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D1675" w:rsidTr="007F20FA">
        <w:trPr>
          <w:trHeight w:hRule="exact" w:val="851"/>
        </w:trPr>
        <w:tc>
          <w:tcPr>
            <w:tcW w:w="1276" w:type="dxa"/>
            <w:tcBorders>
              <w:bottom w:val="single" w:sz="4" w:space="0" w:color="auto"/>
            </w:tcBorders>
          </w:tcPr>
          <w:p w:rsidR="00F35BAF" w:rsidRPr="003D1675" w:rsidRDefault="00F35BAF" w:rsidP="001F4EF3">
            <w:pPr>
              <w:rPr>
                <w:lang w:val="fr-FR"/>
              </w:rPr>
            </w:pPr>
            <w:bookmarkStart w:id="0" w:name="_GoBack"/>
            <w:bookmarkEnd w:id="0"/>
          </w:p>
        </w:tc>
        <w:tc>
          <w:tcPr>
            <w:tcW w:w="2268" w:type="dxa"/>
            <w:tcBorders>
              <w:bottom w:val="single" w:sz="4" w:space="0" w:color="auto"/>
            </w:tcBorders>
            <w:vAlign w:val="bottom"/>
          </w:tcPr>
          <w:p w:rsidR="00F35BAF" w:rsidRPr="003D1675" w:rsidRDefault="00F35BAF" w:rsidP="00892A2F">
            <w:pPr>
              <w:spacing w:after="80" w:line="300" w:lineRule="exact"/>
              <w:rPr>
                <w:sz w:val="28"/>
                <w:lang w:val="fr-FR"/>
              </w:rPr>
            </w:pPr>
            <w:r w:rsidRPr="003D1675">
              <w:rPr>
                <w:sz w:val="28"/>
                <w:lang w:val="fr-FR"/>
              </w:rPr>
              <w:t>Nations Unies</w:t>
            </w:r>
          </w:p>
        </w:tc>
        <w:tc>
          <w:tcPr>
            <w:tcW w:w="6095" w:type="dxa"/>
            <w:gridSpan w:val="2"/>
            <w:tcBorders>
              <w:bottom w:val="single" w:sz="4" w:space="0" w:color="auto"/>
            </w:tcBorders>
            <w:vAlign w:val="bottom"/>
          </w:tcPr>
          <w:p w:rsidR="00F35BAF" w:rsidRPr="003D1675" w:rsidRDefault="001F4EF3" w:rsidP="001F4EF3">
            <w:pPr>
              <w:jc w:val="right"/>
              <w:rPr>
                <w:lang w:val="fr-FR"/>
              </w:rPr>
            </w:pPr>
            <w:r w:rsidRPr="003D1675">
              <w:rPr>
                <w:sz w:val="40"/>
                <w:lang w:val="fr-FR"/>
              </w:rPr>
              <w:t>ECE</w:t>
            </w:r>
            <w:r w:rsidRPr="003D1675">
              <w:rPr>
                <w:lang w:val="fr-FR"/>
              </w:rPr>
              <w:t>/TRANS/WP.29/GRB/2016/4</w:t>
            </w:r>
          </w:p>
        </w:tc>
      </w:tr>
      <w:tr w:rsidR="00F35BAF" w:rsidRPr="003D1675" w:rsidTr="00892A2F">
        <w:trPr>
          <w:trHeight w:hRule="exact" w:val="2835"/>
        </w:trPr>
        <w:tc>
          <w:tcPr>
            <w:tcW w:w="1276" w:type="dxa"/>
            <w:tcBorders>
              <w:top w:val="single" w:sz="4" w:space="0" w:color="auto"/>
              <w:bottom w:val="single" w:sz="12" w:space="0" w:color="auto"/>
            </w:tcBorders>
          </w:tcPr>
          <w:p w:rsidR="00F35BAF" w:rsidRPr="003D1675" w:rsidRDefault="00F35BAF" w:rsidP="00892A2F">
            <w:pPr>
              <w:spacing w:before="120"/>
              <w:jc w:val="center"/>
              <w:rPr>
                <w:lang w:val="fr-FR"/>
              </w:rPr>
            </w:pPr>
            <w:r w:rsidRPr="003D1675">
              <w:rPr>
                <w:noProof/>
                <w:lang w:val="en-GB" w:eastAsia="en-GB"/>
              </w:rPr>
              <w:drawing>
                <wp:inline distT="0" distB="0" distL="0" distR="0" wp14:anchorId="5549A643" wp14:editId="057C301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3D1675" w:rsidRDefault="00F35BAF" w:rsidP="00892A2F">
            <w:pPr>
              <w:spacing w:before="120" w:line="420" w:lineRule="exact"/>
              <w:rPr>
                <w:b/>
                <w:sz w:val="40"/>
                <w:szCs w:val="40"/>
                <w:lang w:val="fr-FR"/>
              </w:rPr>
            </w:pPr>
            <w:r w:rsidRPr="003D1675">
              <w:rPr>
                <w:b/>
                <w:sz w:val="40"/>
                <w:szCs w:val="40"/>
                <w:lang w:val="fr-FR"/>
              </w:rPr>
              <w:t>Conseil économique et social</w:t>
            </w:r>
          </w:p>
        </w:tc>
        <w:tc>
          <w:tcPr>
            <w:tcW w:w="2835" w:type="dxa"/>
            <w:tcBorders>
              <w:top w:val="single" w:sz="4" w:space="0" w:color="auto"/>
              <w:bottom w:val="single" w:sz="12" w:space="0" w:color="auto"/>
            </w:tcBorders>
          </w:tcPr>
          <w:p w:rsidR="00F35BAF" w:rsidRPr="003D1675" w:rsidRDefault="001F4EF3" w:rsidP="00892A2F">
            <w:pPr>
              <w:spacing w:before="240"/>
              <w:rPr>
                <w:lang w:val="fr-FR"/>
              </w:rPr>
            </w:pPr>
            <w:r w:rsidRPr="003D1675">
              <w:rPr>
                <w:lang w:val="fr-FR"/>
              </w:rPr>
              <w:t>Distr. générale</w:t>
            </w:r>
          </w:p>
          <w:p w:rsidR="001F4EF3" w:rsidRPr="003D1675" w:rsidRDefault="001F4EF3" w:rsidP="001F4EF3">
            <w:pPr>
              <w:spacing w:line="240" w:lineRule="exact"/>
              <w:rPr>
                <w:lang w:val="fr-FR"/>
              </w:rPr>
            </w:pPr>
            <w:r w:rsidRPr="003D1675">
              <w:rPr>
                <w:lang w:val="fr-FR"/>
              </w:rPr>
              <w:t>14 juin 2016</w:t>
            </w:r>
          </w:p>
          <w:p w:rsidR="001F4EF3" w:rsidRPr="003D1675" w:rsidRDefault="001F4EF3" w:rsidP="001F4EF3">
            <w:pPr>
              <w:spacing w:line="240" w:lineRule="exact"/>
              <w:rPr>
                <w:lang w:val="fr-FR"/>
              </w:rPr>
            </w:pPr>
            <w:r w:rsidRPr="003D1675">
              <w:rPr>
                <w:lang w:val="fr-FR"/>
              </w:rPr>
              <w:t>Français</w:t>
            </w:r>
          </w:p>
          <w:p w:rsidR="001F4EF3" w:rsidRPr="003D1675" w:rsidRDefault="001F4EF3" w:rsidP="001F4EF3">
            <w:pPr>
              <w:spacing w:line="240" w:lineRule="exact"/>
              <w:rPr>
                <w:lang w:val="fr-FR"/>
              </w:rPr>
            </w:pPr>
            <w:r w:rsidRPr="003D1675">
              <w:rPr>
                <w:lang w:val="fr-FR"/>
              </w:rPr>
              <w:t>Original : anglais</w:t>
            </w:r>
          </w:p>
        </w:tc>
      </w:tr>
    </w:tbl>
    <w:p w:rsidR="007F20FA" w:rsidRPr="003D1675" w:rsidRDefault="007F20FA" w:rsidP="007F20FA">
      <w:pPr>
        <w:spacing w:before="120"/>
        <w:rPr>
          <w:b/>
          <w:sz w:val="28"/>
          <w:szCs w:val="28"/>
          <w:lang w:val="fr-FR"/>
        </w:rPr>
      </w:pPr>
      <w:r w:rsidRPr="003D1675">
        <w:rPr>
          <w:b/>
          <w:sz w:val="28"/>
          <w:szCs w:val="28"/>
          <w:lang w:val="fr-FR"/>
        </w:rPr>
        <w:t>Commission économique pour l</w:t>
      </w:r>
      <w:r w:rsidR="0019620B" w:rsidRPr="003D1675">
        <w:rPr>
          <w:b/>
          <w:sz w:val="28"/>
          <w:szCs w:val="28"/>
          <w:lang w:val="fr-FR"/>
        </w:rPr>
        <w:t>’</w:t>
      </w:r>
      <w:r w:rsidRPr="003D1675">
        <w:rPr>
          <w:b/>
          <w:sz w:val="28"/>
          <w:szCs w:val="28"/>
          <w:lang w:val="fr-FR"/>
        </w:rPr>
        <w:t>Europe</w:t>
      </w:r>
    </w:p>
    <w:p w:rsidR="007F20FA" w:rsidRPr="003D1675" w:rsidRDefault="007F20FA" w:rsidP="007F20FA">
      <w:pPr>
        <w:spacing w:before="120"/>
        <w:rPr>
          <w:sz w:val="28"/>
          <w:szCs w:val="28"/>
          <w:lang w:val="fr-FR"/>
        </w:rPr>
      </w:pPr>
      <w:r w:rsidRPr="003D1675">
        <w:rPr>
          <w:sz w:val="28"/>
          <w:szCs w:val="28"/>
          <w:lang w:val="fr-FR"/>
        </w:rPr>
        <w:t>Comité des transports intérieurs</w:t>
      </w:r>
    </w:p>
    <w:p w:rsidR="0062505D" w:rsidRPr="003D1675" w:rsidRDefault="0062505D" w:rsidP="0062505D">
      <w:pPr>
        <w:spacing w:before="120"/>
        <w:rPr>
          <w:b/>
          <w:sz w:val="24"/>
          <w:szCs w:val="24"/>
          <w:lang w:val="fr-FR"/>
        </w:rPr>
      </w:pPr>
      <w:r w:rsidRPr="003D1675">
        <w:rPr>
          <w:b/>
          <w:sz w:val="24"/>
          <w:szCs w:val="24"/>
          <w:lang w:val="fr-FR"/>
        </w:rPr>
        <w:t>Forum mondial de l</w:t>
      </w:r>
      <w:r w:rsidR="0019620B" w:rsidRPr="003D1675">
        <w:rPr>
          <w:b/>
          <w:sz w:val="24"/>
          <w:szCs w:val="24"/>
          <w:lang w:val="fr-FR"/>
        </w:rPr>
        <w:t>’</w:t>
      </w:r>
      <w:r w:rsidRPr="003D1675">
        <w:rPr>
          <w:b/>
          <w:sz w:val="24"/>
          <w:szCs w:val="24"/>
          <w:lang w:val="fr-FR"/>
        </w:rPr>
        <w:t xml:space="preserve">harmonisation des Règlements </w:t>
      </w:r>
      <w:r w:rsidRPr="003D1675">
        <w:rPr>
          <w:b/>
          <w:sz w:val="24"/>
          <w:szCs w:val="24"/>
          <w:lang w:val="fr-FR"/>
        </w:rPr>
        <w:br/>
        <w:t>concernant les véhicules</w:t>
      </w:r>
    </w:p>
    <w:p w:rsidR="0062505D" w:rsidRPr="003D1675" w:rsidRDefault="0062505D" w:rsidP="0062505D">
      <w:pPr>
        <w:spacing w:before="120"/>
        <w:rPr>
          <w:b/>
          <w:lang w:val="fr-FR"/>
        </w:rPr>
      </w:pPr>
      <w:r w:rsidRPr="003D1675">
        <w:rPr>
          <w:b/>
          <w:lang w:val="fr-FR"/>
        </w:rPr>
        <w:t>Groupe de travail du bruit</w:t>
      </w:r>
    </w:p>
    <w:p w:rsidR="0062505D" w:rsidRPr="003D1675" w:rsidRDefault="0062505D" w:rsidP="0062505D">
      <w:pPr>
        <w:spacing w:before="120"/>
        <w:rPr>
          <w:b/>
          <w:lang w:val="fr-FR"/>
        </w:rPr>
      </w:pPr>
      <w:r w:rsidRPr="003D1675">
        <w:rPr>
          <w:b/>
          <w:lang w:val="fr-FR"/>
        </w:rPr>
        <w:t>Soixante-quatrième session</w:t>
      </w:r>
    </w:p>
    <w:p w:rsidR="0062505D" w:rsidRPr="003D1675" w:rsidRDefault="0062505D" w:rsidP="0062505D">
      <w:pPr>
        <w:rPr>
          <w:lang w:val="fr-FR"/>
        </w:rPr>
      </w:pPr>
      <w:r w:rsidRPr="003D1675">
        <w:rPr>
          <w:lang w:val="fr-FR"/>
        </w:rPr>
        <w:t>Genève, 5-7 septembre 2016</w:t>
      </w:r>
    </w:p>
    <w:p w:rsidR="0062505D" w:rsidRPr="003D1675" w:rsidRDefault="0062505D" w:rsidP="0062505D">
      <w:pPr>
        <w:rPr>
          <w:lang w:val="fr-FR"/>
        </w:rPr>
      </w:pPr>
      <w:r w:rsidRPr="003D1675">
        <w:rPr>
          <w:lang w:val="fr-FR"/>
        </w:rPr>
        <w:t>Point 2 de l</w:t>
      </w:r>
      <w:r w:rsidR="0019620B" w:rsidRPr="003D1675">
        <w:rPr>
          <w:lang w:val="fr-FR"/>
        </w:rPr>
        <w:t>’</w:t>
      </w:r>
      <w:r w:rsidRPr="003D1675">
        <w:rPr>
          <w:lang w:val="fr-FR"/>
        </w:rPr>
        <w:t>ordre du jour provisoire</w:t>
      </w:r>
    </w:p>
    <w:p w:rsidR="0062505D" w:rsidRPr="003D1675" w:rsidRDefault="0062505D" w:rsidP="0062505D">
      <w:pPr>
        <w:rPr>
          <w:b/>
          <w:lang w:val="fr-FR"/>
        </w:rPr>
      </w:pPr>
      <w:r w:rsidRPr="003D1675">
        <w:rPr>
          <w:b/>
          <w:lang w:val="fr-FR"/>
        </w:rPr>
        <w:t>Règlement n</w:t>
      </w:r>
      <w:r w:rsidRPr="003D1675">
        <w:rPr>
          <w:b/>
          <w:vertAlign w:val="superscript"/>
          <w:lang w:val="fr-FR"/>
        </w:rPr>
        <w:t>o </w:t>
      </w:r>
      <w:r w:rsidRPr="003D1675">
        <w:rPr>
          <w:b/>
          <w:lang w:val="fr-FR"/>
        </w:rPr>
        <w:t>28 (Avertisseurs sonores)</w:t>
      </w:r>
    </w:p>
    <w:p w:rsidR="0062505D" w:rsidRPr="003D1675" w:rsidRDefault="0062505D" w:rsidP="0062505D">
      <w:pPr>
        <w:pStyle w:val="HChG"/>
        <w:rPr>
          <w:lang w:val="fr-FR"/>
        </w:rPr>
      </w:pPr>
      <w:r w:rsidRPr="003D1675">
        <w:rPr>
          <w:lang w:val="fr-FR"/>
        </w:rPr>
        <w:tab/>
      </w:r>
      <w:r w:rsidRPr="003D1675">
        <w:rPr>
          <w:lang w:val="fr-FR"/>
        </w:rPr>
        <w:tab/>
        <w:t>Proposition de complément 5 au Règlement n</w:t>
      </w:r>
      <w:r w:rsidRPr="003D1675">
        <w:rPr>
          <w:vertAlign w:val="superscript"/>
          <w:lang w:val="fr-FR"/>
        </w:rPr>
        <w:t>o</w:t>
      </w:r>
      <w:r w:rsidRPr="003D1675">
        <w:rPr>
          <w:lang w:val="fr-FR"/>
        </w:rPr>
        <w:t> 28</w:t>
      </w:r>
    </w:p>
    <w:p w:rsidR="0062505D" w:rsidRPr="003D1675" w:rsidRDefault="0062505D" w:rsidP="0062505D">
      <w:pPr>
        <w:pStyle w:val="H1G"/>
        <w:rPr>
          <w:lang w:val="fr-FR"/>
        </w:rPr>
      </w:pPr>
      <w:r w:rsidRPr="003D1675">
        <w:rPr>
          <w:lang w:val="fr-FR"/>
        </w:rPr>
        <w:tab/>
      </w:r>
      <w:r w:rsidRPr="003D1675">
        <w:rPr>
          <w:lang w:val="fr-FR"/>
        </w:rPr>
        <w:tab/>
        <w:t>Communication de l</w:t>
      </w:r>
      <w:r w:rsidR="0019620B" w:rsidRPr="003D1675">
        <w:rPr>
          <w:lang w:val="fr-FR"/>
        </w:rPr>
        <w:t>’</w:t>
      </w:r>
      <w:r w:rsidRPr="003D1675">
        <w:rPr>
          <w:lang w:val="fr-FR"/>
        </w:rPr>
        <w:t>expert de la Fédération de Russie</w:t>
      </w:r>
      <w:r w:rsidRPr="003D1675">
        <w:rPr>
          <w:rStyle w:val="FootnoteReference"/>
          <w:b w:val="0"/>
          <w:sz w:val="20"/>
          <w:vertAlign w:val="baseline"/>
          <w:lang w:val="fr-FR"/>
        </w:rPr>
        <w:footnoteReference w:customMarkFollows="1" w:id="2"/>
        <w:t>*</w:t>
      </w:r>
    </w:p>
    <w:p w:rsidR="0062505D" w:rsidRPr="003D1675" w:rsidRDefault="0062505D" w:rsidP="0062505D">
      <w:pPr>
        <w:pStyle w:val="SingleTxtG"/>
        <w:ind w:firstLine="567"/>
        <w:rPr>
          <w:lang w:val="fr-FR"/>
        </w:rPr>
      </w:pPr>
      <w:r w:rsidRPr="003D1675">
        <w:rPr>
          <w:lang w:val="fr-FR"/>
        </w:rPr>
        <w:t>Le texte ci-après, établi par l</w:t>
      </w:r>
      <w:r w:rsidR="0019620B" w:rsidRPr="003D1675">
        <w:rPr>
          <w:lang w:val="fr-FR"/>
        </w:rPr>
        <w:t>’</w:t>
      </w:r>
      <w:r w:rsidRPr="003D1675">
        <w:rPr>
          <w:lang w:val="fr-FR"/>
        </w:rPr>
        <w:t>expert de la Fédération de Russie comme suite à la décision prise à la soixante et unième session du Groupe de travail du bruit (ECE/TRANS/WP.29/GRB/59, par. 5), vise à aligner les dispositions du Règlement n</w:t>
      </w:r>
      <w:r w:rsidRPr="003D1675">
        <w:rPr>
          <w:vertAlign w:val="superscript"/>
          <w:lang w:val="fr-FR"/>
        </w:rPr>
        <w:t>o</w:t>
      </w:r>
      <w:r w:rsidRPr="003D1675">
        <w:rPr>
          <w:lang w:val="fr-FR"/>
        </w:rPr>
        <w:t> 28 sur les pratiques actuelles en matière d</w:t>
      </w:r>
      <w:r w:rsidR="0019620B" w:rsidRPr="003D1675">
        <w:rPr>
          <w:lang w:val="fr-FR"/>
        </w:rPr>
        <w:t>’</w:t>
      </w:r>
      <w:r w:rsidRPr="003D1675">
        <w:rPr>
          <w:lang w:val="fr-FR"/>
        </w:rPr>
        <w:t>élaboration de règlements. Il est fondé sur le document ECE/TRANS/WP.29/GRB/2016/2 et tient compte des commentaires présentés dans les documents informels GRB-63-04 et GRB-63-15, ainsi que des résultats de la réunion des experts concernés tenue à Moscou le 10 juin 2016. De nouvelles dispositions sont également proposées afin de permettre l</w:t>
      </w:r>
      <w:r w:rsidR="0019620B" w:rsidRPr="003D1675">
        <w:rPr>
          <w:lang w:val="fr-FR"/>
        </w:rPr>
        <w:t>’</w:t>
      </w:r>
      <w:r w:rsidRPr="003D1675">
        <w:rPr>
          <w:lang w:val="fr-FR"/>
        </w:rPr>
        <w:t>extension du domaine d</w:t>
      </w:r>
      <w:r w:rsidR="0019620B" w:rsidRPr="003D1675">
        <w:rPr>
          <w:lang w:val="fr-FR"/>
        </w:rPr>
        <w:t>’</w:t>
      </w:r>
      <w:r w:rsidRPr="003D1675">
        <w:rPr>
          <w:lang w:val="fr-FR"/>
        </w:rPr>
        <w:t>application du</w:t>
      </w:r>
      <w:r w:rsidR="00734D1F">
        <w:rPr>
          <w:lang w:val="fr-FR"/>
        </w:rPr>
        <w:t> </w:t>
      </w:r>
      <w:r w:rsidRPr="003D1675">
        <w:rPr>
          <w:lang w:val="fr-FR"/>
        </w:rPr>
        <w:t>Règlement à des avertisseurs sonores qui ne font pas encore l</w:t>
      </w:r>
      <w:r w:rsidR="0019620B" w:rsidRPr="003D1675">
        <w:rPr>
          <w:lang w:val="fr-FR"/>
        </w:rPr>
        <w:t>’</w:t>
      </w:r>
      <w:r w:rsidRPr="003D1675">
        <w:rPr>
          <w:lang w:val="fr-FR"/>
        </w:rPr>
        <w:t>objet de règlements de l</w:t>
      </w:r>
      <w:r w:rsidR="0019620B" w:rsidRPr="003D1675">
        <w:rPr>
          <w:lang w:val="fr-FR"/>
        </w:rPr>
        <w:t>’</w:t>
      </w:r>
      <w:r w:rsidRPr="003D1675">
        <w:rPr>
          <w:lang w:val="fr-FR"/>
        </w:rPr>
        <w:t>ONU. Les modifications qu</w:t>
      </w:r>
      <w:r w:rsidR="0019620B" w:rsidRPr="003D1675">
        <w:rPr>
          <w:lang w:val="fr-FR"/>
        </w:rPr>
        <w:t>’</w:t>
      </w:r>
      <w:r w:rsidRPr="003D1675">
        <w:rPr>
          <w:lang w:val="fr-FR"/>
        </w:rPr>
        <w:t>il est</w:t>
      </w:r>
      <w:bookmarkStart w:id="1" w:name="insstart"/>
      <w:bookmarkEnd w:id="1"/>
      <w:r w:rsidRPr="003D1675">
        <w:rPr>
          <w:lang w:val="fr-FR"/>
        </w:rPr>
        <w:t xml:space="preserve"> proposé d</w:t>
      </w:r>
      <w:r w:rsidR="0019620B" w:rsidRPr="003D1675">
        <w:rPr>
          <w:lang w:val="fr-FR"/>
        </w:rPr>
        <w:t>’</w:t>
      </w:r>
      <w:r w:rsidRPr="003D1675">
        <w:rPr>
          <w:lang w:val="fr-FR"/>
        </w:rPr>
        <w:t>apporter au texte actuel du Règlement sont intégrées dans ledit texte et sont signalées en caractères gras pour les ajouts ou biffés pour les suppressions.</w:t>
      </w:r>
    </w:p>
    <w:p w:rsidR="0062505D" w:rsidRPr="003D1675" w:rsidRDefault="0062505D" w:rsidP="0062505D">
      <w:pPr>
        <w:pStyle w:val="HChG"/>
        <w:rPr>
          <w:lang w:val="fr-FR"/>
        </w:rPr>
      </w:pPr>
      <w:r w:rsidRPr="003D1675">
        <w:rPr>
          <w:lang w:val="fr-FR"/>
        </w:rPr>
        <w:br w:type="page"/>
      </w:r>
      <w:r w:rsidRPr="003D1675">
        <w:rPr>
          <w:lang w:val="fr-FR"/>
        </w:rPr>
        <w:lastRenderedPageBreak/>
        <w:tab/>
        <w:t>I.</w:t>
      </w:r>
      <w:r w:rsidRPr="003D1675">
        <w:rPr>
          <w:lang w:val="fr-FR"/>
        </w:rPr>
        <w:tab/>
        <w:t>Proposition</w:t>
      </w:r>
    </w:p>
    <w:p w:rsidR="0062505D" w:rsidRPr="003D1675" w:rsidRDefault="0062505D" w:rsidP="0062505D">
      <w:pPr>
        <w:pStyle w:val="SingleTxtG"/>
        <w:rPr>
          <w:lang w:val="fr-FR" w:eastAsia="fr-FR"/>
        </w:rPr>
      </w:pPr>
      <w:r w:rsidRPr="003D1675">
        <w:rPr>
          <w:lang w:val="fr-FR" w:eastAsia="fr-FR"/>
        </w:rPr>
        <w:t>Règlement n</w:t>
      </w:r>
      <w:r w:rsidRPr="003D1675">
        <w:rPr>
          <w:vertAlign w:val="superscript"/>
          <w:lang w:val="fr-FR" w:eastAsia="fr-FR"/>
        </w:rPr>
        <w:t>o</w:t>
      </w:r>
      <w:r w:rsidRPr="003D1675">
        <w:rPr>
          <w:lang w:val="fr-FR" w:eastAsia="fr-FR"/>
        </w:rPr>
        <w:t> 28, modifier comme suit :</w:t>
      </w:r>
    </w:p>
    <w:p w:rsidR="0062505D" w:rsidRPr="003D1675" w:rsidRDefault="0062505D" w:rsidP="0062505D">
      <w:pPr>
        <w:pStyle w:val="HChG"/>
        <w:rPr>
          <w:u w:val="single"/>
          <w:lang w:val="fr-FR"/>
        </w:rPr>
      </w:pPr>
      <w:r w:rsidRPr="003D1675">
        <w:rPr>
          <w:lang w:val="fr-FR"/>
        </w:rPr>
        <w:tab/>
      </w:r>
      <w:r w:rsidRPr="003D1675">
        <w:rPr>
          <w:lang w:val="fr-FR"/>
        </w:rPr>
        <w:tab/>
        <w:t>« Prescriptions uniformes relatives à l</w:t>
      </w:r>
      <w:r w:rsidR="0019620B" w:rsidRPr="003D1675">
        <w:rPr>
          <w:lang w:val="fr-FR"/>
        </w:rPr>
        <w:t>’</w:t>
      </w:r>
      <w:r w:rsidRPr="003D1675">
        <w:rPr>
          <w:lang w:val="fr-FR"/>
        </w:rPr>
        <w:t xml:space="preserve">homologation </w:t>
      </w:r>
      <w:r w:rsidRPr="003D1675">
        <w:rPr>
          <w:lang w:val="fr-FR"/>
        </w:rPr>
        <w:br/>
        <w:t xml:space="preserve">des avertisseurs sonores et des automobiles en ce qui concerne </w:t>
      </w:r>
      <w:r w:rsidRPr="003D1675">
        <w:rPr>
          <w:u w:val="single"/>
          <w:lang w:val="fr-FR"/>
        </w:rPr>
        <w:t>leurs signaux d</w:t>
      </w:r>
      <w:r w:rsidR="0019620B" w:rsidRPr="003D1675">
        <w:rPr>
          <w:u w:val="single"/>
          <w:lang w:val="fr-FR"/>
        </w:rPr>
        <w:t>’</w:t>
      </w:r>
      <w:r w:rsidRPr="003D1675">
        <w:rPr>
          <w:u w:val="single"/>
          <w:lang w:val="fr-FR"/>
        </w:rPr>
        <w:t>avertissement sonores</w:t>
      </w:r>
    </w:p>
    <w:p w:rsidR="0062505D" w:rsidRPr="003D1675" w:rsidRDefault="0062505D" w:rsidP="0062505D">
      <w:pPr>
        <w:spacing w:after="120"/>
        <w:rPr>
          <w:sz w:val="28"/>
          <w:lang w:val="fr-FR"/>
        </w:rPr>
      </w:pPr>
      <w:r w:rsidRPr="003D1675">
        <w:rPr>
          <w:sz w:val="28"/>
          <w:lang w:val="fr-FR"/>
        </w:rPr>
        <w:t>Table des matières</w:t>
      </w:r>
    </w:p>
    <w:p w:rsidR="0062505D" w:rsidRPr="003D1675" w:rsidRDefault="0062505D" w:rsidP="0062505D">
      <w:pPr>
        <w:tabs>
          <w:tab w:val="right" w:pos="9638"/>
        </w:tabs>
        <w:spacing w:after="120"/>
        <w:rPr>
          <w:i/>
          <w:sz w:val="18"/>
          <w:lang w:val="fr-FR"/>
        </w:rPr>
      </w:pPr>
      <w:r w:rsidRPr="003D1675">
        <w:rPr>
          <w:sz w:val="18"/>
          <w:lang w:val="fr-FR"/>
        </w:rPr>
        <w:t>Règlement</w:t>
      </w:r>
      <w:r w:rsidRPr="003D1675">
        <w:rPr>
          <w:i/>
          <w:sz w:val="18"/>
          <w:lang w:val="fr-FR"/>
        </w:rPr>
        <w:tab/>
        <w:t>Page</w:t>
      </w:r>
      <w:r w:rsidR="00BF0DF1" w:rsidRPr="00121BCA">
        <w:rPr>
          <w:rStyle w:val="FootnoteReference"/>
          <w:sz w:val="20"/>
          <w:vertAlign w:val="baseline"/>
        </w:rPr>
        <w:footnoteReference w:customMarkFollows="1" w:id="3"/>
        <w:t>**</w:t>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1.</w:t>
      </w:r>
      <w:r w:rsidRPr="003D1675">
        <w:rPr>
          <w:lang w:val="fr-FR"/>
        </w:rPr>
        <w:tab/>
        <w:t>Domaine d</w:t>
      </w:r>
      <w:r w:rsidR="0019620B" w:rsidRPr="003D1675">
        <w:rPr>
          <w:lang w:val="fr-FR"/>
        </w:rPr>
        <w:t>’</w:t>
      </w:r>
      <w:r w:rsidRPr="003D1675">
        <w:rPr>
          <w:lang w:val="fr-FR"/>
        </w:rPr>
        <w:t>application</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I.</w:t>
      </w:r>
      <w:r w:rsidRPr="003D1675">
        <w:rPr>
          <w:lang w:val="fr-FR"/>
        </w:rPr>
        <w:tab/>
      </w:r>
      <w:r w:rsidRPr="003D1675">
        <w:rPr>
          <w:b/>
          <w:lang w:val="fr-FR"/>
        </w:rPr>
        <w:t>Partie I :</w:t>
      </w:r>
      <w:r w:rsidRPr="003D1675">
        <w:rPr>
          <w:lang w:val="fr-FR"/>
        </w:rPr>
        <w:t xml:space="preserve"> Avertisseurs sonores</w:t>
      </w:r>
      <w:r w:rsidRPr="003D1675">
        <w:rPr>
          <w:b/>
          <w:lang w:val="fr-FR"/>
        </w:rPr>
        <w:t>, systèmes d</w:t>
      </w:r>
      <w:r w:rsidR="0019620B" w:rsidRPr="003D1675">
        <w:rPr>
          <w:b/>
          <w:lang w:val="fr-FR"/>
        </w:rPr>
        <w:t>’</w:t>
      </w:r>
      <w:r w:rsidRPr="003D1675">
        <w:rPr>
          <w:b/>
          <w:lang w:val="fr-FR"/>
        </w:rPr>
        <w:t xml:space="preserve">avertissement sonores </w:t>
      </w:r>
      <w:r w:rsidRPr="003D1675">
        <w:rPr>
          <w:b/>
          <w:lang w:val="fr-FR"/>
        </w:rPr>
        <w:br/>
        <w:t>et systèmes d</w:t>
      </w:r>
      <w:r w:rsidR="0019620B" w:rsidRPr="003D1675">
        <w:rPr>
          <w:b/>
          <w:lang w:val="fr-FR"/>
        </w:rPr>
        <w:t>’</w:t>
      </w:r>
      <w:r w:rsidRPr="003D1675">
        <w:rPr>
          <w:b/>
          <w:lang w:val="fr-FR"/>
        </w:rPr>
        <w:t>avertissement sonores à sons multiples</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2.</w:t>
      </w:r>
      <w:r w:rsidRPr="003D1675">
        <w:rPr>
          <w:lang w:val="fr-FR"/>
        </w:rPr>
        <w:tab/>
        <w:t>Définitions</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3.</w:t>
      </w:r>
      <w:r w:rsidRPr="003D1675">
        <w:rPr>
          <w:lang w:val="fr-FR"/>
        </w:rPr>
        <w:tab/>
        <w:t>Demande d</w:t>
      </w:r>
      <w:r w:rsidR="0019620B" w:rsidRPr="003D1675">
        <w:rPr>
          <w:lang w:val="fr-FR"/>
        </w:rPr>
        <w:t>’</w:t>
      </w:r>
      <w:r w:rsidRPr="003D1675">
        <w:rPr>
          <w:lang w:val="fr-FR"/>
        </w:rPr>
        <w:t>homologation</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4.</w:t>
      </w:r>
      <w:r w:rsidRPr="003D1675">
        <w:rPr>
          <w:lang w:val="fr-FR"/>
        </w:rPr>
        <w:tab/>
        <w:t>Inscriptions</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5.</w:t>
      </w:r>
      <w:r w:rsidRPr="003D1675">
        <w:rPr>
          <w:lang w:val="fr-FR"/>
        </w:rPr>
        <w:tab/>
        <w:t>Homologation</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6.</w:t>
      </w:r>
      <w:r w:rsidRPr="003D1675">
        <w:rPr>
          <w:lang w:val="fr-FR"/>
        </w:rPr>
        <w:tab/>
        <w:t>Spécifications</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7.</w:t>
      </w:r>
      <w:r w:rsidRPr="003D1675">
        <w:rPr>
          <w:lang w:val="fr-FR"/>
        </w:rPr>
        <w:tab/>
        <w:t xml:space="preserve">Modification </w:t>
      </w:r>
      <w:r w:rsidRPr="003D1675">
        <w:rPr>
          <w:strike/>
          <w:lang w:val="fr-FR"/>
        </w:rPr>
        <w:t>du type</w:t>
      </w:r>
      <w:r w:rsidRPr="003D1675">
        <w:rPr>
          <w:lang w:val="fr-FR"/>
        </w:rPr>
        <w:t xml:space="preserve"> et extension de l</w:t>
      </w:r>
      <w:r w:rsidR="0019620B" w:rsidRPr="003D1675">
        <w:rPr>
          <w:lang w:val="fr-FR"/>
        </w:rPr>
        <w:t>’</w:t>
      </w:r>
      <w:r w:rsidRPr="003D1675">
        <w:rPr>
          <w:lang w:val="fr-FR"/>
        </w:rPr>
        <w:t>homologation</w:t>
      </w:r>
      <w:r w:rsidRPr="003D1675">
        <w:rPr>
          <w:b/>
          <w:lang w:val="fr-FR"/>
        </w:rPr>
        <w:t xml:space="preserve"> d</w:t>
      </w:r>
      <w:r w:rsidR="0019620B" w:rsidRPr="003D1675">
        <w:rPr>
          <w:b/>
          <w:lang w:val="fr-FR"/>
        </w:rPr>
        <w:t>’</w:t>
      </w:r>
      <w:r w:rsidRPr="003D1675">
        <w:rPr>
          <w:b/>
          <w:lang w:val="fr-FR"/>
        </w:rPr>
        <w:t>un type d</w:t>
      </w:r>
      <w:r w:rsidR="0019620B" w:rsidRPr="003D1675">
        <w:rPr>
          <w:b/>
          <w:lang w:val="fr-FR"/>
        </w:rPr>
        <w:t>’</w:t>
      </w:r>
      <w:r w:rsidRPr="003D1675">
        <w:rPr>
          <w:b/>
          <w:lang w:val="fr-FR"/>
        </w:rPr>
        <w:t xml:space="preserve">avertisseur </w:t>
      </w:r>
      <w:r w:rsidRPr="003D1675">
        <w:rPr>
          <w:b/>
          <w:lang w:val="fr-FR"/>
        </w:rPr>
        <w:br/>
        <w:t>sonore, de système d</w:t>
      </w:r>
      <w:r w:rsidR="0019620B" w:rsidRPr="003D1675">
        <w:rPr>
          <w:b/>
          <w:lang w:val="fr-FR"/>
        </w:rPr>
        <w:t>’</w:t>
      </w:r>
      <w:r w:rsidRPr="003D1675">
        <w:rPr>
          <w:b/>
          <w:lang w:val="fr-FR"/>
        </w:rPr>
        <w:t xml:space="preserve">avertissement sonore ou de système </w:t>
      </w:r>
      <w:r w:rsidRPr="003D1675">
        <w:rPr>
          <w:b/>
          <w:lang w:val="fr-FR"/>
        </w:rPr>
        <w:br/>
        <w:t>d</w:t>
      </w:r>
      <w:r w:rsidR="0019620B" w:rsidRPr="003D1675">
        <w:rPr>
          <w:b/>
          <w:lang w:val="fr-FR"/>
        </w:rPr>
        <w:t>’</w:t>
      </w:r>
      <w:r w:rsidRPr="003D1675">
        <w:rPr>
          <w:b/>
          <w:lang w:val="fr-FR"/>
        </w:rPr>
        <w:t>avertissement sonore à sons multiples</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8.</w:t>
      </w:r>
      <w:r w:rsidRPr="003D1675">
        <w:rPr>
          <w:lang w:val="fr-FR"/>
        </w:rPr>
        <w:tab/>
        <w:t>Conformité de la production</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9.</w:t>
      </w:r>
      <w:r w:rsidRPr="003D1675">
        <w:rPr>
          <w:lang w:val="fr-FR"/>
        </w:rPr>
        <w:tab/>
        <w:t>Sanctions pour non-conformité de la production</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10.</w:t>
      </w:r>
      <w:r w:rsidRPr="003D1675">
        <w:rPr>
          <w:lang w:val="fr-FR"/>
        </w:rPr>
        <w:tab/>
        <w:t xml:space="preserve">Arrêt </w:t>
      </w:r>
      <w:r w:rsidRPr="003D1675">
        <w:rPr>
          <w:b/>
          <w:lang w:val="fr-FR"/>
        </w:rPr>
        <w:t>définitif</w:t>
      </w:r>
      <w:r w:rsidRPr="003D1675">
        <w:rPr>
          <w:lang w:val="fr-FR"/>
        </w:rPr>
        <w:t xml:space="preserve"> de la production </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II.</w:t>
      </w:r>
      <w:r w:rsidRPr="003D1675">
        <w:rPr>
          <w:lang w:val="fr-FR"/>
        </w:rPr>
        <w:tab/>
      </w:r>
      <w:r w:rsidRPr="003D1675">
        <w:rPr>
          <w:b/>
          <w:lang w:val="fr-FR"/>
        </w:rPr>
        <w:t>Partie II :</w:t>
      </w:r>
      <w:r w:rsidR="0074179D">
        <w:rPr>
          <w:b/>
          <w:lang w:val="fr-FR"/>
        </w:rPr>
        <w:t xml:space="preserve"> </w:t>
      </w:r>
      <w:r w:rsidRPr="003D1675">
        <w:rPr>
          <w:strike/>
          <w:lang w:val="fr-FR"/>
        </w:rPr>
        <w:t>Signalisation</w:t>
      </w:r>
      <w:r w:rsidRPr="003D1675">
        <w:rPr>
          <w:lang w:val="fr-FR"/>
        </w:rPr>
        <w:t xml:space="preserve"> </w:t>
      </w:r>
      <w:r w:rsidRPr="003D1675">
        <w:rPr>
          <w:b/>
          <w:lang w:val="fr-FR"/>
        </w:rPr>
        <w:t>Signaux d</w:t>
      </w:r>
      <w:r w:rsidR="0019620B" w:rsidRPr="003D1675">
        <w:rPr>
          <w:b/>
          <w:lang w:val="fr-FR"/>
        </w:rPr>
        <w:t>’</w:t>
      </w:r>
      <w:r w:rsidRPr="003D1675">
        <w:rPr>
          <w:b/>
          <w:lang w:val="fr-FR"/>
        </w:rPr>
        <w:t xml:space="preserve">avertissement </w:t>
      </w:r>
      <w:r w:rsidRPr="003D1675">
        <w:rPr>
          <w:lang w:val="fr-FR"/>
        </w:rPr>
        <w:t>sonore</w:t>
      </w:r>
      <w:r w:rsidRPr="003D1675">
        <w:rPr>
          <w:b/>
          <w:lang w:val="fr-FR"/>
        </w:rPr>
        <w:t>s</w:t>
      </w:r>
      <w:r w:rsidRPr="003D1675">
        <w:rPr>
          <w:lang w:val="fr-FR"/>
        </w:rPr>
        <w:t xml:space="preserve"> des automobiles</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11.</w:t>
      </w:r>
      <w:r w:rsidRPr="003D1675">
        <w:rPr>
          <w:lang w:val="fr-FR"/>
        </w:rPr>
        <w:tab/>
        <w:t>Définitions</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12.</w:t>
      </w:r>
      <w:r w:rsidRPr="003D1675">
        <w:rPr>
          <w:lang w:val="fr-FR"/>
        </w:rPr>
        <w:tab/>
        <w:t>Demande d</w:t>
      </w:r>
      <w:r w:rsidR="0019620B" w:rsidRPr="003D1675">
        <w:rPr>
          <w:lang w:val="fr-FR"/>
        </w:rPr>
        <w:t>’</w:t>
      </w:r>
      <w:r w:rsidRPr="003D1675">
        <w:rPr>
          <w:lang w:val="fr-FR"/>
        </w:rPr>
        <w:t>homologation</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13.</w:t>
      </w:r>
      <w:r w:rsidRPr="003D1675">
        <w:rPr>
          <w:lang w:val="fr-FR"/>
        </w:rPr>
        <w:tab/>
        <w:t>Homologation</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14.</w:t>
      </w:r>
      <w:r w:rsidRPr="003D1675">
        <w:rPr>
          <w:lang w:val="fr-FR"/>
        </w:rPr>
        <w:tab/>
        <w:t>Spécifications</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15.</w:t>
      </w:r>
      <w:r w:rsidRPr="003D1675">
        <w:rPr>
          <w:lang w:val="fr-FR"/>
        </w:rPr>
        <w:tab/>
        <w:t xml:space="preserve">Modification </w:t>
      </w:r>
      <w:r w:rsidRPr="003D1675">
        <w:rPr>
          <w:strike/>
          <w:lang w:val="fr-FR"/>
        </w:rPr>
        <w:t>du type de véhicule</w:t>
      </w:r>
      <w:r w:rsidRPr="003D1675">
        <w:rPr>
          <w:lang w:val="fr-FR"/>
        </w:rPr>
        <w:t xml:space="preserve"> et extension de l</w:t>
      </w:r>
      <w:r w:rsidR="0019620B" w:rsidRPr="003D1675">
        <w:rPr>
          <w:lang w:val="fr-FR"/>
        </w:rPr>
        <w:t>’</w:t>
      </w:r>
      <w:r w:rsidRPr="003D1675">
        <w:rPr>
          <w:lang w:val="fr-FR"/>
        </w:rPr>
        <w:t xml:space="preserve">homologation </w:t>
      </w:r>
      <w:r w:rsidRPr="003D1675">
        <w:rPr>
          <w:b/>
          <w:lang w:val="fr-FR"/>
        </w:rPr>
        <w:t>d</w:t>
      </w:r>
      <w:r w:rsidR="0019620B" w:rsidRPr="003D1675">
        <w:rPr>
          <w:b/>
          <w:lang w:val="fr-FR"/>
        </w:rPr>
        <w:t>’</w:t>
      </w:r>
      <w:r w:rsidRPr="003D1675">
        <w:rPr>
          <w:b/>
          <w:lang w:val="fr-FR"/>
        </w:rPr>
        <w:t>un type de véhicule</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16.</w:t>
      </w:r>
      <w:r w:rsidRPr="003D1675">
        <w:rPr>
          <w:lang w:val="fr-FR"/>
        </w:rPr>
        <w:tab/>
        <w:t>Conformité de la production</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17.</w:t>
      </w:r>
      <w:r w:rsidRPr="003D1675">
        <w:rPr>
          <w:lang w:val="fr-FR"/>
        </w:rPr>
        <w:tab/>
        <w:t>Sanctions pour non-conformité de la production</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r>
      <w:r w:rsidRPr="003D1675">
        <w:rPr>
          <w:b/>
          <w:lang w:val="fr-FR"/>
        </w:rPr>
        <w:t>18.</w:t>
      </w:r>
      <w:r w:rsidRPr="003D1675">
        <w:rPr>
          <w:b/>
          <w:lang w:val="fr-FR"/>
        </w:rPr>
        <w:tab/>
        <w:t>Arrêt définitif de la production</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r>
      <w:r w:rsidRPr="003D1675">
        <w:rPr>
          <w:strike/>
          <w:lang w:val="fr-FR"/>
        </w:rPr>
        <w:t>18</w:t>
      </w:r>
      <w:r w:rsidR="003A44DA">
        <w:rPr>
          <w:strike/>
          <w:lang w:val="fr-FR"/>
        </w:rPr>
        <w:t>.</w:t>
      </w:r>
      <w:r w:rsidRPr="003D1675">
        <w:rPr>
          <w:b/>
          <w:lang w:val="fr-FR"/>
        </w:rPr>
        <w:t>19.</w:t>
      </w:r>
      <w:r w:rsidRPr="003D1675">
        <w:rPr>
          <w:lang w:val="fr-FR"/>
        </w:rPr>
        <w:tab/>
        <w:t>Noms et adresses des services techniques chargés des essais d</w:t>
      </w:r>
      <w:r w:rsidR="0019620B" w:rsidRPr="003D1675">
        <w:rPr>
          <w:lang w:val="fr-FR"/>
        </w:rPr>
        <w:t>’</w:t>
      </w:r>
      <w:r w:rsidRPr="003D1675">
        <w:rPr>
          <w:lang w:val="fr-FR"/>
        </w:rPr>
        <w:t xml:space="preserve">homologation </w:t>
      </w:r>
      <w:r w:rsidRPr="003D1675">
        <w:rPr>
          <w:lang w:val="fr-FR"/>
        </w:rPr>
        <w:br/>
        <w:t xml:space="preserve">et des </w:t>
      </w:r>
      <w:r w:rsidRPr="003D1675">
        <w:rPr>
          <w:strike/>
          <w:lang w:val="fr-FR"/>
        </w:rPr>
        <w:t>services administratifs</w:t>
      </w:r>
      <w:r w:rsidRPr="003D1675">
        <w:rPr>
          <w:lang w:val="fr-FR"/>
        </w:rPr>
        <w:t xml:space="preserve"> </w:t>
      </w:r>
      <w:r w:rsidRPr="003D1675">
        <w:rPr>
          <w:b/>
          <w:lang w:val="fr-FR"/>
        </w:rPr>
        <w:t>autorités d</w:t>
      </w:r>
      <w:r w:rsidR="0019620B" w:rsidRPr="003D1675">
        <w:rPr>
          <w:b/>
          <w:lang w:val="fr-FR"/>
        </w:rPr>
        <w:t>’</w:t>
      </w:r>
      <w:r w:rsidRPr="003D1675">
        <w:rPr>
          <w:b/>
          <w:lang w:val="fr-FR"/>
        </w:rPr>
        <w:t>homologation de type</w:t>
      </w:r>
      <w:r w:rsidRPr="003D1675">
        <w:rPr>
          <w:lang w:val="fr-FR"/>
        </w:rPr>
        <w:tab/>
      </w:r>
      <w:r w:rsidRPr="003D1675">
        <w:rPr>
          <w:lang w:val="fr-FR"/>
        </w:rPr>
        <w:tab/>
      </w:r>
    </w:p>
    <w:p w:rsidR="0062505D" w:rsidRPr="003D1675" w:rsidRDefault="0062505D" w:rsidP="0062505D">
      <w:pPr>
        <w:keepNext/>
        <w:tabs>
          <w:tab w:val="right" w:pos="850"/>
        </w:tabs>
        <w:spacing w:after="120"/>
        <w:rPr>
          <w:lang w:val="fr-FR"/>
        </w:rPr>
      </w:pPr>
      <w:r w:rsidRPr="003D1675">
        <w:rPr>
          <w:lang w:val="fr-FR"/>
        </w:rPr>
        <w:lastRenderedPageBreak/>
        <w:tab/>
        <w:t>Annexes</w:t>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t>1</w:t>
      </w:r>
      <w:r w:rsidRPr="003D1675">
        <w:rPr>
          <w:b/>
          <w:lang w:val="fr-FR"/>
        </w:rPr>
        <w:t>A.</w:t>
      </w:r>
      <w:r w:rsidRPr="003D1675">
        <w:rPr>
          <w:lang w:val="fr-FR"/>
        </w:rPr>
        <w:tab/>
        <w:t>Communication concernant 1</w:t>
      </w:r>
      <w:r w:rsidR="0019620B" w:rsidRPr="003D1675">
        <w:rPr>
          <w:lang w:val="fr-FR"/>
        </w:rPr>
        <w:t>’</w:t>
      </w:r>
      <w:r w:rsidRPr="003D1675">
        <w:rPr>
          <w:lang w:val="fr-FR"/>
        </w:rPr>
        <w:t>homologation (</w:t>
      </w:r>
      <w:r w:rsidR="000F23EF" w:rsidRPr="003D1675">
        <w:rPr>
          <w:lang w:val="fr-FR"/>
        </w:rPr>
        <w:t xml:space="preserve">ou le refus </w:t>
      </w:r>
      <w:r w:rsidRPr="003D1675">
        <w:rPr>
          <w:lang w:val="fr-FR"/>
        </w:rPr>
        <w:t>ou l</w:t>
      </w:r>
      <w:r w:rsidR="0019620B" w:rsidRPr="003D1675">
        <w:rPr>
          <w:lang w:val="fr-FR"/>
        </w:rPr>
        <w:t>’</w:t>
      </w:r>
      <w:r w:rsidRPr="003D1675">
        <w:rPr>
          <w:lang w:val="fr-FR"/>
        </w:rPr>
        <w:t xml:space="preserve">extension </w:t>
      </w:r>
      <w:r w:rsidR="000F23EF">
        <w:rPr>
          <w:lang w:val="fr-FR"/>
        </w:rPr>
        <w:t xml:space="preserve">ou le retrait </w:t>
      </w:r>
      <w:r w:rsidR="000F23EF">
        <w:rPr>
          <w:lang w:val="fr-FR"/>
        </w:rPr>
        <w:br/>
        <w:t>d</w:t>
      </w:r>
      <w:r w:rsidR="0019620B" w:rsidRPr="003D1675">
        <w:rPr>
          <w:lang w:val="fr-FR"/>
        </w:rPr>
        <w:t>’</w:t>
      </w:r>
      <w:r w:rsidR="000F23EF">
        <w:rPr>
          <w:lang w:val="fr-FR"/>
        </w:rPr>
        <w:t xml:space="preserve">une </w:t>
      </w:r>
      <w:r w:rsidRPr="003D1675">
        <w:rPr>
          <w:lang w:val="fr-FR"/>
        </w:rPr>
        <w:t>homologation ou l</w:t>
      </w:r>
      <w:r w:rsidR="0019620B" w:rsidRPr="003D1675">
        <w:rPr>
          <w:lang w:val="fr-FR"/>
        </w:rPr>
        <w:t>’</w:t>
      </w:r>
      <w:r w:rsidRPr="003D1675">
        <w:rPr>
          <w:lang w:val="fr-FR"/>
        </w:rPr>
        <w:t>arrêt définitif de la production) d</w:t>
      </w:r>
      <w:r w:rsidR="0019620B" w:rsidRPr="003D1675">
        <w:rPr>
          <w:lang w:val="fr-FR"/>
        </w:rPr>
        <w:t>’</w:t>
      </w:r>
      <w:r w:rsidRPr="003D1675">
        <w:rPr>
          <w:lang w:val="fr-FR"/>
        </w:rPr>
        <w:t>un type d</w:t>
      </w:r>
      <w:r w:rsidR="0019620B" w:rsidRPr="003D1675">
        <w:rPr>
          <w:lang w:val="fr-FR"/>
        </w:rPr>
        <w:t>’</w:t>
      </w:r>
      <w:r w:rsidRPr="003D1675">
        <w:rPr>
          <w:lang w:val="fr-FR"/>
        </w:rPr>
        <w:t xml:space="preserve">avertisseur </w:t>
      </w:r>
      <w:r w:rsidRPr="003D1675">
        <w:rPr>
          <w:lang w:val="fr-FR"/>
        </w:rPr>
        <w:br/>
        <w:t xml:space="preserve">sonore, </w:t>
      </w:r>
      <w:r w:rsidRPr="003D1675">
        <w:rPr>
          <w:b/>
          <w:lang w:val="fr-FR"/>
        </w:rPr>
        <w:t>de</w:t>
      </w:r>
      <w:r w:rsidRPr="003D1675">
        <w:rPr>
          <w:lang w:val="fr-FR"/>
        </w:rPr>
        <w:t xml:space="preserve"> </w:t>
      </w:r>
      <w:r w:rsidRPr="003D1675">
        <w:rPr>
          <w:b/>
          <w:lang w:val="fr-FR"/>
        </w:rPr>
        <w:t>système d</w:t>
      </w:r>
      <w:r w:rsidR="0019620B" w:rsidRPr="003D1675">
        <w:rPr>
          <w:b/>
          <w:lang w:val="fr-FR"/>
        </w:rPr>
        <w:t>’</w:t>
      </w:r>
      <w:r w:rsidRPr="003D1675">
        <w:rPr>
          <w:b/>
          <w:lang w:val="fr-FR"/>
        </w:rPr>
        <w:t>avertissement sonore ou de système d</w:t>
      </w:r>
      <w:r w:rsidR="0019620B" w:rsidRPr="003D1675">
        <w:rPr>
          <w:b/>
          <w:lang w:val="fr-FR"/>
        </w:rPr>
        <w:t>’</w:t>
      </w:r>
      <w:r w:rsidRPr="003D1675">
        <w:rPr>
          <w:b/>
          <w:lang w:val="fr-FR"/>
        </w:rPr>
        <w:t xml:space="preserve">avertissement </w:t>
      </w:r>
      <w:r w:rsidRPr="003D1675">
        <w:rPr>
          <w:b/>
          <w:lang w:val="fr-FR"/>
        </w:rPr>
        <w:br/>
        <w:t xml:space="preserve">sonore à sons multiples </w:t>
      </w:r>
      <w:r w:rsidRPr="003D1675">
        <w:rPr>
          <w:lang w:val="fr-FR"/>
        </w:rPr>
        <w:t>pour automobiles en application du Règlement n</w:t>
      </w:r>
      <w:r w:rsidRPr="003D1675">
        <w:rPr>
          <w:vertAlign w:val="superscript"/>
          <w:lang w:val="fr-FR"/>
        </w:rPr>
        <w:t>o</w:t>
      </w:r>
      <w:r w:rsidRPr="003D1675">
        <w:rPr>
          <w:lang w:val="fr-FR"/>
        </w:rPr>
        <w:t> 28</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r>
      <w:r w:rsidRPr="003D1675">
        <w:rPr>
          <w:strike/>
          <w:lang w:val="fr-FR"/>
        </w:rPr>
        <w:t>2.</w:t>
      </w:r>
      <w:r w:rsidRPr="003D1675">
        <w:rPr>
          <w:b/>
          <w:lang w:val="fr-FR"/>
        </w:rPr>
        <w:t>1B.</w:t>
      </w:r>
      <w:r w:rsidRPr="003D1675">
        <w:rPr>
          <w:lang w:val="fr-FR"/>
        </w:rPr>
        <w:tab/>
        <w:t>Communication concernant l</w:t>
      </w:r>
      <w:r w:rsidR="0019620B" w:rsidRPr="003D1675">
        <w:rPr>
          <w:lang w:val="fr-FR"/>
        </w:rPr>
        <w:t>’</w:t>
      </w:r>
      <w:r w:rsidRPr="003D1675">
        <w:rPr>
          <w:lang w:val="fr-FR"/>
        </w:rPr>
        <w:t>homologation (</w:t>
      </w:r>
      <w:r w:rsidR="000F23EF" w:rsidRPr="003D1675">
        <w:rPr>
          <w:lang w:val="fr-FR"/>
        </w:rPr>
        <w:t xml:space="preserve">ou le refus </w:t>
      </w:r>
      <w:r w:rsidRPr="003D1675">
        <w:rPr>
          <w:lang w:val="fr-FR"/>
        </w:rPr>
        <w:t>ou l</w:t>
      </w:r>
      <w:r w:rsidR="0019620B" w:rsidRPr="003D1675">
        <w:rPr>
          <w:lang w:val="fr-FR"/>
        </w:rPr>
        <w:t>’</w:t>
      </w:r>
      <w:r w:rsidRPr="003D1675">
        <w:rPr>
          <w:lang w:val="fr-FR"/>
        </w:rPr>
        <w:t xml:space="preserve">extension </w:t>
      </w:r>
      <w:r w:rsidR="000F23EF">
        <w:rPr>
          <w:lang w:val="fr-FR"/>
        </w:rPr>
        <w:t xml:space="preserve">ou le retrait </w:t>
      </w:r>
      <w:r w:rsidR="000F23EF">
        <w:rPr>
          <w:lang w:val="fr-FR"/>
        </w:rPr>
        <w:br/>
        <w:t>d</w:t>
      </w:r>
      <w:r w:rsidR="0019620B" w:rsidRPr="003D1675">
        <w:rPr>
          <w:lang w:val="fr-FR"/>
        </w:rPr>
        <w:t>’</w:t>
      </w:r>
      <w:r w:rsidR="000F23EF">
        <w:rPr>
          <w:lang w:val="fr-FR"/>
        </w:rPr>
        <w:t xml:space="preserve">une </w:t>
      </w:r>
      <w:r w:rsidRPr="003D1675">
        <w:rPr>
          <w:lang w:val="fr-FR"/>
        </w:rPr>
        <w:t>homologation ou l</w:t>
      </w:r>
      <w:r w:rsidR="0019620B" w:rsidRPr="003D1675">
        <w:rPr>
          <w:lang w:val="fr-FR"/>
        </w:rPr>
        <w:t>’</w:t>
      </w:r>
      <w:r w:rsidRPr="003D1675">
        <w:rPr>
          <w:lang w:val="fr-FR"/>
        </w:rPr>
        <w:t>arrêt définitif de la production) d</w:t>
      </w:r>
      <w:r w:rsidR="0019620B" w:rsidRPr="003D1675">
        <w:rPr>
          <w:lang w:val="fr-FR"/>
        </w:rPr>
        <w:t>’</w:t>
      </w:r>
      <w:r w:rsidRPr="003D1675">
        <w:rPr>
          <w:lang w:val="fr-FR"/>
        </w:rPr>
        <w:t xml:space="preserve">un type de véhicule </w:t>
      </w:r>
      <w:r w:rsidRPr="003D1675">
        <w:rPr>
          <w:lang w:val="fr-FR"/>
        </w:rPr>
        <w:br/>
        <w:t xml:space="preserve">en ce qui concerne </w:t>
      </w:r>
      <w:r w:rsidRPr="003D1675">
        <w:rPr>
          <w:strike/>
          <w:lang w:val="fr-FR"/>
        </w:rPr>
        <w:t>la signalisation</w:t>
      </w:r>
      <w:r w:rsidRPr="003D1675">
        <w:rPr>
          <w:lang w:val="fr-FR"/>
        </w:rPr>
        <w:t xml:space="preserve"> </w:t>
      </w:r>
      <w:r w:rsidRPr="003D1675">
        <w:rPr>
          <w:b/>
          <w:lang w:val="fr-FR"/>
        </w:rPr>
        <w:t>les signaux d</w:t>
      </w:r>
      <w:r w:rsidR="0019620B" w:rsidRPr="003D1675">
        <w:rPr>
          <w:b/>
          <w:lang w:val="fr-FR"/>
        </w:rPr>
        <w:t>’</w:t>
      </w:r>
      <w:r w:rsidRPr="003D1675">
        <w:rPr>
          <w:b/>
          <w:lang w:val="fr-FR"/>
        </w:rPr>
        <w:t xml:space="preserve">avertissement </w:t>
      </w:r>
      <w:r w:rsidRPr="003D1675">
        <w:rPr>
          <w:lang w:val="fr-FR"/>
        </w:rPr>
        <w:t>sonore</w:t>
      </w:r>
      <w:r w:rsidRPr="003D1675">
        <w:rPr>
          <w:b/>
          <w:lang w:val="fr-FR"/>
        </w:rPr>
        <w:t>s</w:t>
      </w:r>
      <w:r w:rsidRPr="003D1675">
        <w:rPr>
          <w:lang w:val="fr-FR"/>
        </w:rPr>
        <w:t xml:space="preserve"> </w:t>
      </w:r>
      <w:r w:rsidRPr="003D1675">
        <w:rPr>
          <w:lang w:val="fr-FR"/>
        </w:rPr>
        <w:br/>
        <w:t>en application du Règlement n</w:t>
      </w:r>
      <w:r w:rsidRPr="003D1675">
        <w:rPr>
          <w:vertAlign w:val="superscript"/>
          <w:lang w:val="fr-FR"/>
        </w:rPr>
        <w:t>o</w:t>
      </w:r>
      <w:r w:rsidRPr="003D1675">
        <w:rPr>
          <w:lang w:val="fr-FR"/>
        </w:rPr>
        <w:t> 28</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lang w:val="fr-FR"/>
        </w:rPr>
      </w:pPr>
      <w:r w:rsidRPr="003D1675">
        <w:rPr>
          <w:lang w:val="fr-FR"/>
        </w:rPr>
        <w:tab/>
      </w:r>
      <w:r w:rsidRPr="003D1675">
        <w:rPr>
          <w:strike/>
          <w:lang w:val="fr-FR"/>
        </w:rPr>
        <w:t>3.</w:t>
      </w:r>
      <w:r w:rsidRPr="003D1675">
        <w:rPr>
          <w:b/>
          <w:lang w:val="fr-FR"/>
        </w:rPr>
        <w:t>2.</w:t>
      </w:r>
      <w:r w:rsidRPr="003D1675">
        <w:rPr>
          <w:lang w:val="fr-FR"/>
        </w:rPr>
        <w:tab/>
      </w:r>
      <w:r w:rsidRPr="003D1675">
        <w:rPr>
          <w:lang w:val="fr-FR" w:eastAsia="ru-RU"/>
        </w:rPr>
        <w:t>Disposition de</w:t>
      </w:r>
      <w:r w:rsidRPr="003D1675">
        <w:rPr>
          <w:b/>
          <w:lang w:val="fr-FR" w:eastAsia="ru-RU"/>
        </w:rPr>
        <w:t xml:space="preserve"> </w:t>
      </w:r>
      <w:r w:rsidRPr="003D1675">
        <w:rPr>
          <w:lang w:val="fr-FR" w:eastAsia="ru-RU"/>
        </w:rPr>
        <w:t>la marque d</w:t>
      </w:r>
      <w:r w:rsidR="0019620B" w:rsidRPr="003D1675">
        <w:rPr>
          <w:lang w:val="fr-FR" w:eastAsia="ru-RU"/>
        </w:rPr>
        <w:t>’</w:t>
      </w:r>
      <w:r w:rsidRPr="003D1675">
        <w:rPr>
          <w:lang w:val="fr-FR" w:eastAsia="ru-RU"/>
        </w:rPr>
        <w:t>homologation</w:t>
      </w:r>
      <w:r w:rsidRPr="003D1675">
        <w:rPr>
          <w:lang w:val="fr-FR"/>
        </w:rPr>
        <w:tab/>
      </w:r>
      <w:r w:rsidRPr="003D1675">
        <w:rPr>
          <w:lang w:val="fr-FR"/>
        </w:rPr>
        <w:tab/>
      </w:r>
    </w:p>
    <w:p w:rsidR="0062505D" w:rsidRPr="003D1675" w:rsidRDefault="0062505D" w:rsidP="0062505D">
      <w:pPr>
        <w:tabs>
          <w:tab w:val="right" w:pos="850"/>
          <w:tab w:val="right" w:leader="dot" w:pos="8787"/>
          <w:tab w:val="right" w:pos="9638"/>
        </w:tabs>
        <w:spacing w:after="120"/>
        <w:ind w:left="1134" w:hanging="1134"/>
        <w:rPr>
          <w:b/>
          <w:lang w:val="fr-FR"/>
        </w:rPr>
      </w:pPr>
      <w:r w:rsidRPr="003D1675">
        <w:rPr>
          <w:lang w:val="fr-FR"/>
        </w:rPr>
        <w:tab/>
      </w:r>
      <w:r w:rsidRPr="003D1675">
        <w:rPr>
          <w:b/>
          <w:lang w:val="fr-FR"/>
        </w:rPr>
        <w:t>3.</w:t>
      </w:r>
      <w:r w:rsidRPr="003D1675">
        <w:rPr>
          <w:b/>
          <w:lang w:val="fr-FR"/>
        </w:rPr>
        <w:tab/>
        <w:t>Critères de conformité pour l</w:t>
      </w:r>
      <w:r w:rsidR="0019620B" w:rsidRPr="003D1675">
        <w:rPr>
          <w:b/>
          <w:lang w:val="fr-FR"/>
        </w:rPr>
        <w:t>’</w:t>
      </w:r>
      <w:r w:rsidRPr="003D1675">
        <w:rPr>
          <w:b/>
          <w:lang w:val="fr-FR"/>
        </w:rPr>
        <w:t>environnement anéchoïque</w:t>
      </w:r>
      <w:r w:rsidRPr="003D1675">
        <w:rPr>
          <w:b/>
          <w:lang w:val="fr-FR"/>
        </w:rPr>
        <w:tab/>
      </w:r>
      <w:r w:rsidRPr="003D1675">
        <w:rPr>
          <w:b/>
          <w:lang w:val="fr-FR"/>
        </w:rPr>
        <w:tab/>
      </w:r>
    </w:p>
    <w:p w:rsidR="0062505D" w:rsidRPr="003D1675" w:rsidRDefault="0062505D" w:rsidP="0062505D">
      <w:pPr>
        <w:tabs>
          <w:tab w:val="right" w:pos="850"/>
          <w:tab w:val="right" w:leader="dot" w:pos="8787"/>
          <w:tab w:val="right" w:pos="9638"/>
        </w:tabs>
        <w:spacing w:after="120"/>
        <w:ind w:left="1134" w:hanging="1134"/>
        <w:rPr>
          <w:b/>
          <w:lang w:val="fr-FR"/>
        </w:rPr>
      </w:pPr>
      <w:r w:rsidRPr="003D1675">
        <w:rPr>
          <w:lang w:val="fr-FR"/>
        </w:rPr>
        <w:tab/>
      </w:r>
      <w:r w:rsidRPr="003D1675">
        <w:rPr>
          <w:b/>
          <w:lang w:val="fr-FR"/>
        </w:rPr>
        <w:t>4.</w:t>
      </w:r>
      <w:r w:rsidRPr="003D1675">
        <w:rPr>
          <w:b/>
          <w:lang w:val="fr-FR"/>
        </w:rPr>
        <w:tab/>
      </w:r>
      <w:r w:rsidRPr="003D1675">
        <w:rPr>
          <w:b/>
          <w:bCs/>
          <w:lang w:val="fr-FR"/>
        </w:rPr>
        <w:t xml:space="preserve">Positions du </w:t>
      </w:r>
      <w:r w:rsidRPr="003D1675">
        <w:rPr>
          <w:b/>
          <w:lang w:val="fr-FR"/>
        </w:rPr>
        <w:t>microphone</w:t>
      </w:r>
      <w:r w:rsidRPr="003D1675">
        <w:rPr>
          <w:b/>
          <w:bCs/>
          <w:lang w:val="fr-FR"/>
        </w:rPr>
        <w:t xml:space="preserve"> pour la mesure des paramètres acoustiques </w:t>
      </w:r>
      <w:r w:rsidRPr="003D1675">
        <w:rPr>
          <w:b/>
          <w:bCs/>
          <w:lang w:val="fr-FR"/>
        </w:rPr>
        <w:br/>
        <w:t>des avertisseurs sonores, systèmes d</w:t>
      </w:r>
      <w:r w:rsidR="0019620B" w:rsidRPr="003D1675">
        <w:rPr>
          <w:b/>
          <w:bCs/>
          <w:lang w:val="fr-FR"/>
        </w:rPr>
        <w:t>’</w:t>
      </w:r>
      <w:r w:rsidRPr="003D1675">
        <w:rPr>
          <w:b/>
          <w:bCs/>
          <w:lang w:val="fr-FR"/>
        </w:rPr>
        <w:t xml:space="preserve">avertissement sonores </w:t>
      </w:r>
      <w:r w:rsidRPr="003D1675">
        <w:rPr>
          <w:b/>
          <w:bCs/>
          <w:lang w:val="fr-FR"/>
        </w:rPr>
        <w:br/>
        <w:t>ou systèmes d</w:t>
      </w:r>
      <w:r w:rsidR="0019620B" w:rsidRPr="003D1675">
        <w:rPr>
          <w:b/>
          <w:bCs/>
          <w:lang w:val="fr-FR"/>
        </w:rPr>
        <w:t>’</w:t>
      </w:r>
      <w:r w:rsidRPr="003D1675">
        <w:rPr>
          <w:b/>
          <w:bCs/>
          <w:lang w:val="fr-FR"/>
        </w:rPr>
        <w:t>avertissement sonores à sons multiples</w:t>
      </w:r>
      <w:r w:rsidRPr="003D1675">
        <w:rPr>
          <w:b/>
          <w:lang w:val="fr-FR"/>
        </w:rPr>
        <w:tab/>
      </w:r>
      <w:r w:rsidRPr="003D1675">
        <w:rPr>
          <w:b/>
          <w:lang w:val="fr-FR"/>
        </w:rPr>
        <w:tab/>
      </w:r>
    </w:p>
    <w:p w:rsidR="0062505D" w:rsidRPr="003D1675" w:rsidRDefault="0062505D" w:rsidP="0062505D">
      <w:pPr>
        <w:tabs>
          <w:tab w:val="right" w:pos="850"/>
          <w:tab w:val="right" w:leader="dot" w:pos="8787"/>
          <w:tab w:val="right" w:pos="9638"/>
        </w:tabs>
        <w:spacing w:after="120"/>
        <w:ind w:left="1134" w:hanging="1134"/>
        <w:rPr>
          <w:b/>
          <w:lang w:val="fr-FR"/>
        </w:rPr>
      </w:pPr>
      <w:r w:rsidRPr="003D1675">
        <w:rPr>
          <w:lang w:val="fr-FR"/>
        </w:rPr>
        <w:tab/>
      </w:r>
      <w:r w:rsidRPr="003D1675">
        <w:rPr>
          <w:b/>
          <w:lang w:val="fr-FR"/>
        </w:rPr>
        <w:t>5.</w:t>
      </w:r>
      <w:r w:rsidRPr="003D1675">
        <w:rPr>
          <w:b/>
          <w:lang w:val="fr-FR"/>
        </w:rPr>
        <w:tab/>
      </w:r>
      <w:r w:rsidRPr="003D1675">
        <w:rPr>
          <w:b/>
          <w:bCs/>
          <w:lang w:val="fr-FR"/>
        </w:rPr>
        <w:t>Positions du microphone pour la mesure des signaux d</w:t>
      </w:r>
      <w:r w:rsidR="0019620B" w:rsidRPr="003D1675">
        <w:rPr>
          <w:b/>
          <w:bCs/>
          <w:lang w:val="fr-FR"/>
        </w:rPr>
        <w:t>’</w:t>
      </w:r>
      <w:r w:rsidRPr="003D1675">
        <w:rPr>
          <w:b/>
          <w:bCs/>
          <w:lang w:val="fr-FR"/>
        </w:rPr>
        <w:t xml:space="preserve">avertissement </w:t>
      </w:r>
      <w:r w:rsidRPr="003D1675">
        <w:rPr>
          <w:b/>
          <w:bCs/>
          <w:lang w:val="fr-FR"/>
        </w:rPr>
        <w:br/>
        <w:t>sonores des automobiles</w:t>
      </w:r>
      <w:r w:rsidRPr="003D1675">
        <w:rPr>
          <w:b/>
          <w:lang w:val="fr-FR"/>
        </w:rPr>
        <w:tab/>
      </w:r>
      <w:r w:rsidRPr="003D1675">
        <w:rPr>
          <w:b/>
          <w:lang w:val="fr-FR"/>
        </w:rPr>
        <w:tab/>
      </w:r>
    </w:p>
    <w:p w:rsidR="0062505D" w:rsidRPr="003D1675" w:rsidRDefault="0062505D" w:rsidP="0062505D">
      <w:pPr>
        <w:pStyle w:val="H1G"/>
        <w:ind w:left="2552" w:hanging="1418"/>
        <w:rPr>
          <w:lang w:val="fr-FR"/>
        </w:rPr>
      </w:pPr>
      <w:r w:rsidRPr="003D1675">
        <w:rPr>
          <w:lang w:val="fr-FR"/>
        </w:rPr>
        <w:br w:type="page"/>
      </w:r>
      <w:r w:rsidRPr="003D1675">
        <w:rPr>
          <w:lang w:val="fr-FR"/>
        </w:rPr>
        <w:lastRenderedPageBreak/>
        <w:t>1.</w:t>
      </w:r>
      <w:r w:rsidRPr="003D1675">
        <w:rPr>
          <w:lang w:val="fr-FR"/>
        </w:rPr>
        <w:tab/>
      </w:r>
      <w:r w:rsidRPr="003D1675">
        <w:rPr>
          <w:rFonts w:ascii="Times New Roman Bold" w:hAnsi="Times New Roman Bold"/>
          <w:lang w:val="fr-FR"/>
        </w:rPr>
        <w:t>Domaine</w:t>
      </w:r>
      <w:r w:rsidRPr="003D1675">
        <w:rPr>
          <w:lang w:val="fr-FR"/>
        </w:rPr>
        <w:t xml:space="preserve"> d</w:t>
      </w:r>
      <w:r w:rsidR="0019620B" w:rsidRPr="003D1675">
        <w:rPr>
          <w:lang w:val="fr-FR"/>
        </w:rPr>
        <w:t>’</w:t>
      </w:r>
      <w:r w:rsidRPr="003D1675">
        <w:rPr>
          <w:lang w:val="fr-FR"/>
        </w:rPr>
        <w:t>application</w:t>
      </w:r>
    </w:p>
    <w:p w:rsidR="0062505D" w:rsidRPr="003D1675" w:rsidRDefault="0062505D" w:rsidP="0062505D">
      <w:pPr>
        <w:pStyle w:val="SingleTxtG"/>
        <w:ind w:left="2552" w:hanging="1418"/>
        <w:rPr>
          <w:lang w:val="fr-FR"/>
        </w:rPr>
      </w:pPr>
      <w:r w:rsidRPr="003D1675">
        <w:rPr>
          <w:b/>
          <w:lang w:val="fr-FR"/>
        </w:rPr>
        <w:t>1.1</w:t>
      </w:r>
      <w:r w:rsidRPr="003D1675">
        <w:rPr>
          <w:lang w:val="fr-FR"/>
        </w:rPr>
        <w:tab/>
        <w:t>Le présent Règlement s</w:t>
      </w:r>
      <w:r w:rsidR="0019620B" w:rsidRPr="003D1675">
        <w:rPr>
          <w:lang w:val="fr-FR"/>
        </w:rPr>
        <w:t>’</w:t>
      </w:r>
      <w:r w:rsidRPr="003D1675">
        <w:rPr>
          <w:lang w:val="fr-FR"/>
        </w:rPr>
        <w:t>applique :</w:t>
      </w:r>
    </w:p>
    <w:p w:rsidR="0062505D" w:rsidRPr="003D1675" w:rsidRDefault="0062505D" w:rsidP="0062505D">
      <w:pPr>
        <w:pStyle w:val="SingleTxtG"/>
        <w:ind w:left="2552" w:hanging="1418"/>
        <w:rPr>
          <w:lang w:val="fr-FR"/>
        </w:rPr>
      </w:pPr>
      <w:r w:rsidRPr="003D1675">
        <w:rPr>
          <w:b/>
          <w:lang w:val="fr-FR"/>
        </w:rPr>
        <w:t>1.1.1</w:t>
      </w:r>
      <w:r w:rsidRPr="003D1675">
        <w:rPr>
          <w:lang w:val="fr-FR"/>
        </w:rPr>
        <w:tab/>
      </w:r>
      <w:r w:rsidRPr="003D1675">
        <w:rPr>
          <w:b/>
          <w:lang w:val="fr-FR"/>
        </w:rPr>
        <w:t>Partie I : À l</w:t>
      </w:r>
      <w:r w:rsidR="0019620B" w:rsidRPr="003D1675">
        <w:rPr>
          <w:b/>
          <w:lang w:val="fr-FR"/>
        </w:rPr>
        <w:t>’</w:t>
      </w:r>
      <w:r w:rsidRPr="003D1675">
        <w:rPr>
          <w:b/>
          <w:lang w:val="fr-FR"/>
        </w:rPr>
        <w:t xml:space="preserve">homologation des </w:t>
      </w:r>
      <w:r w:rsidRPr="003D1675">
        <w:rPr>
          <w:strike/>
          <w:lang w:val="fr-FR"/>
        </w:rPr>
        <w:t xml:space="preserve">Aux </w:t>
      </w:r>
      <w:r w:rsidRPr="003D1675">
        <w:rPr>
          <w:strike/>
          <w:u w:val="single"/>
          <w:lang w:val="fr-FR"/>
        </w:rPr>
        <w:t>avertisseurs sonores</w:t>
      </w:r>
      <w:r w:rsidRPr="003D1675">
        <w:rPr>
          <w:lang w:val="fr-FR"/>
        </w:rPr>
        <w:t xml:space="preserve"> </w:t>
      </w:r>
      <w:r w:rsidRPr="003D1675">
        <w:rPr>
          <w:b/>
          <w:lang w:val="fr-FR"/>
        </w:rPr>
        <w:t xml:space="preserve">avertisseurs sonores, </w:t>
      </w:r>
      <w:r w:rsidRPr="003D1675">
        <w:rPr>
          <w:b/>
          <w:bCs/>
          <w:lang w:val="fr-FR"/>
        </w:rPr>
        <w:t>systèmes d</w:t>
      </w:r>
      <w:r w:rsidR="0019620B" w:rsidRPr="003D1675">
        <w:rPr>
          <w:b/>
          <w:bCs/>
          <w:lang w:val="fr-FR"/>
        </w:rPr>
        <w:t>’</w:t>
      </w:r>
      <w:r w:rsidRPr="003D1675">
        <w:rPr>
          <w:b/>
          <w:bCs/>
          <w:lang w:val="fr-FR"/>
        </w:rPr>
        <w:t>avertissement sonores et systèmes d</w:t>
      </w:r>
      <w:r w:rsidR="0019620B" w:rsidRPr="003D1675">
        <w:rPr>
          <w:b/>
          <w:bCs/>
          <w:lang w:val="fr-FR"/>
        </w:rPr>
        <w:t>’</w:t>
      </w:r>
      <w:r w:rsidRPr="003D1675">
        <w:rPr>
          <w:b/>
          <w:bCs/>
          <w:lang w:val="fr-FR"/>
        </w:rPr>
        <w:t>avertissement sonores à sons multiples</w:t>
      </w:r>
      <w:r w:rsidR="00B566FE">
        <w:rPr>
          <w:lang w:val="fr-FR"/>
        </w:rPr>
        <w:t>,</w:t>
      </w:r>
      <w:r w:rsidRPr="003D1675">
        <w:rPr>
          <w:i/>
          <w:iCs/>
          <w:strike/>
          <w:sz w:val="18"/>
          <w:szCs w:val="18"/>
          <w:vertAlign w:val="superscript"/>
          <w:lang w:val="fr-FR"/>
        </w:rPr>
        <w:t>1</w:t>
      </w:r>
      <w:r w:rsidRPr="003D1675">
        <w:rPr>
          <w:i/>
          <w:iCs/>
          <w:strike/>
          <w:vertAlign w:val="superscript"/>
          <w:lang w:val="fr-FR"/>
        </w:rPr>
        <w:t>/</w:t>
      </w:r>
      <w:r w:rsidRPr="003D1675">
        <w:rPr>
          <w:i/>
          <w:iCs/>
          <w:lang w:val="fr-FR"/>
        </w:rPr>
        <w:t xml:space="preserve"> </w:t>
      </w:r>
      <w:r w:rsidRPr="003D1675">
        <w:rPr>
          <w:lang w:val="fr-FR"/>
        </w:rPr>
        <w:t>alimentés en courant continu ou alternatif ou par de l</w:t>
      </w:r>
      <w:r w:rsidR="0019620B" w:rsidRPr="003D1675">
        <w:rPr>
          <w:lang w:val="fr-FR"/>
        </w:rPr>
        <w:t>’</w:t>
      </w:r>
      <w:r w:rsidRPr="003D1675">
        <w:rPr>
          <w:lang w:val="fr-FR"/>
        </w:rPr>
        <w:t>air comprimé, qui sont destinés à être montés sur les automobiles des catégories L</w:t>
      </w:r>
      <w:r w:rsidRPr="003D1675">
        <w:rPr>
          <w:strike/>
          <w:lang w:val="fr-FR"/>
        </w:rPr>
        <w:t>3</w:t>
      </w:r>
      <w:r w:rsidRPr="003D1675">
        <w:rPr>
          <w:b/>
          <w:vertAlign w:val="subscript"/>
          <w:lang w:val="fr-FR"/>
        </w:rPr>
        <w:t>3</w:t>
      </w:r>
      <w:r w:rsidRPr="003D1675">
        <w:rPr>
          <w:lang w:val="fr-FR"/>
        </w:rPr>
        <w:t xml:space="preserve"> à </w:t>
      </w:r>
      <w:r w:rsidRPr="003D1675">
        <w:rPr>
          <w:strike/>
          <w:lang w:val="fr-FR"/>
        </w:rPr>
        <w:t>5</w:t>
      </w:r>
      <w:r w:rsidRPr="003D1675">
        <w:rPr>
          <w:b/>
          <w:lang w:val="fr-FR"/>
        </w:rPr>
        <w:t>L</w:t>
      </w:r>
      <w:r w:rsidRPr="003D1675">
        <w:rPr>
          <w:b/>
          <w:vertAlign w:val="subscript"/>
          <w:lang w:val="fr-FR"/>
        </w:rPr>
        <w:t>5</w:t>
      </w:r>
      <w:r w:rsidRPr="003D1675">
        <w:rPr>
          <w:lang w:val="fr-FR"/>
        </w:rPr>
        <w:t xml:space="preserve">, M, </w:t>
      </w:r>
      <w:r w:rsidRPr="003D1675">
        <w:rPr>
          <w:strike/>
          <w:lang w:val="fr-FR"/>
        </w:rPr>
        <w:t>et</w:t>
      </w:r>
      <w:r w:rsidRPr="003D1675">
        <w:rPr>
          <w:lang w:val="fr-FR"/>
        </w:rPr>
        <w:t xml:space="preserve"> N </w:t>
      </w:r>
      <w:r w:rsidRPr="003D1675">
        <w:rPr>
          <w:b/>
          <w:lang w:val="fr-FR"/>
        </w:rPr>
        <w:t>et T</w:t>
      </w:r>
      <w:r w:rsidRPr="003D1675">
        <w:rPr>
          <w:lang w:val="fr-FR"/>
        </w:rPr>
        <w:t>, à l</w:t>
      </w:r>
      <w:r w:rsidR="0019620B" w:rsidRPr="003D1675">
        <w:rPr>
          <w:lang w:val="fr-FR"/>
        </w:rPr>
        <w:t>’</w:t>
      </w:r>
      <w:r w:rsidRPr="003D1675">
        <w:rPr>
          <w:lang w:val="fr-FR"/>
        </w:rPr>
        <w:t>exception des cyclomoteurs (catégories L</w:t>
      </w:r>
      <w:r w:rsidRPr="003D1675">
        <w:rPr>
          <w:strike/>
          <w:lang w:val="fr-FR"/>
        </w:rPr>
        <w:t>I</w:t>
      </w:r>
      <w:r w:rsidRPr="003D1675">
        <w:rPr>
          <w:b/>
          <w:vertAlign w:val="subscript"/>
          <w:lang w:val="fr-FR"/>
        </w:rPr>
        <w:t>1</w:t>
      </w:r>
      <w:r w:rsidRPr="003D1675">
        <w:rPr>
          <w:lang w:val="fr-FR"/>
        </w:rPr>
        <w:t xml:space="preserve"> et L</w:t>
      </w:r>
      <w:r w:rsidRPr="003D1675">
        <w:rPr>
          <w:b/>
          <w:vertAlign w:val="subscript"/>
          <w:lang w:val="fr-FR"/>
        </w:rPr>
        <w:t>2</w:t>
      </w:r>
      <w:r w:rsidRPr="003D1675">
        <w:rPr>
          <w:rStyle w:val="FootnoteReference"/>
          <w:b/>
          <w:lang w:val="fr-FR"/>
        </w:rPr>
        <w:footnoteReference w:id="4"/>
      </w:r>
      <w:r w:rsidRPr="003D1675">
        <w:rPr>
          <w:lang w:val="fr-FR"/>
        </w:rPr>
        <w:t>)</w:t>
      </w:r>
      <w:r w:rsidRPr="003D1675">
        <w:rPr>
          <w:strike/>
          <w:lang w:val="fr-FR"/>
        </w:rPr>
        <w:t xml:space="preserve"> </w:t>
      </w:r>
      <w:r w:rsidRPr="003D1675">
        <w:rPr>
          <w:i/>
          <w:iCs/>
          <w:strike/>
          <w:sz w:val="18"/>
          <w:szCs w:val="18"/>
          <w:vertAlign w:val="superscript"/>
          <w:lang w:val="fr-FR"/>
        </w:rPr>
        <w:t>2</w:t>
      </w:r>
      <w:r w:rsidRPr="003D1675">
        <w:rPr>
          <w:i/>
          <w:iCs/>
          <w:strike/>
          <w:vertAlign w:val="superscript"/>
          <w:lang w:val="fr-FR"/>
        </w:rPr>
        <w:t>/ </w:t>
      </w:r>
      <w:r w:rsidRPr="003D1675">
        <w:rPr>
          <w:iCs/>
          <w:lang w:val="fr-FR"/>
        </w:rPr>
        <w:t>;</w:t>
      </w:r>
    </w:p>
    <w:p w:rsidR="0062505D" w:rsidRPr="003D1675" w:rsidRDefault="0062505D" w:rsidP="0062505D">
      <w:pPr>
        <w:pStyle w:val="SingleTxtG"/>
        <w:ind w:left="2552" w:hanging="1418"/>
        <w:rPr>
          <w:b/>
          <w:lang w:val="fr-FR" w:eastAsia="ru-RU"/>
        </w:rPr>
      </w:pPr>
      <w:r w:rsidRPr="003D1675">
        <w:rPr>
          <w:b/>
          <w:lang w:val="fr-FR" w:eastAsia="ru-RU"/>
        </w:rPr>
        <w:t>1.1.2</w:t>
      </w:r>
      <w:r w:rsidRPr="003D1675">
        <w:rPr>
          <w:lang w:val="fr-FR" w:eastAsia="ru-RU"/>
        </w:rPr>
        <w:tab/>
      </w:r>
      <w:r w:rsidRPr="003D1675">
        <w:rPr>
          <w:b/>
          <w:lang w:val="fr-FR" w:eastAsia="ru-RU"/>
        </w:rPr>
        <w:t>Partie II : À l</w:t>
      </w:r>
      <w:r w:rsidR="0019620B" w:rsidRPr="003D1675">
        <w:rPr>
          <w:b/>
          <w:lang w:val="fr-FR" w:eastAsia="ru-RU"/>
        </w:rPr>
        <w:t>’</w:t>
      </w:r>
      <w:r w:rsidRPr="003D1675">
        <w:rPr>
          <w:b/>
          <w:lang w:val="fr-FR" w:eastAsia="ru-RU"/>
        </w:rPr>
        <w:t xml:space="preserve">homologation </w:t>
      </w:r>
      <w:r w:rsidRPr="003D1675">
        <w:rPr>
          <w:strike/>
          <w:u w:val="single"/>
          <w:lang w:val="fr-FR" w:eastAsia="ru-RU"/>
        </w:rPr>
        <w:t>À la signalisation sonore</w:t>
      </w:r>
      <w:r w:rsidRPr="003D1675">
        <w:rPr>
          <w:strike/>
          <w:sz w:val="18"/>
          <w:szCs w:val="18"/>
          <w:vertAlign w:val="superscript"/>
          <w:lang w:val="fr-FR" w:eastAsia="ru-RU"/>
        </w:rPr>
        <w:t>3</w:t>
      </w:r>
      <w:r w:rsidRPr="003D1675">
        <w:rPr>
          <w:strike/>
          <w:vertAlign w:val="superscript"/>
          <w:lang w:val="fr-FR" w:eastAsia="ru-RU"/>
        </w:rPr>
        <w:t>/</w:t>
      </w:r>
      <w:r w:rsidRPr="003D1675">
        <w:rPr>
          <w:strike/>
          <w:lang w:val="fr-FR" w:eastAsia="ru-RU"/>
        </w:rPr>
        <w:t xml:space="preserve"> </w:t>
      </w:r>
      <w:r w:rsidRPr="003D1675">
        <w:rPr>
          <w:lang w:val="fr-FR" w:eastAsia="ru-RU"/>
        </w:rPr>
        <w:t xml:space="preserve">des </w:t>
      </w:r>
      <w:r w:rsidRPr="003D1675">
        <w:rPr>
          <w:strike/>
          <w:lang w:val="fr-FR" w:eastAsia="ru-RU"/>
        </w:rPr>
        <w:t>Aux</w:t>
      </w:r>
      <w:r w:rsidRPr="003D1675">
        <w:rPr>
          <w:lang w:val="fr-FR" w:eastAsia="ru-RU"/>
        </w:rPr>
        <w:t xml:space="preserve"> automobiles énumérées sous 1.1.1 </w:t>
      </w:r>
      <w:r w:rsidRPr="003D1675">
        <w:rPr>
          <w:b/>
          <w:lang w:val="fr-FR" w:eastAsia="ru-RU"/>
        </w:rPr>
        <w:t>en ce qui concerne le montage des dispositifs visés à la Partie I.</w:t>
      </w:r>
    </w:p>
    <w:p w:rsidR="0062505D" w:rsidRPr="003D1675" w:rsidRDefault="0062505D" w:rsidP="0062505D">
      <w:pPr>
        <w:pStyle w:val="HChG"/>
        <w:ind w:left="2552" w:hanging="1418"/>
        <w:rPr>
          <w:lang w:val="fr-FR" w:eastAsia="ru-RU"/>
        </w:rPr>
      </w:pPr>
      <w:r w:rsidRPr="003D1675">
        <w:rPr>
          <w:lang w:val="fr-FR" w:eastAsia="ru-RU"/>
        </w:rPr>
        <w:t>I.</w:t>
      </w:r>
      <w:r w:rsidRPr="003D1675">
        <w:rPr>
          <w:lang w:val="fr-FR" w:eastAsia="ru-RU"/>
        </w:rPr>
        <w:tab/>
        <w:t>Partie I.</w:t>
      </w:r>
      <w:r w:rsidRPr="003D1675">
        <w:rPr>
          <w:lang w:val="fr-FR" w:eastAsia="ru-RU"/>
        </w:rPr>
        <w:tab/>
        <w:t>Avertisseurs sonores, systèmes d</w:t>
      </w:r>
      <w:r w:rsidR="0019620B" w:rsidRPr="003D1675">
        <w:rPr>
          <w:lang w:val="fr-FR" w:eastAsia="ru-RU"/>
        </w:rPr>
        <w:t>’</w:t>
      </w:r>
      <w:r w:rsidRPr="003D1675">
        <w:rPr>
          <w:lang w:val="fr-FR" w:eastAsia="ru-RU"/>
        </w:rPr>
        <w:t>avertissement sonores et systèmes d</w:t>
      </w:r>
      <w:r w:rsidR="0019620B" w:rsidRPr="003D1675">
        <w:rPr>
          <w:lang w:val="fr-FR" w:eastAsia="ru-RU"/>
        </w:rPr>
        <w:t>’</w:t>
      </w:r>
      <w:r w:rsidRPr="003D1675">
        <w:rPr>
          <w:lang w:val="fr-FR" w:eastAsia="ru-RU"/>
        </w:rPr>
        <w:t>avertissement sonores à sons multiples</w:t>
      </w:r>
    </w:p>
    <w:p w:rsidR="0062505D" w:rsidRPr="003D1675" w:rsidRDefault="0062505D" w:rsidP="0062505D">
      <w:pPr>
        <w:pStyle w:val="H1G"/>
        <w:ind w:left="2552" w:hanging="1418"/>
        <w:rPr>
          <w:lang w:val="fr-FR" w:eastAsia="ru-RU"/>
        </w:rPr>
      </w:pPr>
      <w:r w:rsidRPr="003D1675">
        <w:rPr>
          <w:lang w:val="fr-FR" w:eastAsia="ru-RU"/>
        </w:rPr>
        <w:t>2.</w:t>
      </w:r>
      <w:r w:rsidRPr="003D1675">
        <w:rPr>
          <w:lang w:val="fr-FR" w:eastAsia="ru-RU"/>
        </w:rPr>
        <w:tab/>
        <w:t>Définitions</w:t>
      </w:r>
    </w:p>
    <w:p w:rsidR="0062505D" w:rsidRPr="003D1675" w:rsidRDefault="0062505D" w:rsidP="0062505D">
      <w:pPr>
        <w:pStyle w:val="SingleTxtG"/>
        <w:ind w:left="2552"/>
        <w:rPr>
          <w:strike/>
          <w:lang w:val="fr-FR"/>
        </w:rPr>
      </w:pPr>
      <w:r w:rsidRPr="003D1675">
        <w:rPr>
          <w:strike/>
          <w:lang w:val="fr-FR"/>
        </w:rPr>
        <w:t xml:space="preserve">Au sens du présent Règlement, on entend par </w:t>
      </w:r>
      <w:r w:rsidRPr="003D1675">
        <w:rPr>
          <w:strike/>
          <w:u w:val="single"/>
          <w:lang w:val="fr-FR"/>
        </w:rPr>
        <w:t>avertisseurs sonores</w:t>
      </w:r>
      <w:r w:rsidRPr="003D1675">
        <w:rPr>
          <w:strike/>
          <w:lang w:val="fr-FR"/>
        </w:rPr>
        <w:t xml:space="preserve"> de “types” différents, des avertisseurs présentant entre eux des différences essentielles</w:t>
      </w:r>
      <w:r w:rsidR="00C7382E">
        <w:rPr>
          <w:strike/>
          <w:lang w:val="fr-FR"/>
        </w:rPr>
        <w:t> </w:t>
      </w:r>
      <w:r w:rsidRPr="003D1675">
        <w:rPr>
          <w:strike/>
          <w:lang w:val="fr-FR"/>
        </w:rPr>
        <w:t xml:space="preserve">; ces différences pouvant notamment porter sur : </w:t>
      </w:r>
    </w:p>
    <w:p w:rsidR="0062505D" w:rsidRPr="003D1675" w:rsidRDefault="0062505D" w:rsidP="0062505D">
      <w:pPr>
        <w:pStyle w:val="SingleTxtG"/>
        <w:ind w:left="2552" w:hanging="1418"/>
        <w:rPr>
          <w:strike/>
          <w:lang w:val="fr-FR" w:eastAsia="ru-RU"/>
        </w:rPr>
      </w:pPr>
      <w:r w:rsidRPr="003D1675">
        <w:rPr>
          <w:strike/>
          <w:lang w:val="fr-FR" w:eastAsia="ru-RU"/>
        </w:rPr>
        <w:t>2.1</w:t>
      </w:r>
      <w:r w:rsidRPr="003D1675">
        <w:rPr>
          <w:strike/>
          <w:lang w:val="fr-FR" w:eastAsia="ru-RU"/>
        </w:rPr>
        <w:tab/>
        <w:t xml:space="preserve">La marque de fabrique ou de commerce ; </w:t>
      </w:r>
    </w:p>
    <w:p w:rsidR="0062505D" w:rsidRPr="003D1675" w:rsidRDefault="0062505D" w:rsidP="0062505D">
      <w:pPr>
        <w:pStyle w:val="SingleTxtG"/>
        <w:ind w:left="2552" w:hanging="1418"/>
        <w:rPr>
          <w:strike/>
          <w:lang w:val="fr-FR" w:eastAsia="ru-RU"/>
        </w:rPr>
      </w:pPr>
      <w:r w:rsidRPr="003D1675">
        <w:rPr>
          <w:strike/>
          <w:lang w:val="fr-FR" w:eastAsia="ru-RU"/>
        </w:rPr>
        <w:t>2.2</w:t>
      </w:r>
      <w:r w:rsidRPr="003D1675">
        <w:rPr>
          <w:strike/>
          <w:lang w:val="fr-FR" w:eastAsia="ru-RU"/>
        </w:rPr>
        <w:tab/>
        <w:t xml:space="preserve">Les principes de fonctionnement des avertisseurs sonores ; </w:t>
      </w:r>
    </w:p>
    <w:p w:rsidR="0062505D" w:rsidRPr="003D1675" w:rsidRDefault="0062505D" w:rsidP="0062505D">
      <w:pPr>
        <w:pStyle w:val="SingleTxtG"/>
        <w:ind w:left="2552" w:hanging="1418"/>
        <w:rPr>
          <w:strike/>
          <w:lang w:val="fr-FR" w:eastAsia="ru-RU"/>
        </w:rPr>
      </w:pPr>
      <w:r w:rsidRPr="003D1675">
        <w:rPr>
          <w:strike/>
          <w:lang w:val="fr-FR" w:eastAsia="ru-RU"/>
        </w:rPr>
        <w:t>2.3</w:t>
      </w:r>
      <w:r w:rsidRPr="003D1675">
        <w:rPr>
          <w:strike/>
          <w:lang w:val="fr-FR" w:eastAsia="ru-RU"/>
        </w:rPr>
        <w:tab/>
        <w:t>Le type d</w:t>
      </w:r>
      <w:r w:rsidR="0019620B" w:rsidRPr="003D1675">
        <w:rPr>
          <w:strike/>
          <w:lang w:val="fr-FR" w:eastAsia="ru-RU"/>
        </w:rPr>
        <w:t>’</w:t>
      </w:r>
      <w:r w:rsidRPr="003D1675">
        <w:rPr>
          <w:strike/>
          <w:lang w:val="fr-FR" w:eastAsia="ru-RU"/>
        </w:rPr>
        <w:t>alimentation électrique (courant continu ou alternatif) ;</w:t>
      </w:r>
    </w:p>
    <w:p w:rsidR="0062505D" w:rsidRPr="003D1675" w:rsidRDefault="0062505D" w:rsidP="0062505D">
      <w:pPr>
        <w:pStyle w:val="SingleTxtG"/>
        <w:ind w:left="2552" w:hanging="1418"/>
        <w:rPr>
          <w:strike/>
          <w:lang w:val="fr-FR" w:eastAsia="ru-RU"/>
        </w:rPr>
      </w:pPr>
      <w:r w:rsidRPr="003D1675">
        <w:rPr>
          <w:strike/>
          <w:lang w:val="fr-FR" w:eastAsia="ru-RU"/>
        </w:rPr>
        <w:t>2.4</w:t>
      </w:r>
      <w:r w:rsidRPr="003D1675">
        <w:rPr>
          <w:strike/>
          <w:lang w:val="fr-FR" w:eastAsia="ru-RU"/>
        </w:rPr>
        <w:tab/>
        <w:t xml:space="preserve">La forme extérieure du boîtier ; </w:t>
      </w:r>
    </w:p>
    <w:p w:rsidR="0062505D" w:rsidRPr="003D1675" w:rsidRDefault="0062505D" w:rsidP="0062505D">
      <w:pPr>
        <w:pStyle w:val="SingleTxtG"/>
        <w:ind w:left="2552" w:hanging="1418"/>
        <w:rPr>
          <w:strike/>
          <w:lang w:val="fr-FR" w:eastAsia="ru-RU"/>
        </w:rPr>
      </w:pPr>
      <w:r w:rsidRPr="003D1675">
        <w:rPr>
          <w:strike/>
          <w:lang w:val="fr-FR" w:eastAsia="ru-RU"/>
        </w:rPr>
        <w:t>2.5</w:t>
      </w:r>
      <w:r w:rsidRPr="003D1675">
        <w:rPr>
          <w:strike/>
          <w:lang w:val="fr-FR" w:eastAsia="ru-RU"/>
        </w:rPr>
        <w:tab/>
        <w:t>La forme et les dimensions de la ou des membranes ;</w:t>
      </w:r>
    </w:p>
    <w:p w:rsidR="0062505D" w:rsidRPr="003D1675" w:rsidRDefault="0062505D" w:rsidP="0062505D">
      <w:pPr>
        <w:pStyle w:val="SingleTxtG"/>
        <w:ind w:left="2552" w:hanging="1418"/>
        <w:rPr>
          <w:strike/>
          <w:lang w:val="fr-FR" w:eastAsia="ru-RU"/>
        </w:rPr>
      </w:pPr>
      <w:r w:rsidRPr="003D1675">
        <w:rPr>
          <w:strike/>
          <w:lang w:val="fr-FR" w:eastAsia="ru-RU"/>
        </w:rPr>
        <w:t>2.6</w:t>
      </w:r>
      <w:r w:rsidRPr="003D1675">
        <w:rPr>
          <w:strike/>
          <w:lang w:val="fr-FR" w:eastAsia="ru-RU"/>
        </w:rPr>
        <w:tab/>
        <w:t>La forme ou le genre du ou des orifices d</w:t>
      </w:r>
      <w:r w:rsidR="0019620B" w:rsidRPr="003D1675">
        <w:rPr>
          <w:strike/>
          <w:lang w:val="fr-FR" w:eastAsia="ru-RU"/>
        </w:rPr>
        <w:t>’</w:t>
      </w:r>
      <w:r w:rsidRPr="003D1675">
        <w:rPr>
          <w:strike/>
          <w:lang w:val="fr-FR" w:eastAsia="ru-RU"/>
        </w:rPr>
        <w:t>émission du son ;</w:t>
      </w:r>
    </w:p>
    <w:p w:rsidR="0062505D" w:rsidRPr="003D1675" w:rsidRDefault="0062505D" w:rsidP="0062505D">
      <w:pPr>
        <w:pStyle w:val="SingleTxtG"/>
        <w:ind w:left="2552" w:hanging="1418"/>
        <w:rPr>
          <w:strike/>
          <w:lang w:val="fr-FR" w:eastAsia="ru-RU"/>
        </w:rPr>
      </w:pPr>
      <w:r w:rsidRPr="003D1675">
        <w:rPr>
          <w:strike/>
          <w:lang w:val="fr-FR" w:eastAsia="ru-RU"/>
        </w:rPr>
        <w:t>2.7</w:t>
      </w:r>
      <w:r w:rsidRPr="003D1675">
        <w:rPr>
          <w:strike/>
          <w:lang w:val="fr-FR" w:eastAsia="ru-RU"/>
        </w:rPr>
        <w:tab/>
        <w:t>La ou les fréquences nominales du son ;</w:t>
      </w:r>
    </w:p>
    <w:p w:rsidR="0062505D" w:rsidRPr="003D1675" w:rsidRDefault="0062505D" w:rsidP="0062505D">
      <w:pPr>
        <w:pStyle w:val="SingleTxtG"/>
        <w:ind w:left="2552" w:hanging="1418"/>
        <w:rPr>
          <w:strike/>
          <w:lang w:val="fr-FR" w:eastAsia="ru-RU"/>
        </w:rPr>
      </w:pPr>
      <w:r w:rsidRPr="003D1675">
        <w:rPr>
          <w:strike/>
          <w:lang w:val="fr-FR" w:eastAsia="ru-RU"/>
        </w:rPr>
        <w:t>2.8</w:t>
      </w:r>
      <w:r w:rsidRPr="003D1675">
        <w:rPr>
          <w:strike/>
          <w:lang w:val="fr-FR" w:eastAsia="ru-RU"/>
        </w:rPr>
        <w:tab/>
        <w:t>La tension nominale d</w:t>
      </w:r>
      <w:r w:rsidR="0019620B" w:rsidRPr="003D1675">
        <w:rPr>
          <w:strike/>
          <w:lang w:val="fr-FR" w:eastAsia="ru-RU"/>
        </w:rPr>
        <w:t>’</w:t>
      </w:r>
      <w:r w:rsidRPr="003D1675">
        <w:rPr>
          <w:strike/>
          <w:lang w:val="fr-FR" w:eastAsia="ru-RU"/>
        </w:rPr>
        <w:t>alimentation ;</w:t>
      </w:r>
    </w:p>
    <w:p w:rsidR="0062505D" w:rsidRPr="003D1675" w:rsidRDefault="0062505D" w:rsidP="0062505D">
      <w:pPr>
        <w:pStyle w:val="SingleTxtG"/>
        <w:ind w:left="2552" w:hanging="1418"/>
        <w:rPr>
          <w:strike/>
          <w:lang w:val="fr-FR" w:eastAsia="ru-RU"/>
        </w:rPr>
      </w:pPr>
      <w:r w:rsidRPr="003D1675">
        <w:rPr>
          <w:strike/>
          <w:lang w:val="fr-FR" w:eastAsia="ru-RU"/>
        </w:rPr>
        <w:t>2.9</w:t>
      </w:r>
      <w:r w:rsidRPr="003D1675">
        <w:rPr>
          <w:strike/>
          <w:lang w:val="fr-FR" w:eastAsia="ru-RU"/>
        </w:rPr>
        <w:tab/>
        <w:t>Dans le cas d</w:t>
      </w:r>
      <w:r w:rsidR="0019620B" w:rsidRPr="003D1675">
        <w:rPr>
          <w:strike/>
          <w:lang w:val="fr-FR" w:eastAsia="ru-RU"/>
        </w:rPr>
        <w:t>’</w:t>
      </w:r>
      <w:r w:rsidRPr="003D1675">
        <w:rPr>
          <w:strike/>
          <w:lang w:val="fr-FR" w:eastAsia="ru-RU"/>
        </w:rPr>
        <w:t>avertisseurs alimentés directement par une source externe d</w:t>
      </w:r>
      <w:r w:rsidR="0019620B" w:rsidRPr="003D1675">
        <w:rPr>
          <w:strike/>
          <w:lang w:val="fr-FR" w:eastAsia="ru-RU"/>
        </w:rPr>
        <w:t>’</w:t>
      </w:r>
      <w:r w:rsidRPr="003D1675">
        <w:rPr>
          <w:strike/>
          <w:lang w:val="fr-FR" w:eastAsia="ru-RU"/>
        </w:rPr>
        <w:t>air comprimé, la pression nominale de fonctionnement.</w:t>
      </w:r>
    </w:p>
    <w:p w:rsidR="0062505D" w:rsidRPr="003D1675" w:rsidRDefault="0062505D" w:rsidP="0062505D">
      <w:pPr>
        <w:pStyle w:val="SingleTxtG"/>
        <w:ind w:left="2552" w:hanging="1418"/>
        <w:rPr>
          <w:strike/>
          <w:lang w:val="fr-FR" w:eastAsia="ru-RU"/>
        </w:rPr>
      </w:pPr>
      <w:r w:rsidRPr="003D1675">
        <w:rPr>
          <w:strike/>
          <w:lang w:val="fr-FR" w:eastAsia="ru-RU"/>
        </w:rPr>
        <w:t>2.10</w:t>
      </w:r>
      <w:r w:rsidRPr="003D1675">
        <w:rPr>
          <w:strike/>
          <w:lang w:val="fr-FR" w:eastAsia="ru-RU"/>
        </w:rPr>
        <w:tab/>
        <w:t>La destination principale de l</w:t>
      </w:r>
      <w:r w:rsidR="0019620B" w:rsidRPr="003D1675">
        <w:rPr>
          <w:strike/>
          <w:lang w:val="fr-FR" w:eastAsia="ru-RU"/>
        </w:rPr>
        <w:t>’</w:t>
      </w:r>
      <w:r w:rsidRPr="003D1675">
        <w:rPr>
          <w:strike/>
          <w:lang w:val="fr-FR" w:eastAsia="ru-RU"/>
        </w:rPr>
        <w:t>avertisseur sonore :</w:t>
      </w:r>
    </w:p>
    <w:p w:rsidR="0062505D" w:rsidRPr="003D1675" w:rsidRDefault="0062505D" w:rsidP="0062505D">
      <w:pPr>
        <w:pStyle w:val="SingleTxtG"/>
        <w:ind w:left="2552" w:hanging="1418"/>
        <w:rPr>
          <w:strike/>
          <w:lang w:val="fr-FR" w:eastAsia="ru-RU"/>
        </w:rPr>
      </w:pPr>
      <w:r w:rsidRPr="003D1675">
        <w:rPr>
          <w:strike/>
          <w:lang w:val="fr-FR" w:eastAsia="ru-RU"/>
        </w:rPr>
        <w:t>2.10.1</w:t>
      </w:r>
      <w:r w:rsidRPr="003D1675">
        <w:rPr>
          <w:strike/>
          <w:lang w:val="fr-FR" w:eastAsia="ru-RU"/>
        </w:rPr>
        <w:tab/>
        <w:t>Motocycles d</w:t>
      </w:r>
      <w:r w:rsidR="0019620B" w:rsidRPr="003D1675">
        <w:rPr>
          <w:strike/>
          <w:lang w:val="fr-FR" w:eastAsia="ru-RU"/>
        </w:rPr>
        <w:t>’</w:t>
      </w:r>
      <w:r w:rsidRPr="003D1675">
        <w:rPr>
          <w:strike/>
          <w:lang w:val="fr-FR" w:eastAsia="ru-RU"/>
        </w:rPr>
        <w:t>une puissance inférieure ou égale à 7 kW (classe I)</w:t>
      </w:r>
    </w:p>
    <w:p w:rsidR="0062505D" w:rsidRPr="003D1675" w:rsidRDefault="0062505D" w:rsidP="0062505D">
      <w:pPr>
        <w:pStyle w:val="SingleTxtG"/>
        <w:ind w:left="2552" w:hanging="1418"/>
        <w:rPr>
          <w:strike/>
          <w:lang w:val="fr-FR" w:eastAsia="ru-RU"/>
        </w:rPr>
      </w:pPr>
      <w:r w:rsidRPr="003D1675">
        <w:rPr>
          <w:strike/>
          <w:lang w:val="fr-FR" w:eastAsia="ru-RU"/>
        </w:rPr>
        <w:lastRenderedPageBreak/>
        <w:t>2.10.2</w:t>
      </w:r>
      <w:r w:rsidRPr="003D1675">
        <w:rPr>
          <w:strike/>
          <w:lang w:val="fr-FR" w:eastAsia="ru-RU"/>
        </w:rPr>
        <w:tab/>
        <w:t>Véhicules des catégories M et N et motocycles d</w:t>
      </w:r>
      <w:r w:rsidR="0019620B" w:rsidRPr="003D1675">
        <w:rPr>
          <w:strike/>
          <w:lang w:val="fr-FR" w:eastAsia="ru-RU"/>
        </w:rPr>
        <w:t>’</w:t>
      </w:r>
      <w:r w:rsidRPr="003D1675">
        <w:rPr>
          <w:strike/>
          <w:lang w:val="fr-FR" w:eastAsia="ru-RU"/>
        </w:rPr>
        <w:t>une puissance supérieure à 7 kW (classe II)</w:t>
      </w:r>
    </w:p>
    <w:p w:rsidR="0062505D" w:rsidRPr="003D1675" w:rsidRDefault="0062505D" w:rsidP="0062505D">
      <w:pPr>
        <w:pStyle w:val="SingleTxtG"/>
        <w:keepNext/>
        <w:ind w:left="3686" w:hanging="1134"/>
        <w:rPr>
          <w:b/>
          <w:lang w:val="fr-FR" w:eastAsia="ru-RU"/>
        </w:rPr>
      </w:pPr>
      <w:r w:rsidRPr="003D1675">
        <w:rPr>
          <w:b/>
          <w:lang w:val="fr-FR" w:eastAsia="ru-RU"/>
        </w:rPr>
        <w:t>Au sens du présent Règlement, on entend :</w:t>
      </w:r>
    </w:p>
    <w:p w:rsidR="0062505D" w:rsidRPr="003D1675" w:rsidRDefault="0062505D" w:rsidP="0062505D">
      <w:pPr>
        <w:pStyle w:val="SingleTxtG"/>
        <w:ind w:left="2552" w:hanging="1418"/>
        <w:rPr>
          <w:b/>
          <w:spacing w:val="2"/>
          <w:lang w:val="fr-FR" w:eastAsia="ru-RU"/>
        </w:rPr>
      </w:pPr>
      <w:r w:rsidRPr="003D1675">
        <w:rPr>
          <w:b/>
          <w:lang w:val="fr-FR" w:eastAsia="ru-RU"/>
        </w:rPr>
        <w:t>2.1</w:t>
      </w:r>
      <w:r w:rsidRPr="003D1675">
        <w:rPr>
          <w:lang w:val="fr-FR" w:eastAsia="ru-RU"/>
        </w:rPr>
        <w:tab/>
      </w:r>
      <w:r w:rsidRPr="003D1675">
        <w:rPr>
          <w:b/>
          <w:spacing w:val="2"/>
          <w:lang w:val="fr-FR" w:eastAsia="ru-RU"/>
        </w:rPr>
        <w:t>Par “</w:t>
      </w:r>
      <w:r w:rsidRPr="003D1675">
        <w:rPr>
          <w:b/>
          <w:i/>
          <w:spacing w:val="2"/>
          <w:lang w:val="fr-FR" w:eastAsia="ru-RU"/>
        </w:rPr>
        <w:t>avertisseur sonore</w:t>
      </w:r>
      <w:r w:rsidRPr="003D1675">
        <w:rPr>
          <w:b/>
          <w:spacing w:val="2"/>
          <w:lang w:val="fr-FR" w:eastAsia="ru-RU"/>
        </w:rPr>
        <w:t>”, un dispositif comprenant un ou plusieurs orifices d</w:t>
      </w:r>
      <w:r w:rsidR="0019620B" w:rsidRPr="003D1675">
        <w:rPr>
          <w:b/>
          <w:spacing w:val="2"/>
          <w:lang w:val="fr-FR" w:eastAsia="ru-RU"/>
        </w:rPr>
        <w:t>’</w:t>
      </w:r>
      <w:r w:rsidRPr="003D1675">
        <w:rPr>
          <w:b/>
          <w:spacing w:val="2"/>
          <w:lang w:val="fr-FR" w:eastAsia="ru-RU"/>
        </w:rPr>
        <w:t>émission sonore excités simultanément, qui émet un signal acoustique destiné à avertir de la présence d</w:t>
      </w:r>
      <w:r w:rsidR="0019620B" w:rsidRPr="003D1675">
        <w:rPr>
          <w:b/>
          <w:spacing w:val="2"/>
          <w:lang w:val="fr-FR" w:eastAsia="ru-RU"/>
        </w:rPr>
        <w:t>’</w:t>
      </w:r>
      <w:r w:rsidRPr="003D1675">
        <w:rPr>
          <w:b/>
          <w:spacing w:val="2"/>
          <w:lang w:val="fr-FR" w:eastAsia="ru-RU"/>
        </w:rPr>
        <w:t>un véhicule dans une situation de circulation routière dangereuse et qui est actionné intentionnellement par un conducteur ;</w:t>
      </w:r>
    </w:p>
    <w:p w:rsidR="0062505D" w:rsidRPr="003D1675" w:rsidRDefault="0062505D" w:rsidP="0062505D">
      <w:pPr>
        <w:pStyle w:val="SingleTxtG"/>
        <w:ind w:left="2552" w:hanging="1418"/>
        <w:rPr>
          <w:b/>
          <w:lang w:val="fr-FR" w:eastAsia="ru-RU"/>
        </w:rPr>
      </w:pPr>
      <w:r w:rsidRPr="003D1675">
        <w:rPr>
          <w:b/>
          <w:lang w:val="fr-FR" w:eastAsia="ru-RU"/>
        </w:rPr>
        <w:t>2.2</w:t>
      </w:r>
      <w:r w:rsidRPr="003D1675">
        <w:rPr>
          <w:b/>
          <w:lang w:val="fr-FR" w:eastAsia="ru-RU"/>
        </w:rPr>
        <w:tab/>
        <w:t>Par</w:t>
      </w:r>
      <w:r w:rsidRPr="003D1675">
        <w:rPr>
          <w:lang w:val="fr-FR" w:eastAsia="ru-RU"/>
        </w:rPr>
        <w:t xml:space="preserve"> </w:t>
      </w:r>
      <w:r w:rsidRPr="003D1675">
        <w:rPr>
          <w:b/>
          <w:lang w:val="fr-FR" w:eastAsia="ru-RU"/>
        </w:rPr>
        <w:t>“</w:t>
      </w:r>
      <w:r w:rsidRPr="003D1675">
        <w:rPr>
          <w:b/>
          <w:i/>
          <w:lang w:val="fr-FR" w:eastAsia="ru-RU"/>
        </w:rPr>
        <w:t>système d</w:t>
      </w:r>
      <w:r w:rsidR="0019620B" w:rsidRPr="003D1675">
        <w:rPr>
          <w:b/>
          <w:i/>
          <w:lang w:val="fr-FR" w:eastAsia="ru-RU"/>
        </w:rPr>
        <w:t>’</w:t>
      </w:r>
      <w:r w:rsidRPr="003D1675">
        <w:rPr>
          <w:b/>
          <w:i/>
          <w:lang w:val="fr-FR" w:eastAsia="ru-RU"/>
        </w:rPr>
        <w:t>avertissement sonore</w:t>
      </w:r>
      <w:r w:rsidRPr="003D1675">
        <w:rPr>
          <w:b/>
          <w:lang w:val="fr-FR" w:eastAsia="ru-RU"/>
        </w:rPr>
        <w:t>”, un ensemble d</w:t>
      </w:r>
      <w:r w:rsidR="0019620B" w:rsidRPr="003D1675">
        <w:rPr>
          <w:b/>
          <w:lang w:val="fr-FR" w:eastAsia="ru-RU"/>
        </w:rPr>
        <w:t>’</w:t>
      </w:r>
      <w:r w:rsidRPr="003D1675">
        <w:rPr>
          <w:b/>
          <w:lang w:val="fr-FR" w:eastAsia="ru-RU"/>
        </w:rPr>
        <w:t>avertisseurs sonores montés sur un même support et fonctionnant simultanément par la mise en action d</w:t>
      </w:r>
      <w:r w:rsidR="0019620B" w:rsidRPr="003D1675">
        <w:rPr>
          <w:b/>
          <w:lang w:val="fr-FR" w:eastAsia="ru-RU"/>
        </w:rPr>
        <w:t>’</w:t>
      </w:r>
      <w:r w:rsidRPr="003D1675">
        <w:rPr>
          <w:b/>
          <w:lang w:val="fr-FR" w:eastAsia="ru-RU"/>
        </w:rPr>
        <w:t>un seul organe de commande ;</w:t>
      </w:r>
    </w:p>
    <w:p w:rsidR="0062505D" w:rsidRPr="003D1675" w:rsidRDefault="0062505D" w:rsidP="0062505D">
      <w:pPr>
        <w:pStyle w:val="SingleTxtG"/>
        <w:ind w:left="2552" w:hanging="1418"/>
        <w:rPr>
          <w:b/>
          <w:lang w:val="fr-FR" w:eastAsia="ru-RU"/>
        </w:rPr>
      </w:pPr>
      <w:r w:rsidRPr="003D1675">
        <w:rPr>
          <w:b/>
          <w:lang w:val="fr-FR" w:eastAsia="ru-RU"/>
        </w:rPr>
        <w:t>2.3</w:t>
      </w:r>
      <w:r w:rsidRPr="003D1675">
        <w:rPr>
          <w:b/>
          <w:lang w:val="fr-FR" w:eastAsia="ru-RU"/>
        </w:rPr>
        <w:tab/>
        <w:t>Par “</w:t>
      </w:r>
      <w:r w:rsidRPr="003D1675">
        <w:rPr>
          <w:b/>
          <w:i/>
          <w:lang w:val="fr-FR" w:eastAsia="ru-RU"/>
        </w:rPr>
        <w:t>système d</w:t>
      </w:r>
      <w:r w:rsidR="0019620B" w:rsidRPr="003D1675">
        <w:rPr>
          <w:b/>
          <w:i/>
          <w:lang w:val="fr-FR" w:eastAsia="ru-RU"/>
        </w:rPr>
        <w:t>’</w:t>
      </w:r>
      <w:r w:rsidRPr="003D1675">
        <w:rPr>
          <w:b/>
          <w:i/>
          <w:lang w:val="fr-FR" w:eastAsia="ru-RU"/>
        </w:rPr>
        <w:t>avertissement sonore à sons multiples</w:t>
      </w:r>
      <w:r w:rsidRPr="003D1675">
        <w:rPr>
          <w:b/>
          <w:lang w:val="fr-FR" w:eastAsia="ru-RU"/>
        </w:rPr>
        <w:t>”,</w:t>
      </w:r>
      <w:r w:rsidRPr="003D1675">
        <w:rPr>
          <w:b/>
          <w:i/>
          <w:lang w:val="fr-FR" w:eastAsia="ru-RU"/>
        </w:rPr>
        <w:t xml:space="preserve"> </w:t>
      </w:r>
      <w:r w:rsidRPr="003D1675">
        <w:rPr>
          <w:b/>
          <w:lang w:val="fr-FR" w:eastAsia="ru-RU"/>
        </w:rPr>
        <w:t>un ensemble d</w:t>
      </w:r>
      <w:r w:rsidR="0019620B" w:rsidRPr="003D1675">
        <w:rPr>
          <w:b/>
          <w:lang w:val="fr-FR" w:eastAsia="ru-RU"/>
        </w:rPr>
        <w:t>’</w:t>
      </w:r>
      <w:r w:rsidRPr="003D1675">
        <w:rPr>
          <w:b/>
          <w:lang w:val="fr-FR" w:eastAsia="ru-RU"/>
        </w:rPr>
        <w:t>avertisseurs sonores montés sur un même support et pouvant fonctionner indépendamment ;</w:t>
      </w:r>
    </w:p>
    <w:p w:rsidR="0062505D" w:rsidRPr="003D1675" w:rsidRDefault="0062505D" w:rsidP="0062505D">
      <w:pPr>
        <w:pStyle w:val="SingleTxtG"/>
        <w:keepNext/>
        <w:ind w:left="2552" w:hanging="1418"/>
        <w:rPr>
          <w:b/>
          <w:lang w:val="fr-FR" w:eastAsia="ru-RU"/>
        </w:rPr>
      </w:pPr>
      <w:r w:rsidRPr="003D1675">
        <w:rPr>
          <w:b/>
          <w:lang w:val="fr-FR" w:eastAsia="ru-RU"/>
        </w:rPr>
        <w:t>2.4</w:t>
      </w:r>
      <w:r w:rsidRPr="003D1675">
        <w:rPr>
          <w:b/>
          <w:lang w:val="fr-FR" w:eastAsia="ru-RU"/>
        </w:rPr>
        <w:tab/>
        <w:t>Principes de fonctionnement des avertisseurs sonores, des systèmes d</w:t>
      </w:r>
      <w:r w:rsidR="0019620B" w:rsidRPr="003D1675">
        <w:rPr>
          <w:b/>
          <w:lang w:val="fr-FR" w:eastAsia="ru-RU"/>
        </w:rPr>
        <w:t>’</w:t>
      </w:r>
      <w:r w:rsidRPr="003D1675">
        <w:rPr>
          <w:b/>
          <w:lang w:val="fr-FR" w:eastAsia="ru-RU"/>
        </w:rPr>
        <w:t>avertissement sonores et des systèmes d</w:t>
      </w:r>
      <w:r w:rsidR="0019620B" w:rsidRPr="003D1675">
        <w:rPr>
          <w:b/>
          <w:lang w:val="fr-FR" w:eastAsia="ru-RU"/>
        </w:rPr>
        <w:t>’</w:t>
      </w:r>
      <w:r w:rsidRPr="003D1675">
        <w:rPr>
          <w:b/>
          <w:lang w:val="fr-FR" w:eastAsia="ru-RU"/>
        </w:rPr>
        <w:t>avertissement sonores à sons multiples :</w:t>
      </w:r>
    </w:p>
    <w:p w:rsidR="0062505D" w:rsidRPr="003D1675" w:rsidRDefault="0062505D" w:rsidP="0062505D">
      <w:pPr>
        <w:pStyle w:val="SingleTxtG"/>
        <w:ind w:left="2552" w:hanging="1418"/>
        <w:rPr>
          <w:b/>
          <w:lang w:val="fr-FR" w:eastAsia="ru-RU"/>
        </w:rPr>
      </w:pPr>
      <w:r w:rsidRPr="003D1675">
        <w:rPr>
          <w:b/>
          <w:lang w:val="fr-FR" w:eastAsia="ru-RU"/>
        </w:rPr>
        <w:t>2.4.1</w:t>
      </w:r>
      <w:r w:rsidRPr="003D1675">
        <w:rPr>
          <w:b/>
          <w:lang w:val="fr-FR" w:eastAsia="ru-RU"/>
        </w:rPr>
        <w:tab/>
        <w:t>“Pneumatique”, à savoir par air comprimé provenant d</w:t>
      </w:r>
      <w:r w:rsidR="0019620B" w:rsidRPr="003D1675">
        <w:rPr>
          <w:b/>
          <w:lang w:val="fr-FR" w:eastAsia="ru-RU"/>
        </w:rPr>
        <w:t>’</w:t>
      </w:r>
      <w:r w:rsidRPr="003D1675">
        <w:rPr>
          <w:b/>
          <w:lang w:val="fr-FR" w:eastAsia="ru-RU"/>
        </w:rPr>
        <w:t>une source externe ;</w:t>
      </w:r>
    </w:p>
    <w:p w:rsidR="0062505D" w:rsidRPr="003D1675" w:rsidRDefault="0062505D" w:rsidP="0062505D">
      <w:pPr>
        <w:pStyle w:val="SingleTxtG"/>
        <w:ind w:left="2552" w:hanging="1418"/>
        <w:rPr>
          <w:b/>
          <w:lang w:val="fr-FR" w:eastAsia="ru-RU"/>
        </w:rPr>
      </w:pPr>
      <w:r w:rsidRPr="003D1675">
        <w:rPr>
          <w:b/>
          <w:lang w:val="fr-FR" w:eastAsia="ru-RU"/>
        </w:rPr>
        <w:t>2.4.2</w:t>
      </w:r>
      <w:r w:rsidRPr="003D1675">
        <w:rPr>
          <w:b/>
          <w:lang w:val="fr-FR" w:eastAsia="ru-RU"/>
        </w:rPr>
        <w:tab/>
        <w:t>“Électropneumatique”, à savoir par air comprimé à partir d</w:t>
      </w:r>
      <w:r w:rsidR="0019620B" w:rsidRPr="003D1675">
        <w:rPr>
          <w:b/>
          <w:lang w:val="fr-FR" w:eastAsia="ru-RU"/>
        </w:rPr>
        <w:t>’</w:t>
      </w:r>
      <w:r w:rsidRPr="003D1675">
        <w:rPr>
          <w:b/>
          <w:lang w:val="fr-FR" w:eastAsia="ru-RU"/>
        </w:rPr>
        <w:t>une source commandée électriquement (courant continu ou alternatif) ;</w:t>
      </w:r>
    </w:p>
    <w:p w:rsidR="0062505D" w:rsidRPr="003D1675" w:rsidRDefault="0062505D" w:rsidP="0062505D">
      <w:pPr>
        <w:pStyle w:val="SingleTxtG"/>
        <w:ind w:left="2552" w:hanging="1418"/>
        <w:rPr>
          <w:b/>
          <w:lang w:val="fr-FR" w:eastAsia="ru-RU"/>
        </w:rPr>
      </w:pPr>
      <w:r w:rsidRPr="003D1675">
        <w:rPr>
          <w:b/>
          <w:lang w:val="fr-FR" w:eastAsia="ru-RU"/>
        </w:rPr>
        <w:t>2.4.3</w:t>
      </w:r>
      <w:r w:rsidRPr="003D1675">
        <w:rPr>
          <w:b/>
          <w:lang w:val="fr-FR" w:eastAsia="ru-RU"/>
        </w:rPr>
        <w:tab/>
        <w:t>“Électromagnétique à disque résonateur”, à savoir par une force électromagnétique amplifiée par un disque résonateur ;</w:t>
      </w:r>
    </w:p>
    <w:p w:rsidR="0062505D" w:rsidRPr="003D1675" w:rsidRDefault="0062505D" w:rsidP="0062505D">
      <w:pPr>
        <w:pStyle w:val="SingleTxtG"/>
        <w:ind w:left="2552" w:hanging="1418"/>
        <w:rPr>
          <w:b/>
          <w:lang w:val="fr-FR" w:eastAsia="ru-RU"/>
        </w:rPr>
      </w:pPr>
      <w:r w:rsidRPr="003D1675">
        <w:rPr>
          <w:b/>
          <w:lang w:val="fr-FR" w:eastAsia="ru-RU"/>
        </w:rPr>
        <w:t>2.4.4</w:t>
      </w:r>
      <w:r w:rsidRPr="003D1675">
        <w:rPr>
          <w:b/>
          <w:lang w:val="fr-FR" w:eastAsia="ru-RU"/>
        </w:rPr>
        <w:tab/>
        <w:t>“Électromagnétique à trompe”, à savoir par une force électromagnétique amplifiée par une trompe ;</w:t>
      </w:r>
    </w:p>
    <w:p w:rsidR="0062505D" w:rsidRPr="003D1675" w:rsidRDefault="0062505D" w:rsidP="0062505D">
      <w:pPr>
        <w:pStyle w:val="SingleTxtG"/>
        <w:keepNext/>
        <w:ind w:left="2552" w:hanging="1418"/>
        <w:rPr>
          <w:b/>
          <w:lang w:val="fr-FR" w:eastAsia="ru-RU"/>
        </w:rPr>
      </w:pPr>
      <w:r w:rsidRPr="003D1675">
        <w:rPr>
          <w:b/>
          <w:lang w:val="fr-FR" w:eastAsia="ru-RU"/>
        </w:rPr>
        <w:t>2.5</w:t>
      </w:r>
      <w:r w:rsidRPr="003D1675">
        <w:rPr>
          <w:b/>
          <w:lang w:val="fr-FR" w:eastAsia="ru-RU"/>
        </w:rPr>
        <w:tab/>
        <w:t>Par “</w:t>
      </w:r>
      <w:r w:rsidRPr="003D1675">
        <w:rPr>
          <w:b/>
          <w:i/>
          <w:lang w:val="fr-FR" w:eastAsia="ru-RU"/>
        </w:rPr>
        <w:t>type d</w:t>
      </w:r>
      <w:r w:rsidR="0019620B" w:rsidRPr="003D1675">
        <w:rPr>
          <w:b/>
          <w:i/>
          <w:lang w:val="fr-FR" w:eastAsia="ru-RU"/>
        </w:rPr>
        <w:t>’</w:t>
      </w:r>
      <w:r w:rsidRPr="003D1675">
        <w:rPr>
          <w:b/>
          <w:i/>
          <w:lang w:val="fr-FR" w:eastAsia="ru-RU"/>
        </w:rPr>
        <w:t>avertisseur sonore (ou de système d</w:t>
      </w:r>
      <w:r w:rsidR="0019620B" w:rsidRPr="003D1675">
        <w:rPr>
          <w:b/>
          <w:i/>
          <w:lang w:val="fr-FR" w:eastAsia="ru-RU"/>
        </w:rPr>
        <w:t>’</w:t>
      </w:r>
      <w:r w:rsidRPr="003D1675">
        <w:rPr>
          <w:b/>
          <w:i/>
          <w:lang w:val="fr-FR" w:eastAsia="ru-RU"/>
        </w:rPr>
        <w:t>avertissement sonore ou de système d</w:t>
      </w:r>
      <w:r w:rsidR="0019620B" w:rsidRPr="003D1675">
        <w:rPr>
          <w:b/>
          <w:i/>
          <w:lang w:val="fr-FR" w:eastAsia="ru-RU"/>
        </w:rPr>
        <w:t>’</w:t>
      </w:r>
      <w:r w:rsidRPr="003D1675">
        <w:rPr>
          <w:b/>
          <w:i/>
          <w:lang w:val="fr-FR" w:eastAsia="ru-RU"/>
        </w:rPr>
        <w:t>avertissement sonore à sons multiples)</w:t>
      </w:r>
      <w:r w:rsidRPr="003D1675">
        <w:rPr>
          <w:b/>
          <w:lang w:val="fr-FR" w:eastAsia="ru-RU"/>
        </w:rPr>
        <w:t>”,</w:t>
      </w:r>
      <w:r w:rsidRPr="003D1675">
        <w:rPr>
          <w:b/>
          <w:i/>
          <w:lang w:val="fr-FR" w:eastAsia="ru-RU"/>
        </w:rPr>
        <w:t xml:space="preserve"> </w:t>
      </w:r>
      <w:r w:rsidRPr="003D1675">
        <w:rPr>
          <w:b/>
          <w:lang w:val="fr-FR" w:eastAsia="ru-RU"/>
        </w:rPr>
        <w:t>des avertisseurs sonores (</w:t>
      </w:r>
      <w:r w:rsidRPr="003D1675">
        <w:rPr>
          <w:rFonts w:ascii="Times New Roman Bold" w:hAnsi="Times New Roman Bold"/>
          <w:b/>
          <w:lang w:val="fr-FR" w:eastAsia="ru-RU"/>
        </w:rPr>
        <w:t>ou</w:t>
      </w:r>
      <w:r w:rsidRPr="003D1675">
        <w:rPr>
          <w:b/>
          <w:lang w:val="fr-FR" w:eastAsia="ru-RU"/>
        </w:rPr>
        <w:t xml:space="preserve"> des systèmes d</w:t>
      </w:r>
      <w:r w:rsidR="0019620B" w:rsidRPr="003D1675">
        <w:rPr>
          <w:b/>
          <w:lang w:val="fr-FR" w:eastAsia="ru-RU"/>
        </w:rPr>
        <w:t>’</w:t>
      </w:r>
      <w:r w:rsidRPr="003D1675">
        <w:rPr>
          <w:b/>
          <w:lang w:val="fr-FR" w:eastAsia="ru-RU"/>
        </w:rPr>
        <w:t>avertissement sonores ou des systèmes d</w:t>
      </w:r>
      <w:r w:rsidR="0019620B" w:rsidRPr="003D1675">
        <w:rPr>
          <w:b/>
          <w:lang w:val="fr-FR" w:eastAsia="ru-RU"/>
        </w:rPr>
        <w:t>’</w:t>
      </w:r>
      <w:r w:rsidRPr="003D1675">
        <w:rPr>
          <w:b/>
          <w:lang w:val="fr-FR" w:eastAsia="ru-RU"/>
        </w:rPr>
        <w:t>avertissement sonores à sons multiples) ne présentant pas entre eux de différences essentielles, notamment en ce qui concerne les éléments suivants :</w:t>
      </w:r>
    </w:p>
    <w:p w:rsidR="0062505D" w:rsidRPr="003D1675" w:rsidRDefault="0062505D" w:rsidP="0062505D">
      <w:pPr>
        <w:pStyle w:val="SingleTxtG"/>
        <w:ind w:left="2552" w:hanging="1418"/>
        <w:rPr>
          <w:b/>
          <w:lang w:val="fr-FR" w:eastAsia="ru-RU"/>
        </w:rPr>
      </w:pPr>
      <w:r w:rsidRPr="003D1675">
        <w:rPr>
          <w:b/>
          <w:lang w:val="fr-FR" w:eastAsia="ru-RU"/>
        </w:rPr>
        <w:t>2.5.1</w:t>
      </w:r>
      <w:r w:rsidRPr="003D1675">
        <w:rPr>
          <w:b/>
          <w:lang w:val="fr-FR" w:eastAsia="ru-RU"/>
        </w:rPr>
        <w:tab/>
        <w:t>La marque de fabrique ou de commerce ;</w:t>
      </w:r>
    </w:p>
    <w:p w:rsidR="0062505D" w:rsidRPr="003D1675" w:rsidRDefault="0062505D" w:rsidP="0062505D">
      <w:pPr>
        <w:pStyle w:val="SingleTxtG"/>
        <w:keepNext/>
        <w:ind w:left="2552" w:hanging="1418"/>
        <w:rPr>
          <w:b/>
          <w:lang w:val="fr-FR" w:eastAsia="ru-RU"/>
        </w:rPr>
      </w:pPr>
      <w:r w:rsidRPr="003D1675">
        <w:rPr>
          <w:b/>
          <w:lang w:val="fr-FR" w:eastAsia="ru-RU"/>
        </w:rPr>
        <w:t>2.5.2</w:t>
      </w:r>
      <w:r w:rsidRPr="003D1675">
        <w:rPr>
          <w:b/>
          <w:lang w:val="fr-FR" w:eastAsia="ru-RU"/>
        </w:rPr>
        <w:tab/>
        <w:t>La désignation de base :</w:t>
      </w:r>
    </w:p>
    <w:p w:rsidR="0062505D" w:rsidRPr="003D1675" w:rsidRDefault="0062505D" w:rsidP="0062505D">
      <w:pPr>
        <w:pStyle w:val="SingleTxtG"/>
        <w:ind w:left="2552" w:hanging="1418"/>
        <w:rPr>
          <w:b/>
          <w:lang w:val="fr-FR" w:eastAsia="ru-RU"/>
        </w:rPr>
      </w:pPr>
      <w:r w:rsidRPr="003D1675">
        <w:rPr>
          <w:b/>
          <w:lang w:val="fr-FR" w:eastAsia="ru-RU"/>
        </w:rPr>
        <w:t>2.5.2.1</w:t>
      </w:r>
      <w:r w:rsidRPr="003D1675">
        <w:rPr>
          <w:b/>
          <w:lang w:val="fr-FR" w:eastAsia="ru-RU"/>
        </w:rPr>
        <w:tab/>
        <w:t>Pour les motocycles d</w:t>
      </w:r>
      <w:r w:rsidR="0019620B" w:rsidRPr="003D1675">
        <w:rPr>
          <w:b/>
          <w:lang w:val="fr-FR" w:eastAsia="ru-RU"/>
        </w:rPr>
        <w:t>’</w:t>
      </w:r>
      <w:r w:rsidRPr="003D1675">
        <w:rPr>
          <w:b/>
          <w:lang w:val="fr-FR" w:eastAsia="ru-RU"/>
        </w:rPr>
        <w:t>une puissance inférieure ou égale à 7 kW (classe I) ;</w:t>
      </w:r>
    </w:p>
    <w:p w:rsidR="0062505D" w:rsidRPr="003D1675" w:rsidRDefault="0062505D" w:rsidP="0062505D">
      <w:pPr>
        <w:pStyle w:val="SingleTxtG"/>
        <w:ind w:left="2552" w:hanging="1418"/>
        <w:rPr>
          <w:b/>
          <w:lang w:val="fr-FR" w:eastAsia="ru-RU"/>
        </w:rPr>
      </w:pPr>
      <w:r w:rsidRPr="003D1675">
        <w:rPr>
          <w:b/>
          <w:lang w:val="fr-FR" w:eastAsia="ru-RU"/>
        </w:rPr>
        <w:t>2.5.2.2</w:t>
      </w:r>
      <w:r w:rsidRPr="003D1675">
        <w:rPr>
          <w:b/>
          <w:lang w:val="fr-FR" w:eastAsia="ru-RU"/>
        </w:rPr>
        <w:tab/>
        <w:t>Pour les véhicules des catégories M, N et T et les motocycles d</w:t>
      </w:r>
      <w:r w:rsidR="0019620B" w:rsidRPr="003D1675">
        <w:rPr>
          <w:b/>
          <w:lang w:val="fr-FR" w:eastAsia="ru-RU"/>
        </w:rPr>
        <w:t>’</w:t>
      </w:r>
      <w:r w:rsidRPr="003D1675">
        <w:rPr>
          <w:b/>
          <w:lang w:val="fr-FR" w:eastAsia="ru-RU"/>
        </w:rPr>
        <w:t>une puissance supérieure à 7 kW (classe II) ;</w:t>
      </w:r>
    </w:p>
    <w:p w:rsidR="0062505D" w:rsidRPr="003D1675" w:rsidRDefault="0062505D" w:rsidP="0062505D">
      <w:pPr>
        <w:pStyle w:val="SingleTxtG"/>
        <w:ind w:left="2552" w:hanging="1418"/>
        <w:rPr>
          <w:b/>
          <w:lang w:val="fr-FR" w:eastAsia="ru-RU"/>
        </w:rPr>
      </w:pPr>
      <w:r w:rsidRPr="003D1675">
        <w:rPr>
          <w:b/>
          <w:lang w:val="fr-FR" w:eastAsia="ru-RU"/>
        </w:rPr>
        <w:t>2.5.3</w:t>
      </w:r>
      <w:r w:rsidRPr="003D1675">
        <w:rPr>
          <w:b/>
          <w:lang w:val="fr-FR" w:eastAsia="ru-RU"/>
        </w:rPr>
        <w:tab/>
        <w:t>Les principes de fonctionnement ;</w:t>
      </w:r>
    </w:p>
    <w:p w:rsidR="0062505D" w:rsidRPr="003D1675" w:rsidRDefault="0062505D" w:rsidP="0062505D">
      <w:pPr>
        <w:pStyle w:val="SingleTxtG"/>
        <w:keepNext/>
        <w:ind w:left="2552" w:hanging="1418"/>
        <w:rPr>
          <w:b/>
          <w:lang w:val="fr-FR" w:eastAsia="ru-RU"/>
        </w:rPr>
      </w:pPr>
      <w:r w:rsidRPr="003D1675">
        <w:rPr>
          <w:b/>
          <w:lang w:val="fr-FR" w:eastAsia="ru-RU"/>
        </w:rPr>
        <w:t>2.5.4</w:t>
      </w:r>
      <w:r w:rsidRPr="003D1675">
        <w:rPr>
          <w:b/>
          <w:lang w:val="fr-FR" w:eastAsia="ru-RU"/>
        </w:rPr>
        <w:tab/>
        <w:t>Avertisseurs sonores, systèmes d</w:t>
      </w:r>
      <w:r w:rsidR="0019620B" w:rsidRPr="003D1675">
        <w:rPr>
          <w:b/>
          <w:lang w:val="fr-FR" w:eastAsia="ru-RU"/>
        </w:rPr>
        <w:t>’</w:t>
      </w:r>
      <w:r w:rsidRPr="003D1675">
        <w:rPr>
          <w:b/>
          <w:lang w:val="fr-FR" w:eastAsia="ru-RU"/>
        </w:rPr>
        <w:t>avertissement sonores et systèmes d</w:t>
      </w:r>
      <w:r w:rsidR="0019620B" w:rsidRPr="003D1675">
        <w:rPr>
          <w:b/>
          <w:lang w:val="fr-FR" w:eastAsia="ru-RU"/>
        </w:rPr>
        <w:t>’</w:t>
      </w:r>
      <w:r w:rsidRPr="003D1675">
        <w:rPr>
          <w:b/>
          <w:lang w:val="fr-FR" w:eastAsia="ru-RU"/>
        </w:rPr>
        <w:t>avertissement sonores à sons multiples à alimentation électrique :</w:t>
      </w:r>
    </w:p>
    <w:p w:rsidR="0062505D" w:rsidRPr="003D1675" w:rsidRDefault="0062505D" w:rsidP="0062505D">
      <w:pPr>
        <w:pStyle w:val="SingleTxtG"/>
        <w:ind w:left="2552" w:hanging="1418"/>
        <w:rPr>
          <w:b/>
          <w:lang w:val="fr-FR" w:eastAsia="ru-RU"/>
        </w:rPr>
      </w:pPr>
      <w:r w:rsidRPr="003D1675">
        <w:rPr>
          <w:b/>
          <w:lang w:val="fr-FR" w:eastAsia="ru-RU"/>
        </w:rPr>
        <w:t>2.5.4.1</w:t>
      </w:r>
      <w:r w:rsidRPr="003D1675">
        <w:rPr>
          <w:b/>
          <w:lang w:val="fr-FR" w:eastAsia="ru-RU"/>
        </w:rPr>
        <w:tab/>
        <w:t>Le type d</w:t>
      </w:r>
      <w:r w:rsidR="0019620B" w:rsidRPr="003D1675">
        <w:rPr>
          <w:b/>
          <w:lang w:val="fr-FR" w:eastAsia="ru-RU"/>
        </w:rPr>
        <w:t>’</w:t>
      </w:r>
      <w:r w:rsidRPr="003D1675">
        <w:rPr>
          <w:b/>
          <w:lang w:val="fr-FR" w:eastAsia="ru-RU"/>
        </w:rPr>
        <w:t xml:space="preserve">alimentation électrique (courant continu ou alternatif) ; </w:t>
      </w:r>
    </w:p>
    <w:p w:rsidR="0062505D" w:rsidRPr="003D1675" w:rsidRDefault="0062505D" w:rsidP="0062505D">
      <w:pPr>
        <w:pStyle w:val="SingleTxtG"/>
        <w:ind w:left="2552" w:hanging="1418"/>
        <w:rPr>
          <w:b/>
          <w:lang w:val="fr-FR" w:eastAsia="ru-RU"/>
        </w:rPr>
      </w:pPr>
      <w:r w:rsidRPr="003D1675">
        <w:rPr>
          <w:b/>
          <w:lang w:val="fr-FR" w:eastAsia="ru-RU"/>
        </w:rPr>
        <w:t>2.5.4.2</w:t>
      </w:r>
      <w:r w:rsidRPr="003D1675">
        <w:rPr>
          <w:b/>
          <w:lang w:val="fr-FR" w:eastAsia="ru-RU"/>
        </w:rPr>
        <w:tab/>
        <w:t>La forme et les dimensions de la ou des membranes ;</w:t>
      </w:r>
    </w:p>
    <w:p w:rsidR="0062505D" w:rsidRPr="003D1675" w:rsidRDefault="0062505D" w:rsidP="0062505D">
      <w:pPr>
        <w:pStyle w:val="SingleTxtG"/>
        <w:ind w:left="2552" w:hanging="1418"/>
        <w:rPr>
          <w:b/>
          <w:lang w:val="fr-FR" w:eastAsia="ru-RU"/>
        </w:rPr>
      </w:pPr>
      <w:r w:rsidRPr="003D1675">
        <w:rPr>
          <w:b/>
          <w:lang w:val="fr-FR" w:eastAsia="ru-RU"/>
        </w:rPr>
        <w:t>2.5.4.3</w:t>
      </w:r>
      <w:r w:rsidRPr="003D1675">
        <w:rPr>
          <w:b/>
          <w:lang w:val="fr-FR" w:eastAsia="ru-RU"/>
        </w:rPr>
        <w:tab/>
        <w:t>La tension nominale d</w:t>
      </w:r>
      <w:r w:rsidR="0019620B" w:rsidRPr="003D1675">
        <w:rPr>
          <w:b/>
          <w:lang w:val="fr-FR" w:eastAsia="ru-RU"/>
        </w:rPr>
        <w:t>’</w:t>
      </w:r>
      <w:r w:rsidRPr="003D1675">
        <w:rPr>
          <w:b/>
          <w:lang w:val="fr-FR" w:eastAsia="ru-RU"/>
        </w:rPr>
        <w:t>alimentation ;</w:t>
      </w:r>
    </w:p>
    <w:p w:rsidR="0062505D" w:rsidRPr="003D1675" w:rsidRDefault="0062505D" w:rsidP="0062505D">
      <w:pPr>
        <w:pStyle w:val="SingleTxtG"/>
        <w:keepNext/>
        <w:ind w:left="2552" w:hanging="1418"/>
        <w:rPr>
          <w:b/>
          <w:lang w:val="fr-FR" w:eastAsia="ru-RU"/>
        </w:rPr>
      </w:pPr>
      <w:r w:rsidRPr="003D1675">
        <w:rPr>
          <w:b/>
          <w:lang w:val="fr-FR" w:eastAsia="ru-RU"/>
        </w:rPr>
        <w:lastRenderedPageBreak/>
        <w:t>2.5.5</w:t>
      </w:r>
      <w:r w:rsidRPr="003D1675">
        <w:rPr>
          <w:b/>
          <w:lang w:val="fr-FR" w:eastAsia="ru-RU"/>
        </w:rPr>
        <w:tab/>
        <w:t>Avertisseurs sonores, systèmes d</w:t>
      </w:r>
      <w:r w:rsidR="0019620B" w:rsidRPr="003D1675">
        <w:rPr>
          <w:b/>
          <w:lang w:val="fr-FR" w:eastAsia="ru-RU"/>
        </w:rPr>
        <w:t>’</w:t>
      </w:r>
      <w:r w:rsidRPr="003D1675">
        <w:rPr>
          <w:b/>
          <w:lang w:val="fr-FR" w:eastAsia="ru-RU"/>
        </w:rPr>
        <w:t>avertissement sonores et systèmes d</w:t>
      </w:r>
      <w:r w:rsidR="0019620B" w:rsidRPr="003D1675">
        <w:rPr>
          <w:b/>
          <w:lang w:val="fr-FR" w:eastAsia="ru-RU"/>
        </w:rPr>
        <w:t>’</w:t>
      </w:r>
      <w:r w:rsidRPr="003D1675">
        <w:rPr>
          <w:b/>
          <w:lang w:val="fr-FR" w:eastAsia="ru-RU"/>
        </w:rPr>
        <w:t>avertissement sonores à sons multiples alimentés directement par une source externe d</w:t>
      </w:r>
      <w:r w:rsidR="0019620B" w:rsidRPr="003D1675">
        <w:rPr>
          <w:b/>
          <w:lang w:val="fr-FR" w:eastAsia="ru-RU"/>
        </w:rPr>
        <w:t>’</w:t>
      </w:r>
      <w:r w:rsidRPr="003D1675">
        <w:rPr>
          <w:b/>
          <w:lang w:val="fr-FR" w:eastAsia="ru-RU"/>
        </w:rPr>
        <w:t>air comprimé :</w:t>
      </w:r>
    </w:p>
    <w:p w:rsidR="0062505D" w:rsidRPr="003D1675" w:rsidRDefault="0062505D" w:rsidP="0062505D">
      <w:pPr>
        <w:pStyle w:val="SingleTxtG"/>
        <w:ind w:left="2552" w:hanging="1418"/>
        <w:rPr>
          <w:b/>
          <w:lang w:val="fr-FR" w:eastAsia="ru-RU"/>
        </w:rPr>
      </w:pPr>
      <w:r w:rsidRPr="003D1675">
        <w:rPr>
          <w:b/>
          <w:lang w:val="fr-FR" w:eastAsia="ru-RU"/>
        </w:rPr>
        <w:t>2.5.5.1</w:t>
      </w:r>
      <w:r w:rsidRPr="003D1675">
        <w:rPr>
          <w:b/>
          <w:lang w:val="fr-FR" w:eastAsia="ru-RU"/>
        </w:rPr>
        <w:tab/>
        <w:t xml:space="preserve">La pression nominale de fonctionnement ; </w:t>
      </w:r>
    </w:p>
    <w:p w:rsidR="0062505D" w:rsidRPr="003D1675" w:rsidRDefault="0062505D" w:rsidP="0062505D">
      <w:pPr>
        <w:pStyle w:val="SingleTxtG"/>
        <w:ind w:left="2552" w:hanging="1418"/>
        <w:rPr>
          <w:b/>
          <w:lang w:val="fr-FR" w:eastAsia="ru-RU"/>
        </w:rPr>
      </w:pPr>
      <w:r w:rsidRPr="003D1675">
        <w:rPr>
          <w:b/>
          <w:lang w:val="fr-FR" w:eastAsia="ru-RU"/>
        </w:rPr>
        <w:t>2.5.6</w:t>
      </w:r>
      <w:r w:rsidRPr="003D1675">
        <w:rPr>
          <w:b/>
          <w:lang w:val="fr-FR" w:eastAsia="ru-RU"/>
        </w:rPr>
        <w:tab/>
        <w:t>La forme extérieure du boîtier ;</w:t>
      </w:r>
    </w:p>
    <w:p w:rsidR="0062505D" w:rsidRPr="003D1675" w:rsidRDefault="0062505D" w:rsidP="0062505D">
      <w:pPr>
        <w:pStyle w:val="SingleTxtG"/>
        <w:ind w:left="2552" w:hanging="1418"/>
        <w:rPr>
          <w:b/>
          <w:lang w:val="fr-FR" w:eastAsia="ru-RU"/>
        </w:rPr>
      </w:pPr>
      <w:r w:rsidRPr="003D1675">
        <w:rPr>
          <w:b/>
          <w:lang w:val="fr-FR" w:eastAsia="ru-RU"/>
        </w:rPr>
        <w:t>2.5.7</w:t>
      </w:r>
      <w:r w:rsidRPr="003D1675">
        <w:rPr>
          <w:b/>
          <w:lang w:val="fr-FR" w:eastAsia="ru-RU"/>
        </w:rPr>
        <w:tab/>
        <w:t>La forme ou le genre du ou des orifices d</w:t>
      </w:r>
      <w:r w:rsidR="0019620B" w:rsidRPr="003D1675">
        <w:rPr>
          <w:b/>
          <w:lang w:val="fr-FR" w:eastAsia="ru-RU"/>
        </w:rPr>
        <w:t>’</w:t>
      </w:r>
      <w:r w:rsidRPr="003D1675">
        <w:rPr>
          <w:b/>
          <w:lang w:val="fr-FR" w:eastAsia="ru-RU"/>
        </w:rPr>
        <w:t>émission sonore ;</w:t>
      </w:r>
    </w:p>
    <w:p w:rsidR="0062505D" w:rsidRPr="003D1675" w:rsidRDefault="0062505D" w:rsidP="0062505D">
      <w:pPr>
        <w:pStyle w:val="SingleTxtG"/>
        <w:ind w:left="2552" w:hanging="1418"/>
        <w:rPr>
          <w:b/>
          <w:lang w:val="fr-FR" w:eastAsia="ru-RU"/>
        </w:rPr>
      </w:pPr>
      <w:r w:rsidRPr="003D1675">
        <w:rPr>
          <w:b/>
          <w:lang w:val="fr-FR" w:eastAsia="ru-RU"/>
        </w:rPr>
        <w:t>2.5.8</w:t>
      </w:r>
      <w:r w:rsidRPr="003D1675">
        <w:rPr>
          <w:b/>
          <w:lang w:val="fr-FR" w:eastAsia="ru-RU"/>
        </w:rPr>
        <w:tab/>
        <w:t>La ou les fréquences nominales du son ;</w:t>
      </w:r>
    </w:p>
    <w:p w:rsidR="0062505D" w:rsidRPr="003D1675" w:rsidRDefault="0062505D" w:rsidP="0062505D">
      <w:pPr>
        <w:pStyle w:val="SingleTxtG"/>
        <w:ind w:left="2552" w:hanging="1418"/>
        <w:rPr>
          <w:b/>
          <w:lang w:val="fr-FR" w:eastAsia="ru-RU"/>
        </w:rPr>
      </w:pPr>
      <w:r w:rsidRPr="003D1675">
        <w:rPr>
          <w:b/>
          <w:lang w:val="fr-FR" w:eastAsia="ru-RU"/>
        </w:rPr>
        <w:t>2.5.9</w:t>
      </w:r>
      <w:r w:rsidRPr="003D1675">
        <w:rPr>
          <w:b/>
          <w:lang w:val="fr-FR" w:eastAsia="ru-RU"/>
        </w:rPr>
        <w:tab/>
        <w:t>Dans le cas d</w:t>
      </w:r>
      <w:r w:rsidR="0019620B" w:rsidRPr="003D1675">
        <w:rPr>
          <w:b/>
          <w:lang w:val="fr-FR" w:eastAsia="ru-RU"/>
        </w:rPr>
        <w:t>’</w:t>
      </w:r>
      <w:r w:rsidRPr="003D1675">
        <w:rPr>
          <w:b/>
          <w:lang w:val="fr-FR" w:eastAsia="ru-RU"/>
        </w:rPr>
        <w:t>un système d</w:t>
      </w:r>
      <w:r w:rsidR="0019620B" w:rsidRPr="003D1675">
        <w:rPr>
          <w:b/>
          <w:lang w:val="fr-FR" w:eastAsia="ru-RU"/>
        </w:rPr>
        <w:t>’</w:t>
      </w:r>
      <w:r w:rsidRPr="003D1675">
        <w:rPr>
          <w:b/>
          <w:lang w:val="fr-FR" w:eastAsia="ru-RU"/>
        </w:rPr>
        <w:t>avertissement sonore ou d</w:t>
      </w:r>
      <w:r w:rsidR="0019620B" w:rsidRPr="003D1675">
        <w:rPr>
          <w:b/>
          <w:lang w:val="fr-FR" w:eastAsia="ru-RU"/>
        </w:rPr>
        <w:t>’</w:t>
      </w:r>
      <w:r w:rsidRPr="003D1675">
        <w:rPr>
          <w:b/>
          <w:lang w:val="fr-FR" w:eastAsia="ru-RU"/>
        </w:rPr>
        <w:t>un système d</w:t>
      </w:r>
      <w:r w:rsidR="0019620B" w:rsidRPr="003D1675">
        <w:rPr>
          <w:b/>
          <w:lang w:val="fr-FR" w:eastAsia="ru-RU"/>
        </w:rPr>
        <w:t>’</w:t>
      </w:r>
      <w:r w:rsidRPr="003D1675">
        <w:rPr>
          <w:b/>
          <w:lang w:val="fr-FR" w:eastAsia="ru-RU"/>
        </w:rPr>
        <w:t>avertissement sonore à sons multiples, la forme et les dimensions des raccords rigides.</w:t>
      </w:r>
    </w:p>
    <w:p w:rsidR="0062505D" w:rsidRPr="003D1675" w:rsidRDefault="0062505D" w:rsidP="0062505D">
      <w:pPr>
        <w:pStyle w:val="H1G"/>
        <w:ind w:left="2552" w:hanging="1418"/>
        <w:rPr>
          <w:lang w:val="fr-FR" w:eastAsia="ru-RU"/>
        </w:rPr>
      </w:pPr>
      <w:r w:rsidRPr="003D1675">
        <w:rPr>
          <w:lang w:val="fr-FR" w:eastAsia="ru-RU"/>
        </w:rPr>
        <w:t>3.</w:t>
      </w:r>
      <w:r w:rsidRPr="003D1675">
        <w:rPr>
          <w:lang w:val="fr-FR" w:eastAsia="ru-RU"/>
        </w:rPr>
        <w:tab/>
        <w:t xml:space="preserve">Demande </w:t>
      </w:r>
      <w:r w:rsidRPr="003D1675">
        <w:rPr>
          <w:rFonts w:ascii="Times New Roman Bold" w:hAnsi="Times New Roman Bold"/>
          <w:lang w:val="fr-FR" w:eastAsia="ru-RU"/>
        </w:rPr>
        <w:t>d</w:t>
      </w:r>
      <w:r w:rsidR="0019620B" w:rsidRPr="003D1675">
        <w:rPr>
          <w:rFonts w:ascii="Times New Roman Bold" w:hAnsi="Times New Roman Bold"/>
          <w:lang w:val="fr-FR" w:eastAsia="ru-RU"/>
        </w:rPr>
        <w:t>’</w:t>
      </w:r>
      <w:r w:rsidRPr="003D1675">
        <w:rPr>
          <w:rFonts w:ascii="Times New Roman Bold" w:hAnsi="Times New Roman Bold"/>
          <w:lang w:val="fr-FR" w:eastAsia="ru-RU"/>
        </w:rPr>
        <w:t>homologation</w:t>
      </w:r>
    </w:p>
    <w:p w:rsidR="0062505D" w:rsidRPr="003D1675" w:rsidRDefault="0062505D" w:rsidP="0062505D">
      <w:pPr>
        <w:pStyle w:val="SingleTxtG"/>
        <w:ind w:left="2552" w:hanging="1418"/>
        <w:rPr>
          <w:lang w:val="fr-FR" w:eastAsia="ru-RU"/>
        </w:rPr>
      </w:pPr>
      <w:r w:rsidRPr="003D1675">
        <w:rPr>
          <w:spacing w:val="-2"/>
          <w:lang w:val="fr-FR" w:eastAsia="ru-RU"/>
        </w:rPr>
        <w:t>3.1</w:t>
      </w:r>
      <w:r w:rsidRPr="003D1675">
        <w:rPr>
          <w:spacing w:val="-2"/>
          <w:lang w:val="fr-FR" w:eastAsia="ru-RU"/>
        </w:rPr>
        <w:tab/>
      </w:r>
      <w:r w:rsidRPr="003D1675">
        <w:rPr>
          <w:lang w:val="fr-FR" w:eastAsia="ru-RU"/>
        </w:rPr>
        <w:t>La demande d</w:t>
      </w:r>
      <w:r w:rsidR="0019620B" w:rsidRPr="003D1675">
        <w:rPr>
          <w:lang w:val="fr-FR" w:eastAsia="ru-RU"/>
        </w:rPr>
        <w:t>’</w:t>
      </w:r>
      <w:r w:rsidRPr="003D1675">
        <w:rPr>
          <w:lang w:val="fr-FR" w:eastAsia="ru-RU"/>
        </w:rPr>
        <w:t>homologation d</w:t>
      </w:r>
      <w:r w:rsidR="0019620B" w:rsidRPr="003D1675">
        <w:rPr>
          <w:lang w:val="fr-FR" w:eastAsia="ru-RU"/>
        </w:rPr>
        <w:t>’</w:t>
      </w:r>
      <w:r w:rsidRPr="003D1675">
        <w:rPr>
          <w:lang w:val="fr-FR" w:eastAsia="ru-RU"/>
        </w:rPr>
        <w:t>un type d</w:t>
      </w:r>
      <w:r w:rsidR="0019620B" w:rsidRPr="003D1675">
        <w:rPr>
          <w:lang w:val="fr-FR" w:eastAsia="ru-RU"/>
        </w:rPr>
        <w:t>’</w:t>
      </w:r>
      <w:r w:rsidRPr="003D1675">
        <w:rPr>
          <w:lang w:val="fr-FR" w:eastAsia="ru-RU"/>
        </w:rPr>
        <w:t xml:space="preserve">avertisseur </w:t>
      </w:r>
      <w:r w:rsidRPr="003D1675">
        <w:rPr>
          <w:b/>
          <w:lang w:val="fr-FR" w:eastAsia="ru-RU"/>
        </w:rPr>
        <w:t>ou de système d</w:t>
      </w:r>
      <w:r w:rsidR="0019620B" w:rsidRPr="003D1675">
        <w:rPr>
          <w:b/>
          <w:lang w:val="fr-FR" w:eastAsia="ru-RU"/>
        </w:rPr>
        <w:t>’</w:t>
      </w:r>
      <w:r w:rsidRPr="003D1675">
        <w:rPr>
          <w:b/>
          <w:lang w:val="fr-FR" w:eastAsia="ru-RU"/>
        </w:rPr>
        <w:t>avertissement</w:t>
      </w:r>
      <w:r w:rsidRPr="003D1675">
        <w:rPr>
          <w:lang w:val="fr-FR" w:eastAsia="ru-RU"/>
        </w:rPr>
        <w:t xml:space="preserve"> doit être présentée par </w:t>
      </w:r>
      <w:r w:rsidRPr="003D1675">
        <w:rPr>
          <w:strike/>
          <w:lang w:val="fr-FR" w:eastAsia="ru-RU"/>
        </w:rPr>
        <w:t>le détenteur de la marque de fabrique ou de commerce</w:t>
      </w:r>
      <w:r w:rsidRPr="003D1675">
        <w:rPr>
          <w:lang w:val="fr-FR" w:eastAsia="ru-RU"/>
        </w:rPr>
        <w:t xml:space="preserve"> </w:t>
      </w:r>
      <w:r w:rsidRPr="003D1675">
        <w:rPr>
          <w:b/>
          <w:lang w:val="fr-FR" w:eastAsia="ru-RU"/>
        </w:rPr>
        <w:t xml:space="preserve">le fabricant </w:t>
      </w:r>
      <w:r w:rsidRPr="003D1675">
        <w:rPr>
          <w:lang w:val="fr-FR" w:eastAsia="ru-RU"/>
        </w:rPr>
        <w:t>ou son représentant dûment accrédité.</w:t>
      </w:r>
    </w:p>
    <w:p w:rsidR="0062505D" w:rsidRPr="003D1675" w:rsidRDefault="0062505D" w:rsidP="0062505D">
      <w:pPr>
        <w:pStyle w:val="SingleTxtG"/>
        <w:keepNext/>
        <w:ind w:left="2552" w:hanging="1418"/>
        <w:rPr>
          <w:lang w:val="fr-FR" w:eastAsia="ru-RU"/>
        </w:rPr>
      </w:pPr>
      <w:r w:rsidRPr="003D1675">
        <w:rPr>
          <w:lang w:val="fr-FR" w:eastAsia="ru-RU"/>
        </w:rPr>
        <w:t>3.2</w:t>
      </w:r>
      <w:r w:rsidRPr="003D1675">
        <w:rPr>
          <w:lang w:val="fr-FR" w:eastAsia="ru-RU"/>
        </w:rPr>
        <w:tab/>
        <w:t xml:space="preserve">Elle doit être accompagnée </w:t>
      </w:r>
      <w:r w:rsidRPr="003D1675">
        <w:rPr>
          <w:strike/>
          <w:lang w:val="fr-FR" w:eastAsia="ru-RU"/>
        </w:rPr>
        <w:t>des pièces mentionnées ci-après</w:t>
      </w:r>
      <w:r w:rsidRPr="003D1675">
        <w:rPr>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une fiche de renseignements dûment remplie</w:t>
      </w:r>
      <w:r w:rsidRPr="003D1675">
        <w:rPr>
          <w:lang w:val="fr-FR" w:eastAsia="ru-RU"/>
        </w:rPr>
        <w:t xml:space="preserve">, </w:t>
      </w:r>
      <w:r w:rsidRPr="003D1675">
        <w:rPr>
          <w:b/>
          <w:lang w:val="fr-FR" w:eastAsia="ru-RU"/>
        </w:rPr>
        <w:t xml:space="preserve">soit sur support papier </w:t>
      </w:r>
      <w:r w:rsidRPr="003D1675">
        <w:rPr>
          <w:lang w:val="fr-FR" w:eastAsia="ru-RU"/>
        </w:rPr>
        <w:t xml:space="preserve">en triple exemplaire, </w:t>
      </w:r>
      <w:r w:rsidRPr="003D1675">
        <w:rPr>
          <w:b/>
          <w:lang w:val="fr-FR" w:eastAsia="ru-RU"/>
        </w:rPr>
        <w:t>soit, en accord avec l</w:t>
      </w:r>
      <w:r w:rsidR="0019620B" w:rsidRPr="003D1675">
        <w:rPr>
          <w:b/>
          <w:lang w:val="fr-FR" w:eastAsia="ru-RU"/>
        </w:rPr>
        <w:t>’</w:t>
      </w:r>
      <w:r w:rsidRPr="003D1675">
        <w:rPr>
          <w:b/>
          <w:lang w:val="fr-FR" w:eastAsia="ru-RU"/>
        </w:rPr>
        <w:t>autorité d</w:t>
      </w:r>
      <w:r w:rsidR="0019620B" w:rsidRPr="003D1675">
        <w:rPr>
          <w:b/>
          <w:lang w:val="fr-FR" w:eastAsia="ru-RU"/>
        </w:rPr>
        <w:t>’</w:t>
      </w:r>
      <w:r w:rsidRPr="003D1675">
        <w:rPr>
          <w:b/>
          <w:lang w:val="fr-FR" w:eastAsia="ru-RU"/>
        </w:rPr>
        <w:t>homologation de type, sur support électronique. Un modèle de fiche est présenté à l</w:t>
      </w:r>
      <w:r w:rsidR="0019620B" w:rsidRPr="003D1675">
        <w:rPr>
          <w:b/>
          <w:lang w:val="fr-FR" w:eastAsia="ru-RU"/>
        </w:rPr>
        <w:t>’</w:t>
      </w:r>
      <w:r w:rsidRPr="003D1675">
        <w:rPr>
          <w:b/>
          <w:lang w:val="fr-FR" w:eastAsia="ru-RU"/>
        </w:rPr>
        <w:t>annexe 1A.</w:t>
      </w:r>
      <w:r w:rsidRPr="003D1675">
        <w:rPr>
          <w:strike/>
          <w:lang w:val="fr-FR" w:eastAsia="ru-RU"/>
        </w:rPr>
        <w:t>, donnant les</w:t>
      </w:r>
      <w:r w:rsidRPr="003D1675">
        <w:rPr>
          <w:b/>
          <w:strike/>
          <w:lang w:val="fr-FR" w:eastAsia="ru-RU"/>
        </w:rPr>
        <w:t xml:space="preserve"> </w:t>
      </w:r>
      <w:r w:rsidRPr="003D1675">
        <w:rPr>
          <w:strike/>
          <w:lang w:val="fr-FR" w:eastAsia="ru-RU"/>
        </w:rPr>
        <w:t>indications suivantes :</w:t>
      </w:r>
    </w:p>
    <w:p w:rsidR="0062505D" w:rsidRPr="003D1675" w:rsidRDefault="0062505D" w:rsidP="0062505D">
      <w:pPr>
        <w:pStyle w:val="SingleTxtG"/>
        <w:ind w:left="2552" w:hanging="1418"/>
        <w:rPr>
          <w:lang w:val="fr-FR" w:eastAsia="ru-RU"/>
        </w:rPr>
      </w:pPr>
      <w:r w:rsidRPr="003D1675">
        <w:rPr>
          <w:strike/>
          <w:lang w:val="fr-FR" w:eastAsia="ru-RU"/>
        </w:rPr>
        <w:t>3.2.1</w:t>
      </w:r>
      <w:r w:rsidRPr="003D1675">
        <w:rPr>
          <w:strike/>
          <w:lang w:val="fr-FR" w:eastAsia="ru-RU"/>
        </w:rPr>
        <w:tab/>
        <w:t>Description du type d</w:t>
      </w:r>
      <w:r w:rsidR="0019620B" w:rsidRPr="003D1675">
        <w:rPr>
          <w:strike/>
          <w:lang w:val="fr-FR" w:eastAsia="ru-RU"/>
        </w:rPr>
        <w:t>’</w:t>
      </w:r>
      <w:r w:rsidRPr="003D1675">
        <w:rPr>
          <w:strike/>
          <w:lang w:val="fr-FR" w:eastAsia="ru-RU"/>
        </w:rPr>
        <w:t>avertisseur en considérant notamment les points mentionnés au paragraphe 2 ;</w:t>
      </w:r>
      <w:r w:rsidRPr="003D1675">
        <w:rPr>
          <w:lang w:val="fr-FR" w:eastAsia="ru-RU"/>
        </w:rPr>
        <w:t xml:space="preserve"> </w:t>
      </w:r>
    </w:p>
    <w:p w:rsidR="0062505D" w:rsidRPr="003D1675" w:rsidRDefault="0062505D" w:rsidP="0062505D">
      <w:pPr>
        <w:pStyle w:val="SingleTxtG"/>
        <w:ind w:left="2552" w:hanging="1418"/>
        <w:rPr>
          <w:b/>
          <w:strike/>
          <w:lang w:val="fr-FR" w:eastAsia="ru-RU"/>
        </w:rPr>
      </w:pPr>
      <w:r w:rsidRPr="003D1675">
        <w:rPr>
          <w:strike/>
          <w:lang w:val="fr-FR" w:eastAsia="ru-RU"/>
        </w:rPr>
        <w:t>3.2.2</w:t>
      </w:r>
      <w:r w:rsidRPr="003D1675">
        <w:rPr>
          <w:strike/>
          <w:lang w:val="fr-FR" w:eastAsia="ru-RU"/>
        </w:rPr>
        <w:tab/>
        <w:t>Dessins représentant entre autres l</w:t>
      </w:r>
      <w:r w:rsidR="0019620B" w:rsidRPr="003D1675">
        <w:rPr>
          <w:strike/>
          <w:lang w:val="fr-FR" w:eastAsia="ru-RU"/>
        </w:rPr>
        <w:t>’</w:t>
      </w:r>
      <w:r w:rsidRPr="003D1675">
        <w:rPr>
          <w:strike/>
          <w:lang w:val="fr-FR" w:eastAsia="ru-RU"/>
        </w:rPr>
        <w:t>avertisseur en coupe transversale ;</w:t>
      </w:r>
    </w:p>
    <w:p w:rsidR="0062505D" w:rsidRPr="003D1675" w:rsidRDefault="0062505D" w:rsidP="0062505D">
      <w:pPr>
        <w:pStyle w:val="SingleTxtG"/>
        <w:ind w:left="2552" w:hanging="1418"/>
        <w:rPr>
          <w:lang w:val="fr-FR" w:eastAsia="ru-RU"/>
        </w:rPr>
      </w:pPr>
      <w:r w:rsidRPr="003D1675">
        <w:rPr>
          <w:strike/>
          <w:spacing w:val="-4"/>
          <w:lang w:val="fr-FR" w:eastAsia="ru-RU"/>
        </w:rPr>
        <w:t>3.2.3</w:t>
      </w:r>
      <w:r w:rsidRPr="003D1675">
        <w:rPr>
          <w:strike/>
          <w:spacing w:val="-4"/>
          <w:lang w:val="fr-FR" w:eastAsia="ru-RU"/>
        </w:rPr>
        <w:tab/>
      </w:r>
      <w:r w:rsidRPr="003D1675">
        <w:rPr>
          <w:strike/>
          <w:lang w:val="fr-FR" w:eastAsia="ru-RU"/>
        </w:rPr>
        <w:t>Bordereau des éléments de construction, dûment identifiés, avec indication des matériaux utilisés ;</w:t>
      </w:r>
    </w:p>
    <w:p w:rsidR="0062505D" w:rsidRPr="003D1675" w:rsidRDefault="0062505D" w:rsidP="0062505D">
      <w:pPr>
        <w:pStyle w:val="SingleTxtG"/>
        <w:ind w:left="2552" w:hanging="1418"/>
        <w:rPr>
          <w:strike/>
          <w:lang w:val="fr-FR" w:eastAsia="ru-RU"/>
        </w:rPr>
      </w:pPr>
      <w:r w:rsidRPr="003D1675">
        <w:rPr>
          <w:strike/>
          <w:lang w:val="fr-FR" w:eastAsia="ru-RU"/>
        </w:rPr>
        <w:t>3.2.4</w:t>
      </w:r>
      <w:r w:rsidRPr="003D1675">
        <w:rPr>
          <w:strike/>
          <w:lang w:val="fr-FR" w:eastAsia="ru-RU"/>
        </w:rPr>
        <w:tab/>
        <w:t>Dessins détaillés.</w:t>
      </w:r>
    </w:p>
    <w:p w:rsidR="0062505D" w:rsidRPr="003D1675" w:rsidRDefault="0062505D" w:rsidP="0062505D">
      <w:pPr>
        <w:pStyle w:val="SingleTxtG"/>
        <w:ind w:left="2552"/>
        <w:rPr>
          <w:strike/>
          <w:lang w:val="fr-FR" w:eastAsia="ru-RU"/>
        </w:rPr>
      </w:pPr>
      <w:r w:rsidRPr="003D1675">
        <w:rPr>
          <w:strike/>
          <w:lang w:val="fr-FR" w:eastAsia="ru-RU"/>
        </w:rPr>
        <w:t>Les dessins doivent montrer la position prévue pour le numéro d</w:t>
      </w:r>
      <w:r w:rsidR="0019620B" w:rsidRPr="003D1675">
        <w:rPr>
          <w:strike/>
          <w:lang w:val="fr-FR" w:eastAsia="ru-RU"/>
        </w:rPr>
        <w:t>’</w:t>
      </w:r>
      <w:r w:rsidRPr="003D1675">
        <w:rPr>
          <w:strike/>
          <w:lang w:val="fr-FR" w:eastAsia="ru-RU"/>
        </w:rPr>
        <w:t>homologation par rapport au cercle de la marque d</w:t>
      </w:r>
      <w:r w:rsidR="0019620B" w:rsidRPr="003D1675">
        <w:rPr>
          <w:strike/>
          <w:lang w:val="fr-FR" w:eastAsia="ru-RU"/>
        </w:rPr>
        <w:t>’</w:t>
      </w:r>
      <w:r w:rsidRPr="003D1675">
        <w:rPr>
          <w:strike/>
          <w:lang w:val="fr-FR" w:eastAsia="ru-RU"/>
        </w:rPr>
        <w:t>homologation.</w:t>
      </w:r>
    </w:p>
    <w:p w:rsidR="0062505D" w:rsidRPr="003D1675" w:rsidRDefault="0062505D" w:rsidP="0062505D">
      <w:pPr>
        <w:pStyle w:val="SingleTxtG"/>
        <w:ind w:left="2552" w:hanging="1418"/>
        <w:rPr>
          <w:lang w:val="fr-FR" w:eastAsia="ru-RU"/>
        </w:rPr>
      </w:pPr>
      <w:r w:rsidRPr="003D1675">
        <w:rPr>
          <w:lang w:val="fr-FR" w:eastAsia="ru-RU"/>
        </w:rPr>
        <w:t>3.3</w:t>
      </w:r>
      <w:r w:rsidRPr="003D1675">
        <w:rPr>
          <w:lang w:val="fr-FR" w:eastAsia="ru-RU"/>
        </w:rPr>
        <w:tab/>
        <w:t>En outre, la demande d</w:t>
      </w:r>
      <w:r w:rsidR="0019620B" w:rsidRPr="003D1675">
        <w:rPr>
          <w:lang w:val="fr-FR" w:eastAsia="ru-RU"/>
        </w:rPr>
        <w:t>’</w:t>
      </w:r>
      <w:r w:rsidRPr="003D1675">
        <w:rPr>
          <w:lang w:val="fr-FR" w:eastAsia="ru-RU"/>
        </w:rPr>
        <w:t xml:space="preserve">homologation doit être accompagnée de deux échantillons du type </w:t>
      </w:r>
      <w:r w:rsidRPr="003D1675">
        <w:rPr>
          <w:strike/>
          <w:lang w:val="fr-FR" w:eastAsia="ru-RU"/>
        </w:rPr>
        <w:t>d</w:t>
      </w:r>
      <w:r w:rsidR="0019620B" w:rsidRPr="003D1675">
        <w:rPr>
          <w:strike/>
          <w:lang w:val="fr-FR" w:eastAsia="ru-RU"/>
        </w:rPr>
        <w:t>’</w:t>
      </w:r>
      <w:r w:rsidRPr="003D1675">
        <w:rPr>
          <w:strike/>
          <w:lang w:val="fr-FR" w:eastAsia="ru-RU"/>
        </w:rPr>
        <w:t>avertisseur</w:t>
      </w:r>
      <w:r w:rsidRPr="003D1675">
        <w:rPr>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avertisseur sonore, de système d</w:t>
      </w:r>
      <w:r w:rsidR="0019620B" w:rsidRPr="003D1675">
        <w:rPr>
          <w:b/>
          <w:lang w:val="fr-FR" w:eastAsia="ru-RU"/>
        </w:rPr>
        <w:t>’</w:t>
      </w:r>
      <w:r w:rsidRPr="003D1675">
        <w:rPr>
          <w:b/>
          <w:lang w:val="fr-FR" w:eastAsia="ru-RU"/>
        </w:rPr>
        <w:t>avertissement sonore ou de système d</w:t>
      </w:r>
      <w:r w:rsidR="0019620B" w:rsidRPr="003D1675">
        <w:rPr>
          <w:b/>
          <w:lang w:val="fr-FR" w:eastAsia="ru-RU"/>
        </w:rPr>
        <w:t>’</w:t>
      </w:r>
      <w:r w:rsidRPr="003D1675">
        <w:rPr>
          <w:b/>
          <w:lang w:val="fr-FR" w:eastAsia="ru-RU"/>
        </w:rPr>
        <w:t>avertissement sonore à sons multiples.</w:t>
      </w:r>
    </w:p>
    <w:p w:rsidR="0062505D" w:rsidRPr="003D1675" w:rsidRDefault="0062505D" w:rsidP="0062505D">
      <w:pPr>
        <w:pStyle w:val="SingleTxtG"/>
        <w:ind w:left="2552" w:hanging="1418"/>
        <w:rPr>
          <w:lang w:val="fr-FR" w:eastAsia="ru-RU"/>
        </w:rPr>
      </w:pPr>
      <w:r w:rsidRPr="003D1675">
        <w:rPr>
          <w:lang w:val="fr-FR" w:eastAsia="ru-RU"/>
        </w:rPr>
        <w:t>3.4</w:t>
      </w:r>
      <w:r w:rsidRPr="003D1675">
        <w:rPr>
          <w:lang w:val="fr-FR" w:eastAsia="ru-RU"/>
        </w:rPr>
        <w:tab/>
        <w:t>Avant de délivrer l</w:t>
      </w:r>
      <w:r w:rsidR="0019620B" w:rsidRPr="003D1675">
        <w:rPr>
          <w:lang w:val="fr-FR" w:eastAsia="ru-RU"/>
        </w:rPr>
        <w:t>’</w:t>
      </w:r>
      <w:r w:rsidRPr="003D1675">
        <w:rPr>
          <w:lang w:val="fr-FR" w:eastAsia="ru-RU"/>
        </w:rPr>
        <w:t>homologation de type, l</w:t>
      </w:r>
      <w:r w:rsidR="0019620B" w:rsidRPr="003D1675">
        <w:rPr>
          <w:lang w:val="fr-FR" w:eastAsia="ru-RU"/>
        </w:rPr>
        <w:t>’</w:t>
      </w:r>
      <w:r w:rsidRPr="003D1675">
        <w:rPr>
          <w:lang w:val="fr-FR" w:eastAsia="ru-RU"/>
        </w:rPr>
        <w:t>autorité</w:t>
      </w:r>
      <w:r w:rsidRPr="003D1675">
        <w:rPr>
          <w:strike/>
          <w:lang w:val="fr-FR" w:eastAsia="ru-RU"/>
        </w:rPr>
        <w:t xml:space="preserve"> compétente</w:t>
      </w:r>
      <w:r w:rsidRPr="003D1675">
        <w:rPr>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homologation de type</w:t>
      </w:r>
      <w:r w:rsidRPr="003D1675">
        <w:rPr>
          <w:lang w:val="fr-FR" w:eastAsia="ru-RU"/>
        </w:rPr>
        <w:t xml:space="preserve"> doit vérifier si des dispositions satisfaisantes sont prévues pour assurer un contrôle efficace de la conformité de la production.</w:t>
      </w:r>
    </w:p>
    <w:p w:rsidR="0062505D" w:rsidRPr="003D1675" w:rsidRDefault="0062505D" w:rsidP="0062505D">
      <w:pPr>
        <w:pStyle w:val="H1G"/>
        <w:ind w:left="2268"/>
        <w:rPr>
          <w:lang w:val="fr-FR" w:eastAsia="ru-RU"/>
        </w:rPr>
      </w:pPr>
      <w:r w:rsidRPr="003D1675">
        <w:rPr>
          <w:lang w:val="fr-FR" w:eastAsia="ru-RU"/>
        </w:rPr>
        <w:t>4.</w:t>
      </w:r>
      <w:r w:rsidRPr="003D1675">
        <w:rPr>
          <w:lang w:val="fr-FR" w:eastAsia="ru-RU"/>
        </w:rPr>
        <w:tab/>
      </w:r>
      <w:r w:rsidRPr="003D1675">
        <w:rPr>
          <w:lang w:val="fr-FR" w:eastAsia="ru-RU"/>
        </w:rPr>
        <w:tab/>
        <w:t>Inscriptions</w:t>
      </w:r>
    </w:p>
    <w:p w:rsidR="0062505D" w:rsidRPr="003D1675" w:rsidRDefault="0062505D" w:rsidP="0062505D">
      <w:pPr>
        <w:pStyle w:val="SingleTxtG"/>
        <w:ind w:left="2552" w:hanging="1418"/>
        <w:rPr>
          <w:strike/>
          <w:lang w:val="fr-FR" w:eastAsia="ru-RU"/>
        </w:rPr>
      </w:pPr>
      <w:r w:rsidRPr="003D1675">
        <w:rPr>
          <w:strike/>
          <w:lang w:val="fr-FR" w:eastAsia="ru-RU"/>
        </w:rPr>
        <w:t>4.1</w:t>
      </w:r>
      <w:r w:rsidRPr="003D1675">
        <w:rPr>
          <w:strike/>
          <w:lang w:val="fr-FR" w:eastAsia="ru-RU"/>
        </w:rPr>
        <w:tab/>
        <w:t>Les échantillons des avertisseurs sonores présentés à l</w:t>
      </w:r>
      <w:r w:rsidR="0019620B" w:rsidRPr="003D1675">
        <w:rPr>
          <w:strike/>
          <w:lang w:val="fr-FR" w:eastAsia="ru-RU"/>
        </w:rPr>
        <w:t>’</w:t>
      </w:r>
      <w:r w:rsidRPr="003D1675">
        <w:rPr>
          <w:strike/>
          <w:lang w:val="fr-FR" w:eastAsia="ru-RU"/>
        </w:rPr>
        <w:t>homologation porteront la marque de fabrique ou de commerce du fabricant</w:t>
      </w:r>
      <w:r w:rsidR="00C7382E">
        <w:rPr>
          <w:strike/>
          <w:lang w:val="fr-FR" w:eastAsia="ru-RU"/>
        </w:rPr>
        <w:t> </w:t>
      </w:r>
      <w:r w:rsidRPr="003D1675">
        <w:rPr>
          <w:strike/>
          <w:lang w:val="fr-FR" w:eastAsia="ru-RU"/>
        </w:rPr>
        <w:t>; cette marque doit être nettement lisible et indélébile.</w:t>
      </w:r>
    </w:p>
    <w:p w:rsidR="0062505D" w:rsidRPr="003D1675" w:rsidRDefault="0062505D" w:rsidP="0062505D">
      <w:pPr>
        <w:pStyle w:val="SingleTxtG"/>
        <w:ind w:left="2552" w:hanging="1418"/>
        <w:rPr>
          <w:strike/>
          <w:lang w:val="fr-FR" w:eastAsia="ru-RU"/>
        </w:rPr>
      </w:pPr>
      <w:r w:rsidRPr="003D1675">
        <w:rPr>
          <w:strike/>
          <w:lang w:val="fr-FR" w:eastAsia="ru-RU"/>
        </w:rPr>
        <w:lastRenderedPageBreak/>
        <w:t>4.2</w:t>
      </w:r>
      <w:r w:rsidRPr="003D1675">
        <w:rPr>
          <w:strike/>
          <w:lang w:val="fr-FR" w:eastAsia="ru-RU"/>
        </w:rPr>
        <w:tab/>
        <w:t>Chaque échantillon comportera un emplacement de dimensions suffisantes pour la marque d</w:t>
      </w:r>
      <w:r w:rsidR="0019620B" w:rsidRPr="003D1675">
        <w:rPr>
          <w:strike/>
          <w:lang w:val="fr-FR" w:eastAsia="ru-RU"/>
        </w:rPr>
        <w:t>’</w:t>
      </w:r>
      <w:r w:rsidRPr="003D1675">
        <w:rPr>
          <w:strike/>
          <w:lang w:val="fr-FR" w:eastAsia="ru-RU"/>
        </w:rPr>
        <w:t>homologation</w:t>
      </w:r>
      <w:r w:rsidR="00C7382E">
        <w:rPr>
          <w:strike/>
          <w:lang w:val="fr-FR" w:eastAsia="ru-RU"/>
        </w:rPr>
        <w:t> </w:t>
      </w:r>
      <w:r w:rsidRPr="003D1675">
        <w:rPr>
          <w:strike/>
          <w:lang w:val="fr-FR" w:eastAsia="ru-RU"/>
        </w:rPr>
        <w:t>; cet emplacement sera indiqué dans 1e dessin mentionné au paragraphe 3.2.2.</w:t>
      </w:r>
    </w:p>
    <w:p w:rsidR="0062505D" w:rsidRPr="003D1675" w:rsidRDefault="0062505D" w:rsidP="0062505D">
      <w:pPr>
        <w:pStyle w:val="SingleTxtG"/>
        <w:keepNext/>
        <w:ind w:left="2552" w:hanging="1418"/>
        <w:rPr>
          <w:b/>
          <w:lang w:val="fr-FR" w:eastAsia="ru-RU"/>
        </w:rPr>
      </w:pPr>
      <w:r w:rsidRPr="003D1675">
        <w:rPr>
          <w:b/>
          <w:lang w:val="fr-FR" w:eastAsia="ru-RU"/>
        </w:rPr>
        <w:t>4.1</w:t>
      </w:r>
      <w:r w:rsidRPr="003D1675">
        <w:rPr>
          <w:b/>
          <w:lang w:val="fr-FR" w:eastAsia="ru-RU"/>
        </w:rPr>
        <w:tab/>
        <w:t>Les avertisseurs sonores et chaque composant émetteur de son d</w:t>
      </w:r>
      <w:r w:rsidR="0019620B" w:rsidRPr="003D1675">
        <w:rPr>
          <w:b/>
          <w:lang w:val="fr-FR" w:eastAsia="ru-RU"/>
        </w:rPr>
        <w:t>’</w:t>
      </w:r>
      <w:r w:rsidRPr="003D1675">
        <w:rPr>
          <w:b/>
          <w:lang w:val="fr-FR" w:eastAsia="ru-RU"/>
        </w:rPr>
        <w:t>un système d</w:t>
      </w:r>
      <w:r w:rsidR="0019620B" w:rsidRPr="003D1675">
        <w:rPr>
          <w:b/>
          <w:lang w:val="fr-FR" w:eastAsia="ru-RU"/>
        </w:rPr>
        <w:t>’</w:t>
      </w:r>
      <w:r w:rsidRPr="003D1675">
        <w:rPr>
          <w:b/>
          <w:lang w:val="fr-FR" w:eastAsia="ru-RU"/>
        </w:rPr>
        <w:t>avertissement sonore ou d</w:t>
      </w:r>
      <w:r w:rsidR="0019620B" w:rsidRPr="003D1675">
        <w:rPr>
          <w:b/>
          <w:lang w:val="fr-FR" w:eastAsia="ru-RU"/>
        </w:rPr>
        <w:t>’</w:t>
      </w:r>
      <w:r w:rsidRPr="003D1675">
        <w:rPr>
          <w:b/>
          <w:lang w:val="fr-FR" w:eastAsia="ru-RU"/>
        </w:rPr>
        <w:t>un système d</w:t>
      </w:r>
      <w:r w:rsidR="0019620B" w:rsidRPr="003D1675">
        <w:rPr>
          <w:b/>
          <w:lang w:val="fr-FR" w:eastAsia="ru-RU"/>
        </w:rPr>
        <w:t>’</w:t>
      </w:r>
      <w:r w:rsidRPr="003D1675">
        <w:rPr>
          <w:b/>
          <w:lang w:val="fr-FR" w:eastAsia="ru-RU"/>
        </w:rPr>
        <w:t xml:space="preserve">avertissement sonore à sons multiples, à </w:t>
      </w:r>
      <w:r w:rsidRPr="003D1675">
        <w:rPr>
          <w:rFonts w:ascii="Times New Roman Bold" w:hAnsi="Times New Roman Bold"/>
          <w:b/>
          <w:lang w:val="fr-FR" w:eastAsia="ru-RU"/>
        </w:rPr>
        <w:t>l</w:t>
      </w:r>
      <w:r w:rsidR="0019620B" w:rsidRPr="003D1675">
        <w:rPr>
          <w:rFonts w:ascii="Times New Roman Bold" w:hAnsi="Times New Roman Bold"/>
          <w:b/>
          <w:lang w:val="fr-FR" w:eastAsia="ru-RU"/>
        </w:rPr>
        <w:t>’</w:t>
      </w:r>
      <w:r w:rsidRPr="003D1675">
        <w:rPr>
          <w:rFonts w:ascii="Times New Roman Bold" w:hAnsi="Times New Roman Bold"/>
          <w:b/>
          <w:lang w:val="fr-FR" w:eastAsia="ru-RU"/>
        </w:rPr>
        <w:t>exception</w:t>
      </w:r>
      <w:r w:rsidRPr="003D1675">
        <w:rPr>
          <w:b/>
          <w:lang w:val="fr-FR" w:eastAsia="ru-RU"/>
        </w:rPr>
        <w:t xml:space="preserve"> des accessoires de montage, doivent porter :</w:t>
      </w:r>
    </w:p>
    <w:p w:rsidR="0062505D" w:rsidRPr="003D1675" w:rsidRDefault="0062505D" w:rsidP="0062505D">
      <w:pPr>
        <w:pStyle w:val="SingleTxtG"/>
        <w:ind w:left="2552" w:hanging="1418"/>
        <w:rPr>
          <w:b/>
          <w:lang w:val="fr-FR" w:eastAsia="ru-RU"/>
        </w:rPr>
      </w:pPr>
      <w:r w:rsidRPr="003D1675">
        <w:rPr>
          <w:b/>
          <w:lang w:val="fr-FR" w:eastAsia="ru-RU"/>
        </w:rPr>
        <w:t>4.1.1</w:t>
      </w:r>
      <w:r w:rsidRPr="003D1675">
        <w:rPr>
          <w:b/>
          <w:lang w:val="fr-FR" w:eastAsia="ru-RU"/>
        </w:rPr>
        <w:tab/>
        <w:t>La marque de fabrique ou de commerce du fabricant et la dénomination commerciale du modèle et/ou le numéro de modèle ;</w:t>
      </w:r>
    </w:p>
    <w:p w:rsidR="0062505D" w:rsidRPr="003D1675" w:rsidRDefault="0062505D" w:rsidP="0062505D">
      <w:pPr>
        <w:pStyle w:val="SingleTxtG"/>
        <w:ind w:left="2552" w:hanging="1418"/>
        <w:rPr>
          <w:b/>
          <w:lang w:val="fr-FR" w:eastAsia="ru-RU"/>
        </w:rPr>
      </w:pPr>
      <w:r w:rsidRPr="003D1675">
        <w:rPr>
          <w:b/>
          <w:lang w:val="fr-FR" w:eastAsia="ru-RU"/>
        </w:rPr>
        <w:t>4.1.2</w:t>
      </w:r>
      <w:r w:rsidRPr="003D1675">
        <w:rPr>
          <w:b/>
          <w:lang w:val="fr-FR" w:eastAsia="ru-RU"/>
        </w:rPr>
        <w:tab/>
        <w:t>La marque d</w:t>
      </w:r>
      <w:r w:rsidR="0019620B" w:rsidRPr="003D1675">
        <w:rPr>
          <w:b/>
          <w:lang w:val="fr-FR" w:eastAsia="ru-RU"/>
        </w:rPr>
        <w:t>’</w:t>
      </w:r>
      <w:r w:rsidRPr="003D1675">
        <w:rPr>
          <w:b/>
          <w:lang w:val="fr-FR" w:eastAsia="ru-RU"/>
        </w:rPr>
        <w:t>homologation visée au paragraphe 5.5.</w:t>
      </w:r>
    </w:p>
    <w:p w:rsidR="0062505D" w:rsidRPr="003D1675" w:rsidRDefault="0062505D" w:rsidP="0062505D">
      <w:pPr>
        <w:pStyle w:val="SingleTxtG"/>
        <w:ind w:left="2552" w:hanging="1418"/>
        <w:rPr>
          <w:b/>
          <w:lang w:val="fr-FR" w:eastAsia="ru-RU"/>
        </w:rPr>
      </w:pPr>
      <w:r w:rsidRPr="003D1675">
        <w:rPr>
          <w:b/>
          <w:lang w:val="fr-FR" w:eastAsia="ru-RU"/>
        </w:rPr>
        <w:t>4.2</w:t>
      </w:r>
      <w:r w:rsidRPr="003D1675">
        <w:rPr>
          <w:b/>
          <w:lang w:val="fr-FR" w:eastAsia="ru-RU"/>
        </w:rPr>
        <w:tab/>
        <w:t>La marque d</w:t>
      </w:r>
      <w:r w:rsidR="0019620B" w:rsidRPr="003D1675">
        <w:rPr>
          <w:b/>
          <w:lang w:val="fr-FR" w:eastAsia="ru-RU"/>
        </w:rPr>
        <w:t>’</w:t>
      </w:r>
      <w:r w:rsidRPr="003D1675">
        <w:rPr>
          <w:b/>
          <w:lang w:val="fr-FR" w:eastAsia="ru-RU"/>
        </w:rPr>
        <w:t>homologation doit être apposée sur l</w:t>
      </w:r>
      <w:r w:rsidR="0019620B" w:rsidRPr="003D1675">
        <w:rPr>
          <w:b/>
          <w:lang w:val="fr-FR" w:eastAsia="ru-RU"/>
        </w:rPr>
        <w:t>’</w:t>
      </w:r>
      <w:r w:rsidRPr="003D1675">
        <w:rPr>
          <w:b/>
          <w:lang w:val="fr-FR" w:eastAsia="ru-RU"/>
        </w:rPr>
        <w:t>avertisseur sonore, le système d</w:t>
      </w:r>
      <w:r w:rsidR="0019620B" w:rsidRPr="003D1675">
        <w:rPr>
          <w:b/>
          <w:lang w:val="fr-FR" w:eastAsia="ru-RU"/>
        </w:rPr>
        <w:t>’</w:t>
      </w:r>
      <w:r w:rsidRPr="003D1675">
        <w:rPr>
          <w:b/>
          <w:lang w:val="fr-FR" w:eastAsia="ru-RU"/>
        </w:rPr>
        <w:t>avertissement sonore ou le système d</w:t>
      </w:r>
      <w:r w:rsidR="0019620B" w:rsidRPr="003D1675">
        <w:rPr>
          <w:b/>
          <w:lang w:val="fr-FR" w:eastAsia="ru-RU"/>
        </w:rPr>
        <w:t>’</w:t>
      </w:r>
      <w:r w:rsidRPr="003D1675">
        <w:rPr>
          <w:b/>
          <w:lang w:val="fr-FR" w:eastAsia="ru-RU"/>
        </w:rPr>
        <w:t>avertissement sonore à sons multiples conformément au paragraphe 5.5. Chaque échantillon doit comporter un emplacement de dimensions suffisantes pour cette marque et cet emplacement doit être indiqué dans le dessin.</w:t>
      </w:r>
    </w:p>
    <w:p w:rsidR="0062505D" w:rsidRPr="003D1675" w:rsidRDefault="0062505D" w:rsidP="0062505D">
      <w:pPr>
        <w:pStyle w:val="SingleTxtG"/>
        <w:ind w:left="2552" w:hanging="1418"/>
        <w:rPr>
          <w:b/>
          <w:lang w:val="fr-FR" w:eastAsia="ru-RU"/>
        </w:rPr>
      </w:pPr>
      <w:r w:rsidRPr="003D1675">
        <w:rPr>
          <w:b/>
          <w:lang w:val="fr-FR" w:eastAsia="ru-RU"/>
        </w:rPr>
        <w:t>4.3</w:t>
      </w:r>
      <w:r w:rsidRPr="003D1675">
        <w:rPr>
          <w:b/>
          <w:lang w:val="fr-FR" w:eastAsia="ru-RU"/>
        </w:rPr>
        <w:tab/>
      </w:r>
      <w:r w:rsidRPr="003D1675">
        <w:rPr>
          <w:rFonts w:ascii="Times New Roman Bold" w:hAnsi="Times New Roman Bold"/>
          <w:b/>
          <w:lang w:val="fr-FR" w:eastAsia="ru-RU"/>
        </w:rPr>
        <w:t>Toutes</w:t>
      </w:r>
      <w:r w:rsidRPr="003D1675">
        <w:rPr>
          <w:b/>
          <w:lang w:val="fr-FR" w:eastAsia="ru-RU"/>
        </w:rPr>
        <w:t xml:space="preserve"> </w:t>
      </w:r>
      <w:r w:rsidRPr="003D1675">
        <w:rPr>
          <w:rFonts w:ascii="Times New Roman Bold" w:hAnsi="Times New Roman Bold"/>
          <w:b/>
          <w:lang w:val="fr-FR" w:eastAsia="ru-RU"/>
        </w:rPr>
        <w:t>les</w:t>
      </w:r>
      <w:r w:rsidRPr="003D1675">
        <w:rPr>
          <w:b/>
          <w:lang w:val="fr-FR" w:eastAsia="ru-RU"/>
        </w:rPr>
        <w:t xml:space="preserve"> </w:t>
      </w:r>
      <w:r w:rsidRPr="003D1675">
        <w:rPr>
          <w:rFonts w:ascii="Times New Roman Bold" w:hAnsi="Times New Roman Bold"/>
          <w:b/>
          <w:lang w:val="fr-FR" w:eastAsia="ru-RU"/>
        </w:rPr>
        <w:t>inscriptions</w:t>
      </w:r>
      <w:r w:rsidRPr="003D1675">
        <w:rPr>
          <w:b/>
          <w:lang w:val="fr-FR" w:eastAsia="ru-RU"/>
        </w:rPr>
        <w:t xml:space="preserve"> doivent être nettement lisibles et indélébiles.</w:t>
      </w:r>
    </w:p>
    <w:p w:rsidR="0062505D" w:rsidRPr="003D1675" w:rsidRDefault="0062505D" w:rsidP="0062505D">
      <w:pPr>
        <w:pStyle w:val="H1G"/>
        <w:ind w:left="2552" w:hanging="1418"/>
        <w:rPr>
          <w:lang w:val="fr-FR" w:eastAsia="ru-RU"/>
        </w:rPr>
      </w:pPr>
      <w:r w:rsidRPr="003D1675">
        <w:rPr>
          <w:lang w:val="fr-FR" w:eastAsia="ru-RU"/>
        </w:rPr>
        <w:t>5.</w:t>
      </w:r>
      <w:r w:rsidRPr="003D1675">
        <w:rPr>
          <w:lang w:val="fr-FR" w:eastAsia="ru-RU"/>
        </w:rPr>
        <w:tab/>
        <w:t>Homologation</w:t>
      </w:r>
    </w:p>
    <w:p w:rsidR="0062505D" w:rsidRPr="003D1675" w:rsidRDefault="0062505D" w:rsidP="0062505D">
      <w:pPr>
        <w:pStyle w:val="SingleTxtG"/>
        <w:ind w:left="2552" w:hanging="1418"/>
        <w:rPr>
          <w:lang w:val="fr-FR" w:eastAsia="ru-RU"/>
        </w:rPr>
      </w:pPr>
      <w:r w:rsidRPr="003D1675">
        <w:rPr>
          <w:spacing w:val="-2"/>
          <w:lang w:val="fr-FR" w:eastAsia="ru-RU"/>
        </w:rPr>
        <w:t>5.1</w:t>
      </w:r>
      <w:r w:rsidRPr="003D1675">
        <w:rPr>
          <w:spacing w:val="-2"/>
          <w:lang w:val="fr-FR" w:eastAsia="ru-RU"/>
        </w:rPr>
        <w:tab/>
      </w:r>
      <w:r w:rsidRPr="003D1675">
        <w:rPr>
          <w:lang w:val="fr-FR" w:eastAsia="ru-RU"/>
        </w:rPr>
        <w:t xml:space="preserve">Lorsque les </w:t>
      </w:r>
      <w:r w:rsidRPr="003D1675">
        <w:rPr>
          <w:b/>
          <w:lang w:val="fr-FR" w:eastAsia="ru-RU"/>
        </w:rPr>
        <w:t>deux</w:t>
      </w:r>
      <w:r w:rsidRPr="003D1675">
        <w:rPr>
          <w:lang w:val="fr-FR" w:eastAsia="ru-RU"/>
        </w:rPr>
        <w:t xml:space="preserve"> échantillons présentés à l</w:t>
      </w:r>
      <w:r w:rsidR="0019620B" w:rsidRPr="003D1675">
        <w:rPr>
          <w:lang w:val="fr-FR" w:eastAsia="ru-RU"/>
        </w:rPr>
        <w:t>’</w:t>
      </w:r>
      <w:r w:rsidRPr="003D1675">
        <w:rPr>
          <w:lang w:val="fr-FR" w:eastAsia="ru-RU"/>
        </w:rPr>
        <w:t xml:space="preserve">homologation satisfont aux prescriptions du </w:t>
      </w:r>
      <w:r w:rsidRPr="003D1675">
        <w:rPr>
          <w:strike/>
          <w:lang w:val="fr-FR" w:eastAsia="ru-RU"/>
        </w:rPr>
        <w:t>des</w:t>
      </w:r>
      <w:r w:rsidRPr="003D1675">
        <w:rPr>
          <w:lang w:val="fr-FR" w:eastAsia="ru-RU"/>
        </w:rPr>
        <w:t xml:space="preserve"> paragraphe</w:t>
      </w:r>
      <w:r w:rsidRPr="003D1675">
        <w:rPr>
          <w:strike/>
          <w:lang w:val="fr-FR" w:eastAsia="ru-RU"/>
        </w:rPr>
        <w:t>s</w:t>
      </w:r>
      <w:r w:rsidRPr="003D1675">
        <w:rPr>
          <w:lang w:val="fr-FR" w:eastAsia="ru-RU"/>
        </w:rPr>
        <w:t xml:space="preserve"> 6 </w:t>
      </w:r>
      <w:r w:rsidRPr="003D1675">
        <w:rPr>
          <w:strike/>
          <w:lang w:val="fr-FR" w:eastAsia="ru-RU"/>
        </w:rPr>
        <w:t xml:space="preserve">et 7 </w:t>
      </w:r>
      <w:r w:rsidRPr="003D1675">
        <w:rPr>
          <w:lang w:val="fr-FR" w:eastAsia="ru-RU"/>
        </w:rPr>
        <w:t>ci-après, l</w:t>
      </w:r>
      <w:r w:rsidR="0019620B" w:rsidRPr="003D1675">
        <w:rPr>
          <w:lang w:val="fr-FR" w:eastAsia="ru-RU"/>
        </w:rPr>
        <w:t>’</w:t>
      </w:r>
      <w:r w:rsidRPr="003D1675">
        <w:rPr>
          <w:lang w:val="fr-FR" w:eastAsia="ru-RU"/>
        </w:rPr>
        <w:t xml:space="preserve">homologation pour ce type </w:t>
      </w:r>
      <w:r w:rsidRPr="003D1675">
        <w:rPr>
          <w:strike/>
          <w:lang w:val="fr-FR" w:eastAsia="ru-RU"/>
        </w:rPr>
        <w:t>d</w:t>
      </w:r>
      <w:r w:rsidR="0019620B" w:rsidRPr="003D1675">
        <w:rPr>
          <w:strike/>
          <w:lang w:val="fr-FR" w:eastAsia="ru-RU"/>
        </w:rPr>
        <w:t>’</w:t>
      </w:r>
      <w:r w:rsidRPr="003D1675">
        <w:rPr>
          <w:strike/>
          <w:lang w:val="fr-FR" w:eastAsia="ru-RU"/>
        </w:rPr>
        <w:t>avertisseur</w:t>
      </w:r>
      <w:r w:rsidRPr="003D1675">
        <w:rPr>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avertisseur sonore, de système d</w:t>
      </w:r>
      <w:r w:rsidR="0019620B" w:rsidRPr="003D1675">
        <w:rPr>
          <w:b/>
          <w:lang w:val="fr-FR" w:eastAsia="ru-RU"/>
        </w:rPr>
        <w:t>’</w:t>
      </w:r>
      <w:r w:rsidRPr="003D1675">
        <w:rPr>
          <w:b/>
          <w:lang w:val="fr-FR" w:eastAsia="ru-RU"/>
        </w:rPr>
        <w:t>avertissement sonore ou de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est accordée.</w:t>
      </w:r>
    </w:p>
    <w:p w:rsidR="0062505D" w:rsidRPr="003D1675" w:rsidRDefault="0062505D" w:rsidP="0062505D">
      <w:pPr>
        <w:pStyle w:val="SingleTxtG"/>
        <w:ind w:left="2552" w:hanging="1418"/>
        <w:rPr>
          <w:lang w:val="fr-FR" w:eastAsia="ru-RU"/>
        </w:rPr>
      </w:pPr>
      <w:r w:rsidRPr="003D1675">
        <w:rPr>
          <w:lang w:val="fr-FR" w:eastAsia="ru-RU"/>
        </w:rPr>
        <w:t>5.2</w:t>
      </w:r>
      <w:r w:rsidRPr="003D1675">
        <w:rPr>
          <w:lang w:val="fr-FR" w:eastAsia="ru-RU"/>
        </w:rPr>
        <w:tab/>
        <w:t>Chaque homologation comporte l</w:t>
      </w:r>
      <w:r w:rsidR="0019620B" w:rsidRPr="003D1675">
        <w:rPr>
          <w:lang w:val="fr-FR" w:eastAsia="ru-RU"/>
        </w:rPr>
        <w:t>’</w:t>
      </w:r>
      <w:r w:rsidRPr="003D1675">
        <w:rPr>
          <w:lang w:val="fr-FR" w:eastAsia="ru-RU"/>
        </w:rPr>
        <w:t>attribution d</w:t>
      </w:r>
      <w:r w:rsidR="0019620B" w:rsidRPr="003D1675">
        <w:rPr>
          <w:lang w:val="fr-FR" w:eastAsia="ru-RU"/>
        </w:rPr>
        <w:t>’</w:t>
      </w:r>
      <w:r w:rsidRPr="003D1675">
        <w:rPr>
          <w:lang w:val="fr-FR" w:eastAsia="ru-RU"/>
        </w:rPr>
        <w:t>un numéro d</w:t>
      </w:r>
      <w:r w:rsidR="0019620B" w:rsidRPr="003D1675">
        <w:rPr>
          <w:lang w:val="fr-FR" w:eastAsia="ru-RU"/>
        </w:rPr>
        <w:t>’</w:t>
      </w:r>
      <w:r w:rsidRPr="003D1675">
        <w:rPr>
          <w:lang w:val="fr-FR" w:eastAsia="ru-RU"/>
        </w:rPr>
        <w:t>homologation dont les deux premiers chiffres (actuellement 00 pour le Règlement dans sa forme originale) indiquent la série d</w:t>
      </w:r>
      <w:r w:rsidR="0019620B" w:rsidRPr="003D1675">
        <w:rPr>
          <w:lang w:val="fr-FR" w:eastAsia="ru-RU"/>
        </w:rPr>
        <w:t>’</w:t>
      </w:r>
      <w:r w:rsidRPr="003D1675">
        <w:rPr>
          <w:lang w:val="fr-FR" w:eastAsia="ru-RU"/>
        </w:rPr>
        <w:t>amendements correspondant aux plus récentes modifications techniques majeures apportées au Règlement à la date de délivrance de l</w:t>
      </w:r>
      <w:r w:rsidR="0019620B" w:rsidRPr="003D1675">
        <w:rPr>
          <w:lang w:val="fr-FR" w:eastAsia="ru-RU"/>
        </w:rPr>
        <w:t>’</w:t>
      </w:r>
      <w:r w:rsidRPr="003D1675">
        <w:rPr>
          <w:lang w:val="fr-FR" w:eastAsia="ru-RU"/>
        </w:rPr>
        <w:t>homologation. Une même Partie contractante ne peut attribuer ce numéro à un autre type d</w:t>
      </w:r>
      <w:r w:rsidR="0019620B" w:rsidRPr="003D1675">
        <w:rPr>
          <w:lang w:val="fr-FR" w:eastAsia="ru-RU"/>
        </w:rPr>
        <w:t>’</w:t>
      </w:r>
      <w:r w:rsidRPr="003D1675">
        <w:rPr>
          <w:lang w:val="fr-FR" w:eastAsia="ru-RU"/>
        </w:rPr>
        <w:t>avertisseur sonore</w:t>
      </w:r>
      <w:r w:rsidRPr="003D1675">
        <w:rPr>
          <w:b/>
          <w:lang w:val="fr-FR" w:eastAsia="ru-RU"/>
        </w:rPr>
        <w:t>, de système d</w:t>
      </w:r>
      <w:r w:rsidR="0019620B" w:rsidRPr="003D1675">
        <w:rPr>
          <w:b/>
          <w:lang w:val="fr-FR" w:eastAsia="ru-RU"/>
        </w:rPr>
        <w:t>’</w:t>
      </w:r>
      <w:r w:rsidRPr="003D1675">
        <w:rPr>
          <w:b/>
          <w:lang w:val="fr-FR" w:eastAsia="ru-RU"/>
        </w:rPr>
        <w:t>avertissement sonore ou de système d</w:t>
      </w:r>
      <w:r w:rsidR="0019620B" w:rsidRPr="003D1675">
        <w:rPr>
          <w:b/>
          <w:lang w:val="fr-FR" w:eastAsia="ru-RU"/>
        </w:rPr>
        <w:t>’</w:t>
      </w:r>
      <w:r w:rsidRPr="003D1675">
        <w:rPr>
          <w:b/>
          <w:lang w:val="fr-FR" w:eastAsia="ru-RU"/>
        </w:rPr>
        <w:t>avertissement sonore à sons multiples.</w:t>
      </w:r>
    </w:p>
    <w:p w:rsidR="0062505D" w:rsidRPr="003D1675" w:rsidRDefault="0062505D" w:rsidP="0062505D">
      <w:pPr>
        <w:pStyle w:val="SingleTxtG"/>
        <w:ind w:left="2552" w:hanging="1418"/>
        <w:rPr>
          <w:lang w:val="fr-FR" w:eastAsia="ru-RU"/>
        </w:rPr>
      </w:pPr>
      <w:r w:rsidRPr="003D1675">
        <w:rPr>
          <w:lang w:val="fr-FR" w:eastAsia="ru-RU"/>
        </w:rPr>
        <w:t>5.3</w:t>
      </w:r>
      <w:r w:rsidRPr="003D1675">
        <w:rPr>
          <w:lang w:val="fr-FR" w:eastAsia="ru-RU"/>
        </w:rPr>
        <w:tab/>
        <w:t>Le même numéro d</w:t>
      </w:r>
      <w:r w:rsidR="0019620B" w:rsidRPr="003D1675">
        <w:rPr>
          <w:lang w:val="fr-FR" w:eastAsia="ru-RU"/>
        </w:rPr>
        <w:t>’</w:t>
      </w:r>
      <w:r w:rsidRPr="003D1675">
        <w:rPr>
          <w:lang w:val="fr-FR" w:eastAsia="ru-RU"/>
        </w:rPr>
        <w:t xml:space="preserve">homologation peut être attribué à des types </w:t>
      </w:r>
      <w:r w:rsidRPr="003D1675">
        <w:rPr>
          <w:strike/>
          <w:lang w:val="fr-FR" w:eastAsia="ru-RU"/>
        </w:rPr>
        <w:t>d</w:t>
      </w:r>
      <w:r w:rsidR="0019620B" w:rsidRPr="003D1675">
        <w:rPr>
          <w:strike/>
          <w:lang w:val="fr-FR" w:eastAsia="ru-RU"/>
        </w:rPr>
        <w:t>’</w:t>
      </w:r>
      <w:r w:rsidRPr="003D1675">
        <w:rPr>
          <w:strike/>
          <w:lang w:val="fr-FR" w:eastAsia="ru-RU"/>
        </w:rPr>
        <w:t>avertisseur</w:t>
      </w:r>
      <w:r w:rsidRPr="003D1675">
        <w:rPr>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avertisseur sonore, de système d</w:t>
      </w:r>
      <w:r w:rsidR="0019620B" w:rsidRPr="003D1675">
        <w:rPr>
          <w:b/>
          <w:lang w:val="fr-FR" w:eastAsia="ru-RU"/>
        </w:rPr>
        <w:t>’</w:t>
      </w:r>
      <w:r w:rsidRPr="003D1675">
        <w:rPr>
          <w:b/>
          <w:lang w:val="fr-FR" w:eastAsia="ru-RU"/>
        </w:rPr>
        <w:t>avertissement sonore ou de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ne se distinguant entre eux que par une tension nominale différente, une fréquence ou des fréquences nominales différentes ou</w:t>
      </w:r>
      <w:r w:rsidRPr="003D1675">
        <w:rPr>
          <w:strike/>
          <w:lang w:val="fr-FR" w:eastAsia="ru-RU"/>
        </w:rPr>
        <w:t>, dans le cas des types d</w:t>
      </w:r>
      <w:r w:rsidR="0019620B" w:rsidRPr="003D1675">
        <w:rPr>
          <w:strike/>
          <w:lang w:val="fr-FR" w:eastAsia="ru-RU"/>
        </w:rPr>
        <w:t>’</w:t>
      </w:r>
      <w:r w:rsidRPr="003D1675">
        <w:rPr>
          <w:strike/>
          <w:lang w:val="fr-FR" w:eastAsia="ru-RU"/>
        </w:rPr>
        <w:t>avertisseurs visés au paragraphe 2.8</w:t>
      </w:r>
      <w:r w:rsidRPr="003D1675">
        <w:rPr>
          <w:b/>
          <w:strike/>
          <w:lang w:val="fr-FR" w:eastAsia="ru-RU"/>
        </w:rPr>
        <w:t xml:space="preserve"> </w:t>
      </w:r>
      <w:r w:rsidRPr="003D1675">
        <w:rPr>
          <w:strike/>
          <w:lang w:val="fr-FR" w:eastAsia="ru-RU"/>
        </w:rPr>
        <w:t>ci</w:t>
      </w:r>
      <w:r w:rsidRPr="003D1675">
        <w:rPr>
          <w:strike/>
          <w:lang w:val="fr-FR" w:eastAsia="ru-RU"/>
        </w:rPr>
        <w:noBreakHyphen/>
        <w:t>dessus,</w:t>
      </w:r>
      <w:r w:rsidRPr="003D1675">
        <w:rPr>
          <w:lang w:val="fr-FR" w:eastAsia="ru-RU"/>
        </w:rPr>
        <w:t xml:space="preserve"> une pression nominale de fonctionnement différente.</w:t>
      </w:r>
    </w:p>
    <w:p w:rsidR="0062505D" w:rsidRPr="003D1675" w:rsidRDefault="0062505D" w:rsidP="0062505D">
      <w:pPr>
        <w:pStyle w:val="SingleTxtG"/>
        <w:ind w:left="2552" w:hanging="1418"/>
        <w:rPr>
          <w:strike/>
          <w:lang w:val="fr-FR" w:eastAsia="ru-RU"/>
        </w:rPr>
      </w:pPr>
      <w:r w:rsidRPr="003D1675">
        <w:rPr>
          <w:lang w:val="fr-FR" w:eastAsia="ru-RU"/>
        </w:rPr>
        <w:t>5.4</w:t>
      </w:r>
      <w:r w:rsidRPr="003D1675">
        <w:rPr>
          <w:lang w:val="fr-FR" w:eastAsia="ru-RU"/>
        </w:rPr>
        <w:tab/>
        <w:t>L</w:t>
      </w:r>
      <w:r w:rsidR="0019620B" w:rsidRPr="003D1675">
        <w:rPr>
          <w:lang w:val="fr-FR" w:eastAsia="ru-RU"/>
        </w:rPr>
        <w:t>’</w:t>
      </w:r>
      <w:r w:rsidRPr="003D1675">
        <w:rPr>
          <w:lang w:val="fr-FR" w:eastAsia="ru-RU"/>
        </w:rPr>
        <w:t>homologation ou le refus ou l</w:t>
      </w:r>
      <w:r w:rsidR="0019620B" w:rsidRPr="003D1675">
        <w:rPr>
          <w:lang w:val="fr-FR" w:eastAsia="ru-RU"/>
        </w:rPr>
        <w:t>’</w:t>
      </w:r>
      <w:r w:rsidRPr="003D1675">
        <w:rPr>
          <w:lang w:val="fr-FR" w:eastAsia="ru-RU"/>
        </w:rPr>
        <w:t>extension ou le retrait de l</w:t>
      </w:r>
      <w:r w:rsidR="0019620B" w:rsidRPr="003D1675">
        <w:rPr>
          <w:lang w:val="fr-FR" w:eastAsia="ru-RU"/>
        </w:rPr>
        <w:t>’</w:t>
      </w:r>
      <w:r w:rsidRPr="003D1675">
        <w:rPr>
          <w:lang w:val="fr-FR" w:eastAsia="ru-RU"/>
        </w:rPr>
        <w:t>homologation ou l</w:t>
      </w:r>
      <w:r w:rsidR="0019620B" w:rsidRPr="003D1675">
        <w:rPr>
          <w:lang w:val="fr-FR" w:eastAsia="ru-RU"/>
        </w:rPr>
        <w:t>’</w:t>
      </w:r>
      <w:r w:rsidRPr="003D1675">
        <w:rPr>
          <w:lang w:val="fr-FR" w:eastAsia="ru-RU"/>
        </w:rPr>
        <w:t>arrêt définitif de la production d</w:t>
      </w:r>
      <w:r w:rsidR="0019620B" w:rsidRPr="003D1675">
        <w:rPr>
          <w:lang w:val="fr-FR" w:eastAsia="ru-RU"/>
        </w:rPr>
        <w:t>’</w:t>
      </w:r>
      <w:r w:rsidRPr="003D1675">
        <w:rPr>
          <w:lang w:val="fr-FR" w:eastAsia="ru-RU"/>
        </w:rPr>
        <w:t xml:space="preserve">un type </w:t>
      </w:r>
      <w:r w:rsidRPr="003D1675">
        <w:rPr>
          <w:strike/>
          <w:lang w:val="fr-FR" w:eastAsia="ru-RU"/>
        </w:rPr>
        <w:t>d</w:t>
      </w:r>
      <w:r w:rsidR="0019620B" w:rsidRPr="003D1675">
        <w:rPr>
          <w:strike/>
          <w:lang w:val="fr-FR" w:eastAsia="ru-RU"/>
        </w:rPr>
        <w:t>’</w:t>
      </w:r>
      <w:r w:rsidRPr="003D1675">
        <w:rPr>
          <w:strike/>
          <w:lang w:val="fr-FR" w:eastAsia="ru-RU"/>
        </w:rPr>
        <w:t>avertisseur</w:t>
      </w:r>
      <w:r w:rsidRPr="003D1675">
        <w:rPr>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avertisseur sonore, de système d</w:t>
      </w:r>
      <w:r w:rsidR="0019620B" w:rsidRPr="003D1675">
        <w:rPr>
          <w:b/>
          <w:lang w:val="fr-FR" w:eastAsia="ru-RU"/>
        </w:rPr>
        <w:t>’</w:t>
      </w:r>
      <w:r w:rsidRPr="003D1675">
        <w:rPr>
          <w:b/>
          <w:lang w:val="fr-FR" w:eastAsia="ru-RU"/>
        </w:rPr>
        <w:t>avertissement sonore ou de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en application du présent Règlement doit être communiqué aux Parties à l</w:t>
      </w:r>
      <w:r w:rsidR="0019620B" w:rsidRPr="003D1675">
        <w:rPr>
          <w:lang w:val="fr-FR" w:eastAsia="ru-RU"/>
        </w:rPr>
        <w:t>’</w:t>
      </w:r>
      <w:r w:rsidRPr="003D1675">
        <w:rPr>
          <w:lang w:val="fr-FR" w:eastAsia="ru-RU"/>
        </w:rPr>
        <w:t>Accord appliquant ledit Règlement au moyen d</w:t>
      </w:r>
      <w:r w:rsidR="0019620B" w:rsidRPr="003D1675">
        <w:rPr>
          <w:lang w:val="fr-FR" w:eastAsia="ru-RU"/>
        </w:rPr>
        <w:t>’</w:t>
      </w:r>
      <w:r w:rsidRPr="003D1675">
        <w:rPr>
          <w:lang w:val="fr-FR" w:eastAsia="ru-RU"/>
        </w:rPr>
        <w:t>une fiche conforme au modèle de l</w:t>
      </w:r>
      <w:r w:rsidR="0019620B" w:rsidRPr="003D1675">
        <w:rPr>
          <w:lang w:val="fr-FR" w:eastAsia="ru-RU"/>
        </w:rPr>
        <w:t>’</w:t>
      </w:r>
      <w:r w:rsidRPr="003D1675">
        <w:rPr>
          <w:lang w:val="fr-FR" w:eastAsia="ru-RU"/>
        </w:rPr>
        <w:t>annexe 1</w:t>
      </w:r>
      <w:r w:rsidRPr="003D1675">
        <w:rPr>
          <w:b/>
          <w:lang w:val="fr-FR" w:eastAsia="ru-RU"/>
        </w:rPr>
        <w:t>A</w:t>
      </w:r>
      <w:r w:rsidRPr="003D1675">
        <w:rPr>
          <w:lang w:val="fr-FR" w:eastAsia="ru-RU"/>
        </w:rPr>
        <w:t xml:space="preserve"> du Règlement</w:t>
      </w:r>
      <w:r w:rsidRPr="003D1675">
        <w:rPr>
          <w:strike/>
          <w:lang w:val="fr-FR" w:eastAsia="ru-RU"/>
        </w:rPr>
        <w:t>, et dessins de l</w:t>
      </w:r>
      <w:r w:rsidR="0019620B" w:rsidRPr="003D1675">
        <w:rPr>
          <w:strike/>
          <w:lang w:val="fr-FR" w:eastAsia="ru-RU"/>
        </w:rPr>
        <w:t>’</w:t>
      </w:r>
      <w:r w:rsidRPr="003D1675">
        <w:rPr>
          <w:strike/>
          <w:lang w:val="fr-FR" w:eastAsia="ru-RU"/>
        </w:rPr>
        <w:t xml:space="preserve">avertisseur (fournis par le demandeur de </w:t>
      </w:r>
      <w:r w:rsidRPr="003D1675">
        <w:rPr>
          <w:strike/>
          <w:lang w:val="fr-FR" w:eastAsia="ru-RU"/>
        </w:rPr>
        <w:lastRenderedPageBreak/>
        <w:t>l</w:t>
      </w:r>
      <w:r w:rsidR="0019620B" w:rsidRPr="003D1675">
        <w:rPr>
          <w:strike/>
          <w:lang w:val="fr-FR" w:eastAsia="ru-RU"/>
        </w:rPr>
        <w:t>’</w:t>
      </w:r>
      <w:r w:rsidRPr="003D1675">
        <w:rPr>
          <w:strike/>
          <w:lang w:val="fr-FR" w:eastAsia="ru-RU"/>
        </w:rPr>
        <w:t>homologation) au format maximal A 4 (210 x 297 mm) ou pliés à ce format et à l</w:t>
      </w:r>
      <w:r w:rsidR="0019620B" w:rsidRPr="003D1675">
        <w:rPr>
          <w:strike/>
          <w:lang w:val="fr-FR" w:eastAsia="ru-RU"/>
        </w:rPr>
        <w:t>’</w:t>
      </w:r>
      <w:r w:rsidR="00AE453A">
        <w:rPr>
          <w:strike/>
          <w:lang w:val="fr-FR" w:eastAsia="ru-RU"/>
        </w:rPr>
        <w:t>échelle 1:</w:t>
      </w:r>
      <w:r w:rsidRPr="003D1675">
        <w:rPr>
          <w:strike/>
          <w:lang w:val="fr-FR" w:eastAsia="ru-RU"/>
        </w:rPr>
        <w:t>1</w:t>
      </w:r>
      <w:r w:rsidRPr="003D1675">
        <w:rPr>
          <w:lang w:val="fr-FR" w:eastAsia="ru-RU"/>
        </w:rPr>
        <w:t>.</w:t>
      </w:r>
    </w:p>
    <w:p w:rsidR="0062505D" w:rsidRPr="003D1675" w:rsidRDefault="0062505D" w:rsidP="0062505D">
      <w:pPr>
        <w:pStyle w:val="SingleTxtG"/>
        <w:keepNext/>
        <w:ind w:left="2552" w:hanging="1418"/>
        <w:rPr>
          <w:lang w:val="fr-FR" w:eastAsia="ru-RU"/>
        </w:rPr>
      </w:pPr>
      <w:r w:rsidRPr="003D1675">
        <w:rPr>
          <w:lang w:val="fr-FR" w:eastAsia="ru-RU"/>
        </w:rPr>
        <w:t>5.5</w:t>
      </w:r>
      <w:r w:rsidRPr="003D1675">
        <w:rPr>
          <w:lang w:val="fr-FR" w:eastAsia="ru-RU"/>
        </w:rPr>
        <w:tab/>
        <w:t>Sur tout avertisseur sonore</w:t>
      </w:r>
      <w:r w:rsidRPr="003D1675">
        <w:rPr>
          <w:b/>
          <w:lang w:val="fr-FR" w:eastAsia="ru-RU"/>
        </w:rPr>
        <w:t>, système d</w:t>
      </w:r>
      <w:r w:rsidR="0019620B" w:rsidRPr="003D1675">
        <w:rPr>
          <w:b/>
          <w:lang w:val="fr-FR" w:eastAsia="ru-RU"/>
        </w:rPr>
        <w:t>’</w:t>
      </w:r>
      <w:r w:rsidRPr="003D1675">
        <w:rPr>
          <w:b/>
          <w:lang w:val="fr-FR" w:eastAsia="ru-RU"/>
        </w:rPr>
        <w:t>avertissement sonore ou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conforme au type homologué en application du présent Règlement, il est apposé de manière visible, en un endroit facilement accessible et indiqué sur la fiche d</w:t>
      </w:r>
      <w:r w:rsidR="0019620B" w:rsidRPr="003D1675">
        <w:rPr>
          <w:lang w:val="fr-FR" w:eastAsia="ru-RU"/>
        </w:rPr>
        <w:t>’</w:t>
      </w:r>
      <w:r w:rsidRPr="003D1675">
        <w:rPr>
          <w:lang w:val="fr-FR" w:eastAsia="ru-RU"/>
        </w:rPr>
        <w:t>homologation, une marque d</w:t>
      </w:r>
      <w:r w:rsidR="0019620B" w:rsidRPr="003D1675">
        <w:rPr>
          <w:lang w:val="fr-FR" w:eastAsia="ru-RU"/>
        </w:rPr>
        <w:t>’</w:t>
      </w:r>
      <w:r w:rsidRPr="003D1675">
        <w:rPr>
          <w:lang w:val="fr-FR" w:eastAsia="ru-RU"/>
        </w:rPr>
        <w:t>homologation internationale composée :</w:t>
      </w:r>
    </w:p>
    <w:p w:rsidR="0062505D" w:rsidRPr="003D1675" w:rsidRDefault="0062505D" w:rsidP="0062505D">
      <w:pPr>
        <w:pStyle w:val="SingleTxtG"/>
        <w:ind w:left="2552" w:hanging="1418"/>
        <w:rPr>
          <w:lang w:val="fr-FR" w:eastAsia="ru-RU"/>
        </w:rPr>
      </w:pPr>
      <w:r w:rsidRPr="003D1675">
        <w:rPr>
          <w:lang w:val="fr-FR" w:eastAsia="ru-RU"/>
        </w:rPr>
        <w:t>5.5.1</w:t>
      </w:r>
      <w:r w:rsidRPr="003D1675">
        <w:rPr>
          <w:lang w:val="fr-FR" w:eastAsia="ru-RU"/>
        </w:rPr>
        <w:tab/>
        <w:t>D</w:t>
      </w:r>
      <w:r w:rsidR="0019620B" w:rsidRPr="003D1675">
        <w:rPr>
          <w:lang w:val="fr-FR" w:eastAsia="ru-RU"/>
        </w:rPr>
        <w:t>’</w:t>
      </w:r>
      <w:r w:rsidRPr="003D1675">
        <w:rPr>
          <w:lang w:val="fr-FR" w:eastAsia="ru-RU"/>
        </w:rPr>
        <w:t>un cercle à l</w:t>
      </w:r>
      <w:r w:rsidR="0019620B" w:rsidRPr="003D1675">
        <w:rPr>
          <w:lang w:val="fr-FR" w:eastAsia="ru-RU"/>
        </w:rPr>
        <w:t>’</w:t>
      </w:r>
      <w:r w:rsidRPr="003D1675">
        <w:rPr>
          <w:lang w:val="fr-FR" w:eastAsia="ru-RU"/>
        </w:rPr>
        <w:t>intérieur duquel est placée la lettre “E” suivie du numéro distinctif du pays ayant délivré l</w:t>
      </w:r>
      <w:r w:rsidR="0019620B" w:rsidRPr="003D1675">
        <w:rPr>
          <w:lang w:val="fr-FR" w:eastAsia="ru-RU"/>
        </w:rPr>
        <w:t>’</w:t>
      </w:r>
      <w:r w:rsidRPr="003D1675">
        <w:rPr>
          <w:lang w:val="fr-FR" w:eastAsia="ru-RU"/>
        </w:rPr>
        <w:t>homologation</w:t>
      </w:r>
      <w:r w:rsidRPr="003D1675">
        <w:rPr>
          <w:b/>
          <w:strike/>
          <w:sz w:val="18"/>
          <w:szCs w:val="18"/>
          <w:u w:val="single"/>
          <w:vertAlign w:val="superscript"/>
          <w:lang w:val="fr-FR" w:eastAsia="ru-RU"/>
        </w:rPr>
        <w:t>1</w:t>
      </w:r>
      <w:r w:rsidRPr="003D1675">
        <w:rPr>
          <w:b/>
          <w:vertAlign w:val="superscript"/>
          <w:lang w:val="fr-FR" w:eastAsia="ru-RU"/>
        </w:rPr>
        <w:t>/</w:t>
      </w:r>
      <w:r w:rsidRPr="003D1675">
        <w:rPr>
          <w:rStyle w:val="FootnoteReference"/>
          <w:szCs w:val="18"/>
          <w:lang w:val="fr-FR" w:eastAsia="ru-RU"/>
        </w:rPr>
        <w:footnoteReference w:id="5"/>
      </w:r>
      <w:r w:rsidRPr="003D1675">
        <w:rPr>
          <w:b/>
          <w:vertAlign w:val="superscript"/>
          <w:lang w:val="fr-FR" w:eastAsia="ru-RU"/>
        </w:rPr>
        <w:t> </w:t>
      </w:r>
      <w:r w:rsidRPr="003D1675">
        <w:rPr>
          <w:lang w:val="fr-FR" w:eastAsia="ru-RU"/>
        </w:rPr>
        <w:t>;</w:t>
      </w:r>
    </w:p>
    <w:p w:rsidR="0062505D" w:rsidRPr="003D1675" w:rsidRDefault="0062505D" w:rsidP="0062505D">
      <w:pPr>
        <w:pStyle w:val="SingleTxtG"/>
        <w:ind w:left="2552" w:hanging="1418"/>
        <w:rPr>
          <w:lang w:val="fr-FR" w:eastAsia="ru-RU"/>
        </w:rPr>
      </w:pPr>
      <w:r w:rsidRPr="003D1675">
        <w:rPr>
          <w:lang w:val="fr-FR" w:eastAsia="ru-RU"/>
        </w:rPr>
        <w:t>5.5.2</w:t>
      </w:r>
      <w:r w:rsidRPr="003D1675">
        <w:rPr>
          <w:lang w:val="fr-FR" w:eastAsia="ru-RU"/>
        </w:rPr>
        <w:tab/>
        <w:t>D</w:t>
      </w:r>
      <w:r w:rsidR="0019620B" w:rsidRPr="003D1675">
        <w:rPr>
          <w:lang w:val="fr-FR" w:eastAsia="ru-RU"/>
        </w:rPr>
        <w:t>’</w:t>
      </w:r>
      <w:r w:rsidRPr="003D1675">
        <w:rPr>
          <w:lang w:val="fr-FR" w:eastAsia="ru-RU"/>
        </w:rPr>
        <w:t>un numéro d</w:t>
      </w:r>
      <w:r w:rsidR="0019620B" w:rsidRPr="003D1675">
        <w:rPr>
          <w:lang w:val="fr-FR" w:eastAsia="ru-RU"/>
        </w:rPr>
        <w:t>’</w:t>
      </w:r>
      <w:r w:rsidRPr="003D1675">
        <w:rPr>
          <w:lang w:val="fr-FR" w:eastAsia="ru-RU"/>
        </w:rPr>
        <w:t>homologation ;</w:t>
      </w:r>
    </w:p>
    <w:p w:rsidR="0062505D" w:rsidRPr="003D1675" w:rsidRDefault="0062505D" w:rsidP="0062505D">
      <w:pPr>
        <w:pStyle w:val="SingleTxtG"/>
        <w:ind w:left="2552" w:hanging="1418"/>
        <w:rPr>
          <w:lang w:val="fr-FR" w:eastAsia="ru-RU"/>
        </w:rPr>
      </w:pPr>
      <w:r w:rsidRPr="003D1675">
        <w:rPr>
          <w:lang w:val="fr-FR" w:eastAsia="ru-RU"/>
        </w:rPr>
        <w:t>5.5.3</w:t>
      </w:r>
      <w:r w:rsidRPr="003D1675">
        <w:rPr>
          <w:lang w:val="fr-FR" w:eastAsia="ru-RU"/>
        </w:rPr>
        <w:tab/>
        <w:t>D</w:t>
      </w:r>
      <w:r w:rsidR="0019620B" w:rsidRPr="003D1675">
        <w:rPr>
          <w:lang w:val="fr-FR" w:eastAsia="ru-RU"/>
        </w:rPr>
        <w:t>’</w:t>
      </w:r>
      <w:r w:rsidRPr="003D1675">
        <w:rPr>
          <w:lang w:val="fr-FR" w:eastAsia="ru-RU"/>
        </w:rPr>
        <w:t>un symbole supplémentaire formé d</w:t>
      </w:r>
      <w:r w:rsidR="0019620B" w:rsidRPr="003D1675">
        <w:rPr>
          <w:lang w:val="fr-FR" w:eastAsia="ru-RU"/>
        </w:rPr>
        <w:t>’</w:t>
      </w:r>
      <w:r w:rsidRPr="003D1675">
        <w:rPr>
          <w:lang w:val="fr-FR" w:eastAsia="ru-RU"/>
        </w:rPr>
        <w:t xml:space="preserve">un nombre en chiffres romains indiquant la classe à laquelle </w:t>
      </w:r>
      <w:r w:rsidRPr="003D1675">
        <w:rPr>
          <w:strike/>
          <w:lang w:val="fr-FR" w:eastAsia="ru-RU"/>
        </w:rPr>
        <w:t>l</w:t>
      </w:r>
      <w:r w:rsidR="0019620B" w:rsidRPr="003D1675">
        <w:rPr>
          <w:strike/>
          <w:lang w:val="fr-FR" w:eastAsia="ru-RU"/>
        </w:rPr>
        <w:t>’</w:t>
      </w:r>
      <w:r w:rsidRPr="003D1675">
        <w:rPr>
          <w:strike/>
          <w:lang w:val="fr-FR" w:eastAsia="ru-RU"/>
        </w:rPr>
        <w:t>avertisseur</w:t>
      </w:r>
      <w:r w:rsidRPr="003D1675">
        <w:rPr>
          <w:lang w:val="fr-FR" w:eastAsia="ru-RU"/>
        </w:rPr>
        <w:t xml:space="preserve"> </w:t>
      </w:r>
      <w:r w:rsidRPr="003D1675">
        <w:rPr>
          <w:b/>
          <w:lang w:val="fr-FR" w:eastAsia="ru-RU"/>
        </w:rPr>
        <w:t>l</w:t>
      </w:r>
      <w:r w:rsidR="0019620B" w:rsidRPr="003D1675">
        <w:rPr>
          <w:b/>
          <w:lang w:val="fr-FR" w:eastAsia="ru-RU"/>
        </w:rPr>
        <w:t>’</w:t>
      </w:r>
      <w:r w:rsidRPr="003D1675">
        <w:rPr>
          <w:b/>
          <w:lang w:val="fr-FR" w:eastAsia="ru-RU"/>
        </w:rPr>
        <w:t>avertisseur sonore, le système d</w:t>
      </w:r>
      <w:r w:rsidR="0019620B" w:rsidRPr="003D1675">
        <w:rPr>
          <w:b/>
          <w:lang w:val="fr-FR" w:eastAsia="ru-RU"/>
        </w:rPr>
        <w:t>’</w:t>
      </w:r>
      <w:r w:rsidRPr="003D1675">
        <w:rPr>
          <w:b/>
          <w:lang w:val="fr-FR" w:eastAsia="ru-RU"/>
        </w:rPr>
        <w:t>avertissement sonore ou le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appartient.</w:t>
      </w:r>
    </w:p>
    <w:p w:rsidR="0062505D" w:rsidRPr="003D1675" w:rsidRDefault="0062505D" w:rsidP="0062505D">
      <w:pPr>
        <w:pStyle w:val="SingleTxtG"/>
        <w:ind w:left="2552" w:hanging="1418"/>
        <w:rPr>
          <w:strike/>
          <w:lang w:val="fr-FR" w:eastAsia="ru-RU"/>
        </w:rPr>
      </w:pPr>
      <w:r w:rsidRPr="003D1675">
        <w:rPr>
          <w:strike/>
          <w:lang w:val="fr-FR" w:eastAsia="ru-RU"/>
        </w:rPr>
        <w:t>5.6</w:t>
      </w:r>
      <w:r w:rsidRPr="003D1675">
        <w:rPr>
          <w:strike/>
          <w:lang w:val="fr-FR" w:eastAsia="ru-RU"/>
        </w:rPr>
        <w:tab/>
        <w:t>La marque d</w:t>
      </w:r>
      <w:r w:rsidR="0019620B" w:rsidRPr="003D1675">
        <w:rPr>
          <w:strike/>
          <w:lang w:val="fr-FR" w:eastAsia="ru-RU"/>
        </w:rPr>
        <w:t>’</w:t>
      </w:r>
      <w:r w:rsidRPr="003D1675">
        <w:rPr>
          <w:strike/>
          <w:lang w:val="fr-FR" w:eastAsia="ru-RU"/>
        </w:rPr>
        <w:t>homologation doit être nettement lisible et indélébile.</w:t>
      </w:r>
    </w:p>
    <w:p w:rsidR="0062505D" w:rsidRPr="003D1675" w:rsidRDefault="0062505D" w:rsidP="0062505D">
      <w:pPr>
        <w:pStyle w:val="SingleTxtG"/>
        <w:ind w:left="2552" w:hanging="1418"/>
        <w:rPr>
          <w:lang w:val="fr-FR" w:eastAsia="ru-RU"/>
        </w:rPr>
      </w:pPr>
      <w:r w:rsidRPr="003D1675">
        <w:rPr>
          <w:strike/>
          <w:lang w:val="fr-FR" w:eastAsia="ru-RU"/>
        </w:rPr>
        <w:t>5.7</w:t>
      </w:r>
      <w:r w:rsidRPr="003D1675">
        <w:rPr>
          <w:b/>
          <w:lang w:val="fr-FR" w:eastAsia="ru-RU"/>
        </w:rPr>
        <w:t>5.6</w:t>
      </w:r>
      <w:r w:rsidRPr="003D1675">
        <w:rPr>
          <w:lang w:val="fr-FR" w:eastAsia="ru-RU"/>
        </w:rPr>
        <w:tab/>
        <w:t>L</w:t>
      </w:r>
      <w:r w:rsidR="0019620B" w:rsidRPr="003D1675">
        <w:rPr>
          <w:lang w:val="fr-FR" w:eastAsia="ru-RU"/>
        </w:rPr>
        <w:t>’</w:t>
      </w:r>
      <w:r w:rsidRPr="003D1675">
        <w:rPr>
          <w:lang w:val="fr-FR" w:eastAsia="ru-RU"/>
        </w:rPr>
        <w:t xml:space="preserve">annexe </w:t>
      </w:r>
      <w:r w:rsidRPr="003D1675">
        <w:rPr>
          <w:strike/>
          <w:lang w:val="fr-FR" w:eastAsia="ru-RU"/>
        </w:rPr>
        <w:t>3</w:t>
      </w:r>
      <w:r w:rsidRPr="003D1675">
        <w:rPr>
          <w:b/>
          <w:lang w:val="fr-FR" w:eastAsia="ru-RU"/>
        </w:rPr>
        <w:t>2</w:t>
      </w:r>
      <w:r w:rsidRPr="003D1675">
        <w:rPr>
          <w:lang w:val="fr-FR" w:eastAsia="ru-RU"/>
        </w:rPr>
        <w:t xml:space="preserve">, section </w:t>
      </w:r>
      <w:r w:rsidRPr="003D1675">
        <w:rPr>
          <w:strike/>
          <w:lang w:val="fr-FR" w:eastAsia="ru-RU"/>
        </w:rPr>
        <w:t>1</w:t>
      </w:r>
      <w:r w:rsidRPr="003D1675">
        <w:rPr>
          <w:b/>
          <w:lang w:val="fr-FR" w:eastAsia="ru-RU"/>
        </w:rPr>
        <w:t>I</w:t>
      </w:r>
      <w:r w:rsidRPr="003D1675">
        <w:rPr>
          <w:lang w:val="fr-FR" w:eastAsia="ru-RU"/>
        </w:rPr>
        <w:t>, du présent Règlement donne un exemple de marque d</w:t>
      </w:r>
      <w:r w:rsidR="0019620B" w:rsidRPr="003D1675">
        <w:rPr>
          <w:lang w:val="fr-FR" w:eastAsia="ru-RU"/>
        </w:rPr>
        <w:t>’</w:t>
      </w:r>
      <w:r w:rsidRPr="003D1675">
        <w:rPr>
          <w:lang w:val="fr-FR" w:eastAsia="ru-RU"/>
        </w:rPr>
        <w:t>homologation.</w:t>
      </w:r>
    </w:p>
    <w:p w:rsidR="0062505D" w:rsidRPr="003D1675" w:rsidRDefault="0062505D" w:rsidP="0062505D">
      <w:pPr>
        <w:pStyle w:val="SingleTxtG"/>
        <w:ind w:left="2552" w:hanging="1418"/>
        <w:rPr>
          <w:b/>
          <w:lang w:val="fr-FR" w:eastAsia="ru-RU"/>
        </w:rPr>
      </w:pPr>
      <w:r w:rsidRPr="003D1675">
        <w:rPr>
          <w:b/>
          <w:lang w:val="fr-FR" w:eastAsia="ru-RU"/>
        </w:rPr>
        <w:t>5.7</w:t>
      </w:r>
      <w:r w:rsidRPr="003D1675">
        <w:rPr>
          <w:b/>
          <w:lang w:val="fr-FR" w:eastAsia="ru-RU"/>
        </w:rPr>
        <w:tab/>
        <w:t>Avant de délivrer l</w:t>
      </w:r>
      <w:r w:rsidR="0019620B" w:rsidRPr="003D1675">
        <w:rPr>
          <w:b/>
          <w:lang w:val="fr-FR" w:eastAsia="ru-RU"/>
        </w:rPr>
        <w:t>’</w:t>
      </w:r>
      <w:r w:rsidRPr="003D1675">
        <w:rPr>
          <w:b/>
          <w:lang w:val="fr-FR" w:eastAsia="ru-RU"/>
        </w:rPr>
        <w:t>homologation de type, l</w:t>
      </w:r>
      <w:r w:rsidR="0019620B" w:rsidRPr="003D1675">
        <w:rPr>
          <w:b/>
          <w:lang w:val="fr-FR" w:eastAsia="ru-RU"/>
        </w:rPr>
        <w:t>’</w:t>
      </w:r>
      <w:r w:rsidRPr="003D1675">
        <w:rPr>
          <w:b/>
          <w:lang w:val="fr-FR" w:eastAsia="ru-RU"/>
        </w:rPr>
        <w:t xml:space="preserve">autorité </w:t>
      </w:r>
      <w:r w:rsidRPr="003D1675">
        <w:rPr>
          <w:rFonts w:ascii="Times New Roman Bold" w:hAnsi="Times New Roman Bold"/>
          <w:b/>
          <w:lang w:val="fr-FR" w:eastAsia="ru-RU"/>
        </w:rPr>
        <w:t>d</w:t>
      </w:r>
      <w:r w:rsidR="0019620B" w:rsidRPr="003D1675">
        <w:rPr>
          <w:rFonts w:ascii="Times New Roman Bold" w:hAnsi="Times New Roman Bold"/>
          <w:b/>
          <w:lang w:val="fr-FR" w:eastAsia="ru-RU"/>
        </w:rPr>
        <w:t>’</w:t>
      </w:r>
      <w:r w:rsidRPr="003D1675">
        <w:rPr>
          <w:rFonts w:ascii="Times New Roman Bold" w:hAnsi="Times New Roman Bold"/>
          <w:b/>
          <w:lang w:val="fr-FR" w:eastAsia="ru-RU"/>
        </w:rPr>
        <w:t>homologation</w:t>
      </w:r>
      <w:r w:rsidRPr="003D1675">
        <w:rPr>
          <w:b/>
          <w:lang w:val="fr-FR" w:eastAsia="ru-RU"/>
        </w:rPr>
        <w:t xml:space="preserve"> de type ou son service technique dûment accrédité doit vérifier la disposition des marques aux fins du contrôle efficace de la conformité de la production.</w:t>
      </w:r>
    </w:p>
    <w:p w:rsidR="0062505D" w:rsidRPr="003D1675" w:rsidRDefault="0062505D" w:rsidP="0062505D">
      <w:pPr>
        <w:pStyle w:val="H1G"/>
        <w:ind w:left="2552" w:hanging="1418"/>
        <w:rPr>
          <w:lang w:val="fr-FR" w:eastAsia="ru-RU"/>
        </w:rPr>
      </w:pPr>
      <w:r w:rsidRPr="003D1675">
        <w:rPr>
          <w:lang w:val="fr-FR" w:eastAsia="ru-RU"/>
        </w:rPr>
        <w:t>6.</w:t>
      </w:r>
      <w:r w:rsidRPr="003D1675">
        <w:rPr>
          <w:lang w:val="fr-FR" w:eastAsia="ru-RU"/>
        </w:rPr>
        <w:tab/>
        <w:t>Spécifications</w:t>
      </w:r>
    </w:p>
    <w:p w:rsidR="0062505D" w:rsidRPr="003D1675" w:rsidRDefault="0062505D" w:rsidP="0062505D">
      <w:pPr>
        <w:pStyle w:val="SingleTxtG"/>
        <w:ind w:left="2552" w:hanging="1418"/>
        <w:rPr>
          <w:lang w:val="fr-FR" w:eastAsia="ru-RU"/>
        </w:rPr>
      </w:pPr>
      <w:r w:rsidRPr="003D1675">
        <w:rPr>
          <w:lang w:val="fr-FR" w:eastAsia="ru-RU"/>
        </w:rPr>
        <w:t>6.1</w:t>
      </w:r>
      <w:r w:rsidRPr="003D1675">
        <w:rPr>
          <w:lang w:val="fr-FR" w:eastAsia="ru-RU"/>
        </w:rPr>
        <w:tab/>
        <w:t>Spécifications générales</w:t>
      </w:r>
    </w:p>
    <w:p w:rsidR="0062505D" w:rsidRPr="003D1675" w:rsidRDefault="0062505D" w:rsidP="0062505D">
      <w:pPr>
        <w:pStyle w:val="SingleTxtG"/>
        <w:ind w:left="2552" w:hanging="1418"/>
        <w:rPr>
          <w:lang w:val="fr-FR" w:eastAsia="ru-RU"/>
        </w:rPr>
      </w:pPr>
      <w:r w:rsidRPr="003D1675">
        <w:rPr>
          <w:lang w:val="fr-FR" w:eastAsia="ru-RU"/>
        </w:rPr>
        <w:t>6.1.1</w:t>
      </w:r>
      <w:r w:rsidRPr="003D1675">
        <w:rPr>
          <w:lang w:val="fr-FR" w:eastAsia="ru-RU"/>
        </w:rPr>
        <w:tab/>
        <w:t>L</w:t>
      </w:r>
      <w:r w:rsidR="0019620B" w:rsidRPr="003D1675">
        <w:rPr>
          <w:lang w:val="fr-FR" w:eastAsia="ru-RU"/>
        </w:rPr>
        <w:t>’</w:t>
      </w:r>
      <w:r w:rsidRPr="003D1675">
        <w:rPr>
          <w:lang w:val="fr-FR" w:eastAsia="ru-RU"/>
        </w:rPr>
        <w:t>avertisseur sonore</w:t>
      </w:r>
      <w:r w:rsidRPr="003D1675">
        <w:rPr>
          <w:b/>
          <w:lang w:val="fr-FR" w:eastAsia="ru-RU"/>
        </w:rPr>
        <w:t>, le système d</w:t>
      </w:r>
      <w:r w:rsidR="0019620B" w:rsidRPr="003D1675">
        <w:rPr>
          <w:b/>
          <w:lang w:val="fr-FR" w:eastAsia="ru-RU"/>
        </w:rPr>
        <w:t>’</w:t>
      </w:r>
      <w:r w:rsidRPr="003D1675">
        <w:rPr>
          <w:b/>
          <w:lang w:val="fr-FR" w:eastAsia="ru-RU"/>
        </w:rPr>
        <w:t>avertissement sonore ou le système d</w:t>
      </w:r>
      <w:r w:rsidR="0019620B" w:rsidRPr="003D1675">
        <w:rPr>
          <w:b/>
          <w:lang w:val="fr-FR" w:eastAsia="ru-RU"/>
        </w:rPr>
        <w:t>’</w:t>
      </w:r>
      <w:r w:rsidRPr="003D1675">
        <w:rPr>
          <w:b/>
          <w:lang w:val="fr-FR" w:eastAsia="ru-RU"/>
        </w:rPr>
        <w:t>avertissement sonore à sons multiple</w:t>
      </w:r>
      <w:r w:rsidRPr="003D1675">
        <w:rPr>
          <w:lang w:val="fr-FR" w:eastAsia="ru-RU"/>
        </w:rPr>
        <w:t>s doit émettre un son continu et uniforme</w:t>
      </w:r>
      <w:r w:rsidR="00C7382E">
        <w:rPr>
          <w:lang w:val="fr-FR" w:eastAsia="ru-RU"/>
        </w:rPr>
        <w:t> </w:t>
      </w:r>
      <w:r w:rsidRPr="003D1675">
        <w:rPr>
          <w:lang w:val="fr-FR" w:eastAsia="ru-RU"/>
        </w:rPr>
        <w:t>; son spectre acoustique ne doit pas varier sensiblement pendant le fonctionnement.</w:t>
      </w:r>
    </w:p>
    <w:p w:rsidR="0062505D" w:rsidRPr="003D1675" w:rsidRDefault="0062505D" w:rsidP="0062505D">
      <w:pPr>
        <w:pStyle w:val="SingleTxtG"/>
        <w:ind w:left="2552"/>
        <w:rPr>
          <w:lang w:val="fr-FR" w:eastAsia="ru-RU"/>
        </w:rPr>
      </w:pPr>
      <w:r w:rsidRPr="003D1675">
        <w:rPr>
          <w:lang w:val="fr-FR" w:eastAsia="ru-RU"/>
        </w:rPr>
        <w:lastRenderedPageBreak/>
        <w:t xml:space="preserve">Pour les avertisseurs </w:t>
      </w:r>
      <w:r w:rsidRPr="003D1675">
        <w:rPr>
          <w:b/>
          <w:lang w:val="fr-FR" w:eastAsia="ru-RU"/>
        </w:rPr>
        <w:t>sonores, les</w:t>
      </w:r>
      <w:r w:rsidRPr="003D1675">
        <w:rPr>
          <w:lang w:val="fr-FR" w:eastAsia="ru-RU"/>
        </w:rPr>
        <w:t xml:space="preserve"> </w:t>
      </w:r>
      <w:r w:rsidRPr="003D1675">
        <w:rPr>
          <w:b/>
          <w:lang w:val="fr-FR" w:eastAsia="ru-RU"/>
        </w:rPr>
        <w:t>systèmes d</w:t>
      </w:r>
      <w:r w:rsidR="0019620B" w:rsidRPr="003D1675">
        <w:rPr>
          <w:b/>
          <w:lang w:val="fr-FR" w:eastAsia="ru-RU"/>
        </w:rPr>
        <w:t>’</w:t>
      </w:r>
      <w:r w:rsidRPr="003D1675">
        <w:rPr>
          <w:b/>
          <w:lang w:val="fr-FR" w:eastAsia="ru-RU"/>
        </w:rPr>
        <w:t>avertissement sonores et les systèmes d</w:t>
      </w:r>
      <w:r w:rsidR="0019620B" w:rsidRPr="003D1675">
        <w:rPr>
          <w:b/>
          <w:lang w:val="fr-FR" w:eastAsia="ru-RU"/>
        </w:rPr>
        <w:t>’</w:t>
      </w:r>
      <w:r w:rsidRPr="003D1675">
        <w:rPr>
          <w:b/>
          <w:lang w:val="fr-FR" w:eastAsia="ru-RU"/>
        </w:rPr>
        <w:t>avertissement sonores à sons multiples</w:t>
      </w:r>
      <w:r w:rsidRPr="003D1675">
        <w:rPr>
          <w:lang w:val="fr-FR" w:eastAsia="ru-RU"/>
        </w:rPr>
        <w:t xml:space="preserve"> alimentés en courant alternatif, cette prescription s</w:t>
      </w:r>
      <w:r w:rsidR="0019620B" w:rsidRPr="003D1675">
        <w:rPr>
          <w:lang w:val="fr-FR" w:eastAsia="ru-RU"/>
        </w:rPr>
        <w:t>’</w:t>
      </w:r>
      <w:r w:rsidRPr="003D1675">
        <w:rPr>
          <w:lang w:val="fr-FR" w:eastAsia="ru-RU"/>
        </w:rPr>
        <w:t xml:space="preserve">applique seulement à vitesse constante du générateur, cette vitesse étant comprise dans la plage spécifiée au paragraphe </w:t>
      </w:r>
      <w:r w:rsidRPr="003D1675">
        <w:rPr>
          <w:strike/>
          <w:lang w:val="fr-FR" w:eastAsia="ru-RU"/>
        </w:rPr>
        <w:t>6.2.3.2.</w:t>
      </w:r>
      <w:r w:rsidRPr="003D1675">
        <w:rPr>
          <w:b/>
          <w:lang w:val="fr-FR" w:eastAsia="ru-RU"/>
        </w:rPr>
        <w:t>6.3.4.2.</w:t>
      </w:r>
    </w:p>
    <w:p w:rsidR="0062505D" w:rsidRPr="003D1675" w:rsidRDefault="0062505D" w:rsidP="0062505D">
      <w:pPr>
        <w:pStyle w:val="SingleTxtG"/>
        <w:ind w:left="2552"/>
        <w:rPr>
          <w:b/>
          <w:lang w:val="fr-FR"/>
        </w:rPr>
      </w:pPr>
      <w:r w:rsidRPr="003D1675">
        <w:rPr>
          <w:b/>
          <w:lang w:val="fr-FR"/>
        </w:rPr>
        <w:t>Les essais d</w:t>
      </w:r>
      <w:r w:rsidR="0019620B" w:rsidRPr="003D1675">
        <w:rPr>
          <w:b/>
          <w:lang w:val="fr-FR"/>
        </w:rPr>
        <w:t>’</w:t>
      </w:r>
      <w:r w:rsidRPr="003D1675">
        <w:rPr>
          <w:b/>
          <w:lang w:val="fr-FR"/>
        </w:rPr>
        <w:t>homologation de type sont réalisés sur deux échantillons de chaque type soumis par le fabricant pour homologation</w:t>
      </w:r>
      <w:r w:rsidR="00C7382E">
        <w:rPr>
          <w:b/>
          <w:lang w:val="fr-FR"/>
        </w:rPr>
        <w:t> </w:t>
      </w:r>
      <w:r w:rsidRPr="003D1675">
        <w:rPr>
          <w:b/>
          <w:lang w:val="fr-FR"/>
        </w:rPr>
        <w:t>; les deux échantillons doivent chacun être soumis à tous les essais requis et être conformes aux spécifications techniques définies dans le présent Règlement.</w:t>
      </w:r>
    </w:p>
    <w:p w:rsidR="0062505D" w:rsidRPr="003D1675" w:rsidRDefault="0062505D" w:rsidP="0062505D">
      <w:pPr>
        <w:pStyle w:val="SingleTxtG"/>
        <w:ind w:left="2552" w:hanging="1418"/>
        <w:rPr>
          <w:b/>
          <w:lang w:val="fr-FR" w:eastAsia="ru-RU"/>
        </w:rPr>
      </w:pPr>
      <w:r w:rsidRPr="003D1675">
        <w:rPr>
          <w:lang w:val="fr-FR" w:eastAsia="ru-RU"/>
        </w:rPr>
        <w:t>6.1.2</w:t>
      </w:r>
      <w:r w:rsidRPr="003D1675">
        <w:rPr>
          <w:lang w:val="fr-FR" w:eastAsia="ru-RU"/>
        </w:rPr>
        <w:tab/>
        <w:t>L</w:t>
      </w:r>
      <w:r w:rsidR="0019620B" w:rsidRPr="003D1675">
        <w:rPr>
          <w:lang w:val="fr-FR" w:eastAsia="ru-RU"/>
        </w:rPr>
        <w:t>’</w:t>
      </w:r>
      <w:r w:rsidRPr="003D1675">
        <w:rPr>
          <w:lang w:val="fr-FR" w:eastAsia="ru-RU"/>
        </w:rPr>
        <w:t xml:space="preserve">avertisseur </w:t>
      </w:r>
      <w:r w:rsidRPr="003D1675">
        <w:rPr>
          <w:b/>
          <w:lang w:val="fr-FR" w:eastAsia="ru-RU"/>
        </w:rPr>
        <w:t>sonore, le système d</w:t>
      </w:r>
      <w:r w:rsidR="0019620B" w:rsidRPr="003D1675">
        <w:rPr>
          <w:b/>
          <w:lang w:val="fr-FR" w:eastAsia="ru-RU"/>
        </w:rPr>
        <w:t>’</w:t>
      </w:r>
      <w:r w:rsidRPr="003D1675">
        <w:rPr>
          <w:b/>
          <w:lang w:val="fr-FR" w:eastAsia="ru-RU"/>
        </w:rPr>
        <w:t>avertissement sonore ou le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doit avoir des caractéristiques acoustiques (répartition spectrale de l</w:t>
      </w:r>
      <w:r w:rsidR="0019620B" w:rsidRPr="003D1675">
        <w:rPr>
          <w:lang w:val="fr-FR" w:eastAsia="ru-RU"/>
        </w:rPr>
        <w:t>’</w:t>
      </w:r>
      <w:r w:rsidRPr="003D1675">
        <w:rPr>
          <w:lang w:val="fr-FR" w:eastAsia="ru-RU"/>
        </w:rPr>
        <w:t>énergie acoustique et niveau de pression acoustique) et mécaniques telles qu</w:t>
      </w:r>
      <w:r w:rsidR="0019620B" w:rsidRPr="003D1675">
        <w:rPr>
          <w:lang w:val="fr-FR" w:eastAsia="ru-RU"/>
        </w:rPr>
        <w:t>’</w:t>
      </w:r>
      <w:r w:rsidRPr="003D1675">
        <w:rPr>
          <w:lang w:val="fr-FR" w:eastAsia="ru-RU"/>
        </w:rPr>
        <w:t>il satisfasse, dans l</w:t>
      </w:r>
      <w:r w:rsidR="0019620B" w:rsidRPr="003D1675">
        <w:rPr>
          <w:lang w:val="fr-FR" w:eastAsia="ru-RU"/>
        </w:rPr>
        <w:t>’</w:t>
      </w:r>
      <w:r w:rsidRPr="003D1675">
        <w:rPr>
          <w:lang w:val="fr-FR" w:eastAsia="ru-RU"/>
        </w:rPr>
        <w:t xml:space="preserve">ordre indiqué, aux essais </w:t>
      </w:r>
      <w:r w:rsidRPr="003D1675">
        <w:rPr>
          <w:strike/>
          <w:lang w:val="fr-FR" w:eastAsia="ru-RU"/>
        </w:rPr>
        <w:t>suivants</w:t>
      </w:r>
      <w:r w:rsidRPr="003D1675">
        <w:rPr>
          <w:lang w:val="fr-FR" w:eastAsia="ru-RU"/>
        </w:rPr>
        <w:t xml:space="preserve"> </w:t>
      </w:r>
      <w:r w:rsidRPr="003D1675">
        <w:rPr>
          <w:b/>
          <w:lang w:val="fr-FR" w:eastAsia="ru-RU"/>
        </w:rPr>
        <w:t>visés aux paragraphes 6.3 et 6.4.</w:t>
      </w:r>
    </w:p>
    <w:p w:rsidR="0062505D" w:rsidRPr="003D1675" w:rsidRDefault="0062505D" w:rsidP="0062505D">
      <w:pPr>
        <w:pStyle w:val="SingleTxtG"/>
        <w:ind w:left="2552" w:hanging="1418"/>
        <w:rPr>
          <w:b/>
          <w:lang w:val="fr-FR" w:eastAsia="ru-RU"/>
        </w:rPr>
      </w:pPr>
      <w:r w:rsidRPr="003D1675">
        <w:rPr>
          <w:lang w:val="fr-FR" w:eastAsia="ru-RU"/>
        </w:rPr>
        <w:t>6.2</w:t>
      </w:r>
      <w:r w:rsidRPr="003D1675">
        <w:rPr>
          <w:lang w:val="fr-FR" w:eastAsia="ru-RU"/>
        </w:rPr>
        <w:tab/>
      </w:r>
      <w:r w:rsidRPr="003D1675">
        <w:rPr>
          <w:b/>
          <w:lang w:val="fr-FR" w:eastAsia="ru-RU"/>
        </w:rPr>
        <w:t>Instruments de mesure</w:t>
      </w:r>
    </w:p>
    <w:p w:rsidR="0062505D" w:rsidRPr="003D1675" w:rsidRDefault="0062505D" w:rsidP="0062505D">
      <w:pPr>
        <w:pStyle w:val="SingleTxtG"/>
        <w:ind w:left="2552" w:hanging="1418"/>
        <w:rPr>
          <w:strike/>
          <w:lang w:val="fr-FR"/>
        </w:rPr>
      </w:pPr>
      <w:r w:rsidRPr="003D1675">
        <w:rPr>
          <w:strike/>
          <w:lang w:val="fr-FR"/>
        </w:rPr>
        <w:t>6.2.2</w:t>
      </w:r>
      <w:r w:rsidRPr="003D1675">
        <w:rPr>
          <w:strike/>
          <w:lang w:val="fr-FR"/>
        </w:rPr>
        <w:tab/>
        <w:t>Les mesures des niveaux de pression acoustique doivent être faites en utilisant un sonomètre de précision (classe 1) conforme aux prescriptions de la Publication CEI N</w:t>
      </w:r>
      <w:r w:rsidRPr="003D1675">
        <w:rPr>
          <w:strike/>
          <w:vertAlign w:val="superscript"/>
          <w:lang w:val="fr-FR"/>
        </w:rPr>
        <w:t>o </w:t>
      </w:r>
      <w:r w:rsidRPr="003D1675">
        <w:rPr>
          <w:strike/>
          <w:lang w:val="fr-FR"/>
        </w:rPr>
        <w:t xml:space="preserve">651, Première édition (1979). </w:t>
      </w:r>
    </w:p>
    <w:p w:rsidR="0062505D" w:rsidRPr="003D1675" w:rsidRDefault="0062505D" w:rsidP="0062505D">
      <w:pPr>
        <w:pStyle w:val="SingleTxtG"/>
        <w:ind w:left="2552"/>
        <w:rPr>
          <w:rFonts w:eastAsia="Calibri"/>
          <w:strike/>
          <w:lang w:val="fr-FR"/>
        </w:rPr>
      </w:pPr>
      <w:r w:rsidRPr="003D1675">
        <w:rPr>
          <w:rFonts w:eastAsia="Calibri"/>
          <w:strike/>
          <w:lang w:val="fr-FR"/>
        </w:rPr>
        <w:t>Toutes les mesures sont effectuées en utilisant la constante de temps “rapide”. La mesure des niveaux globaux de pression acoustique est effectuée en utilisant la courbe de pondération (A).</w:t>
      </w:r>
    </w:p>
    <w:p w:rsidR="0062505D" w:rsidRPr="003D1675" w:rsidRDefault="0062505D" w:rsidP="0062505D">
      <w:pPr>
        <w:pStyle w:val="SingleTxtG"/>
        <w:ind w:left="2552" w:hanging="1418"/>
        <w:rPr>
          <w:b/>
          <w:snapToGrid w:val="0"/>
          <w:lang w:val="fr-FR"/>
        </w:rPr>
      </w:pPr>
      <w:r w:rsidRPr="003D1675">
        <w:rPr>
          <w:b/>
          <w:snapToGrid w:val="0"/>
          <w:lang w:val="fr-FR"/>
        </w:rPr>
        <w:t>6.2.1</w:t>
      </w:r>
      <w:r w:rsidRPr="003D1675">
        <w:rPr>
          <w:b/>
          <w:snapToGrid w:val="0"/>
          <w:lang w:val="fr-FR"/>
        </w:rPr>
        <w:tab/>
        <w:t>Mesures acoustiques</w:t>
      </w:r>
    </w:p>
    <w:p w:rsidR="0062505D" w:rsidRPr="003D1675" w:rsidRDefault="0062505D" w:rsidP="0062505D">
      <w:pPr>
        <w:pStyle w:val="SingleTxtG"/>
        <w:ind w:left="2552" w:hanging="1418"/>
        <w:rPr>
          <w:b/>
          <w:snapToGrid w:val="0"/>
          <w:lang w:val="fr-FR"/>
        </w:rPr>
      </w:pPr>
      <w:r w:rsidRPr="003D1675">
        <w:rPr>
          <w:b/>
          <w:snapToGrid w:val="0"/>
          <w:lang w:val="fr-FR"/>
        </w:rPr>
        <w:t>6.2.1.1</w:t>
      </w:r>
      <w:r w:rsidRPr="003D1675">
        <w:rPr>
          <w:b/>
          <w:snapToGrid w:val="0"/>
          <w:lang w:val="fr-FR"/>
        </w:rPr>
        <w:tab/>
        <w:t>Lorsqu</w:t>
      </w:r>
      <w:r w:rsidR="0019620B" w:rsidRPr="003D1675">
        <w:rPr>
          <w:b/>
          <w:snapToGrid w:val="0"/>
          <w:lang w:val="fr-FR"/>
        </w:rPr>
        <w:t>’</w:t>
      </w:r>
      <w:r w:rsidRPr="003D1675">
        <w:rPr>
          <w:b/>
          <w:snapToGrid w:val="0"/>
          <w:lang w:val="fr-FR"/>
        </w:rPr>
        <w:t>il n</w:t>
      </w:r>
      <w:r w:rsidR="0019620B" w:rsidRPr="003D1675">
        <w:rPr>
          <w:b/>
          <w:snapToGrid w:val="0"/>
          <w:lang w:val="fr-FR"/>
        </w:rPr>
        <w:t>’</w:t>
      </w:r>
      <w:r w:rsidRPr="003D1675">
        <w:rPr>
          <w:b/>
          <w:snapToGrid w:val="0"/>
          <w:lang w:val="fr-FR"/>
        </w:rPr>
        <w:t>est pas possible d</w:t>
      </w:r>
      <w:r w:rsidR="0019620B" w:rsidRPr="003D1675">
        <w:rPr>
          <w:b/>
          <w:snapToGrid w:val="0"/>
          <w:lang w:val="fr-FR"/>
        </w:rPr>
        <w:t>’</w:t>
      </w:r>
      <w:r w:rsidRPr="003D1675">
        <w:rPr>
          <w:b/>
          <w:snapToGrid w:val="0"/>
          <w:lang w:val="fr-FR"/>
        </w:rPr>
        <w:t>affirmer ou de conclure que le modèle de sonomètre utilisé satisfait pleinement aux prescriptions de la norme CEI 61672-1:2013</w:t>
      </w:r>
      <w:r w:rsidRPr="00D21D64">
        <w:rPr>
          <w:rStyle w:val="FootnoteReference"/>
          <w:b/>
          <w:szCs w:val="18"/>
          <w:lang w:val="fr-FR"/>
        </w:rPr>
        <w:footnoteReference w:id="6"/>
      </w:r>
      <w:r w:rsidRPr="003D1675">
        <w:rPr>
          <w:b/>
          <w:snapToGrid w:val="0"/>
          <w:lang w:val="fr-FR"/>
        </w:rPr>
        <w:t>, l</w:t>
      </w:r>
      <w:r w:rsidR="0019620B" w:rsidRPr="003D1675">
        <w:rPr>
          <w:b/>
          <w:snapToGrid w:val="0"/>
          <w:lang w:val="fr-FR"/>
        </w:rPr>
        <w:t>’</w:t>
      </w:r>
      <w:r w:rsidRPr="003D1675">
        <w:rPr>
          <w:b/>
          <w:snapToGrid w:val="0"/>
          <w:lang w:val="fr-FR"/>
        </w:rPr>
        <w:t xml:space="preserve">appareil utilisé pour mesurer le niveau de pression acoustique doit être un </w:t>
      </w:r>
      <w:r w:rsidRPr="003D1675">
        <w:rPr>
          <w:b/>
          <w:lang w:val="fr-FR"/>
        </w:rPr>
        <w:t>sonomètre</w:t>
      </w:r>
      <w:r w:rsidRPr="003D1675">
        <w:rPr>
          <w:b/>
          <w:snapToGrid w:val="0"/>
          <w:lang w:val="fr-FR"/>
        </w:rPr>
        <w:t xml:space="preserve"> ou un appareil de mesure équivalent conforme aux prescriptions des instruments de classe 1 définies dans la norme CEI 61672-3:2013</w:t>
      </w:r>
      <w:r w:rsidRPr="003D1675">
        <w:rPr>
          <w:b/>
          <w:snapToGrid w:val="0"/>
          <w:sz w:val="18"/>
          <w:szCs w:val="18"/>
          <w:vertAlign w:val="superscript"/>
          <w:lang w:val="fr-FR"/>
        </w:rPr>
        <w:t>3</w:t>
      </w:r>
      <w:r w:rsidRPr="003D1675">
        <w:rPr>
          <w:b/>
          <w:snapToGrid w:val="0"/>
          <w:lang w:val="fr-FR"/>
        </w:rPr>
        <w:t xml:space="preserve">. Les mesures doivent être effectuées en utilisant le temps de réponse </w:t>
      </w:r>
      <w:r w:rsidRPr="003D1675">
        <w:rPr>
          <w:rFonts w:eastAsia="Calibri"/>
          <w:lang w:val="fr-FR"/>
        </w:rPr>
        <w:t>“</w:t>
      </w:r>
      <w:r w:rsidRPr="003D1675">
        <w:rPr>
          <w:b/>
          <w:snapToGrid w:val="0"/>
          <w:lang w:val="fr-FR"/>
        </w:rPr>
        <w:t>rapide</w:t>
      </w:r>
      <w:r w:rsidRPr="003D1675">
        <w:rPr>
          <w:rFonts w:eastAsia="Calibri"/>
          <w:lang w:val="fr-FR"/>
        </w:rPr>
        <w:t>”</w:t>
      </w:r>
      <w:r w:rsidRPr="003D1675">
        <w:rPr>
          <w:b/>
          <w:snapToGrid w:val="0"/>
          <w:lang w:val="fr-FR"/>
        </w:rPr>
        <w:t xml:space="preserve"> de l</w:t>
      </w:r>
      <w:r w:rsidR="0019620B" w:rsidRPr="003D1675">
        <w:rPr>
          <w:b/>
          <w:snapToGrid w:val="0"/>
          <w:lang w:val="fr-FR"/>
        </w:rPr>
        <w:t>’</w:t>
      </w:r>
      <w:r w:rsidRPr="003D1675">
        <w:rPr>
          <w:b/>
          <w:snapToGrid w:val="0"/>
          <w:lang w:val="fr-FR"/>
        </w:rPr>
        <w:t xml:space="preserve">appareil de mesure acoustique et la courbe de pondération </w:t>
      </w:r>
      <w:r w:rsidRPr="003D1675">
        <w:rPr>
          <w:rFonts w:eastAsia="Calibri"/>
          <w:lang w:val="fr-FR"/>
        </w:rPr>
        <w:t>“</w:t>
      </w:r>
      <w:r w:rsidRPr="003D1675">
        <w:rPr>
          <w:b/>
          <w:snapToGrid w:val="0"/>
          <w:lang w:val="fr-FR"/>
        </w:rPr>
        <w:t>A</w:t>
      </w:r>
      <w:r w:rsidRPr="003D1675">
        <w:rPr>
          <w:rFonts w:eastAsia="Calibri"/>
          <w:lang w:val="fr-FR"/>
        </w:rPr>
        <w:t>”</w:t>
      </w:r>
      <w:r w:rsidRPr="003D1675">
        <w:rPr>
          <w:b/>
          <w:snapToGrid w:val="0"/>
          <w:lang w:val="fr-FR"/>
        </w:rPr>
        <w:t>, également décrits dans la norme CEI 61672-1:2013</w:t>
      </w:r>
      <w:r w:rsidRPr="003D1675">
        <w:rPr>
          <w:b/>
          <w:snapToGrid w:val="0"/>
          <w:sz w:val="18"/>
          <w:szCs w:val="18"/>
          <w:vertAlign w:val="superscript"/>
          <w:lang w:val="fr-FR"/>
        </w:rPr>
        <w:t>3</w:t>
      </w:r>
      <w:r w:rsidRPr="003D1675">
        <w:rPr>
          <w:b/>
          <w:snapToGrid w:val="0"/>
          <w:lang w:val="fr-FR"/>
        </w:rPr>
        <w:t>. Si l</w:t>
      </w:r>
      <w:r w:rsidR="0019620B" w:rsidRPr="003D1675">
        <w:rPr>
          <w:b/>
          <w:snapToGrid w:val="0"/>
          <w:lang w:val="fr-FR"/>
        </w:rPr>
        <w:t>’</w:t>
      </w:r>
      <w:r w:rsidRPr="003D1675">
        <w:rPr>
          <w:b/>
          <w:snapToGrid w:val="0"/>
          <w:lang w:val="fr-FR"/>
        </w:rPr>
        <w:t xml:space="preserve">appareil utilisé permet la surveillance périodique du niveau de pression acoustique pondéré selon la courbe </w:t>
      </w:r>
      <w:r w:rsidRPr="003D1675">
        <w:rPr>
          <w:rFonts w:eastAsia="Calibri"/>
          <w:lang w:val="fr-FR"/>
        </w:rPr>
        <w:t>“</w:t>
      </w:r>
      <w:r w:rsidRPr="003D1675">
        <w:rPr>
          <w:b/>
          <w:snapToGrid w:val="0"/>
          <w:lang w:val="fr-FR"/>
        </w:rPr>
        <w:t>A</w:t>
      </w:r>
      <w:r w:rsidRPr="003D1675">
        <w:rPr>
          <w:rFonts w:eastAsia="Calibri"/>
          <w:lang w:val="fr-FR"/>
        </w:rPr>
        <w:t xml:space="preserve">”, </w:t>
      </w:r>
      <w:r w:rsidRPr="003D1675">
        <w:rPr>
          <w:b/>
          <w:snapToGrid w:val="0"/>
          <w:lang w:val="fr-FR"/>
        </w:rPr>
        <w:t>les relevés doivent être faits au maximum toutes les 30 ms.</w:t>
      </w:r>
    </w:p>
    <w:p w:rsidR="0062505D" w:rsidRPr="003D1675" w:rsidRDefault="0062505D" w:rsidP="0062505D">
      <w:pPr>
        <w:pStyle w:val="SingleTxtG"/>
        <w:ind w:left="2552"/>
        <w:rPr>
          <w:rFonts w:eastAsia="Calibri"/>
          <w:strike/>
          <w:lang w:val="fr-FR"/>
        </w:rPr>
      </w:pPr>
      <w:r w:rsidRPr="003D1675">
        <w:rPr>
          <w:b/>
          <w:snapToGrid w:val="0"/>
          <w:lang w:val="fr-FR"/>
        </w:rPr>
        <w:t>Lorsque les mesures de la pression acoustique sont prises pour les bandes de tiers d</w:t>
      </w:r>
      <w:r w:rsidR="0019620B" w:rsidRPr="003D1675">
        <w:rPr>
          <w:b/>
          <w:snapToGrid w:val="0"/>
          <w:lang w:val="fr-FR"/>
        </w:rPr>
        <w:t>’</w:t>
      </w:r>
      <w:r w:rsidRPr="003D1675">
        <w:rPr>
          <w:b/>
          <w:snapToGrid w:val="0"/>
          <w:lang w:val="fr-FR"/>
        </w:rPr>
        <w:t>octave de fréquences médianes 2 000, 2 500 et 3 150 Hz, les appareils de mesure doivent satisfaire à toutes les prescriptions de la norme CEI 61260-1:2014</w:t>
      </w:r>
      <w:r w:rsidRPr="003D1675">
        <w:rPr>
          <w:b/>
          <w:snapToGrid w:val="0"/>
          <w:sz w:val="18"/>
          <w:szCs w:val="18"/>
          <w:vertAlign w:val="superscript"/>
          <w:lang w:val="fr-FR"/>
        </w:rPr>
        <w:t>3</w:t>
      </w:r>
      <w:r w:rsidRPr="003D1675">
        <w:rPr>
          <w:b/>
          <w:snapToGrid w:val="0"/>
          <w:lang w:val="fr-FR"/>
        </w:rPr>
        <w:t xml:space="preserve">, classe 1. </w:t>
      </w:r>
      <w:r w:rsidRPr="003D1675">
        <w:rPr>
          <w:rFonts w:eastAsia="Calibri"/>
          <w:strike/>
          <w:lang w:val="fr-FR"/>
        </w:rPr>
        <w:t>Le spectre du son émis doit être mesuré en utilisant la transformée de Fourier du signal acoustique. En variante, on peut utiliser des filtres de tiers d</w:t>
      </w:r>
      <w:r w:rsidR="0019620B" w:rsidRPr="003D1675">
        <w:rPr>
          <w:rFonts w:eastAsia="Calibri"/>
          <w:strike/>
          <w:lang w:val="fr-FR"/>
        </w:rPr>
        <w:t>’</w:t>
      </w:r>
      <w:r w:rsidRPr="003D1675">
        <w:rPr>
          <w:rFonts w:eastAsia="Calibri"/>
          <w:strike/>
          <w:lang w:val="fr-FR"/>
        </w:rPr>
        <w:t xml:space="preserve">octaves conformes aux prescriptions de la norme CEI </w:t>
      </w:r>
      <w:r w:rsidRPr="003D1675">
        <w:rPr>
          <w:rFonts w:eastAsia="Calibri"/>
          <w:iCs/>
          <w:strike/>
          <w:lang w:val="fr-FR"/>
        </w:rPr>
        <w:t xml:space="preserve">61260-1:2014 </w:t>
      </w:r>
      <w:r w:rsidRPr="003D1675">
        <w:rPr>
          <w:rFonts w:eastAsia="Calibri"/>
          <w:iCs/>
          <w:strike/>
          <w:spacing w:val="2"/>
          <w:lang w:val="fr-FR"/>
        </w:rPr>
        <w:t>(Électroacoustique – Filtres de bande d</w:t>
      </w:r>
      <w:r w:rsidR="0019620B" w:rsidRPr="003D1675">
        <w:rPr>
          <w:rFonts w:eastAsia="Calibri"/>
          <w:iCs/>
          <w:strike/>
          <w:spacing w:val="2"/>
          <w:lang w:val="fr-FR"/>
        </w:rPr>
        <w:t>’</w:t>
      </w:r>
      <w:r w:rsidRPr="003D1675">
        <w:rPr>
          <w:rFonts w:eastAsia="Calibri"/>
          <w:iCs/>
          <w:strike/>
          <w:spacing w:val="2"/>
          <w:lang w:val="fr-FR"/>
        </w:rPr>
        <w:t>octave et de bande d</w:t>
      </w:r>
      <w:r w:rsidR="0019620B" w:rsidRPr="003D1675">
        <w:rPr>
          <w:rFonts w:eastAsia="Calibri"/>
          <w:iCs/>
          <w:strike/>
          <w:spacing w:val="2"/>
          <w:lang w:val="fr-FR"/>
        </w:rPr>
        <w:t>’</w:t>
      </w:r>
      <w:r w:rsidRPr="003D1675">
        <w:rPr>
          <w:rFonts w:eastAsia="Calibri"/>
          <w:iCs/>
          <w:strike/>
          <w:spacing w:val="2"/>
          <w:lang w:val="fr-FR"/>
        </w:rPr>
        <w:t>une fraction d</w:t>
      </w:r>
      <w:r w:rsidR="0019620B" w:rsidRPr="003D1675">
        <w:rPr>
          <w:rFonts w:eastAsia="Calibri"/>
          <w:iCs/>
          <w:strike/>
          <w:spacing w:val="2"/>
          <w:lang w:val="fr-FR"/>
        </w:rPr>
        <w:t>’</w:t>
      </w:r>
      <w:r w:rsidRPr="003D1675">
        <w:rPr>
          <w:rFonts w:eastAsia="Calibri"/>
          <w:iCs/>
          <w:strike/>
          <w:spacing w:val="2"/>
          <w:lang w:val="fr-FR"/>
        </w:rPr>
        <w:t>octave)</w:t>
      </w:r>
      <w:r w:rsidRPr="003D1675">
        <w:rPr>
          <w:rFonts w:eastAsia="Calibri"/>
          <w:strike/>
          <w:spacing w:val="2"/>
          <w:lang w:val="fr-FR"/>
        </w:rPr>
        <w:t>. Dans ce cas, l</w:t>
      </w:r>
      <w:r w:rsidRPr="003D1675">
        <w:rPr>
          <w:rFonts w:eastAsia="Calibri"/>
          <w:spacing w:val="2"/>
          <w:lang w:val="fr-FR"/>
        </w:rPr>
        <w:t>Le niveau de pression acoustique dans la bande d</w:t>
      </w:r>
      <w:r w:rsidR="0019620B" w:rsidRPr="003D1675">
        <w:rPr>
          <w:rFonts w:eastAsia="Calibri"/>
          <w:spacing w:val="2"/>
          <w:lang w:val="fr-FR"/>
        </w:rPr>
        <w:t>’</w:t>
      </w:r>
      <w:r w:rsidRPr="003D1675">
        <w:rPr>
          <w:rFonts w:eastAsia="Calibri"/>
          <w:spacing w:val="2"/>
          <w:lang w:val="fr-FR"/>
        </w:rPr>
        <w:t xml:space="preserve">octave de fréquence médiane 2 500 Hz est déterminé par addition des moyennes quadratiques des pressions acoustiques dans les </w:t>
      </w:r>
      <w:r w:rsidRPr="003D1675">
        <w:rPr>
          <w:rFonts w:eastAsia="Calibri"/>
          <w:spacing w:val="2"/>
          <w:lang w:val="fr-FR"/>
        </w:rPr>
        <w:lastRenderedPageBreak/>
        <w:t>bandes de tiers d</w:t>
      </w:r>
      <w:r w:rsidR="0019620B" w:rsidRPr="003D1675">
        <w:rPr>
          <w:rFonts w:eastAsia="Calibri"/>
          <w:spacing w:val="2"/>
          <w:lang w:val="fr-FR"/>
        </w:rPr>
        <w:t>’</w:t>
      </w:r>
      <w:r w:rsidRPr="003D1675">
        <w:rPr>
          <w:rFonts w:eastAsia="Calibri"/>
          <w:spacing w:val="2"/>
          <w:lang w:val="fr-FR"/>
        </w:rPr>
        <w:t>octave de fréquences médianes 2 000, 2 500 et 3 150 Hz.</w:t>
      </w:r>
      <w:r w:rsidRPr="003D1675">
        <w:rPr>
          <w:rFonts w:eastAsia="Calibri"/>
          <w:strike/>
          <w:spacing w:val="2"/>
          <w:lang w:val="fr-FR"/>
        </w:rPr>
        <w:t xml:space="preserve"> Dans tous les cas, seule la méthode par transformée de Fourier peut être considérée comme une méthode de référence.</w:t>
      </w:r>
    </w:p>
    <w:p w:rsidR="0062505D" w:rsidRPr="003D1675" w:rsidRDefault="0062505D" w:rsidP="0062505D">
      <w:pPr>
        <w:pStyle w:val="SingleTxtG"/>
        <w:ind w:left="2552"/>
        <w:rPr>
          <w:b/>
          <w:lang w:val="fr-FR" w:eastAsia="ru-RU"/>
        </w:rPr>
      </w:pPr>
      <w:r w:rsidRPr="003D1675">
        <w:rPr>
          <w:b/>
          <w:snapToGrid w:val="0"/>
          <w:lang w:val="fr-FR"/>
        </w:rPr>
        <w:t>Lorsque les mesures sont prises pour la ou les fréquences nominales,</w:t>
      </w:r>
      <w:r w:rsidRPr="003D1675">
        <w:rPr>
          <w:b/>
          <w:lang w:val="fr-FR" w:eastAsia="ru-RU"/>
        </w:rPr>
        <w:t xml:space="preserve"> le système numérique d</w:t>
      </w:r>
      <w:r w:rsidR="0019620B" w:rsidRPr="003D1675">
        <w:rPr>
          <w:b/>
          <w:lang w:val="fr-FR" w:eastAsia="ru-RU"/>
        </w:rPr>
        <w:t>’</w:t>
      </w:r>
      <w:r w:rsidRPr="003D1675">
        <w:rPr>
          <w:b/>
          <w:lang w:val="fr-FR" w:eastAsia="ru-RU"/>
        </w:rPr>
        <w:t>enregistrement des sons doit fonctionner sur 16 bits au moins. Le spectre de puissance moyen doit être déterminé à l</w:t>
      </w:r>
      <w:r w:rsidR="0019620B" w:rsidRPr="003D1675">
        <w:rPr>
          <w:b/>
          <w:lang w:val="fr-FR" w:eastAsia="ru-RU"/>
        </w:rPr>
        <w:t>’</w:t>
      </w:r>
      <w:r w:rsidRPr="003D1675">
        <w:rPr>
          <w:b/>
          <w:lang w:val="fr-FR" w:eastAsia="ru-RU"/>
        </w:rPr>
        <w:t>aide d</w:t>
      </w:r>
      <w:r w:rsidR="0019620B" w:rsidRPr="003D1675">
        <w:rPr>
          <w:b/>
          <w:lang w:val="fr-FR" w:eastAsia="ru-RU"/>
        </w:rPr>
        <w:t>’</w:t>
      </w:r>
      <w:r w:rsidRPr="003D1675">
        <w:rPr>
          <w:b/>
          <w:lang w:val="fr-FR" w:eastAsia="ru-RU"/>
        </w:rPr>
        <w:t>une fenêtre Hanning et de recouvrements moyens de 66,6 % au moins.</w:t>
      </w:r>
    </w:p>
    <w:p w:rsidR="0062505D" w:rsidRPr="003D1675" w:rsidRDefault="0062505D" w:rsidP="0062505D">
      <w:pPr>
        <w:pStyle w:val="SingleTxtG"/>
        <w:ind w:left="2552"/>
        <w:rPr>
          <w:lang w:val="fr-FR" w:eastAsia="ru-RU"/>
        </w:rPr>
      </w:pPr>
      <w:r w:rsidRPr="003D1675">
        <w:rPr>
          <w:b/>
          <w:lang w:val="fr-FR" w:eastAsia="ru-RU"/>
        </w:rPr>
        <w:t xml:space="preserve">Les appareils doivent être entretenus et étalonnés conformément </w:t>
      </w:r>
      <w:r w:rsidRPr="003D1675">
        <w:rPr>
          <w:rFonts w:ascii="Times New Roman Bold" w:hAnsi="Times New Roman Bold"/>
          <w:b/>
          <w:lang w:val="fr-FR" w:eastAsia="ru-RU"/>
        </w:rPr>
        <w:t>aux</w:t>
      </w:r>
      <w:r w:rsidRPr="003D1675">
        <w:rPr>
          <w:b/>
          <w:lang w:val="fr-FR" w:eastAsia="ru-RU"/>
        </w:rPr>
        <w:t xml:space="preserve"> instructions de leur fabricant.</w:t>
      </w:r>
    </w:p>
    <w:p w:rsidR="0062505D" w:rsidRPr="003D1675" w:rsidRDefault="0062505D" w:rsidP="0062505D">
      <w:pPr>
        <w:pStyle w:val="SingleTxtG"/>
        <w:ind w:left="2552" w:hanging="1418"/>
        <w:rPr>
          <w:rFonts w:ascii="Times New Roman Bold" w:hAnsi="Times New Roman Bold"/>
          <w:b/>
          <w:lang w:val="fr-FR"/>
        </w:rPr>
      </w:pPr>
      <w:r w:rsidRPr="003D1675">
        <w:rPr>
          <w:rFonts w:ascii="Times New Roman Bold" w:hAnsi="Times New Roman Bold"/>
          <w:b/>
          <w:lang w:val="fr-FR"/>
        </w:rPr>
        <w:t>6.2.1.2</w:t>
      </w:r>
      <w:r w:rsidRPr="003D1675">
        <w:rPr>
          <w:rFonts w:ascii="Times New Roman Bold" w:hAnsi="Times New Roman Bold"/>
          <w:b/>
          <w:lang w:val="fr-FR"/>
        </w:rPr>
        <w:tab/>
        <w:t>Étalonnage de l</w:t>
      </w:r>
      <w:r w:rsidR="0019620B" w:rsidRPr="003D1675">
        <w:rPr>
          <w:rFonts w:ascii="Times New Roman Bold" w:hAnsi="Times New Roman Bold"/>
          <w:b/>
          <w:lang w:val="fr-FR"/>
        </w:rPr>
        <w:t>’</w:t>
      </w:r>
      <w:r w:rsidRPr="003D1675">
        <w:rPr>
          <w:rFonts w:ascii="Times New Roman Bold" w:hAnsi="Times New Roman Bold"/>
          <w:b/>
          <w:lang w:val="fr-FR"/>
        </w:rPr>
        <w:t>ensemble du système de mesure acoustique pour une série de mesures</w:t>
      </w:r>
    </w:p>
    <w:p w:rsidR="0062505D" w:rsidRPr="003D1675" w:rsidRDefault="0062505D" w:rsidP="0062505D">
      <w:pPr>
        <w:pStyle w:val="SingleTxtG"/>
        <w:ind w:left="2552"/>
        <w:rPr>
          <w:b/>
          <w:lang w:val="fr-FR"/>
        </w:rPr>
      </w:pPr>
      <w:r w:rsidRPr="003D1675">
        <w:rPr>
          <w:b/>
          <w:lang w:val="fr-FR"/>
        </w:rPr>
        <w:t xml:space="preserve">Au début et à la fin de chaque série de mesures, le système de </w:t>
      </w:r>
      <w:r w:rsidRPr="003D1675">
        <w:rPr>
          <w:rFonts w:ascii="Times New Roman Bold" w:hAnsi="Times New Roman Bold"/>
          <w:b/>
          <w:lang w:val="fr-FR"/>
        </w:rPr>
        <w:t>mesure</w:t>
      </w:r>
      <w:r w:rsidRPr="003D1675">
        <w:rPr>
          <w:b/>
          <w:lang w:val="fr-FR"/>
        </w:rPr>
        <w:t xml:space="preserve"> dans son ensemble doit être vérifié au moyen d</w:t>
      </w:r>
      <w:r w:rsidR="0019620B" w:rsidRPr="003D1675">
        <w:rPr>
          <w:b/>
          <w:lang w:val="fr-FR"/>
        </w:rPr>
        <w:t>’</w:t>
      </w:r>
      <w:r w:rsidRPr="003D1675">
        <w:rPr>
          <w:b/>
          <w:lang w:val="fr-FR"/>
        </w:rPr>
        <w:t>un calibreur acoustique satisfaisant au minimum aux prescriptions de justesse de la classe 1, définies dans la norme CEI 60942:2003. Sans aucune modification du réglage, l</w:t>
      </w:r>
      <w:r w:rsidR="0019620B" w:rsidRPr="003D1675">
        <w:rPr>
          <w:b/>
          <w:lang w:val="fr-FR"/>
        </w:rPr>
        <w:t>’</w:t>
      </w:r>
      <w:r w:rsidRPr="003D1675">
        <w:rPr>
          <w:b/>
          <w:lang w:val="fr-FR"/>
        </w:rPr>
        <w:t>écart constaté entre deux relevés consécutifs ne doit pas dépasser 0,5 dB.</w:t>
      </w:r>
    </w:p>
    <w:p w:rsidR="0062505D" w:rsidRPr="003D1675" w:rsidRDefault="0062505D" w:rsidP="0062505D">
      <w:pPr>
        <w:pStyle w:val="SingleTxtG"/>
        <w:ind w:left="2552"/>
        <w:rPr>
          <w:b/>
          <w:lang w:val="fr-FR"/>
        </w:rPr>
      </w:pPr>
      <w:r w:rsidRPr="003D1675">
        <w:rPr>
          <w:b/>
          <w:lang w:val="fr-FR"/>
        </w:rPr>
        <w:t>Si l</w:t>
      </w:r>
      <w:r w:rsidR="0019620B" w:rsidRPr="003D1675">
        <w:rPr>
          <w:b/>
          <w:lang w:val="fr-FR"/>
        </w:rPr>
        <w:t>’</w:t>
      </w:r>
      <w:r w:rsidRPr="003D1675">
        <w:rPr>
          <w:b/>
          <w:lang w:val="fr-FR"/>
        </w:rPr>
        <w:t>écart est plus grand, les valeurs relevées après la dernière vérification satisfaisante ne sont pas prises en considération.</w:t>
      </w:r>
    </w:p>
    <w:p w:rsidR="0062505D" w:rsidRPr="003D1675" w:rsidRDefault="0062505D" w:rsidP="0062505D">
      <w:pPr>
        <w:pStyle w:val="SingleTxtG"/>
        <w:ind w:left="2552" w:hanging="1418"/>
        <w:rPr>
          <w:b/>
          <w:lang w:val="fr-FR"/>
        </w:rPr>
      </w:pPr>
      <w:r w:rsidRPr="003D1675">
        <w:rPr>
          <w:b/>
          <w:lang w:val="fr-FR"/>
        </w:rPr>
        <w:t>6.2.1.3</w:t>
      </w:r>
      <w:r w:rsidRPr="003D1675">
        <w:rPr>
          <w:b/>
          <w:lang w:val="fr-FR"/>
        </w:rPr>
        <w:tab/>
        <w:t>Vérification de la conformité</w:t>
      </w:r>
    </w:p>
    <w:p w:rsidR="0062505D" w:rsidRPr="003D1675" w:rsidRDefault="0062505D" w:rsidP="0062505D">
      <w:pPr>
        <w:pStyle w:val="SingleTxtG"/>
        <w:ind w:left="2552"/>
        <w:rPr>
          <w:b/>
          <w:lang w:val="fr-FR"/>
        </w:rPr>
      </w:pPr>
      <w:r w:rsidRPr="003D1675">
        <w:rPr>
          <w:b/>
          <w:lang w:val="fr-FR"/>
        </w:rPr>
        <w:t>La conformité du calibreur acoustique aux prescriptions de la norme CEI 60942:2003 et la conformité du dispositif de mesure aux prescriptions de la norme CEI 61672-3:2013</w:t>
      </w:r>
      <w:r w:rsidRPr="003D1675">
        <w:rPr>
          <w:b/>
          <w:sz w:val="18"/>
          <w:szCs w:val="18"/>
          <w:vertAlign w:val="superscript"/>
          <w:lang w:val="fr-FR"/>
        </w:rPr>
        <w:t>3</w:t>
      </w:r>
      <w:r w:rsidRPr="003D1675">
        <w:rPr>
          <w:b/>
          <w:lang w:val="fr-FR"/>
        </w:rPr>
        <w:t xml:space="preserve"> doivent être attestées par un certificat de conformité valide.</w:t>
      </w:r>
    </w:p>
    <w:p w:rsidR="0062505D" w:rsidRPr="003D1675" w:rsidRDefault="0062505D" w:rsidP="0062505D">
      <w:pPr>
        <w:pStyle w:val="SingleTxtG"/>
        <w:ind w:left="2552" w:hanging="1418"/>
        <w:rPr>
          <w:b/>
          <w:lang w:val="fr-FR"/>
        </w:rPr>
      </w:pPr>
      <w:r w:rsidRPr="003D1675">
        <w:rPr>
          <w:b/>
          <w:lang w:val="fr-FR"/>
        </w:rPr>
        <w:t>6.2.2</w:t>
      </w:r>
      <w:r w:rsidRPr="003D1675">
        <w:rPr>
          <w:b/>
          <w:lang w:val="fr-FR"/>
        </w:rPr>
        <w:tab/>
        <w:t>Appareillage pour les autres mesures</w:t>
      </w:r>
    </w:p>
    <w:p w:rsidR="0062505D" w:rsidRPr="003D1675" w:rsidRDefault="0062505D" w:rsidP="0062505D">
      <w:pPr>
        <w:pStyle w:val="SingleTxtG"/>
        <w:ind w:left="2552"/>
        <w:rPr>
          <w:b/>
          <w:lang w:val="fr-FR"/>
        </w:rPr>
      </w:pPr>
      <w:r w:rsidRPr="003D1675">
        <w:rPr>
          <w:b/>
          <w:lang w:val="fr-FR"/>
        </w:rPr>
        <w:t>La tension doit être mesurée au moyen d</w:t>
      </w:r>
      <w:r w:rsidR="0019620B" w:rsidRPr="003D1675">
        <w:rPr>
          <w:b/>
          <w:lang w:val="fr-FR"/>
        </w:rPr>
        <w:t>’</w:t>
      </w:r>
      <w:r w:rsidRPr="003D1675">
        <w:rPr>
          <w:b/>
          <w:lang w:val="fr-FR"/>
        </w:rPr>
        <w:t>un appareil ayant une précision d</w:t>
      </w:r>
      <w:r w:rsidR="0019620B" w:rsidRPr="003D1675">
        <w:rPr>
          <w:b/>
          <w:lang w:val="fr-FR"/>
        </w:rPr>
        <w:t>’</w:t>
      </w:r>
      <w:r w:rsidRPr="003D1675">
        <w:rPr>
          <w:b/>
          <w:lang w:val="fr-FR"/>
        </w:rPr>
        <w:t>au moins ± 0,05 V.</w:t>
      </w:r>
    </w:p>
    <w:p w:rsidR="0062505D" w:rsidRPr="003D1675" w:rsidRDefault="0062505D" w:rsidP="0062505D">
      <w:pPr>
        <w:pStyle w:val="SingleTxtG"/>
        <w:ind w:left="2552"/>
        <w:rPr>
          <w:b/>
          <w:snapToGrid w:val="0"/>
          <w:lang w:val="fr-FR"/>
        </w:rPr>
      </w:pPr>
      <w:r w:rsidRPr="003D1675">
        <w:rPr>
          <w:b/>
          <w:snapToGrid w:val="0"/>
          <w:lang w:val="fr-FR"/>
        </w:rPr>
        <w:t>La résistance doit être mesurée au moyen d</w:t>
      </w:r>
      <w:r w:rsidR="0019620B" w:rsidRPr="003D1675">
        <w:rPr>
          <w:b/>
          <w:snapToGrid w:val="0"/>
          <w:lang w:val="fr-FR"/>
        </w:rPr>
        <w:t>’</w:t>
      </w:r>
      <w:r w:rsidRPr="003D1675">
        <w:rPr>
          <w:b/>
          <w:snapToGrid w:val="0"/>
          <w:lang w:val="fr-FR"/>
        </w:rPr>
        <w:t>un appareil ayant une précision d</w:t>
      </w:r>
      <w:r w:rsidR="0019620B" w:rsidRPr="003D1675">
        <w:rPr>
          <w:b/>
          <w:snapToGrid w:val="0"/>
          <w:lang w:val="fr-FR"/>
        </w:rPr>
        <w:t>’</w:t>
      </w:r>
      <w:r w:rsidRPr="003D1675">
        <w:rPr>
          <w:b/>
          <w:snapToGrid w:val="0"/>
          <w:lang w:val="fr-FR"/>
        </w:rPr>
        <w:t>au moins ± 0,01 Ω.</w:t>
      </w:r>
    </w:p>
    <w:p w:rsidR="0062505D" w:rsidRPr="003D1675" w:rsidRDefault="0062505D" w:rsidP="0062505D">
      <w:pPr>
        <w:pStyle w:val="SingleTxtG"/>
        <w:ind w:left="2552"/>
        <w:rPr>
          <w:b/>
          <w:snapToGrid w:val="0"/>
          <w:lang w:val="fr-FR"/>
        </w:rPr>
      </w:pPr>
      <w:r w:rsidRPr="003D1675">
        <w:rPr>
          <w:b/>
          <w:snapToGrid w:val="0"/>
          <w:lang w:val="fr-FR"/>
        </w:rPr>
        <w:t>La distance doit être mesurée au moyen d</w:t>
      </w:r>
      <w:r w:rsidR="0019620B" w:rsidRPr="003D1675">
        <w:rPr>
          <w:b/>
          <w:snapToGrid w:val="0"/>
          <w:lang w:val="fr-FR"/>
        </w:rPr>
        <w:t>’</w:t>
      </w:r>
      <w:r w:rsidRPr="003D1675">
        <w:rPr>
          <w:b/>
          <w:snapToGrid w:val="0"/>
          <w:lang w:val="fr-FR"/>
        </w:rPr>
        <w:t>un appareil ayant une précision d</w:t>
      </w:r>
      <w:r w:rsidR="0019620B" w:rsidRPr="003D1675">
        <w:rPr>
          <w:b/>
          <w:snapToGrid w:val="0"/>
          <w:lang w:val="fr-FR"/>
        </w:rPr>
        <w:t>’</w:t>
      </w:r>
      <w:r w:rsidRPr="003D1675">
        <w:rPr>
          <w:b/>
          <w:snapToGrid w:val="0"/>
          <w:lang w:val="fr-FR"/>
        </w:rPr>
        <w:t>au moins ± 5 mm.</w:t>
      </w:r>
    </w:p>
    <w:p w:rsidR="0062505D" w:rsidRPr="003D1675" w:rsidRDefault="0062505D" w:rsidP="0062505D">
      <w:pPr>
        <w:pStyle w:val="SingleTxtG"/>
        <w:ind w:left="2552"/>
        <w:rPr>
          <w:b/>
          <w:lang w:val="fr-FR"/>
        </w:rPr>
      </w:pPr>
      <w:r w:rsidRPr="003D1675">
        <w:rPr>
          <w:b/>
          <w:lang w:val="fr-FR"/>
        </w:rPr>
        <w:t>Le temps doit être mesuré au moyen d</w:t>
      </w:r>
      <w:r w:rsidR="0019620B" w:rsidRPr="003D1675">
        <w:rPr>
          <w:b/>
          <w:lang w:val="fr-FR"/>
        </w:rPr>
        <w:t>’</w:t>
      </w:r>
      <w:r w:rsidRPr="003D1675">
        <w:rPr>
          <w:b/>
          <w:lang w:val="fr-FR"/>
        </w:rPr>
        <w:t>un appareil ayant une précision d</w:t>
      </w:r>
      <w:r w:rsidR="0019620B" w:rsidRPr="003D1675">
        <w:rPr>
          <w:b/>
          <w:lang w:val="fr-FR"/>
        </w:rPr>
        <w:t>’</w:t>
      </w:r>
      <w:r w:rsidRPr="003D1675">
        <w:rPr>
          <w:b/>
          <w:lang w:val="fr-FR"/>
        </w:rPr>
        <w:t>au moins ± 0,02 s.</w:t>
      </w:r>
    </w:p>
    <w:p w:rsidR="0062505D" w:rsidRPr="003D1675" w:rsidRDefault="0062505D" w:rsidP="0062505D">
      <w:pPr>
        <w:pStyle w:val="SingleTxtG"/>
        <w:ind w:left="2552"/>
        <w:rPr>
          <w:b/>
          <w:lang w:val="fr-FR"/>
        </w:rPr>
      </w:pPr>
      <w:r w:rsidRPr="003D1675">
        <w:rPr>
          <w:b/>
          <w:lang w:val="fr-FR"/>
        </w:rPr>
        <w:t>L</w:t>
      </w:r>
      <w:r w:rsidR="0019620B" w:rsidRPr="003D1675">
        <w:rPr>
          <w:b/>
          <w:lang w:val="fr-FR"/>
        </w:rPr>
        <w:t>’</w:t>
      </w:r>
      <w:r w:rsidRPr="003D1675">
        <w:rPr>
          <w:b/>
          <w:lang w:val="fr-FR"/>
        </w:rPr>
        <w:t>appareillage météorologique nécessaire à la mesure des conditions ambiantes pendant l</w:t>
      </w:r>
      <w:r w:rsidR="0019620B" w:rsidRPr="003D1675">
        <w:rPr>
          <w:b/>
          <w:lang w:val="fr-FR"/>
        </w:rPr>
        <w:t>’</w:t>
      </w:r>
      <w:r w:rsidRPr="003D1675">
        <w:rPr>
          <w:b/>
          <w:lang w:val="fr-FR"/>
        </w:rPr>
        <w:t>essai doit se composer des appareils ci-dessous, qui doivent au moins avoir la précision indiquée :</w:t>
      </w:r>
    </w:p>
    <w:p w:rsidR="0062505D" w:rsidRPr="003D1675" w:rsidRDefault="0062505D" w:rsidP="00C93F08">
      <w:pPr>
        <w:pStyle w:val="SingleTxtG"/>
        <w:ind w:left="3119" w:hanging="567"/>
        <w:rPr>
          <w:b/>
          <w:lang w:val="fr-FR"/>
        </w:rPr>
      </w:pPr>
      <w:r w:rsidRPr="003D1675">
        <w:rPr>
          <w:b/>
          <w:lang w:val="fr-FR"/>
        </w:rPr>
        <w:t>a)</w:t>
      </w:r>
      <w:r w:rsidRPr="003D1675">
        <w:rPr>
          <w:b/>
          <w:lang w:val="fr-FR"/>
        </w:rPr>
        <w:tab/>
        <w:t>Thermomètre : ± 1° C ;</w:t>
      </w:r>
    </w:p>
    <w:p w:rsidR="0062505D" w:rsidRPr="003D1675" w:rsidRDefault="0062505D" w:rsidP="00C93F08">
      <w:pPr>
        <w:pStyle w:val="SingleTxtG"/>
        <w:ind w:left="3119" w:hanging="567"/>
        <w:rPr>
          <w:b/>
          <w:snapToGrid w:val="0"/>
          <w:lang w:val="fr-FR"/>
        </w:rPr>
      </w:pPr>
      <w:r w:rsidRPr="003D1675">
        <w:rPr>
          <w:b/>
          <w:snapToGrid w:val="0"/>
          <w:lang w:val="fr-FR"/>
        </w:rPr>
        <w:t>b)</w:t>
      </w:r>
      <w:r w:rsidRPr="003D1675">
        <w:rPr>
          <w:b/>
          <w:snapToGrid w:val="0"/>
          <w:lang w:val="fr-FR"/>
        </w:rPr>
        <w:tab/>
        <w:t>Anémomètre : ± 1,0 m/s ;</w:t>
      </w:r>
    </w:p>
    <w:p w:rsidR="0062505D" w:rsidRPr="003D1675" w:rsidRDefault="0062505D" w:rsidP="00C93F08">
      <w:pPr>
        <w:pStyle w:val="SingleTxtG"/>
        <w:ind w:left="3119" w:hanging="567"/>
        <w:rPr>
          <w:b/>
          <w:snapToGrid w:val="0"/>
          <w:lang w:val="fr-FR"/>
        </w:rPr>
      </w:pPr>
      <w:r w:rsidRPr="003D1675">
        <w:rPr>
          <w:b/>
          <w:snapToGrid w:val="0"/>
          <w:lang w:val="fr-FR"/>
        </w:rPr>
        <w:t>c)</w:t>
      </w:r>
      <w:r w:rsidRPr="003D1675">
        <w:rPr>
          <w:b/>
          <w:snapToGrid w:val="0"/>
          <w:lang w:val="fr-FR"/>
        </w:rPr>
        <w:tab/>
        <w:t>Baromètre : ± 5 hPa ;</w:t>
      </w:r>
    </w:p>
    <w:p w:rsidR="0062505D" w:rsidRPr="003D1675" w:rsidRDefault="0062505D" w:rsidP="00C93F08">
      <w:pPr>
        <w:pStyle w:val="SingleTxtG"/>
        <w:ind w:left="3119" w:hanging="567"/>
        <w:rPr>
          <w:b/>
          <w:snapToGrid w:val="0"/>
          <w:lang w:val="fr-FR"/>
        </w:rPr>
      </w:pPr>
      <w:r w:rsidRPr="003D1675">
        <w:rPr>
          <w:b/>
          <w:snapToGrid w:val="0"/>
          <w:lang w:val="fr-FR"/>
        </w:rPr>
        <w:t>d)</w:t>
      </w:r>
      <w:r w:rsidRPr="003D1675">
        <w:rPr>
          <w:b/>
          <w:snapToGrid w:val="0"/>
          <w:lang w:val="fr-FR"/>
        </w:rPr>
        <w:tab/>
        <w:t>Hygromètre : ± 5 %.</w:t>
      </w:r>
    </w:p>
    <w:p w:rsidR="0062505D" w:rsidRPr="003D1675" w:rsidRDefault="0062505D" w:rsidP="0062505D">
      <w:pPr>
        <w:pStyle w:val="SingleTxtG"/>
        <w:keepNext/>
        <w:keepLines/>
        <w:ind w:left="2552" w:hanging="1418"/>
        <w:rPr>
          <w:lang w:val="fr-FR" w:eastAsia="ru-RU"/>
        </w:rPr>
      </w:pPr>
      <w:r w:rsidRPr="003D1675">
        <w:rPr>
          <w:strike/>
          <w:lang w:val="fr-FR" w:eastAsia="ru-RU"/>
        </w:rPr>
        <w:lastRenderedPageBreak/>
        <w:t>6.2</w:t>
      </w:r>
      <w:r w:rsidRPr="003D1675">
        <w:rPr>
          <w:b/>
          <w:lang w:val="fr-FR" w:eastAsia="ru-RU"/>
        </w:rPr>
        <w:t>6.3</w:t>
      </w:r>
      <w:r w:rsidRPr="003D1675">
        <w:rPr>
          <w:lang w:val="fr-FR" w:eastAsia="ru-RU"/>
        </w:rPr>
        <w:tab/>
        <w:t>Mesure des caractéristiques acoustiques</w:t>
      </w:r>
    </w:p>
    <w:p w:rsidR="0062505D" w:rsidRPr="003D1675" w:rsidRDefault="0062505D" w:rsidP="0062505D">
      <w:pPr>
        <w:pStyle w:val="SingleTxtG"/>
        <w:keepNext/>
        <w:keepLines/>
        <w:ind w:left="2552" w:hanging="1418"/>
        <w:rPr>
          <w:rFonts w:eastAsia="Calibri"/>
          <w:lang w:val="fr-FR"/>
        </w:rPr>
      </w:pPr>
      <w:r w:rsidRPr="003D1675">
        <w:rPr>
          <w:rFonts w:eastAsia="Calibri"/>
          <w:strike/>
          <w:lang w:val="fr-FR"/>
        </w:rPr>
        <w:t>6.2.1</w:t>
      </w:r>
      <w:r w:rsidRPr="003D1675">
        <w:rPr>
          <w:rFonts w:eastAsia="Calibri"/>
          <w:b/>
          <w:lang w:val="fr-FR"/>
        </w:rPr>
        <w:t>6.3.1</w:t>
      </w:r>
      <w:r w:rsidRPr="003D1675">
        <w:rPr>
          <w:rFonts w:eastAsia="Calibri"/>
          <w:lang w:val="fr-FR"/>
        </w:rPr>
        <w:tab/>
        <w:t>L</w:t>
      </w:r>
      <w:r w:rsidR="0019620B" w:rsidRPr="003D1675">
        <w:rPr>
          <w:rFonts w:eastAsia="Calibri"/>
          <w:lang w:val="fr-FR"/>
        </w:rPr>
        <w:t>’</w:t>
      </w:r>
      <w:r w:rsidRPr="003D1675">
        <w:rPr>
          <w:rFonts w:eastAsia="Calibri"/>
          <w:lang w:val="fr-FR"/>
        </w:rPr>
        <w:t xml:space="preserve">avertisseur </w:t>
      </w:r>
      <w:r w:rsidRPr="003D1675">
        <w:rPr>
          <w:rFonts w:eastAsia="Calibri"/>
          <w:b/>
          <w:lang w:val="fr-FR"/>
        </w:rPr>
        <w:t>sonore, le système d</w:t>
      </w:r>
      <w:r w:rsidR="0019620B" w:rsidRPr="003D1675">
        <w:rPr>
          <w:rFonts w:eastAsia="Calibri"/>
          <w:b/>
          <w:lang w:val="fr-FR"/>
        </w:rPr>
        <w:t>’</w:t>
      </w:r>
      <w:r w:rsidRPr="003D1675">
        <w:rPr>
          <w:rFonts w:eastAsia="Calibri"/>
          <w:b/>
          <w:lang w:val="fr-FR"/>
        </w:rPr>
        <w:t>avertissement sonore ou le système d</w:t>
      </w:r>
      <w:r w:rsidR="0019620B" w:rsidRPr="003D1675">
        <w:rPr>
          <w:rFonts w:eastAsia="Calibri"/>
          <w:b/>
          <w:lang w:val="fr-FR"/>
        </w:rPr>
        <w:t>’</w:t>
      </w:r>
      <w:r w:rsidRPr="003D1675">
        <w:rPr>
          <w:rFonts w:eastAsia="Calibri"/>
          <w:b/>
          <w:lang w:val="fr-FR"/>
        </w:rPr>
        <w:t>avertissement sonore à sons multiples</w:t>
      </w:r>
      <w:r w:rsidRPr="003D1675">
        <w:rPr>
          <w:rFonts w:eastAsia="Calibri"/>
          <w:lang w:val="fr-FR"/>
        </w:rPr>
        <w:t xml:space="preserve"> doit être essayé de préférence </w:t>
      </w:r>
      <w:r w:rsidRPr="003D1675">
        <w:rPr>
          <w:rFonts w:eastAsia="Calibri"/>
          <w:strike/>
          <w:lang w:val="fr-FR"/>
        </w:rPr>
        <w:t xml:space="preserve">en milieu </w:t>
      </w:r>
      <w:r w:rsidRPr="003D1675">
        <w:rPr>
          <w:rFonts w:eastAsia="Calibri"/>
          <w:b/>
          <w:lang w:val="fr-FR"/>
        </w:rPr>
        <w:t xml:space="preserve">dans une chambre </w:t>
      </w:r>
      <w:r w:rsidRPr="003D1675">
        <w:rPr>
          <w:rFonts w:eastAsia="Calibri"/>
          <w:lang w:val="fr-FR"/>
        </w:rPr>
        <w:t>anéchoïque. En variante, il peut être essayé dans une chambre semi-anéchoïque ou à l</w:t>
      </w:r>
      <w:r w:rsidR="0019620B" w:rsidRPr="003D1675">
        <w:rPr>
          <w:rFonts w:eastAsia="Calibri"/>
          <w:lang w:val="fr-FR"/>
        </w:rPr>
        <w:t>’</w:t>
      </w:r>
      <w:r w:rsidRPr="003D1675">
        <w:rPr>
          <w:rFonts w:eastAsia="Calibri"/>
          <w:lang w:val="fr-FR"/>
        </w:rPr>
        <w:t>extérieur dans une zone dégagée</w:t>
      </w:r>
      <w:r w:rsidRPr="003D1675">
        <w:rPr>
          <w:rStyle w:val="FootnoteReference"/>
          <w:rFonts w:eastAsia="Calibri"/>
          <w:szCs w:val="18"/>
          <w:lang w:val="fr-FR"/>
        </w:rPr>
        <w:footnoteReference w:id="7"/>
      </w:r>
      <w:r w:rsidRPr="003D1675">
        <w:rPr>
          <w:rFonts w:eastAsia="Calibri"/>
          <w:lang w:val="fr-FR"/>
        </w:rPr>
        <w:t>. Dans ce cas, des précautions doivent être prises pour éviter les réflexions sur le sol dans la zone de mesure (par exemple, en disposant une série d</w:t>
      </w:r>
      <w:r w:rsidR="0019620B" w:rsidRPr="003D1675">
        <w:rPr>
          <w:rFonts w:eastAsia="Calibri"/>
          <w:lang w:val="fr-FR"/>
        </w:rPr>
        <w:t>’</w:t>
      </w:r>
      <w:r w:rsidRPr="003D1675">
        <w:rPr>
          <w:rFonts w:eastAsia="Calibri"/>
          <w:lang w:val="fr-FR"/>
        </w:rPr>
        <w:t xml:space="preserve">écrans absorbants). </w:t>
      </w:r>
      <w:r w:rsidRPr="003D1675">
        <w:rPr>
          <w:rFonts w:eastAsia="Calibri"/>
          <w:strike/>
          <w:lang w:val="fr-FR"/>
        </w:rPr>
        <w:t>On vérifie que la divergence sphérique est respectée à 1 dB près dans un hémisphère d</w:t>
      </w:r>
      <w:r w:rsidR="0019620B" w:rsidRPr="003D1675">
        <w:rPr>
          <w:rFonts w:eastAsia="Calibri"/>
          <w:strike/>
          <w:lang w:val="fr-FR"/>
        </w:rPr>
        <w:t>’</w:t>
      </w:r>
      <w:r w:rsidRPr="003D1675">
        <w:rPr>
          <w:rFonts w:eastAsia="Calibri"/>
          <w:strike/>
          <w:lang w:val="fr-FR"/>
        </w:rPr>
        <w:t>au moins 5 m de rayon jusqu</w:t>
      </w:r>
      <w:r w:rsidR="0019620B" w:rsidRPr="003D1675">
        <w:rPr>
          <w:rFonts w:eastAsia="Calibri"/>
          <w:strike/>
          <w:lang w:val="fr-FR"/>
        </w:rPr>
        <w:t>’</w:t>
      </w:r>
      <w:r w:rsidRPr="003D1675">
        <w:rPr>
          <w:rFonts w:eastAsia="Calibri"/>
          <w:strike/>
          <w:lang w:val="fr-FR"/>
        </w:rPr>
        <w:t>à la fréquence maximale à mesurer, et ceci principalement dans la direction de mesurage et à la hauteur de l</w:t>
      </w:r>
      <w:r w:rsidR="0019620B" w:rsidRPr="003D1675">
        <w:rPr>
          <w:rFonts w:eastAsia="Calibri"/>
          <w:strike/>
          <w:lang w:val="fr-FR"/>
        </w:rPr>
        <w:t>’</w:t>
      </w:r>
      <w:r w:rsidRPr="003D1675">
        <w:rPr>
          <w:rFonts w:eastAsia="Calibri"/>
          <w:strike/>
          <w:lang w:val="fr-FR"/>
        </w:rPr>
        <w:t>appareil et du microphone.</w:t>
      </w:r>
      <w:r w:rsidRPr="003D1675">
        <w:rPr>
          <w:rFonts w:eastAsia="Calibri"/>
          <w:lang w:val="fr-FR"/>
        </w:rPr>
        <w:t xml:space="preserve"> </w:t>
      </w:r>
      <w:r w:rsidRPr="003D1675">
        <w:rPr>
          <w:rFonts w:eastAsia="Calibri"/>
          <w:b/>
          <w:lang w:val="fr-FR"/>
        </w:rPr>
        <w:t xml:space="preserve">La vitesse du vent ne doit pas être supérieure à 5 m/s. </w:t>
      </w:r>
      <w:r w:rsidRPr="003D1675">
        <w:rPr>
          <w:rFonts w:eastAsia="Calibri"/>
          <w:lang w:val="fr-FR"/>
        </w:rPr>
        <w:t>Le bruit ambiant doit être inférieur d</w:t>
      </w:r>
      <w:r w:rsidR="0019620B" w:rsidRPr="003D1675">
        <w:rPr>
          <w:rFonts w:eastAsia="Calibri"/>
          <w:lang w:val="fr-FR"/>
        </w:rPr>
        <w:t>’</w:t>
      </w:r>
      <w:r w:rsidRPr="003D1675">
        <w:rPr>
          <w:rFonts w:eastAsia="Calibri"/>
          <w:lang w:val="fr-FR"/>
        </w:rPr>
        <w:t>au moins 10 dB au niveau de pression acoustique à mesurer.</w:t>
      </w:r>
    </w:p>
    <w:p w:rsidR="0062505D" w:rsidRPr="003D1675" w:rsidRDefault="0062505D" w:rsidP="0062505D">
      <w:pPr>
        <w:pStyle w:val="SingleTxtG"/>
        <w:ind w:left="2552"/>
        <w:rPr>
          <w:rFonts w:eastAsia="Calibri"/>
          <w:b/>
          <w:lang w:val="fr-FR"/>
        </w:rPr>
      </w:pPr>
      <w:r w:rsidRPr="003D1675">
        <w:rPr>
          <w:rFonts w:eastAsia="Calibri"/>
          <w:b/>
          <w:lang w:val="fr-FR"/>
        </w:rPr>
        <w:t>L</w:t>
      </w:r>
      <w:r w:rsidR="0019620B" w:rsidRPr="003D1675">
        <w:rPr>
          <w:rFonts w:eastAsia="Calibri"/>
          <w:b/>
          <w:lang w:val="fr-FR"/>
        </w:rPr>
        <w:t>’</w:t>
      </w:r>
      <w:r w:rsidRPr="003D1675">
        <w:rPr>
          <w:rFonts w:eastAsia="Calibri"/>
          <w:b/>
          <w:lang w:val="fr-FR"/>
        </w:rPr>
        <w:t>installation d</w:t>
      </w:r>
      <w:r w:rsidR="0019620B" w:rsidRPr="003D1675">
        <w:rPr>
          <w:rFonts w:eastAsia="Calibri"/>
          <w:b/>
          <w:lang w:val="fr-FR"/>
        </w:rPr>
        <w:t>’</w:t>
      </w:r>
      <w:r w:rsidRPr="003D1675">
        <w:rPr>
          <w:rFonts w:eastAsia="Calibri"/>
          <w:b/>
          <w:lang w:val="fr-FR"/>
        </w:rPr>
        <w:t>essai en chambre anéchoïque doit satisfaire aux prescriptions de l</w:t>
      </w:r>
      <w:r w:rsidR="0019620B" w:rsidRPr="003D1675">
        <w:rPr>
          <w:rFonts w:eastAsia="Calibri"/>
          <w:b/>
          <w:lang w:val="fr-FR"/>
        </w:rPr>
        <w:t>’</w:t>
      </w:r>
      <w:r w:rsidRPr="003D1675">
        <w:rPr>
          <w:rFonts w:eastAsia="Calibri"/>
          <w:b/>
          <w:lang w:val="fr-FR"/>
        </w:rPr>
        <w:t>annexe 3.</w:t>
      </w:r>
    </w:p>
    <w:p w:rsidR="0062505D" w:rsidRPr="003D1675" w:rsidRDefault="0062505D" w:rsidP="0062505D">
      <w:pPr>
        <w:pStyle w:val="SingleTxtG"/>
        <w:ind w:left="2552" w:hanging="1418"/>
        <w:rPr>
          <w:rFonts w:eastAsia="Calibri"/>
          <w:lang w:val="fr-FR"/>
        </w:rPr>
      </w:pPr>
      <w:r w:rsidRPr="003D1675">
        <w:rPr>
          <w:rFonts w:eastAsia="Calibri"/>
          <w:b/>
          <w:lang w:val="fr-FR"/>
        </w:rPr>
        <w:t>6.3.2</w:t>
      </w:r>
      <w:r w:rsidRPr="003D1675">
        <w:rPr>
          <w:rFonts w:eastAsia="Calibri"/>
          <w:lang w:val="fr-FR"/>
        </w:rPr>
        <w:tab/>
        <w:t>L</w:t>
      </w:r>
      <w:r w:rsidR="0019620B" w:rsidRPr="003D1675">
        <w:rPr>
          <w:rFonts w:eastAsia="Calibri"/>
          <w:lang w:val="fr-FR"/>
        </w:rPr>
        <w:t>’</w:t>
      </w:r>
      <w:r w:rsidRPr="003D1675">
        <w:rPr>
          <w:rFonts w:eastAsia="Calibri"/>
          <w:lang w:val="fr-FR"/>
        </w:rPr>
        <w:t>appareil soumis à l</w:t>
      </w:r>
      <w:r w:rsidR="0019620B" w:rsidRPr="003D1675">
        <w:rPr>
          <w:rFonts w:eastAsia="Calibri"/>
          <w:lang w:val="fr-FR"/>
        </w:rPr>
        <w:t>’</w:t>
      </w:r>
      <w:r w:rsidRPr="003D1675">
        <w:rPr>
          <w:rFonts w:eastAsia="Calibri"/>
          <w:lang w:val="fr-FR"/>
        </w:rPr>
        <w:t xml:space="preserve">essai </w:t>
      </w:r>
      <w:r w:rsidRPr="003D1675">
        <w:rPr>
          <w:rFonts w:eastAsia="Calibri"/>
          <w:b/>
          <w:lang w:val="fr-FR"/>
        </w:rPr>
        <w:t>(avertisseur sonore, système d</w:t>
      </w:r>
      <w:r w:rsidR="0019620B" w:rsidRPr="003D1675">
        <w:rPr>
          <w:rFonts w:eastAsia="Calibri"/>
          <w:b/>
          <w:lang w:val="fr-FR"/>
        </w:rPr>
        <w:t>’</w:t>
      </w:r>
      <w:r w:rsidRPr="003D1675">
        <w:rPr>
          <w:rFonts w:eastAsia="Calibri"/>
          <w:b/>
          <w:lang w:val="fr-FR"/>
        </w:rPr>
        <w:t>avertissement sonore ou système d</w:t>
      </w:r>
      <w:r w:rsidR="0019620B" w:rsidRPr="003D1675">
        <w:rPr>
          <w:rFonts w:eastAsia="Calibri"/>
          <w:b/>
          <w:lang w:val="fr-FR"/>
        </w:rPr>
        <w:t>’</w:t>
      </w:r>
      <w:r w:rsidRPr="003D1675">
        <w:rPr>
          <w:rFonts w:eastAsia="Calibri"/>
          <w:b/>
          <w:lang w:val="fr-FR"/>
        </w:rPr>
        <w:t>avertissement sonore à sons multiples)</w:t>
      </w:r>
      <w:r w:rsidRPr="003D1675">
        <w:rPr>
          <w:rFonts w:eastAsia="Calibri"/>
          <w:lang w:val="fr-FR"/>
        </w:rPr>
        <w:t xml:space="preserve"> et le microphone doivent être placés à la même hauteur. Cette hauteur doit être </w:t>
      </w:r>
      <w:r w:rsidRPr="003D1675">
        <w:rPr>
          <w:rFonts w:eastAsia="Calibri"/>
          <w:strike/>
          <w:lang w:val="fr-FR"/>
        </w:rPr>
        <w:t>comprise entre 1,15 et 1,25</w:t>
      </w:r>
      <w:r w:rsidRPr="003D1675">
        <w:rPr>
          <w:rFonts w:eastAsia="Calibri"/>
          <w:lang w:val="fr-FR"/>
        </w:rPr>
        <w:t xml:space="preserve"> </w:t>
      </w:r>
      <w:r w:rsidRPr="003D1675">
        <w:rPr>
          <w:rFonts w:eastAsia="Calibri"/>
          <w:b/>
          <w:lang w:val="fr-FR"/>
        </w:rPr>
        <w:t>de 1,20 ± 0,05</w:t>
      </w:r>
      <w:r w:rsidRPr="003D1675">
        <w:rPr>
          <w:rFonts w:eastAsia="Calibri"/>
          <w:lang w:val="fr-FR"/>
        </w:rPr>
        <w:t> m.</w:t>
      </w:r>
    </w:p>
    <w:p w:rsidR="0062505D" w:rsidRPr="003D1675" w:rsidRDefault="0062505D" w:rsidP="0062505D">
      <w:pPr>
        <w:pStyle w:val="SingleTxtG"/>
        <w:ind w:left="2552"/>
        <w:rPr>
          <w:rFonts w:eastAsia="Calibri"/>
          <w:b/>
          <w:lang w:val="fr-FR"/>
        </w:rPr>
      </w:pPr>
      <w:r w:rsidRPr="003D1675">
        <w:rPr>
          <w:rFonts w:eastAsia="Calibri"/>
          <w:b/>
          <w:lang w:val="fr-FR"/>
        </w:rPr>
        <w:t>En variante, l</w:t>
      </w:r>
      <w:r w:rsidR="0019620B" w:rsidRPr="003D1675">
        <w:rPr>
          <w:rFonts w:eastAsia="Calibri"/>
          <w:b/>
          <w:lang w:val="fr-FR"/>
        </w:rPr>
        <w:t>’</w:t>
      </w:r>
      <w:r w:rsidRPr="003D1675">
        <w:rPr>
          <w:rFonts w:eastAsia="Calibri"/>
          <w:b/>
          <w:lang w:val="fr-FR"/>
        </w:rPr>
        <w:t>appareil soumis à l</w:t>
      </w:r>
      <w:r w:rsidR="0019620B" w:rsidRPr="003D1675">
        <w:rPr>
          <w:rFonts w:eastAsia="Calibri"/>
          <w:b/>
          <w:lang w:val="fr-FR"/>
        </w:rPr>
        <w:t>’</w:t>
      </w:r>
      <w:r w:rsidRPr="003D1675">
        <w:rPr>
          <w:rFonts w:eastAsia="Calibri"/>
          <w:b/>
          <w:lang w:val="fr-FR"/>
        </w:rPr>
        <w:t>essai (avertisseur sonore, système d</w:t>
      </w:r>
      <w:r w:rsidR="0019620B" w:rsidRPr="003D1675">
        <w:rPr>
          <w:rFonts w:eastAsia="Calibri"/>
          <w:b/>
          <w:lang w:val="fr-FR"/>
        </w:rPr>
        <w:t>’</w:t>
      </w:r>
      <w:r w:rsidRPr="003D1675">
        <w:rPr>
          <w:rFonts w:eastAsia="Calibri"/>
          <w:b/>
          <w:lang w:val="fr-FR"/>
        </w:rPr>
        <w:t>avertissement sonore ou système d</w:t>
      </w:r>
      <w:r w:rsidR="0019620B" w:rsidRPr="003D1675">
        <w:rPr>
          <w:rFonts w:eastAsia="Calibri"/>
          <w:b/>
          <w:lang w:val="fr-FR"/>
        </w:rPr>
        <w:t>’</w:t>
      </w:r>
      <w:r w:rsidRPr="003D1675">
        <w:rPr>
          <w:rFonts w:eastAsia="Calibri"/>
          <w:b/>
          <w:lang w:val="fr-FR"/>
        </w:rPr>
        <w:t>avertissement sonore à sons multiples) et le microphone peuvent être placés dans une autre configuration, pour autant que les critères de l</w:t>
      </w:r>
      <w:r w:rsidR="0019620B" w:rsidRPr="003D1675">
        <w:rPr>
          <w:rFonts w:eastAsia="Calibri"/>
          <w:b/>
          <w:lang w:val="fr-FR"/>
        </w:rPr>
        <w:t>’</w:t>
      </w:r>
      <w:r w:rsidRPr="003D1675">
        <w:rPr>
          <w:rFonts w:eastAsia="Calibri"/>
          <w:b/>
          <w:lang w:val="fr-FR"/>
        </w:rPr>
        <w:t>annexe 3 relatifs à la chambre anéchoïque soient respectés.</w:t>
      </w:r>
    </w:p>
    <w:p w:rsidR="0062505D" w:rsidRPr="003D1675" w:rsidRDefault="0062505D" w:rsidP="0062505D">
      <w:pPr>
        <w:pStyle w:val="SingleTxtG"/>
        <w:ind w:left="2552"/>
        <w:rPr>
          <w:rFonts w:eastAsia="Calibri"/>
          <w:lang w:val="fr-FR"/>
        </w:rPr>
      </w:pPr>
      <w:r w:rsidRPr="003D1675">
        <w:rPr>
          <w:rFonts w:eastAsia="Calibri"/>
          <w:lang w:val="fr-FR"/>
        </w:rPr>
        <w:t>L</w:t>
      </w:r>
      <w:r w:rsidR="0019620B" w:rsidRPr="003D1675">
        <w:rPr>
          <w:rFonts w:eastAsia="Calibri"/>
          <w:lang w:val="fr-FR"/>
        </w:rPr>
        <w:t>’</w:t>
      </w:r>
      <w:r w:rsidRPr="003D1675">
        <w:rPr>
          <w:rFonts w:eastAsia="Calibri"/>
          <w:lang w:val="fr-FR"/>
        </w:rPr>
        <w:t>axe de sensibilité maximale du microphone doit correspondre à la direction dans laquelle le niveau sonore de l</w:t>
      </w:r>
      <w:r w:rsidR="0019620B" w:rsidRPr="003D1675">
        <w:rPr>
          <w:rFonts w:eastAsia="Calibri"/>
          <w:lang w:val="fr-FR"/>
        </w:rPr>
        <w:t>’</w:t>
      </w:r>
      <w:r w:rsidRPr="003D1675">
        <w:rPr>
          <w:rFonts w:eastAsia="Calibri"/>
          <w:lang w:val="fr-FR"/>
        </w:rPr>
        <w:t xml:space="preserve">appareil </w:t>
      </w:r>
      <w:r w:rsidRPr="003D1675">
        <w:rPr>
          <w:rFonts w:eastAsia="Calibri"/>
          <w:b/>
          <w:lang w:val="fr-FR"/>
        </w:rPr>
        <w:t>(avertisseur sonore, système d</w:t>
      </w:r>
      <w:r w:rsidR="0019620B" w:rsidRPr="003D1675">
        <w:rPr>
          <w:rFonts w:eastAsia="Calibri"/>
          <w:b/>
          <w:lang w:val="fr-FR"/>
        </w:rPr>
        <w:t>’</w:t>
      </w:r>
      <w:r w:rsidRPr="003D1675">
        <w:rPr>
          <w:rFonts w:eastAsia="Calibri"/>
          <w:b/>
          <w:lang w:val="fr-FR"/>
        </w:rPr>
        <w:t>avertissement sonore ou système d</w:t>
      </w:r>
      <w:r w:rsidR="0019620B" w:rsidRPr="003D1675">
        <w:rPr>
          <w:rFonts w:eastAsia="Calibri"/>
          <w:b/>
          <w:lang w:val="fr-FR"/>
        </w:rPr>
        <w:t>’</w:t>
      </w:r>
      <w:r w:rsidRPr="003D1675">
        <w:rPr>
          <w:rFonts w:eastAsia="Calibri"/>
          <w:b/>
          <w:lang w:val="fr-FR"/>
        </w:rPr>
        <w:t xml:space="preserve">avertissement sonore à sons multiples) </w:t>
      </w:r>
      <w:r w:rsidRPr="003D1675">
        <w:rPr>
          <w:rFonts w:eastAsia="Calibri"/>
          <w:lang w:val="fr-FR"/>
        </w:rPr>
        <w:t>est à son maximum.</w:t>
      </w:r>
    </w:p>
    <w:p w:rsidR="0062505D" w:rsidRPr="003D1675" w:rsidRDefault="0062505D" w:rsidP="0062505D">
      <w:pPr>
        <w:pStyle w:val="SingleTxtG"/>
        <w:ind w:left="2552"/>
        <w:rPr>
          <w:rFonts w:eastAsia="Calibri"/>
          <w:lang w:val="fr-FR"/>
        </w:rPr>
      </w:pPr>
      <w:r w:rsidRPr="003D1675">
        <w:rPr>
          <w:rFonts w:eastAsia="Calibri"/>
          <w:spacing w:val="-2"/>
          <w:lang w:val="fr-FR"/>
        </w:rPr>
        <w:t>Le microphone doit être placé de façon que sa membrane soit à une distance de 2</w:t>
      </w:r>
      <w:r w:rsidRPr="003D1675">
        <w:rPr>
          <w:rFonts w:eastAsia="Calibri"/>
          <w:b/>
          <w:spacing w:val="-2"/>
          <w:lang w:val="fr-FR"/>
        </w:rPr>
        <w:t>,00</w:t>
      </w:r>
      <w:r w:rsidRPr="003D1675">
        <w:rPr>
          <w:rFonts w:eastAsia="Calibri"/>
          <w:spacing w:val="-2"/>
          <w:lang w:val="fr-FR"/>
        </w:rPr>
        <w:t xml:space="preserve"> ± </w:t>
      </w:r>
      <w:r w:rsidRPr="003D1675">
        <w:rPr>
          <w:rFonts w:eastAsia="Calibri"/>
          <w:strike/>
          <w:spacing w:val="-2"/>
          <w:lang w:val="fr-FR"/>
        </w:rPr>
        <w:t>0,01</w:t>
      </w:r>
      <w:r w:rsidRPr="003D1675">
        <w:rPr>
          <w:rFonts w:eastAsia="Calibri"/>
          <w:spacing w:val="-2"/>
          <w:lang w:val="fr-FR"/>
        </w:rPr>
        <w:t xml:space="preserve"> </w:t>
      </w:r>
      <w:r w:rsidRPr="003D1675">
        <w:rPr>
          <w:rFonts w:eastAsia="Calibri"/>
          <w:b/>
          <w:spacing w:val="-2"/>
          <w:lang w:val="fr-FR"/>
        </w:rPr>
        <w:t>0,05</w:t>
      </w:r>
      <w:r w:rsidRPr="003D1675">
        <w:rPr>
          <w:rFonts w:eastAsia="Calibri"/>
          <w:spacing w:val="-2"/>
          <w:lang w:val="fr-FR"/>
        </w:rPr>
        <w:t> m du plan de sortie du son émis par l</w:t>
      </w:r>
      <w:r w:rsidR="0019620B" w:rsidRPr="003D1675">
        <w:rPr>
          <w:rFonts w:eastAsia="Calibri"/>
          <w:spacing w:val="-2"/>
          <w:lang w:val="fr-FR"/>
        </w:rPr>
        <w:t>’</w:t>
      </w:r>
      <w:r w:rsidRPr="003D1675">
        <w:rPr>
          <w:rFonts w:eastAsia="Calibri"/>
          <w:spacing w:val="-2"/>
          <w:lang w:val="fr-FR"/>
        </w:rPr>
        <w:t xml:space="preserve">appareil </w:t>
      </w:r>
      <w:r w:rsidRPr="003D1675">
        <w:rPr>
          <w:rFonts w:eastAsia="Calibri"/>
          <w:b/>
          <w:spacing w:val="-2"/>
          <w:lang w:val="fr-FR"/>
        </w:rPr>
        <w:t>(avertisseur</w:t>
      </w:r>
      <w:r w:rsidRPr="003D1675">
        <w:rPr>
          <w:rFonts w:eastAsia="Calibri"/>
          <w:b/>
          <w:lang w:val="fr-FR"/>
        </w:rPr>
        <w:t xml:space="preserve"> sonore, système d</w:t>
      </w:r>
      <w:r w:rsidR="0019620B" w:rsidRPr="003D1675">
        <w:rPr>
          <w:rFonts w:eastAsia="Calibri"/>
          <w:b/>
          <w:lang w:val="fr-FR"/>
        </w:rPr>
        <w:t>’</w:t>
      </w:r>
      <w:r w:rsidRPr="003D1675">
        <w:rPr>
          <w:rFonts w:eastAsia="Calibri"/>
          <w:b/>
          <w:lang w:val="fr-FR"/>
        </w:rPr>
        <w:t>avertissement sonore ou système d</w:t>
      </w:r>
      <w:r w:rsidR="0019620B" w:rsidRPr="003D1675">
        <w:rPr>
          <w:rFonts w:eastAsia="Calibri"/>
          <w:b/>
          <w:lang w:val="fr-FR"/>
        </w:rPr>
        <w:t>’</w:t>
      </w:r>
      <w:r w:rsidRPr="003D1675">
        <w:rPr>
          <w:rFonts w:eastAsia="Calibri"/>
          <w:b/>
          <w:lang w:val="fr-FR"/>
        </w:rPr>
        <w:t>avertissement sonore à sons multiples)</w:t>
      </w:r>
      <w:r w:rsidRPr="003D1675">
        <w:rPr>
          <w:rFonts w:eastAsia="Calibri"/>
          <w:lang w:val="fr-FR"/>
        </w:rPr>
        <w:t xml:space="preserve">. </w:t>
      </w:r>
      <w:r w:rsidRPr="003D1675">
        <w:rPr>
          <w:rFonts w:eastAsia="Calibri"/>
          <w:b/>
          <w:lang w:val="fr-FR"/>
        </w:rPr>
        <w:t>Il doit être installé face à la surface avant d</w:t>
      </w:r>
      <w:r w:rsidR="0019620B" w:rsidRPr="003D1675">
        <w:rPr>
          <w:rFonts w:eastAsia="Calibri"/>
          <w:b/>
          <w:lang w:val="fr-FR"/>
        </w:rPr>
        <w:t>’</w:t>
      </w:r>
      <w:r w:rsidRPr="003D1675">
        <w:rPr>
          <w:rFonts w:eastAsia="Calibri"/>
          <w:b/>
          <w:lang w:val="fr-FR"/>
        </w:rPr>
        <w:t>émission sonore de l</w:t>
      </w:r>
      <w:r w:rsidR="0019620B" w:rsidRPr="003D1675">
        <w:rPr>
          <w:rFonts w:eastAsia="Calibri"/>
          <w:b/>
          <w:lang w:val="fr-FR"/>
        </w:rPr>
        <w:t>’</w:t>
      </w:r>
      <w:r w:rsidRPr="003D1675">
        <w:rPr>
          <w:rFonts w:eastAsia="Calibri"/>
          <w:b/>
          <w:lang w:val="fr-FR"/>
        </w:rPr>
        <w:t>appareil, dans la direction permettant de mesurer le niveau sonore maximal. Voir la figure à l</w:t>
      </w:r>
      <w:r w:rsidR="0019620B" w:rsidRPr="003D1675">
        <w:rPr>
          <w:rFonts w:eastAsia="Calibri"/>
          <w:b/>
          <w:lang w:val="fr-FR"/>
        </w:rPr>
        <w:t>’</w:t>
      </w:r>
      <w:r w:rsidRPr="003D1675">
        <w:rPr>
          <w:rFonts w:eastAsia="Calibri"/>
          <w:b/>
          <w:lang w:val="fr-FR"/>
        </w:rPr>
        <w:t>annexe 4.</w:t>
      </w:r>
    </w:p>
    <w:p w:rsidR="0062505D" w:rsidRPr="003D1675" w:rsidRDefault="0062505D" w:rsidP="0062505D">
      <w:pPr>
        <w:pStyle w:val="SingleTxtG"/>
        <w:ind w:left="2552"/>
        <w:rPr>
          <w:lang w:val="fr-FR" w:eastAsia="ru-RU"/>
        </w:rPr>
      </w:pPr>
      <w:r w:rsidRPr="003D1675">
        <w:rPr>
          <w:lang w:val="fr-FR" w:eastAsia="ru-RU"/>
        </w:rPr>
        <w:t xml:space="preserve">Dans le cas </w:t>
      </w:r>
      <w:r w:rsidRPr="003D1675">
        <w:rPr>
          <w:strike/>
          <w:lang w:val="fr-FR" w:eastAsia="ru-RU"/>
        </w:rPr>
        <w:t>d</w:t>
      </w:r>
      <w:r w:rsidR="0019620B" w:rsidRPr="003D1675">
        <w:rPr>
          <w:strike/>
          <w:lang w:val="fr-FR" w:eastAsia="ru-RU"/>
        </w:rPr>
        <w:t>’</w:t>
      </w:r>
      <w:r w:rsidRPr="003D1675">
        <w:rPr>
          <w:strike/>
          <w:lang w:val="fr-FR" w:eastAsia="ru-RU"/>
        </w:rPr>
        <w:t>appareils</w:t>
      </w:r>
      <w:r w:rsidRPr="003D1675">
        <w:rPr>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un avertisseur sonore</w:t>
      </w:r>
      <w:r w:rsidRPr="003D1675">
        <w:rPr>
          <w:lang w:val="fr-FR" w:eastAsia="ru-RU"/>
        </w:rPr>
        <w:t xml:space="preserve"> ayant plusieurs sorties, la distance est déterminée par rapport au plan de sortie le plus proche du microphone.</w:t>
      </w:r>
    </w:p>
    <w:p w:rsidR="0062505D" w:rsidRPr="003D1675" w:rsidRDefault="0062505D" w:rsidP="0062505D">
      <w:pPr>
        <w:pStyle w:val="SingleTxtG"/>
        <w:ind w:left="2552" w:hanging="1418"/>
        <w:rPr>
          <w:lang w:val="fr-FR" w:eastAsia="ru-RU"/>
        </w:rPr>
      </w:pPr>
      <w:r w:rsidRPr="003D1675">
        <w:rPr>
          <w:strike/>
          <w:lang w:val="fr-FR" w:eastAsia="ru-RU"/>
        </w:rPr>
        <w:lastRenderedPageBreak/>
        <w:t>6.2.6</w:t>
      </w:r>
      <w:r w:rsidRPr="003D1675">
        <w:rPr>
          <w:b/>
          <w:lang w:val="fr-FR" w:eastAsia="ru-RU"/>
        </w:rPr>
        <w:t>6.3.3</w:t>
      </w:r>
      <w:r w:rsidRPr="003D1675">
        <w:rPr>
          <w:lang w:val="fr-FR" w:eastAsia="ru-RU"/>
        </w:rPr>
        <w:tab/>
        <w:t>L</w:t>
      </w:r>
      <w:r w:rsidR="0019620B" w:rsidRPr="003D1675">
        <w:rPr>
          <w:lang w:val="fr-FR" w:eastAsia="ru-RU"/>
        </w:rPr>
        <w:t>’</w:t>
      </w:r>
      <w:r w:rsidRPr="003D1675">
        <w:rPr>
          <w:lang w:val="fr-FR" w:eastAsia="ru-RU"/>
        </w:rPr>
        <w:t xml:space="preserve">avertisseur </w:t>
      </w:r>
      <w:r w:rsidRPr="003D1675">
        <w:rPr>
          <w:b/>
          <w:lang w:val="fr-FR" w:eastAsia="ru-RU"/>
        </w:rPr>
        <w:t>sonore, le système d</w:t>
      </w:r>
      <w:r w:rsidR="0019620B" w:rsidRPr="003D1675">
        <w:rPr>
          <w:b/>
          <w:lang w:val="fr-FR" w:eastAsia="ru-RU"/>
        </w:rPr>
        <w:t>’</w:t>
      </w:r>
      <w:r w:rsidRPr="003D1675">
        <w:rPr>
          <w:b/>
          <w:lang w:val="fr-FR" w:eastAsia="ru-RU"/>
        </w:rPr>
        <w:t>avertissement sonore ou le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doit être monté de façon rigide, au moyen de la pièce ou des pièces prévues par le fabricant, sur un support dont la masse est au moins dix fois plus grande que celle de </w:t>
      </w:r>
      <w:r w:rsidRPr="003D1675">
        <w:rPr>
          <w:strike/>
          <w:lang w:val="fr-FR" w:eastAsia="ru-RU"/>
        </w:rPr>
        <w:t>l</w:t>
      </w:r>
      <w:r w:rsidR="0019620B" w:rsidRPr="003D1675">
        <w:rPr>
          <w:strike/>
          <w:lang w:val="fr-FR" w:eastAsia="ru-RU"/>
        </w:rPr>
        <w:t>’</w:t>
      </w:r>
      <w:r w:rsidRPr="003D1675">
        <w:rPr>
          <w:strike/>
          <w:lang w:val="fr-FR" w:eastAsia="ru-RU"/>
        </w:rPr>
        <w:t>avertisseur</w:t>
      </w:r>
      <w:r w:rsidRPr="003D1675">
        <w:rPr>
          <w:lang w:val="fr-FR" w:eastAsia="ru-RU"/>
        </w:rPr>
        <w:t xml:space="preserve"> l</w:t>
      </w:r>
      <w:r w:rsidR="0019620B" w:rsidRPr="003D1675">
        <w:rPr>
          <w:lang w:val="fr-FR" w:eastAsia="ru-RU"/>
        </w:rPr>
        <w:t>’</w:t>
      </w:r>
      <w:r w:rsidRPr="003D1675">
        <w:rPr>
          <w:lang w:val="fr-FR" w:eastAsia="ru-RU"/>
        </w:rPr>
        <w:t>appareil à essayer et au moins égale à 30 kg. En outre, le support doit être agencé de telle sorte que les réflexions sur ses parois ainsi que ses vibrations soient sans influence notable sur les résultats de mesure.</w:t>
      </w:r>
    </w:p>
    <w:p w:rsidR="0062505D" w:rsidRPr="003D1675" w:rsidRDefault="0062505D" w:rsidP="0062505D">
      <w:pPr>
        <w:pStyle w:val="SingleTxtG"/>
        <w:ind w:left="2552" w:hanging="1418"/>
        <w:rPr>
          <w:lang w:val="fr-FR" w:eastAsia="ru-RU"/>
        </w:rPr>
      </w:pPr>
      <w:r w:rsidRPr="003D1675">
        <w:rPr>
          <w:strike/>
          <w:lang w:val="fr-FR" w:eastAsia="ru-RU"/>
        </w:rPr>
        <w:t>6.2.3</w:t>
      </w:r>
      <w:r w:rsidRPr="003D1675">
        <w:rPr>
          <w:b/>
          <w:lang w:val="fr-FR" w:eastAsia="ru-RU"/>
        </w:rPr>
        <w:t>6.3.4</w:t>
      </w:r>
      <w:r w:rsidRPr="003D1675">
        <w:rPr>
          <w:lang w:val="fr-FR" w:eastAsia="ru-RU"/>
        </w:rPr>
        <w:tab/>
        <w:t>L</w:t>
      </w:r>
      <w:r w:rsidR="0019620B" w:rsidRPr="003D1675">
        <w:rPr>
          <w:lang w:val="fr-FR" w:eastAsia="ru-RU"/>
        </w:rPr>
        <w:t>’</w:t>
      </w:r>
      <w:r w:rsidRPr="003D1675">
        <w:rPr>
          <w:lang w:val="fr-FR" w:eastAsia="ru-RU"/>
        </w:rPr>
        <w:t>avertisseur sonore</w:t>
      </w:r>
      <w:r w:rsidRPr="003D1675">
        <w:rPr>
          <w:b/>
          <w:lang w:val="fr-FR" w:eastAsia="ru-RU"/>
        </w:rPr>
        <w:t>, le système d</w:t>
      </w:r>
      <w:r w:rsidR="0019620B" w:rsidRPr="003D1675">
        <w:rPr>
          <w:b/>
          <w:lang w:val="fr-FR" w:eastAsia="ru-RU"/>
        </w:rPr>
        <w:t>’</w:t>
      </w:r>
      <w:r w:rsidRPr="003D1675">
        <w:rPr>
          <w:b/>
          <w:lang w:val="fr-FR" w:eastAsia="ru-RU"/>
        </w:rPr>
        <w:t>avertissement sonore ou le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est alimenté suivant le cas avec les tensions suivantes :</w:t>
      </w:r>
    </w:p>
    <w:p w:rsidR="0062505D" w:rsidRPr="003D1675" w:rsidRDefault="0062505D" w:rsidP="0062505D">
      <w:pPr>
        <w:pStyle w:val="SingleTxtG"/>
        <w:ind w:left="2552" w:hanging="1418"/>
        <w:rPr>
          <w:lang w:val="fr-FR" w:eastAsia="ru-RU"/>
        </w:rPr>
      </w:pPr>
      <w:r w:rsidRPr="003D1675">
        <w:rPr>
          <w:strike/>
          <w:lang w:val="fr-FR" w:eastAsia="ru-RU"/>
        </w:rPr>
        <w:t>6.2.3.1</w:t>
      </w:r>
      <w:r w:rsidRPr="003D1675">
        <w:rPr>
          <w:b/>
          <w:lang w:val="fr-FR" w:eastAsia="ru-RU"/>
        </w:rPr>
        <w:t>6.3.4.1</w:t>
      </w:r>
      <w:r w:rsidRPr="003D1675">
        <w:rPr>
          <w:b/>
          <w:lang w:val="fr-FR" w:eastAsia="ru-RU"/>
        </w:rPr>
        <w:tab/>
      </w:r>
      <w:r w:rsidRPr="003D1675">
        <w:rPr>
          <w:lang w:val="fr-FR" w:eastAsia="ru-RU"/>
        </w:rPr>
        <w:t>Pour ce qui est des avertisseurs sonores</w:t>
      </w:r>
      <w:r w:rsidRPr="003D1675">
        <w:rPr>
          <w:b/>
          <w:lang w:val="fr-FR" w:eastAsia="ru-RU"/>
        </w:rPr>
        <w:t>, systèmes d</w:t>
      </w:r>
      <w:r w:rsidR="0019620B" w:rsidRPr="003D1675">
        <w:rPr>
          <w:b/>
          <w:lang w:val="fr-FR" w:eastAsia="ru-RU"/>
        </w:rPr>
        <w:t>’</w:t>
      </w:r>
      <w:r w:rsidRPr="003D1675">
        <w:rPr>
          <w:b/>
          <w:lang w:val="fr-FR" w:eastAsia="ru-RU"/>
        </w:rPr>
        <w:t>avertissement sonores ou systèmes d</w:t>
      </w:r>
      <w:r w:rsidR="0019620B" w:rsidRPr="003D1675">
        <w:rPr>
          <w:b/>
          <w:lang w:val="fr-FR" w:eastAsia="ru-RU"/>
        </w:rPr>
        <w:t>’</w:t>
      </w:r>
      <w:r w:rsidRPr="003D1675">
        <w:rPr>
          <w:b/>
          <w:lang w:val="fr-FR" w:eastAsia="ru-RU"/>
        </w:rPr>
        <w:t>avertissement sonores à sons multiples</w:t>
      </w:r>
      <w:r w:rsidR="00C7382E">
        <w:rPr>
          <w:lang w:val="fr-FR" w:eastAsia="ru-RU"/>
        </w:rPr>
        <w:t xml:space="preserve"> </w:t>
      </w:r>
      <w:r w:rsidRPr="003D1675">
        <w:rPr>
          <w:lang w:val="fr-FR" w:eastAsia="ru-RU"/>
        </w:rPr>
        <w:t>alimentés en courant continu,</w:t>
      </w:r>
      <w:r w:rsidR="00C7382E">
        <w:rPr>
          <w:lang w:val="fr-FR" w:eastAsia="ru-RU"/>
        </w:rPr>
        <w:t xml:space="preserve"> </w:t>
      </w:r>
      <w:r w:rsidRPr="003D1675">
        <w:rPr>
          <w:lang w:val="fr-FR" w:eastAsia="ru-RU"/>
        </w:rPr>
        <w:t>sous une tension d</w:t>
      </w:r>
      <w:r w:rsidR="0019620B" w:rsidRPr="003D1675">
        <w:rPr>
          <w:lang w:val="fr-FR" w:eastAsia="ru-RU"/>
        </w:rPr>
        <w:t>’</w:t>
      </w:r>
      <w:r w:rsidRPr="003D1675">
        <w:rPr>
          <w:lang w:val="fr-FR" w:eastAsia="ru-RU"/>
        </w:rPr>
        <w:t>essai mesurée à la sortie de la source d</w:t>
      </w:r>
      <w:r w:rsidR="0019620B" w:rsidRPr="003D1675">
        <w:rPr>
          <w:lang w:val="fr-FR" w:eastAsia="ru-RU"/>
        </w:rPr>
        <w:t>’</w:t>
      </w:r>
      <w:r w:rsidRPr="003D1675">
        <w:rPr>
          <w:lang w:val="fr-FR" w:eastAsia="ru-RU"/>
        </w:rPr>
        <w:t>énergie électrique de 13/12 de la tension nominale.</w:t>
      </w:r>
    </w:p>
    <w:p w:rsidR="0062505D" w:rsidRPr="003D1675" w:rsidRDefault="0062505D" w:rsidP="0062505D">
      <w:pPr>
        <w:pStyle w:val="SingleTxtG"/>
        <w:ind w:left="2552" w:hanging="1418"/>
        <w:rPr>
          <w:lang w:val="fr-FR" w:eastAsia="ru-RU"/>
        </w:rPr>
      </w:pPr>
      <w:r w:rsidRPr="003D1675">
        <w:rPr>
          <w:strike/>
          <w:spacing w:val="-1"/>
          <w:lang w:val="fr-FR" w:eastAsia="ru-RU"/>
        </w:rPr>
        <w:t>6.2.3.2</w:t>
      </w:r>
      <w:r w:rsidRPr="003D1675">
        <w:rPr>
          <w:b/>
          <w:lang w:val="fr-FR" w:eastAsia="ru-RU"/>
        </w:rPr>
        <w:t>6.3.4.2</w:t>
      </w:r>
      <w:r w:rsidRPr="003D1675">
        <w:rPr>
          <w:b/>
          <w:lang w:val="fr-FR" w:eastAsia="ru-RU"/>
        </w:rPr>
        <w:tab/>
      </w:r>
      <w:r w:rsidRPr="003D1675">
        <w:rPr>
          <w:lang w:val="fr-FR"/>
        </w:rPr>
        <w:t>En ce qui concerne les avertisseurs sonores</w:t>
      </w:r>
      <w:r w:rsidRPr="003D1675">
        <w:rPr>
          <w:b/>
          <w:lang w:val="fr-FR"/>
        </w:rPr>
        <w:t>,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w:t>
      </w:r>
      <w:r w:rsidRPr="003D1675">
        <w:rPr>
          <w:lang w:val="fr-FR"/>
        </w:rPr>
        <w:t xml:space="preserve"> alimentés en courant alternatif</w:t>
      </w:r>
      <w:r w:rsidRPr="003D1675">
        <w:rPr>
          <w:spacing w:val="-1"/>
          <w:lang w:val="fr-FR"/>
        </w:rPr>
        <w:t xml:space="preserve">, le courant est fourni par un générateur électrique du type normalement utilisé avec le type </w:t>
      </w:r>
      <w:r w:rsidRPr="003D1675">
        <w:rPr>
          <w:strike/>
          <w:spacing w:val="-1"/>
          <w:lang w:val="fr-FR"/>
        </w:rPr>
        <w:t>d</w:t>
      </w:r>
      <w:r w:rsidR="0019620B" w:rsidRPr="003D1675">
        <w:rPr>
          <w:strike/>
          <w:spacing w:val="-1"/>
          <w:lang w:val="fr-FR"/>
        </w:rPr>
        <w:t>’</w:t>
      </w:r>
      <w:r w:rsidRPr="003D1675">
        <w:rPr>
          <w:strike/>
          <w:spacing w:val="-1"/>
          <w:lang w:val="fr-FR"/>
        </w:rPr>
        <w:t>avertisseur sonore</w:t>
      </w:r>
      <w:r w:rsidRPr="003D1675">
        <w:rPr>
          <w:lang w:val="fr-FR"/>
        </w:rPr>
        <w:t xml:space="preserve"> </w:t>
      </w:r>
      <w:r w:rsidRPr="003D1675">
        <w:rPr>
          <w:b/>
          <w:lang w:val="fr-FR"/>
        </w:rPr>
        <w:t>d</w:t>
      </w:r>
      <w:r w:rsidR="0019620B" w:rsidRPr="003D1675">
        <w:rPr>
          <w:b/>
          <w:lang w:val="fr-FR"/>
        </w:rPr>
        <w:t>’</w:t>
      </w:r>
      <w:r w:rsidRPr="003D1675">
        <w:rPr>
          <w:b/>
          <w:lang w:val="fr-FR"/>
        </w:rPr>
        <w:t>appareil considéré</w:t>
      </w:r>
      <w:r w:rsidRPr="003D1675">
        <w:rPr>
          <w:lang w:val="fr-FR"/>
        </w:rPr>
        <w:t xml:space="preserve">. Les caractéristiques acoustiques de </w:t>
      </w:r>
      <w:r w:rsidRPr="003D1675">
        <w:rPr>
          <w:strike/>
          <w:lang w:val="fr-FR"/>
        </w:rPr>
        <w:t>cet avertisseur sonore</w:t>
      </w:r>
      <w:r w:rsidRPr="003D1675">
        <w:rPr>
          <w:lang w:val="fr-FR"/>
        </w:rPr>
        <w:t xml:space="preserve"> </w:t>
      </w:r>
      <w:r w:rsidRPr="003D1675">
        <w:rPr>
          <w:b/>
          <w:lang w:val="fr-FR"/>
        </w:rPr>
        <w:t>l</w:t>
      </w:r>
      <w:r w:rsidR="0019620B" w:rsidRPr="003D1675">
        <w:rPr>
          <w:b/>
          <w:lang w:val="fr-FR"/>
        </w:rPr>
        <w:t>’</w:t>
      </w:r>
      <w:r w:rsidRPr="003D1675">
        <w:rPr>
          <w:b/>
          <w:lang w:val="fr-FR"/>
        </w:rPr>
        <w:t xml:space="preserve">appareil </w:t>
      </w:r>
      <w:r w:rsidRPr="003D1675">
        <w:rPr>
          <w:lang w:val="fr-FR"/>
        </w:rPr>
        <w:t>sont enregistrées pour des vitesses du générateur électrique correspondant à 50 %, 75 % et 100 % de la vitesse maximale indiquée par le constructeur du générateur pour un fonctionnement continu. Pendant cet essai, il n</w:t>
      </w:r>
      <w:r w:rsidR="0019620B" w:rsidRPr="003D1675">
        <w:rPr>
          <w:lang w:val="fr-FR"/>
        </w:rPr>
        <w:t>’</w:t>
      </w:r>
      <w:r w:rsidRPr="003D1675">
        <w:rPr>
          <w:lang w:val="fr-FR"/>
        </w:rPr>
        <w:t>est imposé au générateur électrique aucune autre charge électrique. L</w:t>
      </w:r>
      <w:r w:rsidR="0019620B" w:rsidRPr="003D1675">
        <w:rPr>
          <w:lang w:val="fr-FR"/>
        </w:rPr>
        <w:t>’</w:t>
      </w:r>
      <w:r w:rsidRPr="003D1675">
        <w:rPr>
          <w:lang w:val="fr-FR"/>
        </w:rPr>
        <w:t>essai d</w:t>
      </w:r>
      <w:r w:rsidR="0019620B" w:rsidRPr="003D1675">
        <w:rPr>
          <w:lang w:val="fr-FR"/>
        </w:rPr>
        <w:t>’</w:t>
      </w:r>
      <w:r w:rsidRPr="003D1675">
        <w:rPr>
          <w:lang w:val="fr-FR"/>
        </w:rPr>
        <w:t xml:space="preserve">endurance décrit au paragraphe </w:t>
      </w:r>
      <w:r w:rsidRPr="003D1675">
        <w:rPr>
          <w:strike/>
          <w:lang w:val="fr-FR"/>
        </w:rPr>
        <w:t>6.3</w:t>
      </w:r>
      <w:r w:rsidRPr="003D1675">
        <w:rPr>
          <w:b/>
          <w:lang w:val="fr-FR"/>
        </w:rPr>
        <w:t xml:space="preserve">6.4 </w:t>
      </w:r>
      <w:r w:rsidRPr="003D1675">
        <w:rPr>
          <w:lang w:val="fr-FR"/>
        </w:rPr>
        <w:t>est effectué à une vitesse indiquée par le constructeur de l</w:t>
      </w:r>
      <w:r w:rsidR="0019620B" w:rsidRPr="003D1675">
        <w:rPr>
          <w:lang w:val="fr-FR"/>
        </w:rPr>
        <w:t>’</w:t>
      </w:r>
      <w:r w:rsidRPr="003D1675">
        <w:rPr>
          <w:lang w:val="fr-FR"/>
        </w:rPr>
        <w:t>équipement et choisie dans la gamme susmentionnée.</w:t>
      </w:r>
    </w:p>
    <w:p w:rsidR="0062505D" w:rsidRPr="003D1675" w:rsidRDefault="0062505D" w:rsidP="0062505D">
      <w:pPr>
        <w:pStyle w:val="SingleTxtG"/>
        <w:ind w:left="2552" w:hanging="1418"/>
        <w:rPr>
          <w:lang w:val="fr-FR" w:eastAsia="ru-RU"/>
        </w:rPr>
      </w:pPr>
      <w:r w:rsidRPr="003D1675">
        <w:rPr>
          <w:strike/>
          <w:lang w:val="fr-FR" w:eastAsia="ru-RU"/>
        </w:rPr>
        <w:t>6.2.4</w:t>
      </w:r>
      <w:r w:rsidRPr="003D1675">
        <w:rPr>
          <w:b/>
          <w:lang w:val="fr-FR" w:eastAsia="ru-RU"/>
        </w:rPr>
        <w:t>6.3.5</w:t>
      </w:r>
      <w:r w:rsidRPr="003D1675">
        <w:rPr>
          <w:lang w:val="fr-FR" w:eastAsia="ru-RU"/>
        </w:rPr>
        <w:tab/>
        <w:t>Si, pour l</w:t>
      </w:r>
      <w:r w:rsidR="0019620B" w:rsidRPr="003D1675">
        <w:rPr>
          <w:lang w:val="fr-FR" w:eastAsia="ru-RU"/>
        </w:rPr>
        <w:t>’</w:t>
      </w:r>
      <w:r w:rsidRPr="003D1675">
        <w:rPr>
          <w:lang w:val="fr-FR" w:eastAsia="ru-RU"/>
        </w:rPr>
        <w:t>essai d</w:t>
      </w:r>
      <w:r w:rsidR="0019620B" w:rsidRPr="003D1675">
        <w:rPr>
          <w:lang w:val="fr-FR" w:eastAsia="ru-RU"/>
        </w:rPr>
        <w:t>’</w:t>
      </w:r>
      <w:r w:rsidRPr="003D1675">
        <w:rPr>
          <w:lang w:val="fr-FR" w:eastAsia="ru-RU"/>
        </w:rPr>
        <w:t>un avertisseur sonore</w:t>
      </w:r>
      <w:r w:rsidRPr="003D1675">
        <w:rPr>
          <w:b/>
          <w:lang w:val="fr-FR" w:eastAsia="ru-RU"/>
        </w:rPr>
        <w:t>, d</w:t>
      </w:r>
      <w:r w:rsidR="0019620B" w:rsidRPr="003D1675">
        <w:rPr>
          <w:b/>
          <w:lang w:val="fr-FR" w:eastAsia="ru-RU"/>
        </w:rPr>
        <w:t>’</w:t>
      </w:r>
      <w:r w:rsidRPr="003D1675">
        <w:rPr>
          <w:b/>
          <w:lang w:val="fr-FR" w:eastAsia="ru-RU"/>
        </w:rPr>
        <w:t>un système d</w:t>
      </w:r>
      <w:r w:rsidR="0019620B" w:rsidRPr="003D1675">
        <w:rPr>
          <w:b/>
          <w:lang w:val="fr-FR" w:eastAsia="ru-RU"/>
        </w:rPr>
        <w:t>’</w:t>
      </w:r>
      <w:r w:rsidRPr="003D1675">
        <w:rPr>
          <w:b/>
          <w:lang w:val="fr-FR" w:eastAsia="ru-RU"/>
        </w:rPr>
        <w:t>avertissement sonore ou d</w:t>
      </w:r>
      <w:r w:rsidR="0019620B" w:rsidRPr="003D1675">
        <w:rPr>
          <w:b/>
          <w:lang w:val="fr-FR" w:eastAsia="ru-RU"/>
        </w:rPr>
        <w:t>’</w:t>
      </w:r>
      <w:r w:rsidRPr="003D1675">
        <w:rPr>
          <w:b/>
          <w:lang w:val="fr-FR" w:eastAsia="ru-RU"/>
        </w:rPr>
        <w:t>un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fonctionnant en courant continu, une source de courant redressé est utilisée, la composante alternative de la tension à ses bornes, mesurée de crête à crête lors du fonctionnement des avertisseurs, ne doit pas dépasser 0,1 </w:t>
      </w:r>
      <w:r w:rsidRPr="003D1675">
        <w:rPr>
          <w:b/>
          <w:lang w:val="fr-FR" w:eastAsia="ru-RU"/>
        </w:rPr>
        <w:t>V</w:t>
      </w:r>
      <w:r w:rsidRPr="003D1675">
        <w:rPr>
          <w:strike/>
          <w:lang w:val="fr-FR" w:eastAsia="ru-RU"/>
        </w:rPr>
        <w:t>volt</w:t>
      </w:r>
      <w:r w:rsidRPr="003D1675">
        <w:rPr>
          <w:lang w:val="fr-FR" w:eastAsia="ru-RU"/>
        </w:rPr>
        <w:t>.</w:t>
      </w:r>
    </w:p>
    <w:p w:rsidR="0062505D" w:rsidRPr="003D1675" w:rsidRDefault="0062505D" w:rsidP="0062505D">
      <w:pPr>
        <w:pStyle w:val="SingleTxtG"/>
        <w:ind w:left="2552" w:hanging="1418"/>
        <w:rPr>
          <w:lang w:val="fr-FR" w:eastAsia="ru-RU"/>
        </w:rPr>
      </w:pPr>
      <w:r w:rsidRPr="003D1675">
        <w:rPr>
          <w:strike/>
          <w:lang w:val="fr-FR" w:eastAsia="ru-RU"/>
        </w:rPr>
        <w:t>6.2.5</w:t>
      </w:r>
      <w:r w:rsidRPr="003D1675">
        <w:rPr>
          <w:b/>
          <w:lang w:val="fr-FR" w:eastAsia="ru-RU"/>
        </w:rPr>
        <w:t>6.3.6</w:t>
      </w:r>
      <w:r w:rsidRPr="003D1675">
        <w:rPr>
          <w:lang w:val="fr-FR" w:eastAsia="ru-RU"/>
        </w:rPr>
        <w:tab/>
        <w:t>Pour les avertisseurs sonores</w:t>
      </w:r>
      <w:r w:rsidRPr="003D1675">
        <w:rPr>
          <w:b/>
          <w:lang w:val="fr-FR" w:eastAsia="ru-RU"/>
        </w:rPr>
        <w:t>, systèmes d</w:t>
      </w:r>
      <w:r w:rsidR="0019620B" w:rsidRPr="003D1675">
        <w:rPr>
          <w:b/>
          <w:lang w:val="fr-FR" w:eastAsia="ru-RU"/>
        </w:rPr>
        <w:t>’</w:t>
      </w:r>
      <w:r w:rsidRPr="003D1675">
        <w:rPr>
          <w:b/>
          <w:lang w:val="fr-FR" w:eastAsia="ru-RU"/>
        </w:rPr>
        <w:t>avertissement sonores ou systèmes d</w:t>
      </w:r>
      <w:r w:rsidR="0019620B" w:rsidRPr="003D1675">
        <w:rPr>
          <w:b/>
          <w:lang w:val="fr-FR" w:eastAsia="ru-RU"/>
        </w:rPr>
        <w:t>’</w:t>
      </w:r>
      <w:r w:rsidRPr="003D1675">
        <w:rPr>
          <w:b/>
          <w:lang w:val="fr-FR" w:eastAsia="ru-RU"/>
        </w:rPr>
        <w:t>avertissement sonores à sons multiples</w:t>
      </w:r>
      <w:r w:rsidRPr="003D1675">
        <w:rPr>
          <w:lang w:val="fr-FR" w:eastAsia="ru-RU"/>
        </w:rPr>
        <w:t xml:space="preserve"> alimentés en courant continu, la résistance des câbles d</w:t>
      </w:r>
      <w:r w:rsidR="0019620B" w:rsidRPr="003D1675">
        <w:rPr>
          <w:lang w:val="fr-FR" w:eastAsia="ru-RU"/>
        </w:rPr>
        <w:t>’</w:t>
      </w:r>
      <w:r w:rsidRPr="003D1675">
        <w:rPr>
          <w:lang w:val="fr-FR" w:eastAsia="ru-RU"/>
        </w:rPr>
        <w:t>alimentation, exprimée en ohms, y compris la résistance des bornes et des contacts, doit être aussi proche que possible de (0,10/12) x tension nominale en volts.</w:t>
      </w:r>
    </w:p>
    <w:p w:rsidR="0062505D" w:rsidRPr="003D1675" w:rsidRDefault="0062505D" w:rsidP="0062505D">
      <w:pPr>
        <w:pStyle w:val="SingleTxtG"/>
        <w:keepNext/>
        <w:ind w:left="2552" w:hanging="1418"/>
        <w:rPr>
          <w:lang w:val="fr-FR" w:eastAsia="ru-RU"/>
        </w:rPr>
      </w:pPr>
      <w:r w:rsidRPr="003D1675">
        <w:rPr>
          <w:strike/>
          <w:lang w:val="fr-FR" w:eastAsia="ru-RU"/>
        </w:rPr>
        <w:t>6.2.7</w:t>
      </w:r>
      <w:r w:rsidRPr="003D1675">
        <w:rPr>
          <w:b/>
          <w:lang w:val="fr-FR" w:eastAsia="ru-RU"/>
        </w:rPr>
        <w:t>6.3.7</w:t>
      </w:r>
      <w:r w:rsidRPr="003D1675">
        <w:rPr>
          <w:lang w:val="fr-FR" w:eastAsia="ru-RU"/>
        </w:rPr>
        <w:tab/>
        <w:t>Dans les conditions énoncées ci-dessus, le niveau de pression acoustique pondéré selon la courbe “A” ne doit pas dépasser les valeurs suivantes :</w:t>
      </w:r>
    </w:p>
    <w:p w:rsidR="0062505D" w:rsidRPr="003D1675" w:rsidRDefault="0062505D" w:rsidP="0062505D">
      <w:pPr>
        <w:pStyle w:val="SingleTxtG"/>
        <w:tabs>
          <w:tab w:val="left" w:pos="3119"/>
        </w:tabs>
        <w:ind w:left="2552"/>
        <w:rPr>
          <w:iCs/>
          <w:lang w:val="fr-FR" w:eastAsia="ru-RU"/>
        </w:rPr>
      </w:pPr>
      <w:r w:rsidRPr="003D1675">
        <w:rPr>
          <w:iCs/>
          <w:lang w:val="fr-FR" w:eastAsia="ru-RU"/>
        </w:rPr>
        <w:t>a)</w:t>
      </w:r>
      <w:r w:rsidRPr="003D1675">
        <w:rPr>
          <w:iCs/>
          <w:lang w:val="fr-FR" w:eastAsia="ru-RU"/>
        </w:rPr>
        <w:tab/>
        <w:t>115 dB(A) pour les avertisseurs sonores</w:t>
      </w:r>
      <w:r w:rsidRPr="003D1675">
        <w:rPr>
          <w:b/>
          <w:iCs/>
          <w:lang w:val="fr-FR" w:eastAsia="ru-RU"/>
        </w:rPr>
        <w:t>, systèmes d</w:t>
      </w:r>
      <w:r w:rsidR="0019620B" w:rsidRPr="003D1675">
        <w:rPr>
          <w:b/>
          <w:iCs/>
          <w:lang w:val="fr-FR" w:eastAsia="ru-RU"/>
        </w:rPr>
        <w:t>’</w:t>
      </w:r>
      <w:r w:rsidRPr="003D1675">
        <w:rPr>
          <w:b/>
          <w:iCs/>
          <w:lang w:val="fr-FR" w:eastAsia="ru-RU"/>
        </w:rPr>
        <w:t>avertissement sonores ou systèmes d</w:t>
      </w:r>
      <w:r w:rsidR="0019620B" w:rsidRPr="003D1675">
        <w:rPr>
          <w:b/>
          <w:iCs/>
          <w:lang w:val="fr-FR" w:eastAsia="ru-RU"/>
        </w:rPr>
        <w:t>’</w:t>
      </w:r>
      <w:r w:rsidRPr="003D1675">
        <w:rPr>
          <w:b/>
          <w:iCs/>
          <w:lang w:val="fr-FR" w:eastAsia="ru-RU"/>
        </w:rPr>
        <w:t>avertissement sonores à sons multiples</w:t>
      </w:r>
      <w:r w:rsidRPr="003D1675">
        <w:rPr>
          <w:iCs/>
          <w:lang w:val="fr-FR" w:eastAsia="ru-RU"/>
        </w:rPr>
        <w:t xml:space="preserve"> destinés principalement aux motocycles d</w:t>
      </w:r>
      <w:r w:rsidR="0019620B" w:rsidRPr="003D1675">
        <w:rPr>
          <w:iCs/>
          <w:lang w:val="fr-FR" w:eastAsia="ru-RU"/>
        </w:rPr>
        <w:t>’</w:t>
      </w:r>
      <w:r w:rsidRPr="003D1675">
        <w:rPr>
          <w:iCs/>
          <w:lang w:val="fr-FR" w:eastAsia="ru-RU"/>
        </w:rPr>
        <w:t>une puissance inférieure ou égale à 7 kW ;</w:t>
      </w:r>
    </w:p>
    <w:p w:rsidR="0062505D" w:rsidRPr="003D1675" w:rsidRDefault="0062505D" w:rsidP="0062505D">
      <w:pPr>
        <w:pStyle w:val="SingleTxtG"/>
        <w:tabs>
          <w:tab w:val="left" w:pos="3119"/>
        </w:tabs>
        <w:ind w:left="2552"/>
        <w:rPr>
          <w:iCs/>
          <w:lang w:val="fr-FR" w:eastAsia="ru-RU"/>
        </w:rPr>
      </w:pPr>
      <w:r w:rsidRPr="003D1675">
        <w:rPr>
          <w:iCs/>
          <w:lang w:val="fr-FR" w:eastAsia="ru-RU"/>
        </w:rPr>
        <w:t>b)</w:t>
      </w:r>
      <w:r w:rsidRPr="003D1675">
        <w:rPr>
          <w:iCs/>
          <w:lang w:val="fr-FR" w:eastAsia="ru-RU"/>
        </w:rPr>
        <w:tab/>
        <w:t>118 dB(A) pour les avertisseurs sonores</w:t>
      </w:r>
      <w:r w:rsidRPr="003D1675">
        <w:rPr>
          <w:b/>
          <w:iCs/>
          <w:lang w:val="fr-FR" w:eastAsia="ru-RU"/>
        </w:rPr>
        <w:t>, systèmes d</w:t>
      </w:r>
      <w:r w:rsidR="0019620B" w:rsidRPr="003D1675">
        <w:rPr>
          <w:b/>
          <w:iCs/>
          <w:lang w:val="fr-FR" w:eastAsia="ru-RU"/>
        </w:rPr>
        <w:t>’</w:t>
      </w:r>
      <w:r w:rsidRPr="003D1675">
        <w:rPr>
          <w:b/>
          <w:iCs/>
          <w:lang w:val="fr-FR" w:eastAsia="ru-RU"/>
        </w:rPr>
        <w:t>avertissement sonores ou systèmes d</w:t>
      </w:r>
      <w:r w:rsidR="0019620B" w:rsidRPr="003D1675">
        <w:rPr>
          <w:b/>
          <w:iCs/>
          <w:lang w:val="fr-FR" w:eastAsia="ru-RU"/>
        </w:rPr>
        <w:t>’</w:t>
      </w:r>
      <w:r w:rsidRPr="003D1675">
        <w:rPr>
          <w:b/>
          <w:iCs/>
          <w:lang w:val="fr-FR" w:eastAsia="ru-RU"/>
        </w:rPr>
        <w:t>avertissement sonores à sons multiples</w:t>
      </w:r>
      <w:r w:rsidRPr="003D1675">
        <w:rPr>
          <w:iCs/>
          <w:lang w:val="fr-FR" w:eastAsia="ru-RU"/>
        </w:rPr>
        <w:t xml:space="preserve"> destinés principalement aux véhicules des catégories M</w:t>
      </w:r>
      <w:r w:rsidRPr="003D1675">
        <w:rPr>
          <w:b/>
          <w:iCs/>
          <w:lang w:val="fr-FR" w:eastAsia="ru-RU"/>
        </w:rPr>
        <w:t>,</w:t>
      </w:r>
      <w:r w:rsidRPr="003D1675">
        <w:rPr>
          <w:iCs/>
          <w:lang w:val="fr-FR" w:eastAsia="ru-RU"/>
        </w:rPr>
        <w:t xml:space="preserve"> </w:t>
      </w:r>
      <w:r w:rsidRPr="003D1675">
        <w:rPr>
          <w:iCs/>
          <w:strike/>
          <w:lang w:val="fr-FR" w:eastAsia="ru-RU"/>
        </w:rPr>
        <w:t>et</w:t>
      </w:r>
      <w:r w:rsidRPr="003D1675">
        <w:rPr>
          <w:iCs/>
          <w:lang w:val="fr-FR" w:eastAsia="ru-RU"/>
        </w:rPr>
        <w:t xml:space="preserve"> N </w:t>
      </w:r>
      <w:r w:rsidRPr="003D1675">
        <w:rPr>
          <w:b/>
          <w:iCs/>
          <w:lang w:val="fr-FR" w:eastAsia="ru-RU"/>
        </w:rPr>
        <w:t>et</w:t>
      </w:r>
      <w:r w:rsidRPr="003D1675">
        <w:rPr>
          <w:iCs/>
          <w:lang w:val="fr-FR" w:eastAsia="ru-RU"/>
        </w:rPr>
        <w:t> </w:t>
      </w:r>
      <w:r w:rsidRPr="003D1675">
        <w:rPr>
          <w:b/>
          <w:iCs/>
          <w:lang w:val="fr-FR" w:eastAsia="ru-RU"/>
        </w:rPr>
        <w:t>T</w:t>
      </w:r>
      <w:r w:rsidRPr="003D1675">
        <w:rPr>
          <w:iCs/>
          <w:lang w:val="fr-FR" w:eastAsia="ru-RU"/>
        </w:rPr>
        <w:t xml:space="preserve"> et aux motocycles d</w:t>
      </w:r>
      <w:r w:rsidR="0019620B" w:rsidRPr="003D1675">
        <w:rPr>
          <w:iCs/>
          <w:lang w:val="fr-FR" w:eastAsia="ru-RU"/>
        </w:rPr>
        <w:t>’</w:t>
      </w:r>
      <w:r w:rsidRPr="003D1675">
        <w:rPr>
          <w:iCs/>
          <w:lang w:val="fr-FR" w:eastAsia="ru-RU"/>
        </w:rPr>
        <w:t>une puissance supérieure à 7 kW</w:t>
      </w:r>
      <w:r w:rsidRPr="003D1675">
        <w:rPr>
          <w:i/>
          <w:iCs/>
          <w:lang w:val="fr-FR" w:eastAsia="ru-RU"/>
        </w:rPr>
        <w:t>.</w:t>
      </w:r>
    </w:p>
    <w:p w:rsidR="0062505D" w:rsidRPr="003D1675" w:rsidRDefault="0062505D" w:rsidP="0062505D">
      <w:pPr>
        <w:pStyle w:val="SingleTxtG"/>
        <w:keepNext/>
        <w:ind w:left="2552" w:hanging="1418"/>
        <w:rPr>
          <w:lang w:val="fr-FR" w:eastAsia="ru-RU"/>
        </w:rPr>
      </w:pPr>
      <w:r w:rsidRPr="003D1675">
        <w:rPr>
          <w:strike/>
          <w:lang w:val="fr-FR" w:eastAsia="ru-RU"/>
        </w:rPr>
        <w:lastRenderedPageBreak/>
        <w:t>6.2.7.1</w:t>
      </w:r>
      <w:r w:rsidRPr="003D1675">
        <w:rPr>
          <w:b/>
          <w:lang w:val="fr-FR" w:eastAsia="ru-RU"/>
        </w:rPr>
        <w:t>6.3.7.1</w:t>
      </w:r>
      <w:r w:rsidRPr="003D1675">
        <w:rPr>
          <w:lang w:val="fr-FR" w:eastAsia="ru-RU"/>
        </w:rPr>
        <w:tab/>
        <w:t>En outre, le niveau de pression acoustique dans la bande de fréquence 1 800 à 3 550 Hz doit être supérieur à celui de toute composante de fréquence supérieure à 3 550 Hz, et en tout cas égal ou supérieur à :</w:t>
      </w:r>
    </w:p>
    <w:p w:rsidR="0062505D" w:rsidRPr="003D1675" w:rsidRDefault="0062505D" w:rsidP="0062505D">
      <w:pPr>
        <w:pStyle w:val="SingleTxtG"/>
        <w:tabs>
          <w:tab w:val="left" w:pos="3119"/>
        </w:tabs>
        <w:ind w:left="2552"/>
        <w:rPr>
          <w:iCs/>
          <w:lang w:val="fr-FR" w:eastAsia="ru-RU"/>
        </w:rPr>
      </w:pPr>
      <w:r w:rsidRPr="003D1675">
        <w:rPr>
          <w:iCs/>
          <w:lang w:val="fr-FR" w:eastAsia="ru-RU"/>
        </w:rPr>
        <w:t>a)</w:t>
      </w:r>
      <w:r w:rsidRPr="003D1675">
        <w:rPr>
          <w:iCs/>
          <w:lang w:val="fr-FR" w:eastAsia="ru-RU"/>
        </w:rPr>
        <w:tab/>
        <w:t>95 dB(A) pour les avertisseurs sonores</w:t>
      </w:r>
      <w:r w:rsidRPr="003D1675">
        <w:rPr>
          <w:b/>
          <w:iCs/>
          <w:lang w:val="fr-FR" w:eastAsia="ru-RU"/>
        </w:rPr>
        <w:t>, systèmes d</w:t>
      </w:r>
      <w:r w:rsidR="0019620B" w:rsidRPr="003D1675">
        <w:rPr>
          <w:b/>
          <w:iCs/>
          <w:lang w:val="fr-FR" w:eastAsia="ru-RU"/>
        </w:rPr>
        <w:t>’</w:t>
      </w:r>
      <w:r w:rsidRPr="003D1675">
        <w:rPr>
          <w:b/>
          <w:iCs/>
          <w:lang w:val="fr-FR" w:eastAsia="ru-RU"/>
        </w:rPr>
        <w:t>avertissement sonores ou systèmes d</w:t>
      </w:r>
      <w:r w:rsidR="0019620B" w:rsidRPr="003D1675">
        <w:rPr>
          <w:b/>
          <w:iCs/>
          <w:lang w:val="fr-FR" w:eastAsia="ru-RU"/>
        </w:rPr>
        <w:t>’</w:t>
      </w:r>
      <w:r w:rsidRPr="003D1675">
        <w:rPr>
          <w:b/>
          <w:iCs/>
          <w:lang w:val="fr-FR" w:eastAsia="ru-RU"/>
        </w:rPr>
        <w:t>avertissement sonores à sons multiples</w:t>
      </w:r>
      <w:r w:rsidRPr="003D1675">
        <w:rPr>
          <w:iCs/>
          <w:lang w:val="fr-FR" w:eastAsia="ru-RU"/>
        </w:rPr>
        <w:t xml:space="preserve"> destinés principalement aux motocycles d</w:t>
      </w:r>
      <w:r w:rsidR="0019620B" w:rsidRPr="003D1675">
        <w:rPr>
          <w:iCs/>
          <w:lang w:val="fr-FR" w:eastAsia="ru-RU"/>
        </w:rPr>
        <w:t>’</w:t>
      </w:r>
      <w:r w:rsidRPr="003D1675">
        <w:rPr>
          <w:iCs/>
          <w:lang w:val="fr-FR" w:eastAsia="ru-RU"/>
        </w:rPr>
        <w:t>une puissance inférieure ou égale à 7 kW ;</w:t>
      </w:r>
    </w:p>
    <w:p w:rsidR="0062505D" w:rsidRPr="003D1675" w:rsidRDefault="0062505D" w:rsidP="0062505D">
      <w:pPr>
        <w:pStyle w:val="SingleTxtG"/>
        <w:tabs>
          <w:tab w:val="left" w:pos="3119"/>
        </w:tabs>
        <w:ind w:left="2552"/>
        <w:rPr>
          <w:iCs/>
          <w:lang w:val="fr-FR" w:eastAsia="ru-RU"/>
        </w:rPr>
      </w:pPr>
      <w:r w:rsidRPr="003D1675">
        <w:rPr>
          <w:iCs/>
          <w:lang w:val="fr-FR" w:eastAsia="ru-RU"/>
        </w:rPr>
        <w:t>b)</w:t>
      </w:r>
      <w:r w:rsidRPr="003D1675">
        <w:rPr>
          <w:iCs/>
          <w:lang w:val="fr-FR" w:eastAsia="ru-RU"/>
        </w:rPr>
        <w:tab/>
        <w:t>105 dB(A) pour les avertisseurs sonores</w:t>
      </w:r>
      <w:r w:rsidRPr="003D1675">
        <w:rPr>
          <w:b/>
          <w:iCs/>
          <w:lang w:val="fr-FR" w:eastAsia="ru-RU"/>
        </w:rPr>
        <w:t>, systèmes d</w:t>
      </w:r>
      <w:r w:rsidR="0019620B" w:rsidRPr="003D1675">
        <w:rPr>
          <w:b/>
          <w:iCs/>
          <w:lang w:val="fr-FR" w:eastAsia="ru-RU"/>
        </w:rPr>
        <w:t>’</w:t>
      </w:r>
      <w:r w:rsidRPr="003D1675">
        <w:rPr>
          <w:b/>
          <w:iCs/>
          <w:lang w:val="fr-FR" w:eastAsia="ru-RU"/>
        </w:rPr>
        <w:t>avertissement sonores ou systèmes d</w:t>
      </w:r>
      <w:r w:rsidR="0019620B" w:rsidRPr="003D1675">
        <w:rPr>
          <w:b/>
          <w:iCs/>
          <w:lang w:val="fr-FR" w:eastAsia="ru-RU"/>
        </w:rPr>
        <w:t>’</w:t>
      </w:r>
      <w:r w:rsidRPr="003D1675">
        <w:rPr>
          <w:b/>
          <w:iCs/>
          <w:lang w:val="fr-FR" w:eastAsia="ru-RU"/>
        </w:rPr>
        <w:t>avertissement sonores à sons multiples</w:t>
      </w:r>
      <w:r w:rsidRPr="003D1675">
        <w:rPr>
          <w:iCs/>
          <w:lang w:val="fr-FR" w:eastAsia="ru-RU"/>
        </w:rPr>
        <w:t xml:space="preserve"> destinés principalement aux véhicules des catégories M</w:t>
      </w:r>
      <w:r w:rsidRPr="003D1675">
        <w:rPr>
          <w:b/>
          <w:iCs/>
          <w:lang w:val="fr-FR" w:eastAsia="ru-RU"/>
        </w:rPr>
        <w:t>,</w:t>
      </w:r>
      <w:r w:rsidRPr="003D1675">
        <w:rPr>
          <w:iCs/>
          <w:lang w:val="fr-FR" w:eastAsia="ru-RU"/>
        </w:rPr>
        <w:t xml:space="preserve"> </w:t>
      </w:r>
      <w:r w:rsidRPr="003D1675">
        <w:rPr>
          <w:iCs/>
          <w:strike/>
          <w:lang w:val="fr-FR" w:eastAsia="ru-RU"/>
        </w:rPr>
        <w:t>et</w:t>
      </w:r>
      <w:r w:rsidRPr="003D1675">
        <w:rPr>
          <w:iCs/>
          <w:lang w:val="fr-FR" w:eastAsia="ru-RU"/>
        </w:rPr>
        <w:t xml:space="preserve"> N </w:t>
      </w:r>
      <w:r w:rsidRPr="003D1675">
        <w:rPr>
          <w:b/>
          <w:iCs/>
          <w:lang w:val="fr-FR" w:eastAsia="ru-RU"/>
        </w:rPr>
        <w:t>et</w:t>
      </w:r>
      <w:r w:rsidRPr="003D1675">
        <w:rPr>
          <w:iCs/>
          <w:lang w:val="fr-FR" w:eastAsia="ru-RU"/>
        </w:rPr>
        <w:t> </w:t>
      </w:r>
      <w:r w:rsidRPr="003D1675">
        <w:rPr>
          <w:b/>
          <w:iCs/>
          <w:lang w:val="fr-FR" w:eastAsia="ru-RU"/>
        </w:rPr>
        <w:t>T</w:t>
      </w:r>
      <w:r w:rsidRPr="003D1675">
        <w:rPr>
          <w:iCs/>
          <w:lang w:val="fr-FR" w:eastAsia="ru-RU"/>
        </w:rPr>
        <w:t xml:space="preserve"> et aux motocycles d</w:t>
      </w:r>
      <w:r w:rsidR="0019620B" w:rsidRPr="003D1675">
        <w:rPr>
          <w:iCs/>
          <w:lang w:val="fr-FR" w:eastAsia="ru-RU"/>
        </w:rPr>
        <w:t>’</w:t>
      </w:r>
      <w:r w:rsidRPr="003D1675">
        <w:rPr>
          <w:iCs/>
          <w:lang w:val="fr-FR" w:eastAsia="ru-RU"/>
        </w:rPr>
        <w:t>une puissance supérieure à 7 kW.</w:t>
      </w:r>
    </w:p>
    <w:p w:rsidR="0062505D" w:rsidRPr="003D1675" w:rsidRDefault="0062505D" w:rsidP="0062505D">
      <w:pPr>
        <w:pStyle w:val="SingleTxtG"/>
        <w:ind w:left="2552" w:hanging="1418"/>
        <w:rPr>
          <w:lang w:val="fr-FR" w:eastAsia="ru-RU"/>
        </w:rPr>
      </w:pPr>
      <w:r w:rsidRPr="003D1675">
        <w:rPr>
          <w:strike/>
          <w:lang w:val="fr-FR" w:eastAsia="ru-RU"/>
        </w:rPr>
        <w:t>6.2.7.2</w:t>
      </w:r>
      <w:r w:rsidRPr="003D1675">
        <w:rPr>
          <w:b/>
          <w:lang w:val="fr-FR" w:eastAsia="ru-RU"/>
        </w:rPr>
        <w:t>6.3.7.2</w:t>
      </w:r>
      <w:r w:rsidRPr="003D1675">
        <w:rPr>
          <w:lang w:val="fr-FR" w:eastAsia="ru-RU"/>
        </w:rPr>
        <w:tab/>
        <w:t>Les avertisseurs sonores</w:t>
      </w:r>
      <w:r w:rsidRPr="003D1675">
        <w:rPr>
          <w:b/>
          <w:iCs/>
          <w:lang w:val="fr-FR" w:eastAsia="ru-RU"/>
        </w:rPr>
        <w:t>, systèmes d</w:t>
      </w:r>
      <w:r w:rsidR="0019620B" w:rsidRPr="003D1675">
        <w:rPr>
          <w:b/>
          <w:iCs/>
          <w:lang w:val="fr-FR" w:eastAsia="ru-RU"/>
        </w:rPr>
        <w:t>’</w:t>
      </w:r>
      <w:r w:rsidRPr="003D1675">
        <w:rPr>
          <w:b/>
          <w:iCs/>
          <w:lang w:val="fr-FR" w:eastAsia="ru-RU"/>
        </w:rPr>
        <w:t>avertissement sonores ou systèmes d</w:t>
      </w:r>
      <w:r w:rsidR="0019620B" w:rsidRPr="003D1675">
        <w:rPr>
          <w:b/>
          <w:iCs/>
          <w:lang w:val="fr-FR" w:eastAsia="ru-RU"/>
        </w:rPr>
        <w:t>’</w:t>
      </w:r>
      <w:r w:rsidRPr="003D1675">
        <w:rPr>
          <w:b/>
          <w:iCs/>
          <w:lang w:val="fr-FR" w:eastAsia="ru-RU"/>
        </w:rPr>
        <w:t>avertissement sonores à sons multiples</w:t>
      </w:r>
      <w:r w:rsidRPr="003D1675">
        <w:rPr>
          <w:lang w:val="fr-FR" w:eastAsia="ru-RU"/>
        </w:rPr>
        <w:t xml:space="preserve"> satisfaisant aux caractéristiques acoustiques mentionnées sous b) peuvent être utilisés sur les véhicules mentionnés sous a).</w:t>
      </w:r>
    </w:p>
    <w:p w:rsidR="0062505D" w:rsidRPr="003D1675" w:rsidRDefault="0062505D" w:rsidP="0062505D">
      <w:pPr>
        <w:pStyle w:val="SingleTxtG"/>
        <w:ind w:left="2552" w:hanging="1418"/>
        <w:rPr>
          <w:b/>
          <w:lang w:val="fr-FR" w:eastAsia="ru-RU"/>
        </w:rPr>
      </w:pPr>
      <w:r w:rsidRPr="003D1675">
        <w:rPr>
          <w:b/>
          <w:lang w:val="fr-FR" w:eastAsia="ru-RU"/>
        </w:rPr>
        <w:t>6.3.7.3</w:t>
      </w:r>
      <w:r w:rsidRPr="003D1675">
        <w:rPr>
          <w:b/>
          <w:lang w:val="fr-FR" w:eastAsia="ru-RU"/>
        </w:rPr>
        <w:tab/>
        <w:t>Dans le cas des systèmes d</w:t>
      </w:r>
      <w:r w:rsidR="0019620B" w:rsidRPr="003D1675">
        <w:rPr>
          <w:b/>
          <w:lang w:val="fr-FR" w:eastAsia="ru-RU"/>
        </w:rPr>
        <w:t>’</w:t>
      </w:r>
      <w:r w:rsidRPr="003D1675">
        <w:rPr>
          <w:b/>
          <w:lang w:val="fr-FR" w:eastAsia="ru-RU"/>
        </w:rPr>
        <w:t>avertissement sonores à sons multiples, les valeurs du niveau de pression acoustique doivent être relevées lorsque chaque composant fonctionne séparément et lorsque tous les composants fonctionnent ensemble. Ces valeurs doivent être comprises dans les limites mentionnées ci-dessus.</w:t>
      </w:r>
    </w:p>
    <w:p w:rsidR="0062505D" w:rsidRPr="003D1675" w:rsidRDefault="0062505D" w:rsidP="0062505D">
      <w:pPr>
        <w:pStyle w:val="SingleTxtG"/>
        <w:ind w:left="2552" w:hanging="1418"/>
        <w:rPr>
          <w:lang w:val="fr-FR" w:eastAsia="ru-RU"/>
        </w:rPr>
      </w:pPr>
      <w:r w:rsidRPr="003D1675">
        <w:rPr>
          <w:strike/>
          <w:lang w:val="fr-FR" w:eastAsia="ru-RU"/>
        </w:rPr>
        <w:t>6.2.8</w:t>
      </w:r>
      <w:r w:rsidRPr="003D1675">
        <w:rPr>
          <w:b/>
          <w:lang w:val="fr-FR" w:eastAsia="ru-RU"/>
        </w:rPr>
        <w:t>6.3.8</w:t>
      </w:r>
      <w:r w:rsidRPr="003D1675">
        <w:rPr>
          <w:lang w:val="fr-FR" w:eastAsia="ru-RU"/>
        </w:rPr>
        <w:tab/>
        <w:t xml:space="preserve">Les caractéristiques indiquées ci-dessus doivent également être respectées par un </w:t>
      </w:r>
      <w:r w:rsidRPr="003D1675">
        <w:rPr>
          <w:strike/>
          <w:lang w:val="fr-FR" w:eastAsia="ru-RU"/>
        </w:rPr>
        <w:t>avertisseur</w:t>
      </w:r>
      <w:r w:rsidRPr="003D1675">
        <w:rPr>
          <w:lang w:val="fr-FR" w:eastAsia="ru-RU"/>
        </w:rPr>
        <w:t xml:space="preserve"> </w:t>
      </w:r>
      <w:r w:rsidRPr="003D1675">
        <w:rPr>
          <w:b/>
          <w:lang w:val="fr-FR" w:eastAsia="ru-RU"/>
        </w:rPr>
        <w:t>appareil (avertisseur sonore, système d</w:t>
      </w:r>
      <w:r w:rsidR="0019620B" w:rsidRPr="003D1675">
        <w:rPr>
          <w:b/>
          <w:lang w:val="fr-FR" w:eastAsia="ru-RU"/>
        </w:rPr>
        <w:t>’</w:t>
      </w:r>
      <w:r w:rsidRPr="003D1675">
        <w:rPr>
          <w:b/>
          <w:lang w:val="fr-FR" w:eastAsia="ru-RU"/>
        </w:rPr>
        <w:t>avertissement sonore ou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soumis à l</w:t>
      </w:r>
      <w:r w:rsidR="0019620B" w:rsidRPr="003D1675">
        <w:rPr>
          <w:lang w:val="fr-FR" w:eastAsia="ru-RU"/>
        </w:rPr>
        <w:t>’</w:t>
      </w:r>
      <w:r w:rsidRPr="003D1675">
        <w:rPr>
          <w:lang w:val="fr-FR" w:eastAsia="ru-RU"/>
        </w:rPr>
        <w:t>essai d</w:t>
      </w:r>
      <w:r w:rsidR="0019620B" w:rsidRPr="003D1675">
        <w:rPr>
          <w:lang w:val="fr-FR" w:eastAsia="ru-RU"/>
        </w:rPr>
        <w:t>’</w:t>
      </w:r>
      <w:r w:rsidRPr="003D1675">
        <w:rPr>
          <w:lang w:val="fr-FR" w:eastAsia="ru-RU"/>
        </w:rPr>
        <w:t xml:space="preserve">endurance prévu au paragraphe </w:t>
      </w:r>
      <w:r w:rsidRPr="003D1675">
        <w:rPr>
          <w:strike/>
          <w:lang w:val="fr-FR" w:eastAsia="ru-RU"/>
        </w:rPr>
        <w:t>6.3</w:t>
      </w:r>
      <w:r w:rsidRPr="003D1675">
        <w:rPr>
          <w:lang w:val="fr-FR" w:eastAsia="ru-RU"/>
        </w:rPr>
        <w:t xml:space="preserve"> </w:t>
      </w:r>
      <w:r w:rsidRPr="003D1675">
        <w:rPr>
          <w:b/>
          <w:lang w:val="fr-FR" w:eastAsia="ru-RU"/>
        </w:rPr>
        <w:t>6.4</w:t>
      </w:r>
      <w:r w:rsidRPr="003D1675">
        <w:rPr>
          <w:lang w:val="fr-FR" w:eastAsia="ru-RU"/>
        </w:rPr>
        <w:t xml:space="preserve"> ci</w:t>
      </w:r>
      <w:r w:rsidRPr="003D1675">
        <w:rPr>
          <w:lang w:val="fr-FR" w:eastAsia="ru-RU"/>
        </w:rPr>
        <w:noBreakHyphen/>
        <w:t>dessous, la tension d</w:t>
      </w:r>
      <w:r w:rsidR="0019620B" w:rsidRPr="003D1675">
        <w:rPr>
          <w:lang w:val="fr-FR" w:eastAsia="ru-RU"/>
        </w:rPr>
        <w:t>’</w:t>
      </w:r>
      <w:r w:rsidRPr="003D1675">
        <w:rPr>
          <w:lang w:val="fr-FR" w:eastAsia="ru-RU"/>
        </w:rPr>
        <w:t xml:space="preserve">alimentation variant soit entre 115 % et 95 % de la tension nominale pour les </w:t>
      </w:r>
      <w:r w:rsidRPr="003D1675">
        <w:rPr>
          <w:strike/>
          <w:lang w:val="fr-FR" w:eastAsia="ru-RU"/>
        </w:rPr>
        <w:t>avertisseurs sonores</w:t>
      </w:r>
      <w:r w:rsidRPr="003D1675">
        <w:rPr>
          <w:lang w:val="fr-FR" w:eastAsia="ru-RU"/>
        </w:rPr>
        <w:t xml:space="preserve"> </w:t>
      </w:r>
      <w:r w:rsidRPr="003D1675">
        <w:rPr>
          <w:b/>
          <w:lang w:val="fr-FR" w:eastAsia="ru-RU"/>
        </w:rPr>
        <w:t>appareils</w:t>
      </w:r>
      <w:r w:rsidRPr="003D1675">
        <w:rPr>
          <w:lang w:val="fr-FR" w:eastAsia="ru-RU"/>
        </w:rPr>
        <w:t xml:space="preserve"> alimentés en courant continu, soit, pour les </w:t>
      </w:r>
      <w:r w:rsidRPr="003D1675">
        <w:rPr>
          <w:strike/>
          <w:lang w:val="fr-FR" w:eastAsia="ru-RU"/>
        </w:rPr>
        <w:t>avertisseurs sonores</w:t>
      </w:r>
      <w:r w:rsidRPr="003D1675">
        <w:rPr>
          <w:lang w:val="fr-FR" w:eastAsia="ru-RU"/>
        </w:rPr>
        <w:t xml:space="preserve"> appareils alimentés en courant alternatif, entre 50 % et 100 % de la vitesse maximale du générateur indiquée par le constructeur du générateur pour un fonctionnement continu.</w:t>
      </w:r>
    </w:p>
    <w:p w:rsidR="0062505D" w:rsidRPr="003D1675" w:rsidRDefault="0062505D" w:rsidP="0062505D">
      <w:pPr>
        <w:pStyle w:val="SingleTxtG"/>
        <w:ind w:left="2552" w:hanging="1418"/>
        <w:rPr>
          <w:lang w:val="fr-FR" w:eastAsia="ru-RU"/>
        </w:rPr>
      </w:pPr>
      <w:r w:rsidRPr="003D1675">
        <w:rPr>
          <w:strike/>
          <w:lang w:val="fr-FR" w:eastAsia="ru-RU"/>
        </w:rPr>
        <w:t>6.2.9</w:t>
      </w:r>
      <w:r w:rsidRPr="003D1675">
        <w:rPr>
          <w:b/>
          <w:lang w:val="fr-FR" w:eastAsia="ru-RU"/>
        </w:rPr>
        <w:t>6.3.9</w:t>
      </w:r>
      <w:r w:rsidRPr="003D1675">
        <w:rPr>
          <w:lang w:val="fr-FR" w:eastAsia="ru-RU"/>
        </w:rPr>
        <w:tab/>
        <w:t>Le dé1ai s</w:t>
      </w:r>
      <w:r w:rsidR="0019620B" w:rsidRPr="003D1675">
        <w:rPr>
          <w:lang w:val="fr-FR" w:eastAsia="ru-RU"/>
        </w:rPr>
        <w:t>’</w:t>
      </w:r>
      <w:r w:rsidRPr="003D1675">
        <w:rPr>
          <w:lang w:val="fr-FR" w:eastAsia="ru-RU"/>
        </w:rPr>
        <w:t>écoulant entre le moment de l</w:t>
      </w:r>
      <w:r w:rsidR="0019620B" w:rsidRPr="003D1675">
        <w:rPr>
          <w:lang w:val="fr-FR" w:eastAsia="ru-RU"/>
        </w:rPr>
        <w:t>’</w:t>
      </w:r>
      <w:r w:rsidRPr="003D1675">
        <w:rPr>
          <w:lang w:val="fr-FR" w:eastAsia="ru-RU"/>
        </w:rPr>
        <w:t xml:space="preserve">actionnement </w:t>
      </w:r>
      <w:r w:rsidRPr="003D1675">
        <w:rPr>
          <w:b/>
          <w:lang w:val="fr-FR" w:eastAsia="ru-RU"/>
        </w:rPr>
        <w:t>de l</w:t>
      </w:r>
      <w:r w:rsidR="0019620B" w:rsidRPr="003D1675">
        <w:rPr>
          <w:b/>
          <w:lang w:val="fr-FR" w:eastAsia="ru-RU"/>
        </w:rPr>
        <w:t>’</w:t>
      </w:r>
      <w:r w:rsidRPr="003D1675">
        <w:rPr>
          <w:b/>
          <w:lang w:val="fr-FR" w:eastAsia="ru-RU"/>
        </w:rPr>
        <w:t>avertisseur sonore, du système d</w:t>
      </w:r>
      <w:r w:rsidR="0019620B" w:rsidRPr="003D1675">
        <w:rPr>
          <w:b/>
          <w:lang w:val="fr-FR" w:eastAsia="ru-RU"/>
        </w:rPr>
        <w:t>’</w:t>
      </w:r>
      <w:r w:rsidRPr="003D1675">
        <w:rPr>
          <w:b/>
          <w:lang w:val="fr-FR" w:eastAsia="ru-RU"/>
        </w:rPr>
        <w:t>avertissement sonore ou du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et le moment où le son atteint la valeur minimale prescrite au paragraphe 6.2.7 ci</w:t>
      </w:r>
      <w:r w:rsidRPr="003D1675">
        <w:rPr>
          <w:lang w:val="fr-FR" w:eastAsia="ru-RU"/>
        </w:rPr>
        <w:noBreakHyphen/>
        <w:t>dessus ne doit pas dépasser 0,2 seconde lorsqu</w:t>
      </w:r>
      <w:r w:rsidR="0019620B" w:rsidRPr="003D1675">
        <w:rPr>
          <w:lang w:val="fr-FR" w:eastAsia="ru-RU"/>
        </w:rPr>
        <w:t>’</w:t>
      </w:r>
      <w:r w:rsidRPr="003D1675">
        <w:rPr>
          <w:lang w:val="fr-FR" w:eastAsia="ru-RU"/>
        </w:rPr>
        <w:t xml:space="preserve">il est mesuré à une température </w:t>
      </w:r>
      <w:r w:rsidRPr="003D1675">
        <w:rPr>
          <w:spacing w:val="2"/>
          <w:lang w:val="fr-FR" w:eastAsia="ru-RU"/>
        </w:rPr>
        <w:t xml:space="preserve">ambiante de </w:t>
      </w:r>
      <w:r w:rsidRPr="005607F4">
        <w:rPr>
          <w:b/>
          <w:spacing w:val="2"/>
          <w:lang w:val="fr-FR" w:eastAsia="ru-RU"/>
        </w:rPr>
        <w:t>20 </w:t>
      </w:r>
      <w:r w:rsidRPr="005607F4">
        <w:rPr>
          <w:b/>
          <w:spacing w:val="2"/>
          <w:u w:val="single"/>
          <w:lang w:val="fr-FR" w:eastAsia="ru-RU"/>
        </w:rPr>
        <w:t>+</w:t>
      </w:r>
      <w:r w:rsidR="005607F4" w:rsidRPr="005607F4">
        <w:rPr>
          <w:b/>
          <w:spacing w:val="2"/>
          <w:lang w:val="fr-FR" w:eastAsia="ru-RU"/>
        </w:rPr>
        <w:t> 5</w:t>
      </w:r>
      <w:r w:rsidR="005607F4">
        <w:rPr>
          <w:spacing w:val="2"/>
          <w:lang w:val="fr-FR" w:eastAsia="ru-RU"/>
        </w:rPr>
        <w:t> °</w:t>
      </w:r>
      <w:r w:rsidRPr="003D1675">
        <w:rPr>
          <w:spacing w:val="2"/>
          <w:lang w:val="fr-FR" w:eastAsia="ru-RU"/>
        </w:rPr>
        <w:t xml:space="preserve">C. La présente prescription vaut notamment pour 1es </w:t>
      </w:r>
      <w:r w:rsidRPr="003D1675">
        <w:rPr>
          <w:strike/>
          <w:spacing w:val="2"/>
          <w:lang w:val="fr-FR" w:eastAsia="ru-RU"/>
        </w:rPr>
        <w:t>avertisseurs</w:t>
      </w:r>
      <w:r w:rsidRPr="003D1675">
        <w:rPr>
          <w:spacing w:val="2"/>
          <w:lang w:val="fr-FR" w:eastAsia="ru-RU"/>
        </w:rPr>
        <w:t xml:space="preserve"> </w:t>
      </w:r>
      <w:r w:rsidRPr="003D1675">
        <w:rPr>
          <w:b/>
          <w:spacing w:val="2"/>
          <w:lang w:val="fr-FR" w:eastAsia="ru-RU"/>
        </w:rPr>
        <w:t>avertisseurs sonores, systèmes d</w:t>
      </w:r>
      <w:r w:rsidR="0019620B" w:rsidRPr="003D1675">
        <w:rPr>
          <w:b/>
          <w:spacing w:val="2"/>
          <w:lang w:val="fr-FR" w:eastAsia="ru-RU"/>
        </w:rPr>
        <w:t>’</w:t>
      </w:r>
      <w:r w:rsidRPr="003D1675">
        <w:rPr>
          <w:b/>
          <w:spacing w:val="2"/>
          <w:lang w:val="fr-FR" w:eastAsia="ru-RU"/>
        </w:rPr>
        <w:t>avertissement sonores ou systèmes d</w:t>
      </w:r>
      <w:r w:rsidR="0019620B" w:rsidRPr="003D1675">
        <w:rPr>
          <w:b/>
          <w:spacing w:val="2"/>
          <w:lang w:val="fr-FR" w:eastAsia="ru-RU"/>
        </w:rPr>
        <w:t>’</w:t>
      </w:r>
      <w:r w:rsidRPr="003D1675">
        <w:rPr>
          <w:b/>
          <w:spacing w:val="2"/>
          <w:lang w:val="fr-FR" w:eastAsia="ru-RU"/>
        </w:rPr>
        <w:t>avertissement sonores à sons multiples</w:t>
      </w:r>
      <w:r w:rsidRPr="003D1675">
        <w:rPr>
          <w:spacing w:val="2"/>
          <w:lang w:val="fr-FR" w:eastAsia="ru-RU"/>
        </w:rPr>
        <w:t xml:space="preserve"> à fonctionnement pneumatique ou électropneumatique.</w:t>
      </w:r>
    </w:p>
    <w:p w:rsidR="0062505D" w:rsidRPr="003D1675" w:rsidRDefault="0062505D" w:rsidP="0062505D">
      <w:pPr>
        <w:pStyle w:val="SingleTxtG"/>
        <w:ind w:left="2552" w:hanging="1418"/>
        <w:rPr>
          <w:lang w:val="fr-FR" w:eastAsia="ru-RU"/>
        </w:rPr>
      </w:pPr>
      <w:r w:rsidRPr="003D1675">
        <w:rPr>
          <w:strike/>
          <w:lang w:val="fr-FR" w:eastAsia="ru-RU"/>
        </w:rPr>
        <w:t>6.2.10</w:t>
      </w:r>
      <w:r w:rsidRPr="003D1675">
        <w:rPr>
          <w:b/>
          <w:lang w:val="fr-FR" w:eastAsia="ru-RU"/>
        </w:rPr>
        <w:t>6.3.10</w:t>
      </w:r>
      <w:r w:rsidRPr="003D1675">
        <w:rPr>
          <w:b/>
          <w:lang w:val="fr-FR" w:eastAsia="ru-RU"/>
        </w:rPr>
        <w:tab/>
      </w:r>
      <w:r w:rsidRPr="003D1675">
        <w:rPr>
          <w:spacing w:val="2"/>
          <w:lang w:val="fr-FR" w:eastAsia="ru-RU"/>
        </w:rPr>
        <w:t xml:space="preserve">Les </w:t>
      </w:r>
      <w:r w:rsidRPr="003D1675">
        <w:rPr>
          <w:strike/>
          <w:spacing w:val="2"/>
          <w:lang w:val="fr-FR" w:eastAsia="ru-RU"/>
        </w:rPr>
        <w:t>avertisseurs</w:t>
      </w:r>
      <w:r w:rsidRPr="003D1675">
        <w:rPr>
          <w:spacing w:val="2"/>
          <w:lang w:val="fr-FR" w:eastAsia="ru-RU"/>
        </w:rPr>
        <w:t xml:space="preserve"> </w:t>
      </w:r>
      <w:r w:rsidRPr="003D1675">
        <w:rPr>
          <w:b/>
          <w:iCs/>
          <w:spacing w:val="2"/>
          <w:lang w:val="fr-FR" w:eastAsia="ru-RU"/>
        </w:rPr>
        <w:t>avertisseurs sonores, systèmes d</w:t>
      </w:r>
      <w:r w:rsidR="0019620B" w:rsidRPr="003D1675">
        <w:rPr>
          <w:b/>
          <w:iCs/>
          <w:spacing w:val="2"/>
          <w:lang w:val="fr-FR" w:eastAsia="ru-RU"/>
        </w:rPr>
        <w:t>’</w:t>
      </w:r>
      <w:r w:rsidRPr="003D1675">
        <w:rPr>
          <w:b/>
          <w:iCs/>
          <w:spacing w:val="2"/>
          <w:lang w:val="fr-FR" w:eastAsia="ru-RU"/>
        </w:rPr>
        <w:t>avertissement sonores ou systèmes d</w:t>
      </w:r>
      <w:r w:rsidR="0019620B" w:rsidRPr="003D1675">
        <w:rPr>
          <w:b/>
          <w:iCs/>
          <w:spacing w:val="2"/>
          <w:lang w:val="fr-FR" w:eastAsia="ru-RU"/>
        </w:rPr>
        <w:t>’</w:t>
      </w:r>
      <w:r w:rsidRPr="003D1675">
        <w:rPr>
          <w:b/>
          <w:iCs/>
          <w:spacing w:val="2"/>
          <w:lang w:val="fr-FR" w:eastAsia="ru-RU"/>
        </w:rPr>
        <w:t xml:space="preserve">avertissement sonores à sons multiples </w:t>
      </w:r>
      <w:r w:rsidRPr="003D1675">
        <w:rPr>
          <w:spacing w:val="2"/>
          <w:lang w:val="fr-FR" w:eastAsia="ru-RU"/>
        </w:rPr>
        <w:t>à fonctionnement pneumatique ou électropneumatique doivent avoir, dans les conditions d</w:t>
      </w:r>
      <w:r w:rsidR="0019620B" w:rsidRPr="003D1675">
        <w:rPr>
          <w:spacing w:val="2"/>
          <w:lang w:val="fr-FR" w:eastAsia="ru-RU"/>
        </w:rPr>
        <w:t>’</w:t>
      </w:r>
      <w:r w:rsidRPr="003D1675">
        <w:rPr>
          <w:spacing w:val="2"/>
          <w:lang w:val="fr-FR" w:eastAsia="ru-RU"/>
        </w:rPr>
        <w:t xml:space="preserve">alimentation fixées </w:t>
      </w:r>
      <w:r w:rsidRPr="003D1675">
        <w:rPr>
          <w:strike/>
          <w:spacing w:val="2"/>
          <w:lang w:val="fr-FR" w:eastAsia="ru-RU"/>
        </w:rPr>
        <w:t>pour les appareils</w:t>
      </w:r>
      <w:r w:rsidRPr="003D1675">
        <w:rPr>
          <w:spacing w:val="2"/>
          <w:lang w:val="fr-FR" w:eastAsia="ru-RU"/>
        </w:rPr>
        <w:t xml:space="preserve"> par les fabricants, les mêmes performances acoustiques que celles requises pour les avertisseurs sonores</w:t>
      </w:r>
      <w:r w:rsidRPr="003D1675">
        <w:rPr>
          <w:b/>
          <w:iCs/>
          <w:spacing w:val="2"/>
          <w:lang w:val="fr-FR" w:eastAsia="ru-RU"/>
        </w:rPr>
        <w:t>, systèmes d</w:t>
      </w:r>
      <w:r w:rsidR="0019620B" w:rsidRPr="003D1675">
        <w:rPr>
          <w:b/>
          <w:iCs/>
          <w:spacing w:val="2"/>
          <w:lang w:val="fr-FR" w:eastAsia="ru-RU"/>
        </w:rPr>
        <w:t>’</w:t>
      </w:r>
      <w:r w:rsidRPr="003D1675">
        <w:rPr>
          <w:b/>
          <w:iCs/>
          <w:spacing w:val="2"/>
          <w:lang w:val="fr-FR" w:eastAsia="ru-RU"/>
        </w:rPr>
        <w:t>avertissement sonores ou systèmes d</w:t>
      </w:r>
      <w:r w:rsidR="0019620B" w:rsidRPr="003D1675">
        <w:rPr>
          <w:b/>
          <w:iCs/>
          <w:spacing w:val="2"/>
          <w:lang w:val="fr-FR" w:eastAsia="ru-RU"/>
        </w:rPr>
        <w:t>’</w:t>
      </w:r>
      <w:r w:rsidRPr="003D1675">
        <w:rPr>
          <w:b/>
          <w:iCs/>
          <w:spacing w:val="2"/>
          <w:lang w:val="fr-FR" w:eastAsia="ru-RU"/>
        </w:rPr>
        <w:t>avertissement sonores à sons multiples</w:t>
      </w:r>
      <w:r w:rsidRPr="003D1675">
        <w:rPr>
          <w:spacing w:val="2"/>
          <w:lang w:val="fr-FR" w:eastAsia="ru-RU"/>
        </w:rPr>
        <w:t xml:space="preserve"> électriques.</w:t>
      </w:r>
    </w:p>
    <w:p w:rsidR="0062505D" w:rsidRPr="003D1675" w:rsidRDefault="0062505D" w:rsidP="0062505D">
      <w:pPr>
        <w:pStyle w:val="SingleTxtG"/>
        <w:ind w:left="2552" w:hanging="1418"/>
        <w:rPr>
          <w:lang w:val="fr-FR" w:eastAsia="ru-RU"/>
        </w:rPr>
      </w:pPr>
      <w:r w:rsidRPr="003D1675">
        <w:rPr>
          <w:strike/>
          <w:spacing w:val="-2"/>
          <w:lang w:val="fr-FR" w:eastAsia="ru-RU"/>
        </w:rPr>
        <w:t>6.2.11</w:t>
      </w:r>
      <w:r w:rsidRPr="003D1675">
        <w:rPr>
          <w:strike/>
          <w:spacing w:val="-2"/>
          <w:lang w:val="fr-FR" w:eastAsia="ru-RU"/>
        </w:rPr>
        <w:tab/>
      </w:r>
      <w:r w:rsidRPr="003D1675">
        <w:rPr>
          <w:strike/>
          <w:lang w:val="fr-FR" w:eastAsia="ru-RU"/>
        </w:rPr>
        <w:t>Dans le cas des appareils à son multiple</w:t>
      </w:r>
      <w:r w:rsidR="00C7382E">
        <w:rPr>
          <w:strike/>
          <w:lang w:val="fr-FR" w:eastAsia="ru-RU"/>
        </w:rPr>
        <w:t xml:space="preserve"> </w:t>
      </w:r>
      <w:r w:rsidRPr="003D1675">
        <w:rPr>
          <w:strike/>
          <w:lang w:val="fr-FR" w:eastAsia="ru-RU"/>
        </w:rPr>
        <w:t xml:space="preserve">où chaque élément constitutif émettant un son peut fonctionner indépendamment, les valeurs minimales ci-dessus doivent être obtenues avec chacun des éléments constitutifs </w:t>
      </w:r>
      <w:r w:rsidRPr="003D1675">
        <w:rPr>
          <w:strike/>
          <w:lang w:val="fr-FR" w:eastAsia="ru-RU"/>
        </w:rPr>
        <w:lastRenderedPageBreak/>
        <w:t>fonctionnant seul. La valeur maximale du niveau sonore global doit être respectée avec tous les éléments constitutifs en fonctionnement simultané.</w:t>
      </w:r>
    </w:p>
    <w:p w:rsidR="0062505D" w:rsidRPr="003D1675" w:rsidRDefault="0062505D" w:rsidP="0062505D">
      <w:pPr>
        <w:pStyle w:val="SingleTxtG"/>
        <w:ind w:left="2552" w:hanging="1418"/>
        <w:rPr>
          <w:b/>
          <w:lang w:val="fr-FR" w:eastAsia="ru-RU"/>
        </w:rPr>
      </w:pPr>
      <w:r w:rsidRPr="003D1675">
        <w:rPr>
          <w:b/>
          <w:lang w:val="fr-FR" w:eastAsia="ru-RU"/>
        </w:rPr>
        <w:t>6.3.11</w:t>
      </w:r>
      <w:r w:rsidRPr="003D1675">
        <w:rPr>
          <w:b/>
          <w:lang w:val="fr-FR" w:eastAsia="ru-RU"/>
        </w:rPr>
        <w:tab/>
        <w:t>Afin de confirmer la ou les fréquences nominales de l</w:t>
      </w:r>
      <w:r w:rsidR="0019620B" w:rsidRPr="003D1675">
        <w:rPr>
          <w:b/>
          <w:lang w:val="fr-FR" w:eastAsia="ru-RU"/>
        </w:rPr>
        <w:t>’</w:t>
      </w:r>
      <w:r w:rsidRPr="003D1675">
        <w:rPr>
          <w:b/>
          <w:lang w:val="fr-FR" w:eastAsia="ru-RU"/>
        </w:rPr>
        <w:t>avertisseur sonore, du système d</w:t>
      </w:r>
      <w:r w:rsidR="0019620B" w:rsidRPr="003D1675">
        <w:rPr>
          <w:b/>
          <w:lang w:val="fr-FR" w:eastAsia="ru-RU"/>
        </w:rPr>
        <w:t>’</w:t>
      </w:r>
      <w:r w:rsidRPr="003D1675">
        <w:rPr>
          <w:b/>
          <w:lang w:val="fr-FR" w:eastAsia="ru-RU"/>
        </w:rPr>
        <w:t>avertissement sonore ou du système d</w:t>
      </w:r>
      <w:r w:rsidR="0019620B" w:rsidRPr="003D1675">
        <w:rPr>
          <w:b/>
          <w:lang w:val="fr-FR" w:eastAsia="ru-RU"/>
        </w:rPr>
        <w:t>’</w:t>
      </w:r>
      <w:r w:rsidRPr="003D1675">
        <w:rPr>
          <w:b/>
          <w:lang w:val="fr-FR" w:eastAsia="ru-RU"/>
        </w:rPr>
        <w:t>avertissement sonore à sons multiples, on mesure ce paramètre au moyen d</w:t>
      </w:r>
      <w:r w:rsidR="0019620B" w:rsidRPr="003D1675">
        <w:rPr>
          <w:b/>
          <w:lang w:val="fr-FR" w:eastAsia="ru-RU"/>
        </w:rPr>
        <w:t>’</w:t>
      </w:r>
      <w:r w:rsidRPr="003D1675">
        <w:rPr>
          <w:b/>
          <w:lang w:val="fr-FR" w:eastAsia="ru-RU"/>
        </w:rPr>
        <w:t>un analyseur de spectre avec une résolution d</w:t>
      </w:r>
      <w:r w:rsidR="0019620B" w:rsidRPr="003D1675">
        <w:rPr>
          <w:b/>
          <w:lang w:val="fr-FR" w:eastAsia="ru-RU"/>
        </w:rPr>
        <w:t>’</w:t>
      </w:r>
      <w:r w:rsidRPr="003D1675">
        <w:rPr>
          <w:b/>
          <w:lang w:val="fr-FR" w:eastAsia="ru-RU"/>
        </w:rPr>
        <w:t>au moins 1 Hz. L</w:t>
      </w:r>
      <w:r w:rsidR="0019620B" w:rsidRPr="003D1675">
        <w:rPr>
          <w:b/>
          <w:lang w:val="fr-FR" w:eastAsia="ru-RU"/>
        </w:rPr>
        <w:t>’</w:t>
      </w:r>
      <w:r w:rsidRPr="003D1675">
        <w:rPr>
          <w:b/>
          <w:lang w:val="fr-FR" w:eastAsia="ru-RU"/>
        </w:rPr>
        <w:t>écart entre la fréquence mesurée et la fréquence nominale ne doit pas être supérieur à 10 %.</w:t>
      </w:r>
    </w:p>
    <w:p w:rsidR="0062505D" w:rsidRPr="003D1675" w:rsidRDefault="0062505D" w:rsidP="0062505D">
      <w:pPr>
        <w:pStyle w:val="SingleTxtG"/>
        <w:ind w:left="2552" w:hanging="1418"/>
        <w:rPr>
          <w:b/>
          <w:lang w:val="fr-FR" w:eastAsia="ru-RU"/>
        </w:rPr>
      </w:pPr>
      <w:r w:rsidRPr="003D1675">
        <w:rPr>
          <w:strike/>
          <w:lang w:val="fr-FR" w:eastAsia="ru-RU"/>
        </w:rPr>
        <w:t>6.3</w:t>
      </w:r>
      <w:r w:rsidRPr="003D1675">
        <w:rPr>
          <w:b/>
          <w:lang w:val="fr-FR" w:eastAsia="ru-RU"/>
        </w:rPr>
        <w:t>6.4</w:t>
      </w:r>
      <w:r w:rsidRPr="003D1675">
        <w:rPr>
          <w:lang w:val="fr-FR" w:eastAsia="ru-RU"/>
        </w:rPr>
        <w:tab/>
      </w:r>
      <w:r w:rsidRPr="003D1675">
        <w:rPr>
          <w:b/>
          <w:lang w:val="fr-FR" w:eastAsia="ru-RU"/>
        </w:rPr>
        <w:t>Essai d</w:t>
      </w:r>
      <w:r w:rsidR="0019620B" w:rsidRPr="003D1675">
        <w:rPr>
          <w:b/>
          <w:lang w:val="fr-FR" w:eastAsia="ru-RU"/>
        </w:rPr>
        <w:t>’</w:t>
      </w:r>
      <w:r w:rsidRPr="003D1675">
        <w:rPr>
          <w:b/>
          <w:lang w:val="fr-FR" w:eastAsia="ru-RU"/>
        </w:rPr>
        <w:t>endurance</w:t>
      </w:r>
    </w:p>
    <w:p w:rsidR="0062505D" w:rsidRPr="003D1675" w:rsidRDefault="0062505D" w:rsidP="0062505D">
      <w:pPr>
        <w:pStyle w:val="SingleTxtG"/>
        <w:keepNext/>
        <w:ind w:left="2552" w:hanging="1418"/>
        <w:rPr>
          <w:lang w:val="fr-FR" w:eastAsia="ru-RU"/>
        </w:rPr>
      </w:pPr>
      <w:r w:rsidRPr="003D1675">
        <w:rPr>
          <w:strike/>
          <w:lang w:val="fr-FR" w:eastAsia="ru-RU"/>
        </w:rPr>
        <w:t>6.3.1</w:t>
      </w:r>
      <w:r w:rsidRPr="003D1675">
        <w:rPr>
          <w:b/>
          <w:lang w:val="fr-FR" w:eastAsia="ru-RU"/>
        </w:rPr>
        <w:t>6.4.1</w:t>
      </w:r>
      <w:r w:rsidRPr="003D1675">
        <w:rPr>
          <w:lang w:val="fr-FR" w:eastAsia="ru-RU"/>
        </w:rPr>
        <w:tab/>
      </w:r>
      <w:r w:rsidRPr="003D1675">
        <w:rPr>
          <w:strike/>
          <w:lang w:val="fr-FR" w:eastAsia="ru-RU"/>
        </w:rPr>
        <w:t>L</w:t>
      </w:r>
      <w:r w:rsidR="0019620B" w:rsidRPr="003D1675">
        <w:rPr>
          <w:strike/>
          <w:lang w:val="fr-FR" w:eastAsia="ru-RU"/>
        </w:rPr>
        <w:t>’</w:t>
      </w:r>
      <w:r w:rsidRPr="003D1675">
        <w:rPr>
          <w:strike/>
          <w:lang w:val="fr-FR" w:eastAsia="ru-RU"/>
        </w:rPr>
        <w:t>avertisseur</w:t>
      </w:r>
      <w:r w:rsidRPr="003D1675">
        <w:rPr>
          <w:lang w:val="fr-FR" w:eastAsia="ru-RU"/>
        </w:rPr>
        <w:t xml:space="preserve"> </w:t>
      </w:r>
      <w:r w:rsidRPr="003D1675">
        <w:rPr>
          <w:b/>
          <w:lang w:val="fr-FR" w:eastAsia="ru-RU"/>
        </w:rPr>
        <w:t>L</w:t>
      </w:r>
      <w:r w:rsidR="0019620B" w:rsidRPr="003D1675">
        <w:rPr>
          <w:b/>
          <w:lang w:val="fr-FR" w:eastAsia="ru-RU"/>
        </w:rPr>
        <w:t>’</w:t>
      </w:r>
      <w:r w:rsidRPr="003D1675">
        <w:rPr>
          <w:b/>
          <w:lang w:val="fr-FR" w:eastAsia="ru-RU"/>
        </w:rPr>
        <w:t>avertisseur sonore, le système d</w:t>
      </w:r>
      <w:r w:rsidR="0019620B" w:rsidRPr="003D1675">
        <w:rPr>
          <w:b/>
          <w:lang w:val="fr-FR" w:eastAsia="ru-RU"/>
        </w:rPr>
        <w:t>’</w:t>
      </w:r>
      <w:r w:rsidRPr="003D1675">
        <w:rPr>
          <w:b/>
          <w:lang w:val="fr-FR" w:eastAsia="ru-RU"/>
        </w:rPr>
        <w:t>avertissement sonore ou le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doit être alimenté à la tension nominale et avec la résistance des câbles d</w:t>
      </w:r>
      <w:r w:rsidR="0019620B" w:rsidRPr="003D1675">
        <w:rPr>
          <w:lang w:val="fr-FR" w:eastAsia="ru-RU"/>
        </w:rPr>
        <w:t>’</w:t>
      </w:r>
      <w:r w:rsidRPr="003D1675">
        <w:rPr>
          <w:lang w:val="fr-FR" w:eastAsia="ru-RU"/>
        </w:rPr>
        <w:t xml:space="preserve">alimentation spécifiée aux paragraphes </w:t>
      </w:r>
      <w:r w:rsidRPr="003D1675">
        <w:rPr>
          <w:strike/>
          <w:lang w:val="fr-FR" w:eastAsia="ru-RU"/>
        </w:rPr>
        <w:t>6.2.3</w:t>
      </w:r>
      <w:r w:rsidRPr="003D1675">
        <w:rPr>
          <w:b/>
          <w:lang w:val="fr-FR" w:eastAsia="ru-RU"/>
        </w:rPr>
        <w:t>6.3.4</w:t>
      </w:r>
      <w:r w:rsidRPr="003D1675">
        <w:rPr>
          <w:lang w:val="fr-FR" w:eastAsia="ru-RU"/>
        </w:rPr>
        <w:t xml:space="preserve"> à </w:t>
      </w:r>
      <w:r w:rsidRPr="003D1675">
        <w:rPr>
          <w:strike/>
          <w:lang w:val="fr-FR" w:eastAsia="ru-RU"/>
        </w:rPr>
        <w:t>6.2.5</w:t>
      </w:r>
      <w:r w:rsidRPr="003D1675">
        <w:rPr>
          <w:b/>
          <w:lang w:val="fr-FR" w:eastAsia="ru-RU"/>
        </w:rPr>
        <w:t>6.3.6</w:t>
      </w:r>
      <w:r w:rsidRPr="003D1675">
        <w:rPr>
          <w:lang w:val="fr-FR" w:eastAsia="ru-RU"/>
        </w:rPr>
        <w:t xml:space="preserve"> ci</w:t>
      </w:r>
      <w:r w:rsidRPr="003D1675">
        <w:rPr>
          <w:lang w:val="fr-FR" w:eastAsia="ru-RU"/>
        </w:rPr>
        <w:noBreakHyphen/>
        <w:t>dessus, et mis en fonctionnement, respectivement :</w:t>
      </w:r>
    </w:p>
    <w:p w:rsidR="0062505D" w:rsidRPr="00C62C7B" w:rsidRDefault="0062505D" w:rsidP="0062505D">
      <w:pPr>
        <w:pStyle w:val="SingleTxtG"/>
        <w:tabs>
          <w:tab w:val="left" w:pos="3119"/>
        </w:tabs>
        <w:ind w:left="2552"/>
        <w:rPr>
          <w:lang w:val="fr-FR" w:eastAsia="ru-RU"/>
        </w:rPr>
      </w:pPr>
      <w:r w:rsidRPr="00C62C7B">
        <w:rPr>
          <w:spacing w:val="-3"/>
          <w:lang w:val="fr-FR" w:eastAsia="ru-RU"/>
        </w:rPr>
        <w:t>10 000 fois pour un avertisseur sonore</w:t>
      </w:r>
      <w:r w:rsidRPr="00C62C7B">
        <w:rPr>
          <w:b/>
          <w:spacing w:val="-3"/>
          <w:lang w:val="fr-FR" w:eastAsia="ru-RU"/>
        </w:rPr>
        <w:t>, système d</w:t>
      </w:r>
      <w:r w:rsidR="0019620B" w:rsidRPr="00C62C7B">
        <w:rPr>
          <w:b/>
          <w:spacing w:val="-3"/>
          <w:lang w:val="fr-FR" w:eastAsia="ru-RU"/>
        </w:rPr>
        <w:t>’</w:t>
      </w:r>
      <w:r w:rsidRPr="00C62C7B">
        <w:rPr>
          <w:b/>
          <w:spacing w:val="-3"/>
          <w:lang w:val="fr-FR" w:eastAsia="ru-RU"/>
        </w:rPr>
        <w:t>avertissement sonore ou</w:t>
      </w:r>
      <w:r w:rsidRPr="00C62C7B">
        <w:rPr>
          <w:b/>
          <w:spacing w:val="-4"/>
          <w:lang w:val="fr-FR" w:eastAsia="ru-RU"/>
        </w:rPr>
        <w:t xml:space="preserve"> </w:t>
      </w:r>
      <w:r w:rsidRPr="00C62C7B">
        <w:rPr>
          <w:b/>
          <w:spacing w:val="-2"/>
          <w:lang w:val="fr-FR" w:eastAsia="ru-RU"/>
        </w:rPr>
        <w:t>système d</w:t>
      </w:r>
      <w:r w:rsidR="0019620B" w:rsidRPr="00C62C7B">
        <w:rPr>
          <w:b/>
          <w:spacing w:val="-2"/>
          <w:lang w:val="fr-FR" w:eastAsia="ru-RU"/>
        </w:rPr>
        <w:t>’</w:t>
      </w:r>
      <w:r w:rsidRPr="00C62C7B">
        <w:rPr>
          <w:b/>
          <w:spacing w:val="-2"/>
          <w:lang w:val="fr-FR" w:eastAsia="ru-RU"/>
        </w:rPr>
        <w:t>avertissement sonore à sons multiples</w:t>
      </w:r>
      <w:r w:rsidRPr="00C62C7B">
        <w:rPr>
          <w:spacing w:val="-2"/>
          <w:lang w:val="fr-FR" w:eastAsia="ru-RU"/>
        </w:rPr>
        <w:t xml:space="preserve"> destiné principalement </w:t>
      </w:r>
      <w:r w:rsidRPr="00C62C7B">
        <w:rPr>
          <w:lang w:val="fr-FR" w:eastAsia="ru-RU"/>
        </w:rPr>
        <w:t>à un motocycle d</w:t>
      </w:r>
      <w:r w:rsidR="0019620B" w:rsidRPr="00C62C7B">
        <w:rPr>
          <w:lang w:val="fr-FR" w:eastAsia="ru-RU"/>
        </w:rPr>
        <w:t>’</w:t>
      </w:r>
      <w:r w:rsidRPr="00C62C7B">
        <w:rPr>
          <w:lang w:val="fr-FR" w:eastAsia="ru-RU"/>
        </w:rPr>
        <w:t>une puissance inférieure ou égale à 7 kW</w:t>
      </w:r>
      <w:r w:rsidR="00C7382E" w:rsidRPr="00C62C7B">
        <w:rPr>
          <w:lang w:val="fr-FR" w:eastAsia="ru-RU"/>
        </w:rPr>
        <w:t> </w:t>
      </w:r>
      <w:r w:rsidRPr="00C62C7B">
        <w:rPr>
          <w:lang w:val="fr-FR" w:eastAsia="ru-RU"/>
        </w:rPr>
        <w:t>;</w:t>
      </w:r>
    </w:p>
    <w:p w:rsidR="00C5164D" w:rsidRDefault="0062505D" w:rsidP="0062505D">
      <w:pPr>
        <w:pStyle w:val="SingleTxtG"/>
        <w:tabs>
          <w:tab w:val="left" w:pos="3119"/>
        </w:tabs>
        <w:ind w:left="2552"/>
        <w:rPr>
          <w:lang w:val="fr-FR" w:eastAsia="ru-RU"/>
        </w:rPr>
      </w:pPr>
      <w:r w:rsidRPr="003D1675">
        <w:rPr>
          <w:lang w:val="fr-FR" w:eastAsia="ru-RU"/>
        </w:rPr>
        <w:t>50 000 fois pour un avertisseur sonore</w:t>
      </w:r>
      <w:r w:rsidRPr="003D1675">
        <w:rPr>
          <w:b/>
          <w:lang w:val="fr-FR" w:eastAsia="ru-RU"/>
        </w:rPr>
        <w:t>, système d</w:t>
      </w:r>
      <w:r w:rsidR="0019620B" w:rsidRPr="003D1675">
        <w:rPr>
          <w:b/>
          <w:lang w:val="fr-FR" w:eastAsia="ru-RU"/>
        </w:rPr>
        <w:t>’</w:t>
      </w:r>
      <w:r w:rsidRPr="003D1675">
        <w:rPr>
          <w:b/>
          <w:lang w:val="fr-FR" w:eastAsia="ru-RU"/>
        </w:rPr>
        <w:t>avertissement sonore ou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destiné principalement à un véhicule de la catégorie M ou N ou à un motocycle d</w:t>
      </w:r>
      <w:r w:rsidR="0019620B" w:rsidRPr="003D1675">
        <w:rPr>
          <w:lang w:val="fr-FR" w:eastAsia="ru-RU"/>
        </w:rPr>
        <w:t>’</w:t>
      </w:r>
      <w:r w:rsidRPr="003D1675">
        <w:rPr>
          <w:lang w:val="fr-FR" w:eastAsia="ru-RU"/>
        </w:rPr>
        <w:t>une puissance supérieure à 7 kW</w:t>
      </w:r>
      <w:r w:rsidR="00C7382E">
        <w:rPr>
          <w:lang w:val="fr-FR" w:eastAsia="ru-RU"/>
        </w:rPr>
        <w:t> </w:t>
      </w:r>
      <w:r w:rsidRPr="003D1675">
        <w:rPr>
          <w:lang w:val="fr-FR" w:eastAsia="ru-RU"/>
        </w:rPr>
        <w:t>; à la cadence d</w:t>
      </w:r>
      <w:r w:rsidR="0019620B" w:rsidRPr="003D1675">
        <w:rPr>
          <w:lang w:val="fr-FR" w:eastAsia="ru-RU"/>
        </w:rPr>
        <w:t>’</w:t>
      </w:r>
      <w:r w:rsidRPr="003D1675">
        <w:rPr>
          <w:lang w:val="fr-FR" w:eastAsia="ru-RU"/>
        </w:rPr>
        <w:t>une seconde d</w:t>
      </w:r>
      <w:r w:rsidR="0019620B" w:rsidRPr="003D1675">
        <w:rPr>
          <w:lang w:val="fr-FR" w:eastAsia="ru-RU"/>
        </w:rPr>
        <w:t>’</w:t>
      </w:r>
      <w:r w:rsidRPr="003D1675">
        <w:rPr>
          <w:lang w:val="fr-FR" w:eastAsia="ru-RU"/>
        </w:rPr>
        <w:t xml:space="preserve">action suivie de </w:t>
      </w:r>
      <w:r w:rsidR="00C5164D" w:rsidRPr="00C5164D">
        <w:rPr>
          <w:b/>
          <w:lang w:val="fr-FR" w:eastAsia="ru-RU"/>
        </w:rPr>
        <w:t>4</w:t>
      </w:r>
      <w:r w:rsidR="00C5164D">
        <w:rPr>
          <w:lang w:val="fr-FR" w:eastAsia="ru-RU"/>
        </w:rPr>
        <w:t xml:space="preserve"> </w:t>
      </w:r>
      <w:r w:rsidRPr="00C5164D">
        <w:rPr>
          <w:strike/>
          <w:lang w:val="fr-FR" w:eastAsia="ru-RU"/>
        </w:rPr>
        <w:t>quatre seconde</w:t>
      </w:r>
      <w:r w:rsidRPr="00C5164D">
        <w:rPr>
          <w:b/>
          <w:lang w:val="fr-FR" w:eastAsia="ru-RU"/>
        </w:rPr>
        <w:t>s</w:t>
      </w:r>
      <w:r w:rsidRPr="003D1675">
        <w:rPr>
          <w:lang w:val="fr-FR" w:eastAsia="ru-RU"/>
        </w:rPr>
        <w:t xml:space="preserve"> d</w:t>
      </w:r>
      <w:r w:rsidR="0019620B" w:rsidRPr="003D1675">
        <w:rPr>
          <w:lang w:val="fr-FR" w:eastAsia="ru-RU"/>
        </w:rPr>
        <w:t>’</w:t>
      </w:r>
      <w:r w:rsidRPr="003D1675">
        <w:rPr>
          <w:lang w:val="fr-FR" w:eastAsia="ru-RU"/>
        </w:rPr>
        <w:t xml:space="preserve">arrêt. </w:t>
      </w:r>
    </w:p>
    <w:p w:rsidR="0062505D" w:rsidRPr="003D1675" w:rsidRDefault="0062505D" w:rsidP="0062505D">
      <w:pPr>
        <w:pStyle w:val="SingleTxtG"/>
        <w:tabs>
          <w:tab w:val="left" w:pos="3119"/>
        </w:tabs>
        <w:ind w:left="2552"/>
        <w:rPr>
          <w:lang w:val="fr-FR" w:eastAsia="ru-RU"/>
        </w:rPr>
      </w:pPr>
      <w:r w:rsidRPr="003D1675">
        <w:rPr>
          <w:lang w:val="fr-FR" w:eastAsia="ru-RU"/>
        </w:rPr>
        <w:t>Pendant l</w:t>
      </w:r>
      <w:r w:rsidR="0019620B" w:rsidRPr="003D1675">
        <w:rPr>
          <w:lang w:val="fr-FR" w:eastAsia="ru-RU"/>
        </w:rPr>
        <w:t>’</w:t>
      </w:r>
      <w:r w:rsidRPr="003D1675">
        <w:rPr>
          <w:lang w:val="fr-FR" w:eastAsia="ru-RU"/>
        </w:rPr>
        <w:t>essai, l</w:t>
      </w:r>
      <w:r w:rsidR="0019620B" w:rsidRPr="003D1675">
        <w:rPr>
          <w:lang w:val="fr-FR" w:eastAsia="ru-RU"/>
        </w:rPr>
        <w:t>’</w:t>
      </w:r>
      <w:r w:rsidRPr="003D1675">
        <w:rPr>
          <w:lang w:val="fr-FR" w:eastAsia="ru-RU"/>
        </w:rPr>
        <w:t>avertisseur sonore</w:t>
      </w:r>
      <w:r w:rsidRPr="003D1675">
        <w:rPr>
          <w:b/>
          <w:lang w:val="fr-FR" w:eastAsia="ru-RU"/>
        </w:rPr>
        <w:t>, le système d</w:t>
      </w:r>
      <w:r w:rsidR="0019620B" w:rsidRPr="003D1675">
        <w:rPr>
          <w:b/>
          <w:lang w:val="fr-FR" w:eastAsia="ru-RU"/>
        </w:rPr>
        <w:t>’</w:t>
      </w:r>
      <w:r w:rsidRPr="003D1675">
        <w:rPr>
          <w:b/>
          <w:lang w:val="fr-FR" w:eastAsia="ru-RU"/>
        </w:rPr>
        <w:t>avertissement sonore ou le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doit être ventilé par un courant d</w:t>
      </w:r>
      <w:r w:rsidR="0019620B" w:rsidRPr="003D1675">
        <w:rPr>
          <w:lang w:val="fr-FR" w:eastAsia="ru-RU"/>
        </w:rPr>
        <w:t>’</w:t>
      </w:r>
      <w:r w:rsidRPr="003D1675">
        <w:rPr>
          <w:lang w:val="fr-FR" w:eastAsia="ru-RU"/>
        </w:rPr>
        <w:t>air ayant une vitesse d</w:t>
      </w:r>
      <w:r w:rsidR="0019620B" w:rsidRPr="003D1675">
        <w:rPr>
          <w:lang w:val="fr-FR" w:eastAsia="ru-RU"/>
        </w:rPr>
        <w:t>’</w:t>
      </w:r>
      <w:r w:rsidRPr="003D1675">
        <w:rPr>
          <w:lang w:val="fr-FR" w:eastAsia="ru-RU"/>
        </w:rPr>
        <w:t>environ 10 m/s</w:t>
      </w:r>
      <w:r w:rsidRPr="003D1675">
        <w:rPr>
          <w:strike/>
          <w:lang w:val="fr-FR" w:eastAsia="ru-RU"/>
        </w:rPr>
        <w:t>ec</w:t>
      </w:r>
      <w:r w:rsidR="00C7382E" w:rsidRPr="00C7382E">
        <w:rPr>
          <w:lang w:val="fr-FR" w:eastAsia="ru-RU"/>
        </w:rPr>
        <w:t> </w:t>
      </w:r>
      <w:r w:rsidRPr="003D1675">
        <w:rPr>
          <w:b/>
          <w:lang w:val="fr-FR" w:eastAsia="ru-RU"/>
        </w:rPr>
        <w:t>; dans le cas</w:t>
      </w:r>
      <w:r w:rsidR="00C7382E">
        <w:rPr>
          <w:b/>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un avertisseur sonore, système d</w:t>
      </w:r>
      <w:r w:rsidR="0019620B" w:rsidRPr="003D1675">
        <w:rPr>
          <w:b/>
          <w:lang w:val="fr-FR" w:eastAsia="ru-RU"/>
        </w:rPr>
        <w:t>’</w:t>
      </w:r>
      <w:r w:rsidRPr="003D1675">
        <w:rPr>
          <w:b/>
          <w:lang w:val="fr-FR" w:eastAsia="ru-RU"/>
        </w:rPr>
        <w:t>avertissement sonore ou système d</w:t>
      </w:r>
      <w:r w:rsidR="0019620B" w:rsidRPr="003D1675">
        <w:rPr>
          <w:b/>
          <w:lang w:val="fr-FR" w:eastAsia="ru-RU"/>
        </w:rPr>
        <w:t>’</w:t>
      </w:r>
      <w:r w:rsidRPr="003D1675">
        <w:rPr>
          <w:b/>
          <w:lang w:val="fr-FR" w:eastAsia="ru-RU"/>
        </w:rPr>
        <w:t>avertissement sonore à sons multiples électropneumatique, il est permis de lubrifier l</w:t>
      </w:r>
      <w:r w:rsidR="0019620B" w:rsidRPr="003D1675">
        <w:rPr>
          <w:b/>
          <w:lang w:val="fr-FR" w:eastAsia="ru-RU"/>
        </w:rPr>
        <w:t>’</w:t>
      </w:r>
      <w:r w:rsidRPr="003D1675">
        <w:rPr>
          <w:b/>
          <w:lang w:val="fr-FR" w:eastAsia="ru-RU"/>
        </w:rPr>
        <w:t>appareil avec l</w:t>
      </w:r>
      <w:r w:rsidR="0019620B" w:rsidRPr="003D1675">
        <w:rPr>
          <w:b/>
          <w:lang w:val="fr-FR" w:eastAsia="ru-RU"/>
        </w:rPr>
        <w:t>’</w:t>
      </w:r>
      <w:r w:rsidRPr="003D1675">
        <w:rPr>
          <w:b/>
          <w:lang w:val="fr-FR" w:eastAsia="ru-RU"/>
        </w:rPr>
        <w:t>huile recommandée par le fabricant après l</w:t>
      </w:r>
      <w:r w:rsidR="0019620B" w:rsidRPr="003D1675">
        <w:rPr>
          <w:b/>
          <w:lang w:val="fr-FR" w:eastAsia="ru-RU"/>
        </w:rPr>
        <w:t>’</w:t>
      </w:r>
      <w:r w:rsidRPr="003D1675">
        <w:rPr>
          <w:b/>
          <w:lang w:val="fr-FR" w:eastAsia="ru-RU"/>
        </w:rPr>
        <w:t>avoir actionné 10 000 fois.</w:t>
      </w:r>
    </w:p>
    <w:p w:rsidR="0062505D" w:rsidRPr="00C62C7B" w:rsidRDefault="0062505D" w:rsidP="0062505D">
      <w:pPr>
        <w:pStyle w:val="SingleTxtG"/>
        <w:ind w:left="2552" w:hanging="1418"/>
        <w:rPr>
          <w:lang w:val="fr-FR" w:eastAsia="ru-RU"/>
        </w:rPr>
      </w:pPr>
      <w:r w:rsidRPr="003D1675">
        <w:rPr>
          <w:strike/>
          <w:lang w:val="fr-FR" w:eastAsia="ru-RU"/>
        </w:rPr>
        <w:t>6.3.2</w:t>
      </w:r>
      <w:r w:rsidRPr="003D1675">
        <w:rPr>
          <w:b/>
          <w:lang w:val="fr-FR" w:eastAsia="ru-RU"/>
        </w:rPr>
        <w:t>6.4.2</w:t>
      </w:r>
      <w:r w:rsidRPr="003D1675">
        <w:rPr>
          <w:b/>
          <w:lang w:val="fr-FR" w:eastAsia="ru-RU"/>
        </w:rPr>
        <w:tab/>
      </w:r>
      <w:r w:rsidRPr="00C62C7B">
        <w:rPr>
          <w:lang w:val="fr-FR" w:eastAsia="ru-RU"/>
        </w:rPr>
        <w:t>Si l</w:t>
      </w:r>
      <w:r w:rsidR="0019620B" w:rsidRPr="00C62C7B">
        <w:rPr>
          <w:lang w:val="fr-FR" w:eastAsia="ru-RU"/>
        </w:rPr>
        <w:t>’</w:t>
      </w:r>
      <w:r w:rsidRPr="00C62C7B">
        <w:rPr>
          <w:lang w:val="fr-FR" w:eastAsia="ru-RU"/>
        </w:rPr>
        <w:t>essai a lieu à l</w:t>
      </w:r>
      <w:r w:rsidR="0019620B" w:rsidRPr="00C62C7B">
        <w:rPr>
          <w:lang w:val="fr-FR" w:eastAsia="ru-RU"/>
        </w:rPr>
        <w:t>’</w:t>
      </w:r>
      <w:r w:rsidRPr="00C62C7B">
        <w:rPr>
          <w:lang w:val="fr-FR" w:eastAsia="ru-RU"/>
        </w:rPr>
        <w:t>intérieur d</w:t>
      </w:r>
      <w:r w:rsidR="0019620B" w:rsidRPr="00C62C7B">
        <w:rPr>
          <w:lang w:val="fr-FR" w:eastAsia="ru-RU"/>
        </w:rPr>
        <w:t>’</w:t>
      </w:r>
      <w:r w:rsidRPr="00C62C7B">
        <w:rPr>
          <w:lang w:val="fr-FR" w:eastAsia="ru-RU"/>
        </w:rPr>
        <w:t>une chambre anéchoïque, celle-ci doit posséder un volume suffisant pour assurer normalement la dissipation de la chaleur dégagée par l</w:t>
      </w:r>
      <w:r w:rsidR="0019620B" w:rsidRPr="00C62C7B">
        <w:rPr>
          <w:lang w:val="fr-FR" w:eastAsia="ru-RU"/>
        </w:rPr>
        <w:t>’</w:t>
      </w:r>
      <w:r w:rsidRPr="00C62C7B">
        <w:rPr>
          <w:lang w:val="fr-FR" w:eastAsia="ru-RU"/>
        </w:rPr>
        <w:t xml:space="preserve">avertisseur </w:t>
      </w:r>
      <w:r w:rsidRPr="00C62C7B">
        <w:rPr>
          <w:b/>
          <w:lang w:val="fr-FR" w:eastAsia="ru-RU"/>
        </w:rPr>
        <w:t>sonore, le système d</w:t>
      </w:r>
      <w:r w:rsidR="0019620B" w:rsidRPr="00C62C7B">
        <w:rPr>
          <w:b/>
          <w:lang w:val="fr-FR" w:eastAsia="ru-RU"/>
        </w:rPr>
        <w:t>’</w:t>
      </w:r>
      <w:r w:rsidRPr="00C62C7B">
        <w:rPr>
          <w:b/>
          <w:lang w:val="fr-FR" w:eastAsia="ru-RU"/>
        </w:rPr>
        <w:t>avertissement sonore ou le système d</w:t>
      </w:r>
      <w:r w:rsidR="0019620B" w:rsidRPr="00C62C7B">
        <w:rPr>
          <w:b/>
          <w:lang w:val="fr-FR" w:eastAsia="ru-RU"/>
        </w:rPr>
        <w:t>’</w:t>
      </w:r>
      <w:r w:rsidRPr="00C62C7B">
        <w:rPr>
          <w:b/>
          <w:lang w:val="fr-FR" w:eastAsia="ru-RU"/>
        </w:rPr>
        <w:t>avertissement sonore à sons multiples</w:t>
      </w:r>
      <w:r w:rsidRPr="00C62C7B">
        <w:rPr>
          <w:lang w:val="fr-FR" w:eastAsia="ru-RU"/>
        </w:rPr>
        <w:t xml:space="preserve"> durant l</w:t>
      </w:r>
      <w:r w:rsidR="0019620B" w:rsidRPr="00C62C7B">
        <w:rPr>
          <w:lang w:val="fr-FR" w:eastAsia="ru-RU"/>
        </w:rPr>
        <w:t>’</w:t>
      </w:r>
      <w:r w:rsidRPr="00C62C7B">
        <w:rPr>
          <w:lang w:val="fr-FR" w:eastAsia="ru-RU"/>
        </w:rPr>
        <w:t>essai.</w:t>
      </w:r>
    </w:p>
    <w:p w:rsidR="0062505D" w:rsidRPr="003D1675" w:rsidRDefault="0062505D" w:rsidP="0062505D">
      <w:pPr>
        <w:pStyle w:val="SingleTxtG"/>
        <w:ind w:left="2552" w:hanging="1418"/>
        <w:rPr>
          <w:lang w:val="fr-FR" w:eastAsia="ru-RU"/>
        </w:rPr>
      </w:pPr>
      <w:r w:rsidRPr="003D1675">
        <w:rPr>
          <w:strike/>
          <w:lang w:val="fr-FR" w:eastAsia="ru-RU"/>
        </w:rPr>
        <w:t>6.3.3</w:t>
      </w:r>
      <w:r w:rsidRPr="003D1675">
        <w:rPr>
          <w:b/>
          <w:lang w:val="fr-FR" w:eastAsia="ru-RU"/>
        </w:rPr>
        <w:t>6.4.3</w:t>
      </w:r>
      <w:r w:rsidRPr="003D1675">
        <w:rPr>
          <w:b/>
          <w:lang w:val="fr-FR" w:eastAsia="ru-RU"/>
        </w:rPr>
        <w:tab/>
      </w:r>
      <w:r w:rsidRPr="003D1675">
        <w:rPr>
          <w:lang w:val="fr-FR" w:eastAsia="ru-RU"/>
        </w:rPr>
        <w:t>La température ambiante dans la salle d</w:t>
      </w:r>
      <w:r w:rsidR="0019620B" w:rsidRPr="003D1675">
        <w:rPr>
          <w:lang w:val="fr-FR" w:eastAsia="ru-RU"/>
        </w:rPr>
        <w:t>’</w:t>
      </w:r>
      <w:r w:rsidRPr="003D1675">
        <w:rPr>
          <w:lang w:val="fr-FR" w:eastAsia="ru-RU"/>
        </w:rPr>
        <w:t>essai doit être comprise entre +15 et +30</w:t>
      </w:r>
      <w:r w:rsidR="00C5164D">
        <w:rPr>
          <w:lang w:val="fr-FR" w:eastAsia="ru-RU"/>
        </w:rPr>
        <w:t> °</w:t>
      </w:r>
      <w:r w:rsidRPr="003D1675">
        <w:rPr>
          <w:lang w:val="fr-FR" w:eastAsia="ru-RU"/>
        </w:rPr>
        <w:t xml:space="preserve">C </w:t>
      </w:r>
      <w:r w:rsidRPr="003D1675">
        <w:rPr>
          <w:b/>
          <w:lang w:val="fr-FR" w:eastAsia="ru-RU"/>
        </w:rPr>
        <w:t>(cette dernière valeur étant incluse)</w:t>
      </w:r>
      <w:r w:rsidRPr="003D1675">
        <w:rPr>
          <w:lang w:val="fr-FR" w:eastAsia="ru-RU"/>
        </w:rPr>
        <w:t>.</w:t>
      </w:r>
    </w:p>
    <w:p w:rsidR="0062505D" w:rsidRPr="003D1675" w:rsidRDefault="0062505D" w:rsidP="0062505D">
      <w:pPr>
        <w:pStyle w:val="SingleTxtG"/>
        <w:ind w:left="2552" w:hanging="1418"/>
        <w:rPr>
          <w:lang w:val="fr-FR" w:eastAsia="ru-RU"/>
        </w:rPr>
      </w:pPr>
      <w:r w:rsidRPr="003D1675">
        <w:rPr>
          <w:strike/>
          <w:lang w:val="fr-FR" w:eastAsia="ru-RU"/>
        </w:rPr>
        <w:t>6.3.4</w:t>
      </w:r>
      <w:r w:rsidRPr="003D1675">
        <w:rPr>
          <w:b/>
          <w:lang w:val="fr-FR" w:eastAsia="ru-RU"/>
        </w:rPr>
        <w:t>6.4.4</w:t>
      </w:r>
      <w:r w:rsidRPr="003D1675">
        <w:rPr>
          <w:lang w:val="fr-FR" w:eastAsia="ru-RU"/>
        </w:rPr>
        <w:tab/>
        <w:t>Lorsque, après la moitié du nombre prescrit d</w:t>
      </w:r>
      <w:r w:rsidR="0019620B" w:rsidRPr="003D1675">
        <w:rPr>
          <w:lang w:val="fr-FR" w:eastAsia="ru-RU"/>
        </w:rPr>
        <w:t>’</w:t>
      </w:r>
      <w:r w:rsidRPr="003D1675">
        <w:rPr>
          <w:lang w:val="fr-FR" w:eastAsia="ru-RU"/>
        </w:rPr>
        <w:t>actionnements, les caractéristiques du niveau sonore ont subi une modification par rapport à celles de l</w:t>
      </w:r>
      <w:r w:rsidR="0019620B" w:rsidRPr="003D1675">
        <w:rPr>
          <w:lang w:val="fr-FR" w:eastAsia="ru-RU"/>
        </w:rPr>
        <w:t>’</w:t>
      </w:r>
      <w:r w:rsidRPr="003D1675">
        <w:rPr>
          <w:lang w:val="fr-FR" w:eastAsia="ru-RU"/>
        </w:rPr>
        <w:t>avertisseur sonore</w:t>
      </w:r>
      <w:r w:rsidRPr="003D1675">
        <w:rPr>
          <w:b/>
          <w:lang w:val="fr-FR" w:eastAsia="ru-RU"/>
        </w:rPr>
        <w:t>, du système d</w:t>
      </w:r>
      <w:r w:rsidR="0019620B" w:rsidRPr="003D1675">
        <w:rPr>
          <w:b/>
          <w:lang w:val="fr-FR" w:eastAsia="ru-RU"/>
        </w:rPr>
        <w:t>’</w:t>
      </w:r>
      <w:r w:rsidRPr="003D1675">
        <w:rPr>
          <w:b/>
          <w:lang w:val="fr-FR" w:eastAsia="ru-RU"/>
        </w:rPr>
        <w:t>avertissement sonore ou du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avant l</w:t>
      </w:r>
      <w:r w:rsidR="0019620B" w:rsidRPr="003D1675">
        <w:rPr>
          <w:lang w:val="fr-FR" w:eastAsia="ru-RU"/>
        </w:rPr>
        <w:t>’</w:t>
      </w:r>
      <w:r w:rsidRPr="003D1675">
        <w:rPr>
          <w:lang w:val="fr-FR" w:eastAsia="ru-RU"/>
        </w:rPr>
        <w:t xml:space="preserve">essai, on peut procéder à un réglage de </w:t>
      </w:r>
      <w:r w:rsidRPr="003D1675">
        <w:rPr>
          <w:strike/>
          <w:lang w:val="fr-FR" w:eastAsia="ru-RU"/>
        </w:rPr>
        <w:t>l</w:t>
      </w:r>
      <w:r w:rsidR="0019620B" w:rsidRPr="003D1675">
        <w:rPr>
          <w:strike/>
          <w:lang w:val="fr-FR" w:eastAsia="ru-RU"/>
        </w:rPr>
        <w:t>’</w:t>
      </w:r>
      <w:r w:rsidRPr="003D1675">
        <w:rPr>
          <w:strike/>
          <w:lang w:val="fr-FR" w:eastAsia="ru-RU"/>
        </w:rPr>
        <w:t>avertisseur</w:t>
      </w:r>
      <w:r w:rsidRPr="003D1675">
        <w:rPr>
          <w:lang w:val="fr-FR" w:eastAsia="ru-RU"/>
        </w:rPr>
        <w:t xml:space="preserve"> </w:t>
      </w:r>
      <w:r w:rsidRPr="003D1675">
        <w:rPr>
          <w:b/>
          <w:lang w:val="fr-FR" w:eastAsia="ru-RU"/>
        </w:rPr>
        <w:t>l</w:t>
      </w:r>
      <w:r w:rsidR="0019620B" w:rsidRPr="003D1675">
        <w:rPr>
          <w:b/>
          <w:lang w:val="fr-FR" w:eastAsia="ru-RU"/>
        </w:rPr>
        <w:t>’</w:t>
      </w:r>
      <w:r w:rsidRPr="003D1675">
        <w:rPr>
          <w:b/>
          <w:lang w:val="fr-FR" w:eastAsia="ru-RU"/>
        </w:rPr>
        <w:t>appareil</w:t>
      </w:r>
      <w:r w:rsidRPr="003D1675">
        <w:rPr>
          <w:lang w:val="fr-FR" w:eastAsia="ru-RU"/>
        </w:rPr>
        <w:t>. Après le nombre total prescrit d</w:t>
      </w:r>
      <w:r w:rsidR="0019620B" w:rsidRPr="003D1675">
        <w:rPr>
          <w:lang w:val="fr-FR" w:eastAsia="ru-RU"/>
        </w:rPr>
        <w:t>’</w:t>
      </w:r>
      <w:r w:rsidRPr="003D1675">
        <w:rPr>
          <w:lang w:val="fr-FR" w:eastAsia="ru-RU"/>
        </w:rPr>
        <w:t>actionnements, l</w:t>
      </w:r>
      <w:r w:rsidR="0019620B" w:rsidRPr="003D1675">
        <w:rPr>
          <w:lang w:val="fr-FR" w:eastAsia="ru-RU"/>
        </w:rPr>
        <w:t>’</w:t>
      </w:r>
      <w:r w:rsidRPr="003D1675">
        <w:rPr>
          <w:lang w:val="fr-FR" w:eastAsia="ru-RU"/>
        </w:rPr>
        <w:t xml:space="preserve">avertisseur </w:t>
      </w:r>
      <w:r w:rsidRPr="003D1675">
        <w:rPr>
          <w:b/>
          <w:lang w:val="fr-FR" w:eastAsia="ru-RU"/>
        </w:rPr>
        <w:t>sonore, le système d</w:t>
      </w:r>
      <w:r w:rsidR="0019620B" w:rsidRPr="003D1675">
        <w:rPr>
          <w:b/>
          <w:lang w:val="fr-FR" w:eastAsia="ru-RU"/>
        </w:rPr>
        <w:t>’</w:t>
      </w:r>
      <w:r w:rsidRPr="003D1675">
        <w:rPr>
          <w:b/>
          <w:lang w:val="fr-FR" w:eastAsia="ru-RU"/>
        </w:rPr>
        <w:t>avertissement sonore ou le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doit, éventuellement après un nouveau réglage, satisfaire à l</w:t>
      </w:r>
      <w:r w:rsidR="0019620B" w:rsidRPr="003D1675">
        <w:rPr>
          <w:lang w:val="fr-FR" w:eastAsia="ru-RU"/>
        </w:rPr>
        <w:t>’</w:t>
      </w:r>
      <w:r w:rsidRPr="003D1675">
        <w:rPr>
          <w:lang w:val="fr-FR" w:eastAsia="ru-RU"/>
        </w:rPr>
        <w:t xml:space="preserve">essai décrit au paragraphe </w:t>
      </w:r>
      <w:r w:rsidRPr="003D1675">
        <w:rPr>
          <w:strike/>
          <w:lang w:val="fr-FR" w:eastAsia="ru-RU"/>
        </w:rPr>
        <w:t>6.2</w:t>
      </w:r>
      <w:r w:rsidRPr="003D1675">
        <w:rPr>
          <w:b/>
          <w:lang w:val="fr-FR" w:eastAsia="ru-RU"/>
        </w:rPr>
        <w:t>6.3</w:t>
      </w:r>
      <w:r w:rsidRPr="003D1675">
        <w:rPr>
          <w:lang w:val="fr-FR" w:eastAsia="ru-RU"/>
        </w:rPr>
        <w:t xml:space="preserve"> ci</w:t>
      </w:r>
      <w:r w:rsidRPr="003D1675">
        <w:rPr>
          <w:lang w:val="fr-FR" w:eastAsia="ru-RU"/>
        </w:rPr>
        <w:noBreakHyphen/>
        <w:t>dessus.</w:t>
      </w:r>
    </w:p>
    <w:p w:rsidR="0062505D" w:rsidRPr="003D1675" w:rsidRDefault="0062505D" w:rsidP="0062505D">
      <w:pPr>
        <w:pStyle w:val="SingleTxtG"/>
        <w:ind w:left="2552" w:hanging="1418"/>
        <w:rPr>
          <w:strike/>
          <w:lang w:val="fr-FR" w:eastAsia="ru-RU"/>
        </w:rPr>
      </w:pPr>
      <w:r w:rsidRPr="003D1675">
        <w:rPr>
          <w:strike/>
          <w:lang w:val="fr-FR" w:eastAsia="ru-RU"/>
        </w:rPr>
        <w:t>6.3.5</w:t>
      </w:r>
      <w:r w:rsidRPr="003D1675">
        <w:rPr>
          <w:strike/>
          <w:lang w:val="fr-FR" w:eastAsia="ru-RU"/>
        </w:rPr>
        <w:tab/>
      </w:r>
      <w:r w:rsidRPr="003D1675">
        <w:rPr>
          <w:strike/>
          <w:lang w:val="fr-FR" w:eastAsia="ru-RU"/>
        </w:rPr>
        <w:tab/>
        <w:t>Pour les avertisseurs du type électropneumatique, il est permis d</w:t>
      </w:r>
      <w:r w:rsidR="0019620B" w:rsidRPr="003D1675">
        <w:rPr>
          <w:strike/>
          <w:lang w:val="fr-FR" w:eastAsia="ru-RU"/>
        </w:rPr>
        <w:t>’</w:t>
      </w:r>
      <w:r w:rsidRPr="003D1675">
        <w:rPr>
          <w:strike/>
          <w:lang w:val="fr-FR" w:eastAsia="ru-RU"/>
        </w:rPr>
        <w:t>effectuer une lubrification toutes les 10 000 manœuvres en utilisant l</w:t>
      </w:r>
      <w:r w:rsidR="0019620B" w:rsidRPr="003D1675">
        <w:rPr>
          <w:strike/>
          <w:lang w:val="fr-FR" w:eastAsia="ru-RU"/>
        </w:rPr>
        <w:t>’</w:t>
      </w:r>
      <w:r w:rsidRPr="003D1675">
        <w:rPr>
          <w:strike/>
          <w:lang w:val="fr-FR" w:eastAsia="ru-RU"/>
        </w:rPr>
        <w:t>huile recommandée par le fabricant.</w:t>
      </w:r>
    </w:p>
    <w:p w:rsidR="0062505D" w:rsidRPr="003D1675" w:rsidRDefault="0062505D" w:rsidP="0062505D">
      <w:pPr>
        <w:pStyle w:val="H1G"/>
        <w:ind w:left="2552" w:hanging="1418"/>
        <w:rPr>
          <w:u w:val="single"/>
          <w:lang w:val="fr-FR" w:eastAsia="ru-RU"/>
        </w:rPr>
      </w:pPr>
      <w:r w:rsidRPr="003D1675">
        <w:rPr>
          <w:lang w:val="fr-FR" w:eastAsia="ru-RU"/>
        </w:rPr>
        <w:lastRenderedPageBreak/>
        <w:t>7.</w:t>
      </w:r>
      <w:r w:rsidRPr="003D1675">
        <w:rPr>
          <w:lang w:val="fr-FR" w:eastAsia="ru-RU"/>
        </w:rPr>
        <w:tab/>
      </w:r>
      <w:r w:rsidRPr="00C62C7B">
        <w:rPr>
          <w:b w:val="0"/>
          <w:lang w:val="fr-FR" w:eastAsia="ru-RU"/>
        </w:rPr>
        <w:t xml:space="preserve">Modification </w:t>
      </w:r>
      <w:r w:rsidRPr="00C62C7B">
        <w:rPr>
          <w:b w:val="0"/>
          <w:strike/>
          <w:lang w:val="fr-FR" w:eastAsia="ru-RU"/>
        </w:rPr>
        <w:t>du type</w:t>
      </w:r>
      <w:r w:rsidRPr="00C62C7B">
        <w:rPr>
          <w:b w:val="0"/>
          <w:lang w:val="fr-FR" w:eastAsia="ru-RU"/>
        </w:rPr>
        <w:t xml:space="preserve"> et extension de l</w:t>
      </w:r>
      <w:r w:rsidR="0019620B" w:rsidRPr="00C62C7B">
        <w:rPr>
          <w:b w:val="0"/>
          <w:lang w:val="fr-FR" w:eastAsia="ru-RU"/>
        </w:rPr>
        <w:t>’</w:t>
      </w:r>
      <w:r w:rsidRPr="00C62C7B">
        <w:rPr>
          <w:b w:val="0"/>
          <w:lang w:val="fr-FR" w:eastAsia="ru-RU"/>
        </w:rPr>
        <w:t>homologation</w:t>
      </w:r>
      <w:r w:rsidRPr="003D1675">
        <w:rPr>
          <w:lang w:val="fr-FR" w:eastAsia="ru-RU"/>
        </w:rPr>
        <w:t xml:space="preserve"> d</w:t>
      </w:r>
      <w:r w:rsidR="0019620B" w:rsidRPr="003D1675">
        <w:rPr>
          <w:lang w:val="fr-FR" w:eastAsia="ru-RU"/>
        </w:rPr>
        <w:t>’</w:t>
      </w:r>
      <w:r w:rsidRPr="003D1675">
        <w:rPr>
          <w:lang w:val="fr-FR" w:eastAsia="ru-RU"/>
        </w:rPr>
        <w:t>un type d</w:t>
      </w:r>
      <w:r w:rsidR="0019620B" w:rsidRPr="003D1675">
        <w:rPr>
          <w:lang w:val="fr-FR" w:eastAsia="ru-RU"/>
        </w:rPr>
        <w:t>’</w:t>
      </w:r>
      <w:r w:rsidRPr="003D1675">
        <w:rPr>
          <w:lang w:val="fr-FR" w:eastAsia="ru-RU"/>
        </w:rPr>
        <w:t>avertisseur sonore, de système d</w:t>
      </w:r>
      <w:r w:rsidR="0019620B" w:rsidRPr="003D1675">
        <w:rPr>
          <w:lang w:val="fr-FR" w:eastAsia="ru-RU"/>
        </w:rPr>
        <w:t>’</w:t>
      </w:r>
      <w:r w:rsidRPr="003D1675">
        <w:rPr>
          <w:lang w:val="fr-FR" w:eastAsia="ru-RU"/>
        </w:rPr>
        <w:t xml:space="preserve">avertissement sonore ou de système </w:t>
      </w:r>
      <w:r w:rsidRPr="003D1675">
        <w:rPr>
          <w:lang w:val="fr-FR" w:eastAsia="ru-RU"/>
        </w:rPr>
        <w:br/>
        <w:t>d</w:t>
      </w:r>
      <w:r w:rsidR="0019620B" w:rsidRPr="003D1675">
        <w:rPr>
          <w:lang w:val="fr-FR" w:eastAsia="ru-RU"/>
        </w:rPr>
        <w:t>’</w:t>
      </w:r>
      <w:r w:rsidRPr="003D1675">
        <w:rPr>
          <w:lang w:val="fr-FR" w:eastAsia="ru-RU"/>
        </w:rPr>
        <w:t>avertissement sonore à sons multiples</w:t>
      </w:r>
    </w:p>
    <w:p w:rsidR="0062505D" w:rsidRPr="003D1675" w:rsidRDefault="0062505D" w:rsidP="0062505D">
      <w:pPr>
        <w:pStyle w:val="SingleTxtG"/>
        <w:keepNext/>
        <w:ind w:left="2552" w:hanging="1418"/>
        <w:rPr>
          <w:lang w:val="fr-FR" w:eastAsia="ru-RU"/>
        </w:rPr>
      </w:pPr>
      <w:r w:rsidRPr="003D1675">
        <w:rPr>
          <w:lang w:val="fr-FR" w:eastAsia="ru-RU"/>
        </w:rPr>
        <w:t>7.1</w:t>
      </w:r>
      <w:r w:rsidRPr="003D1675">
        <w:rPr>
          <w:lang w:val="fr-FR" w:eastAsia="ru-RU"/>
        </w:rPr>
        <w:tab/>
        <w:t>Toute modification du type d</w:t>
      </w:r>
      <w:r w:rsidR="0019620B" w:rsidRPr="003D1675">
        <w:rPr>
          <w:lang w:val="fr-FR" w:eastAsia="ru-RU"/>
        </w:rPr>
        <w:t>’</w:t>
      </w:r>
      <w:r w:rsidRPr="003D1675">
        <w:rPr>
          <w:lang w:val="fr-FR" w:eastAsia="ru-RU"/>
        </w:rPr>
        <w:t>avertisseur sonore</w:t>
      </w:r>
      <w:r w:rsidRPr="003D1675">
        <w:rPr>
          <w:b/>
          <w:lang w:val="fr-FR" w:eastAsia="ru-RU"/>
        </w:rPr>
        <w:t>, de système d</w:t>
      </w:r>
      <w:r w:rsidR="0019620B" w:rsidRPr="003D1675">
        <w:rPr>
          <w:b/>
          <w:lang w:val="fr-FR" w:eastAsia="ru-RU"/>
        </w:rPr>
        <w:t>’</w:t>
      </w:r>
      <w:r w:rsidRPr="003D1675">
        <w:rPr>
          <w:b/>
          <w:lang w:val="fr-FR" w:eastAsia="ru-RU"/>
        </w:rPr>
        <w:t>avertissement sonore ou de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doit être portée à la connaissance </w:t>
      </w:r>
      <w:r w:rsidRPr="003D1675">
        <w:rPr>
          <w:strike/>
          <w:lang w:val="fr-FR" w:eastAsia="ru-RU"/>
        </w:rPr>
        <w:t>du service administratif</w:t>
      </w:r>
      <w:r w:rsidRPr="003D1675">
        <w:rPr>
          <w:lang w:val="fr-FR" w:eastAsia="ru-RU"/>
        </w:rPr>
        <w:t xml:space="preserve"> </w:t>
      </w:r>
      <w:r w:rsidRPr="003D1675">
        <w:rPr>
          <w:b/>
          <w:lang w:val="fr-FR" w:eastAsia="ru-RU"/>
        </w:rPr>
        <w:t>de l</w:t>
      </w:r>
      <w:r w:rsidR="0019620B" w:rsidRPr="003D1675">
        <w:rPr>
          <w:b/>
          <w:lang w:val="fr-FR" w:eastAsia="ru-RU"/>
        </w:rPr>
        <w:t>’</w:t>
      </w:r>
      <w:r w:rsidRPr="003D1675">
        <w:rPr>
          <w:b/>
          <w:lang w:val="fr-FR" w:eastAsia="ru-RU"/>
        </w:rPr>
        <w:t>autorité d</w:t>
      </w:r>
      <w:r w:rsidR="0019620B" w:rsidRPr="003D1675">
        <w:rPr>
          <w:b/>
          <w:lang w:val="fr-FR" w:eastAsia="ru-RU"/>
        </w:rPr>
        <w:t>’</w:t>
      </w:r>
      <w:r w:rsidRPr="003D1675">
        <w:rPr>
          <w:b/>
          <w:lang w:val="fr-FR" w:eastAsia="ru-RU"/>
        </w:rPr>
        <w:t xml:space="preserve">homologation de type </w:t>
      </w:r>
      <w:r w:rsidRPr="003D1675">
        <w:rPr>
          <w:lang w:val="fr-FR" w:eastAsia="ru-RU"/>
        </w:rPr>
        <w:t>qui a accordé l</w:t>
      </w:r>
      <w:r w:rsidR="0019620B" w:rsidRPr="003D1675">
        <w:rPr>
          <w:lang w:val="fr-FR" w:eastAsia="ru-RU"/>
        </w:rPr>
        <w:t>’</w:t>
      </w:r>
      <w:r w:rsidRPr="003D1675">
        <w:rPr>
          <w:lang w:val="fr-FR" w:eastAsia="ru-RU"/>
        </w:rPr>
        <w:t xml:space="preserve">homologation du type </w:t>
      </w:r>
      <w:r w:rsidRPr="003D1675">
        <w:rPr>
          <w:strike/>
          <w:lang w:val="fr-FR" w:eastAsia="ru-RU"/>
        </w:rPr>
        <w:t>d</w:t>
      </w:r>
      <w:r w:rsidR="0019620B" w:rsidRPr="003D1675">
        <w:rPr>
          <w:strike/>
          <w:lang w:val="fr-FR" w:eastAsia="ru-RU"/>
        </w:rPr>
        <w:t>’</w:t>
      </w:r>
      <w:r w:rsidRPr="003D1675">
        <w:rPr>
          <w:strike/>
          <w:lang w:val="fr-FR" w:eastAsia="ru-RU"/>
        </w:rPr>
        <w:t>avertisseur sonore</w:t>
      </w:r>
      <w:r w:rsidRPr="003D1675">
        <w:rPr>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appareil visé</w:t>
      </w:r>
      <w:r w:rsidRPr="003D1675">
        <w:rPr>
          <w:lang w:val="fr-FR" w:eastAsia="ru-RU"/>
        </w:rPr>
        <w:t xml:space="preserve">. </w:t>
      </w:r>
      <w:r w:rsidRPr="003D1675">
        <w:rPr>
          <w:strike/>
          <w:lang w:val="fr-FR" w:eastAsia="ru-RU"/>
        </w:rPr>
        <w:t>Ce service</w:t>
      </w:r>
      <w:r w:rsidRPr="003D1675">
        <w:rPr>
          <w:lang w:val="fr-FR" w:eastAsia="ru-RU"/>
        </w:rPr>
        <w:t xml:space="preserve"> </w:t>
      </w:r>
      <w:r w:rsidRPr="003D1675">
        <w:rPr>
          <w:b/>
          <w:lang w:val="fr-FR" w:eastAsia="ru-RU"/>
        </w:rPr>
        <w:t xml:space="preserve">Cette autorité </w:t>
      </w:r>
      <w:r w:rsidRPr="003D1675">
        <w:rPr>
          <w:lang w:val="fr-FR" w:eastAsia="ru-RU"/>
        </w:rPr>
        <w:t>peut alors :</w:t>
      </w:r>
    </w:p>
    <w:p w:rsidR="0062505D" w:rsidRPr="003D1675" w:rsidRDefault="0062505D" w:rsidP="0062505D">
      <w:pPr>
        <w:pStyle w:val="SingleTxtG"/>
        <w:ind w:left="2552" w:hanging="1418"/>
        <w:rPr>
          <w:lang w:val="fr-FR" w:eastAsia="ru-RU"/>
        </w:rPr>
      </w:pPr>
      <w:r w:rsidRPr="003D1675">
        <w:rPr>
          <w:lang w:val="fr-FR" w:eastAsia="ru-RU"/>
        </w:rPr>
        <w:t>7.1.1</w:t>
      </w:r>
      <w:r w:rsidRPr="003D1675">
        <w:rPr>
          <w:lang w:val="fr-FR" w:eastAsia="ru-RU"/>
        </w:rPr>
        <w:tab/>
        <w:t>Soit considérer que les modifications apportées ne risquent pas d</w:t>
      </w:r>
      <w:r w:rsidR="0019620B" w:rsidRPr="003D1675">
        <w:rPr>
          <w:lang w:val="fr-FR" w:eastAsia="ru-RU"/>
        </w:rPr>
        <w:t>’</w:t>
      </w:r>
      <w:r w:rsidRPr="003D1675">
        <w:rPr>
          <w:lang w:val="fr-FR" w:eastAsia="ru-RU"/>
        </w:rPr>
        <w:t>avoir une influence défavorable notable ;</w:t>
      </w:r>
    </w:p>
    <w:p w:rsidR="0062505D" w:rsidRPr="003D1675" w:rsidRDefault="0062505D" w:rsidP="0062505D">
      <w:pPr>
        <w:pStyle w:val="SingleTxtG"/>
        <w:ind w:left="2552" w:hanging="1418"/>
        <w:rPr>
          <w:lang w:val="fr-FR" w:eastAsia="ru-RU"/>
        </w:rPr>
      </w:pPr>
      <w:r w:rsidRPr="003D1675">
        <w:rPr>
          <w:lang w:val="fr-FR" w:eastAsia="ru-RU"/>
        </w:rPr>
        <w:t>7.1.2</w:t>
      </w:r>
      <w:r w:rsidRPr="003D1675">
        <w:rPr>
          <w:lang w:val="fr-FR" w:eastAsia="ru-RU"/>
        </w:rPr>
        <w:tab/>
        <w:t>Soit exiger un nouveau procès-verbal du service technique chargé des essais.</w:t>
      </w:r>
    </w:p>
    <w:p w:rsidR="0062505D" w:rsidRPr="003D1675" w:rsidRDefault="0062505D" w:rsidP="0062505D">
      <w:pPr>
        <w:pStyle w:val="SingleTxtG"/>
        <w:ind w:left="2552" w:hanging="1418"/>
        <w:rPr>
          <w:lang w:val="fr-FR" w:eastAsia="ru-RU"/>
        </w:rPr>
      </w:pPr>
      <w:r w:rsidRPr="003D1675">
        <w:rPr>
          <w:lang w:val="fr-FR" w:eastAsia="ru-RU"/>
        </w:rPr>
        <w:t>7.2</w:t>
      </w:r>
      <w:r w:rsidRPr="003D1675">
        <w:rPr>
          <w:lang w:val="fr-FR" w:eastAsia="ru-RU"/>
        </w:rPr>
        <w:tab/>
        <w:t>La confirmation de 1</w:t>
      </w:r>
      <w:r w:rsidR="0019620B" w:rsidRPr="003D1675">
        <w:rPr>
          <w:lang w:val="fr-FR" w:eastAsia="ru-RU"/>
        </w:rPr>
        <w:t>’</w:t>
      </w:r>
      <w:r w:rsidRPr="003D1675">
        <w:rPr>
          <w:lang w:val="fr-FR" w:eastAsia="ru-RU"/>
        </w:rPr>
        <w:t>homologation, avec l</w:t>
      </w:r>
      <w:r w:rsidR="0019620B" w:rsidRPr="003D1675">
        <w:rPr>
          <w:lang w:val="fr-FR" w:eastAsia="ru-RU"/>
        </w:rPr>
        <w:t>’</w:t>
      </w:r>
      <w:r w:rsidRPr="003D1675">
        <w:rPr>
          <w:lang w:val="fr-FR" w:eastAsia="ru-RU"/>
        </w:rPr>
        <w:t>indication des modifications, ou le refus de l</w:t>
      </w:r>
      <w:r w:rsidR="0019620B" w:rsidRPr="003D1675">
        <w:rPr>
          <w:lang w:val="fr-FR" w:eastAsia="ru-RU"/>
        </w:rPr>
        <w:t>’</w:t>
      </w:r>
      <w:r w:rsidRPr="003D1675">
        <w:rPr>
          <w:lang w:val="fr-FR" w:eastAsia="ru-RU"/>
        </w:rPr>
        <w:t>homologation doivent être communiqués aux Parties à l</w:t>
      </w:r>
      <w:r w:rsidR="0019620B" w:rsidRPr="003D1675">
        <w:rPr>
          <w:lang w:val="fr-FR" w:eastAsia="ru-RU"/>
        </w:rPr>
        <w:t>’</w:t>
      </w:r>
      <w:r w:rsidRPr="003D1675">
        <w:rPr>
          <w:lang w:val="fr-FR" w:eastAsia="ru-RU"/>
        </w:rPr>
        <w:t>Accord appliquant le présent Règlement, conformément à la procédure indiquée au paragraphe 5.4 ci-dessus.</w:t>
      </w:r>
    </w:p>
    <w:p w:rsidR="0062505D" w:rsidRPr="003D1675" w:rsidRDefault="0062505D" w:rsidP="0062505D">
      <w:pPr>
        <w:pStyle w:val="SingleTxtG"/>
        <w:ind w:left="2552" w:hanging="1418"/>
        <w:rPr>
          <w:lang w:val="fr-FR" w:eastAsia="ru-RU"/>
        </w:rPr>
      </w:pPr>
      <w:r w:rsidRPr="003D1675">
        <w:rPr>
          <w:lang w:val="fr-FR" w:eastAsia="ru-RU"/>
        </w:rPr>
        <w:t>7.3</w:t>
      </w:r>
      <w:r w:rsidRPr="003D1675">
        <w:rPr>
          <w:lang w:val="fr-FR" w:eastAsia="ru-RU"/>
        </w:rPr>
        <w:tab/>
        <w:t>L</w:t>
      </w:r>
      <w:r w:rsidR="0019620B" w:rsidRPr="003D1675">
        <w:rPr>
          <w:lang w:val="fr-FR" w:eastAsia="ru-RU"/>
        </w:rPr>
        <w:t>’</w:t>
      </w:r>
      <w:r w:rsidRPr="003D1675">
        <w:rPr>
          <w:lang w:val="fr-FR" w:eastAsia="ru-RU"/>
        </w:rPr>
        <w:t xml:space="preserve">autorité </w:t>
      </w:r>
      <w:r w:rsidRPr="003D1675">
        <w:rPr>
          <w:strike/>
          <w:lang w:val="fr-FR" w:eastAsia="ru-RU"/>
        </w:rPr>
        <w:t>compétente</w:t>
      </w:r>
      <w:r w:rsidRPr="003D1675">
        <w:rPr>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 xml:space="preserve">homologation de type </w:t>
      </w:r>
      <w:r w:rsidRPr="003D1675">
        <w:rPr>
          <w:lang w:val="fr-FR" w:eastAsia="ru-RU"/>
        </w:rPr>
        <w:t>chargée de délivrer l</w:t>
      </w:r>
      <w:r w:rsidR="0019620B" w:rsidRPr="003D1675">
        <w:rPr>
          <w:lang w:val="fr-FR" w:eastAsia="ru-RU"/>
        </w:rPr>
        <w:t>’</w:t>
      </w:r>
      <w:r w:rsidRPr="003D1675">
        <w:rPr>
          <w:lang w:val="fr-FR" w:eastAsia="ru-RU"/>
        </w:rPr>
        <w:t>extension de l</w:t>
      </w:r>
      <w:r w:rsidR="0019620B" w:rsidRPr="003D1675">
        <w:rPr>
          <w:lang w:val="fr-FR" w:eastAsia="ru-RU"/>
        </w:rPr>
        <w:t>’</w:t>
      </w:r>
      <w:r w:rsidRPr="003D1675">
        <w:rPr>
          <w:lang w:val="fr-FR" w:eastAsia="ru-RU"/>
        </w:rPr>
        <w:t>homologation attribue un numéro de série à chaque fiche de communication établie aux fins de la délivrance de l</w:t>
      </w:r>
      <w:r w:rsidR="0019620B" w:rsidRPr="003D1675">
        <w:rPr>
          <w:lang w:val="fr-FR" w:eastAsia="ru-RU"/>
        </w:rPr>
        <w:t>’</w:t>
      </w:r>
      <w:r w:rsidRPr="003D1675">
        <w:rPr>
          <w:lang w:val="fr-FR" w:eastAsia="ru-RU"/>
        </w:rPr>
        <w:t>extension.</w:t>
      </w:r>
    </w:p>
    <w:p w:rsidR="0062505D" w:rsidRPr="003D1675" w:rsidRDefault="0062505D" w:rsidP="0062505D">
      <w:pPr>
        <w:pStyle w:val="H1G"/>
        <w:ind w:left="2552" w:hanging="1418"/>
        <w:rPr>
          <w:lang w:val="fr-FR" w:eastAsia="ru-RU"/>
        </w:rPr>
      </w:pPr>
      <w:r w:rsidRPr="003D1675">
        <w:rPr>
          <w:lang w:val="fr-FR" w:eastAsia="ru-RU"/>
        </w:rPr>
        <w:t>8.</w:t>
      </w:r>
      <w:r w:rsidRPr="003D1675">
        <w:rPr>
          <w:lang w:val="fr-FR" w:eastAsia="ru-RU"/>
        </w:rPr>
        <w:tab/>
        <w:t>Conformité de la production</w:t>
      </w:r>
    </w:p>
    <w:p w:rsidR="0062505D" w:rsidRPr="003D1675" w:rsidRDefault="0062505D" w:rsidP="0062505D">
      <w:pPr>
        <w:pStyle w:val="SingleTxtG"/>
        <w:keepNext/>
        <w:ind w:left="2552"/>
        <w:rPr>
          <w:lang w:val="fr-FR" w:eastAsia="ru-RU"/>
        </w:rPr>
      </w:pPr>
      <w:r w:rsidRPr="003D1675">
        <w:rPr>
          <w:lang w:val="fr-FR" w:eastAsia="ru-RU"/>
        </w:rPr>
        <w:t>Les procédures relatives à la conformité de la production doivent correspondre à celles définies dans l</w:t>
      </w:r>
      <w:r w:rsidR="0019620B" w:rsidRPr="003D1675">
        <w:rPr>
          <w:lang w:val="fr-FR" w:eastAsia="ru-RU"/>
        </w:rPr>
        <w:t>’</w:t>
      </w:r>
      <w:r w:rsidRPr="003D1675">
        <w:rPr>
          <w:lang w:val="fr-FR" w:eastAsia="ru-RU"/>
        </w:rPr>
        <w:t>appendice 2 de l</w:t>
      </w:r>
      <w:r w:rsidR="0019620B" w:rsidRPr="003D1675">
        <w:rPr>
          <w:lang w:val="fr-FR" w:eastAsia="ru-RU"/>
        </w:rPr>
        <w:t>’</w:t>
      </w:r>
      <w:r w:rsidRPr="003D1675">
        <w:rPr>
          <w:lang w:val="fr-FR" w:eastAsia="ru-RU"/>
        </w:rPr>
        <w:t>Accord (E/ECE/324</w:t>
      </w:r>
      <w:r w:rsidRPr="003D1675">
        <w:rPr>
          <w:lang w:val="fr-FR" w:eastAsia="ru-RU"/>
        </w:rPr>
        <w:noBreakHyphen/>
        <w:t>E/ECE/TRANS/505/Rev.2) et satisfaire aux prescriptions suivantes :</w:t>
      </w:r>
    </w:p>
    <w:p w:rsidR="0062505D" w:rsidRPr="003D1675" w:rsidRDefault="0062505D" w:rsidP="0062505D">
      <w:pPr>
        <w:pStyle w:val="SingleTxtG"/>
        <w:ind w:left="2552" w:hanging="1418"/>
        <w:rPr>
          <w:lang w:val="fr-FR" w:eastAsia="ru-RU"/>
        </w:rPr>
      </w:pPr>
      <w:r w:rsidRPr="003D1675">
        <w:rPr>
          <w:lang w:val="fr-FR" w:eastAsia="ru-RU"/>
        </w:rPr>
        <w:t>8.1</w:t>
      </w:r>
      <w:r w:rsidRPr="003D1675">
        <w:rPr>
          <w:lang w:val="fr-FR" w:eastAsia="ru-RU"/>
        </w:rPr>
        <w:tab/>
        <w:t>Les avertisseurs sonores</w:t>
      </w:r>
      <w:r w:rsidRPr="003D1675">
        <w:rPr>
          <w:b/>
          <w:lang w:val="fr-FR" w:eastAsia="ru-RU"/>
        </w:rPr>
        <w:t>, systèmes d</w:t>
      </w:r>
      <w:r w:rsidR="0019620B" w:rsidRPr="003D1675">
        <w:rPr>
          <w:b/>
          <w:lang w:val="fr-FR" w:eastAsia="ru-RU"/>
        </w:rPr>
        <w:t>’</w:t>
      </w:r>
      <w:r w:rsidRPr="003D1675">
        <w:rPr>
          <w:b/>
          <w:lang w:val="fr-FR" w:eastAsia="ru-RU"/>
        </w:rPr>
        <w:t>avertissement sonores et systèmes d</w:t>
      </w:r>
      <w:r w:rsidR="0019620B" w:rsidRPr="003D1675">
        <w:rPr>
          <w:b/>
          <w:lang w:val="fr-FR" w:eastAsia="ru-RU"/>
        </w:rPr>
        <w:t>’</w:t>
      </w:r>
      <w:r w:rsidRPr="003D1675">
        <w:rPr>
          <w:b/>
          <w:lang w:val="fr-FR" w:eastAsia="ru-RU"/>
        </w:rPr>
        <w:t>avertissement sonores à sons multiples</w:t>
      </w:r>
      <w:r w:rsidRPr="003D1675">
        <w:rPr>
          <w:lang w:val="fr-FR" w:eastAsia="ru-RU"/>
        </w:rPr>
        <w:t xml:space="preserve"> homologués en vertu du présent Règlement doivent être fabriqués de façon à être conformes au type homologué en satisfaisant aux prescriptions du paragraphe 6 ci</w:t>
      </w:r>
      <w:r w:rsidRPr="003D1675">
        <w:rPr>
          <w:lang w:val="fr-FR" w:eastAsia="ru-RU"/>
        </w:rPr>
        <w:noBreakHyphen/>
        <w:t>dessus.</w:t>
      </w:r>
    </w:p>
    <w:p w:rsidR="0062505D" w:rsidRPr="003D1675" w:rsidRDefault="0062505D" w:rsidP="0062505D">
      <w:pPr>
        <w:pStyle w:val="SingleTxtG"/>
        <w:ind w:left="2552" w:hanging="1418"/>
        <w:rPr>
          <w:spacing w:val="2"/>
          <w:lang w:val="fr-FR" w:eastAsia="ru-RU"/>
        </w:rPr>
      </w:pPr>
      <w:r w:rsidRPr="003D1675">
        <w:rPr>
          <w:lang w:val="fr-FR" w:eastAsia="ru-RU"/>
        </w:rPr>
        <w:t>8.2</w:t>
      </w:r>
      <w:r w:rsidRPr="003D1675">
        <w:rPr>
          <w:lang w:val="fr-FR" w:eastAsia="ru-RU"/>
        </w:rPr>
        <w:tab/>
        <w:t>L</w:t>
      </w:r>
      <w:r w:rsidR="0019620B" w:rsidRPr="003D1675">
        <w:rPr>
          <w:lang w:val="fr-FR" w:eastAsia="ru-RU"/>
        </w:rPr>
        <w:t>’</w:t>
      </w:r>
      <w:r w:rsidRPr="003D1675">
        <w:rPr>
          <w:lang w:val="fr-FR" w:eastAsia="ru-RU"/>
        </w:rPr>
        <w:t>autorité qui a délivré l</w:t>
      </w:r>
      <w:r w:rsidR="0019620B" w:rsidRPr="003D1675">
        <w:rPr>
          <w:lang w:val="fr-FR" w:eastAsia="ru-RU"/>
        </w:rPr>
        <w:t>’</w:t>
      </w:r>
      <w:r w:rsidRPr="003D1675">
        <w:rPr>
          <w:lang w:val="fr-FR" w:eastAsia="ru-RU"/>
        </w:rPr>
        <w:t xml:space="preserve">homologation de </w:t>
      </w:r>
      <w:r w:rsidRPr="003D1675">
        <w:rPr>
          <w:spacing w:val="2"/>
          <w:lang w:val="fr-FR" w:eastAsia="ru-RU"/>
        </w:rPr>
        <w:t>type peut à tout moment vérifier les méthodes de contrôle de la conformité appliquées dans chaque atelier d</w:t>
      </w:r>
      <w:r w:rsidR="0019620B" w:rsidRPr="003D1675">
        <w:rPr>
          <w:spacing w:val="2"/>
          <w:lang w:val="fr-FR" w:eastAsia="ru-RU"/>
        </w:rPr>
        <w:t>’</w:t>
      </w:r>
      <w:r w:rsidRPr="003D1675">
        <w:rPr>
          <w:spacing w:val="2"/>
          <w:lang w:val="fr-FR" w:eastAsia="ru-RU"/>
        </w:rPr>
        <w:t>assemblage. La fréquence normale de ces vérifications est d</w:t>
      </w:r>
      <w:r w:rsidR="0019620B" w:rsidRPr="003D1675">
        <w:rPr>
          <w:spacing w:val="2"/>
          <w:lang w:val="fr-FR" w:eastAsia="ru-RU"/>
        </w:rPr>
        <w:t>’</w:t>
      </w:r>
      <w:r w:rsidRPr="003D1675">
        <w:rPr>
          <w:spacing w:val="2"/>
          <w:lang w:val="fr-FR" w:eastAsia="ru-RU"/>
        </w:rPr>
        <w:t>une fois tous les deux ans.</w:t>
      </w:r>
    </w:p>
    <w:p w:rsidR="0062505D" w:rsidRPr="003D1675" w:rsidRDefault="0062505D" w:rsidP="0062505D">
      <w:pPr>
        <w:pStyle w:val="H1G"/>
        <w:ind w:left="2552" w:hanging="1418"/>
        <w:rPr>
          <w:lang w:val="fr-FR" w:eastAsia="ru-RU"/>
        </w:rPr>
      </w:pPr>
      <w:r w:rsidRPr="003D1675">
        <w:rPr>
          <w:lang w:val="fr-FR" w:eastAsia="ru-RU"/>
        </w:rPr>
        <w:t>9.</w:t>
      </w:r>
      <w:r w:rsidRPr="003D1675">
        <w:rPr>
          <w:lang w:val="fr-FR" w:eastAsia="ru-RU"/>
        </w:rPr>
        <w:tab/>
        <w:t>Sanctions pour non-conformité de la production</w:t>
      </w:r>
    </w:p>
    <w:p w:rsidR="0062505D" w:rsidRPr="003D1675" w:rsidRDefault="0062505D" w:rsidP="0062505D">
      <w:pPr>
        <w:pStyle w:val="SingleTxtG"/>
        <w:ind w:left="2552" w:hanging="1418"/>
        <w:rPr>
          <w:lang w:val="fr-FR" w:eastAsia="ru-RU"/>
        </w:rPr>
      </w:pPr>
      <w:r w:rsidRPr="003D1675">
        <w:rPr>
          <w:spacing w:val="-2"/>
          <w:lang w:val="fr-FR" w:eastAsia="ru-RU"/>
        </w:rPr>
        <w:t>9.1</w:t>
      </w:r>
      <w:r w:rsidRPr="003D1675">
        <w:rPr>
          <w:spacing w:val="-2"/>
          <w:lang w:val="fr-FR" w:eastAsia="ru-RU"/>
        </w:rPr>
        <w:tab/>
      </w:r>
      <w:r w:rsidRPr="003D1675">
        <w:rPr>
          <w:lang w:val="fr-FR" w:eastAsia="ru-RU"/>
        </w:rPr>
        <w:t>L</w:t>
      </w:r>
      <w:r w:rsidR="0019620B" w:rsidRPr="003D1675">
        <w:rPr>
          <w:lang w:val="fr-FR" w:eastAsia="ru-RU"/>
        </w:rPr>
        <w:t>’</w:t>
      </w:r>
      <w:r w:rsidRPr="003D1675">
        <w:rPr>
          <w:lang w:val="fr-FR" w:eastAsia="ru-RU"/>
        </w:rPr>
        <w:t>homologation délivrée pour un type d</w:t>
      </w:r>
      <w:r w:rsidR="0019620B" w:rsidRPr="003D1675">
        <w:rPr>
          <w:lang w:val="fr-FR" w:eastAsia="ru-RU"/>
        </w:rPr>
        <w:t>’</w:t>
      </w:r>
      <w:r w:rsidRPr="003D1675">
        <w:rPr>
          <w:lang w:val="fr-FR" w:eastAsia="ru-RU"/>
        </w:rPr>
        <w:t>avertisseur sonore</w:t>
      </w:r>
      <w:r w:rsidRPr="003D1675">
        <w:rPr>
          <w:b/>
          <w:lang w:val="fr-FR" w:eastAsia="ru-RU"/>
        </w:rPr>
        <w:t>, de système d</w:t>
      </w:r>
      <w:r w:rsidR="0019620B" w:rsidRPr="003D1675">
        <w:rPr>
          <w:b/>
          <w:lang w:val="fr-FR" w:eastAsia="ru-RU"/>
        </w:rPr>
        <w:t>’</w:t>
      </w:r>
      <w:r w:rsidRPr="003D1675">
        <w:rPr>
          <w:b/>
          <w:lang w:val="fr-FR" w:eastAsia="ru-RU"/>
        </w:rPr>
        <w:t>avertissement sonore ou de système d</w:t>
      </w:r>
      <w:r w:rsidR="0019620B" w:rsidRPr="003D1675">
        <w:rPr>
          <w:b/>
          <w:lang w:val="fr-FR" w:eastAsia="ru-RU"/>
        </w:rPr>
        <w:t>’</w:t>
      </w:r>
      <w:r w:rsidRPr="003D1675">
        <w:rPr>
          <w:b/>
          <w:lang w:val="fr-FR" w:eastAsia="ru-RU"/>
        </w:rPr>
        <w:t>avertissement sonore à sons multiples</w:t>
      </w:r>
      <w:r w:rsidRPr="003D1675">
        <w:rPr>
          <w:lang w:val="fr-FR" w:eastAsia="ru-RU"/>
        </w:rPr>
        <w:t xml:space="preserve"> en application du présent Règlement peut être retirée si les conditions énoncées au paragraphe 8.1 ci</w:t>
      </w:r>
      <w:r w:rsidRPr="003D1675">
        <w:rPr>
          <w:lang w:val="fr-FR" w:eastAsia="ru-RU"/>
        </w:rPr>
        <w:noBreakHyphen/>
        <w:t xml:space="preserve">dessus ne sont pas respectées ou si </w:t>
      </w:r>
      <w:r w:rsidRPr="003D1675">
        <w:rPr>
          <w:strike/>
          <w:lang w:val="fr-FR" w:eastAsia="ru-RU"/>
        </w:rPr>
        <w:t>cet avertisseur</w:t>
      </w:r>
      <w:r w:rsidRPr="003D1675">
        <w:rPr>
          <w:lang w:val="fr-FR" w:eastAsia="ru-RU"/>
        </w:rPr>
        <w:t xml:space="preserve"> </w:t>
      </w:r>
      <w:r w:rsidRPr="003D1675">
        <w:rPr>
          <w:b/>
          <w:lang w:val="fr-FR" w:eastAsia="ru-RU"/>
        </w:rPr>
        <w:t>l</w:t>
      </w:r>
      <w:r w:rsidR="0019620B" w:rsidRPr="003D1675">
        <w:rPr>
          <w:b/>
          <w:lang w:val="fr-FR" w:eastAsia="ru-RU"/>
        </w:rPr>
        <w:t>’</w:t>
      </w:r>
      <w:r w:rsidRPr="003D1675">
        <w:rPr>
          <w:b/>
          <w:lang w:val="fr-FR" w:eastAsia="ru-RU"/>
        </w:rPr>
        <w:t>appareil</w:t>
      </w:r>
      <w:r w:rsidRPr="003D1675">
        <w:rPr>
          <w:lang w:val="fr-FR" w:eastAsia="ru-RU"/>
        </w:rPr>
        <w:t xml:space="preserve"> n</w:t>
      </w:r>
      <w:r w:rsidR="0019620B" w:rsidRPr="003D1675">
        <w:rPr>
          <w:lang w:val="fr-FR" w:eastAsia="ru-RU"/>
        </w:rPr>
        <w:t>’</w:t>
      </w:r>
      <w:r w:rsidRPr="003D1675">
        <w:rPr>
          <w:lang w:val="fr-FR" w:eastAsia="ru-RU"/>
        </w:rPr>
        <w:t>a pas subi avec succès les vérifications prévues au paragraphe 8.2 ci-dessus.</w:t>
      </w:r>
    </w:p>
    <w:p w:rsidR="0062505D" w:rsidRPr="003D1675" w:rsidRDefault="0062505D" w:rsidP="0062505D">
      <w:pPr>
        <w:pStyle w:val="SingleTxtG"/>
        <w:ind w:left="2552" w:hanging="1418"/>
        <w:rPr>
          <w:lang w:val="fr-FR" w:eastAsia="ru-RU"/>
        </w:rPr>
      </w:pPr>
      <w:r w:rsidRPr="003D1675">
        <w:rPr>
          <w:lang w:val="fr-FR" w:eastAsia="ru-RU"/>
        </w:rPr>
        <w:lastRenderedPageBreak/>
        <w:t>9.2</w:t>
      </w:r>
      <w:r w:rsidRPr="003D1675">
        <w:rPr>
          <w:lang w:val="fr-FR" w:eastAsia="ru-RU"/>
        </w:rPr>
        <w:tab/>
        <w:t>Au cas où une Partie à l</w:t>
      </w:r>
      <w:r w:rsidR="0019620B" w:rsidRPr="003D1675">
        <w:rPr>
          <w:lang w:val="fr-FR" w:eastAsia="ru-RU"/>
        </w:rPr>
        <w:t>’</w:t>
      </w:r>
      <w:r w:rsidRPr="003D1675">
        <w:rPr>
          <w:lang w:val="fr-FR" w:eastAsia="ru-RU"/>
        </w:rPr>
        <w:t>Accord appliquant le présent Règlement retire une homologation qu</w:t>
      </w:r>
      <w:r w:rsidR="0019620B" w:rsidRPr="003D1675">
        <w:rPr>
          <w:lang w:val="fr-FR" w:eastAsia="ru-RU"/>
        </w:rPr>
        <w:t>’</w:t>
      </w:r>
      <w:r w:rsidRPr="003D1675">
        <w:rPr>
          <w:lang w:val="fr-FR" w:eastAsia="ru-RU"/>
        </w:rPr>
        <w:t>elle a précédemment accordée, elle doit en informer aussitôt les autres Parties contractantes appliquant le présent Règlement au moyen d</w:t>
      </w:r>
      <w:r w:rsidR="0019620B" w:rsidRPr="003D1675">
        <w:rPr>
          <w:lang w:val="fr-FR" w:eastAsia="ru-RU"/>
        </w:rPr>
        <w:t>’</w:t>
      </w:r>
      <w:r w:rsidRPr="003D1675">
        <w:rPr>
          <w:lang w:val="fr-FR" w:eastAsia="ru-RU"/>
        </w:rPr>
        <w:t>une copie de la fiche d</w:t>
      </w:r>
      <w:r w:rsidR="0019620B" w:rsidRPr="003D1675">
        <w:rPr>
          <w:lang w:val="fr-FR" w:eastAsia="ru-RU"/>
        </w:rPr>
        <w:t>’</w:t>
      </w:r>
      <w:r w:rsidRPr="003D1675">
        <w:rPr>
          <w:lang w:val="fr-FR" w:eastAsia="ru-RU"/>
        </w:rPr>
        <w:t>homologation portant à la fin, en gros caractères, la mention “HOMOLOGATION RETIRÉE”, signée et datée.</w:t>
      </w:r>
    </w:p>
    <w:p w:rsidR="0062505D" w:rsidRPr="003D1675" w:rsidRDefault="0062505D" w:rsidP="0062505D">
      <w:pPr>
        <w:pStyle w:val="H1G"/>
        <w:ind w:left="2552" w:hanging="1418"/>
        <w:rPr>
          <w:lang w:val="fr-FR" w:eastAsia="ru-RU"/>
        </w:rPr>
      </w:pPr>
      <w:r w:rsidRPr="003D1675">
        <w:rPr>
          <w:lang w:val="fr-FR" w:eastAsia="ru-RU"/>
        </w:rPr>
        <w:t>10.</w:t>
      </w:r>
      <w:r w:rsidRPr="003D1675">
        <w:rPr>
          <w:lang w:val="fr-FR" w:eastAsia="ru-RU"/>
        </w:rPr>
        <w:tab/>
        <w:t>Arrêt définitif de la production</w:t>
      </w:r>
    </w:p>
    <w:p w:rsidR="0062505D" w:rsidRPr="003D1675" w:rsidRDefault="0062505D" w:rsidP="0062505D">
      <w:pPr>
        <w:pStyle w:val="SingleTxtG"/>
        <w:keepNext/>
        <w:ind w:left="2552"/>
        <w:rPr>
          <w:lang w:val="fr-FR" w:eastAsia="ru-RU"/>
        </w:rPr>
      </w:pPr>
      <w:r w:rsidRPr="003D1675">
        <w:rPr>
          <w:lang w:val="fr-FR" w:eastAsia="ru-RU"/>
        </w:rPr>
        <w:t>Si le titulaire d</w:t>
      </w:r>
      <w:r w:rsidR="0019620B" w:rsidRPr="003D1675">
        <w:rPr>
          <w:lang w:val="fr-FR" w:eastAsia="ru-RU"/>
        </w:rPr>
        <w:t>’</w:t>
      </w:r>
      <w:r w:rsidRPr="003D1675">
        <w:rPr>
          <w:lang w:val="fr-FR" w:eastAsia="ru-RU"/>
        </w:rPr>
        <w:t>une homologation délivrée en application du présent Règlement arrête définitivement la production du ou des types d</w:t>
      </w:r>
      <w:r w:rsidR="0019620B" w:rsidRPr="003D1675">
        <w:rPr>
          <w:lang w:val="fr-FR" w:eastAsia="ru-RU"/>
        </w:rPr>
        <w:t>’</w:t>
      </w:r>
      <w:r w:rsidRPr="003D1675">
        <w:rPr>
          <w:lang w:val="fr-FR" w:eastAsia="ru-RU"/>
        </w:rPr>
        <w:t>avertisseurs sonores</w:t>
      </w:r>
      <w:r w:rsidRPr="003D1675">
        <w:rPr>
          <w:b/>
          <w:lang w:val="fr-FR" w:eastAsia="ru-RU"/>
        </w:rPr>
        <w:t>, de systèmes d</w:t>
      </w:r>
      <w:r w:rsidR="0019620B" w:rsidRPr="003D1675">
        <w:rPr>
          <w:b/>
          <w:lang w:val="fr-FR" w:eastAsia="ru-RU"/>
        </w:rPr>
        <w:t>’</w:t>
      </w:r>
      <w:r w:rsidRPr="003D1675">
        <w:rPr>
          <w:b/>
          <w:lang w:val="fr-FR" w:eastAsia="ru-RU"/>
        </w:rPr>
        <w:t>avertissement sonores ou de systèmes d</w:t>
      </w:r>
      <w:r w:rsidR="0019620B" w:rsidRPr="003D1675">
        <w:rPr>
          <w:b/>
          <w:lang w:val="fr-FR" w:eastAsia="ru-RU"/>
        </w:rPr>
        <w:t>’</w:t>
      </w:r>
      <w:r w:rsidRPr="003D1675">
        <w:rPr>
          <w:b/>
          <w:lang w:val="fr-FR" w:eastAsia="ru-RU"/>
        </w:rPr>
        <w:t>avertissement sonores à sons multiples</w:t>
      </w:r>
      <w:r w:rsidRPr="003D1675">
        <w:rPr>
          <w:lang w:val="fr-FR" w:eastAsia="ru-RU"/>
        </w:rPr>
        <w:t xml:space="preserve"> homologués, il doit en informer l</w:t>
      </w:r>
      <w:r w:rsidR="0019620B" w:rsidRPr="003D1675">
        <w:rPr>
          <w:lang w:val="fr-FR" w:eastAsia="ru-RU"/>
        </w:rPr>
        <w:t>’</w:t>
      </w:r>
      <w:r w:rsidRPr="003D1675">
        <w:rPr>
          <w:lang w:val="fr-FR" w:eastAsia="ru-RU"/>
        </w:rPr>
        <w:t>autorité qui a délivré 1</w:t>
      </w:r>
      <w:r w:rsidR="0019620B" w:rsidRPr="003D1675">
        <w:rPr>
          <w:lang w:val="fr-FR" w:eastAsia="ru-RU"/>
        </w:rPr>
        <w:t>’</w:t>
      </w:r>
      <w:r w:rsidRPr="003D1675">
        <w:rPr>
          <w:lang w:val="fr-FR" w:eastAsia="ru-RU"/>
        </w:rPr>
        <w:t>homologation. À réception de cette information, l</w:t>
      </w:r>
      <w:r w:rsidR="0019620B" w:rsidRPr="003D1675">
        <w:rPr>
          <w:lang w:val="fr-FR" w:eastAsia="ru-RU"/>
        </w:rPr>
        <w:t>’</w:t>
      </w:r>
      <w:r w:rsidRPr="003D1675">
        <w:rPr>
          <w:lang w:val="fr-FR" w:eastAsia="ru-RU"/>
        </w:rPr>
        <w:t>autorité concernée doit informer les autres Parties à l</w:t>
      </w:r>
      <w:r w:rsidR="0019620B" w:rsidRPr="003D1675">
        <w:rPr>
          <w:lang w:val="fr-FR" w:eastAsia="ru-RU"/>
        </w:rPr>
        <w:t>’</w:t>
      </w:r>
      <w:r w:rsidRPr="003D1675">
        <w:rPr>
          <w:lang w:val="fr-FR" w:eastAsia="ru-RU"/>
        </w:rPr>
        <w:t>Accord appliquant le présent Règlement, au moyen d</w:t>
      </w:r>
      <w:r w:rsidR="0019620B" w:rsidRPr="003D1675">
        <w:rPr>
          <w:lang w:val="fr-FR" w:eastAsia="ru-RU"/>
        </w:rPr>
        <w:t>’</w:t>
      </w:r>
      <w:r w:rsidRPr="003D1675">
        <w:rPr>
          <w:lang w:val="fr-FR" w:eastAsia="ru-RU"/>
        </w:rPr>
        <w:t>une copie de la fiche d</w:t>
      </w:r>
      <w:r w:rsidR="0019620B" w:rsidRPr="003D1675">
        <w:rPr>
          <w:lang w:val="fr-FR" w:eastAsia="ru-RU"/>
        </w:rPr>
        <w:t>’</w:t>
      </w:r>
      <w:r w:rsidRPr="003D1675">
        <w:rPr>
          <w:lang w:val="fr-FR" w:eastAsia="ru-RU"/>
        </w:rPr>
        <w:t>homologation portant à la fin, en gros caractères, la mention “PRODUCTION ARRÊTÉE”, signée et datée.</w:t>
      </w:r>
    </w:p>
    <w:p w:rsidR="0062505D" w:rsidRPr="003D1675" w:rsidRDefault="0062505D" w:rsidP="0062505D">
      <w:pPr>
        <w:pStyle w:val="HChG"/>
        <w:ind w:left="2552" w:hanging="1418"/>
        <w:rPr>
          <w:lang w:val="fr-FR" w:eastAsia="ru-RU"/>
        </w:rPr>
      </w:pPr>
      <w:r w:rsidRPr="003D1675">
        <w:rPr>
          <w:lang w:val="fr-FR" w:eastAsia="ru-RU"/>
        </w:rPr>
        <w:t>II.</w:t>
      </w:r>
      <w:r w:rsidRPr="003D1675">
        <w:rPr>
          <w:lang w:val="fr-FR" w:eastAsia="ru-RU"/>
        </w:rPr>
        <w:tab/>
        <w:t>Partie II.</w:t>
      </w:r>
      <w:r w:rsidRPr="003D1675">
        <w:rPr>
          <w:lang w:val="fr-FR" w:eastAsia="ru-RU"/>
        </w:rPr>
        <w:tab/>
        <w:t>Signaux d</w:t>
      </w:r>
      <w:r w:rsidR="0019620B" w:rsidRPr="003D1675">
        <w:rPr>
          <w:lang w:val="fr-FR" w:eastAsia="ru-RU"/>
        </w:rPr>
        <w:t>’</w:t>
      </w:r>
      <w:r w:rsidRPr="003D1675">
        <w:rPr>
          <w:lang w:val="fr-FR" w:eastAsia="ru-RU"/>
        </w:rPr>
        <w:t>avertissement sonores des</w:t>
      </w:r>
      <w:r w:rsidRPr="003D1675">
        <w:rPr>
          <w:lang w:val="fr-FR"/>
        </w:rPr>
        <w:t> </w:t>
      </w:r>
      <w:r w:rsidRPr="003D1675">
        <w:rPr>
          <w:lang w:val="fr-FR" w:eastAsia="ru-RU"/>
        </w:rPr>
        <w:t>automobiles</w:t>
      </w:r>
    </w:p>
    <w:p w:rsidR="0062505D" w:rsidRPr="003D1675" w:rsidRDefault="0062505D" w:rsidP="0062505D">
      <w:pPr>
        <w:pStyle w:val="H1G"/>
        <w:ind w:left="2552" w:hanging="1418"/>
        <w:rPr>
          <w:lang w:val="fr-FR" w:eastAsia="ru-RU"/>
        </w:rPr>
      </w:pPr>
      <w:r w:rsidRPr="003D1675">
        <w:rPr>
          <w:lang w:val="fr-FR" w:eastAsia="ru-RU"/>
        </w:rPr>
        <w:t>11.</w:t>
      </w:r>
      <w:r w:rsidRPr="003D1675">
        <w:rPr>
          <w:lang w:val="fr-FR" w:eastAsia="ru-RU"/>
        </w:rPr>
        <w:tab/>
        <w:t>Définitions</w:t>
      </w:r>
    </w:p>
    <w:p w:rsidR="0062505D" w:rsidRPr="003D1675" w:rsidRDefault="0062505D" w:rsidP="0062505D">
      <w:pPr>
        <w:pStyle w:val="SingleTxtG"/>
        <w:ind w:left="2552"/>
        <w:rPr>
          <w:lang w:val="fr-FR" w:eastAsia="ru-RU"/>
        </w:rPr>
      </w:pPr>
      <w:r w:rsidRPr="003D1675">
        <w:rPr>
          <w:lang w:val="fr-FR" w:eastAsia="ru-RU"/>
        </w:rPr>
        <w:t>Au sens du présent Règlement, on entend :</w:t>
      </w:r>
    </w:p>
    <w:p w:rsidR="0062505D" w:rsidRPr="003D1675" w:rsidRDefault="0062505D" w:rsidP="0062505D">
      <w:pPr>
        <w:pStyle w:val="SingleTxtG"/>
        <w:ind w:left="2552" w:hanging="1418"/>
        <w:rPr>
          <w:lang w:val="fr-FR" w:eastAsia="ru-RU"/>
        </w:rPr>
      </w:pPr>
      <w:r w:rsidRPr="003D1675">
        <w:rPr>
          <w:lang w:val="fr-FR" w:eastAsia="ru-RU"/>
        </w:rPr>
        <w:t>11.1</w:t>
      </w:r>
      <w:r w:rsidRPr="003D1675">
        <w:rPr>
          <w:lang w:val="fr-FR" w:eastAsia="ru-RU"/>
        </w:rPr>
        <w:tab/>
        <w:t xml:space="preserve">Par </w:t>
      </w:r>
      <w:r w:rsidRPr="003D1675">
        <w:rPr>
          <w:strike/>
          <w:lang w:val="fr-FR" w:eastAsia="ru-RU"/>
        </w:rPr>
        <w:t>“</w:t>
      </w:r>
      <w:r w:rsidRPr="003D1675">
        <w:rPr>
          <w:strike/>
          <w:u w:val="single"/>
          <w:lang w:val="fr-FR" w:eastAsia="ru-RU"/>
        </w:rPr>
        <w:t>homologation du véhicule”</w:t>
      </w:r>
      <w:r w:rsidRPr="003D1675">
        <w:rPr>
          <w:lang w:val="fr-FR" w:eastAsia="ru-RU"/>
        </w:rPr>
        <w:t xml:space="preserve"> “</w:t>
      </w:r>
      <w:r w:rsidRPr="003D1675">
        <w:rPr>
          <w:b/>
          <w:i/>
          <w:lang w:val="fr-FR" w:eastAsia="ru-RU"/>
        </w:rPr>
        <w:t>homologation du véhicule</w:t>
      </w:r>
      <w:r w:rsidRPr="003D1675">
        <w:rPr>
          <w:lang w:val="fr-FR" w:eastAsia="ru-RU"/>
        </w:rPr>
        <w:t>”, l</w:t>
      </w:r>
      <w:r w:rsidR="0019620B" w:rsidRPr="003D1675">
        <w:rPr>
          <w:lang w:val="fr-FR" w:eastAsia="ru-RU"/>
        </w:rPr>
        <w:t>’</w:t>
      </w:r>
      <w:r w:rsidRPr="003D1675">
        <w:rPr>
          <w:lang w:val="fr-FR" w:eastAsia="ru-RU"/>
        </w:rPr>
        <w:t>homologation d</w:t>
      </w:r>
      <w:r w:rsidR="0019620B" w:rsidRPr="003D1675">
        <w:rPr>
          <w:lang w:val="fr-FR" w:eastAsia="ru-RU"/>
        </w:rPr>
        <w:t>’</w:t>
      </w:r>
      <w:r w:rsidRPr="003D1675">
        <w:rPr>
          <w:lang w:val="fr-FR" w:eastAsia="ru-RU"/>
        </w:rPr>
        <w:t xml:space="preserve">un type de véhicule en ce qui concerne </w:t>
      </w:r>
      <w:r w:rsidRPr="003D1675">
        <w:rPr>
          <w:strike/>
          <w:lang w:val="fr-FR" w:eastAsia="ru-RU"/>
        </w:rPr>
        <w:t>la signalisation sonore</w:t>
      </w:r>
      <w:r w:rsidRPr="003D1675">
        <w:rPr>
          <w:lang w:val="fr-FR" w:eastAsia="ru-RU"/>
        </w:rPr>
        <w:t xml:space="preserve"> </w:t>
      </w:r>
      <w:r w:rsidRPr="003D1675">
        <w:rPr>
          <w:b/>
          <w:lang w:val="fr-FR" w:eastAsia="ru-RU"/>
        </w:rPr>
        <w:t>ses signaux d</w:t>
      </w:r>
      <w:r w:rsidR="0019620B" w:rsidRPr="003D1675">
        <w:rPr>
          <w:b/>
          <w:lang w:val="fr-FR" w:eastAsia="ru-RU"/>
        </w:rPr>
        <w:t>’</w:t>
      </w:r>
      <w:r w:rsidRPr="003D1675">
        <w:rPr>
          <w:b/>
          <w:lang w:val="fr-FR" w:eastAsia="ru-RU"/>
        </w:rPr>
        <w:t>avertissement sonores </w:t>
      </w:r>
      <w:r w:rsidRPr="003D1675">
        <w:rPr>
          <w:lang w:val="fr-FR" w:eastAsia="ru-RU"/>
        </w:rPr>
        <w:t>;</w:t>
      </w:r>
    </w:p>
    <w:p w:rsidR="0062505D" w:rsidRPr="003D1675" w:rsidRDefault="0062505D" w:rsidP="0062505D">
      <w:pPr>
        <w:pStyle w:val="SingleTxtG"/>
        <w:keepNext/>
        <w:ind w:left="2552" w:hanging="1418"/>
        <w:rPr>
          <w:lang w:val="fr-FR" w:eastAsia="ru-RU"/>
        </w:rPr>
      </w:pPr>
      <w:r w:rsidRPr="003D1675">
        <w:rPr>
          <w:lang w:val="fr-FR" w:eastAsia="ru-RU"/>
        </w:rPr>
        <w:t>11.2</w:t>
      </w:r>
      <w:r w:rsidRPr="003D1675">
        <w:rPr>
          <w:lang w:val="fr-FR" w:eastAsia="ru-RU"/>
        </w:rPr>
        <w:tab/>
        <w:t xml:space="preserve">Par </w:t>
      </w:r>
      <w:r w:rsidRPr="003D1675">
        <w:rPr>
          <w:strike/>
          <w:lang w:val="fr-FR" w:eastAsia="ru-RU"/>
        </w:rPr>
        <w:t>“</w:t>
      </w:r>
      <w:r w:rsidRPr="003D1675">
        <w:rPr>
          <w:strike/>
          <w:u w:val="single"/>
          <w:lang w:val="fr-FR" w:eastAsia="ru-RU"/>
        </w:rPr>
        <w:t>type de véhicule”</w:t>
      </w:r>
      <w:r w:rsidRPr="003D1675">
        <w:rPr>
          <w:lang w:val="fr-FR" w:eastAsia="ru-RU"/>
        </w:rPr>
        <w:t xml:space="preserve"> </w:t>
      </w:r>
      <w:r w:rsidRPr="00C7382E">
        <w:rPr>
          <w:lang w:val="fr-FR" w:eastAsia="ru-RU"/>
        </w:rPr>
        <w:t>“</w:t>
      </w:r>
      <w:r w:rsidRPr="003D1675">
        <w:rPr>
          <w:b/>
          <w:i/>
          <w:lang w:val="fr-FR" w:eastAsia="ru-RU"/>
        </w:rPr>
        <w:t>type de véhicule</w:t>
      </w:r>
      <w:r w:rsidRPr="003D1675">
        <w:rPr>
          <w:lang w:val="fr-FR" w:eastAsia="ru-RU"/>
        </w:rPr>
        <w:t>”, les véhicules ne présentant pas entre eux de différences essentielles en ce qui concerne les éléments suivants :</w:t>
      </w:r>
    </w:p>
    <w:p w:rsidR="0062505D" w:rsidRPr="003D1675" w:rsidRDefault="0062505D" w:rsidP="0062505D">
      <w:pPr>
        <w:pStyle w:val="SingleTxtG"/>
        <w:ind w:left="2552" w:hanging="1418"/>
        <w:rPr>
          <w:lang w:val="fr-FR" w:eastAsia="ru-RU"/>
        </w:rPr>
      </w:pPr>
      <w:r w:rsidRPr="003D1675">
        <w:rPr>
          <w:lang w:val="fr-FR"/>
        </w:rPr>
        <w:t>11</w:t>
      </w:r>
      <w:r w:rsidRPr="003D1675">
        <w:rPr>
          <w:lang w:val="fr-FR" w:eastAsia="ru-RU"/>
        </w:rPr>
        <w:t>.2.1</w:t>
      </w:r>
      <w:r w:rsidRPr="003D1675">
        <w:rPr>
          <w:lang w:val="fr-FR" w:eastAsia="ru-RU"/>
        </w:rPr>
        <w:tab/>
        <w:t xml:space="preserve">Le nombre et le ou les types des avertisseurs </w:t>
      </w:r>
      <w:r w:rsidRPr="003D1675">
        <w:rPr>
          <w:b/>
          <w:lang w:val="fr-FR" w:eastAsia="ru-RU"/>
        </w:rPr>
        <w:t>sonores et/ou systèmes d</w:t>
      </w:r>
      <w:r w:rsidR="0019620B" w:rsidRPr="003D1675">
        <w:rPr>
          <w:b/>
          <w:lang w:val="fr-FR" w:eastAsia="ru-RU"/>
        </w:rPr>
        <w:t>’</w:t>
      </w:r>
      <w:r w:rsidRPr="003D1675">
        <w:rPr>
          <w:b/>
          <w:lang w:val="fr-FR" w:eastAsia="ru-RU"/>
        </w:rPr>
        <w:t>avertissement sonores et/ou systèmes d</w:t>
      </w:r>
      <w:r w:rsidR="0019620B" w:rsidRPr="003D1675">
        <w:rPr>
          <w:b/>
          <w:lang w:val="fr-FR" w:eastAsia="ru-RU"/>
        </w:rPr>
        <w:t>’</w:t>
      </w:r>
      <w:r w:rsidRPr="003D1675">
        <w:rPr>
          <w:b/>
          <w:lang w:val="fr-FR" w:eastAsia="ru-RU"/>
        </w:rPr>
        <w:t xml:space="preserve">avertissement sonores à sons multiples </w:t>
      </w:r>
      <w:r w:rsidRPr="003D1675">
        <w:rPr>
          <w:lang w:val="fr-FR" w:eastAsia="ru-RU"/>
        </w:rPr>
        <w:t>installés sur le véhicule ;</w:t>
      </w:r>
    </w:p>
    <w:p w:rsidR="0062505D" w:rsidRPr="003D1675" w:rsidRDefault="0062505D" w:rsidP="0062505D">
      <w:pPr>
        <w:pStyle w:val="SingleTxtG"/>
        <w:ind w:left="2552" w:hanging="1418"/>
        <w:rPr>
          <w:lang w:val="fr-FR" w:eastAsia="ru-RU"/>
        </w:rPr>
      </w:pPr>
      <w:r w:rsidRPr="003D1675">
        <w:rPr>
          <w:lang w:val="fr-FR" w:eastAsia="ru-RU"/>
        </w:rPr>
        <w:t>11.2.2</w:t>
      </w:r>
      <w:r w:rsidRPr="003D1675">
        <w:rPr>
          <w:lang w:val="fr-FR" w:eastAsia="ru-RU"/>
        </w:rPr>
        <w:tab/>
        <w:t>Les pièces d</w:t>
      </w:r>
      <w:r w:rsidR="0019620B" w:rsidRPr="003D1675">
        <w:rPr>
          <w:lang w:val="fr-FR" w:eastAsia="ru-RU"/>
        </w:rPr>
        <w:t>’</w:t>
      </w:r>
      <w:r w:rsidRPr="003D1675">
        <w:rPr>
          <w:lang w:val="fr-FR" w:eastAsia="ru-RU"/>
        </w:rPr>
        <w:t xml:space="preserve">adaptation </w:t>
      </w:r>
      <w:r w:rsidRPr="003D1675">
        <w:rPr>
          <w:b/>
          <w:lang w:val="fr-FR" w:eastAsia="ru-RU"/>
        </w:rPr>
        <w:t>du ou des avertisseurs</w:t>
      </w:r>
      <w:r w:rsidRPr="003D1675">
        <w:rPr>
          <w:lang w:val="fr-FR" w:eastAsia="ru-RU"/>
        </w:rPr>
        <w:t xml:space="preserve"> </w:t>
      </w:r>
      <w:r w:rsidRPr="003D1675">
        <w:rPr>
          <w:b/>
          <w:lang w:val="fr-FR" w:eastAsia="ru-RU"/>
        </w:rPr>
        <w:t>sonores et/ou systèmes d</w:t>
      </w:r>
      <w:r w:rsidR="0019620B" w:rsidRPr="003D1675">
        <w:rPr>
          <w:b/>
          <w:lang w:val="fr-FR" w:eastAsia="ru-RU"/>
        </w:rPr>
        <w:t>’</w:t>
      </w:r>
      <w:r w:rsidRPr="003D1675">
        <w:rPr>
          <w:b/>
          <w:lang w:val="fr-FR" w:eastAsia="ru-RU"/>
        </w:rPr>
        <w:t>avertissement sonores et/ou systèmes d</w:t>
      </w:r>
      <w:r w:rsidR="0019620B" w:rsidRPr="003D1675">
        <w:rPr>
          <w:b/>
          <w:lang w:val="fr-FR" w:eastAsia="ru-RU"/>
        </w:rPr>
        <w:t>’</w:t>
      </w:r>
      <w:r w:rsidRPr="003D1675">
        <w:rPr>
          <w:b/>
          <w:lang w:val="fr-FR" w:eastAsia="ru-RU"/>
        </w:rPr>
        <w:t xml:space="preserve">avertissement sonores à sons multiples </w:t>
      </w:r>
      <w:r w:rsidRPr="003D1675">
        <w:rPr>
          <w:lang w:val="fr-FR" w:eastAsia="ru-RU"/>
        </w:rPr>
        <w:t>sur le véhicule ;</w:t>
      </w:r>
    </w:p>
    <w:p w:rsidR="0062505D" w:rsidRPr="003D1675" w:rsidRDefault="0062505D" w:rsidP="0062505D">
      <w:pPr>
        <w:pStyle w:val="SingleTxtG"/>
        <w:ind w:left="2552" w:hanging="1418"/>
        <w:rPr>
          <w:lang w:val="fr-FR" w:eastAsia="ru-RU"/>
        </w:rPr>
      </w:pPr>
      <w:r w:rsidRPr="003D1675">
        <w:rPr>
          <w:lang w:val="fr-FR" w:eastAsia="ru-RU"/>
        </w:rPr>
        <w:t>11.2.3</w:t>
      </w:r>
      <w:r w:rsidRPr="003D1675">
        <w:rPr>
          <w:lang w:val="fr-FR" w:eastAsia="ru-RU"/>
        </w:rPr>
        <w:tab/>
        <w:t xml:space="preserve">La position </w:t>
      </w:r>
      <w:r w:rsidRPr="003D1675">
        <w:rPr>
          <w:b/>
          <w:lang w:val="fr-FR" w:eastAsia="ru-RU"/>
        </w:rPr>
        <w:t>du ou des avertisseurs</w:t>
      </w:r>
      <w:r w:rsidRPr="003D1675">
        <w:rPr>
          <w:lang w:val="fr-FR" w:eastAsia="ru-RU"/>
        </w:rPr>
        <w:t xml:space="preserve"> </w:t>
      </w:r>
      <w:r w:rsidRPr="003D1675">
        <w:rPr>
          <w:b/>
          <w:lang w:val="fr-FR" w:eastAsia="ru-RU"/>
        </w:rPr>
        <w:t>sonores et/ou systèmes d</w:t>
      </w:r>
      <w:r w:rsidR="0019620B" w:rsidRPr="003D1675">
        <w:rPr>
          <w:b/>
          <w:lang w:val="fr-FR" w:eastAsia="ru-RU"/>
        </w:rPr>
        <w:t>’</w:t>
      </w:r>
      <w:r w:rsidRPr="003D1675">
        <w:rPr>
          <w:b/>
          <w:lang w:val="fr-FR" w:eastAsia="ru-RU"/>
        </w:rPr>
        <w:t>avertissement sonores et/ou systèmes d</w:t>
      </w:r>
      <w:r w:rsidR="0019620B" w:rsidRPr="003D1675">
        <w:rPr>
          <w:b/>
          <w:lang w:val="fr-FR" w:eastAsia="ru-RU"/>
        </w:rPr>
        <w:t>’</w:t>
      </w:r>
      <w:r w:rsidRPr="003D1675">
        <w:rPr>
          <w:b/>
          <w:lang w:val="fr-FR" w:eastAsia="ru-RU"/>
        </w:rPr>
        <w:t xml:space="preserve">avertissement sonores à sons multiples </w:t>
      </w:r>
      <w:r w:rsidRPr="003D1675">
        <w:rPr>
          <w:lang w:val="fr-FR" w:eastAsia="ru-RU"/>
        </w:rPr>
        <w:t>sur le véhicule ;</w:t>
      </w:r>
    </w:p>
    <w:p w:rsidR="0062505D" w:rsidRPr="003D1675" w:rsidRDefault="0062505D" w:rsidP="0062505D">
      <w:pPr>
        <w:pStyle w:val="SingleTxtG"/>
        <w:ind w:left="2552" w:hanging="1418"/>
        <w:rPr>
          <w:lang w:val="fr-FR" w:eastAsia="ru-RU"/>
        </w:rPr>
      </w:pPr>
      <w:r w:rsidRPr="003D1675">
        <w:rPr>
          <w:lang w:val="fr-FR" w:eastAsia="ru-RU"/>
        </w:rPr>
        <w:t>11.2.4</w:t>
      </w:r>
      <w:r w:rsidRPr="003D1675">
        <w:rPr>
          <w:lang w:val="fr-FR" w:eastAsia="ru-RU"/>
        </w:rPr>
        <w:tab/>
        <w:t xml:space="preserve">La rigidité des parties de structure sur lesquelles le ou les avertisseurs </w:t>
      </w:r>
      <w:r w:rsidRPr="003D1675">
        <w:rPr>
          <w:b/>
          <w:lang w:val="fr-FR" w:eastAsia="ru-RU"/>
        </w:rPr>
        <w:t>sonores et/ou systèmes d</w:t>
      </w:r>
      <w:r w:rsidR="0019620B" w:rsidRPr="003D1675">
        <w:rPr>
          <w:b/>
          <w:lang w:val="fr-FR" w:eastAsia="ru-RU"/>
        </w:rPr>
        <w:t>’</w:t>
      </w:r>
      <w:r w:rsidRPr="003D1675">
        <w:rPr>
          <w:b/>
          <w:lang w:val="fr-FR" w:eastAsia="ru-RU"/>
        </w:rPr>
        <w:t>avertissement sonores et/ou systèmes d</w:t>
      </w:r>
      <w:r w:rsidR="0019620B" w:rsidRPr="003D1675">
        <w:rPr>
          <w:b/>
          <w:lang w:val="fr-FR" w:eastAsia="ru-RU"/>
        </w:rPr>
        <w:t>’</w:t>
      </w:r>
      <w:r w:rsidRPr="003D1675">
        <w:rPr>
          <w:b/>
          <w:lang w:val="fr-FR" w:eastAsia="ru-RU"/>
        </w:rPr>
        <w:t xml:space="preserve">avertissement sonores à sons multiples </w:t>
      </w:r>
      <w:r w:rsidRPr="003D1675">
        <w:rPr>
          <w:lang w:val="fr-FR" w:eastAsia="ru-RU"/>
        </w:rPr>
        <w:t xml:space="preserve">sont montés ; </w:t>
      </w:r>
    </w:p>
    <w:p w:rsidR="0062505D" w:rsidRPr="003D1675" w:rsidRDefault="0062505D" w:rsidP="0062505D">
      <w:pPr>
        <w:pStyle w:val="SingleTxtG"/>
        <w:ind w:left="2552" w:hanging="1418"/>
        <w:rPr>
          <w:lang w:val="fr-FR" w:eastAsia="ru-RU"/>
        </w:rPr>
      </w:pPr>
      <w:r w:rsidRPr="003D1675">
        <w:rPr>
          <w:lang w:val="fr-FR" w:eastAsia="ru-RU"/>
        </w:rPr>
        <w:t>11.2.5</w:t>
      </w:r>
      <w:r w:rsidRPr="003D1675">
        <w:rPr>
          <w:lang w:val="fr-FR" w:eastAsia="ru-RU"/>
        </w:rPr>
        <w:tab/>
        <w:t>La forme et les matériaux de la carrosserie constituant l</w:t>
      </w:r>
      <w:r w:rsidR="0019620B" w:rsidRPr="003D1675">
        <w:rPr>
          <w:lang w:val="fr-FR" w:eastAsia="ru-RU"/>
        </w:rPr>
        <w:t>’</w:t>
      </w:r>
      <w:r w:rsidRPr="003D1675">
        <w:rPr>
          <w:lang w:val="fr-FR" w:eastAsia="ru-RU"/>
        </w:rPr>
        <w:t>avant du véhicule et susceptibles d</w:t>
      </w:r>
      <w:r w:rsidR="0019620B" w:rsidRPr="003D1675">
        <w:rPr>
          <w:lang w:val="fr-FR" w:eastAsia="ru-RU"/>
        </w:rPr>
        <w:t>’</w:t>
      </w:r>
      <w:r w:rsidRPr="003D1675">
        <w:rPr>
          <w:lang w:val="fr-FR" w:eastAsia="ru-RU"/>
        </w:rPr>
        <w:t xml:space="preserve">influer sur le niveau des sons émis par le ou les avertisseurs </w:t>
      </w:r>
      <w:r w:rsidRPr="003D1675">
        <w:rPr>
          <w:b/>
          <w:lang w:val="fr-FR" w:eastAsia="ru-RU"/>
        </w:rPr>
        <w:t>sonores et/ou systèmes d</w:t>
      </w:r>
      <w:r w:rsidR="0019620B" w:rsidRPr="003D1675">
        <w:rPr>
          <w:b/>
          <w:lang w:val="fr-FR" w:eastAsia="ru-RU"/>
        </w:rPr>
        <w:t>’</w:t>
      </w:r>
      <w:r w:rsidRPr="003D1675">
        <w:rPr>
          <w:b/>
          <w:lang w:val="fr-FR" w:eastAsia="ru-RU"/>
        </w:rPr>
        <w:t>avertissement sonores et/ou systèmes d</w:t>
      </w:r>
      <w:r w:rsidR="0019620B" w:rsidRPr="003D1675">
        <w:rPr>
          <w:b/>
          <w:lang w:val="fr-FR" w:eastAsia="ru-RU"/>
        </w:rPr>
        <w:t>’</w:t>
      </w:r>
      <w:r w:rsidRPr="003D1675">
        <w:rPr>
          <w:b/>
          <w:lang w:val="fr-FR" w:eastAsia="ru-RU"/>
        </w:rPr>
        <w:t xml:space="preserve">avertissement sonores à sons multiples </w:t>
      </w:r>
      <w:r w:rsidRPr="003D1675">
        <w:rPr>
          <w:lang w:val="fr-FR" w:eastAsia="ru-RU"/>
        </w:rPr>
        <w:t>et de produire un effet de masque.</w:t>
      </w:r>
    </w:p>
    <w:p w:rsidR="0062505D" w:rsidRPr="003D1675" w:rsidRDefault="0062505D" w:rsidP="0062505D">
      <w:pPr>
        <w:pStyle w:val="H1G"/>
        <w:ind w:left="2552" w:hanging="1418"/>
        <w:rPr>
          <w:lang w:val="fr-FR" w:eastAsia="ru-RU"/>
        </w:rPr>
      </w:pPr>
      <w:r w:rsidRPr="003D1675">
        <w:rPr>
          <w:lang w:val="fr-FR" w:eastAsia="ru-RU"/>
        </w:rPr>
        <w:lastRenderedPageBreak/>
        <w:t>12.</w:t>
      </w:r>
      <w:r w:rsidRPr="003D1675">
        <w:rPr>
          <w:lang w:val="fr-FR" w:eastAsia="ru-RU"/>
        </w:rPr>
        <w:tab/>
        <w:t>Demande d</w:t>
      </w:r>
      <w:r w:rsidR="0019620B" w:rsidRPr="003D1675">
        <w:rPr>
          <w:lang w:val="fr-FR" w:eastAsia="ru-RU"/>
        </w:rPr>
        <w:t>’</w:t>
      </w:r>
      <w:r w:rsidRPr="003D1675">
        <w:rPr>
          <w:lang w:val="fr-FR" w:eastAsia="ru-RU"/>
        </w:rPr>
        <w:t>homologation</w:t>
      </w:r>
    </w:p>
    <w:p w:rsidR="0062505D" w:rsidRPr="003D1675" w:rsidRDefault="0062505D" w:rsidP="0062505D">
      <w:pPr>
        <w:pStyle w:val="SingleTxtG"/>
        <w:ind w:left="2552" w:hanging="1418"/>
        <w:rPr>
          <w:lang w:val="fr-FR" w:eastAsia="ru-RU"/>
        </w:rPr>
      </w:pPr>
      <w:r w:rsidRPr="003D1675">
        <w:rPr>
          <w:lang w:val="fr-FR" w:eastAsia="ru-RU"/>
        </w:rPr>
        <w:t>12.1</w:t>
      </w:r>
      <w:r w:rsidRPr="003D1675">
        <w:rPr>
          <w:lang w:val="fr-FR" w:eastAsia="ru-RU"/>
        </w:rPr>
        <w:tab/>
        <w:t>La demande d</w:t>
      </w:r>
      <w:r w:rsidR="0019620B" w:rsidRPr="003D1675">
        <w:rPr>
          <w:lang w:val="fr-FR" w:eastAsia="ru-RU"/>
        </w:rPr>
        <w:t>’</w:t>
      </w:r>
      <w:r w:rsidRPr="003D1675">
        <w:rPr>
          <w:lang w:val="fr-FR" w:eastAsia="ru-RU"/>
        </w:rPr>
        <w:t>homologation d</w:t>
      </w:r>
      <w:r w:rsidR="0019620B" w:rsidRPr="003D1675">
        <w:rPr>
          <w:lang w:val="fr-FR" w:eastAsia="ru-RU"/>
        </w:rPr>
        <w:t>’</w:t>
      </w:r>
      <w:r w:rsidRPr="003D1675">
        <w:rPr>
          <w:lang w:val="fr-FR" w:eastAsia="ru-RU"/>
        </w:rPr>
        <w:t xml:space="preserve">un type de véhicule en ce qui concerne </w:t>
      </w:r>
      <w:r w:rsidRPr="003D1675">
        <w:rPr>
          <w:strike/>
          <w:lang w:val="fr-FR" w:eastAsia="ru-RU"/>
        </w:rPr>
        <w:t xml:space="preserve">la </w:t>
      </w:r>
      <w:r w:rsidRPr="003D1675">
        <w:rPr>
          <w:strike/>
          <w:spacing w:val="-4"/>
          <w:lang w:val="fr-FR" w:eastAsia="ru-RU"/>
        </w:rPr>
        <w:t>signalisation sonore</w:t>
      </w:r>
      <w:r w:rsidRPr="003D1675">
        <w:rPr>
          <w:spacing w:val="-4"/>
          <w:lang w:val="fr-FR" w:eastAsia="ru-RU"/>
        </w:rPr>
        <w:t xml:space="preserve"> </w:t>
      </w:r>
      <w:r w:rsidRPr="003D1675">
        <w:rPr>
          <w:b/>
          <w:spacing w:val="-4"/>
          <w:lang w:val="fr-FR" w:eastAsia="ru-RU"/>
        </w:rPr>
        <w:t>ses signaux d</w:t>
      </w:r>
      <w:r w:rsidR="0019620B" w:rsidRPr="003D1675">
        <w:rPr>
          <w:b/>
          <w:spacing w:val="-4"/>
          <w:lang w:val="fr-FR" w:eastAsia="ru-RU"/>
        </w:rPr>
        <w:t>’</w:t>
      </w:r>
      <w:r w:rsidRPr="003D1675">
        <w:rPr>
          <w:b/>
          <w:spacing w:val="-4"/>
          <w:lang w:val="fr-FR" w:eastAsia="ru-RU"/>
        </w:rPr>
        <w:t>avertissement sonores</w:t>
      </w:r>
      <w:r w:rsidRPr="003D1675">
        <w:rPr>
          <w:spacing w:val="-4"/>
          <w:lang w:val="fr-FR" w:eastAsia="ru-RU"/>
        </w:rPr>
        <w:t xml:space="preserve"> doit être présentée</w:t>
      </w:r>
      <w:r w:rsidRPr="003D1675">
        <w:rPr>
          <w:lang w:val="fr-FR" w:eastAsia="ru-RU"/>
        </w:rPr>
        <w:t xml:space="preserve"> par le constructeur du véhicule ou son représentant dûment accrédité.</w:t>
      </w:r>
    </w:p>
    <w:p w:rsidR="0062505D" w:rsidRPr="003D1675" w:rsidRDefault="0062505D" w:rsidP="0062505D">
      <w:pPr>
        <w:pStyle w:val="SingleTxtG"/>
        <w:ind w:left="2552" w:hanging="1418"/>
        <w:rPr>
          <w:b/>
          <w:lang w:val="fr-FR" w:eastAsia="ru-RU"/>
        </w:rPr>
      </w:pPr>
      <w:r w:rsidRPr="00275E63">
        <w:rPr>
          <w:lang w:val="fr-FR" w:eastAsia="ru-RU"/>
        </w:rPr>
        <w:t>12.2</w:t>
      </w:r>
      <w:r w:rsidRPr="003D1675">
        <w:rPr>
          <w:b/>
          <w:lang w:val="fr-FR" w:eastAsia="ru-RU"/>
        </w:rPr>
        <w:tab/>
        <w:t>Elle doit être accompagnée d</w:t>
      </w:r>
      <w:r w:rsidR="0019620B" w:rsidRPr="003D1675">
        <w:rPr>
          <w:b/>
          <w:lang w:val="fr-FR" w:eastAsia="ru-RU"/>
        </w:rPr>
        <w:t>’</w:t>
      </w:r>
      <w:r w:rsidRPr="003D1675">
        <w:rPr>
          <w:b/>
          <w:lang w:val="fr-FR" w:eastAsia="ru-RU"/>
        </w:rPr>
        <w:t>une fiche de renseignements dûment remplie, soit sur support papier en triple exemplaire, soit, en accord avec l</w:t>
      </w:r>
      <w:r w:rsidR="0019620B" w:rsidRPr="003D1675">
        <w:rPr>
          <w:b/>
          <w:lang w:val="fr-FR" w:eastAsia="ru-RU"/>
        </w:rPr>
        <w:t>’</w:t>
      </w:r>
      <w:r w:rsidRPr="003D1675">
        <w:rPr>
          <w:b/>
          <w:lang w:val="fr-FR" w:eastAsia="ru-RU"/>
        </w:rPr>
        <w:t>autorité d</w:t>
      </w:r>
      <w:r w:rsidR="0019620B" w:rsidRPr="003D1675">
        <w:rPr>
          <w:b/>
          <w:lang w:val="fr-FR" w:eastAsia="ru-RU"/>
        </w:rPr>
        <w:t>’</w:t>
      </w:r>
      <w:r w:rsidRPr="003D1675">
        <w:rPr>
          <w:b/>
          <w:lang w:val="fr-FR" w:eastAsia="ru-RU"/>
        </w:rPr>
        <w:t>homologation de type, sur support électronique. Un modèle de fiche est présenté à l</w:t>
      </w:r>
      <w:r w:rsidR="0019620B" w:rsidRPr="003D1675">
        <w:rPr>
          <w:b/>
          <w:lang w:val="fr-FR" w:eastAsia="ru-RU"/>
        </w:rPr>
        <w:t>’</w:t>
      </w:r>
      <w:r w:rsidRPr="003D1675">
        <w:rPr>
          <w:b/>
          <w:lang w:val="fr-FR" w:eastAsia="ru-RU"/>
        </w:rPr>
        <w:t xml:space="preserve">annexe 1B. </w:t>
      </w:r>
    </w:p>
    <w:p w:rsidR="0062505D" w:rsidRPr="003D1675" w:rsidRDefault="0062505D" w:rsidP="0062505D">
      <w:pPr>
        <w:pStyle w:val="SingleTxtG"/>
        <w:keepNext/>
        <w:spacing w:after="100" w:line="220" w:lineRule="atLeast"/>
        <w:ind w:left="2552" w:hanging="1418"/>
        <w:rPr>
          <w:strike/>
          <w:lang w:val="fr-FR" w:eastAsia="ru-RU"/>
        </w:rPr>
      </w:pPr>
      <w:r w:rsidRPr="003D1675">
        <w:rPr>
          <w:strike/>
          <w:lang w:val="fr-FR" w:eastAsia="ru-RU"/>
        </w:rPr>
        <w:t>12.2</w:t>
      </w:r>
      <w:r w:rsidRPr="003D1675">
        <w:rPr>
          <w:strike/>
          <w:lang w:val="fr-FR" w:eastAsia="ru-RU"/>
        </w:rPr>
        <w:tab/>
        <w:t>Elle doit être accompagnée des pièces mentionnées ci-après, en triple exemplaire, et des indications suivantes :</w:t>
      </w:r>
    </w:p>
    <w:p w:rsidR="0062505D" w:rsidRPr="003D1675" w:rsidRDefault="0062505D" w:rsidP="0062505D">
      <w:pPr>
        <w:pStyle w:val="SingleTxtG"/>
        <w:keepNext/>
        <w:spacing w:after="100" w:line="220" w:lineRule="atLeast"/>
        <w:ind w:left="2552" w:hanging="1418"/>
        <w:rPr>
          <w:strike/>
          <w:lang w:val="fr-FR" w:eastAsia="ru-RU"/>
        </w:rPr>
      </w:pPr>
      <w:r w:rsidRPr="003D1675">
        <w:rPr>
          <w:lang w:val="fr-FR"/>
        </w:rPr>
        <w:t>12</w:t>
      </w:r>
      <w:r w:rsidRPr="003D1675">
        <w:rPr>
          <w:strike/>
          <w:lang w:val="fr-FR" w:eastAsia="ru-RU"/>
        </w:rPr>
        <w:t>.2.1</w:t>
      </w:r>
      <w:r w:rsidRPr="003D1675">
        <w:rPr>
          <w:strike/>
          <w:lang w:val="fr-FR" w:eastAsia="ru-RU"/>
        </w:rPr>
        <w:tab/>
        <w:t>Description du type de véhicule en ce qui concerne les points mentionnés au paragraphe 11.2 ci-dessus ;</w:t>
      </w:r>
    </w:p>
    <w:p w:rsidR="0062505D" w:rsidRPr="003D1675" w:rsidRDefault="0062505D" w:rsidP="0062505D">
      <w:pPr>
        <w:pStyle w:val="SingleTxtG"/>
        <w:keepNext/>
        <w:spacing w:after="100" w:line="220" w:lineRule="atLeast"/>
        <w:ind w:left="2552" w:hanging="1418"/>
        <w:rPr>
          <w:strike/>
          <w:lang w:val="fr-FR" w:eastAsia="ru-RU"/>
        </w:rPr>
      </w:pPr>
      <w:r w:rsidRPr="003D1675">
        <w:rPr>
          <w:strike/>
          <w:lang w:val="fr-FR" w:eastAsia="ru-RU"/>
        </w:rPr>
        <w:t>12.2.2</w:t>
      </w:r>
      <w:r w:rsidRPr="003D1675">
        <w:rPr>
          <w:strike/>
          <w:lang w:val="fr-FR" w:eastAsia="ru-RU"/>
        </w:rPr>
        <w:tab/>
        <w:t xml:space="preserve">Bordereau des éléments nécessaires à identifier le ou les avertisseurs </w:t>
      </w:r>
      <w:r w:rsidRPr="003D1675">
        <w:rPr>
          <w:b/>
          <w:strike/>
          <w:lang w:val="fr-FR" w:eastAsia="ru-RU"/>
        </w:rPr>
        <w:t>ou systèmes d</w:t>
      </w:r>
      <w:r w:rsidR="0019620B" w:rsidRPr="003D1675">
        <w:rPr>
          <w:b/>
          <w:strike/>
          <w:lang w:val="fr-FR" w:eastAsia="ru-RU"/>
        </w:rPr>
        <w:t>’</w:t>
      </w:r>
      <w:r w:rsidRPr="003D1675">
        <w:rPr>
          <w:b/>
          <w:strike/>
          <w:lang w:val="fr-FR" w:eastAsia="ru-RU"/>
        </w:rPr>
        <w:t xml:space="preserve">avertissement </w:t>
      </w:r>
      <w:r w:rsidRPr="003D1675">
        <w:rPr>
          <w:strike/>
          <w:lang w:val="fr-FR" w:eastAsia="ru-RU"/>
        </w:rPr>
        <w:t>pouvant être montés sur le véhicule ;</w:t>
      </w:r>
    </w:p>
    <w:p w:rsidR="0062505D" w:rsidRPr="003D1675" w:rsidRDefault="0062505D" w:rsidP="0062505D">
      <w:pPr>
        <w:pStyle w:val="SingleTxtG"/>
        <w:keepNext/>
        <w:spacing w:after="100" w:line="220" w:lineRule="atLeast"/>
        <w:ind w:left="2552" w:hanging="1418"/>
        <w:rPr>
          <w:strike/>
          <w:lang w:val="fr-FR" w:eastAsia="ru-RU"/>
        </w:rPr>
      </w:pPr>
      <w:r w:rsidRPr="003D1675">
        <w:rPr>
          <w:strike/>
          <w:lang w:val="fr-FR" w:eastAsia="ru-RU"/>
        </w:rPr>
        <w:t>12.2.3</w:t>
      </w:r>
      <w:r w:rsidRPr="003D1675">
        <w:rPr>
          <w:strike/>
          <w:lang w:val="fr-FR" w:eastAsia="ru-RU"/>
        </w:rPr>
        <w:tab/>
        <w:t>Dessins indiquant la position sur le véhicule de l</w:t>
      </w:r>
      <w:r w:rsidR="0019620B" w:rsidRPr="003D1675">
        <w:rPr>
          <w:strike/>
          <w:lang w:val="fr-FR" w:eastAsia="ru-RU"/>
        </w:rPr>
        <w:t>’</w:t>
      </w:r>
      <w:r w:rsidRPr="003D1675">
        <w:rPr>
          <w:strike/>
          <w:lang w:val="fr-FR" w:eastAsia="ru-RU"/>
        </w:rPr>
        <w:t xml:space="preserve">avertisseur ou des avertisseurs </w:t>
      </w:r>
      <w:r w:rsidRPr="003D1675">
        <w:rPr>
          <w:b/>
          <w:strike/>
          <w:lang w:val="fr-FR" w:eastAsia="ru-RU"/>
        </w:rPr>
        <w:t>ou systèmes d</w:t>
      </w:r>
      <w:r w:rsidR="0019620B" w:rsidRPr="003D1675">
        <w:rPr>
          <w:b/>
          <w:strike/>
          <w:lang w:val="fr-FR" w:eastAsia="ru-RU"/>
        </w:rPr>
        <w:t>’</w:t>
      </w:r>
      <w:r w:rsidRPr="003D1675">
        <w:rPr>
          <w:b/>
          <w:strike/>
          <w:lang w:val="fr-FR" w:eastAsia="ru-RU"/>
        </w:rPr>
        <w:t>avertissement</w:t>
      </w:r>
      <w:r w:rsidRPr="003D1675">
        <w:rPr>
          <w:strike/>
          <w:lang w:val="fr-FR" w:eastAsia="ru-RU"/>
        </w:rPr>
        <w:t xml:space="preserve"> et de leurs pièces d</w:t>
      </w:r>
      <w:r w:rsidR="0019620B" w:rsidRPr="003D1675">
        <w:rPr>
          <w:strike/>
          <w:lang w:val="fr-FR" w:eastAsia="ru-RU"/>
        </w:rPr>
        <w:t>’</w:t>
      </w:r>
      <w:r w:rsidRPr="003D1675">
        <w:rPr>
          <w:strike/>
          <w:lang w:val="fr-FR" w:eastAsia="ru-RU"/>
        </w:rPr>
        <w:t>adaptation.</w:t>
      </w:r>
    </w:p>
    <w:p w:rsidR="0062505D" w:rsidRPr="003D1675" w:rsidRDefault="0062505D" w:rsidP="0062505D">
      <w:pPr>
        <w:pStyle w:val="SingleTxtG"/>
        <w:keepNext/>
        <w:spacing w:after="100" w:line="220" w:lineRule="atLeast"/>
        <w:ind w:left="2552" w:hanging="1418"/>
        <w:rPr>
          <w:lang w:val="fr-FR" w:eastAsia="ru-RU"/>
        </w:rPr>
      </w:pPr>
      <w:r w:rsidRPr="003D1675">
        <w:rPr>
          <w:lang w:val="fr-FR" w:eastAsia="ru-RU"/>
        </w:rPr>
        <w:t>12.3</w:t>
      </w:r>
      <w:r w:rsidRPr="003D1675">
        <w:rPr>
          <w:lang w:val="fr-FR" w:eastAsia="ru-RU"/>
        </w:rPr>
        <w:tab/>
        <w:t>Un véhicule représentatif du type de véhicule à homologuer doit être présenté au service technique chargé des essais d</w:t>
      </w:r>
      <w:r w:rsidR="0019620B" w:rsidRPr="003D1675">
        <w:rPr>
          <w:lang w:val="fr-FR" w:eastAsia="ru-RU"/>
        </w:rPr>
        <w:t>’</w:t>
      </w:r>
      <w:r w:rsidRPr="003D1675">
        <w:rPr>
          <w:lang w:val="fr-FR" w:eastAsia="ru-RU"/>
        </w:rPr>
        <w:t>homologation.</w:t>
      </w:r>
    </w:p>
    <w:p w:rsidR="0062505D" w:rsidRPr="003D1675" w:rsidRDefault="0062505D" w:rsidP="0062505D">
      <w:pPr>
        <w:pStyle w:val="H1G"/>
        <w:ind w:left="2552" w:hanging="1418"/>
        <w:rPr>
          <w:lang w:val="fr-FR" w:eastAsia="ru-RU"/>
        </w:rPr>
      </w:pPr>
      <w:r w:rsidRPr="003D1675">
        <w:rPr>
          <w:lang w:val="fr-FR" w:eastAsia="ru-RU"/>
        </w:rPr>
        <w:t>13.</w:t>
      </w:r>
      <w:r w:rsidRPr="003D1675">
        <w:rPr>
          <w:lang w:val="fr-FR" w:eastAsia="ru-RU"/>
        </w:rPr>
        <w:tab/>
        <w:t>Homologation</w:t>
      </w:r>
    </w:p>
    <w:p w:rsidR="0062505D" w:rsidRPr="003D1675" w:rsidRDefault="0062505D" w:rsidP="0062505D">
      <w:pPr>
        <w:pStyle w:val="SingleTxtG"/>
        <w:ind w:left="2552" w:hanging="1418"/>
        <w:rPr>
          <w:lang w:val="fr-FR" w:eastAsia="ru-RU"/>
        </w:rPr>
      </w:pPr>
      <w:r w:rsidRPr="003D1675">
        <w:rPr>
          <w:lang w:val="fr-FR" w:eastAsia="ru-RU"/>
        </w:rPr>
        <w:t>13.1</w:t>
      </w:r>
      <w:r w:rsidRPr="003D1675">
        <w:rPr>
          <w:lang w:val="fr-FR" w:eastAsia="ru-RU"/>
        </w:rPr>
        <w:tab/>
      </w:r>
      <w:r w:rsidRPr="003D1675">
        <w:rPr>
          <w:spacing w:val="2"/>
          <w:lang w:val="fr-FR" w:eastAsia="ru-RU"/>
        </w:rPr>
        <w:t>Lorsque le type de véhicule présenté à l</w:t>
      </w:r>
      <w:r w:rsidR="0019620B" w:rsidRPr="003D1675">
        <w:rPr>
          <w:spacing w:val="2"/>
          <w:lang w:val="fr-FR" w:eastAsia="ru-RU"/>
        </w:rPr>
        <w:t>’</w:t>
      </w:r>
      <w:r w:rsidRPr="003D1675">
        <w:rPr>
          <w:spacing w:val="2"/>
          <w:lang w:val="fr-FR" w:eastAsia="ru-RU"/>
        </w:rPr>
        <w:t xml:space="preserve">homologation en application du présent Règlement satisfait aux prescriptions </w:t>
      </w:r>
      <w:r w:rsidRPr="003D1675">
        <w:rPr>
          <w:strike/>
          <w:spacing w:val="2"/>
          <w:lang w:val="fr-FR" w:eastAsia="ru-RU"/>
        </w:rPr>
        <w:t>des</w:t>
      </w:r>
      <w:r w:rsidRPr="003D1675">
        <w:rPr>
          <w:spacing w:val="2"/>
          <w:lang w:val="fr-FR" w:eastAsia="ru-RU"/>
        </w:rPr>
        <w:t xml:space="preserve"> </w:t>
      </w:r>
      <w:r w:rsidRPr="003D1675">
        <w:rPr>
          <w:b/>
          <w:spacing w:val="2"/>
          <w:lang w:val="fr-FR" w:eastAsia="ru-RU"/>
        </w:rPr>
        <w:t xml:space="preserve">du </w:t>
      </w:r>
      <w:r w:rsidRPr="003D1675">
        <w:rPr>
          <w:spacing w:val="2"/>
          <w:lang w:val="fr-FR" w:eastAsia="ru-RU"/>
        </w:rPr>
        <w:t>paragraphe</w:t>
      </w:r>
      <w:r w:rsidRPr="003D1675">
        <w:rPr>
          <w:strike/>
          <w:spacing w:val="2"/>
          <w:lang w:val="fr-FR" w:eastAsia="ru-RU"/>
        </w:rPr>
        <w:t>s</w:t>
      </w:r>
      <w:r w:rsidRPr="003D1675">
        <w:rPr>
          <w:spacing w:val="2"/>
          <w:lang w:val="fr-FR" w:eastAsia="ru-RU"/>
        </w:rPr>
        <w:t xml:space="preserve"> 14 </w:t>
      </w:r>
      <w:r w:rsidRPr="003D1675">
        <w:rPr>
          <w:strike/>
          <w:spacing w:val="2"/>
          <w:lang w:val="fr-FR" w:eastAsia="ru-RU"/>
        </w:rPr>
        <w:t>et 15</w:t>
      </w:r>
      <w:r w:rsidRPr="003D1675">
        <w:rPr>
          <w:spacing w:val="2"/>
          <w:lang w:val="fr-FR" w:eastAsia="ru-RU"/>
        </w:rPr>
        <w:t xml:space="preserve"> ci</w:t>
      </w:r>
      <w:r w:rsidRPr="003D1675">
        <w:rPr>
          <w:spacing w:val="2"/>
          <w:lang w:val="fr-FR" w:eastAsia="ru-RU"/>
        </w:rPr>
        <w:noBreakHyphen/>
        <w:t>après, l</w:t>
      </w:r>
      <w:r w:rsidR="0019620B" w:rsidRPr="003D1675">
        <w:rPr>
          <w:spacing w:val="2"/>
          <w:lang w:val="fr-FR" w:eastAsia="ru-RU"/>
        </w:rPr>
        <w:t>’</w:t>
      </w:r>
      <w:r w:rsidRPr="003D1675">
        <w:rPr>
          <w:spacing w:val="2"/>
          <w:lang w:val="fr-FR" w:eastAsia="ru-RU"/>
        </w:rPr>
        <w:t>homologation pour ce type de véhicule est accordée</w:t>
      </w:r>
      <w:r w:rsidRPr="003D1675">
        <w:rPr>
          <w:lang w:val="fr-FR" w:eastAsia="ru-RU"/>
        </w:rPr>
        <w:t>.</w:t>
      </w:r>
    </w:p>
    <w:p w:rsidR="0062505D" w:rsidRPr="003D1675" w:rsidRDefault="0062505D" w:rsidP="0062505D">
      <w:pPr>
        <w:pStyle w:val="SingleTxtG"/>
        <w:ind w:left="2552" w:hanging="1418"/>
        <w:rPr>
          <w:lang w:val="fr-FR" w:eastAsia="ru-RU"/>
        </w:rPr>
      </w:pPr>
      <w:r w:rsidRPr="003D1675">
        <w:rPr>
          <w:lang w:val="fr-FR" w:eastAsia="ru-RU"/>
        </w:rPr>
        <w:t>13.2</w:t>
      </w:r>
      <w:r w:rsidRPr="003D1675">
        <w:rPr>
          <w:lang w:val="fr-FR" w:eastAsia="ru-RU"/>
        </w:rPr>
        <w:tab/>
      </w:r>
      <w:r w:rsidRPr="003D1675">
        <w:rPr>
          <w:spacing w:val="-1"/>
          <w:lang w:val="fr-FR" w:eastAsia="ru-RU"/>
        </w:rPr>
        <w:t>Chaque homologation comporte l</w:t>
      </w:r>
      <w:r w:rsidR="0019620B" w:rsidRPr="003D1675">
        <w:rPr>
          <w:spacing w:val="-1"/>
          <w:lang w:val="fr-FR" w:eastAsia="ru-RU"/>
        </w:rPr>
        <w:t>’</w:t>
      </w:r>
      <w:r w:rsidRPr="003D1675">
        <w:rPr>
          <w:spacing w:val="-1"/>
          <w:lang w:val="fr-FR" w:eastAsia="ru-RU"/>
        </w:rPr>
        <w:t>attribution d</w:t>
      </w:r>
      <w:r w:rsidR="0019620B" w:rsidRPr="003D1675">
        <w:rPr>
          <w:spacing w:val="-1"/>
          <w:lang w:val="fr-FR" w:eastAsia="ru-RU"/>
        </w:rPr>
        <w:t>’</w:t>
      </w:r>
      <w:r w:rsidRPr="003D1675">
        <w:rPr>
          <w:spacing w:val="-1"/>
          <w:lang w:val="fr-FR" w:eastAsia="ru-RU"/>
        </w:rPr>
        <w:t>un numéro d</w:t>
      </w:r>
      <w:r w:rsidR="0019620B" w:rsidRPr="003D1675">
        <w:rPr>
          <w:spacing w:val="-1"/>
          <w:lang w:val="fr-FR" w:eastAsia="ru-RU"/>
        </w:rPr>
        <w:t>’</w:t>
      </w:r>
      <w:r w:rsidRPr="003D1675">
        <w:rPr>
          <w:spacing w:val="-1"/>
          <w:lang w:val="fr-FR" w:eastAsia="ru-RU"/>
        </w:rPr>
        <w:t xml:space="preserve">homologation </w:t>
      </w:r>
      <w:r w:rsidRPr="003D1675">
        <w:rPr>
          <w:lang w:val="fr-FR" w:eastAsia="ru-RU"/>
        </w:rPr>
        <w:t>dont les deux premiers chiffres (actuellement 00 pour le Règlement dans sa</w:t>
      </w:r>
      <w:r w:rsidRPr="003D1675">
        <w:rPr>
          <w:spacing w:val="-1"/>
          <w:lang w:val="fr-FR" w:eastAsia="ru-RU"/>
        </w:rPr>
        <w:t xml:space="preserve"> </w:t>
      </w:r>
      <w:r w:rsidRPr="003D1675">
        <w:rPr>
          <w:lang w:val="fr-FR" w:eastAsia="ru-RU"/>
        </w:rPr>
        <w:t>forme originale) indiquent la série d</w:t>
      </w:r>
      <w:r w:rsidR="0019620B" w:rsidRPr="003D1675">
        <w:rPr>
          <w:lang w:val="fr-FR" w:eastAsia="ru-RU"/>
        </w:rPr>
        <w:t>’</w:t>
      </w:r>
      <w:r w:rsidRPr="003D1675">
        <w:rPr>
          <w:lang w:val="fr-FR" w:eastAsia="ru-RU"/>
        </w:rPr>
        <w:t>amendements correspondant aux plus récentes modifications techniques majeures apportées au Règlement à la date de délivrance de l</w:t>
      </w:r>
      <w:r w:rsidR="0019620B" w:rsidRPr="003D1675">
        <w:rPr>
          <w:lang w:val="fr-FR" w:eastAsia="ru-RU"/>
        </w:rPr>
        <w:t>’</w:t>
      </w:r>
      <w:r w:rsidRPr="003D1675">
        <w:rPr>
          <w:lang w:val="fr-FR" w:eastAsia="ru-RU"/>
        </w:rPr>
        <w:t>homologation. Une même Partie contractante ne peut attribuer ce numéro à un autre type de véhicule.</w:t>
      </w:r>
    </w:p>
    <w:p w:rsidR="0062505D" w:rsidRPr="003D1675" w:rsidRDefault="0062505D" w:rsidP="0062505D">
      <w:pPr>
        <w:pStyle w:val="SingleTxtG"/>
        <w:ind w:left="2552" w:hanging="1418"/>
        <w:rPr>
          <w:lang w:val="fr-FR" w:eastAsia="ru-RU"/>
        </w:rPr>
      </w:pPr>
      <w:r w:rsidRPr="003D1675">
        <w:rPr>
          <w:lang w:val="fr-FR"/>
        </w:rPr>
        <w:t>13</w:t>
      </w:r>
      <w:r w:rsidRPr="003D1675">
        <w:rPr>
          <w:lang w:val="fr-FR" w:eastAsia="ru-RU"/>
        </w:rPr>
        <w:t>.3</w:t>
      </w:r>
      <w:r w:rsidRPr="003D1675">
        <w:rPr>
          <w:lang w:val="fr-FR" w:eastAsia="ru-RU"/>
        </w:rPr>
        <w:tab/>
        <w:t>L</w:t>
      </w:r>
      <w:r w:rsidR="0019620B" w:rsidRPr="003D1675">
        <w:rPr>
          <w:lang w:val="fr-FR" w:eastAsia="ru-RU"/>
        </w:rPr>
        <w:t>’</w:t>
      </w:r>
      <w:r w:rsidRPr="003D1675">
        <w:rPr>
          <w:lang w:val="fr-FR" w:eastAsia="ru-RU"/>
        </w:rPr>
        <w:t>homologation ou le refus ou l</w:t>
      </w:r>
      <w:r w:rsidR="0019620B" w:rsidRPr="003D1675">
        <w:rPr>
          <w:lang w:val="fr-FR" w:eastAsia="ru-RU"/>
        </w:rPr>
        <w:t>’</w:t>
      </w:r>
      <w:r w:rsidRPr="003D1675">
        <w:rPr>
          <w:lang w:val="fr-FR" w:eastAsia="ru-RU"/>
        </w:rPr>
        <w:t>extension ou le retrait de l</w:t>
      </w:r>
      <w:r w:rsidR="0019620B" w:rsidRPr="003D1675">
        <w:rPr>
          <w:lang w:val="fr-FR" w:eastAsia="ru-RU"/>
        </w:rPr>
        <w:t>’</w:t>
      </w:r>
      <w:r w:rsidRPr="003D1675">
        <w:rPr>
          <w:lang w:val="fr-FR" w:eastAsia="ru-RU"/>
        </w:rPr>
        <w:t>homologation ou l</w:t>
      </w:r>
      <w:r w:rsidR="0019620B" w:rsidRPr="003D1675">
        <w:rPr>
          <w:lang w:val="fr-FR" w:eastAsia="ru-RU"/>
        </w:rPr>
        <w:t>’</w:t>
      </w:r>
      <w:r w:rsidRPr="003D1675">
        <w:rPr>
          <w:lang w:val="fr-FR" w:eastAsia="ru-RU"/>
        </w:rPr>
        <w:t>arrêt définitif de la production d</w:t>
      </w:r>
      <w:r w:rsidR="0019620B" w:rsidRPr="003D1675">
        <w:rPr>
          <w:lang w:val="fr-FR" w:eastAsia="ru-RU"/>
        </w:rPr>
        <w:t>’</w:t>
      </w:r>
      <w:r w:rsidRPr="003D1675">
        <w:rPr>
          <w:lang w:val="fr-FR" w:eastAsia="ru-RU"/>
        </w:rPr>
        <w:t>un type de véhicule en application du présent Règlement doit être communiqué aux Parties à 1</w:t>
      </w:r>
      <w:r w:rsidR="0019620B" w:rsidRPr="003D1675">
        <w:rPr>
          <w:lang w:val="fr-FR" w:eastAsia="ru-RU"/>
        </w:rPr>
        <w:t>’</w:t>
      </w:r>
      <w:r w:rsidRPr="003D1675">
        <w:rPr>
          <w:lang w:val="fr-FR" w:eastAsia="ru-RU"/>
        </w:rPr>
        <w:t>Accord appliquant ledit Règlement au moyen d</w:t>
      </w:r>
      <w:r w:rsidR="0019620B" w:rsidRPr="003D1675">
        <w:rPr>
          <w:lang w:val="fr-FR" w:eastAsia="ru-RU"/>
        </w:rPr>
        <w:t>’</w:t>
      </w:r>
      <w:r w:rsidRPr="003D1675">
        <w:rPr>
          <w:lang w:val="fr-FR" w:eastAsia="ru-RU"/>
        </w:rPr>
        <w:t>une fiche conforme au modèle de l</w:t>
      </w:r>
      <w:r w:rsidR="0019620B" w:rsidRPr="003D1675">
        <w:rPr>
          <w:lang w:val="fr-FR" w:eastAsia="ru-RU"/>
        </w:rPr>
        <w:t>’</w:t>
      </w:r>
      <w:r w:rsidRPr="003D1675">
        <w:rPr>
          <w:lang w:val="fr-FR" w:eastAsia="ru-RU"/>
        </w:rPr>
        <w:t>annexe </w:t>
      </w:r>
      <w:r w:rsidRPr="003D1675">
        <w:rPr>
          <w:strike/>
          <w:lang w:val="fr-FR" w:eastAsia="ru-RU"/>
        </w:rPr>
        <w:t>2</w:t>
      </w:r>
      <w:r w:rsidRPr="003D1675">
        <w:rPr>
          <w:b/>
          <w:lang w:val="fr-FR" w:eastAsia="ru-RU"/>
        </w:rPr>
        <w:t>1B</w:t>
      </w:r>
      <w:r w:rsidRPr="003D1675">
        <w:rPr>
          <w:lang w:val="fr-FR" w:eastAsia="ru-RU"/>
        </w:rPr>
        <w:t xml:space="preserve"> du Règlement</w:t>
      </w:r>
      <w:r w:rsidRPr="003D1675">
        <w:rPr>
          <w:strike/>
          <w:lang w:val="fr-FR" w:eastAsia="ru-RU"/>
        </w:rPr>
        <w:t xml:space="preserve"> et de dessins (fournis par le demandeur de l</w:t>
      </w:r>
      <w:r w:rsidR="0019620B" w:rsidRPr="003D1675">
        <w:rPr>
          <w:strike/>
          <w:lang w:val="fr-FR" w:eastAsia="ru-RU"/>
        </w:rPr>
        <w:t>’</w:t>
      </w:r>
      <w:r w:rsidRPr="003D1675">
        <w:rPr>
          <w:strike/>
          <w:lang w:val="fr-FR" w:eastAsia="ru-RU"/>
        </w:rPr>
        <w:t>homologation) au format maximal A4 (210 x 297 mm) ou pliés à ce format, et à une échelle appropriée</w:t>
      </w:r>
      <w:r w:rsidRPr="003D1675">
        <w:rPr>
          <w:lang w:val="fr-FR" w:eastAsia="ru-RU"/>
        </w:rPr>
        <w:t>.</w:t>
      </w:r>
    </w:p>
    <w:p w:rsidR="0062505D" w:rsidRPr="003D1675" w:rsidRDefault="0062505D" w:rsidP="0062505D">
      <w:pPr>
        <w:pStyle w:val="SingleTxtG"/>
        <w:ind w:left="2552" w:hanging="1418"/>
        <w:rPr>
          <w:lang w:val="fr-FR" w:eastAsia="ru-RU"/>
        </w:rPr>
      </w:pPr>
      <w:r w:rsidRPr="003D1675">
        <w:rPr>
          <w:lang w:val="fr-FR"/>
        </w:rPr>
        <w:t>13</w:t>
      </w:r>
      <w:r w:rsidRPr="003D1675">
        <w:rPr>
          <w:lang w:val="fr-FR" w:eastAsia="ru-RU"/>
        </w:rPr>
        <w:t>.4</w:t>
      </w:r>
      <w:r w:rsidRPr="003D1675">
        <w:rPr>
          <w:lang w:val="fr-FR" w:eastAsia="ru-RU"/>
        </w:rPr>
        <w:tab/>
        <w:t xml:space="preserve">Sur tout véhicule conforme à un type de véhicule homologué en application du présent Règlement, il est apposé de manière visible, en </w:t>
      </w:r>
      <w:r w:rsidRPr="003D1675">
        <w:rPr>
          <w:spacing w:val="2"/>
          <w:lang w:val="fr-FR" w:eastAsia="ru-RU"/>
        </w:rPr>
        <w:t>un endroit facilement accessible et indiqué sur la fiche d</w:t>
      </w:r>
      <w:r w:rsidR="0019620B" w:rsidRPr="003D1675">
        <w:rPr>
          <w:spacing w:val="2"/>
          <w:lang w:val="fr-FR" w:eastAsia="ru-RU"/>
        </w:rPr>
        <w:t>’</w:t>
      </w:r>
      <w:r w:rsidRPr="003D1675">
        <w:rPr>
          <w:spacing w:val="2"/>
          <w:lang w:val="fr-FR" w:eastAsia="ru-RU"/>
        </w:rPr>
        <w:t>homologation, une marque d</w:t>
      </w:r>
      <w:r w:rsidR="0019620B" w:rsidRPr="003D1675">
        <w:rPr>
          <w:spacing w:val="2"/>
          <w:lang w:val="fr-FR" w:eastAsia="ru-RU"/>
        </w:rPr>
        <w:t>’</w:t>
      </w:r>
      <w:r w:rsidRPr="003D1675">
        <w:rPr>
          <w:spacing w:val="2"/>
          <w:lang w:val="fr-FR" w:eastAsia="ru-RU"/>
        </w:rPr>
        <w:t>homologation internationale composée :</w:t>
      </w:r>
    </w:p>
    <w:p w:rsidR="0062505D" w:rsidRPr="003D1675" w:rsidRDefault="0062505D" w:rsidP="0062505D">
      <w:pPr>
        <w:pStyle w:val="SingleTxtG"/>
        <w:ind w:left="2552" w:hanging="1418"/>
        <w:rPr>
          <w:lang w:val="fr-FR" w:eastAsia="ru-RU"/>
        </w:rPr>
      </w:pPr>
      <w:r w:rsidRPr="003D1675">
        <w:rPr>
          <w:lang w:val="fr-FR" w:eastAsia="ru-RU"/>
        </w:rPr>
        <w:t>13.4.1</w:t>
      </w:r>
      <w:r w:rsidRPr="003D1675">
        <w:rPr>
          <w:lang w:val="fr-FR" w:eastAsia="ru-RU"/>
        </w:rPr>
        <w:tab/>
        <w:t>D</w:t>
      </w:r>
      <w:r w:rsidR="0019620B" w:rsidRPr="003D1675">
        <w:rPr>
          <w:lang w:val="fr-FR" w:eastAsia="ru-RU"/>
        </w:rPr>
        <w:t>’</w:t>
      </w:r>
      <w:r w:rsidRPr="003D1675">
        <w:rPr>
          <w:lang w:val="fr-FR" w:eastAsia="ru-RU"/>
        </w:rPr>
        <w:t>un cercle à l</w:t>
      </w:r>
      <w:r w:rsidR="0019620B" w:rsidRPr="003D1675">
        <w:rPr>
          <w:lang w:val="fr-FR" w:eastAsia="ru-RU"/>
        </w:rPr>
        <w:t>’</w:t>
      </w:r>
      <w:r w:rsidRPr="003D1675">
        <w:rPr>
          <w:lang w:val="fr-FR" w:eastAsia="ru-RU"/>
        </w:rPr>
        <w:t>intérieur duquel est placée la lettre “E” suivie du numéro distinctif du pays ayant délivré l</w:t>
      </w:r>
      <w:r w:rsidR="0019620B" w:rsidRPr="003D1675">
        <w:rPr>
          <w:lang w:val="fr-FR" w:eastAsia="ru-RU"/>
        </w:rPr>
        <w:t>’</w:t>
      </w:r>
      <w:r w:rsidRPr="003D1675">
        <w:rPr>
          <w:lang w:val="fr-FR" w:eastAsia="ru-RU"/>
        </w:rPr>
        <w:t>homologation</w:t>
      </w:r>
      <w:r w:rsidRPr="003D1675">
        <w:rPr>
          <w:rStyle w:val="FootnoteReference"/>
          <w:lang w:val="fr-FR" w:eastAsia="ru-RU"/>
        </w:rPr>
        <w:footnoteReference w:id="8"/>
      </w:r>
      <w:r w:rsidRPr="003D1675">
        <w:rPr>
          <w:lang w:val="fr-FR" w:eastAsia="ru-RU"/>
        </w:rPr>
        <w:t> ;</w:t>
      </w:r>
    </w:p>
    <w:p w:rsidR="0062505D" w:rsidRPr="003D1675" w:rsidRDefault="0062505D" w:rsidP="0062505D">
      <w:pPr>
        <w:pStyle w:val="SingleTxtG"/>
        <w:ind w:left="2552" w:hanging="1418"/>
        <w:rPr>
          <w:lang w:val="fr-FR" w:eastAsia="ru-RU"/>
        </w:rPr>
      </w:pPr>
      <w:r w:rsidRPr="003D1675">
        <w:rPr>
          <w:lang w:val="fr-FR" w:eastAsia="ru-RU"/>
        </w:rPr>
        <w:lastRenderedPageBreak/>
        <w:t>13.4.2</w:t>
      </w:r>
      <w:r w:rsidRPr="003D1675">
        <w:rPr>
          <w:lang w:val="fr-FR" w:eastAsia="ru-RU"/>
        </w:rPr>
        <w:tab/>
        <w:t>Du numéro du présent Règlement,</w:t>
      </w:r>
      <w:r w:rsidRPr="003D1675">
        <w:rPr>
          <w:b/>
          <w:lang w:val="fr-FR" w:eastAsia="ru-RU"/>
        </w:rPr>
        <w:t xml:space="preserve"> suivi de la lettre “R”,</w:t>
      </w:r>
      <w:r w:rsidRPr="003D1675">
        <w:rPr>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un tiret et du numéro d</w:t>
      </w:r>
      <w:r w:rsidR="0019620B" w:rsidRPr="003D1675">
        <w:rPr>
          <w:b/>
          <w:lang w:val="fr-FR" w:eastAsia="ru-RU"/>
        </w:rPr>
        <w:t>’</w:t>
      </w:r>
      <w:r w:rsidRPr="003D1675">
        <w:rPr>
          <w:b/>
          <w:lang w:val="fr-FR" w:eastAsia="ru-RU"/>
        </w:rPr>
        <w:t xml:space="preserve">homologation, </w:t>
      </w:r>
      <w:r w:rsidRPr="003D1675">
        <w:rPr>
          <w:lang w:val="fr-FR" w:eastAsia="ru-RU"/>
        </w:rPr>
        <w:t>placé à droite du cercle prévu au paragraphe 13.4.l.</w:t>
      </w:r>
    </w:p>
    <w:p w:rsidR="0062505D" w:rsidRPr="003D1675" w:rsidRDefault="0062505D" w:rsidP="0062505D">
      <w:pPr>
        <w:pStyle w:val="SingleTxtG"/>
        <w:ind w:left="2552" w:hanging="1418"/>
        <w:rPr>
          <w:lang w:val="fr-FR" w:eastAsia="ru-RU"/>
        </w:rPr>
      </w:pPr>
      <w:r w:rsidRPr="003D1675">
        <w:rPr>
          <w:lang w:val="fr-FR" w:eastAsia="ru-RU"/>
        </w:rPr>
        <w:t>13.5</w:t>
      </w:r>
      <w:r w:rsidRPr="003D1675">
        <w:rPr>
          <w:lang w:val="fr-FR" w:eastAsia="ru-RU"/>
        </w:rPr>
        <w:tab/>
      </w:r>
      <w:r w:rsidRPr="003D1675">
        <w:rPr>
          <w:b/>
          <w:lang w:val="fr-FR" w:eastAsia="ru-RU"/>
        </w:rPr>
        <w:t>Si le véhicule est conforme à un type de véhicule homologué en application d</w:t>
      </w:r>
      <w:r w:rsidR="0019620B" w:rsidRPr="003D1675">
        <w:rPr>
          <w:b/>
          <w:lang w:val="fr-FR" w:eastAsia="ru-RU"/>
        </w:rPr>
        <w:t>’</w:t>
      </w:r>
      <w:r w:rsidRPr="003D1675">
        <w:rPr>
          <w:b/>
          <w:lang w:val="fr-FR" w:eastAsia="ru-RU"/>
        </w:rPr>
        <w:t>un ou de plusieurs autres Règlements joints en annexe à l</w:t>
      </w:r>
      <w:r w:rsidR="0019620B" w:rsidRPr="003D1675">
        <w:rPr>
          <w:b/>
          <w:lang w:val="fr-FR" w:eastAsia="ru-RU"/>
        </w:rPr>
        <w:t>’</w:t>
      </w:r>
      <w:r w:rsidRPr="003D1675">
        <w:rPr>
          <w:b/>
          <w:lang w:val="fr-FR" w:eastAsia="ru-RU"/>
        </w:rPr>
        <w:t>Accord, dans le pays qui a accordé l</w:t>
      </w:r>
      <w:r w:rsidR="0019620B" w:rsidRPr="003D1675">
        <w:rPr>
          <w:b/>
          <w:lang w:val="fr-FR" w:eastAsia="ru-RU"/>
        </w:rPr>
        <w:t>’</w:t>
      </w:r>
      <w:r w:rsidRPr="003D1675">
        <w:rPr>
          <w:b/>
          <w:lang w:val="fr-FR" w:eastAsia="ru-RU"/>
        </w:rPr>
        <w:t>homologation en application du présent Règlement, il n</w:t>
      </w:r>
      <w:r w:rsidR="0019620B" w:rsidRPr="003D1675">
        <w:rPr>
          <w:b/>
          <w:lang w:val="fr-FR" w:eastAsia="ru-RU"/>
        </w:rPr>
        <w:t>’</w:t>
      </w:r>
      <w:r w:rsidRPr="003D1675">
        <w:rPr>
          <w:b/>
          <w:lang w:val="fr-FR" w:eastAsia="ru-RU"/>
        </w:rPr>
        <w:t>est pas nécessaire de répéter le symbole prescrit au paragraphe 13.4.2</w:t>
      </w:r>
      <w:r w:rsidR="00C7382E">
        <w:rPr>
          <w:b/>
          <w:lang w:val="fr-FR" w:eastAsia="ru-RU"/>
        </w:rPr>
        <w:t> </w:t>
      </w:r>
      <w:r w:rsidRPr="003D1675">
        <w:rPr>
          <w:b/>
          <w:lang w:val="fr-FR" w:eastAsia="ru-RU"/>
        </w:rPr>
        <w:t xml:space="preserve">; en pareil cas, les </w:t>
      </w:r>
      <w:r w:rsidRPr="003D1675">
        <w:rPr>
          <w:rFonts w:ascii="Times New Roman Bold" w:hAnsi="Times New Roman Bold"/>
          <w:b/>
          <w:lang w:val="fr-FR" w:eastAsia="ru-RU"/>
        </w:rPr>
        <w:t>numéros de Règlement et d</w:t>
      </w:r>
      <w:r w:rsidR="0019620B" w:rsidRPr="003D1675">
        <w:rPr>
          <w:rFonts w:ascii="Times New Roman Bold" w:hAnsi="Times New Roman Bold"/>
          <w:b/>
          <w:lang w:val="fr-FR" w:eastAsia="ru-RU"/>
        </w:rPr>
        <w:t>’</w:t>
      </w:r>
      <w:r w:rsidRPr="003D1675">
        <w:rPr>
          <w:rFonts w:ascii="Times New Roman Bold" w:hAnsi="Times New Roman Bold"/>
          <w:b/>
          <w:lang w:val="fr-FR" w:eastAsia="ru-RU"/>
        </w:rPr>
        <w:t>homologation et les symboles additionnels pour tous les Règlements en application desquels l</w:t>
      </w:r>
      <w:r w:rsidR="0019620B" w:rsidRPr="003D1675">
        <w:rPr>
          <w:rFonts w:ascii="Times New Roman Bold" w:hAnsi="Times New Roman Bold"/>
          <w:b/>
          <w:lang w:val="fr-FR" w:eastAsia="ru-RU"/>
        </w:rPr>
        <w:t>’</w:t>
      </w:r>
      <w:r w:rsidRPr="003D1675">
        <w:rPr>
          <w:rFonts w:ascii="Times New Roman Bold" w:hAnsi="Times New Roman Bold"/>
          <w:b/>
          <w:lang w:val="fr-FR" w:eastAsia="ru-RU"/>
        </w:rPr>
        <w:t>homologation a été accordée dans le pays qui a accordé l</w:t>
      </w:r>
      <w:r w:rsidR="0019620B" w:rsidRPr="003D1675">
        <w:rPr>
          <w:rFonts w:ascii="Times New Roman Bold" w:hAnsi="Times New Roman Bold"/>
          <w:b/>
          <w:lang w:val="fr-FR" w:eastAsia="ru-RU"/>
        </w:rPr>
        <w:t>’</w:t>
      </w:r>
      <w:r w:rsidRPr="003D1675">
        <w:rPr>
          <w:rFonts w:ascii="Times New Roman Bold" w:hAnsi="Times New Roman Bold"/>
          <w:b/>
          <w:lang w:val="fr-FR" w:eastAsia="ru-RU"/>
        </w:rPr>
        <w:t>homologation en application du présent Règlement sont inscrits l</w:t>
      </w:r>
      <w:r w:rsidR="0019620B" w:rsidRPr="003D1675">
        <w:rPr>
          <w:rFonts w:ascii="Times New Roman Bold" w:hAnsi="Times New Roman Bold"/>
          <w:b/>
          <w:lang w:val="fr-FR" w:eastAsia="ru-RU"/>
        </w:rPr>
        <w:t>’</w:t>
      </w:r>
      <w:r w:rsidRPr="003D1675">
        <w:rPr>
          <w:rFonts w:ascii="Times New Roman Bold" w:hAnsi="Times New Roman Bold"/>
          <w:b/>
          <w:lang w:val="fr-FR" w:eastAsia="ru-RU"/>
        </w:rPr>
        <w:t>un au</w:t>
      </w:r>
      <w:r w:rsidRPr="003D1675">
        <w:rPr>
          <w:rFonts w:ascii="Times New Roman Bold" w:hAnsi="Times New Roman Bold"/>
          <w:b/>
          <w:lang w:val="fr-FR" w:eastAsia="ru-RU"/>
        </w:rPr>
        <w:noBreakHyphen/>
        <w:t>dessous de l</w:t>
      </w:r>
      <w:r w:rsidR="0019620B" w:rsidRPr="003D1675">
        <w:rPr>
          <w:rFonts w:ascii="Times New Roman Bold" w:hAnsi="Times New Roman Bold"/>
          <w:b/>
          <w:lang w:val="fr-FR" w:eastAsia="ru-RU"/>
        </w:rPr>
        <w:t>’</w:t>
      </w:r>
      <w:r w:rsidRPr="003D1675">
        <w:rPr>
          <w:rFonts w:ascii="Times New Roman Bold" w:hAnsi="Times New Roman Bold"/>
          <w:b/>
          <w:lang w:val="fr-FR" w:eastAsia="ru-RU"/>
        </w:rPr>
        <w:t>autre à droite du symbole prescrit au paragraphe 13.4.</w:t>
      </w:r>
      <w:r w:rsidRPr="003D1675">
        <w:rPr>
          <w:lang w:val="fr-FR" w:eastAsia="ru-RU"/>
        </w:rPr>
        <w:t xml:space="preserve"> </w:t>
      </w:r>
    </w:p>
    <w:p w:rsidR="0062505D" w:rsidRPr="003D1675" w:rsidRDefault="0062505D" w:rsidP="0062505D">
      <w:pPr>
        <w:pStyle w:val="SingleTxtG"/>
        <w:ind w:left="2552" w:hanging="1418"/>
        <w:rPr>
          <w:lang w:val="fr-FR" w:eastAsia="ru-RU"/>
        </w:rPr>
      </w:pPr>
      <w:r w:rsidRPr="003D1675">
        <w:rPr>
          <w:lang w:val="fr-FR" w:eastAsia="ru-RU"/>
        </w:rPr>
        <w:t>13.6</w:t>
      </w:r>
      <w:r w:rsidRPr="003D1675">
        <w:rPr>
          <w:lang w:val="fr-FR" w:eastAsia="ru-RU"/>
        </w:rPr>
        <w:tab/>
        <w:t>La marque d</w:t>
      </w:r>
      <w:r w:rsidR="0019620B" w:rsidRPr="003D1675">
        <w:rPr>
          <w:lang w:val="fr-FR" w:eastAsia="ru-RU"/>
        </w:rPr>
        <w:t>’</w:t>
      </w:r>
      <w:r w:rsidRPr="003D1675">
        <w:rPr>
          <w:lang w:val="fr-FR" w:eastAsia="ru-RU"/>
        </w:rPr>
        <w:t>homologation doit être nettement lisible et indélébile.</w:t>
      </w:r>
    </w:p>
    <w:p w:rsidR="0062505D" w:rsidRPr="003D1675" w:rsidRDefault="0062505D" w:rsidP="0062505D">
      <w:pPr>
        <w:pStyle w:val="SingleTxtG"/>
        <w:ind w:left="2552" w:hanging="1418"/>
        <w:rPr>
          <w:lang w:val="fr-FR" w:eastAsia="ru-RU"/>
        </w:rPr>
      </w:pPr>
      <w:r w:rsidRPr="003D1675">
        <w:rPr>
          <w:lang w:val="fr-FR" w:eastAsia="ru-RU"/>
        </w:rPr>
        <w:t>13.7</w:t>
      </w:r>
      <w:r w:rsidRPr="003D1675">
        <w:rPr>
          <w:lang w:val="fr-FR" w:eastAsia="ru-RU"/>
        </w:rPr>
        <w:tab/>
        <w:t>La marque d</w:t>
      </w:r>
      <w:r w:rsidR="0019620B" w:rsidRPr="003D1675">
        <w:rPr>
          <w:lang w:val="fr-FR" w:eastAsia="ru-RU"/>
        </w:rPr>
        <w:t>’</w:t>
      </w:r>
      <w:r w:rsidRPr="003D1675">
        <w:rPr>
          <w:lang w:val="fr-FR" w:eastAsia="ru-RU"/>
        </w:rPr>
        <w:t>homologation doit être placée au voisinage de la plaque donnant les caractéristiques du véhicule et peut aussi être apposée sur cette plaque.</w:t>
      </w:r>
    </w:p>
    <w:p w:rsidR="0062505D" w:rsidRPr="003D1675" w:rsidRDefault="0062505D" w:rsidP="0062505D">
      <w:pPr>
        <w:pStyle w:val="SingleTxtG"/>
        <w:ind w:left="2552" w:hanging="1418"/>
        <w:rPr>
          <w:lang w:val="fr-FR" w:eastAsia="ru-RU"/>
        </w:rPr>
      </w:pPr>
      <w:r w:rsidRPr="003D1675">
        <w:rPr>
          <w:lang w:val="fr-FR" w:eastAsia="ru-RU"/>
        </w:rPr>
        <w:t>13.8</w:t>
      </w:r>
      <w:r w:rsidRPr="003D1675">
        <w:rPr>
          <w:lang w:val="fr-FR" w:eastAsia="ru-RU"/>
        </w:rPr>
        <w:tab/>
        <w:t>L</w:t>
      </w:r>
      <w:r w:rsidR="0019620B" w:rsidRPr="003D1675">
        <w:rPr>
          <w:lang w:val="fr-FR" w:eastAsia="ru-RU"/>
        </w:rPr>
        <w:t>’</w:t>
      </w:r>
      <w:r w:rsidRPr="003D1675">
        <w:rPr>
          <w:lang w:val="fr-FR" w:eastAsia="ru-RU"/>
        </w:rPr>
        <w:t>annexe </w:t>
      </w:r>
      <w:r w:rsidRPr="003D1675">
        <w:rPr>
          <w:strike/>
          <w:lang w:val="fr-FR" w:eastAsia="ru-RU"/>
        </w:rPr>
        <w:t>3</w:t>
      </w:r>
      <w:r w:rsidRPr="003D1675">
        <w:rPr>
          <w:b/>
          <w:lang w:val="fr-FR" w:eastAsia="ru-RU"/>
        </w:rPr>
        <w:t>2</w:t>
      </w:r>
      <w:r w:rsidRPr="003D1675">
        <w:rPr>
          <w:lang w:val="fr-FR" w:eastAsia="ru-RU"/>
        </w:rPr>
        <w:t>, section II du présent Règlement donne un exemple de marque d</w:t>
      </w:r>
      <w:r w:rsidR="0019620B" w:rsidRPr="003D1675">
        <w:rPr>
          <w:lang w:val="fr-FR" w:eastAsia="ru-RU"/>
        </w:rPr>
        <w:t>’</w:t>
      </w:r>
      <w:r w:rsidRPr="003D1675">
        <w:rPr>
          <w:lang w:val="fr-FR" w:eastAsia="ru-RU"/>
        </w:rPr>
        <w:t>homologation.</w:t>
      </w:r>
    </w:p>
    <w:p w:rsidR="0062505D" w:rsidRPr="003D1675" w:rsidRDefault="0062505D" w:rsidP="0062505D">
      <w:pPr>
        <w:pStyle w:val="SingleTxtG"/>
        <w:ind w:left="2552" w:hanging="1418"/>
        <w:rPr>
          <w:lang w:val="fr-FR" w:eastAsia="ru-RU"/>
        </w:rPr>
      </w:pPr>
      <w:r w:rsidRPr="003D1675">
        <w:rPr>
          <w:lang w:val="fr-FR" w:eastAsia="ru-RU"/>
        </w:rPr>
        <w:t>13.9</w:t>
      </w:r>
      <w:r w:rsidRPr="003D1675">
        <w:rPr>
          <w:lang w:val="fr-FR" w:eastAsia="ru-RU"/>
        </w:rPr>
        <w:tab/>
        <w:t>Avant de délivrer l</w:t>
      </w:r>
      <w:r w:rsidR="0019620B" w:rsidRPr="003D1675">
        <w:rPr>
          <w:lang w:val="fr-FR" w:eastAsia="ru-RU"/>
        </w:rPr>
        <w:t>’</w:t>
      </w:r>
      <w:r w:rsidRPr="003D1675">
        <w:rPr>
          <w:lang w:val="fr-FR" w:eastAsia="ru-RU"/>
        </w:rPr>
        <w:t>homologation de type, l</w:t>
      </w:r>
      <w:r w:rsidR="0019620B" w:rsidRPr="003D1675">
        <w:rPr>
          <w:lang w:val="fr-FR" w:eastAsia="ru-RU"/>
        </w:rPr>
        <w:t>’</w:t>
      </w:r>
      <w:r w:rsidRPr="003D1675">
        <w:rPr>
          <w:lang w:val="fr-FR" w:eastAsia="ru-RU"/>
        </w:rPr>
        <w:t xml:space="preserve">autorité </w:t>
      </w:r>
      <w:r w:rsidRPr="003D1675">
        <w:rPr>
          <w:strike/>
          <w:lang w:val="fr-FR" w:eastAsia="ru-RU"/>
        </w:rPr>
        <w:t>compétente</w:t>
      </w:r>
      <w:r w:rsidRPr="003D1675">
        <w:rPr>
          <w:lang w:val="fr-FR" w:eastAsia="ru-RU"/>
        </w:rPr>
        <w:t xml:space="preserve"> </w:t>
      </w:r>
      <w:r w:rsidRPr="003D1675">
        <w:rPr>
          <w:b/>
          <w:lang w:val="fr-FR" w:eastAsia="ru-RU"/>
        </w:rPr>
        <w:t>d</w:t>
      </w:r>
      <w:r w:rsidR="0019620B" w:rsidRPr="003D1675">
        <w:rPr>
          <w:b/>
          <w:lang w:val="fr-FR" w:eastAsia="ru-RU"/>
        </w:rPr>
        <w:t>’</w:t>
      </w:r>
      <w:r w:rsidRPr="003D1675">
        <w:rPr>
          <w:b/>
          <w:lang w:val="fr-FR" w:eastAsia="ru-RU"/>
        </w:rPr>
        <w:t>homologation de type</w:t>
      </w:r>
      <w:r w:rsidRPr="003D1675">
        <w:rPr>
          <w:lang w:val="fr-FR" w:eastAsia="ru-RU"/>
        </w:rPr>
        <w:t xml:space="preserve"> doit vérifier si des dispositions satisfaisantes sont prévues pour assurer un contrôle efficace de la conformité de la production.</w:t>
      </w:r>
    </w:p>
    <w:p w:rsidR="0062505D" w:rsidRPr="003D1675" w:rsidRDefault="0062505D" w:rsidP="0062505D">
      <w:pPr>
        <w:pStyle w:val="H1G"/>
        <w:ind w:left="2552" w:hanging="1418"/>
        <w:rPr>
          <w:lang w:val="fr-FR" w:eastAsia="ru-RU"/>
        </w:rPr>
      </w:pPr>
      <w:r w:rsidRPr="003D1675">
        <w:rPr>
          <w:lang w:val="fr-FR" w:eastAsia="ru-RU"/>
        </w:rPr>
        <w:t>14.</w:t>
      </w:r>
      <w:r w:rsidRPr="003D1675">
        <w:rPr>
          <w:lang w:val="fr-FR" w:eastAsia="ru-RU"/>
        </w:rPr>
        <w:tab/>
        <w:t>Spécifications</w:t>
      </w:r>
    </w:p>
    <w:p w:rsidR="0062505D" w:rsidRPr="003D1675" w:rsidRDefault="0062505D" w:rsidP="0062505D">
      <w:pPr>
        <w:pStyle w:val="SingleTxtG"/>
        <w:ind w:left="2552" w:hanging="1418"/>
        <w:rPr>
          <w:b/>
          <w:lang w:val="fr-FR"/>
        </w:rPr>
      </w:pPr>
      <w:r w:rsidRPr="003D1675">
        <w:rPr>
          <w:b/>
          <w:lang w:val="fr-FR"/>
        </w:rPr>
        <w:t>14.1</w:t>
      </w:r>
      <w:r w:rsidRPr="003D1675">
        <w:rPr>
          <w:b/>
          <w:lang w:val="fr-FR"/>
        </w:rPr>
        <w:tab/>
        <w:t>Spécifications générales</w:t>
      </w:r>
    </w:p>
    <w:p w:rsidR="0062505D" w:rsidRPr="003D1675" w:rsidRDefault="0062505D" w:rsidP="0062505D">
      <w:pPr>
        <w:pStyle w:val="SingleTxtG"/>
        <w:ind w:left="2552" w:hanging="1418"/>
        <w:rPr>
          <w:b/>
          <w:lang w:val="fr-FR"/>
        </w:rPr>
      </w:pPr>
      <w:r w:rsidRPr="003D1675">
        <w:rPr>
          <w:b/>
          <w:lang w:val="fr-FR"/>
        </w:rPr>
        <w:t>14.1.1</w:t>
      </w:r>
      <w:r w:rsidRPr="003D1675">
        <w:rPr>
          <w:b/>
          <w:lang w:val="fr-FR"/>
        </w:rPr>
        <w:tab/>
        <w:t>Le ou les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 doivent être conçus, construits et montés de telle façon que dans des conditions normales d</w:t>
      </w:r>
      <w:r w:rsidR="0019620B" w:rsidRPr="003D1675">
        <w:rPr>
          <w:b/>
          <w:lang w:val="fr-FR"/>
        </w:rPr>
        <w:t>’</w:t>
      </w:r>
      <w:r w:rsidRPr="003D1675">
        <w:rPr>
          <w:b/>
          <w:lang w:val="fr-FR"/>
        </w:rPr>
        <w:t>utilisation et en dépit des vibrations auxquelles ils peuvent être soumis, le véhicule puisse satisfaire aux prescriptions du présent Règlement.</w:t>
      </w:r>
    </w:p>
    <w:p w:rsidR="0062505D" w:rsidRPr="003D1675" w:rsidRDefault="0062505D" w:rsidP="0062505D">
      <w:pPr>
        <w:pStyle w:val="SingleTxtG"/>
        <w:ind w:left="2552" w:hanging="1418"/>
        <w:rPr>
          <w:b/>
          <w:lang w:val="fr-FR"/>
        </w:rPr>
      </w:pPr>
      <w:r w:rsidRPr="003D1675">
        <w:rPr>
          <w:b/>
          <w:lang w:val="fr-FR"/>
        </w:rPr>
        <w:t>14.1.2</w:t>
      </w:r>
      <w:r w:rsidRPr="003D1675">
        <w:rPr>
          <w:b/>
          <w:lang w:val="fr-FR"/>
        </w:rPr>
        <w:tab/>
      </w:r>
      <w:r w:rsidRPr="003D1675">
        <w:rPr>
          <w:rFonts w:ascii="Times New Roman Bold" w:hAnsi="Times New Roman Bold"/>
          <w:b/>
          <w:spacing w:val="2"/>
          <w:lang w:val="fr-FR"/>
        </w:rPr>
        <w:t>Le ou les avertisseurs sonores, systèmes d</w:t>
      </w:r>
      <w:r w:rsidR="0019620B" w:rsidRPr="003D1675">
        <w:rPr>
          <w:rFonts w:ascii="Times New Roman Bold" w:hAnsi="Times New Roman Bold"/>
          <w:b/>
          <w:spacing w:val="2"/>
          <w:lang w:val="fr-FR"/>
        </w:rPr>
        <w:t>’</w:t>
      </w:r>
      <w:r w:rsidRPr="003D1675">
        <w:rPr>
          <w:rFonts w:ascii="Times New Roman Bold" w:hAnsi="Times New Roman Bold"/>
          <w:b/>
          <w:spacing w:val="2"/>
          <w:lang w:val="fr-FR"/>
        </w:rPr>
        <w:t>avertissement sonores ou systèmes d</w:t>
      </w:r>
      <w:r w:rsidR="0019620B" w:rsidRPr="003D1675">
        <w:rPr>
          <w:rFonts w:ascii="Times New Roman Bold" w:hAnsi="Times New Roman Bold"/>
          <w:b/>
          <w:spacing w:val="2"/>
          <w:lang w:val="fr-FR"/>
        </w:rPr>
        <w:t>’</w:t>
      </w:r>
      <w:r w:rsidRPr="003D1675">
        <w:rPr>
          <w:rFonts w:ascii="Times New Roman Bold" w:hAnsi="Times New Roman Bold"/>
          <w:b/>
          <w:spacing w:val="2"/>
          <w:lang w:val="fr-FR"/>
        </w:rPr>
        <w:t>avertissement sonores à sons multiples et leurs éléments de fixation sur le véhicule doivent être conçus, construits et montés de telle façon qu</w:t>
      </w:r>
      <w:r w:rsidR="0019620B" w:rsidRPr="003D1675">
        <w:rPr>
          <w:rFonts w:ascii="Times New Roman Bold" w:hAnsi="Times New Roman Bold"/>
          <w:b/>
          <w:spacing w:val="2"/>
          <w:lang w:val="fr-FR"/>
        </w:rPr>
        <w:t>’</w:t>
      </w:r>
      <w:r w:rsidRPr="003D1675">
        <w:rPr>
          <w:rFonts w:ascii="Times New Roman Bold" w:hAnsi="Times New Roman Bold"/>
          <w:b/>
          <w:spacing w:val="2"/>
          <w:lang w:val="fr-FR"/>
        </w:rPr>
        <w:t>ils puissent résister raisonnablement aux phénomènes de corrosion auxquels ils sont exposés compte tenu des conditions d</w:t>
      </w:r>
      <w:r w:rsidR="0019620B" w:rsidRPr="003D1675">
        <w:rPr>
          <w:rFonts w:ascii="Times New Roman Bold" w:hAnsi="Times New Roman Bold"/>
          <w:b/>
          <w:spacing w:val="2"/>
          <w:lang w:val="fr-FR"/>
        </w:rPr>
        <w:t>’</w:t>
      </w:r>
      <w:r w:rsidRPr="003D1675">
        <w:rPr>
          <w:rFonts w:ascii="Times New Roman Bold" w:hAnsi="Times New Roman Bold"/>
          <w:b/>
          <w:spacing w:val="2"/>
          <w:lang w:val="fr-FR"/>
        </w:rPr>
        <w:t>utilisation du véhicule, notamment en fonction des différences climatiques régionales.</w:t>
      </w:r>
    </w:p>
    <w:p w:rsidR="0062505D" w:rsidRPr="003D1675" w:rsidRDefault="0062505D" w:rsidP="0062505D">
      <w:pPr>
        <w:pStyle w:val="SingleTxtG"/>
        <w:ind w:left="2552" w:hanging="1418"/>
        <w:rPr>
          <w:b/>
          <w:lang w:val="fr-FR"/>
        </w:rPr>
      </w:pPr>
      <w:r w:rsidRPr="003D1675">
        <w:rPr>
          <w:b/>
          <w:lang w:val="fr-FR"/>
        </w:rPr>
        <w:t>14.2</w:t>
      </w:r>
      <w:r w:rsidRPr="003D1675">
        <w:rPr>
          <w:b/>
          <w:lang w:val="fr-FR"/>
        </w:rPr>
        <w:tab/>
        <w:t>Spécifications relatives aux niveaux sonores</w:t>
      </w:r>
    </w:p>
    <w:p w:rsidR="0062505D" w:rsidRPr="003D1675" w:rsidRDefault="0062505D" w:rsidP="0062505D">
      <w:pPr>
        <w:pStyle w:val="SingleTxtG"/>
        <w:ind w:left="2552" w:hanging="1418"/>
        <w:rPr>
          <w:b/>
          <w:lang w:val="fr-FR"/>
        </w:rPr>
      </w:pPr>
      <w:r w:rsidRPr="003D1675">
        <w:rPr>
          <w:b/>
          <w:lang w:val="fr-FR"/>
        </w:rPr>
        <w:t>14.2.1</w:t>
      </w:r>
      <w:r w:rsidRPr="003D1675">
        <w:rPr>
          <w:b/>
          <w:lang w:val="fr-FR"/>
        </w:rPr>
        <w:tab/>
      </w:r>
      <w:r w:rsidRPr="003D1675">
        <w:rPr>
          <w:rFonts w:ascii="Times New Roman Bold" w:hAnsi="Times New Roman Bold"/>
          <w:b/>
          <w:spacing w:val="2"/>
          <w:lang w:val="fr-FR"/>
        </w:rPr>
        <w:t>Le son émis par le ou les avertisseurs sonores, systèmes d</w:t>
      </w:r>
      <w:r w:rsidR="0019620B" w:rsidRPr="003D1675">
        <w:rPr>
          <w:rFonts w:ascii="Times New Roman Bold" w:hAnsi="Times New Roman Bold"/>
          <w:b/>
          <w:spacing w:val="2"/>
          <w:lang w:val="fr-FR"/>
        </w:rPr>
        <w:t>’</w:t>
      </w:r>
      <w:r w:rsidRPr="003D1675">
        <w:rPr>
          <w:rFonts w:ascii="Times New Roman Bold" w:hAnsi="Times New Roman Bold"/>
          <w:b/>
          <w:spacing w:val="2"/>
          <w:lang w:val="fr-FR"/>
        </w:rPr>
        <w:t>avertissement sonores ou systèmes d</w:t>
      </w:r>
      <w:r w:rsidR="0019620B" w:rsidRPr="003D1675">
        <w:rPr>
          <w:rFonts w:ascii="Times New Roman Bold" w:hAnsi="Times New Roman Bold"/>
          <w:b/>
          <w:spacing w:val="2"/>
          <w:lang w:val="fr-FR"/>
        </w:rPr>
        <w:t>’</w:t>
      </w:r>
      <w:r w:rsidRPr="003D1675">
        <w:rPr>
          <w:rFonts w:ascii="Times New Roman Bold" w:hAnsi="Times New Roman Bold"/>
          <w:b/>
          <w:spacing w:val="2"/>
          <w:lang w:val="fr-FR"/>
        </w:rPr>
        <w:t>avertissement sonores à sons multiples montés sur le type de véhicule présenté à l</w:t>
      </w:r>
      <w:r w:rsidR="0019620B" w:rsidRPr="003D1675">
        <w:rPr>
          <w:rFonts w:ascii="Times New Roman Bold" w:hAnsi="Times New Roman Bold"/>
          <w:b/>
          <w:spacing w:val="2"/>
          <w:lang w:val="fr-FR"/>
        </w:rPr>
        <w:t>’</w:t>
      </w:r>
      <w:r w:rsidRPr="003D1675">
        <w:rPr>
          <w:rFonts w:ascii="Times New Roman Bold" w:hAnsi="Times New Roman Bold"/>
          <w:b/>
          <w:spacing w:val="2"/>
          <w:lang w:val="fr-FR"/>
        </w:rPr>
        <w:t xml:space="preserve">homologation est mesuré en utilisant les méthodes décrites </w:t>
      </w:r>
      <w:r w:rsidRPr="003D1675">
        <w:rPr>
          <w:rFonts w:ascii="Times New Roman Bold" w:hAnsi="Times New Roman Bold"/>
          <w:b/>
          <w:strike/>
          <w:spacing w:val="2"/>
          <w:lang w:val="fr-FR"/>
        </w:rPr>
        <w:t>à l</w:t>
      </w:r>
      <w:r w:rsidR="0019620B" w:rsidRPr="003D1675">
        <w:rPr>
          <w:rFonts w:ascii="Times New Roman Bold" w:hAnsi="Times New Roman Bold"/>
          <w:b/>
          <w:strike/>
          <w:spacing w:val="2"/>
          <w:lang w:val="fr-FR"/>
        </w:rPr>
        <w:t>’</w:t>
      </w:r>
      <w:r w:rsidRPr="003D1675">
        <w:rPr>
          <w:rFonts w:ascii="Times New Roman Bold" w:hAnsi="Times New Roman Bold"/>
          <w:b/>
          <w:strike/>
          <w:spacing w:val="2"/>
          <w:lang w:val="fr-FR"/>
        </w:rPr>
        <w:t>annexe 3</w:t>
      </w:r>
      <w:r w:rsidRPr="003D1675">
        <w:rPr>
          <w:rFonts w:ascii="Times New Roman Bold" w:hAnsi="Times New Roman Bold"/>
          <w:b/>
          <w:spacing w:val="2"/>
          <w:lang w:val="fr-FR"/>
        </w:rPr>
        <w:t xml:space="preserve"> au paragraphe 14.3 du présent Règlement ;</w:t>
      </w:r>
    </w:p>
    <w:p w:rsidR="0062505D" w:rsidRPr="003D1675" w:rsidRDefault="0062505D" w:rsidP="0062505D">
      <w:pPr>
        <w:pStyle w:val="SingleTxtG"/>
        <w:keepNext/>
        <w:ind w:left="2552" w:hanging="1418"/>
        <w:rPr>
          <w:strike/>
          <w:lang w:val="fr-FR"/>
        </w:rPr>
      </w:pPr>
      <w:r w:rsidRPr="003D1675">
        <w:rPr>
          <w:strike/>
          <w:lang w:val="fr-FR"/>
        </w:rPr>
        <w:lastRenderedPageBreak/>
        <w:t>14.8</w:t>
      </w:r>
      <w:r w:rsidRPr="003D1675">
        <w:rPr>
          <w:strike/>
          <w:lang w:val="fr-FR"/>
        </w:rPr>
        <w:tab/>
        <w:t>Mesurée dans les conditions spécifi</w:t>
      </w:r>
      <w:r w:rsidR="00C7382E">
        <w:rPr>
          <w:strike/>
          <w:lang w:val="fr-FR"/>
        </w:rPr>
        <w:t>ées aux paragraphes 14.2 à 14.7</w:t>
      </w:r>
      <w:r w:rsidRPr="003D1675">
        <w:rPr>
          <w:strike/>
          <w:lang w:val="fr-FR"/>
        </w:rPr>
        <w:t>, la valeur maximale du niveau de pression acoustique (par. 14.7) de la signalisation sonore essayée doit être au moins :</w:t>
      </w:r>
    </w:p>
    <w:p w:rsidR="0062505D" w:rsidRPr="003D1675" w:rsidRDefault="0062505D" w:rsidP="0062505D">
      <w:pPr>
        <w:pStyle w:val="SingleTxtG"/>
        <w:tabs>
          <w:tab w:val="left" w:pos="3119"/>
        </w:tabs>
        <w:ind w:left="2552"/>
        <w:rPr>
          <w:strike/>
          <w:lang w:val="fr-FR"/>
        </w:rPr>
      </w:pPr>
      <w:r w:rsidRPr="003D1675">
        <w:rPr>
          <w:strike/>
          <w:lang w:val="fr-FR"/>
        </w:rPr>
        <w:t>a)</w:t>
      </w:r>
      <w:r w:rsidRPr="003D1675">
        <w:rPr>
          <w:strike/>
          <w:lang w:val="fr-FR"/>
        </w:rPr>
        <w:tab/>
        <w:t>Égale à 83 dB(A) et au plus égale à 112 dB(A) pour la signalisation des motocycles d</w:t>
      </w:r>
      <w:r w:rsidR="0019620B" w:rsidRPr="003D1675">
        <w:rPr>
          <w:strike/>
          <w:lang w:val="fr-FR"/>
        </w:rPr>
        <w:t>’</w:t>
      </w:r>
      <w:r w:rsidRPr="003D1675">
        <w:rPr>
          <w:strike/>
          <w:lang w:val="fr-FR"/>
        </w:rPr>
        <w:t xml:space="preserve">une puissance inférieure ou égale à 7 kW ; </w:t>
      </w:r>
    </w:p>
    <w:p w:rsidR="0062505D" w:rsidRPr="003D1675" w:rsidRDefault="00275E63" w:rsidP="0062505D">
      <w:pPr>
        <w:pStyle w:val="SingleTxtG"/>
        <w:tabs>
          <w:tab w:val="left" w:pos="3119"/>
        </w:tabs>
        <w:ind w:left="2552"/>
        <w:rPr>
          <w:lang w:val="fr-FR"/>
        </w:rPr>
      </w:pPr>
      <w:r>
        <w:rPr>
          <w:strike/>
          <w:lang w:val="fr-FR"/>
        </w:rPr>
        <w:t>b)</w:t>
      </w:r>
      <w:r>
        <w:rPr>
          <w:strike/>
          <w:lang w:val="fr-FR"/>
        </w:rPr>
        <w:tab/>
        <w:t>Égale à 93</w:t>
      </w:r>
      <w:r w:rsidR="0062505D" w:rsidRPr="003D1675">
        <w:rPr>
          <w:strike/>
          <w:lang w:val="fr-FR"/>
        </w:rPr>
        <w:t> dB(A) et au plus égale à 112 dB(A) pour la signalisation des véhicules des catégories M</w:t>
      </w:r>
      <w:r w:rsidR="0062505D" w:rsidRPr="003D1675">
        <w:rPr>
          <w:b/>
          <w:strike/>
          <w:lang w:val="fr-FR"/>
        </w:rPr>
        <w:t>,</w:t>
      </w:r>
      <w:r w:rsidR="0062505D" w:rsidRPr="003D1675">
        <w:rPr>
          <w:strike/>
          <w:lang w:val="fr-FR"/>
        </w:rPr>
        <w:t xml:space="preserve"> et N 1/ et des motocycles d</w:t>
      </w:r>
      <w:r w:rsidR="0019620B" w:rsidRPr="003D1675">
        <w:rPr>
          <w:strike/>
          <w:lang w:val="fr-FR"/>
        </w:rPr>
        <w:t>’</w:t>
      </w:r>
      <w:r w:rsidR="0062505D" w:rsidRPr="003D1675">
        <w:rPr>
          <w:strike/>
          <w:lang w:val="fr-FR"/>
        </w:rPr>
        <w:t>une puissance supérieure à 7 kW.</w:t>
      </w:r>
    </w:p>
    <w:p w:rsidR="0062505D" w:rsidRPr="003D1675" w:rsidRDefault="0062505D" w:rsidP="0062505D">
      <w:pPr>
        <w:pStyle w:val="SingleTxtG"/>
        <w:keepNext/>
        <w:ind w:left="2552" w:hanging="1418"/>
        <w:rPr>
          <w:lang w:val="fr-FR"/>
        </w:rPr>
      </w:pPr>
      <w:r w:rsidRPr="003D1675">
        <w:rPr>
          <w:strike/>
          <w:lang w:val="fr-FR"/>
        </w:rPr>
        <w:t>14.8</w:t>
      </w:r>
      <w:r w:rsidRPr="003D1675">
        <w:rPr>
          <w:b/>
          <w:lang w:val="fr-FR"/>
        </w:rPr>
        <w:t>14.2.2</w:t>
      </w:r>
      <w:r w:rsidRPr="003D1675">
        <w:rPr>
          <w:lang w:val="fr-FR"/>
        </w:rPr>
        <w:tab/>
        <w:t>Mesurée dans les conditions spécifiées au</w:t>
      </w:r>
      <w:r w:rsidRPr="003D1675">
        <w:rPr>
          <w:strike/>
          <w:lang w:val="fr-FR"/>
        </w:rPr>
        <w:t>x</w:t>
      </w:r>
      <w:r w:rsidRPr="003D1675">
        <w:rPr>
          <w:lang w:val="fr-FR"/>
        </w:rPr>
        <w:t xml:space="preserve"> paragraphe</w:t>
      </w:r>
      <w:r w:rsidRPr="003D1675">
        <w:rPr>
          <w:strike/>
          <w:lang w:val="fr-FR"/>
        </w:rPr>
        <w:t>s</w:t>
      </w:r>
      <w:r w:rsidRPr="003D1675">
        <w:rPr>
          <w:lang w:val="fr-FR"/>
        </w:rPr>
        <w:t> </w:t>
      </w:r>
      <w:r w:rsidRPr="003D1675">
        <w:rPr>
          <w:strike/>
          <w:lang w:val="fr-FR"/>
        </w:rPr>
        <w:t xml:space="preserve">14.2 à 14.7 </w:t>
      </w:r>
      <w:r w:rsidRPr="003D1675">
        <w:rPr>
          <w:b/>
          <w:lang w:val="fr-FR"/>
        </w:rPr>
        <w:t>14.3</w:t>
      </w:r>
      <w:r w:rsidRPr="003D1675">
        <w:rPr>
          <w:lang w:val="fr-FR"/>
        </w:rPr>
        <w:t xml:space="preserve">, la valeur </w:t>
      </w:r>
      <w:r w:rsidRPr="003D1675">
        <w:rPr>
          <w:strike/>
          <w:lang w:val="fr-FR"/>
        </w:rPr>
        <w:t>maximale</w:t>
      </w:r>
      <w:r w:rsidRPr="003D1675">
        <w:rPr>
          <w:lang w:val="fr-FR"/>
        </w:rPr>
        <w:t xml:space="preserve"> du niveau de pression acoustique </w:t>
      </w:r>
      <w:r w:rsidRPr="003D1675">
        <w:rPr>
          <w:strike/>
          <w:lang w:val="fr-FR"/>
        </w:rPr>
        <w:t>(par. 14.7)</w:t>
      </w:r>
      <w:r w:rsidRPr="003D1675">
        <w:rPr>
          <w:lang w:val="fr-FR"/>
        </w:rPr>
        <w:t xml:space="preserve"> du signal d</w:t>
      </w:r>
      <w:r w:rsidR="0019620B" w:rsidRPr="003D1675">
        <w:rPr>
          <w:lang w:val="fr-FR"/>
        </w:rPr>
        <w:t>’</w:t>
      </w:r>
      <w:r w:rsidRPr="003D1675">
        <w:rPr>
          <w:lang w:val="fr-FR"/>
        </w:rPr>
        <w:t>avertissement sonore essayé doit être au moins :</w:t>
      </w:r>
    </w:p>
    <w:p w:rsidR="0062505D" w:rsidRPr="003D1675" w:rsidRDefault="0062505D" w:rsidP="0062505D">
      <w:pPr>
        <w:pStyle w:val="SingleTxtG"/>
        <w:tabs>
          <w:tab w:val="left" w:pos="3119"/>
        </w:tabs>
        <w:ind w:left="2552"/>
        <w:rPr>
          <w:lang w:val="fr-FR"/>
        </w:rPr>
      </w:pPr>
      <w:r w:rsidRPr="003D1675">
        <w:rPr>
          <w:lang w:val="fr-FR"/>
        </w:rPr>
        <w:t>a)</w:t>
      </w:r>
      <w:r w:rsidRPr="003D1675">
        <w:rPr>
          <w:lang w:val="fr-FR"/>
        </w:rPr>
        <w:tab/>
        <w:t>Égale à 83 dB(A) et au plus égale à 112 dB(A) pour les motocycles d</w:t>
      </w:r>
      <w:r w:rsidR="0019620B" w:rsidRPr="003D1675">
        <w:rPr>
          <w:lang w:val="fr-FR"/>
        </w:rPr>
        <w:t>’</w:t>
      </w:r>
      <w:r w:rsidRPr="003D1675">
        <w:rPr>
          <w:lang w:val="fr-FR"/>
        </w:rPr>
        <w:t xml:space="preserve">une puissance inférieure ou égale à 7 kW ; </w:t>
      </w:r>
    </w:p>
    <w:p w:rsidR="0062505D" w:rsidRPr="003D1675" w:rsidRDefault="0062505D" w:rsidP="0062505D">
      <w:pPr>
        <w:pStyle w:val="SingleTxtG"/>
        <w:tabs>
          <w:tab w:val="left" w:pos="3119"/>
        </w:tabs>
        <w:ind w:left="2552"/>
        <w:rPr>
          <w:lang w:val="fr-FR"/>
        </w:rPr>
      </w:pPr>
      <w:r w:rsidRPr="003D1675">
        <w:rPr>
          <w:lang w:val="fr-FR"/>
        </w:rPr>
        <w:t>b)</w:t>
      </w:r>
      <w:r w:rsidRPr="003D1675">
        <w:rPr>
          <w:lang w:val="fr-FR"/>
        </w:rPr>
        <w:tab/>
        <w:t>Égale à 87 dB(A) et au plus égale à 112 dB(A) pour les véhicules des catégories M</w:t>
      </w:r>
      <w:r w:rsidRPr="003D1675">
        <w:rPr>
          <w:b/>
          <w:lang w:val="fr-FR"/>
        </w:rPr>
        <w:t>,</w:t>
      </w:r>
      <w:r w:rsidRPr="003D1675">
        <w:rPr>
          <w:lang w:val="fr-FR"/>
        </w:rPr>
        <w:t xml:space="preserve"> </w:t>
      </w:r>
      <w:r w:rsidRPr="003D1675">
        <w:rPr>
          <w:strike/>
          <w:lang w:val="fr-FR"/>
        </w:rPr>
        <w:t>et</w:t>
      </w:r>
      <w:r w:rsidRPr="003D1675">
        <w:rPr>
          <w:lang w:val="fr-FR"/>
        </w:rPr>
        <w:t xml:space="preserve"> N </w:t>
      </w:r>
      <w:r w:rsidRPr="003D1675">
        <w:rPr>
          <w:b/>
          <w:lang w:val="fr-FR"/>
        </w:rPr>
        <w:t xml:space="preserve">et T </w:t>
      </w:r>
      <w:r w:rsidRPr="003D1675">
        <w:rPr>
          <w:lang w:val="fr-FR"/>
        </w:rPr>
        <w:t>et les motocycles d</w:t>
      </w:r>
      <w:r w:rsidR="0019620B" w:rsidRPr="003D1675">
        <w:rPr>
          <w:lang w:val="fr-FR"/>
        </w:rPr>
        <w:t>’</w:t>
      </w:r>
      <w:r w:rsidRPr="003D1675">
        <w:rPr>
          <w:lang w:val="fr-FR"/>
        </w:rPr>
        <w:t>une puissance supérieure à 7 kW.</w:t>
      </w:r>
    </w:p>
    <w:p w:rsidR="0062505D" w:rsidRPr="003D1675" w:rsidRDefault="0062505D" w:rsidP="0062505D">
      <w:pPr>
        <w:pStyle w:val="SingleTxtG"/>
        <w:ind w:left="2552" w:hanging="1418"/>
        <w:rPr>
          <w:strike/>
          <w:lang w:val="fr-FR"/>
        </w:rPr>
      </w:pPr>
      <w:r w:rsidRPr="003D1675">
        <w:rPr>
          <w:b/>
          <w:lang w:val="fr-FR"/>
        </w:rPr>
        <w:t>14.2.3</w:t>
      </w:r>
      <w:r w:rsidRPr="003D1675">
        <w:rPr>
          <w:lang w:val="fr-FR"/>
        </w:rPr>
        <w:tab/>
        <w:t>Les valeurs mesurées comme il est prescrit au paragraphe 14.3 doivent être consignées dans un procès-verbal d</w:t>
      </w:r>
      <w:r w:rsidR="0019620B" w:rsidRPr="003D1675">
        <w:rPr>
          <w:lang w:val="fr-FR"/>
        </w:rPr>
        <w:t>’</w:t>
      </w:r>
      <w:r w:rsidRPr="003D1675">
        <w:rPr>
          <w:lang w:val="fr-FR"/>
        </w:rPr>
        <w:t>essai et sur une fiche de communication conforme au modèle de l</w:t>
      </w:r>
      <w:r w:rsidR="0019620B" w:rsidRPr="003D1675">
        <w:rPr>
          <w:lang w:val="fr-FR"/>
        </w:rPr>
        <w:t>’</w:t>
      </w:r>
      <w:r w:rsidRPr="003D1675">
        <w:rPr>
          <w:lang w:val="fr-FR"/>
        </w:rPr>
        <w:t>annexe </w:t>
      </w:r>
      <w:r w:rsidRPr="003D1675">
        <w:rPr>
          <w:strike/>
          <w:lang w:val="fr-FR"/>
        </w:rPr>
        <w:t>2</w:t>
      </w:r>
      <w:r w:rsidRPr="003D1675">
        <w:rPr>
          <w:b/>
          <w:lang w:val="fr-FR"/>
        </w:rPr>
        <w:t>1B</w:t>
      </w:r>
      <w:r w:rsidRPr="003D1675">
        <w:rPr>
          <w:lang w:val="fr-FR"/>
        </w:rPr>
        <w:t xml:space="preserve"> du présent Règlement.</w:t>
      </w:r>
    </w:p>
    <w:p w:rsidR="0062505D" w:rsidRPr="003D1675" w:rsidRDefault="0062505D" w:rsidP="0062505D">
      <w:pPr>
        <w:pStyle w:val="SingleTxtG"/>
        <w:ind w:left="2552" w:hanging="1418"/>
        <w:rPr>
          <w:lang w:val="fr-FR"/>
        </w:rPr>
      </w:pPr>
      <w:r w:rsidRPr="003D1675">
        <w:rPr>
          <w:lang w:val="fr-FR"/>
        </w:rPr>
        <w:t>14.3</w:t>
      </w:r>
      <w:r w:rsidRPr="003D1675">
        <w:rPr>
          <w:lang w:val="fr-FR"/>
        </w:rPr>
        <w:tab/>
        <w:t xml:space="preserve">Méthodes de mesure </w:t>
      </w:r>
      <w:r w:rsidRPr="003D1675">
        <w:rPr>
          <w:b/>
          <w:lang w:val="fr-FR"/>
        </w:rPr>
        <w:t>sur un véhicule à l</w:t>
      </w:r>
      <w:r w:rsidR="0019620B" w:rsidRPr="003D1675">
        <w:rPr>
          <w:b/>
          <w:lang w:val="fr-FR"/>
        </w:rPr>
        <w:t>’</w:t>
      </w:r>
      <w:r w:rsidRPr="003D1675">
        <w:rPr>
          <w:b/>
          <w:lang w:val="fr-FR"/>
        </w:rPr>
        <w:t>arrêt</w:t>
      </w:r>
    </w:p>
    <w:p w:rsidR="0062505D" w:rsidRPr="003D1675" w:rsidRDefault="0062505D" w:rsidP="0062505D">
      <w:pPr>
        <w:pStyle w:val="SingleTxtG"/>
        <w:keepNext/>
        <w:ind w:left="2552" w:hanging="1418"/>
        <w:rPr>
          <w:lang w:val="fr-FR" w:eastAsia="ru-RU"/>
        </w:rPr>
      </w:pPr>
      <w:r w:rsidRPr="003D1675">
        <w:rPr>
          <w:b/>
          <w:lang w:val="fr-FR" w:eastAsia="ru-RU"/>
        </w:rPr>
        <w:t>14.3.1</w:t>
      </w:r>
      <w:r w:rsidRPr="003D1675">
        <w:rPr>
          <w:lang w:val="fr-FR" w:eastAsia="ru-RU"/>
        </w:rPr>
        <w:tab/>
        <w:t>Le véhicule doit satisfaire aux spécifications ci-dessous :</w:t>
      </w:r>
    </w:p>
    <w:p w:rsidR="0062505D" w:rsidRPr="003D1675" w:rsidRDefault="0062505D" w:rsidP="0062505D">
      <w:pPr>
        <w:pStyle w:val="SingleTxtG"/>
        <w:ind w:left="2552" w:hanging="1418"/>
        <w:rPr>
          <w:lang w:val="fr-FR" w:eastAsia="ru-RU"/>
        </w:rPr>
      </w:pPr>
      <w:r w:rsidRPr="003D1675">
        <w:rPr>
          <w:strike/>
          <w:lang w:val="fr-FR" w:eastAsia="ru-RU"/>
        </w:rPr>
        <w:t>14.1</w:t>
      </w:r>
      <w:r w:rsidRPr="003D1675">
        <w:rPr>
          <w:b/>
          <w:lang w:val="fr-FR" w:eastAsia="ru-RU"/>
        </w:rPr>
        <w:t>14.3.1.1</w:t>
      </w:r>
      <w:r w:rsidRPr="003D1675">
        <w:rPr>
          <w:lang w:val="fr-FR" w:eastAsia="ru-RU"/>
        </w:rPr>
        <w:tab/>
        <w:t xml:space="preserve">Le ou les avertisseurs </w:t>
      </w:r>
      <w:r w:rsidRPr="003D1675">
        <w:rPr>
          <w:b/>
          <w:lang w:val="fr-FR" w:eastAsia="ru-RU"/>
        </w:rPr>
        <w:t>sonores, systèmes d</w:t>
      </w:r>
      <w:r w:rsidR="0019620B" w:rsidRPr="003D1675">
        <w:rPr>
          <w:b/>
          <w:lang w:val="fr-FR" w:eastAsia="ru-RU"/>
        </w:rPr>
        <w:t>’</w:t>
      </w:r>
      <w:r w:rsidRPr="003D1675">
        <w:rPr>
          <w:b/>
          <w:lang w:val="fr-FR" w:eastAsia="ru-RU"/>
        </w:rPr>
        <w:t>avertissement sonores ou systèmes d</w:t>
      </w:r>
      <w:r w:rsidR="0019620B" w:rsidRPr="003D1675">
        <w:rPr>
          <w:b/>
          <w:lang w:val="fr-FR" w:eastAsia="ru-RU"/>
        </w:rPr>
        <w:t>’</w:t>
      </w:r>
      <w:r w:rsidRPr="003D1675">
        <w:rPr>
          <w:b/>
          <w:lang w:val="fr-FR" w:eastAsia="ru-RU"/>
        </w:rPr>
        <w:t xml:space="preserve">avertissement sonores à sons multiples </w:t>
      </w:r>
      <w:r w:rsidRPr="003D1675">
        <w:rPr>
          <w:lang w:val="fr-FR" w:eastAsia="ru-RU"/>
        </w:rPr>
        <w:t>montés sur le véhicule doivent être d</w:t>
      </w:r>
      <w:r w:rsidR="0019620B" w:rsidRPr="003D1675">
        <w:rPr>
          <w:lang w:val="fr-FR" w:eastAsia="ru-RU"/>
        </w:rPr>
        <w:t>’</w:t>
      </w:r>
      <w:r w:rsidRPr="003D1675">
        <w:rPr>
          <w:lang w:val="fr-FR" w:eastAsia="ru-RU"/>
        </w:rPr>
        <w:t xml:space="preserve">un type homologué en application </w:t>
      </w:r>
      <w:r w:rsidRPr="003D1675">
        <w:rPr>
          <w:b/>
          <w:lang w:val="fr-FR" w:eastAsia="ru-RU"/>
        </w:rPr>
        <w:t xml:space="preserve">de la partie I </w:t>
      </w:r>
      <w:r w:rsidRPr="003D1675">
        <w:rPr>
          <w:lang w:val="fr-FR" w:eastAsia="ru-RU"/>
        </w:rPr>
        <w:t>du présent Règlement ;</w:t>
      </w:r>
    </w:p>
    <w:p w:rsidR="0062505D" w:rsidRPr="003D1675" w:rsidRDefault="0062505D" w:rsidP="0062505D">
      <w:pPr>
        <w:pStyle w:val="SingleTxtG"/>
        <w:ind w:left="2552" w:hanging="1418"/>
        <w:rPr>
          <w:lang w:val="fr-FR" w:eastAsia="ru-RU"/>
        </w:rPr>
      </w:pPr>
      <w:r w:rsidRPr="005B3713">
        <w:rPr>
          <w:strike/>
          <w:lang w:val="fr-FR" w:eastAsia="ru-RU"/>
        </w:rPr>
        <w:t>14</w:t>
      </w:r>
      <w:r w:rsidRPr="003D1675">
        <w:rPr>
          <w:strike/>
          <w:lang w:val="fr-FR" w:eastAsia="ru-RU"/>
        </w:rPr>
        <w:t>.1.1</w:t>
      </w:r>
      <w:r w:rsidRPr="003D1675">
        <w:rPr>
          <w:lang w:val="fr-FR" w:eastAsia="ru-RU"/>
        </w:rPr>
        <w:tab/>
        <w:t>Les avertisseurs sonores de la classe II homologués conformément au présent Règlement dans sa forme originale et dont la marque d</w:t>
      </w:r>
      <w:r w:rsidR="0019620B" w:rsidRPr="003D1675">
        <w:rPr>
          <w:lang w:val="fr-FR" w:eastAsia="ru-RU"/>
        </w:rPr>
        <w:t>’</w:t>
      </w:r>
      <w:r w:rsidRPr="003D1675">
        <w:rPr>
          <w:lang w:val="fr-FR" w:eastAsia="ru-RU"/>
        </w:rPr>
        <w:t>homologation ne comporte donc pas le symbole II peuvent continuer à être montés sur des types de véhicules présentés à l</w:t>
      </w:r>
      <w:r w:rsidR="0019620B" w:rsidRPr="003D1675">
        <w:rPr>
          <w:lang w:val="fr-FR" w:eastAsia="ru-RU"/>
        </w:rPr>
        <w:t>’</w:t>
      </w:r>
      <w:r w:rsidRPr="003D1675">
        <w:rPr>
          <w:lang w:val="fr-FR" w:eastAsia="ru-RU"/>
        </w:rPr>
        <w:t>homologation en application du présent Règlement.</w:t>
      </w:r>
    </w:p>
    <w:p w:rsidR="0062505D" w:rsidRPr="003D1675" w:rsidRDefault="0062505D" w:rsidP="0062505D">
      <w:pPr>
        <w:pStyle w:val="SingleTxtG"/>
        <w:ind w:left="2552" w:hanging="1418"/>
        <w:rPr>
          <w:lang w:val="fr-FR" w:eastAsia="ru-RU"/>
        </w:rPr>
      </w:pPr>
      <w:r w:rsidRPr="003D1675">
        <w:rPr>
          <w:strike/>
          <w:lang w:val="fr-FR" w:eastAsia="ru-RU"/>
        </w:rPr>
        <w:t>14.2</w:t>
      </w:r>
      <w:r w:rsidRPr="003D1675">
        <w:rPr>
          <w:b/>
          <w:lang w:val="fr-FR" w:eastAsia="ru-RU"/>
        </w:rPr>
        <w:t>14.3.1.2</w:t>
      </w:r>
      <w:r w:rsidRPr="003D1675">
        <w:rPr>
          <w:lang w:val="fr-FR" w:eastAsia="ru-RU"/>
        </w:rPr>
        <w:tab/>
        <w:t>La tension d</w:t>
      </w:r>
      <w:r w:rsidR="0019620B" w:rsidRPr="003D1675">
        <w:rPr>
          <w:lang w:val="fr-FR" w:eastAsia="ru-RU"/>
        </w:rPr>
        <w:t>’</w:t>
      </w:r>
      <w:r w:rsidRPr="003D1675">
        <w:rPr>
          <w:lang w:val="fr-FR" w:eastAsia="ru-RU"/>
        </w:rPr>
        <w:t>essai doit correspondre à celle fixée au paragraphe </w:t>
      </w:r>
      <w:r w:rsidRPr="003D1675">
        <w:rPr>
          <w:strike/>
          <w:lang w:val="fr-FR" w:eastAsia="ru-RU"/>
        </w:rPr>
        <w:t>6.2.3</w:t>
      </w:r>
      <w:r w:rsidRPr="003D1675">
        <w:rPr>
          <w:b/>
          <w:lang w:val="fr-FR" w:eastAsia="ru-RU"/>
        </w:rPr>
        <w:t>6.3.4</w:t>
      </w:r>
      <w:r w:rsidRPr="003D1675">
        <w:rPr>
          <w:lang w:val="fr-FR" w:eastAsia="ru-RU"/>
        </w:rPr>
        <w:t xml:space="preserve"> du présent Règlement ;</w:t>
      </w:r>
    </w:p>
    <w:p w:rsidR="0062505D" w:rsidRPr="003D1675" w:rsidRDefault="0062505D" w:rsidP="0062505D">
      <w:pPr>
        <w:pStyle w:val="SingleTxtG"/>
        <w:keepNext/>
        <w:tabs>
          <w:tab w:val="left" w:pos="3119"/>
        </w:tabs>
        <w:ind w:left="2552"/>
        <w:rPr>
          <w:rFonts w:eastAsia="MingLiU-ExtB"/>
          <w:b/>
          <w:lang w:val="fr-FR"/>
        </w:rPr>
      </w:pPr>
      <w:r w:rsidRPr="003D1675">
        <w:rPr>
          <w:rFonts w:eastAsia="MingLiU-ExtB"/>
          <w:b/>
          <w:lang w:val="fr-FR"/>
        </w:rPr>
        <w:t>Dans le cas d</w:t>
      </w:r>
      <w:r w:rsidR="0019620B" w:rsidRPr="003D1675">
        <w:rPr>
          <w:rFonts w:eastAsia="MingLiU-ExtB"/>
          <w:b/>
          <w:lang w:val="fr-FR"/>
        </w:rPr>
        <w:t>’</w:t>
      </w:r>
      <w:r w:rsidRPr="003D1675">
        <w:rPr>
          <w:rFonts w:eastAsia="MingLiU-ExtB"/>
          <w:b/>
          <w:lang w:val="fr-FR"/>
        </w:rPr>
        <w:t>un avertisseur sonore, système d</w:t>
      </w:r>
      <w:r w:rsidR="0019620B" w:rsidRPr="003D1675">
        <w:rPr>
          <w:rFonts w:eastAsia="MingLiU-ExtB"/>
          <w:b/>
          <w:lang w:val="fr-FR"/>
        </w:rPr>
        <w:t>’</w:t>
      </w:r>
      <w:r w:rsidRPr="003D1675">
        <w:rPr>
          <w:rFonts w:eastAsia="MingLiU-ExtB"/>
          <w:b/>
          <w:lang w:val="fr-FR"/>
        </w:rPr>
        <w:t>avertissement sonore ou système d</w:t>
      </w:r>
      <w:r w:rsidR="0019620B" w:rsidRPr="003D1675">
        <w:rPr>
          <w:rFonts w:eastAsia="MingLiU-ExtB"/>
          <w:b/>
          <w:lang w:val="fr-FR"/>
        </w:rPr>
        <w:t>’</w:t>
      </w:r>
      <w:r w:rsidRPr="003D1675">
        <w:rPr>
          <w:rFonts w:eastAsia="MingLiU-ExtB"/>
          <w:b/>
          <w:lang w:val="fr-FR"/>
        </w:rPr>
        <w:t>avertissement sonore à sons multiples alimenté en courant continu, la tension d</w:t>
      </w:r>
      <w:r w:rsidR="0019620B" w:rsidRPr="003D1675">
        <w:rPr>
          <w:rFonts w:eastAsia="MingLiU-ExtB"/>
          <w:b/>
          <w:lang w:val="fr-FR"/>
        </w:rPr>
        <w:t>’</w:t>
      </w:r>
      <w:r w:rsidRPr="003D1675">
        <w:rPr>
          <w:rFonts w:eastAsia="MingLiU-ExtB"/>
          <w:b/>
          <w:lang w:val="fr-FR"/>
        </w:rPr>
        <w:t xml:space="preserve">essai doit être assurée par : </w:t>
      </w:r>
    </w:p>
    <w:p w:rsidR="0062505D" w:rsidRPr="003D1675" w:rsidRDefault="0062505D" w:rsidP="0062505D">
      <w:pPr>
        <w:pStyle w:val="SingleTxtG"/>
        <w:tabs>
          <w:tab w:val="left" w:pos="3119"/>
        </w:tabs>
        <w:ind w:left="2552"/>
        <w:rPr>
          <w:rFonts w:eastAsia="Calibri"/>
          <w:b/>
          <w:lang w:val="fr-FR"/>
        </w:rPr>
      </w:pPr>
      <w:r w:rsidRPr="003D1675">
        <w:rPr>
          <w:rFonts w:eastAsia="Calibri"/>
          <w:b/>
          <w:lang w:val="fr-FR"/>
        </w:rPr>
        <w:t>a)</w:t>
      </w:r>
      <w:r w:rsidRPr="003D1675">
        <w:rPr>
          <w:rFonts w:eastAsia="Calibri"/>
          <w:b/>
          <w:lang w:val="fr-FR"/>
        </w:rPr>
        <w:tab/>
        <w:t xml:space="preserve">La </w:t>
      </w:r>
      <w:r w:rsidRPr="003D1675">
        <w:rPr>
          <w:rFonts w:ascii="Times New Roman Bold" w:eastAsia="Calibri" w:hAnsi="Times New Roman Bold"/>
          <w:b/>
          <w:lang w:val="fr-FR"/>
        </w:rPr>
        <w:t>batterie</w:t>
      </w:r>
      <w:r w:rsidRPr="003D1675">
        <w:rPr>
          <w:rFonts w:eastAsia="Calibri"/>
          <w:b/>
          <w:lang w:val="fr-FR"/>
        </w:rPr>
        <w:t xml:space="preserve"> du véhicule seulement ; ou</w:t>
      </w:r>
    </w:p>
    <w:p w:rsidR="0062505D" w:rsidRPr="003D1675" w:rsidRDefault="0062505D" w:rsidP="0062505D">
      <w:pPr>
        <w:pStyle w:val="SingleTxtG"/>
        <w:tabs>
          <w:tab w:val="left" w:pos="3119"/>
        </w:tabs>
        <w:ind w:left="2552"/>
        <w:rPr>
          <w:b/>
          <w:lang w:val="fr-FR"/>
        </w:rPr>
      </w:pPr>
      <w:r w:rsidRPr="003D1675">
        <w:rPr>
          <w:b/>
          <w:lang w:val="fr-FR"/>
        </w:rPr>
        <w:t>b)</w:t>
      </w:r>
      <w:r w:rsidRPr="003D1675">
        <w:rPr>
          <w:b/>
          <w:lang w:val="fr-FR"/>
        </w:rPr>
        <w:tab/>
        <w:t>La batterie du véhicule avec le moteur à chaud et tournant ou ralenti ; ou</w:t>
      </w:r>
    </w:p>
    <w:p w:rsidR="0062505D" w:rsidRPr="003D1675" w:rsidRDefault="0062505D" w:rsidP="0062505D">
      <w:pPr>
        <w:pStyle w:val="SingleTxtG"/>
        <w:tabs>
          <w:tab w:val="left" w:pos="3119"/>
        </w:tabs>
        <w:ind w:left="2552"/>
        <w:rPr>
          <w:lang w:val="fr-FR"/>
        </w:rPr>
      </w:pPr>
      <w:r w:rsidRPr="003D1675">
        <w:rPr>
          <w:b/>
          <w:lang w:val="fr-FR"/>
        </w:rPr>
        <w:t>c)</w:t>
      </w:r>
      <w:r w:rsidRPr="003D1675">
        <w:rPr>
          <w:b/>
          <w:lang w:val="fr-FR"/>
        </w:rPr>
        <w:tab/>
        <w:t>Une source d</w:t>
      </w:r>
      <w:r w:rsidR="0019620B" w:rsidRPr="003D1675">
        <w:rPr>
          <w:b/>
          <w:lang w:val="fr-FR"/>
        </w:rPr>
        <w:t>’</w:t>
      </w:r>
      <w:r w:rsidRPr="003D1675">
        <w:rPr>
          <w:b/>
          <w:lang w:val="fr-FR"/>
        </w:rPr>
        <w:t>alimentation électrique externe reliée à la ou aux bornes de l</w:t>
      </w:r>
      <w:r w:rsidR="0019620B" w:rsidRPr="003D1675">
        <w:rPr>
          <w:b/>
          <w:lang w:val="fr-FR"/>
        </w:rPr>
        <w:t>’</w:t>
      </w:r>
      <w:r w:rsidRPr="003D1675">
        <w:rPr>
          <w:b/>
          <w:lang w:val="fr-FR"/>
        </w:rPr>
        <w:t>avertisseur sonore, du système d</w:t>
      </w:r>
      <w:r w:rsidR="0019620B" w:rsidRPr="003D1675">
        <w:rPr>
          <w:b/>
          <w:lang w:val="fr-FR"/>
        </w:rPr>
        <w:t>’</w:t>
      </w:r>
      <w:r w:rsidRPr="003D1675">
        <w:rPr>
          <w:b/>
          <w:lang w:val="fr-FR"/>
        </w:rPr>
        <w:t>avertissement sonore ou du système d</w:t>
      </w:r>
      <w:r w:rsidR="0019620B" w:rsidRPr="003D1675">
        <w:rPr>
          <w:b/>
          <w:lang w:val="fr-FR"/>
        </w:rPr>
        <w:t>’</w:t>
      </w:r>
      <w:r w:rsidRPr="003D1675">
        <w:rPr>
          <w:b/>
          <w:lang w:val="fr-FR"/>
        </w:rPr>
        <w:t>avertissement sonore à sons multiples.</w:t>
      </w:r>
    </w:p>
    <w:p w:rsidR="0062505D" w:rsidRPr="003D1675" w:rsidRDefault="0062505D" w:rsidP="0062505D">
      <w:pPr>
        <w:pStyle w:val="SingleTxtG"/>
        <w:ind w:left="2552" w:hanging="1418"/>
        <w:rPr>
          <w:lang w:val="fr-FR" w:eastAsia="ru-RU"/>
        </w:rPr>
      </w:pPr>
      <w:r w:rsidRPr="003D1675">
        <w:rPr>
          <w:strike/>
          <w:lang w:val="fr-FR" w:eastAsia="ru-RU"/>
        </w:rPr>
        <w:t>14.3</w:t>
      </w:r>
      <w:r w:rsidRPr="003D1675">
        <w:rPr>
          <w:b/>
          <w:lang w:val="fr-FR" w:eastAsia="ru-RU"/>
        </w:rPr>
        <w:t>14.3.2</w:t>
      </w:r>
      <w:r w:rsidRPr="003D1675">
        <w:rPr>
          <w:lang w:val="fr-FR" w:eastAsia="ru-RU"/>
        </w:rPr>
        <w:tab/>
        <w:t xml:space="preserve">Les mesures des niveaux de pression acoustique </w:t>
      </w:r>
      <w:r w:rsidRPr="003D1675">
        <w:rPr>
          <w:b/>
          <w:lang w:val="fr-FR" w:eastAsia="ru-RU"/>
        </w:rPr>
        <w:t xml:space="preserve">et les autres mesures </w:t>
      </w:r>
      <w:r w:rsidRPr="003D1675">
        <w:rPr>
          <w:lang w:val="fr-FR" w:eastAsia="ru-RU"/>
        </w:rPr>
        <w:t>sont effectuées dans les conditions spécifiées au paragraphe 6.2 du présent Règlement.</w:t>
      </w:r>
    </w:p>
    <w:p w:rsidR="0062505D" w:rsidRPr="003D1675" w:rsidRDefault="0062505D" w:rsidP="0062505D">
      <w:pPr>
        <w:pStyle w:val="SingleTxtG"/>
        <w:keepNext/>
        <w:ind w:left="2552" w:hanging="1418"/>
        <w:rPr>
          <w:rFonts w:eastAsia="MingLiU-ExtB"/>
          <w:strike/>
          <w:lang w:val="fr-FR"/>
        </w:rPr>
      </w:pPr>
      <w:r w:rsidRPr="003D1675">
        <w:rPr>
          <w:rFonts w:eastAsia="Calibri"/>
          <w:strike/>
          <w:lang w:val="fr-FR"/>
        </w:rPr>
        <w:lastRenderedPageBreak/>
        <w:t>14.4</w:t>
      </w:r>
      <w:r w:rsidRPr="003D1675">
        <w:rPr>
          <w:rFonts w:eastAsia="Calibri"/>
          <w:b/>
          <w:lang w:val="fr-FR"/>
        </w:rPr>
        <w:t>14.3.3</w:t>
      </w:r>
      <w:r w:rsidRPr="003D1675">
        <w:rPr>
          <w:rFonts w:eastAsia="MingLiU-ExtB"/>
          <w:lang w:val="fr-FR"/>
        </w:rPr>
        <w:tab/>
      </w:r>
      <w:r w:rsidRPr="003D1675">
        <w:rPr>
          <w:rFonts w:eastAsia="Calibri"/>
          <w:lang w:val="fr-FR"/>
        </w:rPr>
        <w:t>La valeur du niveau de pression acoustique pondéré selon la courbe “</w:t>
      </w:r>
      <w:r w:rsidRPr="003D1675">
        <w:rPr>
          <w:rFonts w:eastAsia="MingLiU-ExtB"/>
          <w:lang w:val="fr-FR"/>
        </w:rPr>
        <w:t xml:space="preserve">A” émis par le ou les </w:t>
      </w:r>
      <w:r w:rsidRPr="003D1675">
        <w:rPr>
          <w:rFonts w:eastAsia="MingLiU-ExtB"/>
          <w:strike/>
          <w:lang w:val="fr-FR"/>
        </w:rPr>
        <w:t>appareils</w:t>
      </w:r>
      <w:r w:rsidRPr="003D1675">
        <w:rPr>
          <w:rFonts w:eastAsia="MingLiU-ExtB"/>
          <w:lang w:val="fr-FR"/>
        </w:rPr>
        <w:t xml:space="preserve"> </w:t>
      </w:r>
      <w:r w:rsidRPr="003D1675">
        <w:rPr>
          <w:rFonts w:eastAsia="MingLiU-ExtB"/>
          <w:b/>
          <w:lang w:val="fr-FR"/>
        </w:rPr>
        <w:t>avertisseurs</w:t>
      </w:r>
      <w:r w:rsidRPr="003D1675">
        <w:rPr>
          <w:rFonts w:eastAsia="MingLiU-ExtB"/>
          <w:lang w:val="fr-FR"/>
        </w:rPr>
        <w:t xml:space="preserve"> </w:t>
      </w:r>
      <w:r w:rsidRPr="003D1675">
        <w:rPr>
          <w:rFonts w:eastAsia="MingLiU-ExtB"/>
          <w:b/>
          <w:lang w:val="fr-FR"/>
        </w:rPr>
        <w:t>sonores, systèmes d</w:t>
      </w:r>
      <w:r w:rsidR="0019620B" w:rsidRPr="003D1675">
        <w:rPr>
          <w:rFonts w:eastAsia="MingLiU-ExtB"/>
          <w:b/>
          <w:lang w:val="fr-FR"/>
        </w:rPr>
        <w:t>’</w:t>
      </w:r>
      <w:r w:rsidRPr="003D1675">
        <w:rPr>
          <w:rFonts w:eastAsia="MingLiU-ExtB"/>
          <w:b/>
          <w:lang w:val="fr-FR"/>
        </w:rPr>
        <w:t>avertissement sonores ou systèmes d</w:t>
      </w:r>
      <w:r w:rsidR="0019620B" w:rsidRPr="003D1675">
        <w:rPr>
          <w:rFonts w:eastAsia="MingLiU-ExtB"/>
          <w:b/>
          <w:lang w:val="fr-FR"/>
        </w:rPr>
        <w:t>’</w:t>
      </w:r>
      <w:r w:rsidRPr="003D1675">
        <w:rPr>
          <w:rFonts w:eastAsia="MingLiU-ExtB"/>
          <w:b/>
          <w:lang w:val="fr-FR"/>
        </w:rPr>
        <w:t xml:space="preserve">avertissement sonores à sons multiples </w:t>
      </w:r>
      <w:r w:rsidRPr="003D1675">
        <w:rPr>
          <w:rFonts w:eastAsia="MingLiU-ExtB"/>
          <w:lang w:val="fr-FR"/>
        </w:rPr>
        <w:t xml:space="preserve">montés sur le véhicule est mesurée à une distance de </w:t>
      </w:r>
      <w:r w:rsidRPr="003D1675">
        <w:rPr>
          <w:rFonts w:eastAsia="Calibri"/>
          <w:b/>
          <w:lang w:val="fr-FR"/>
        </w:rPr>
        <w:t>7,00</w:t>
      </w:r>
      <w:r w:rsidRPr="003D1675">
        <w:rPr>
          <w:rFonts w:eastAsia="Calibri"/>
          <w:lang w:val="fr-FR"/>
        </w:rPr>
        <w:t> </w:t>
      </w:r>
      <w:r w:rsidRPr="003D1675">
        <w:rPr>
          <w:rFonts w:eastAsia="Calibri"/>
          <w:b/>
          <w:lang w:val="fr-FR"/>
        </w:rPr>
        <w:t>± 0,10 </w:t>
      </w:r>
      <w:r w:rsidRPr="003D1675">
        <w:rPr>
          <w:rFonts w:eastAsia="Calibri"/>
          <w:lang w:val="fr-FR"/>
        </w:rPr>
        <w:t>m</w:t>
      </w:r>
      <w:r w:rsidRPr="003D1675">
        <w:rPr>
          <w:rFonts w:eastAsia="MingLiU-ExtB"/>
          <w:lang w:val="fr-FR"/>
        </w:rPr>
        <w:t xml:space="preserve"> en avant du véhicule </w:t>
      </w:r>
      <w:r w:rsidRPr="003D1675">
        <w:rPr>
          <w:rFonts w:eastAsia="MingLiU-ExtB"/>
          <w:b/>
          <w:lang w:val="fr-FR"/>
        </w:rPr>
        <w:t>(voir annexe 5)</w:t>
      </w:r>
      <w:r w:rsidRPr="003D1675">
        <w:rPr>
          <w:rFonts w:eastAsia="MingLiU-ExtB"/>
          <w:lang w:val="fr-FR"/>
        </w:rPr>
        <w:t>, ce dernier étant placé en terrain dégagé</w:t>
      </w:r>
      <w:r w:rsidRPr="003D1675">
        <w:rPr>
          <w:rStyle w:val="FootnoteReference"/>
          <w:rFonts w:eastAsia="MingLiU-ExtB"/>
          <w:lang w:val="fr-FR"/>
        </w:rPr>
        <w:footnoteReference w:id="9"/>
      </w:r>
      <w:r w:rsidRPr="003D1675">
        <w:rPr>
          <w:rFonts w:eastAsia="MingLiU-ExtB"/>
          <w:lang w:val="fr-FR"/>
        </w:rPr>
        <w:t xml:space="preserve">, sur </w:t>
      </w:r>
      <w:r w:rsidRPr="003D1675">
        <w:rPr>
          <w:rFonts w:eastAsia="MingLiU-ExtB"/>
          <w:strike/>
          <w:lang w:val="fr-FR"/>
        </w:rPr>
        <w:t>un sol aussi lisse que possible</w:t>
      </w:r>
      <w:r w:rsidRPr="003D1675">
        <w:rPr>
          <w:rFonts w:eastAsia="MingLiU-ExtB"/>
          <w:lang w:val="fr-FR"/>
        </w:rPr>
        <w:t xml:space="preserve"> </w:t>
      </w:r>
      <w:r w:rsidRPr="003D1675">
        <w:rPr>
          <w:rFonts w:eastAsia="MingLiU-ExtB"/>
          <w:b/>
          <w:lang w:val="fr-FR"/>
        </w:rPr>
        <w:t>une surface plane en béton ou recouverte d</w:t>
      </w:r>
      <w:r w:rsidR="0019620B" w:rsidRPr="003D1675">
        <w:rPr>
          <w:rFonts w:eastAsia="MingLiU-ExtB"/>
          <w:b/>
          <w:lang w:val="fr-FR"/>
        </w:rPr>
        <w:t>’</w:t>
      </w:r>
      <w:r w:rsidRPr="003D1675">
        <w:rPr>
          <w:rFonts w:eastAsia="MingLiU-ExtB"/>
          <w:b/>
          <w:lang w:val="fr-FR"/>
        </w:rPr>
        <w:t>asphalte.</w:t>
      </w:r>
      <w:r w:rsidRPr="003D1675">
        <w:rPr>
          <w:rFonts w:eastAsia="MingLiU-ExtB"/>
          <w:lang w:val="fr-FR"/>
        </w:rPr>
        <w:t xml:space="preserve"> </w:t>
      </w:r>
      <w:r w:rsidRPr="003D1675">
        <w:rPr>
          <w:rFonts w:eastAsia="MingLiU-ExtB"/>
          <w:strike/>
          <w:lang w:val="fr-FR"/>
        </w:rPr>
        <w:t>et, s</w:t>
      </w:r>
      <w:r w:rsidR="0019620B" w:rsidRPr="003D1675">
        <w:rPr>
          <w:rFonts w:eastAsia="MingLiU-ExtB"/>
          <w:strike/>
          <w:lang w:val="fr-FR"/>
        </w:rPr>
        <w:t>’</w:t>
      </w:r>
      <w:r w:rsidRPr="003D1675">
        <w:rPr>
          <w:rFonts w:eastAsia="MingLiU-ExtB"/>
          <w:strike/>
          <w:lang w:val="fr-FR"/>
        </w:rPr>
        <w:t>il s</w:t>
      </w:r>
      <w:r w:rsidR="0019620B" w:rsidRPr="003D1675">
        <w:rPr>
          <w:rFonts w:eastAsia="MingLiU-ExtB"/>
          <w:strike/>
          <w:lang w:val="fr-FR"/>
        </w:rPr>
        <w:t>’</w:t>
      </w:r>
      <w:r w:rsidRPr="003D1675">
        <w:rPr>
          <w:rFonts w:eastAsia="MingLiU-ExtB"/>
          <w:strike/>
          <w:lang w:val="fr-FR"/>
        </w:rPr>
        <w:t>agit d</w:t>
      </w:r>
      <w:r w:rsidR="0019620B" w:rsidRPr="003D1675">
        <w:rPr>
          <w:rFonts w:eastAsia="MingLiU-ExtB"/>
          <w:strike/>
          <w:lang w:val="fr-FR"/>
        </w:rPr>
        <w:t>’</w:t>
      </w:r>
      <w:r w:rsidRPr="003D1675">
        <w:rPr>
          <w:rFonts w:eastAsia="MingLiU-ExtB"/>
          <w:strike/>
          <w:lang w:val="fr-FR"/>
        </w:rPr>
        <w:t>avertisseurs alimentés en courant continu, son moteur étant arrêté</w:t>
      </w:r>
      <w:r w:rsidRPr="003D1675">
        <w:rPr>
          <w:rFonts w:eastAsia="MingLiU-ExtB"/>
          <w:b/>
          <w:strike/>
          <w:lang w:val="fr-FR"/>
        </w:rPr>
        <w:t xml:space="preserve">. </w:t>
      </w:r>
      <w:r w:rsidRPr="003D1675">
        <w:rPr>
          <w:rFonts w:eastAsia="MingLiU-ExtB"/>
          <w:strike/>
          <w:lang w:val="fr-FR"/>
        </w:rPr>
        <w:t>La tension d</w:t>
      </w:r>
      <w:r w:rsidR="0019620B" w:rsidRPr="003D1675">
        <w:rPr>
          <w:rFonts w:eastAsia="MingLiU-ExtB"/>
          <w:strike/>
          <w:lang w:val="fr-FR"/>
        </w:rPr>
        <w:t>’</w:t>
      </w:r>
      <w:r w:rsidRPr="003D1675">
        <w:rPr>
          <w:rFonts w:eastAsia="MingLiU-ExtB"/>
          <w:strike/>
          <w:lang w:val="fr-FR"/>
        </w:rPr>
        <w:t xml:space="preserve">essai spécifiée au paragraphe 6.2.3 doit être assurée par : </w:t>
      </w:r>
    </w:p>
    <w:p w:rsidR="0062505D" w:rsidRPr="003D1675" w:rsidRDefault="0062505D" w:rsidP="0062505D">
      <w:pPr>
        <w:pStyle w:val="SingleTxtG"/>
        <w:tabs>
          <w:tab w:val="left" w:pos="3119"/>
        </w:tabs>
        <w:ind w:left="2552"/>
        <w:rPr>
          <w:rFonts w:eastAsia="Calibri"/>
          <w:strike/>
          <w:lang w:val="fr-FR"/>
        </w:rPr>
      </w:pPr>
      <w:r w:rsidRPr="003D1675">
        <w:rPr>
          <w:rFonts w:eastAsia="Calibri"/>
          <w:strike/>
          <w:lang w:val="fr-FR"/>
        </w:rPr>
        <w:t>a)</w:t>
      </w:r>
      <w:r w:rsidRPr="003D1675">
        <w:rPr>
          <w:rFonts w:eastAsia="Calibri"/>
          <w:strike/>
          <w:lang w:val="fr-FR"/>
        </w:rPr>
        <w:tab/>
        <w:t>La batterie du véhicule seulement ; ou</w:t>
      </w:r>
    </w:p>
    <w:p w:rsidR="0062505D" w:rsidRPr="003D1675" w:rsidRDefault="0062505D" w:rsidP="0062505D">
      <w:pPr>
        <w:pStyle w:val="SingleTxtG"/>
        <w:tabs>
          <w:tab w:val="left" w:pos="3119"/>
        </w:tabs>
        <w:ind w:left="2552"/>
        <w:rPr>
          <w:rFonts w:eastAsia="Calibri"/>
          <w:strike/>
          <w:lang w:val="fr-FR"/>
        </w:rPr>
      </w:pPr>
      <w:r w:rsidRPr="003D1675">
        <w:rPr>
          <w:rFonts w:eastAsia="Calibri"/>
          <w:strike/>
          <w:lang w:val="fr-FR"/>
        </w:rPr>
        <w:t>b)</w:t>
      </w:r>
      <w:r w:rsidRPr="003D1675">
        <w:rPr>
          <w:rFonts w:eastAsia="Calibri"/>
          <w:strike/>
          <w:lang w:val="fr-FR"/>
        </w:rPr>
        <w:tab/>
        <w:t xml:space="preserve">La batterie du véhicule avec le moteur à chaud et tournant au ralenti ; ou </w:t>
      </w:r>
    </w:p>
    <w:p w:rsidR="0062505D" w:rsidRPr="003D1675" w:rsidRDefault="0062505D" w:rsidP="0062505D">
      <w:pPr>
        <w:pStyle w:val="SingleTxtG"/>
        <w:tabs>
          <w:tab w:val="left" w:pos="3119"/>
        </w:tabs>
        <w:ind w:left="2552"/>
        <w:rPr>
          <w:rFonts w:eastAsia="Calibri"/>
          <w:strike/>
          <w:lang w:val="fr-FR"/>
        </w:rPr>
      </w:pPr>
      <w:r w:rsidRPr="003D1675">
        <w:rPr>
          <w:rFonts w:eastAsia="Calibri"/>
          <w:strike/>
          <w:lang w:val="fr-FR"/>
        </w:rPr>
        <w:t>c)</w:t>
      </w:r>
      <w:r w:rsidRPr="003D1675">
        <w:rPr>
          <w:rFonts w:eastAsia="Calibri"/>
          <w:strike/>
          <w:lang w:val="fr-FR"/>
        </w:rPr>
        <w:tab/>
        <w:t>Une source d</w:t>
      </w:r>
      <w:r w:rsidR="0019620B" w:rsidRPr="003D1675">
        <w:rPr>
          <w:rFonts w:eastAsia="Calibri"/>
          <w:strike/>
          <w:lang w:val="fr-FR"/>
        </w:rPr>
        <w:t>’</w:t>
      </w:r>
      <w:r w:rsidRPr="003D1675">
        <w:rPr>
          <w:rFonts w:eastAsia="Calibri"/>
          <w:strike/>
          <w:lang w:val="fr-FR"/>
        </w:rPr>
        <w:t>alimentation électrique externe reliée à la ou aux borne(s) du ou des avertisseurs(s) sonore(s).</w:t>
      </w:r>
    </w:p>
    <w:p w:rsidR="0062505D" w:rsidRPr="003D1675" w:rsidRDefault="0062505D" w:rsidP="0062505D">
      <w:pPr>
        <w:pStyle w:val="SingleTxtG"/>
        <w:ind w:left="2552" w:hanging="1418"/>
        <w:rPr>
          <w:lang w:val="fr-FR" w:eastAsia="ru-RU"/>
        </w:rPr>
      </w:pPr>
      <w:r w:rsidRPr="003D1675">
        <w:rPr>
          <w:strike/>
          <w:lang w:val="fr-FR" w:eastAsia="ru-RU"/>
        </w:rPr>
        <w:t>14.5</w:t>
      </w:r>
      <w:r w:rsidRPr="003D1675">
        <w:rPr>
          <w:b/>
          <w:lang w:val="fr-FR" w:eastAsia="ru-RU"/>
        </w:rPr>
        <w:t>14.3.4</w:t>
      </w:r>
      <w:r w:rsidRPr="003D1675">
        <w:rPr>
          <w:lang w:val="fr-FR" w:eastAsia="ru-RU"/>
        </w:rPr>
        <w:tab/>
        <w:t>Le microphone de l</w:t>
      </w:r>
      <w:r w:rsidR="0019620B" w:rsidRPr="003D1675">
        <w:rPr>
          <w:lang w:val="fr-FR" w:eastAsia="ru-RU"/>
        </w:rPr>
        <w:t>’</w:t>
      </w:r>
      <w:r w:rsidRPr="003D1675">
        <w:rPr>
          <w:lang w:val="fr-FR" w:eastAsia="ru-RU"/>
        </w:rPr>
        <w:t xml:space="preserve">appareil de mesure doit être placé approximativement </w:t>
      </w:r>
      <w:r w:rsidRPr="003D1675">
        <w:rPr>
          <w:b/>
          <w:lang w:val="fr-FR" w:eastAsia="ru-RU"/>
        </w:rPr>
        <w:t>(± 0,10 m)</w:t>
      </w:r>
      <w:r w:rsidRPr="003D1675">
        <w:rPr>
          <w:lang w:val="fr-FR" w:eastAsia="ru-RU"/>
        </w:rPr>
        <w:t xml:space="preserve"> dans le plan longitudinal médian du véhicule ;</w:t>
      </w:r>
    </w:p>
    <w:p w:rsidR="0062505D" w:rsidRPr="003D1675" w:rsidRDefault="0062505D" w:rsidP="0062505D">
      <w:pPr>
        <w:pStyle w:val="SingleTxtG"/>
        <w:ind w:left="2552" w:hanging="1418"/>
        <w:rPr>
          <w:lang w:val="fr-FR" w:eastAsia="ru-RU"/>
        </w:rPr>
      </w:pPr>
      <w:r w:rsidRPr="003D1675">
        <w:rPr>
          <w:strike/>
          <w:lang w:val="fr-FR" w:eastAsia="ru-RU"/>
        </w:rPr>
        <w:t>14.6</w:t>
      </w:r>
      <w:r w:rsidRPr="003D1675">
        <w:rPr>
          <w:b/>
          <w:lang w:val="fr-FR" w:eastAsia="ru-RU"/>
        </w:rPr>
        <w:t>14.3.5</w:t>
      </w:r>
      <w:r w:rsidRPr="003D1675">
        <w:rPr>
          <w:lang w:val="fr-FR" w:eastAsia="ru-RU"/>
        </w:rPr>
        <w:tab/>
        <w:t>Le niveau de pression acoustique du bruit ambiant et du bruit généré par le vent doit être inférieur d</w:t>
      </w:r>
      <w:r w:rsidR="0019620B" w:rsidRPr="003D1675">
        <w:rPr>
          <w:lang w:val="fr-FR" w:eastAsia="ru-RU"/>
        </w:rPr>
        <w:t>’</w:t>
      </w:r>
      <w:r w:rsidRPr="003D1675">
        <w:rPr>
          <w:lang w:val="fr-FR" w:eastAsia="ru-RU"/>
        </w:rPr>
        <w:t>au moins 10 dB(A) au niveau sonore à mesurer ;</w:t>
      </w:r>
    </w:p>
    <w:p w:rsidR="0062505D" w:rsidRPr="003D1675" w:rsidRDefault="0062505D" w:rsidP="0062505D">
      <w:pPr>
        <w:pStyle w:val="SingleTxtG"/>
        <w:ind w:left="2552" w:hanging="1418"/>
        <w:rPr>
          <w:b/>
          <w:lang w:val="fr-FR" w:eastAsia="ru-RU"/>
        </w:rPr>
      </w:pPr>
      <w:r w:rsidRPr="003D1675">
        <w:rPr>
          <w:strike/>
          <w:lang w:val="fr-FR" w:eastAsia="ru-RU"/>
        </w:rPr>
        <w:t>14.7</w:t>
      </w:r>
      <w:r w:rsidRPr="003D1675">
        <w:rPr>
          <w:b/>
          <w:lang w:val="fr-FR" w:eastAsia="ru-RU"/>
        </w:rPr>
        <w:t>14.3.6</w:t>
      </w:r>
      <w:r w:rsidRPr="003D1675">
        <w:rPr>
          <w:lang w:val="fr-FR" w:eastAsia="ru-RU"/>
        </w:rPr>
        <w:tab/>
      </w:r>
      <w:r w:rsidRPr="003D1675">
        <w:rPr>
          <w:strike/>
          <w:lang w:val="fr-FR" w:eastAsia="ru-RU"/>
        </w:rPr>
        <w:t>Le maximum du niveau de pression sonore est recherché dans un segment compris entre 0,5 et 1,5 m de hauteur au-dessus du sol</w:t>
      </w:r>
      <w:r w:rsidR="00C7382E">
        <w:rPr>
          <w:strike/>
          <w:lang w:val="fr-FR" w:eastAsia="ru-RU"/>
        </w:rPr>
        <w:t> </w:t>
      </w:r>
      <w:r w:rsidRPr="003D1675">
        <w:rPr>
          <w:strike/>
          <w:lang w:val="fr-FR" w:eastAsia="ru-RU"/>
        </w:rPr>
        <w:t>;</w:t>
      </w:r>
      <w:r w:rsidRPr="003D1675">
        <w:rPr>
          <w:b/>
          <w:lang w:val="fr-FR" w:eastAsia="ru-RU"/>
        </w:rPr>
        <w:t xml:space="preserve"> Le maximum du niveau de pression sonore est recherché dans un segment compris entre 0,5 et 1,5 m de hauteur au-dessus du sol et la hauteur à laquelle ce niveau maximal est trouvé doit être consignée en vue de prendre les mesures prescrites ci-après.</w:t>
      </w:r>
    </w:p>
    <w:p w:rsidR="0062505D" w:rsidRPr="003D1675" w:rsidRDefault="0062505D" w:rsidP="0062505D">
      <w:pPr>
        <w:pStyle w:val="SingleTxtG"/>
        <w:ind w:left="2552"/>
        <w:rPr>
          <w:b/>
          <w:lang w:val="fr-FR" w:eastAsia="ru-RU"/>
        </w:rPr>
      </w:pPr>
      <w:r w:rsidRPr="003D1675">
        <w:rPr>
          <w:b/>
          <w:lang w:val="fr-FR" w:eastAsia="ru-RU"/>
        </w:rPr>
        <w:t>Le niveau de pression sonore est mesuré à cette hauteur fixe pendant 3 secondes au moins. Le résultat final est le niveau maximal de pression acoustique relevé au cours de la période de mesure, pondéré selon la courbe “A” et arrondi au chiffre entier le plus proche.</w:t>
      </w:r>
    </w:p>
    <w:p w:rsidR="0062505D" w:rsidRPr="003D1675" w:rsidRDefault="0062505D" w:rsidP="0062505D">
      <w:pPr>
        <w:pStyle w:val="H1G"/>
        <w:ind w:left="2552" w:hanging="1418"/>
        <w:rPr>
          <w:lang w:val="fr-FR" w:eastAsia="ru-RU"/>
        </w:rPr>
      </w:pPr>
      <w:r w:rsidRPr="003D1675">
        <w:rPr>
          <w:lang w:val="fr-FR" w:eastAsia="ru-RU"/>
        </w:rPr>
        <w:t>15.</w:t>
      </w:r>
      <w:r w:rsidRPr="003D1675">
        <w:rPr>
          <w:lang w:val="fr-FR" w:eastAsia="ru-RU"/>
        </w:rPr>
        <w:tab/>
      </w:r>
      <w:r w:rsidRPr="003D1675">
        <w:rPr>
          <w:rFonts w:ascii="Times New Roman Bold" w:hAnsi="Times New Roman Bold"/>
          <w:lang w:val="fr-FR" w:eastAsia="ru-RU"/>
        </w:rPr>
        <w:t>Modification</w:t>
      </w:r>
      <w:r w:rsidRPr="003D1675">
        <w:rPr>
          <w:lang w:val="fr-FR" w:eastAsia="ru-RU"/>
        </w:rPr>
        <w:t xml:space="preserve"> et extension de l</w:t>
      </w:r>
      <w:r w:rsidR="0019620B" w:rsidRPr="003D1675">
        <w:rPr>
          <w:lang w:val="fr-FR" w:eastAsia="ru-RU"/>
        </w:rPr>
        <w:t>’</w:t>
      </w:r>
      <w:r w:rsidRPr="003D1675">
        <w:rPr>
          <w:lang w:val="fr-FR" w:eastAsia="ru-RU"/>
        </w:rPr>
        <w:t>homologation d</w:t>
      </w:r>
      <w:r w:rsidR="0019620B" w:rsidRPr="003D1675">
        <w:rPr>
          <w:lang w:val="fr-FR" w:eastAsia="ru-RU"/>
        </w:rPr>
        <w:t>’</w:t>
      </w:r>
      <w:r w:rsidRPr="003D1675">
        <w:rPr>
          <w:lang w:val="fr-FR" w:eastAsia="ru-RU"/>
        </w:rPr>
        <w:t xml:space="preserve">un type </w:t>
      </w:r>
      <w:r w:rsidRPr="003D1675">
        <w:rPr>
          <w:lang w:val="fr-FR" w:eastAsia="ru-RU"/>
        </w:rPr>
        <w:br/>
        <w:t>de véhicule</w:t>
      </w:r>
    </w:p>
    <w:p w:rsidR="0062505D" w:rsidRPr="003D1675" w:rsidRDefault="0062505D" w:rsidP="0062505D">
      <w:pPr>
        <w:pStyle w:val="SingleTxtG"/>
        <w:keepNext/>
        <w:ind w:left="2552" w:hanging="1418"/>
        <w:rPr>
          <w:lang w:val="fr-FR" w:eastAsia="ru-RU"/>
        </w:rPr>
      </w:pPr>
      <w:r w:rsidRPr="003D1675">
        <w:rPr>
          <w:lang w:val="fr-FR" w:eastAsia="ru-RU"/>
        </w:rPr>
        <w:t>15.1</w:t>
      </w:r>
      <w:r w:rsidRPr="003D1675">
        <w:rPr>
          <w:lang w:val="fr-FR" w:eastAsia="ru-RU"/>
        </w:rPr>
        <w:tab/>
        <w:t xml:space="preserve">Toute modification du type de véhicule doit être portée à la connaissance </w:t>
      </w:r>
      <w:r w:rsidRPr="003D1675">
        <w:rPr>
          <w:strike/>
          <w:lang w:val="fr-FR" w:eastAsia="ru-RU"/>
        </w:rPr>
        <w:t>du service administratif</w:t>
      </w:r>
      <w:r w:rsidRPr="003D1675">
        <w:rPr>
          <w:lang w:val="fr-FR" w:eastAsia="ru-RU"/>
        </w:rPr>
        <w:t xml:space="preserve"> </w:t>
      </w:r>
      <w:r w:rsidRPr="003D1675">
        <w:rPr>
          <w:b/>
          <w:lang w:val="fr-FR" w:eastAsia="ru-RU"/>
        </w:rPr>
        <w:t>de l</w:t>
      </w:r>
      <w:r w:rsidR="0019620B" w:rsidRPr="003D1675">
        <w:rPr>
          <w:b/>
          <w:lang w:val="fr-FR" w:eastAsia="ru-RU"/>
        </w:rPr>
        <w:t>’</w:t>
      </w:r>
      <w:r w:rsidRPr="003D1675">
        <w:rPr>
          <w:b/>
          <w:lang w:val="fr-FR" w:eastAsia="ru-RU"/>
        </w:rPr>
        <w:t>autorité d</w:t>
      </w:r>
      <w:r w:rsidR="0019620B" w:rsidRPr="003D1675">
        <w:rPr>
          <w:b/>
          <w:lang w:val="fr-FR" w:eastAsia="ru-RU"/>
        </w:rPr>
        <w:t>’</w:t>
      </w:r>
      <w:r w:rsidRPr="003D1675">
        <w:rPr>
          <w:b/>
          <w:lang w:val="fr-FR" w:eastAsia="ru-RU"/>
        </w:rPr>
        <w:t xml:space="preserve">homologation de type </w:t>
      </w:r>
      <w:r w:rsidRPr="003D1675">
        <w:rPr>
          <w:lang w:val="fr-FR" w:eastAsia="ru-RU"/>
        </w:rPr>
        <w:t>qui a accordé l</w:t>
      </w:r>
      <w:r w:rsidR="0019620B" w:rsidRPr="003D1675">
        <w:rPr>
          <w:lang w:val="fr-FR" w:eastAsia="ru-RU"/>
        </w:rPr>
        <w:t>’</w:t>
      </w:r>
      <w:r w:rsidRPr="003D1675">
        <w:rPr>
          <w:lang w:val="fr-FR" w:eastAsia="ru-RU"/>
        </w:rPr>
        <w:t xml:space="preserve">homologation du type de véhicule. </w:t>
      </w:r>
      <w:r w:rsidRPr="003D1675">
        <w:rPr>
          <w:strike/>
          <w:lang w:val="fr-FR" w:eastAsia="ru-RU"/>
        </w:rPr>
        <w:t>Ce service</w:t>
      </w:r>
      <w:r w:rsidRPr="003D1675">
        <w:rPr>
          <w:lang w:val="fr-FR" w:eastAsia="ru-RU"/>
        </w:rPr>
        <w:t xml:space="preserve"> </w:t>
      </w:r>
      <w:r w:rsidRPr="003D1675">
        <w:rPr>
          <w:b/>
          <w:lang w:val="fr-FR" w:eastAsia="ru-RU"/>
        </w:rPr>
        <w:t xml:space="preserve">Cette autorité </w:t>
      </w:r>
      <w:r w:rsidRPr="003D1675">
        <w:rPr>
          <w:lang w:val="fr-FR" w:eastAsia="ru-RU"/>
        </w:rPr>
        <w:t xml:space="preserve">peut alors : </w:t>
      </w:r>
    </w:p>
    <w:p w:rsidR="0062505D" w:rsidRPr="003D1675" w:rsidRDefault="0062505D" w:rsidP="0062505D">
      <w:pPr>
        <w:pStyle w:val="SingleTxtG"/>
        <w:ind w:left="2552" w:hanging="1418"/>
        <w:rPr>
          <w:lang w:val="fr-FR" w:eastAsia="ru-RU"/>
        </w:rPr>
      </w:pPr>
      <w:r w:rsidRPr="003D1675">
        <w:rPr>
          <w:lang w:val="fr-FR" w:eastAsia="ru-RU"/>
        </w:rPr>
        <w:t>15.1.1</w:t>
      </w:r>
      <w:r w:rsidRPr="003D1675">
        <w:rPr>
          <w:lang w:val="fr-FR" w:eastAsia="ru-RU"/>
        </w:rPr>
        <w:tab/>
        <w:t>Soit considérer que les modifications apportées ne risquent pas d</w:t>
      </w:r>
      <w:r w:rsidR="0019620B" w:rsidRPr="003D1675">
        <w:rPr>
          <w:lang w:val="fr-FR" w:eastAsia="ru-RU"/>
        </w:rPr>
        <w:t>’</w:t>
      </w:r>
      <w:r w:rsidRPr="003D1675">
        <w:rPr>
          <w:lang w:val="fr-FR" w:eastAsia="ru-RU"/>
        </w:rPr>
        <w:t>avoir une influence défavorable notable, et qu</w:t>
      </w:r>
      <w:r w:rsidR="0019620B" w:rsidRPr="003D1675">
        <w:rPr>
          <w:lang w:val="fr-FR" w:eastAsia="ru-RU"/>
        </w:rPr>
        <w:t>’</w:t>
      </w:r>
      <w:r w:rsidRPr="003D1675">
        <w:rPr>
          <w:lang w:val="fr-FR" w:eastAsia="ru-RU"/>
        </w:rPr>
        <w:t>en tout cas ce véhicule satisfait encore aux prescriptions ;</w:t>
      </w:r>
    </w:p>
    <w:p w:rsidR="0062505D" w:rsidRPr="003D1675" w:rsidRDefault="0062505D" w:rsidP="0062505D">
      <w:pPr>
        <w:pStyle w:val="SingleTxtG"/>
        <w:ind w:left="2552" w:hanging="1418"/>
        <w:rPr>
          <w:lang w:val="fr-FR" w:eastAsia="ru-RU"/>
        </w:rPr>
      </w:pPr>
      <w:r w:rsidRPr="003D1675">
        <w:rPr>
          <w:lang w:val="fr-FR" w:eastAsia="ru-RU"/>
        </w:rPr>
        <w:t>15.1.2</w:t>
      </w:r>
      <w:r w:rsidRPr="003D1675">
        <w:rPr>
          <w:lang w:val="fr-FR" w:eastAsia="ru-RU"/>
        </w:rPr>
        <w:tab/>
        <w:t>Soit exiger un nouveau procès-verbal du service technique chargé des essais.</w:t>
      </w:r>
    </w:p>
    <w:p w:rsidR="0062505D" w:rsidRPr="003D1675" w:rsidRDefault="0062505D" w:rsidP="0062505D">
      <w:pPr>
        <w:pStyle w:val="SingleTxtG"/>
        <w:keepNext/>
        <w:keepLines/>
        <w:ind w:left="2552" w:hanging="1418"/>
        <w:rPr>
          <w:lang w:val="fr-FR" w:eastAsia="ru-RU"/>
        </w:rPr>
      </w:pPr>
      <w:r w:rsidRPr="003D1675">
        <w:rPr>
          <w:lang w:val="fr-FR" w:eastAsia="ru-RU"/>
        </w:rPr>
        <w:lastRenderedPageBreak/>
        <w:t>15.2</w:t>
      </w:r>
      <w:r w:rsidRPr="003D1675">
        <w:rPr>
          <w:lang w:val="fr-FR" w:eastAsia="ru-RU"/>
        </w:rPr>
        <w:tab/>
        <w:t>La confirmation de 1</w:t>
      </w:r>
      <w:r w:rsidR="0019620B" w:rsidRPr="003D1675">
        <w:rPr>
          <w:lang w:val="fr-FR" w:eastAsia="ru-RU"/>
        </w:rPr>
        <w:t>’</w:t>
      </w:r>
      <w:r w:rsidRPr="003D1675">
        <w:rPr>
          <w:lang w:val="fr-FR" w:eastAsia="ru-RU"/>
        </w:rPr>
        <w:t>homologation, avec 1</w:t>
      </w:r>
      <w:r w:rsidR="0019620B" w:rsidRPr="003D1675">
        <w:rPr>
          <w:lang w:val="fr-FR" w:eastAsia="ru-RU"/>
        </w:rPr>
        <w:t>’</w:t>
      </w:r>
      <w:r w:rsidRPr="003D1675">
        <w:rPr>
          <w:lang w:val="fr-FR" w:eastAsia="ru-RU"/>
        </w:rPr>
        <w:t>indication des modifications, ou le refus de l</w:t>
      </w:r>
      <w:r w:rsidR="0019620B" w:rsidRPr="003D1675">
        <w:rPr>
          <w:lang w:val="fr-FR" w:eastAsia="ru-RU"/>
        </w:rPr>
        <w:t>’</w:t>
      </w:r>
      <w:r w:rsidRPr="003D1675">
        <w:rPr>
          <w:lang w:val="fr-FR" w:eastAsia="ru-RU"/>
        </w:rPr>
        <w:t>homologation doit être communiqué aux Parties à l</w:t>
      </w:r>
      <w:r w:rsidR="0019620B" w:rsidRPr="003D1675">
        <w:rPr>
          <w:lang w:val="fr-FR" w:eastAsia="ru-RU"/>
        </w:rPr>
        <w:t>’</w:t>
      </w:r>
      <w:r w:rsidRPr="003D1675">
        <w:rPr>
          <w:lang w:val="fr-FR" w:eastAsia="ru-RU"/>
        </w:rPr>
        <w:t>Accord appliquant le présent Règlement, conformément à la procédure indiquée au paragraphe 13.3 ci</w:t>
      </w:r>
      <w:r w:rsidRPr="003D1675">
        <w:rPr>
          <w:lang w:val="fr-FR" w:eastAsia="ru-RU"/>
        </w:rPr>
        <w:noBreakHyphen/>
        <w:t>dessus.</w:t>
      </w:r>
    </w:p>
    <w:p w:rsidR="0062505D" w:rsidRPr="003D1675" w:rsidRDefault="0062505D" w:rsidP="0062505D">
      <w:pPr>
        <w:pStyle w:val="SingleTxtG"/>
        <w:ind w:left="2552" w:hanging="1418"/>
        <w:rPr>
          <w:lang w:val="fr-FR" w:eastAsia="ru-RU"/>
        </w:rPr>
      </w:pPr>
      <w:r w:rsidRPr="003D1675">
        <w:rPr>
          <w:lang w:val="fr-FR" w:eastAsia="ru-RU"/>
        </w:rPr>
        <w:t>15.3</w:t>
      </w:r>
      <w:r w:rsidRPr="003D1675">
        <w:rPr>
          <w:lang w:val="fr-FR" w:eastAsia="ru-RU"/>
        </w:rPr>
        <w:tab/>
        <w:t>L</w:t>
      </w:r>
      <w:r w:rsidR="0019620B" w:rsidRPr="003D1675">
        <w:rPr>
          <w:lang w:val="fr-FR" w:eastAsia="ru-RU"/>
        </w:rPr>
        <w:t>’</w:t>
      </w:r>
      <w:r w:rsidRPr="003D1675">
        <w:rPr>
          <w:lang w:val="fr-FR" w:eastAsia="ru-RU"/>
        </w:rPr>
        <w:t xml:space="preserve">autorité </w:t>
      </w:r>
      <w:r w:rsidRPr="003D1675">
        <w:rPr>
          <w:strike/>
          <w:lang w:val="fr-FR" w:eastAsia="ru-RU"/>
        </w:rPr>
        <w:t>compétente</w:t>
      </w:r>
      <w:r w:rsidRPr="003D1675">
        <w:rPr>
          <w:b/>
          <w:lang w:val="fr-FR" w:eastAsia="ru-RU"/>
        </w:rPr>
        <w:t xml:space="preserve"> d</w:t>
      </w:r>
      <w:r w:rsidR="0019620B" w:rsidRPr="003D1675">
        <w:rPr>
          <w:b/>
          <w:lang w:val="fr-FR" w:eastAsia="ru-RU"/>
        </w:rPr>
        <w:t>’</w:t>
      </w:r>
      <w:r w:rsidRPr="003D1675">
        <w:rPr>
          <w:b/>
          <w:lang w:val="fr-FR" w:eastAsia="ru-RU"/>
        </w:rPr>
        <w:t>homologation de type</w:t>
      </w:r>
      <w:r w:rsidRPr="003D1675">
        <w:rPr>
          <w:lang w:val="fr-FR" w:eastAsia="ru-RU"/>
        </w:rPr>
        <w:t xml:space="preserve"> chargée de délivrer l</w:t>
      </w:r>
      <w:r w:rsidR="0019620B" w:rsidRPr="003D1675">
        <w:rPr>
          <w:lang w:val="fr-FR" w:eastAsia="ru-RU"/>
        </w:rPr>
        <w:t>’</w:t>
      </w:r>
      <w:r w:rsidRPr="003D1675">
        <w:rPr>
          <w:lang w:val="fr-FR" w:eastAsia="ru-RU"/>
        </w:rPr>
        <w:t>extension de l</w:t>
      </w:r>
      <w:r w:rsidR="0019620B" w:rsidRPr="003D1675">
        <w:rPr>
          <w:lang w:val="fr-FR" w:eastAsia="ru-RU"/>
        </w:rPr>
        <w:t>’</w:t>
      </w:r>
      <w:r w:rsidRPr="003D1675">
        <w:rPr>
          <w:lang w:val="fr-FR" w:eastAsia="ru-RU"/>
        </w:rPr>
        <w:t>homologation attribue un numéro de série à chaque fiche de communication établie aux fins de la délivrance de l</w:t>
      </w:r>
      <w:r w:rsidR="0019620B" w:rsidRPr="003D1675">
        <w:rPr>
          <w:lang w:val="fr-FR" w:eastAsia="ru-RU"/>
        </w:rPr>
        <w:t>’</w:t>
      </w:r>
      <w:r w:rsidRPr="003D1675">
        <w:rPr>
          <w:lang w:val="fr-FR" w:eastAsia="ru-RU"/>
        </w:rPr>
        <w:t>extension.</w:t>
      </w:r>
    </w:p>
    <w:p w:rsidR="0062505D" w:rsidRPr="003D1675" w:rsidRDefault="0062505D" w:rsidP="0062505D">
      <w:pPr>
        <w:pStyle w:val="H1G"/>
        <w:ind w:left="2552" w:hanging="1418"/>
        <w:rPr>
          <w:lang w:val="fr-FR" w:eastAsia="ru-RU"/>
        </w:rPr>
      </w:pPr>
      <w:r w:rsidRPr="003D1675">
        <w:rPr>
          <w:lang w:val="fr-FR" w:eastAsia="ru-RU"/>
        </w:rPr>
        <w:t>16.</w:t>
      </w:r>
      <w:r w:rsidRPr="003D1675">
        <w:rPr>
          <w:lang w:val="fr-FR" w:eastAsia="ru-RU"/>
        </w:rPr>
        <w:tab/>
        <w:t>Conformité de la production</w:t>
      </w:r>
    </w:p>
    <w:p w:rsidR="0062505D" w:rsidRPr="003D1675" w:rsidRDefault="0062505D" w:rsidP="0062505D">
      <w:pPr>
        <w:pStyle w:val="SingleTxtG"/>
        <w:keepNext/>
        <w:ind w:left="2552" w:hanging="1418"/>
        <w:rPr>
          <w:lang w:val="fr-FR" w:eastAsia="ru-RU"/>
        </w:rPr>
      </w:pPr>
      <w:r w:rsidRPr="003D1675">
        <w:rPr>
          <w:lang w:val="fr-FR" w:eastAsia="ru-RU"/>
        </w:rPr>
        <w:tab/>
        <w:t>Les procédures relatives à la conformité de la production doivent correspondre à celles définies dans l</w:t>
      </w:r>
      <w:r w:rsidR="0019620B" w:rsidRPr="003D1675">
        <w:rPr>
          <w:lang w:val="fr-FR" w:eastAsia="ru-RU"/>
        </w:rPr>
        <w:t>’</w:t>
      </w:r>
      <w:r w:rsidRPr="003D1675">
        <w:rPr>
          <w:lang w:val="fr-FR" w:eastAsia="ru-RU"/>
        </w:rPr>
        <w:t>appendice 2 de l</w:t>
      </w:r>
      <w:r w:rsidR="0019620B" w:rsidRPr="003D1675">
        <w:rPr>
          <w:lang w:val="fr-FR" w:eastAsia="ru-RU"/>
        </w:rPr>
        <w:t>’</w:t>
      </w:r>
      <w:r w:rsidRPr="003D1675">
        <w:rPr>
          <w:lang w:val="fr-FR" w:eastAsia="ru-RU"/>
        </w:rPr>
        <w:t>Accord (E/ECE/324-E/ECE/TRANS/505/Rev.2) et satisfaire aux prescriptions suivantes :</w:t>
      </w:r>
    </w:p>
    <w:p w:rsidR="0062505D" w:rsidRPr="003D1675" w:rsidRDefault="0062505D" w:rsidP="0062505D">
      <w:pPr>
        <w:pStyle w:val="SingleTxtG"/>
        <w:ind w:left="2552" w:hanging="1418"/>
        <w:rPr>
          <w:lang w:val="fr-FR" w:eastAsia="ru-RU"/>
        </w:rPr>
      </w:pPr>
      <w:r w:rsidRPr="003D1675">
        <w:rPr>
          <w:lang w:val="fr-FR" w:eastAsia="ru-RU"/>
        </w:rPr>
        <w:t>16.1</w:t>
      </w:r>
      <w:r w:rsidRPr="003D1675">
        <w:rPr>
          <w:lang w:val="fr-FR" w:eastAsia="ru-RU"/>
        </w:rPr>
        <w:tab/>
        <w:t>Tout véhicule homologué en application du présent Règlement doit être construit de façon à être conforme au type homologué et satisfaire aux prescriptions du paragraphe 14 ci-dessus ;</w:t>
      </w:r>
    </w:p>
    <w:p w:rsidR="0062505D" w:rsidRPr="003D1675" w:rsidRDefault="0062505D" w:rsidP="0062505D">
      <w:pPr>
        <w:pStyle w:val="SingleTxtG"/>
        <w:ind w:left="2552" w:hanging="1418"/>
        <w:rPr>
          <w:lang w:val="fr-FR" w:eastAsia="ru-RU"/>
        </w:rPr>
      </w:pPr>
      <w:r w:rsidRPr="003D1675">
        <w:rPr>
          <w:lang w:val="fr-FR" w:eastAsia="ru-RU"/>
        </w:rPr>
        <w:t>16.2</w:t>
      </w:r>
      <w:r w:rsidRPr="003D1675">
        <w:rPr>
          <w:lang w:val="fr-FR" w:eastAsia="ru-RU"/>
        </w:rPr>
        <w:tab/>
        <w:t>L</w:t>
      </w:r>
      <w:r w:rsidR="0019620B" w:rsidRPr="003D1675">
        <w:rPr>
          <w:lang w:val="fr-FR" w:eastAsia="ru-RU"/>
        </w:rPr>
        <w:t>’</w:t>
      </w:r>
      <w:r w:rsidRPr="003D1675">
        <w:rPr>
          <w:lang w:val="fr-FR" w:eastAsia="ru-RU"/>
        </w:rPr>
        <w:t>autorité qui a délivré l</w:t>
      </w:r>
      <w:r w:rsidR="0019620B" w:rsidRPr="003D1675">
        <w:rPr>
          <w:lang w:val="fr-FR" w:eastAsia="ru-RU"/>
        </w:rPr>
        <w:t>’</w:t>
      </w:r>
      <w:r w:rsidRPr="003D1675">
        <w:rPr>
          <w:lang w:val="fr-FR" w:eastAsia="ru-RU"/>
        </w:rPr>
        <w:t>homologation de type peut à tout moment vérifier les méthodes de contrôle de la conformité appliquées dans chaque atelier d</w:t>
      </w:r>
      <w:r w:rsidR="0019620B" w:rsidRPr="003D1675">
        <w:rPr>
          <w:lang w:val="fr-FR" w:eastAsia="ru-RU"/>
        </w:rPr>
        <w:t>’</w:t>
      </w:r>
      <w:r w:rsidRPr="003D1675">
        <w:rPr>
          <w:lang w:val="fr-FR" w:eastAsia="ru-RU"/>
        </w:rPr>
        <w:t>assemblage. La fréquence normale de ces vérifications est d</w:t>
      </w:r>
      <w:r w:rsidR="0019620B" w:rsidRPr="003D1675">
        <w:rPr>
          <w:lang w:val="fr-FR" w:eastAsia="ru-RU"/>
        </w:rPr>
        <w:t>’</w:t>
      </w:r>
      <w:r w:rsidRPr="003D1675">
        <w:rPr>
          <w:lang w:val="fr-FR" w:eastAsia="ru-RU"/>
        </w:rPr>
        <w:t>une fois tous les deux ans.</w:t>
      </w:r>
    </w:p>
    <w:p w:rsidR="0062505D" w:rsidRPr="003D1675" w:rsidRDefault="0062505D" w:rsidP="0062505D">
      <w:pPr>
        <w:pStyle w:val="H1G"/>
        <w:ind w:left="2552" w:hanging="1418"/>
        <w:rPr>
          <w:lang w:val="fr-FR" w:eastAsia="ru-RU"/>
        </w:rPr>
      </w:pPr>
      <w:r w:rsidRPr="003D1675">
        <w:rPr>
          <w:lang w:val="fr-FR" w:eastAsia="ru-RU"/>
        </w:rPr>
        <w:t>17.</w:t>
      </w:r>
      <w:r w:rsidRPr="003D1675">
        <w:rPr>
          <w:lang w:val="fr-FR" w:eastAsia="ru-RU"/>
        </w:rPr>
        <w:tab/>
        <w:t>Sanctions pour non-conformité de la production</w:t>
      </w:r>
    </w:p>
    <w:p w:rsidR="0062505D" w:rsidRPr="003D1675" w:rsidRDefault="0062505D" w:rsidP="0062505D">
      <w:pPr>
        <w:pStyle w:val="SingleTxtG"/>
        <w:ind w:left="2552" w:hanging="1418"/>
        <w:rPr>
          <w:lang w:val="fr-FR" w:eastAsia="ru-RU"/>
        </w:rPr>
      </w:pPr>
      <w:r w:rsidRPr="003D1675">
        <w:rPr>
          <w:lang w:val="fr-FR" w:eastAsia="ru-RU"/>
        </w:rPr>
        <w:t>17.1</w:t>
      </w:r>
      <w:r w:rsidRPr="003D1675">
        <w:rPr>
          <w:lang w:val="fr-FR" w:eastAsia="ru-RU"/>
        </w:rPr>
        <w:tab/>
        <w:t>L</w:t>
      </w:r>
      <w:r w:rsidR="0019620B" w:rsidRPr="003D1675">
        <w:rPr>
          <w:lang w:val="fr-FR" w:eastAsia="ru-RU"/>
        </w:rPr>
        <w:t>’</w:t>
      </w:r>
      <w:r w:rsidRPr="003D1675">
        <w:rPr>
          <w:lang w:val="fr-FR" w:eastAsia="ru-RU"/>
        </w:rPr>
        <w:t>homologation délivrée pour un type de véhicule en application du présent Règlement peut être retirée si les conditions énoncées au paragraphe 16.1 ci</w:t>
      </w:r>
      <w:r w:rsidRPr="003D1675">
        <w:rPr>
          <w:lang w:val="fr-FR" w:eastAsia="ru-RU"/>
        </w:rPr>
        <w:noBreakHyphen/>
        <w:t>dessus ne sont pas respectées ou si ce véhicule n</w:t>
      </w:r>
      <w:r w:rsidR="0019620B" w:rsidRPr="003D1675">
        <w:rPr>
          <w:lang w:val="fr-FR" w:eastAsia="ru-RU"/>
        </w:rPr>
        <w:t>’</w:t>
      </w:r>
      <w:r w:rsidRPr="003D1675">
        <w:rPr>
          <w:lang w:val="fr-FR" w:eastAsia="ru-RU"/>
        </w:rPr>
        <w:t>a pas subi avec succès les vérifications prévues au paragraphe 16.2 ci</w:t>
      </w:r>
      <w:r w:rsidRPr="003D1675">
        <w:rPr>
          <w:lang w:val="fr-FR" w:eastAsia="ru-RU"/>
        </w:rPr>
        <w:noBreakHyphen/>
        <w:t>dessus.</w:t>
      </w:r>
    </w:p>
    <w:p w:rsidR="0062505D" w:rsidRPr="003D1675" w:rsidRDefault="0062505D" w:rsidP="0062505D">
      <w:pPr>
        <w:pStyle w:val="SingleTxtG"/>
        <w:ind w:left="2552" w:hanging="1418"/>
        <w:rPr>
          <w:lang w:val="fr-FR" w:eastAsia="ru-RU"/>
        </w:rPr>
      </w:pPr>
      <w:r w:rsidRPr="003D1675">
        <w:rPr>
          <w:lang w:val="fr-FR" w:eastAsia="ru-RU"/>
        </w:rPr>
        <w:t>17.2</w:t>
      </w:r>
      <w:r w:rsidRPr="003D1675">
        <w:rPr>
          <w:lang w:val="fr-FR" w:eastAsia="ru-RU"/>
        </w:rPr>
        <w:tab/>
        <w:t>Au cas où une Partie à l</w:t>
      </w:r>
      <w:r w:rsidR="0019620B" w:rsidRPr="003D1675">
        <w:rPr>
          <w:lang w:val="fr-FR" w:eastAsia="ru-RU"/>
        </w:rPr>
        <w:t>’</w:t>
      </w:r>
      <w:r w:rsidRPr="003D1675">
        <w:rPr>
          <w:lang w:val="fr-FR" w:eastAsia="ru-RU"/>
        </w:rPr>
        <w:t>Accord appliquant le présent Règlement retire une homologation qu</w:t>
      </w:r>
      <w:r w:rsidR="0019620B" w:rsidRPr="003D1675">
        <w:rPr>
          <w:lang w:val="fr-FR" w:eastAsia="ru-RU"/>
        </w:rPr>
        <w:t>’</w:t>
      </w:r>
      <w:r w:rsidRPr="003D1675">
        <w:rPr>
          <w:lang w:val="fr-FR" w:eastAsia="ru-RU"/>
        </w:rPr>
        <w:t>elle a précédemment accordée, elle doit en informer aussitôt les autres Parties contractantes appliquant ledit Règlement au moyen d</w:t>
      </w:r>
      <w:r w:rsidR="0019620B" w:rsidRPr="003D1675">
        <w:rPr>
          <w:lang w:val="fr-FR" w:eastAsia="ru-RU"/>
        </w:rPr>
        <w:t>’</w:t>
      </w:r>
      <w:r w:rsidRPr="003D1675">
        <w:rPr>
          <w:lang w:val="fr-FR" w:eastAsia="ru-RU"/>
        </w:rPr>
        <w:t>une copie de la fiche d</w:t>
      </w:r>
      <w:r w:rsidR="0019620B" w:rsidRPr="003D1675">
        <w:rPr>
          <w:lang w:val="fr-FR" w:eastAsia="ru-RU"/>
        </w:rPr>
        <w:t>’</w:t>
      </w:r>
      <w:r w:rsidRPr="003D1675">
        <w:rPr>
          <w:lang w:val="fr-FR" w:eastAsia="ru-RU"/>
        </w:rPr>
        <w:t>homologation portant à la fin, en gros caractères, la mention “HOMOLOGATION RETIRÉE”, signée et datée.</w:t>
      </w:r>
    </w:p>
    <w:p w:rsidR="0062505D" w:rsidRPr="003D1675" w:rsidRDefault="0062505D" w:rsidP="0062505D">
      <w:pPr>
        <w:pStyle w:val="H1G"/>
        <w:ind w:left="2552" w:hanging="1418"/>
        <w:rPr>
          <w:lang w:val="fr-FR" w:eastAsia="ru-RU"/>
        </w:rPr>
      </w:pPr>
      <w:r w:rsidRPr="003D1675">
        <w:rPr>
          <w:lang w:val="fr-FR" w:eastAsia="ru-RU"/>
        </w:rPr>
        <w:t>18.</w:t>
      </w:r>
      <w:r w:rsidRPr="003D1675">
        <w:rPr>
          <w:lang w:val="fr-FR" w:eastAsia="ru-RU"/>
        </w:rPr>
        <w:tab/>
        <w:t>Arrêt définitif de la production</w:t>
      </w:r>
    </w:p>
    <w:p w:rsidR="0062505D" w:rsidRPr="003D1675" w:rsidRDefault="0062505D" w:rsidP="0062505D">
      <w:pPr>
        <w:pStyle w:val="SingleTxtG"/>
        <w:ind w:left="2552" w:hanging="1418"/>
        <w:rPr>
          <w:rFonts w:eastAsia="Calibri"/>
          <w:b/>
          <w:lang w:val="fr-FR"/>
        </w:rPr>
      </w:pPr>
      <w:r w:rsidRPr="003D1675">
        <w:rPr>
          <w:rFonts w:eastAsia="Calibri"/>
          <w:b/>
          <w:lang w:val="fr-FR"/>
        </w:rPr>
        <w:t>18.1</w:t>
      </w:r>
      <w:r w:rsidRPr="003D1675">
        <w:rPr>
          <w:rFonts w:eastAsia="Calibri"/>
          <w:b/>
          <w:lang w:val="fr-FR"/>
        </w:rPr>
        <w:tab/>
        <w:t>Si le titulaire d</w:t>
      </w:r>
      <w:r w:rsidR="0019620B" w:rsidRPr="003D1675">
        <w:rPr>
          <w:rFonts w:eastAsia="Calibri"/>
          <w:b/>
          <w:lang w:val="fr-FR"/>
        </w:rPr>
        <w:t>’</w:t>
      </w:r>
      <w:r w:rsidRPr="003D1675">
        <w:rPr>
          <w:rFonts w:eastAsia="Calibri"/>
          <w:b/>
          <w:lang w:val="fr-FR"/>
        </w:rPr>
        <w:t>une homologation met définitivement fin à la fabrication d</w:t>
      </w:r>
      <w:r w:rsidR="0019620B" w:rsidRPr="003D1675">
        <w:rPr>
          <w:rFonts w:eastAsia="Calibri"/>
          <w:b/>
          <w:lang w:val="fr-FR"/>
        </w:rPr>
        <w:t>’</w:t>
      </w:r>
      <w:r w:rsidRPr="003D1675">
        <w:rPr>
          <w:rFonts w:eastAsia="Calibri"/>
          <w:b/>
          <w:lang w:val="fr-FR"/>
        </w:rPr>
        <w:t>un type de véhicule homologué en vertu du présent Règlement, il doit en informer l</w:t>
      </w:r>
      <w:r w:rsidR="0019620B" w:rsidRPr="003D1675">
        <w:rPr>
          <w:rFonts w:eastAsia="Calibri"/>
          <w:b/>
          <w:lang w:val="fr-FR"/>
        </w:rPr>
        <w:t>’</w:t>
      </w:r>
      <w:r w:rsidRPr="003D1675">
        <w:rPr>
          <w:rFonts w:eastAsia="Calibri"/>
          <w:b/>
          <w:lang w:val="fr-FR"/>
        </w:rPr>
        <w:t>autorité ayant délivré l</w:t>
      </w:r>
      <w:r w:rsidR="0019620B" w:rsidRPr="003D1675">
        <w:rPr>
          <w:rFonts w:eastAsia="Calibri"/>
          <w:b/>
          <w:lang w:val="fr-FR"/>
        </w:rPr>
        <w:t>’</w:t>
      </w:r>
      <w:r w:rsidRPr="003D1675">
        <w:rPr>
          <w:rFonts w:eastAsia="Calibri"/>
          <w:b/>
          <w:lang w:val="fr-FR"/>
        </w:rPr>
        <w:t>homologation, laquelle, à son tour, en avise les autres Parties à l</w:t>
      </w:r>
      <w:r w:rsidR="0019620B" w:rsidRPr="003D1675">
        <w:rPr>
          <w:rFonts w:eastAsia="Calibri"/>
          <w:b/>
          <w:lang w:val="fr-FR"/>
        </w:rPr>
        <w:t>’</w:t>
      </w:r>
      <w:r w:rsidRPr="003D1675">
        <w:rPr>
          <w:rFonts w:eastAsia="Calibri"/>
          <w:b/>
          <w:lang w:val="fr-FR"/>
        </w:rPr>
        <w:t>Accord de 1958 appliquant ledit Règlement au moyen d</w:t>
      </w:r>
      <w:r w:rsidR="0019620B" w:rsidRPr="003D1675">
        <w:rPr>
          <w:rFonts w:eastAsia="Calibri"/>
          <w:b/>
          <w:lang w:val="fr-FR"/>
        </w:rPr>
        <w:t>’</w:t>
      </w:r>
      <w:r w:rsidRPr="003D1675">
        <w:rPr>
          <w:rFonts w:eastAsia="Calibri"/>
          <w:b/>
          <w:lang w:val="fr-FR"/>
        </w:rPr>
        <w:t>une fiche de communication conforme au modèle de l</w:t>
      </w:r>
      <w:r w:rsidR="0019620B" w:rsidRPr="003D1675">
        <w:rPr>
          <w:rFonts w:eastAsia="Calibri"/>
          <w:b/>
          <w:lang w:val="fr-FR"/>
        </w:rPr>
        <w:t>’</w:t>
      </w:r>
      <w:r w:rsidRPr="003D1675">
        <w:rPr>
          <w:rFonts w:eastAsia="Calibri"/>
          <w:b/>
          <w:lang w:val="fr-FR"/>
        </w:rPr>
        <w:t>annexe 1B du Règlement.</w:t>
      </w:r>
    </w:p>
    <w:p w:rsidR="0062505D" w:rsidRPr="003D1675" w:rsidRDefault="0062505D" w:rsidP="0062505D">
      <w:pPr>
        <w:pStyle w:val="H1G"/>
        <w:ind w:left="2552" w:hanging="1418"/>
        <w:rPr>
          <w:u w:val="single"/>
          <w:lang w:val="fr-FR" w:eastAsia="ru-RU"/>
        </w:rPr>
      </w:pPr>
      <w:r w:rsidRPr="003D1675">
        <w:rPr>
          <w:strike/>
          <w:lang w:val="fr-FR" w:eastAsia="ru-RU"/>
        </w:rPr>
        <w:lastRenderedPageBreak/>
        <w:t>18</w:t>
      </w:r>
      <w:r w:rsidR="0095751A">
        <w:rPr>
          <w:strike/>
          <w:lang w:val="fr-FR" w:eastAsia="ru-RU"/>
        </w:rPr>
        <w:t>.</w:t>
      </w:r>
      <w:r w:rsidRPr="003D1675">
        <w:rPr>
          <w:lang w:val="fr-FR" w:eastAsia="ru-RU"/>
        </w:rPr>
        <w:t>19.</w:t>
      </w:r>
      <w:r w:rsidRPr="003D1675">
        <w:rPr>
          <w:lang w:val="fr-FR" w:eastAsia="ru-RU"/>
        </w:rPr>
        <w:tab/>
        <w:t xml:space="preserve">Noms et adresses des services techniques chargés </w:t>
      </w:r>
      <w:r w:rsidRPr="003D1675">
        <w:rPr>
          <w:lang w:val="fr-FR" w:eastAsia="ru-RU"/>
        </w:rPr>
        <w:br/>
        <w:t>des essais d</w:t>
      </w:r>
      <w:r w:rsidR="0019620B" w:rsidRPr="003D1675">
        <w:rPr>
          <w:lang w:val="fr-FR" w:eastAsia="ru-RU"/>
        </w:rPr>
        <w:t>’</w:t>
      </w:r>
      <w:r w:rsidRPr="003D1675">
        <w:rPr>
          <w:lang w:val="fr-FR" w:eastAsia="ru-RU"/>
        </w:rPr>
        <w:t xml:space="preserve">homologation et des autorités </w:t>
      </w:r>
      <w:r w:rsidRPr="003D1675">
        <w:rPr>
          <w:lang w:val="fr-FR" w:eastAsia="ru-RU"/>
        </w:rPr>
        <w:br/>
        <w:t>d</w:t>
      </w:r>
      <w:r w:rsidR="0019620B" w:rsidRPr="003D1675">
        <w:rPr>
          <w:lang w:val="fr-FR" w:eastAsia="ru-RU"/>
        </w:rPr>
        <w:t>’</w:t>
      </w:r>
      <w:r w:rsidRPr="003D1675">
        <w:rPr>
          <w:lang w:val="fr-FR" w:eastAsia="ru-RU"/>
        </w:rPr>
        <w:t>homologation de type</w:t>
      </w:r>
    </w:p>
    <w:p w:rsidR="0062505D" w:rsidRPr="003D1675" w:rsidRDefault="0062505D" w:rsidP="0062505D">
      <w:pPr>
        <w:pStyle w:val="SingleTxtG"/>
        <w:ind w:left="2552" w:hanging="1418"/>
        <w:rPr>
          <w:strike/>
          <w:lang w:val="fr-FR" w:eastAsia="ru-RU"/>
        </w:rPr>
      </w:pPr>
      <w:r w:rsidRPr="003D1675">
        <w:rPr>
          <w:lang w:val="fr-FR" w:eastAsia="ru-RU"/>
        </w:rPr>
        <w:tab/>
      </w:r>
      <w:r w:rsidRPr="003D1675">
        <w:rPr>
          <w:strike/>
          <w:lang w:val="fr-FR" w:eastAsia="ru-RU"/>
        </w:rPr>
        <w:t>Les Parties à l</w:t>
      </w:r>
      <w:r w:rsidR="0019620B" w:rsidRPr="003D1675">
        <w:rPr>
          <w:strike/>
          <w:lang w:val="fr-FR" w:eastAsia="ru-RU"/>
        </w:rPr>
        <w:t>’</w:t>
      </w:r>
      <w:r w:rsidRPr="003D1675">
        <w:rPr>
          <w:strike/>
          <w:lang w:val="fr-FR" w:eastAsia="ru-RU"/>
        </w:rPr>
        <w:t>Accord appliquant le présent Règlement doivent communiquer au Secrétariat de l</w:t>
      </w:r>
      <w:r w:rsidR="0019620B" w:rsidRPr="003D1675">
        <w:rPr>
          <w:strike/>
          <w:lang w:val="fr-FR" w:eastAsia="ru-RU"/>
        </w:rPr>
        <w:t>’</w:t>
      </w:r>
      <w:r w:rsidRPr="003D1675">
        <w:rPr>
          <w:strike/>
          <w:lang w:val="fr-FR" w:eastAsia="ru-RU"/>
        </w:rPr>
        <w:t>Organisation des Nations Unies les noms et adresses des services techniques chargés des essais d</w:t>
      </w:r>
      <w:r w:rsidR="0019620B" w:rsidRPr="003D1675">
        <w:rPr>
          <w:strike/>
          <w:lang w:val="fr-FR" w:eastAsia="ru-RU"/>
        </w:rPr>
        <w:t>’</w:t>
      </w:r>
      <w:r w:rsidRPr="003D1675">
        <w:rPr>
          <w:strike/>
          <w:lang w:val="fr-FR" w:eastAsia="ru-RU"/>
        </w:rPr>
        <w:t>homologation et des services administratifs qui délivrent l</w:t>
      </w:r>
      <w:r w:rsidR="0019620B" w:rsidRPr="003D1675">
        <w:rPr>
          <w:strike/>
          <w:lang w:val="fr-FR" w:eastAsia="ru-RU"/>
        </w:rPr>
        <w:t>’</w:t>
      </w:r>
      <w:r w:rsidRPr="003D1675">
        <w:rPr>
          <w:strike/>
          <w:lang w:val="fr-FR" w:eastAsia="ru-RU"/>
        </w:rPr>
        <w:t>homologation et auxquels doivent être envoyées les fiches d</w:t>
      </w:r>
      <w:r w:rsidR="0019620B" w:rsidRPr="003D1675">
        <w:rPr>
          <w:strike/>
          <w:lang w:val="fr-FR" w:eastAsia="ru-RU"/>
        </w:rPr>
        <w:t>’</w:t>
      </w:r>
      <w:r w:rsidRPr="003D1675">
        <w:rPr>
          <w:strike/>
          <w:lang w:val="fr-FR" w:eastAsia="ru-RU"/>
        </w:rPr>
        <w:t>homologation et de refus ou de retrait d</w:t>
      </w:r>
      <w:r w:rsidR="0019620B" w:rsidRPr="003D1675">
        <w:rPr>
          <w:strike/>
          <w:lang w:val="fr-FR" w:eastAsia="ru-RU"/>
        </w:rPr>
        <w:t>’</w:t>
      </w:r>
      <w:r w:rsidRPr="003D1675">
        <w:rPr>
          <w:strike/>
          <w:lang w:val="fr-FR" w:eastAsia="ru-RU"/>
        </w:rPr>
        <w:t>homologation émises dans les autres pays.</w:t>
      </w:r>
    </w:p>
    <w:p w:rsidR="0062505D" w:rsidRPr="003D1675" w:rsidRDefault="0062505D" w:rsidP="0062505D">
      <w:pPr>
        <w:pStyle w:val="SingleTxtG"/>
        <w:ind w:left="2552" w:hanging="1418"/>
        <w:rPr>
          <w:b/>
          <w:lang w:val="fr-FR"/>
        </w:rPr>
      </w:pPr>
      <w:r w:rsidRPr="003D1675">
        <w:rPr>
          <w:b/>
          <w:lang w:val="fr-FR"/>
        </w:rPr>
        <w:tab/>
        <w:t>Les Parties contractantes à l</w:t>
      </w:r>
      <w:r w:rsidR="0019620B" w:rsidRPr="003D1675">
        <w:rPr>
          <w:b/>
          <w:lang w:val="fr-FR"/>
        </w:rPr>
        <w:t>’</w:t>
      </w:r>
      <w:r w:rsidRPr="003D1675">
        <w:rPr>
          <w:b/>
          <w:lang w:val="fr-FR"/>
        </w:rPr>
        <w:t>Accord de 1958 appliquant le présent Règlement doivent communiquer au Secrétariat de l</w:t>
      </w:r>
      <w:r w:rsidR="0019620B" w:rsidRPr="003D1675">
        <w:rPr>
          <w:b/>
          <w:lang w:val="fr-FR"/>
        </w:rPr>
        <w:t>’</w:t>
      </w:r>
      <w:r w:rsidRPr="003D1675">
        <w:rPr>
          <w:b/>
          <w:lang w:val="fr-FR"/>
        </w:rPr>
        <w:t xml:space="preserve">Organisation des Nations Unies les noms et adresses des </w:t>
      </w:r>
      <w:r w:rsidRPr="003D1675">
        <w:rPr>
          <w:rFonts w:ascii="Times New Roman Bold" w:hAnsi="Times New Roman Bold"/>
          <w:b/>
          <w:lang w:val="fr-FR"/>
        </w:rPr>
        <w:t>services</w:t>
      </w:r>
      <w:r w:rsidRPr="003D1675">
        <w:rPr>
          <w:b/>
          <w:lang w:val="fr-FR"/>
        </w:rPr>
        <w:t xml:space="preserve"> techniques chargés des essais d</w:t>
      </w:r>
      <w:r w:rsidR="0019620B" w:rsidRPr="003D1675">
        <w:rPr>
          <w:b/>
          <w:lang w:val="fr-FR"/>
        </w:rPr>
        <w:t>’</w:t>
      </w:r>
      <w:r w:rsidRPr="003D1675">
        <w:rPr>
          <w:b/>
          <w:lang w:val="fr-FR"/>
        </w:rPr>
        <w:t xml:space="preserve">homologation et ceux des autorités qui </w:t>
      </w:r>
      <w:r w:rsidRPr="003D1675">
        <w:rPr>
          <w:b/>
          <w:lang w:val="fr-FR" w:eastAsia="ru-RU"/>
        </w:rPr>
        <w:t>délivrent</w:t>
      </w:r>
      <w:r w:rsidRPr="003D1675">
        <w:rPr>
          <w:b/>
          <w:lang w:val="fr-FR"/>
        </w:rPr>
        <w:t xml:space="preserve"> les homologations de type et auxquelles doivent être envoyées les fiches d</w:t>
      </w:r>
      <w:r w:rsidR="0019620B" w:rsidRPr="003D1675">
        <w:rPr>
          <w:b/>
          <w:lang w:val="fr-FR"/>
        </w:rPr>
        <w:t>’</w:t>
      </w:r>
      <w:r w:rsidRPr="003D1675">
        <w:rPr>
          <w:b/>
          <w:lang w:val="fr-FR"/>
        </w:rPr>
        <w:t>homologation ou d</w:t>
      </w:r>
      <w:r w:rsidR="0019620B" w:rsidRPr="003D1675">
        <w:rPr>
          <w:b/>
          <w:lang w:val="fr-FR"/>
        </w:rPr>
        <w:t>’</w:t>
      </w:r>
      <w:r w:rsidRPr="003D1675">
        <w:rPr>
          <w:b/>
          <w:lang w:val="fr-FR"/>
        </w:rPr>
        <w:t>extension ou de refus ou de retrait d</w:t>
      </w:r>
      <w:r w:rsidR="0019620B" w:rsidRPr="003D1675">
        <w:rPr>
          <w:b/>
          <w:lang w:val="fr-FR"/>
        </w:rPr>
        <w:t>’</w:t>
      </w:r>
      <w:r w:rsidRPr="003D1675">
        <w:rPr>
          <w:b/>
          <w:lang w:val="fr-FR"/>
        </w:rPr>
        <w:t>homologation émises dans d</w:t>
      </w:r>
      <w:r w:rsidR="0019620B" w:rsidRPr="003D1675">
        <w:rPr>
          <w:b/>
          <w:lang w:val="fr-FR"/>
        </w:rPr>
        <w:t>’</w:t>
      </w:r>
      <w:r w:rsidRPr="003D1675">
        <w:rPr>
          <w:b/>
          <w:lang w:val="fr-FR"/>
        </w:rPr>
        <w:t>autres pays.</w:t>
      </w:r>
    </w:p>
    <w:p w:rsidR="0062505D" w:rsidRPr="003D1675" w:rsidRDefault="0062505D" w:rsidP="0062505D">
      <w:pPr>
        <w:pStyle w:val="HChG"/>
        <w:rPr>
          <w:u w:val="single"/>
          <w:lang w:val="fr-FR" w:eastAsia="ru-RU"/>
        </w:rPr>
      </w:pPr>
      <w:r w:rsidRPr="003D1675">
        <w:rPr>
          <w:lang w:val="fr-FR"/>
        </w:rPr>
        <w:br w:type="page"/>
      </w:r>
      <w:r w:rsidRPr="003D1675">
        <w:rPr>
          <w:lang w:val="fr-FR" w:eastAsia="ru-RU"/>
        </w:rPr>
        <w:lastRenderedPageBreak/>
        <w:t>Annexe 1A</w:t>
      </w:r>
    </w:p>
    <w:p w:rsidR="0062505D" w:rsidRPr="009010A0" w:rsidRDefault="0062505D" w:rsidP="0062505D">
      <w:pPr>
        <w:pStyle w:val="SingleTxtG"/>
        <w:rPr>
          <w:strike/>
          <w:lang w:val="fr-FR"/>
        </w:rPr>
      </w:pPr>
      <w:r w:rsidRPr="009010A0">
        <w:rPr>
          <w:strike/>
          <w:lang w:val="fr-FR"/>
        </w:rPr>
        <w:t>(Format maximal : A 4 (210 x 297 mm))</w:t>
      </w:r>
    </w:p>
    <w:tbl>
      <w:tblPr>
        <w:tblW w:w="7560" w:type="dxa"/>
        <w:tblInd w:w="1330" w:type="dxa"/>
        <w:tblLayout w:type="fixed"/>
        <w:tblCellMar>
          <w:left w:w="70" w:type="dxa"/>
          <w:right w:w="70" w:type="dxa"/>
        </w:tblCellMar>
        <w:tblLook w:val="04A0" w:firstRow="1" w:lastRow="0" w:firstColumn="1" w:lastColumn="0" w:noHBand="0" w:noVBand="1"/>
      </w:tblPr>
      <w:tblGrid>
        <w:gridCol w:w="2070"/>
        <w:gridCol w:w="5490"/>
      </w:tblGrid>
      <w:tr w:rsidR="0062505D" w:rsidRPr="003D1675" w:rsidTr="00723026">
        <w:tc>
          <w:tcPr>
            <w:tcW w:w="2070" w:type="dxa"/>
            <w:hideMark/>
          </w:tcPr>
          <w:p w:rsidR="0062505D" w:rsidRPr="003D1675" w:rsidRDefault="0062505D" w:rsidP="00723026">
            <w:pPr>
              <w:rPr>
                <w:lang w:val="fr-FR" w:eastAsia="zh-CN"/>
              </w:rPr>
            </w:pPr>
            <w:r w:rsidRPr="003D1675">
              <w:rPr>
                <w:rFonts w:eastAsiaTheme="minorEastAsia"/>
                <w:lang w:val="fr-FR" w:eastAsia="zh-CN"/>
              </w:rPr>
              <w:object w:dxaOrig="205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74.75pt" o:ole="">
                  <v:imagedata r:id="rId10" o:title=""/>
                </v:shape>
                <o:OLEObject Type="Embed" ProgID="PBrush" ShapeID="_x0000_i1025" DrawAspect="Content" ObjectID="_1529216174" r:id="rId11"/>
              </w:object>
            </w:r>
          </w:p>
        </w:tc>
        <w:tc>
          <w:tcPr>
            <w:tcW w:w="5490" w:type="dxa"/>
          </w:tcPr>
          <w:p w:rsidR="0062505D" w:rsidRPr="003D1675" w:rsidRDefault="0062505D" w:rsidP="00723026">
            <w:pPr>
              <w:rPr>
                <w:lang w:val="fr-FR" w:eastAsia="zh-CN"/>
              </w:rPr>
            </w:pPr>
            <w:r w:rsidRPr="003D1675">
              <w:rPr>
                <w:b/>
                <w:strike/>
                <w:lang w:val="fr-FR"/>
              </w:rPr>
              <w:t>Communication concernant l</w:t>
            </w:r>
            <w:r w:rsidR="0019620B" w:rsidRPr="003D1675">
              <w:rPr>
                <w:b/>
                <w:strike/>
                <w:lang w:val="fr-FR"/>
              </w:rPr>
              <w:t>’</w:t>
            </w:r>
            <w:r w:rsidRPr="003D1675">
              <w:rPr>
                <w:b/>
                <w:strike/>
                <w:lang w:val="fr-FR"/>
              </w:rPr>
              <w:t xml:space="preserve">homologation (ou le refus </w:t>
            </w:r>
            <w:r w:rsidR="009010A0">
              <w:rPr>
                <w:b/>
                <w:strike/>
                <w:lang w:val="fr-FR"/>
              </w:rPr>
              <w:br/>
            </w:r>
            <w:r w:rsidRPr="003D1675">
              <w:rPr>
                <w:b/>
                <w:strike/>
                <w:lang w:val="fr-FR"/>
              </w:rPr>
              <w:t>ou l</w:t>
            </w:r>
            <w:r w:rsidR="0019620B" w:rsidRPr="003D1675">
              <w:rPr>
                <w:b/>
                <w:strike/>
                <w:lang w:val="fr-FR"/>
              </w:rPr>
              <w:t>’</w:t>
            </w:r>
            <w:r w:rsidRPr="003D1675">
              <w:rPr>
                <w:b/>
                <w:strike/>
                <w:lang w:val="fr-FR"/>
              </w:rPr>
              <w:t>extension ou le retrait d</w:t>
            </w:r>
            <w:r w:rsidR="0019620B" w:rsidRPr="003D1675">
              <w:rPr>
                <w:b/>
                <w:strike/>
                <w:lang w:val="fr-FR"/>
              </w:rPr>
              <w:t>’</w:t>
            </w:r>
            <w:r w:rsidRPr="003D1675">
              <w:rPr>
                <w:b/>
                <w:strike/>
                <w:lang w:val="fr-FR"/>
              </w:rPr>
              <w:t>une homologation ou l</w:t>
            </w:r>
            <w:r w:rsidR="0019620B" w:rsidRPr="003D1675">
              <w:rPr>
                <w:b/>
                <w:strike/>
                <w:lang w:val="fr-FR"/>
              </w:rPr>
              <w:t>’</w:t>
            </w:r>
            <w:r w:rsidRPr="003D1675">
              <w:rPr>
                <w:b/>
                <w:strike/>
                <w:lang w:val="fr-FR"/>
              </w:rPr>
              <w:t>arrêt définitif de la production) d</w:t>
            </w:r>
            <w:r w:rsidR="0019620B" w:rsidRPr="003D1675">
              <w:rPr>
                <w:b/>
                <w:strike/>
                <w:lang w:val="fr-FR"/>
              </w:rPr>
              <w:t>’</w:t>
            </w:r>
            <w:r w:rsidRPr="003D1675">
              <w:rPr>
                <w:b/>
                <w:strike/>
                <w:lang w:val="fr-FR"/>
              </w:rPr>
              <w:t>un type d</w:t>
            </w:r>
            <w:r w:rsidR="0019620B" w:rsidRPr="003D1675">
              <w:rPr>
                <w:b/>
                <w:strike/>
                <w:lang w:val="fr-FR"/>
              </w:rPr>
              <w:t>’</w:t>
            </w:r>
            <w:r w:rsidRPr="003D1675">
              <w:rPr>
                <w:b/>
                <w:strike/>
                <w:lang w:val="fr-FR"/>
              </w:rPr>
              <w:t xml:space="preserve">avertisseur sonore </w:t>
            </w:r>
            <w:r w:rsidR="009010A0">
              <w:rPr>
                <w:b/>
                <w:strike/>
                <w:lang w:val="fr-FR"/>
              </w:rPr>
              <w:br/>
            </w:r>
            <w:r w:rsidRPr="003D1675">
              <w:rPr>
                <w:b/>
                <w:strike/>
                <w:lang w:val="fr-FR"/>
              </w:rPr>
              <w:t>pour automobiles en application du Règlement n</w:t>
            </w:r>
            <w:r w:rsidRPr="003D1675">
              <w:rPr>
                <w:b/>
                <w:strike/>
                <w:vertAlign w:val="superscript"/>
                <w:lang w:val="fr-FR"/>
              </w:rPr>
              <w:t>o </w:t>
            </w:r>
            <w:r w:rsidRPr="003D1675">
              <w:rPr>
                <w:b/>
                <w:strike/>
                <w:lang w:val="fr-FR"/>
              </w:rPr>
              <w:t>28</w:t>
            </w:r>
          </w:p>
        </w:tc>
      </w:tr>
    </w:tbl>
    <w:p w:rsidR="0062505D" w:rsidRPr="003D1675" w:rsidRDefault="0062505D" w:rsidP="0062505D">
      <w:pPr>
        <w:pStyle w:val="HChG"/>
        <w:rPr>
          <w:lang w:val="fr-FR"/>
        </w:rPr>
      </w:pPr>
      <w:r w:rsidRPr="003D1675">
        <w:rPr>
          <w:lang w:val="fr-FR"/>
        </w:rPr>
        <w:tab/>
      </w:r>
      <w:r w:rsidRPr="003D1675">
        <w:rPr>
          <w:lang w:val="fr-FR"/>
        </w:rPr>
        <w:tab/>
        <w:t>Communication</w:t>
      </w:r>
    </w:p>
    <w:p w:rsidR="0062505D" w:rsidRPr="003D1675" w:rsidRDefault="0062505D" w:rsidP="0062505D">
      <w:pPr>
        <w:pStyle w:val="SingleTxtG"/>
        <w:rPr>
          <w:b/>
          <w:lang w:val="fr-FR"/>
        </w:rPr>
      </w:pPr>
      <w:r w:rsidRPr="003D1675">
        <w:rPr>
          <w:b/>
          <w:lang w:val="fr-FR"/>
        </w:rPr>
        <w:t>(format maximal : A4 (210 x 297 mm))</w:t>
      </w:r>
    </w:p>
    <w:tbl>
      <w:tblPr>
        <w:tblW w:w="7560" w:type="dxa"/>
        <w:tblInd w:w="1330" w:type="dxa"/>
        <w:tblLayout w:type="fixed"/>
        <w:tblCellMar>
          <w:left w:w="70" w:type="dxa"/>
          <w:right w:w="70" w:type="dxa"/>
        </w:tblCellMar>
        <w:tblLook w:val="04A0" w:firstRow="1" w:lastRow="0" w:firstColumn="1" w:lastColumn="0" w:noHBand="0" w:noVBand="1"/>
      </w:tblPr>
      <w:tblGrid>
        <w:gridCol w:w="2070"/>
        <w:gridCol w:w="5490"/>
      </w:tblGrid>
      <w:tr w:rsidR="0062505D" w:rsidRPr="003D1675" w:rsidTr="00723026">
        <w:tc>
          <w:tcPr>
            <w:tcW w:w="2070" w:type="dxa"/>
            <w:hideMark/>
          </w:tcPr>
          <w:p w:rsidR="0062505D" w:rsidRPr="003D1675" w:rsidRDefault="0062505D" w:rsidP="00723026">
            <w:pPr>
              <w:rPr>
                <w:lang w:val="fr-FR" w:eastAsia="zh-CN"/>
              </w:rPr>
            </w:pPr>
            <w:r w:rsidRPr="003D1675">
              <w:rPr>
                <w:noProof/>
                <w:lang w:val="en-GB" w:eastAsia="en-GB"/>
              </w:rPr>
              <mc:AlternateContent>
                <mc:Choice Requires="wps">
                  <w:drawing>
                    <wp:anchor distT="0" distB="0" distL="114300" distR="114300" simplePos="0" relativeHeight="251702272" behindDoc="0" locked="0" layoutInCell="1" allowOverlap="1" wp14:anchorId="084D6402" wp14:editId="1C02540E">
                      <wp:simplePos x="0" y="0"/>
                      <wp:positionH relativeFrom="column">
                        <wp:posOffset>638175</wp:posOffset>
                      </wp:positionH>
                      <wp:positionV relativeFrom="paragraph">
                        <wp:posOffset>254635</wp:posOffset>
                      </wp:positionV>
                      <wp:extent cx="260350" cy="273050"/>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2505D" w:rsidRPr="00E23D8A" w:rsidRDefault="0062505D" w:rsidP="0062505D">
                                  <w:pPr>
                                    <w:spacing w:line="240" w:lineRule="auto"/>
                                    <w:jc w:val="center"/>
                                    <w:rPr>
                                      <w:rFonts w:eastAsia="Arial Unicode MS"/>
                                      <w:sz w:val="16"/>
                                      <w:szCs w:val="16"/>
                                      <w:lang w:val="fr-FR"/>
                                    </w:rPr>
                                  </w:pPr>
                                  <w:r>
                                    <w:rPr>
                                      <w:rFonts w:eastAsia="Arial Unicode MS"/>
                                      <w:sz w:val="16"/>
                                      <w:szCs w:val="16"/>
                                      <w:lang w:val="fr-FR"/>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0.25pt;margin-top:20.05pt;width:20.5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uLcwIAAAA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" stroked="f" strokecolor="white">
                      <v:textbox inset="0,0,0,0">
                        <w:txbxContent>
                          <w:p w:rsidR="0062505D" w:rsidRPr="00E23D8A" w:rsidRDefault="0062505D" w:rsidP="0062505D">
                            <w:pPr>
                              <w:spacing w:line="240" w:lineRule="auto"/>
                              <w:jc w:val="center"/>
                              <w:rPr>
                                <w:rFonts w:eastAsia="Arial Unicode MS"/>
                                <w:sz w:val="16"/>
                                <w:szCs w:val="16"/>
                                <w:lang w:val="fr-FR"/>
                              </w:rPr>
                            </w:pPr>
                            <w:r>
                              <w:rPr>
                                <w:rFonts w:eastAsia="Arial Unicode MS"/>
                                <w:sz w:val="16"/>
                                <w:szCs w:val="16"/>
                                <w:lang w:val="fr-FR"/>
                              </w:rPr>
                              <w:t>7</w:t>
                            </w:r>
                          </w:p>
                        </w:txbxContent>
                      </v:textbox>
                    </v:shape>
                  </w:pict>
                </mc:Fallback>
              </mc:AlternateContent>
            </w:r>
            <w:r w:rsidRPr="003D1675">
              <w:rPr>
                <w:b/>
                <w:noProof/>
                <w:lang w:val="en-GB" w:eastAsia="en-GB"/>
              </w:rPr>
              <w:drawing>
                <wp:inline distT="0" distB="0" distL="0" distR="0" wp14:anchorId="205F60D3" wp14:editId="061239ED">
                  <wp:extent cx="1069975" cy="1009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r w:rsidRPr="003D1675">
              <w:rPr>
                <w:rStyle w:val="FootnoteReference"/>
                <w:color w:val="FFFFFF" w:themeColor="background1"/>
                <w:lang w:val="fr-FR"/>
              </w:rPr>
              <w:footnoteReference w:id="10"/>
            </w:r>
          </w:p>
        </w:tc>
        <w:tc>
          <w:tcPr>
            <w:tcW w:w="5490" w:type="dxa"/>
          </w:tcPr>
          <w:p w:rsidR="0062505D" w:rsidRPr="003D1675" w:rsidRDefault="0062505D" w:rsidP="009010A0">
            <w:pPr>
              <w:tabs>
                <w:tab w:val="left" w:pos="-720"/>
                <w:tab w:val="left" w:pos="0"/>
                <w:tab w:val="left" w:pos="71"/>
                <w:tab w:val="right" w:leader="dot" w:pos="5240"/>
                <w:tab w:val="left" w:pos="6423"/>
                <w:tab w:val="left" w:pos="7143"/>
                <w:tab w:val="left" w:pos="7857"/>
                <w:tab w:val="left" w:pos="8577"/>
              </w:tabs>
              <w:spacing w:line="240" w:lineRule="auto"/>
              <w:ind w:left="1612" w:hanging="1596"/>
              <w:rPr>
                <w:b/>
                <w:lang w:val="fr-FR"/>
              </w:rPr>
            </w:pPr>
            <w:r w:rsidRPr="003D1675">
              <w:rPr>
                <w:b/>
                <w:lang w:val="fr-FR"/>
              </w:rPr>
              <w:t>Émanant de :</w:t>
            </w:r>
            <w:r w:rsidRPr="003D1675">
              <w:rPr>
                <w:b/>
                <w:lang w:val="fr-FR"/>
              </w:rPr>
              <w:tab/>
              <w:t>Nom de l</w:t>
            </w:r>
            <w:r w:rsidR="0019620B" w:rsidRPr="003D1675">
              <w:rPr>
                <w:b/>
                <w:lang w:val="fr-FR"/>
              </w:rPr>
              <w:t>’</w:t>
            </w:r>
            <w:r w:rsidRPr="003D1675">
              <w:rPr>
                <w:b/>
                <w:lang w:val="fr-FR"/>
              </w:rPr>
              <w:t>administration :</w:t>
            </w:r>
            <w:r w:rsidRPr="003D1675">
              <w:rPr>
                <w:b/>
                <w:lang w:val="fr-FR"/>
              </w:rPr>
              <w:br/>
            </w:r>
            <w:r w:rsidRPr="003D1675">
              <w:rPr>
                <w:b/>
                <w:lang w:val="fr-FR"/>
              </w:rPr>
              <w:tab/>
            </w:r>
            <w:r w:rsidRPr="003D1675">
              <w:rPr>
                <w:b/>
                <w:lang w:val="fr-FR"/>
              </w:rPr>
              <w:br/>
            </w:r>
            <w:r w:rsidRPr="003D1675">
              <w:rPr>
                <w:b/>
                <w:lang w:val="fr-FR"/>
              </w:rPr>
              <w:tab/>
            </w:r>
            <w:r w:rsidRPr="003D1675">
              <w:rPr>
                <w:b/>
                <w:lang w:val="fr-FR"/>
              </w:rPr>
              <w:br/>
            </w:r>
            <w:r w:rsidRPr="003D1675">
              <w:rPr>
                <w:b/>
                <w:lang w:val="fr-FR"/>
              </w:rPr>
              <w:tab/>
            </w:r>
            <w:r w:rsidRPr="003D1675">
              <w:rPr>
                <w:b/>
                <w:lang w:val="fr-FR"/>
              </w:rPr>
              <w:br/>
            </w:r>
            <w:r w:rsidRPr="003D1675">
              <w:rPr>
                <w:b/>
                <w:lang w:val="fr-FR"/>
              </w:rPr>
              <w:tab/>
            </w:r>
          </w:p>
          <w:p w:rsidR="0062505D" w:rsidRPr="003D1675" w:rsidRDefault="0062505D" w:rsidP="00723026">
            <w:pPr>
              <w:tabs>
                <w:tab w:val="left" w:pos="-720"/>
                <w:tab w:val="left" w:pos="0"/>
                <w:tab w:val="left" w:pos="71"/>
                <w:tab w:val="left" w:pos="1562"/>
                <w:tab w:val="right" w:leader="dot" w:pos="5240"/>
                <w:tab w:val="left" w:pos="6423"/>
                <w:tab w:val="left" w:pos="7143"/>
                <w:tab w:val="left" w:pos="7857"/>
                <w:tab w:val="left" w:pos="8577"/>
              </w:tabs>
              <w:spacing w:line="240" w:lineRule="auto"/>
              <w:ind w:left="1584" w:hanging="1568"/>
              <w:rPr>
                <w:b/>
                <w:lang w:val="fr-FR"/>
              </w:rPr>
            </w:pPr>
          </w:p>
        </w:tc>
      </w:tr>
    </w:tbl>
    <w:p w:rsidR="0062505D" w:rsidRPr="003D1675" w:rsidRDefault="0062505D" w:rsidP="0062505D">
      <w:pPr>
        <w:pStyle w:val="SingleTxtG"/>
        <w:spacing w:before="120" w:after="0"/>
        <w:rPr>
          <w:b/>
          <w:lang w:val="fr-FR"/>
        </w:rPr>
      </w:pPr>
      <w:r w:rsidRPr="003D1675">
        <w:rPr>
          <w:b/>
          <w:lang w:val="fr-FR"/>
        </w:rPr>
        <w:t>Concernant</w:t>
      </w:r>
      <w:r w:rsidRPr="003D1675">
        <w:rPr>
          <w:rStyle w:val="FootnoteReference"/>
          <w:b/>
          <w:lang w:val="fr-FR"/>
        </w:rPr>
        <w:footnoteReference w:id="11"/>
      </w:r>
      <w:r w:rsidRPr="003D1675">
        <w:rPr>
          <w:b/>
          <w:lang w:val="fr-FR"/>
        </w:rPr>
        <w:t> </w:t>
      </w:r>
      <w:r w:rsidRPr="003D1675">
        <w:rPr>
          <w:rFonts w:eastAsia="Calibri"/>
          <w:b/>
          <w:lang w:val="fr-FR"/>
        </w:rPr>
        <w:t>:</w:t>
      </w:r>
      <w:r w:rsidRPr="003D1675">
        <w:rPr>
          <w:lang w:val="fr-FR"/>
        </w:rPr>
        <w:tab/>
      </w:r>
      <w:r w:rsidRPr="003D1675">
        <w:rPr>
          <w:b/>
          <w:lang w:val="fr-FR"/>
        </w:rPr>
        <w:t>Délivrance d</w:t>
      </w:r>
      <w:r w:rsidR="0019620B" w:rsidRPr="003D1675">
        <w:rPr>
          <w:b/>
          <w:lang w:val="fr-FR"/>
        </w:rPr>
        <w:t>’</w:t>
      </w:r>
      <w:r w:rsidRPr="003D1675">
        <w:rPr>
          <w:b/>
          <w:lang w:val="fr-FR"/>
        </w:rPr>
        <w:t>une homologation</w:t>
      </w:r>
    </w:p>
    <w:p w:rsidR="0062505D" w:rsidRPr="003D1675" w:rsidRDefault="0062505D" w:rsidP="0062505D">
      <w:pPr>
        <w:pStyle w:val="SingleTxtG"/>
        <w:spacing w:after="0"/>
        <w:ind w:left="2835"/>
        <w:rPr>
          <w:b/>
          <w:lang w:val="fr-FR"/>
        </w:rPr>
      </w:pPr>
      <w:r w:rsidRPr="003D1675">
        <w:rPr>
          <w:b/>
          <w:lang w:val="fr-FR"/>
        </w:rPr>
        <w:t>Extension d</w:t>
      </w:r>
      <w:r w:rsidR="0019620B" w:rsidRPr="003D1675">
        <w:rPr>
          <w:b/>
          <w:lang w:val="fr-FR"/>
        </w:rPr>
        <w:t>’</w:t>
      </w:r>
      <w:r w:rsidRPr="003D1675">
        <w:rPr>
          <w:b/>
          <w:lang w:val="fr-FR"/>
        </w:rPr>
        <w:t>homologation</w:t>
      </w:r>
    </w:p>
    <w:p w:rsidR="0062505D" w:rsidRPr="003D1675" w:rsidRDefault="0062505D" w:rsidP="0062505D">
      <w:pPr>
        <w:pStyle w:val="SingleTxtG"/>
        <w:spacing w:after="0"/>
        <w:ind w:left="2835"/>
        <w:rPr>
          <w:b/>
          <w:lang w:val="fr-FR"/>
        </w:rPr>
      </w:pPr>
      <w:r w:rsidRPr="003D1675">
        <w:rPr>
          <w:b/>
          <w:lang w:val="fr-FR"/>
        </w:rPr>
        <w:tab/>
        <w:t>Refus d</w:t>
      </w:r>
      <w:r w:rsidR="0019620B" w:rsidRPr="003D1675">
        <w:rPr>
          <w:b/>
          <w:lang w:val="fr-FR"/>
        </w:rPr>
        <w:t>’</w:t>
      </w:r>
      <w:r w:rsidRPr="003D1675">
        <w:rPr>
          <w:b/>
          <w:lang w:val="fr-FR"/>
        </w:rPr>
        <w:t>homologation</w:t>
      </w:r>
    </w:p>
    <w:p w:rsidR="0062505D" w:rsidRPr="003D1675" w:rsidRDefault="0062505D" w:rsidP="0062505D">
      <w:pPr>
        <w:pStyle w:val="SingleTxtG"/>
        <w:spacing w:after="0"/>
        <w:ind w:left="2835"/>
        <w:rPr>
          <w:b/>
          <w:lang w:val="fr-FR"/>
        </w:rPr>
      </w:pPr>
      <w:r w:rsidRPr="003D1675">
        <w:rPr>
          <w:b/>
          <w:lang w:val="fr-FR"/>
        </w:rPr>
        <w:tab/>
        <w:t>Retrait d</w:t>
      </w:r>
      <w:r w:rsidR="0019620B" w:rsidRPr="003D1675">
        <w:rPr>
          <w:b/>
          <w:lang w:val="fr-FR"/>
        </w:rPr>
        <w:t>’</w:t>
      </w:r>
      <w:r w:rsidRPr="003D1675">
        <w:rPr>
          <w:b/>
          <w:lang w:val="fr-FR"/>
        </w:rPr>
        <w:t>homologation</w:t>
      </w:r>
    </w:p>
    <w:p w:rsidR="0062505D" w:rsidRPr="003D1675" w:rsidRDefault="0062505D" w:rsidP="0062505D">
      <w:pPr>
        <w:pStyle w:val="SingleTxtG"/>
        <w:ind w:left="2835"/>
        <w:rPr>
          <w:b/>
          <w:lang w:val="fr-FR"/>
        </w:rPr>
      </w:pPr>
      <w:r w:rsidRPr="003D1675">
        <w:rPr>
          <w:b/>
          <w:lang w:val="fr-FR"/>
        </w:rPr>
        <w:tab/>
        <w:t>Arrêt définitif de la production</w:t>
      </w:r>
    </w:p>
    <w:p w:rsidR="0062505D" w:rsidRPr="003D1675" w:rsidRDefault="0062505D" w:rsidP="0062505D">
      <w:pPr>
        <w:pStyle w:val="SingleTxtG"/>
        <w:spacing w:before="240" w:after="0"/>
        <w:rPr>
          <w:b/>
          <w:lang w:val="fr-FR"/>
        </w:rPr>
      </w:pPr>
      <w:r w:rsidRPr="003D1675">
        <w:rPr>
          <w:b/>
          <w:lang w:val="fr-FR"/>
        </w:rPr>
        <w:t>d</w:t>
      </w:r>
      <w:r w:rsidR="0019620B" w:rsidRPr="003D1675">
        <w:rPr>
          <w:b/>
          <w:lang w:val="fr-FR"/>
        </w:rPr>
        <w:t>’</w:t>
      </w:r>
      <w:r w:rsidRPr="003D1675">
        <w:rPr>
          <w:b/>
          <w:lang w:val="fr-FR"/>
        </w:rPr>
        <w:t>un type</w:t>
      </w:r>
      <w:r w:rsidRPr="003D1675">
        <w:rPr>
          <w:rStyle w:val="FootnoteReference"/>
          <w:b/>
          <w:lang w:val="fr-FR"/>
        </w:rPr>
        <w:footnoteReference w:id="12"/>
      </w:r>
      <w:r w:rsidRPr="003D1675">
        <w:rPr>
          <w:b/>
          <w:lang w:val="fr-FR"/>
        </w:rPr>
        <w:t> :</w:t>
      </w:r>
    </w:p>
    <w:p w:rsidR="0062505D" w:rsidRPr="003D1675" w:rsidRDefault="0062505D" w:rsidP="0062505D">
      <w:pPr>
        <w:pStyle w:val="SingleTxtG"/>
        <w:spacing w:before="240" w:after="0"/>
        <w:rPr>
          <w:b/>
          <w:lang w:val="fr-FR"/>
        </w:rPr>
      </w:pPr>
      <w:r w:rsidRPr="003D1675">
        <w:rPr>
          <w:b/>
          <w:lang w:val="fr-FR"/>
        </w:rPr>
        <w:t>d</w:t>
      </w:r>
      <w:r w:rsidR="0019620B" w:rsidRPr="003D1675">
        <w:rPr>
          <w:b/>
          <w:lang w:val="fr-FR"/>
        </w:rPr>
        <w:t>’</w:t>
      </w:r>
      <w:r w:rsidRPr="003D1675">
        <w:rPr>
          <w:b/>
          <w:lang w:val="fr-FR"/>
        </w:rPr>
        <w:t>avertisseur sonore</w:t>
      </w:r>
    </w:p>
    <w:p w:rsidR="0062505D" w:rsidRPr="003D1675" w:rsidRDefault="0062505D" w:rsidP="0062505D">
      <w:pPr>
        <w:pStyle w:val="SingleTxtG"/>
        <w:spacing w:before="240" w:after="0"/>
        <w:rPr>
          <w:b/>
          <w:lang w:val="fr-FR"/>
        </w:rPr>
      </w:pPr>
      <w:r w:rsidRPr="003D1675">
        <w:rPr>
          <w:b/>
          <w:lang w:val="fr-FR"/>
        </w:rPr>
        <w:t>de système d</w:t>
      </w:r>
      <w:r w:rsidR="0019620B" w:rsidRPr="003D1675">
        <w:rPr>
          <w:b/>
          <w:lang w:val="fr-FR"/>
        </w:rPr>
        <w:t>’</w:t>
      </w:r>
      <w:r w:rsidRPr="003D1675">
        <w:rPr>
          <w:b/>
          <w:lang w:val="fr-FR"/>
        </w:rPr>
        <w:t>avertissement sonore</w:t>
      </w:r>
    </w:p>
    <w:p w:rsidR="0062505D" w:rsidRPr="003D1675" w:rsidRDefault="0062505D" w:rsidP="0062505D">
      <w:pPr>
        <w:pStyle w:val="SingleTxtG"/>
        <w:spacing w:before="240" w:after="0"/>
        <w:rPr>
          <w:b/>
          <w:lang w:val="fr-FR"/>
        </w:rPr>
      </w:pPr>
      <w:r w:rsidRPr="003D1675">
        <w:rPr>
          <w:b/>
          <w:lang w:val="fr-FR"/>
        </w:rPr>
        <w:t>de système d</w:t>
      </w:r>
      <w:r w:rsidR="0019620B" w:rsidRPr="003D1675">
        <w:rPr>
          <w:b/>
          <w:lang w:val="fr-FR"/>
        </w:rPr>
        <w:t>’</w:t>
      </w:r>
      <w:r w:rsidRPr="003D1675">
        <w:rPr>
          <w:b/>
          <w:lang w:val="fr-FR"/>
        </w:rPr>
        <w:t>avertissement sonore à sons multiples pour véhicules automobiles en application du Règlement n</w:t>
      </w:r>
      <w:r w:rsidRPr="003D1675">
        <w:rPr>
          <w:b/>
          <w:vertAlign w:val="superscript"/>
          <w:lang w:val="fr-FR"/>
        </w:rPr>
        <w:t>o </w:t>
      </w:r>
      <w:r w:rsidRPr="003D1675">
        <w:rPr>
          <w:b/>
          <w:lang w:val="fr-FR"/>
        </w:rPr>
        <w:t>28</w:t>
      </w:r>
    </w:p>
    <w:p w:rsidR="0062505D" w:rsidRPr="003D1675" w:rsidRDefault="0062505D" w:rsidP="0062505D">
      <w:pPr>
        <w:pStyle w:val="SingleTxtG"/>
        <w:keepNext/>
        <w:tabs>
          <w:tab w:val="right" w:pos="8505"/>
        </w:tabs>
        <w:spacing w:before="240" w:after="0"/>
        <w:rPr>
          <w:lang w:val="fr-FR"/>
        </w:rPr>
      </w:pPr>
      <w:r w:rsidRPr="003D1675">
        <w:rPr>
          <w:lang w:val="fr-FR"/>
        </w:rPr>
        <w:lastRenderedPageBreak/>
        <w:t>N</w:t>
      </w:r>
      <w:r w:rsidRPr="003D1675">
        <w:rPr>
          <w:vertAlign w:val="superscript"/>
          <w:lang w:val="fr-FR"/>
        </w:rPr>
        <w:t>o</w:t>
      </w:r>
      <w:r w:rsidRPr="003D1675">
        <w:rPr>
          <w:lang w:val="fr-FR"/>
        </w:rPr>
        <w:t> d</w:t>
      </w:r>
      <w:r w:rsidR="0019620B" w:rsidRPr="003D1675">
        <w:rPr>
          <w:lang w:val="fr-FR"/>
        </w:rPr>
        <w:t>’</w:t>
      </w:r>
      <w:r w:rsidRPr="003D1675">
        <w:rPr>
          <w:lang w:val="fr-FR"/>
        </w:rPr>
        <w:t xml:space="preserve">homologation : </w:t>
      </w:r>
      <w:r w:rsidRPr="003D1675">
        <w:rPr>
          <w:b/>
          <w:lang w:val="fr-FR"/>
        </w:rPr>
        <w:t>002439</w:t>
      </w:r>
      <w:r w:rsidRPr="003D1675">
        <w:rPr>
          <w:rStyle w:val="FootnoteReference"/>
          <w:rFonts w:eastAsia="Calibri"/>
          <w:b/>
          <w:lang w:val="fr-FR"/>
        </w:rPr>
        <w:footnoteReference w:id="13"/>
      </w:r>
      <w:r w:rsidRPr="003D1675">
        <w:rPr>
          <w:b/>
          <w:lang w:val="fr-FR"/>
        </w:rPr>
        <w:tab/>
      </w:r>
      <w:r w:rsidRPr="003D1675">
        <w:rPr>
          <w:lang w:val="fr-FR"/>
        </w:rPr>
        <w:t>N</w:t>
      </w:r>
      <w:r w:rsidRPr="003D1675">
        <w:rPr>
          <w:vertAlign w:val="superscript"/>
          <w:lang w:val="fr-FR"/>
        </w:rPr>
        <w:t>o</w:t>
      </w:r>
      <w:r w:rsidRPr="003D1675">
        <w:rPr>
          <w:lang w:val="fr-FR"/>
        </w:rPr>
        <w:t xml:space="preserve"> d</w:t>
      </w:r>
      <w:r w:rsidR="0019620B" w:rsidRPr="003D1675">
        <w:rPr>
          <w:lang w:val="fr-FR"/>
        </w:rPr>
        <w:t>’</w:t>
      </w:r>
      <w:r w:rsidRPr="003D1675">
        <w:rPr>
          <w:lang w:val="fr-FR"/>
        </w:rPr>
        <w:t xml:space="preserve">extension : </w:t>
      </w:r>
      <w:r w:rsidRPr="003D1675">
        <w:rPr>
          <w:b/>
          <w:lang w:val="fr-FR"/>
        </w:rPr>
        <w:t>00</w:t>
      </w:r>
    </w:p>
    <w:p w:rsidR="0062505D" w:rsidRPr="003D1675" w:rsidRDefault="0062505D" w:rsidP="0062505D">
      <w:pPr>
        <w:pStyle w:val="SingleTxtG"/>
        <w:keepNext/>
        <w:tabs>
          <w:tab w:val="left" w:pos="1701"/>
          <w:tab w:val="right" w:leader="dot" w:pos="8505"/>
        </w:tabs>
        <w:spacing w:before="240" w:after="0"/>
        <w:rPr>
          <w:strike/>
          <w:lang w:val="fr-FR"/>
        </w:rPr>
      </w:pPr>
      <w:r w:rsidRPr="003D1675">
        <w:rPr>
          <w:strike/>
          <w:lang w:val="fr-FR"/>
        </w:rPr>
        <w:t>1.</w:t>
      </w:r>
      <w:r w:rsidRPr="003D1675">
        <w:rPr>
          <w:strike/>
          <w:lang w:val="fr-FR"/>
        </w:rPr>
        <w:tab/>
        <w:t>Marque de fabrique ou de commerce</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rFonts w:eastAsia="Calibri"/>
          <w:lang w:val="fr-FR"/>
        </w:rPr>
      </w:pPr>
      <w:r w:rsidRPr="003D1675">
        <w:rPr>
          <w:rFonts w:eastAsia="Calibri"/>
          <w:strike/>
          <w:lang w:val="fr-FR"/>
        </w:rPr>
        <w:t>2.</w:t>
      </w:r>
      <w:r w:rsidRPr="003D1675">
        <w:rPr>
          <w:rFonts w:eastAsia="Calibri"/>
          <w:strike/>
          <w:lang w:val="fr-FR"/>
        </w:rPr>
        <w:tab/>
        <w:t>Type (avertisseur électro pneumatique, avertisseur électromagnétique avec disque résonateur, trompe électromagnétique, etc.) en indiquant s</w:t>
      </w:r>
      <w:r w:rsidR="0019620B" w:rsidRPr="003D1675">
        <w:rPr>
          <w:rFonts w:eastAsia="Calibri"/>
          <w:strike/>
          <w:lang w:val="fr-FR"/>
        </w:rPr>
        <w:t>’</w:t>
      </w:r>
      <w:r w:rsidRPr="003D1675">
        <w:rPr>
          <w:rFonts w:eastAsia="Calibri"/>
          <w:strike/>
          <w:lang w:val="fr-FR"/>
        </w:rPr>
        <w:t>il s</w:t>
      </w:r>
      <w:r w:rsidR="0019620B" w:rsidRPr="003D1675">
        <w:rPr>
          <w:rFonts w:eastAsia="Calibri"/>
          <w:strike/>
          <w:lang w:val="fr-FR"/>
        </w:rPr>
        <w:t>’</w:t>
      </w:r>
      <w:r w:rsidRPr="003D1675">
        <w:rPr>
          <w:rFonts w:eastAsia="Calibri"/>
          <w:strike/>
          <w:lang w:val="fr-FR"/>
        </w:rPr>
        <w:t>agit d</w:t>
      </w:r>
      <w:r w:rsidR="0019620B" w:rsidRPr="003D1675">
        <w:rPr>
          <w:rFonts w:eastAsia="Calibri"/>
          <w:strike/>
          <w:lang w:val="fr-FR"/>
        </w:rPr>
        <w:t>’</w:t>
      </w:r>
      <w:r w:rsidRPr="003D1675">
        <w:rPr>
          <w:rFonts w:eastAsia="Calibri"/>
          <w:strike/>
          <w:lang w:val="fr-FR"/>
        </w:rPr>
        <w:t>un avertisseur à son simple ou multiple</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3.</w:t>
      </w:r>
      <w:r w:rsidRPr="003D1675">
        <w:rPr>
          <w:rFonts w:eastAsia="Calibri"/>
          <w:strike/>
          <w:lang w:val="fr-FR"/>
        </w:rPr>
        <w:tab/>
        <w:t>Nom et adresse du fabricant</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4.</w:t>
      </w:r>
      <w:r w:rsidRPr="003D1675">
        <w:rPr>
          <w:rFonts w:eastAsia="Calibri"/>
          <w:strike/>
          <w:lang w:val="fr-FR"/>
        </w:rPr>
        <w:tab/>
        <w:t>Le cas échéant, nom et adresse du représentant du fabricant</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5.</w:t>
      </w:r>
      <w:r w:rsidRPr="003D1675">
        <w:rPr>
          <w:rFonts w:eastAsia="Calibri"/>
          <w:strike/>
          <w:lang w:val="fr-FR"/>
        </w:rPr>
        <w:tab/>
        <w:t>Description sommaire de l</w:t>
      </w:r>
      <w:r w:rsidR="0019620B" w:rsidRPr="003D1675">
        <w:rPr>
          <w:rFonts w:eastAsia="Calibri"/>
          <w:strike/>
          <w:lang w:val="fr-FR"/>
        </w:rPr>
        <w:t>’</w:t>
      </w:r>
      <w:r w:rsidRPr="003D1675">
        <w:rPr>
          <w:rFonts w:eastAsia="Calibri"/>
          <w:strike/>
          <w:lang w:val="fr-FR"/>
        </w:rPr>
        <w:t>avertisseur</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strike/>
          <w:lang w:val="fr-FR"/>
        </w:rPr>
        <w:t>6.</w:t>
      </w:r>
      <w:r w:rsidRPr="003D1675">
        <w:rPr>
          <w:strike/>
          <w:lang w:val="fr-FR"/>
        </w:rPr>
        <w:tab/>
        <w:t>Tension(s) d</w:t>
      </w:r>
      <w:r w:rsidR="0019620B" w:rsidRPr="003D1675">
        <w:rPr>
          <w:strike/>
          <w:lang w:val="fr-FR"/>
        </w:rPr>
        <w:t>’</w:t>
      </w:r>
      <w:r w:rsidRPr="003D1675">
        <w:rPr>
          <w:strike/>
          <w:lang w:val="fr-FR"/>
        </w:rPr>
        <w:t>alimentation(s) volts</w:t>
      </w:r>
      <w:r w:rsidRPr="003D1675">
        <w:rPr>
          <w:rFonts w:eastAsia="Calibri"/>
          <w:strike/>
          <w:lang w:val="fr-FR"/>
        </w:rPr>
        <w:t>*/</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7.</w:t>
      </w:r>
      <w:r w:rsidRPr="003D1675">
        <w:rPr>
          <w:rFonts w:eastAsia="Calibri"/>
          <w:strike/>
          <w:lang w:val="fr-FR"/>
        </w:rPr>
        <w:tab/>
        <w:t>Pression(s) nominale(s) de fonctionnement kg/cm 2*/</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8.</w:t>
      </w:r>
      <w:r w:rsidRPr="003D1675">
        <w:rPr>
          <w:rFonts w:eastAsia="Calibri"/>
          <w:strike/>
          <w:lang w:val="fr-FR"/>
        </w:rPr>
        <w:tab/>
        <w:t>Fréquence(s) nominale(s) Hz*/</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ind w:left="1701" w:hanging="567"/>
        <w:rPr>
          <w:rFonts w:eastAsia="Calibri"/>
          <w:strike/>
          <w:lang w:val="fr-FR"/>
        </w:rPr>
      </w:pPr>
      <w:r w:rsidRPr="003D1675">
        <w:rPr>
          <w:rFonts w:eastAsia="Calibri"/>
          <w:strike/>
          <w:lang w:val="fr-FR"/>
        </w:rPr>
        <w:t>9.</w:t>
      </w:r>
      <w:r w:rsidRPr="003D1675">
        <w:rPr>
          <w:rFonts w:eastAsia="Calibri"/>
          <w:strike/>
          <w:lang w:val="fr-FR"/>
        </w:rPr>
        <w:tab/>
        <w:t xml:space="preserve">Caractéristiques géométriques (longueur et diamètre intérieur) de la conduite </w:t>
      </w:r>
      <w:r w:rsidRPr="003D1675">
        <w:rPr>
          <w:rFonts w:eastAsia="Calibri"/>
          <w:strike/>
          <w:lang w:val="fr-FR"/>
        </w:rPr>
        <w:br/>
        <w:t>de liaison entre compresseur ou commande et appareil sonore</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10.</w:t>
      </w:r>
      <w:r w:rsidRPr="003D1675">
        <w:rPr>
          <w:rFonts w:eastAsia="Calibri"/>
          <w:strike/>
          <w:lang w:val="fr-FR"/>
        </w:rPr>
        <w:tab/>
        <w:t>Présenté à l</w:t>
      </w:r>
      <w:r w:rsidR="0019620B" w:rsidRPr="003D1675">
        <w:rPr>
          <w:rFonts w:eastAsia="Calibri"/>
          <w:strike/>
          <w:lang w:val="fr-FR"/>
        </w:rPr>
        <w:t>’</w:t>
      </w:r>
      <w:r w:rsidRPr="003D1675">
        <w:rPr>
          <w:rFonts w:eastAsia="Calibri"/>
          <w:strike/>
          <w:lang w:val="fr-FR"/>
        </w:rPr>
        <w:t>homologation le</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strike/>
          <w:lang w:val="fr-FR"/>
        </w:rPr>
        <w:t>11</w:t>
      </w:r>
      <w:r w:rsidRPr="003D1675">
        <w:rPr>
          <w:rFonts w:eastAsia="Calibri"/>
          <w:strike/>
          <w:lang w:val="fr-FR"/>
        </w:rPr>
        <w:t>.</w:t>
      </w:r>
      <w:r w:rsidRPr="003D1675">
        <w:rPr>
          <w:rFonts w:eastAsia="Calibri"/>
          <w:strike/>
          <w:lang w:val="fr-FR"/>
        </w:rPr>
        <w:tab/>
        <w:t>Service technique chargé des essais d</w:t>
      </w:r>
      <w:r w:rsidR="0019620B" w:rsidRPr="003D1675">
        <w:rPr>
          <w:rFonts w:eastAsia="Calibri"/>
          <w:strike/>
          <w:lang w:val="fr-FR"/>
        </w:rPr>
        <w:t>’</w:t>
      </w:r>
      <w:r w:rsidRPr="003D1675">
        <w:rPr>
          <w:rFonts w:eastAsia="Calibri"/>
          <w:strike/>
          <w:lang w:val="fr-FR"/>
        </w:rPr>
        <w:t>homologation</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12.</w:t>
      </w:r>
      <w:r w:rsidRPr="003D1675">
        <w:rPr>
          <w:rFonts w:eastAsia="Calibri"/>
          <w:strike/>
          <w:lang w:val="fr-FR"/>
        </w:rPr>
        <w:tab/>
        <w:t>Date du procès-verbal délivré par ce service</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13.</w:t>
      </w:r>
      <w:r w:rsidRPr="003D1675">
        <w:rPr>
          <w:rFonts w:eastAsia="Calibri"/>
          <w:strike/>
          <w:lang w:val="fr-FR"/>
        </w:rPr>
        <w:tab/>
        <w:t>Numéro du procès-verbal délivré par ce service</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14.</w:t>
      </w:r>
      <w:r w:rsidRPr="003D1675">
        <w:rPr>
          <w:rFonts w:eastAsia="Calibri"/>
          <w:strike/>
          <w:lang w:val="fr-FR"/>
        </w:rPr>
        <w:tab/>
        <w:t>L</w:t>
      </w:r>
      <w:r w:rsidR="0019620B" w:rsidRPr="003D1675">
        <w:rPr>
          <w:rFonts w:eastAsia="Calibri"/>
          <w:strike/>
          <w:lang w:val="fr-FR"/>
        </w:rPr>
        <w:t>’</w:t>
      </w:r>
      <w:r w:rsidRPr="003D1675">
        <w:rPr>
          <w:rFonts w:eastAsia="Calibri"/>
          <w:strike/>
          <w:lang w:val="fr-FR"/>
        </w:rPr>
        <w:t>homologation est accordée/refusée*/</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15.</w:t>
      </w:r>
      <w:r w:rsidRPr="003D1675">
        <w:rPr>
          <w:rFonts w:eastAsia="Calibri"/>
          <w:strike/>
          <w:lang w:val="fr-FR"/>
        </w:rPr>
        <w:tab/>
        <w:t>Lieu</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16.</w:t>
      </w:r>
      <w:r w:rsidRPr="003D1675">
        <w:rPr>
          <w:rFonts w:eastAsia="Calibri"/>
          <w:strike/>
          <w:lang w:val="fr-FR"/>
        </w:rPr>
        <w:tab/>
        <w:t>Date</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rPr>
          <w:rFonts w:eastAsia="Calibri"/>
          <w:strike/>
          <w:lang w:val="fr-FR"/>
        </w:rPr>
      </w:pPr>
      <w:r w:rsidRPr="003D1675">
        <w:rPr>
          <w:rFonts w:eastAsia="Calibri"/>
          <w:strike/>
          <w:lang w:val="fr-FR"/>
        </w:rPr>
        <w:t>17.</w:t>
      </w:r>
      <w:r w:rsidRPr="003D1675">
        <w:rPr>
          <w:rFonts w:eastAsia="Calibri"/>
          <w:strike/>
          <w:lang w:val="fr-FR"/>
        </w:rPr>
        <w:tab/>
        <w:t>Signature</w:t>
      </w:r>
      <w:r w:rsidRPr="003D1675">
        <w:rPr>
          <w:rFonts w:eastAsia="Calibri"/>
          <w:strike/>
          <w:lang w:val="fr-FR"/>
        </w:rPr>
        <w:tab/>
      </w:r>
    </w:p>
    <w:p w:rsidR="0062505D" w:rsidRPr="003D1675" w:rsidRDefault="0062505D" w:rsidP="0062505D">
      <w:pPr>
        <w:pStyle w:val="SingleTxtG"/>
        <w:tabs>
          <w:tab w:val="left" w:pos="1701"/>
          <w:tab w:val="right" w:leader="dot" w:pos="8505"/>
        </w:tabs>
        <w:spacing w:before="240" w:after="0"/>
        <w:ind w:left="1701" w:hanging="567"/>
        <w:rPr>
          <w:rFonts w:eastAsia="Calibri"/>
          <w:strike/>
          <w:lang w:val="fr-FR"/>
        </w:rPr>
      </w:pPr>
      <w:r w:rsidRPr="003D1675">
        <w:rPr>
          <w:rFonts w:eastAsia="Calibri"/>
          <w:strike/>
          <w:lang w:val="fr-FR"/>
        </w:rPr>
        <w:t>18.</w:t>
      </w:r>
      <w:r w:rsidRPr="003D1675">
        <w:rPr>
          <w:rFonts w:eastAsia="Calibri"/>
          <w:strike/>
          <w:lang w:val="fr-FR"/>
        </w:rPr>
        <w:tab/>
        <w:t>Sont annexées à la présente communication les pièces suivantes qui portent le numéro d</w:t>
      </w:r>
      <w:r w:rsidR="0019620B" w:rsidRPr="003D1675">
        <w:rPr>
          <w:rFonts w:eastAsia="Calibri"/>
          <w:strike/>
          <w:lang w:val="fr-FR"/>
        </w:rPr>
        <w:t>’</w:t>
      </w:r>
      <w:r w:rsidRPr="003D1675">
        <w:rPr>
          <w:rFonts w:eastAsia="Calibri"/>
          <w:strike/>
          <w:lang w:val="fr-FR"/>
        </w:rPr>
        <w:t>homologation indiqué ci-dessus :</w:t>
      </w:r>
      <w:r w:rsidRPr="003D1675">
        <w:rPr>
          <w:rFonts w:eastAsia="Calibri"/>
          <w:strike/>
          <w:lang w:val="fr-FR"/>
        </w:rPr>
        <w:tab/>
      </w:r>
    </w:p>
    <w:p w:rsidR="0062505D" w:rsidRPr="005B24D8" w:rsidRDefault="0062505D" w:rsidP="0062505D">
      <w:pPr>
        <w:pStyle w:val="SingleTxtG"/>
        <w:tabs>
          <w:tab w:val="left" w:pos="1701"/>
          <w:tab w:val="right" w:leader="dot" w:pos="8505"/>
        </w:tabs>
        <w:spacing w:before="240" w:after="0"/>
        <w:ind w:left="1701" w:hanging="567"/>
        <w:rPr>
          <w:rFonts w:eastAsia="Calibri"/>
          <w:strike/>
          <w:sz w:val="18"/>
          <w:szCs w:val="18"/>
          <w:lang w:val="fr-FR"/>
        </w:rPr>
      </w:pPr>
      <w:r w:rsidRPr="005B24D8">
        <w:rPr>
          <w:rFonts w:eastAsia="Calibri"/>
          <w:strike/>
          <w:sz w:val="18"/>
          <w:szCs w:val="18"/>
          <w:lang w:val="fr-FR"/>
        </w:rPr>
        <w:t>. dessins, schémas et plans de l</w:t>
      </w:r>
      <w:r w:rsidR="0019620B" w:rsidRPr="005B24D8">
        <w:rPr>
          <w:rFonts w:eastAsia="Calibri"/>
          <w:strike/>
          <w:sz w:val="18"/>
          <w:szCs w:val="18"/>
          <w:lang w:val="fr-FR"/>
        </w:rPr>
        <w:t>’</w:t>
      </w:r>
      <w:r w:rsidRPr="005B24D8">
        <w:rPr>
          <w:rFonts w:eastAsia="Calibri"/>
          <w:strike/>
          <w:sz w:val="18"/>
          <w:szCs w:val="18"/>
          <w:lang w:val="fr-FR"/>
        </w:rPr>
        <w:t>avertisseur ; ... photographies.</w:t>
      </w:r>
    </w:p>
    <w:p w:rsidR="0062505D" w:rsidRPr="005B24D8" w:rsidRDefault="0062505D" w:rsidP="0062505D">
      <w:pPr>
        <w:pStyle w:val="SingleTxtG"/>
        <w:tabs>
          <w:tab w:val="left" w:pos="1701"/>
          <w:tab w:val="right" w:leader="dot" w:pos="8505"/>
        </w:tabs>
        <w:spacing w:before="240" w:after="0"/>
        <w:ind w:left="1701" w:hanging="567"/>
        <w:rPr>
          <w:rFonts w:eastAsia="Calibri"/>
          <w:strike/>
          <w:sz w:val="18"/>
          <w:szCs w:val="18"/>
          <w:lang w:val="fr-FR"/>
        </w:rPr>
      </w:pPr>
      <w:r w:rsidRPr="005B24D8">
        <w:rPr>
          <w:rFonts w:eastAsia="Calibri"/>
          <w:strike/>
          <w:sz w:val="18"/>
          <w:szCs w:val="18"/>
          <w:u w:val="single"/>
          <w:lang w:val="fr-FR"/>
        </w:rPr>
        <w:t>*</w:t>
      </w:r>
      <w:r w:rsidRPr="005B24D8">
        <w:rPr>
          <w:rFonts w:eastAsia="Calibri"/>
          <w:strike/>
          <w:sz w:val="18"/>
          <w:szCs w:val="18"/>
          <w:lang w:val="fr-FR"/>
        </w:rPr>
        <w:t>/ Rayer la mention qui ne convient pas.</w:t>
      </w:r>
    </w:p>
    <w:p w:rsidR="0062505D" w:rsidRPr="003D1675" w:rsidRDefault="0062505D" w:rsidP="0062505D">
      <w:pPr>
        <w:pStyle w:val="HChG"/>
        <w:rPr>
          <w:lang w:val="fr-FR" w:eastAsia="ru-RU"/>
        </w:rPr>
      </w:pPr>
      <w:r w:rsidRPr="003D1675">
        <w:rPr>
          <w:lang w:val="fr-FR" w:eastAsia="ru-RU"/>
        </w:rPr>
        <w:lastRenderedPageBreak/>
        <w:tab/>
      </w:r>
      <w:r w:rsidRPr="003D1675">
        <w:rPr>
          <w:lang w:val="fr-FR" w:eastAsia="ru-RU"/>
        </w:rPr>
        <w:tab/>
        <w:t>SECTION I</w:t>
      </w:r>
    </w:p>
    <w:p w:rsidR="0062505D" w:rsidRPr="003D1675" w:rsidRDefault="0062505D" w:rsidP="0062505D">
      <w:pPr>
        <w:pStyle w:val="SingleTxtGR"/>
        <w:tabs>
          <w:tab w:val="clear" w:pos="1701"/>
          <w:tab w:val="clear" w:pos="2835"/>
          <w:tab w:val="clear" w:pos="3402"/>
          <w:tab w:val="clear" w:pos="3969"/>
        </w:tabs>
        <w:spacing w:after="100"/>
        <w:ind w:left="2268" w:hanging="1134"/>
        <w:rPr>
          <w:b/>
          <w:w w:val="100"/>
          <w:lang w:val="fr-FR"/>
        </w:rPr>
      </w:pPr>
      <w:r w:rsidRPr="003D1675">
        <w:rPr>
          <w:b/>
          <w:w w:val="100"/>
          <w:lang w:val="fr-FR"/>
        </w:rPr>
        <w:t>0.1</w:t>
      </w:r>
      <w:r w:rsidRPr="003D1675">
        <w:rPr>
          <w:b/>
          <w:w w:val="100"/>
          <w:lang w:val="fr-FR"/>
        </w:rPr>
        <w:tab/>
        <w:t>Marque (marque de fabrique ou de commerce du fabricant) :</w:t>
      </w:r>
    </w:p>
    <w:p w:rsidR="0062505D" w:rsidRPr="003D1675" w:rsidRDefault="0062505D" w:rsidP="0062505D">
      <w:pPr>
        <w:pStyle w:val="SingleTxtGR"/>
        <w:tabs>
          <w:tab w:val="clear" w:pos="1701"/>
          <w:tab w:val="clear" w:pos="2835"/>
          <w:tab w:val="clear" w:pos="3402"/>
          <w:tab w:val="clear" w:pos="3969"/>
        </w:tabs>
        <w:ind w:left="2268" w:hanging="1134"/>
        <w:rPr>
          <w:b/>
          <w:strike/>
          <w:w w:val="100"/>
          <w:lang w:val="fr-FR"/>
        </w:rPr>
      </w:pPr>
      <w:r w:rsidRPr="003D1675">
        <w:rPr>
          <w:b/>
          <w:w w:val="100"/>
          <w:lang w:val="fr-FR"/>
        </w:rPr>
        <w:t>0.2</w:t>
      </w:r>
      <w:r w:rsidRPr="003D1675">
        <w:rPr>
          <w:b/>
          <w:w w:val="100"/>
          <w:lang w:val="fr-FR"/>
        </w:rPr>
        <w:tab/>
      </w:r>
      <w:r w:rsidRPr="003D1675">
        <w:rPr>
          <w:b/>
          <w:w w:val="100"/>
          <w:lang w:val="fr-FR"/>
        </w:rPr>
        <w:tab/>
        <w:t>Type ou désignation commerciale :</w:t>
      </w:r>
    </w:p>
    <w:p w:rsidR="0062505D" w:rsidRPr="003D1675" w:rsidRDefault="0062505D" w:rsidP="0062505D">
      <w:pPr>
        <w:pStyle w:val="SingleTxtGR"/>
        <w:tabs>
          <w:tab w:val="clear" w:pos="1701"/>
          <w:tab w:val="clear" w:pos="2835"/>
          <w:tab w:val="clear" w:pos="3402"/>
          <w:tab w:val="clear" w:pos="3969"/>
        </w:tabs>
        <w:ind w:left="2268" w:hanging="1134"/>
        <w:rPr>
          <w:b/>
          <w:w w:val="100"/>
          <w:lang w:val="fr-FR"/>
        </w:rPr>
      </w:pPr>
      <w:r w:rsidRPr="003D1675">
        <w:rPr>
          <w:b/>
          <w:w w:val="100"/>
          <w:lang w:val="fr-FR"/>
        </w:rPr>
        <w:t>0.3</w:t>
      </w:r>
      <w:r w:rsidRPr="003D1675">
        <w:rPr>
          <w:b/>
          <w:w w:val="100"/>
          <w:lang w:val="fr-FR"/>
        </w:rPr>
        <w:tab/>
      </w:r>
      <w:r w:rsidRPr="003D1675">
        <w:rPr>
          <w:b/>
          <w:w w:val="100"/>
          <w:lang w:val="fr-FR"/>
        </w:rPr>
        <w:tab/>
        <w:t>Moyens d</w:t>
      </w:r>
      <w:r w:rsidR="0019620B" w:rsidRPr="003D1675">
        <w:rPr>
          <w:b/>
          <w:w w:val="100"/>
          <w:lang w:val="fr-FR"/>
        </w:rPr>
        <w:t>’</w:t>
      </w:r>
      <w:r w:rsidRPr="003D1675">
        <w:rPr>
          <w:b/>
          <w:w w:val="100"/>
          <w:lang w:val="fr-FR"/>
        </w:rPr>
        <w:t>identification du type, s</w:t>
      </w:r>
      <w:r w:rsidR="0019620B" w:rsidRPr="003D1675">
        <w:rPr>
          <w:b/>
          <w:w w:val="100"/>
          <w:lang w:val="fr-FR"/>
        </w:rPr>
        <w:t>’</w:t>
      </w:r>
      <w:r w:rsidRPr="003D1675">
        <w:rPr>
          <w:b/>
          <w:w w:val="100"/>
          <w:lang w:val="fr-FR"/>
        </w:rPr>
        <w:t>il est indiqué</w:t>
      </w:r>
      <w:r w:rsidRPr="003D1675">
        <w:rPr>
          <w:rStyle w:val="FootnoteReference"/>
          <w:b/>
          <w:lang w:val="fr-FR"/>
        </w:rPr>
        <w:footnoteReference w:id="14"/>
      </w:r>
      <w:r w:rsidRPr="003D1675">
        <w:rPr>
          <w:b/>
          <w:w w:val="100"/>
          <w:lang w:val="fr-FR"/>
        </w:rPr>
        <w:t> :</w:t>
      </w:r>
    </w:p>
    <w:p w:rsidR="0062505D" w:rsidRPr="003D1675" w:rsidRDefault="0062505D" w:rsidP="0062505D">
      <w:pPr>
        <w:pStyle w:val="SingleTxtGR"/>
        <w:tabs>
          <w:tab w:val="clear" w:pos="1701"/>
          <w:tab w:val="clear" w:pos="2835"/>
          <w:tab w:val="clear" w:pos="3402"/>
          <w:tab w:val="clear" w:pos="3969"/>
        </w:tabs>
        <w:ind w:left="2268" w:hanging="1134"/>
        <w:rPr>
          <w:b/>
          <w:w w:val="100"/>
          <w:lang w:val="fr-FR"/>
        </w:rPr>
      </w:pPr>
      <w:r w:rsidRPr="003D1675">
        <w:rPr>
          <w:b/>
          <w:w w:val="100"/>
          <w:lang w:val="fr-FR"/>
        </w:rPr>
        <w:t>0.3.1</w:t>
      </w:r>
      <w:r w:rsidRPr="003D1675">
        <w:rPr>
          <w:b/>
          <w:w w:val="100"/>
          <w:lang w:val="fr-FR"/>
        </w:rPr>
        <w:tab/>
        <w:t>Emplacement de cette indication :</w:t>
      </w:r>
    </w:p>
    <w:p w:rsidR="0062505D" w:rsidRPr="003D1675" w:rsidRDefault="0062505D" w:rsidP="0062505D">
      <w:pPr>
        <w:pStyle w:val="SingleTxtGR"/>
        <w:tabs>
          <w:tab w:val="clear" w:pos="1701"/>
          <w:tab w:val="clear" w:pos="2835"/>
          <w:tab w:val="clear" w:pos="3402"/>
          <w:tab w:val="clear" w:pos="3969"/>
        </w:tabs>
        <w:spacing w:after="100"/>
        <w:ind w:left="2268" w:hanging="1134"/>
        <w:rPr>
          <w:b/>
          <w:w w:val="100"/>
          <w:lang w:val="fr-FR"/>
        </w:rPr>
      </w:pPr>
      <w:r w:rsidRPr="003D1675">
        <w:rPr>
          <w:b/>
          <w:w w:val="100"/>
          <w:lang w:val="fr-FR"/>
        </w:rPr>
        <w:t>0.4</w:t>
      </w:r>
      <w:r w:rsidRPr="003D1675">
        <w:rPr>
          <w:b/>
          <w:w w:val="100"/>
          <w:lang w:val="fr-FR"/>
        </w:rPr>
        <w:tab/>
      </w:r>
      <w:r w:rsidRPr="003D1675">
        <w:rPr>
          <w:b/>
          <w:w w:val="100"/>
          <w:lang w:val="fr-FR"/>
        </w:rPr>
        <w:tab/>
        <w:t>Classe</w:t>
      </w:r>
      <w:r w:rsidRPr="003D1675">
        <w:rPr>
          <w:rStyle w:val="FootnoteReference"/>
          <w:b/>
          <w:lang w:val="fr-FR"/>
        </w:rPr>
        <w:footnoteReference w:id="15"/>
      </w:r>
      <w:r w:rsidRPr="003D1675">
        <w:rPr>
          <w:b/>
          <w:w w:val="100"/>
          <w:lang w:val="fr-FR"/>
        </w:rPr>
        <w:t xml:space="preserve"> : </w:t>
      </w:r>
    </w:p>
    <w:p w:rsidR="0062505D" w:rsidRPr="003D1675" w:rsidRDefault="0062505D" w:rsidP="0062505D">
      <w:pPr>
        <w:pStyle w:val="SingleTxtGR"/>
        <w:tabs>
          <w:tab w:val="clear" w:pos="1701"/>
          <w:tab w:val="clear" w:pos="2835"/>
          <w:tab w:val="clear" w:pos="3402"/>
          <w:tab w:val="clear" w:pos="3969"/>
        </w:tabs>
        <w:ind w:left="2268" w:hanging="1134"/>
        <w:rPr>
          <w:b/>
          <w:w w:val="100"/>
          <w:lang w:val="fr-FR"/>
        </w:rPr>
      </w:pPr>
      <w:r w:rsidRPr="003D1675">
        <w:rPr>
          <w:b/>
          <w:w w:val="100"/>
          <w:lang w:val="fr-FR"/>
        </w:rPr>
        <w:t>0.5</w:t>
      </w:r>
      <w:r w:rsidRPr="003D1675">
        <w:rPr>
          <w:b/>
          <w:w w:val="100"/>
          <w:lang w:val="fr-FR"/>
        </w:rPr>
        <w:tab/>
      </w:r>
      <w:r w:rsidRPr="003D1675">
        <w:rPr>
          <w:b/>
          <w:w w:val="100"/>
          <w:lang w:val="fr-FR"/>
        </w:rPr>
        <w:tab/>
        <w:t>Nom et adresse du fabricant :</w:t>
      </w:r>
    </w:p>
    <w:p w:rsidR="0062505D" w:rsidRDefault="0062505D" w:rsidP="0062505D">
      <w:pPr>
        <w:pStyle w:val="SingleTxtGR"/>
        <w:tabs>
          <w:tab w:val="clear" w:pos="1701"/>
          <w:tab w:val="clear" w:pos="2835"/>
          <w:tab w:val="clear" w:pos="3402"/>
          <w:tab w:val="clear" w:pos="3969"/>
        </w:tabs>
        <w:ind w:left="2268" w:hanging="1134"/>
        <w:rPr>
          <w:b/>
          <w:w w:val="100"/>
          <w:lang w:val="fr-FR"/>
        </w:rPr>
      </w:pPr>
      <w:r w:rsidRPr="003D1675">
        <w:rPr>
          <w:b/>
          <w:w w:val="100"/>
          <w:lang w:val="fr-FR"/>
        </w:rPr>
        <w:t>0.6</w:t>
      </w:r>
      <w:r w:rsidRPr="003D1675">
        <w:rPr>
          <w:b/>
          <w:w w:val="100"/>
          <w:lang w:val="fr-FR"/>
        </w:rPr>
        <w:tab/>
      </w:r>
      <w:r w:rsidRPr="003D1675">
        <w:rPr>
          <w:b/>
          <w:w w:val="100"/>
          <w:lang w:val="fr-FR"/>
        </w:rPr>
        <w:tab/>
        <w:t>Nom et adresse du représentant du fabricant (éventuellement) :</w:t>
      </w:r>
    </w:p>
    <w:p w:rsidR="009142A7" w:rsidRPr="003D1675" w:rsidRDefault="009142A7" w:rsidP="0062505D">
      <w:pPr>
        <w:pStyle w:val="SingleTxtGR"/>
        <w:tabs>
          <w:tab w:val="clear" w:pos="1701"/>
          <w:tab w:val="clear" w:pos="2835"/>
          <w:tab w:val="clear" w:pos="3402"/>
          <w:tab w:val="clear" w:pos="3969"/>
        </w:tabs>
        <w:ind w:left="2268" w:hanging="1134"/>
        <w:rPr>
          <w:b/>
          <w:w w:val="100"/>
          <w:lang w:val="fr-FR"/>
        </w:rPr>
      </w:pPr>
      <w:r>
        <w:rPr>
          <w:b/>
          <w:w w:val="100"/>
          <w:lang w:val="fr-FR"/>
        </w:rPr>
        <w:t>0.7</w:t>
      </w:r>
      <w:r>
        <w:rPr>
          <w:b/>
          <w:w w:val="100"/>
          <w:lang w:val="fr-FR"/>
        </w:rPr>
        <w:tab/>
      </w:r>
      <w:r w:rsidR="004A7EF1">
        <w:rPr>
          <w:b/>
          <w:w w:val="100"/>
          <w:lang w:val="fr-FR"/>
        </w:rPr>
        <w:t>Nom et adresse de l’atelier (des ateliers) d’assemblage :</w:t>
      </w:r>
    </w:p>
    <w:p w:rsidR="0062505D" w:rsidRPr="003D1675" w:rsidRDefault="0062505D" w:rsidP="0062505D">
      <w:pPr>
        <w:pStyle w:val="HChG"/>
        <w:rPr>
          <w:lang w:val="fr-FR" w:eastAsia="ru-RU"/>
        </w:rPr>
      </w:pPr>
      <w:r w:rsidRPr="003D1675">
        <w:rPr>
          <w:lang w:val="fr-FR" w:eastAsia="ru-RU"/>
        </w:rPr>
        <w:tab/>
      </w:r>
      <w:r w:rsidRPr="003D1675">
        <w:rPr>
          <w:lang w:val="fr-FR" w:eastAsia="ru-RU"/>
        </w:rPr>
        <w:tab/>
        <w:t>SECTION II</w:t>
      </w:r>
    </w:p>
    <w:p w:rsidR="0062505D" w:rsidRPr="003D1675" w:rsidRDefault="0062505D" w:rsidP="0062505D">
      <w:pPr>
        <w:pStyle w:val="SingleTxtGR"/>
        <w:tabs>
          <w:tab w:val="clear" w:pos="1701"/>
          <w:tab w:val="clear" w:pos="2835"/>
          <w:tab w:val="clear" w:pos="3402"/>
          <w:tab w:val="clear" w:pos="3969"/>
        </w:tabs>
        <w:spacing w:after="100"/>
        <w:ind w:left="2268" w:hanging="1134"/>
        <w:rPr>
          <w:b/>
          <w:w w:val="100"/>
          <w:lang w:val="fr-FR"/>
        </w:rPr>
      </w:pPr>
      <w:r w:rsidRPr="003D1675">
        <w:rPr>
          <w:b/>
          <w:w w:val="100"/>
          <w:lang w:val="fr-FR"/>
        </w:rPr>
        <w:t>1.</w:t>
      </w:r>
      <w:r w:rsidRPr="003D1675">
        <w:rPr>
          <w:b/>
          <w:w w:val="100"/>
          <w:lang w:val="fr-FR"/>
        </w:rPr>
        <w:tab/>
      </w:r>
      <w:r w:rsidRPr="003D1675">
        <w:rPr>
          <w:b/>
          <w:w w:val="100"/>
          <w:lang w:val="fr-FR"/>
        </w:rPr>
        <w:tab/>
        <w:t>Informations complémentaires (éventuellement) : voir additif</w:t>
      </w:r>
    </w:p>
    <w:p w:rsidR="0062505D" w:rsidRPr="003D1675" w:rsidRDefault="0062505D" w:rsidP="0062505D">
      <w:pPr>
        <w:pStyle w:val="SingleTxtGR"/>
        <w:tabs>
          <w:tab w:val="clear" w:pos="1701"/>
          <w:tab w:val="clear" w:pos="2835"/>
          <w:tab w:val="clear" w:pos="3402"/>
          <w:tab w:val="clear" w:pos="3969"/>
        </w:tabs>
        <w:spacing w:after="100"/>
        <w:ind w:left="2268" w:hanging="1134"/>
        <w:rPr>
          <w:b/>
          <w:w w:val="100"/>
          <w:lang w:val="fr-FR"/>
        </w:rPr>
      </w:pPr>
      <w:r w:rsidRPr="003D1675">
        <w:rPr>
          <w:b/>
          <w:w w:val="100"/>
          <w:lang w:val="fr-FR"/>
        </w:rPr>
        <w:t>2.</w:t>
      </w:r>
      <w:r w:rsidRPr="003D1675">
        <w:rPr>
          <w:b/>
          <w:w w:val="100"/>
          <w:lang w:val="fr-FR"/>
        </w:rPr>
        <w:tab/>
      </w:r>
      <w:r w:rsidRPr="003D1675">
        <w:rPr>
          <w:b/>
          <w:w w:val="100"/>
          <w:lang w:val="fr-FR"/>
        </w:rPr>
        <w:tab/>
        <w:t>Service technique chargé des essais :</w:t>
      </w:r>
    </w:p>
    <w:p w:rsidR="0062505D" w:rsidRPr="003D1675" w:rsidRDefault="0062505D" w:rsidP="0062505D">
      <w:pPr>
        <w:pStyle w:val="SingleTxtGR"/>
        <w:tabs>
          <w:tab w:val="clear" w:pos="1701"/>
          <w:tab w:val="clear" w:pos="2835"/>
          <w:tab w:val="clear" w:pos="3402"/>
          <w:tab w:val="clear" w:pos="3969"/>
        </w:tabs>
        <w:ind w:left="2268" w:hanging="1134"/>
        <w:rPr>
          <w:b/>
          <w:w w:val="100"/>
          <w:lang w:val="fr-FR"/>
        </w:rPr>
      </w:pPr>
      <w:r w:rsidRPr="003D1675">
        <w:rPr>
          <w:b/>
          <w:w w:val="100"/>
          <w:lang w:val="fr-FR"/>
        </w:rPr>
        <w:t>3.</w:t>
      </w:r>
      <w:r w:rsidRPr="003D1675">
        <w:rPr>
          <w:b/>
          <w:w w:val="100"/>
          <w:lang w:val="fr-FR"/>
        </w:rPr>
        <w:tab/>
      </w:r>
      <w:r w:rsidRPr="003D1675">
        <w:rPr>
          <w:b/>
          <w:w w:val="100"/>
          <w:lang w:val="fr-FR"/>
        </w:rPr>
        <w:tab/>
        <w:t>Date du procès-verbal d</w:t>
      </w:r>
      <w:r w:rsidR="0019620B" w:rsidRPr="003D1675">
        <w:rPr>
          <w:b/>
          <w:w w:val="100"/>
          <w:lang w:val="fr-FR"/>
        </w:rPr>
        <w:t>’</w:t>
      </w:r>
      <w:r w:rsidRPr="003D1675">
        <w:rPr>
          <w:b/>
          <w:w w:val="100"/>
          <w:lang w:val="fr-FR"/>
        </w:rPr>
        <w:t>essai :</w:t>
      </w:r>
    </w:p>
    <w:p w:rsidR="0062505D" w:rsidRPr="003D1675" w:rsidRDefault="0062505D" w:rsidP="0062505D">
      <w:pPr>
        <w:pStyle w:val="SingleTxtGR"/>
        <w:tabs>
          <w:tab w:val="clear" w:pos="1701"/>
          <w:tab w:val="clear" w:pos="2835"/>
          <w:tab w:val="clear" w:pos="3402"/>
          <w:tab w:val="clear" w:pos="3969"/>
        </w:tabs>
        <w:ind w:left="2268" w:hanging="1134"/>
        <w:rPr>
          <w:b/>
          <w:w w:val="100"/>
          <w:lang w:val="fr-FR"/>
        </w:rPr>
      </w:pPr>
      <w:r w:rsidRPr="003D1675">
        <w:rPr>
          <w:b/>
          <w:w w:val="100"/>
          <w:lang w:val="fr-FR"/>
        </w:rPr>
        <w:t>4.</w:t>
      </w:r>
      <w:r w:rsidRPr="003D1675">
        <w:rPr>
          <w:b/>
          <w:w w:val="100"/>
          <w:lang w:val="fr-FR"/>
        </w:rPr>
        <w:tab/>
      </w:r>
      <w:r w:rsidRPr="003D1675">
        <w:rPr>
          <w:b/>
          <w:w w:val="100"/>
          <w:lang w:val="fr-FR"/>
        </w:rPr>
        <w:tab/>
        <w:t>Numéro du procès-verbal d</w:t>
      </w:r>
      <w:r w:rsidR="0019620B" w:rsidRPr="003D1675">
        <w:rPr>
          <w:b/>
          <w:w w:val="100"/>
          <w:lang w:val="fr-FR"/>
        </w:rPr>
        <w:t>’</w:t>
      </w:r>
      <w:r w:rsidRPr="003D1675">
        <w:rPr>
          <w:b/>
          <w:w w:val="100"/>
          <w:lang w:val="fr-FR"/>
        </w:rPr>
        <w:t>essai :</w:t>
      </w:r>
    </w:p>
    <w:p w:rsidR="0062505D" w:rsidRPr="003D1675" w:rsidRDefault="0062505D" w:rsidP="0062505D">
      <w:pPr>
        <w:pStyle w:val="SingleTxtGR"/>
        <w:tabs>
          <w:tab w:val="clear" w:pos="1701"/>
          <w:tab w:val="clear" w:pos="2835"/>
          <w:tab w:val="clear" w:pos="3402"/>
          <w:tab w:val="clear" w:pos="3969"/>
        </w:tabs>
        <w:ind w:left="2268" w:hanging="1134"/>
        <w:rPr>
          <w:b/>
          <w:w w:val="100"/>
          <w:lang w:val="fr-FR"/>
        </w:rPr>
      </w:pPr>
      <w:r w:rsidRPr="003D1675">
        <w:rPr>
          <w:b/>
          <w:w w:val="100"/>
          <w:lang w:val="fr-FR"/>
        </w:rPr>
        <w:t>5.</w:t>
      </w:r>
      <w:r w:rsidRPr="003D1675">
        <w:rPr>
          <w:b/>
          <w:w w:val="100"/>
          <w:lang w:val="fr-FR"/>
        </w:rPr>
        <w:tab/>
      </w:r>
      <w:r w:rsidRPr="003D1675">
        <w:rPr>
          <w:b/>
          <w:w w:val="100"/>
          <w:lang w:val="fr-FR"/>
        </w:rPr>
        <w:tab/>
        <w:t>Observations (éventuellement) : voir additif</w:t>
      </w:r>
    </w:p>
    <w:p w:rsidR="0062505D" w:rsidRPr="003D1675" w:rsidRDefault="0062505D" w:rsidP="0062505D">
      <w:pPr>
        <w:pStyle w:val="SingleTxtGR"/>
        <w:tabs>
          <w:tab w:val="clear" w:pos="1701"/>
          <w:tab w:val="clear" w:pos="2835"/>
          <w:tab w:val="clear" w:pos="3402"/>
          <w:tab w:val="clear" w:pos="3969"/>
        </w:tabs>
        <w:ind w:left="2268" w:hanging="1134"/>
        <w:rPr>
          <w:b/>
          <w:w w:val="100"/>
          <w:lang w:val="fr-FR"/>
        </w:rPr>
      </w:pPr>
      <w:r w:rsidRPr="003D1675">
        <w:rPr>
          <w:b/>
          <w:w w:val="100"/>
          <w:lang w:val="fr-FR"/>
        </w:rPr>
        <w:t>6.</w:t>
      </w:r>
      <w:r w:rsidRPr="003D1675">
        <w:rPr>
          <w:b/>
          <w:w w:val="100"/>
          <w:lang w:val="fr-FR"/>
        </w:rPr>
        <w:tab/>
      </w:r>
      <w:r w:rsidRPr="003D1675">
        <w:rPr>
          <w:b/>
          <w:w w:val="100"/>
          <w:lang w:val="fr-FR"/>
        </w:rPr>
        <w:tab/>
        <w:t>Lieu :</w:t>
      </w:r>
    </w:p>
    <w:p w:rsidR="0062505D" w:rsidRPr="003D1675" w:rsidRDefault="0062505D" w:rsidP="0062505D">
      <w:pPr>
        <w:pStyle w:val="SingleTxtGR"/>
        <w:tabs>
          <w:tab w:val="clear" w:pos="1701"/>
          <w:tab w:val="clear" w:pos="2835"/>
          <w:tab w:val="clear" w:pos="3402"/>
          <w:tab w:val="clear" w:pos="3969"/>
        </w:tabs>
        <w:ind w:left="2268" w:hanging="1134"/>
        <w:rPr>
          <w:b/>
          <w:w w:val="100"/>
          <w:lang w:val="fr-FR"/>
        </w:rPr>
      </w:pPr>
      <w:r w:rsidRPr="003D1675">
        <w:rPr>
          <w:b/>
          <w:w w:val="100"/>
          <w:lang w:val="fr-FR"/>
        </w:rPr>
        <w:t>7.</w:t>
      </w:r>
      <w:r w:rsidRPr="003D1675">
        <w:rPr>
          <w:b/>
          <w:w w:val="100"/>
          <w:lang w:val="fr-FR"/>
        </w:rPr>
        <w:tab/>
      </w:r>
      <w:r w:rsidRPr="003D1675">
        <w:rPr>
          <w:b/>
          <w:w w:val="100"/>
          <w:lang w:val="fr-FR"/>
        </w:rPr>
        <w:tab/>
        <w:t>Date :</w:t>
      </w:r>
    </w:p>
    <w:p w:rsidR="0062505D" w:rsidRPr="003D1675" w:rsidRDefault="0062505D" w:rsidP="0062505D">
      <w:pPr>
        <w:pStyle w:val="SingleTxtGR"/>
        <w:tabs>
          <w:tab w:val="clear" w:pos="1701"/>
          <w:tab w:val="clear" w:pos="2835"/>
          <w:tab w:val="clear" w:pos="3402"/>
          <w:tab w:val="clear" w:pos="3969"/>
        </w:tabs>
        <w:ind w:left="2268" w:hanging="1134"/>
        <w:rPr>
          <w:b/>
          <w:w w:val="100"/>
          <w:lang w:val="fr-FR"/>
        </w:rPr>
      </w:pPr>
      <w:r w:rsidRPr="003D1675">
        <w:rPr>
          <w:b/>
          <w:w w:val="100"/>
          <w:lang w:val="fr-FR"/>
        </w:rPr>
        <w:t>8.</w:t>
      </w:r>
      <w:r w:rsidRPr="003D1675">
        <w:rPr>
          <w:b/>
          <w:w w:val="100"/>
          <w:lang w:val="fr-FR"/>
        </w:rPr>
        <w:tab/>
      </w:r>
      <w:r w:rsidRPr="003D1675">
        <w:rPr>
          <w:b/>
          <w:w w:val="100"/>
          <w:lang w:val="fr-FR"/>
        </w:rPr>
        <w:tab/>
        <w:t>Signature :</w:t>
      </w:r>
    </w:p>
    <w:p w:rsidR="0062505D" w:rsidRPr="003D1675" w:rsidRDefault="0062505D" w:rsidP="0062505D">
      <w:pPr>
        <w:pStyle w:val="SingleTxtGR"/>
        <w:tabs>
          <w:tab w:val="clear" w:pos="1701"/>
          <w:tab w:val="clear" w:pos="2835"/>
          <w:tab w:val="clear" w:pos="3402"/>
          <w:tab w:val="clear" w:pos="3969"/>
        </w:tabs>
        <w:ind w:left="2268" w:hanging="1134"/>
        <w:rPr>
          <w:b/>
          <w:w w:val="100"/>
          <w:lang w:val="fr-FR"/>
        </w:rPr>
      </w:pPr>
      <w:r w:rsidRPr="003D1675">
        <w:rPr>
          <w:b/>
          <w:w w:val="100"/>
          <w:lang w:val="fr-FR"/>
        </w:rPr>
        <w:t>9.</w:t>
      </w:r>
      <w:r w:rsidRPr="003D1675">
        <w:rPr>
          <w:b/>
          <w:w w:val="100"/>
          <w:lang w:val="fr-FR"/>
        </w:rPr>
        <w:tab/>
      </w:r>
      <w:r w:rsidRPr="003D1675">
        <w:rPr>
          <w:b/>
          <w:w w:val="100"/>
          <w:lang w:val="fr-FR"/>
        </w:rPr>
        <w:tab/>
        <w:t>Motifs de l</w:t>
      </w:r>
      <w:r w:rsidR="0019620B" w:rsidRPr="003D1675">
        <w:rPr>
          <w:b/>
          <w:w w:val="100"/>
          <w:lang w:val="fr-FR"/>
        </w:rPr>
        <w:t>’</w:t>
      </w:r>
      <w:r w:rsidRPr="003D1675">
        <w:rPr>
          <w:b/>
          <w:w w:val="100"/>
          <w:lang w:val="fr-FR"/>
        </w:rPr>
        <w:t>extension :</w:t>
      </w:r>
    </w:p>
    <w:p w:rsidR="0062505D" w:rsidRPr="003D1675" w:rsidRDefault="0062505D" w:rsidP="0062505D">
      <w:pPr>
        <w:pStyle w:val="HChG"/>
        <w:rPr>
          <w:lang w:val="fr-FR" w:eastAsia="ru-RU"/>
        </w:rPr>
      </w:pPr>
      <w:r w:rsidRPr="003D1675">
        <w:rPr>
          <w:lang w:val="fr-FR" w:eastAsia="ru-RU"/>
        </w:rPr>
        <w:tab/>
      </w:r>
      <w:r w:rsidRPr="003D1675">
        <w:rPr>
          <w:lang w:val="fr-FR" w:eastAsia="ru-RU"/>
        </w:rPr>
        <w:tab/>
        <w:t>Pièces jointes :</w:t>
      </w:r>
    </w:p>
    <w:p w:rsidR="0062505D" w:rsidRPr="003D1675" w:rsidRDefault="0062505D" w:rsidP="0062505D">
      <w:pPr>
        <w:pStyle w:val="SingleTxtGR"/>
        <w:tabs>
          <w:tab w:val="clear" w:pos="1701"/>
          <w:tab w:val="clear" w:pos="2835"/>
          <w:tab w:val="clear" w:pos="3402"/>
          <w:tab w:val="clear" w:pos="3969"/>
        </w:tabs>
        <w:spacing w:after="100"/>
        <w:ind w:left="2268"/>
        <w:rPr>
          <w:b/>
          <w:lang w:val="fr-FR"/>
        </w:rPr>
      </w:pPr>
      <w:r w:rsidRPr="003D1675">
        <w:rPr>
          <w:b/>
          <w:lang w:val="fr-FR"/>
        </w:rPr>
        <w:tab/>
        <w:t>Dossier d</w:t>
      </w:r>
      <w:r w:rsidR="0019620B" w:rsidRPr="003D1675">
        <w:rPr>
          <w:b/>
          <w:lang w:val="fr-FR"/>
        </w:rPr>
        <w:t>’</w:t>
      </w:r>
      <w:r w:rsidRPr="003D1675">
        <w:rPr>
          <w:b/>
          <w:lang w:val="fr-FR"/>
        </w:rPr>
        <w:t>homologation</w:t>
      </w:r>
    </w:p>
    <w:p w:rsidR="0062505D" w:rsidRPr="003D1675" w:rsidRDefault="0062505D" w:rsidP="0062505D">
      <w:pPr>
        <w:pStyle w:val="SingleTxtGR"/>
        <w:tabs>
          <w:tab w:val="clear" w:pos="1701"/>
          <w:tab w:val="clear" w:pos="2835"/>
          <w:tab w:val="clear" w:pos="3402"/>
          <w:tab w:val="clear" w:pos="3969"/>
        </w:tabs>
        <w:spacing w:after="100"/>
        <w:ind w:left="2268"/>
        <w:rPr>
          <w:b/>
          <w:lang w:val="fr-FR"/>
        </w:rPr>
      </w:pPr>
      <w:r w:rsidRPr="003D1675">
        <w:rPr>
          <w:b/>
          <w:lang w:val="fr-FR"/>
        </w:rPr>
        <w:tab/>
        <w:t>Procès-verbal (aux) d</w:t>
      </w:r>
      <w:r w:rsidR="0019620B" w:rsidRPr="003D1675">
        <w:rPr>
          <w:b/>
          <w:lang w:val="fr-FR"/>
        </w:rPr>
        <w:t>’</w:t>
      </w:r>
      <w:r w:rsidRPr="003D1675">
        <w:rPr>
          <w:b/>
          <w:lang w:val="fr-FR"/>
        </w:rPr>
        <w:t>essai</w:t>
      </w:r>
    </w:p>
    <w:p w:rsidR="0062505D" w:rsidRPr="003D1675" w:rsidRDefault="0062505D" w:rsidP="0062505D">
      <w:pPr>
        <w:pStyle w:val="HChG"/>
        <w:rPr>
          <w:lang w:val="fr-FR" w:eastAsia="ru-RU"/>
        </w:rPr>
      </w:pPr>
      <w:r w:rsidRPr="003D1675">
        <w:rPr>
          <w:lang w:val="fr-FR" w:eastAsia="ru-RU"/>
        </w:rPr>
        <w:tab/>
      </w:r>
      <w:r w:rsidRPr="003D1675">
        <w:rPr>
          <w:lang w:val="fr-FR" w:eastAsia="ru-RU"/>
        </w:rPr>
        <w:tab/>
        <w:t>Additif à la fiche de communication n</w:t>
      </w:r>
      <w:r w:rsidRPr="003D1675">
        <w:rPr>
          <w:vertAlign w:val="superscript"/>
          <w:lang w:val="fr-FR" w:eastAsia="ru-RU"/>
        </w:rPr>
        <w:t>o</w:t>
      </w:r>
      <w:r w:rsidRPr="003D1675">
        <w:rPr>
          <w:lang w:val="fr-FR" w:eastAsia="ru-RU"/>
        </w:rPr>
        <w:t> 002439</w:t>
      </w:r>
      <w:r w:rsidRPr="003D1675">
        <w:rPr>
          <w:rStyle w:val="FootnoteReference"/>
          <w:lang w:val="fr-FR"/>
        </w:rPr>
        <w:footnoteReference w:id="16"/>
      </w:r>
      <w:r w:rsidRPr="003D1675">
        <w:rPr>
          <w:lang w:val="fr-FR" w:eastAsia="ru-RU"/>
        </w:rPr>
        <w:t xml:space="preserve">, </w:t>
      </w:r>
      <w:r w:rsidRPr="003D1675">
        <w:rPr>
          <w:lang w:val="fr-FR" w:eastAsia="ru-RU"/>
        </w:rPr>
        <w:br/>
        <w:t>N</w:t>
      </w:r>
      <w:r w:rsidRPr="003D1675">
        <w:rPr>
          <w:vertAlign w:val="superscript"/>
          <w:lang w:val="fr-FR" w:eastAsia="ru-RU"/>
        </w:rPr>
        <w:t>o</w:t>
      </w:r>
      <w:r w:rsidRPr="003D1675">
        <w:rPr>
          <w:lang w:val="fr-FR" w:eastAsia="ru-RU"/>
        </w:rPr>
        <w:t> d</w:t>
      </w:r>
      <w:r w:rsidR="0019620B" w:rsidRPr="003D1675">
        <w:rPr>
          <w:lang w:val="fr-FR" w:eastAsia="ru-RU"/>
        </w:rPr>
        <w:t>’</w:t>
      </w:r>
      <w:r w:rsidRPr="003D1675">
        <w:rPr>
          <w:lang w:val="fr-FR" w:eastAsia="ru-RU"/>
        </w:rPr>
        <w:t>extension : 00</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w:t>
      </w:r>
      <w:r w:rsidRPr="003D1675">
        <w:rPr>
          <w:b/>
          <w:lang w:val="fr-FR"/>
        </w:rPr>
        <w:tab/>
      </w:r>
      <w:r w:rsidRPr="003D1675">
        <w:rPr>
          <w:b/>
          <w:lang w:val="fr-FR"/>
        </w:rPr>
        <w:tab/>
        <w:t>Informations complémentaires</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lastRenderedPageBreak/>
        <w:t>1.1</w:t>
      </w:r>
      <w:r w:rsidRPr="003D1675">
        <w:rPr>
          <w:b/>
          <w:lang w:val="fr-FR"/>
        </w:rPr>
        <w:tab/>
      </w:r>
      <w:r w:rsidRPr="003D1675">
        <w:rPr>
          <w:b/>
          <w:lang w:val="fr-FR"/>
        </w:rPr>
        <w:tab/>
        <w:t>Description sommaire du principe de fonctionnement (pneumatique, électropneumatique, électromagnétique à disque résonateur, trompe électromagnétique, etc.)</w:t>
      </w:r>
      <w:r w:rsidRPr="003D1675">
        <w:rPr>
          <w:rStyle w:val="FootnoteReference"/>
          <w:b/>
          <w:lang w:val="fr-FR"/>
        </w:rPr>
        <w:footnoteReference w:id="17"/>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1.1.1</w:t>
      </w:r>
      <w:r w:rsidRPr="003D1675">
        <w:rPr>
          <w:b/>
          <w:lang w:val="fr-FR"/>
        </w:rPr>
        <w:tab/>
        <w:t>Dans le cas d</w:t>
      </w:r>
      <w:r w:rsidR="0019620B" w:rsidRPr="003D1675">
        <w:rPr>
          <w:b/>
          <w:lang w:val="fr-FR"/>
        </w:rPr>
        <w:t>’</w:t>
      </w:r>
      <w:r w:rsidRPr="003D1675">
        <w:rPr>
          <w:b/>
          <w:lang w:val="fr-FR"/>
        </w:rPr>
        <w:t>un système d</w:t>
      </w:r>
      <w:r w:rsidR="0019620B" w:rsidRPr="003D1675">
        <w:rPr>
          <w:b/>
          <w:lang w:val="fr-FR"/>
        </w:rPr>
        <w:t>’</w:t>
      </w:r>
      <w:r w:rsidRPr="003D1675">
        <w:rPr>
          <w:b/>
          <w:lang w:val="fr-FR"/>
        </w:rPr>
        <w:t>avertissement sonore ou d</w:t>
      </w:r>
      <w:r w:rsidR="0019620B" w:rsidRPr="003D1675">
        <w:rPr>
          <w:b/>
          <w:lang w:val="fr-FR"/>
        </w:rPr>
        <w:t>’</w:t>
      </w:r>
      <w:r w:rsidRPr="003D1675">
        <w:rPr>
          <w:b/>
          <w:lang w:val="fr-FR"/>
        </w:rPr>
        <w:t>un système d</w:t>
      </w:r>
      <w:r w:rsidR="0019620B" w:rsidRPr="003D1675">
        <w:rPr>
          <w:b/>
          <w:lang w:val="fr-FR"/>
        </w:rPr>
        <w:t>’</w:t>
      </w:r>
      <w:r w:rsidRPr="003D1675">
        <w:rPr>
          <w:b/>
          <w:lang w:val="fr-FR"/>
        </w:rPr>
        <w:t>avertissement sonore à sons multiples, nombre d</w:t>
      </w:r>
      <w:r w:rsidR="0019620B" w:rsidRPr="003D1675">
        <w:rPr>
          <w:b/>
          <w:lang w:val="fr-FR"/>
        </w:rPr>
        <w:t>’</w:t>
      </w:r>
      <w:r w:rsidRPr="003D1675">
        <w:rPr>
          <w:b/>
          <w:lang w:val="fr-FR"/>
        </w:rPr>
        <w:t>unités du système</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1.2</w:t>
      </w:r>
      <w:r w:rsidRPr="003D1675">
        <w:rPr>
          <w:b/>
          <w:lang w:val="fr-FR"/>
        </w:rPr>
        <w:tab/>
      </w:r>
      <w:r w:rsidRPr="003D1675">
        <w:rPr>
          <w:b/>
          <w:lang w:val="fr-FR"/>
        </w:rPr>
        <w:tab/>
        <w:t>Tension(s) nominale(s), V</w:t>
      </w:r>
      <w:r w:rsidRPr="003D1675">
        <w:rPr>
          <w:rStyle w:val="FootnoteReference"/>
          <w:b/>
          <w:lang w:val="fr-FR"/>
        </w:rPr>
        <w:footnoteReference w:id="18"/>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1.3</w:t>
      </w:r>
      <w:r w:rsidRPr="003D1675">
        <w:rPr>
          <w:b/>
          <w:lang w:val="fr-FR"/>
        </w:rPr>
        <w:tab/>
      </w:r>
      <w:r w:rsidRPr="003D1675">
        <w:rPr>
          <w:b/>
          <w:lang w:val="fr-FR"/>
        </w:rPr>
        <w:tab/>
        <w:t>Pression(s) nominale(s) de fonctionnement, MPa (kg/cm</w:t>
      </w:r>
      <w:r w:rsidRPr="003D1675">
        <w:rPr>
          <w:b/>
          <w:vertAlign w:val="superscript"/>
          <w:lang w:val="fr-FR"/>
        </w:rPr>
        <w:t>2</w:t>
      </w:r>
      <w:r w:rsidRPr="003D1675">
        <w:rPr>
          <w:b/>
          <w:lang w:val="fr-FR"/>
        </w:rPr>
        <w:t>)</w:t>
      </w:r>
      <w:r w:rsidRPr="003D1675">
        <w:rPr>
          <w:rStyle w:val="FootnoteReference"/>
          <w:b/>
          <w:lang w:val="fr-FR"/>
        </w:rPr>
        <w:footnoteReference w:id="19"/>
      </w:r>
    </w:p>
    <w:p w:rsidR="0062505D" w:rsidRPr="003D1675" w:rsidRDefault="0062505D" w:rsidP="0062505D">
      <w:pPr>
        <w:pStyle w:val="SingleTxtGR"/>
        <w:tabs>
          <w:tab w:val="clear" w:pos="1701"/>
          <w:tab w:val="clear" w:pos="2835"/>
          <w:tab w:val="clear" w:pos="3402"/>
          <w:tab w:val="clear" w:pos="3969"/>
        </w:tabs>
        <w:ind w:left="2268" w:hanging="1134"/>
        <w:rPr>
          <w:b/>
          <w:vertAlign w:val="superscript"/>
          <w:lang w:val="fr-FR"/>
        </w:rPr>
      </w:pPr>
      <w:r w:rsidRPr="003D1675">
        <w:rPr>
          <w:b/>
          <w:lang w:val="fr-FR"/>
        </w:rPr>
        <w:t>1.4</w:t>
      </w:r>
      <w:r w:rsidRPr="003D1675">
        <w:rPr>
          <w:b/>
          <w:lang w:val="fr-FR"/>
        </w:rPr>
        <w:tab/>
      </w:r>
      <w:r w:rsidRPr="003D1675">
        <w:rPr>
          <w:b/>
          <w:lang w:val="fr-FR"/>
        </w:rPr>
        <w:tab/>
        <w:t>Fréquence(s) nominale(s), Hz</w:t>
      </w:r>
      <w:r w:rsidRPr="003D1675">
        <w:rPr>
          <w:rStyle w:val="FootnoteReference"/>
          <w:b/>
          <w:lang w:val="fr-FR"/>
        </w:rPr>
        <w:footnoteReference w:id="20"/>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1.5</w:t>
      </w:r>
      <w:r w:rsidRPr="003D1675">
        <w:rPr>
          <w:b/>
          <w:lang w:val="fr-FR"/>
        </w:rPr>
        <w:tab/>
      </w:r>
      <w:r w:rsidRPr="003D1675">
        <w:rPr>
          <w:b/>
          <w:lang w:val="fr-FR"/>
        </w:rPr>
        <w:tab/>
        <w:t>Caractéristiques géométriques (longueur et diamètre intérieurs) de la conduite de liaison entre le compresseur ou la commande et l</w:t>
      </w:r>
      <w:r w:rsidR="0019620B" w:rsidRPr="003D1675">
        <w:rPr>
          <w:b/>
          <w:lang w:val="fr-FR"/>
        </w:rPr>
        <w:t>’</w:t>
      </w:r>
      <w:r w:rsidRPr="003D1675">
        <w:rPr>
          <w:b/>
          <w:lang w:val="fr-FR"/>
        </w:rPr>
        <w:t>avertisseur sonore, le système d</w:t>
      </w:r>
      <w:r w:rsidR="0019620B" w:rsidRPr="003D1675">
        <w:rPr>
          <w:b/>
          <w:lang w:val="fr-FR"/>
        </w:rPr>
        <w:t>’</w:t>
      </w:r>
      <w:r w:rsidRPr="003D1675">
        <w:rPr>
          <w:b/>
          <w:lang w:val="fr-FR"/>
        </w:rPr>
        <w:t>avertissement sonore ou le système d</w:t>
      </w:r>
      <w:r w:rsidR="0019620B" w:rsidRPr="003D1675">
        <w:rPr>
          <w:b/>
          <w:lang w:val="fr-FR"/>
        </w:rPr>
        <w:t>’</w:t>
      </w:r>
      <w:r w:rsidRPr="003D1675">
        <w:rPr>
          <w:b/>
          <w:lang w:val="fr-FR"/>
        </w:rPr>
        <w:t>avertissement sonore à sons multiples</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2.</w:t>
      </w:r>
      <w:r w:rsidRPr="003D1675">
        <w:rPr>
          <w:b/>
          <w:lang w:val="fr-FR"/>
        </w:rPr>
        <w:tab/>
      </w:r>
      <w:r w:rsidRPr="003D1675">
        <w:rPr>
          <w:b/>
          <w:lang w:val="fr-FR"/>
        </w:rPr>
        <w:tab/>
        <w:t>Résultats d</w:t>
      </w:r>
      <w:r w:rsidR="0019620B" w:rsidRPr="003D1675">
        <w:rPr>
          <w:b/>
          <w:lang w:val="fr-FR"/>
        </w:rPr>
        <w:t>’</w:t>
      </w:r>
      <w:r w:rsidRPr="003D1675">
        <w:rPr>
          <w:b/>
          <w:lang w:val="fr-FR"/>
        </w:rPr>
        <w:t>essai pour chacun des deux échantillons</w:t>
      </w:r>
      <w:r w:rsidR="00C7382E">
        <w:rPr>
          <w:b/>
          <w:lang w:val="fr-FR"/>
        </w:rPr>
        <w:t> </w:t>
      </w:r>
      <w:r w:rsidRPr="003D1675">
        <w:rPr>
          <w:b/>
          <w:lang w:val="fr-FR"/>
        </w:rPr>
        <w:t>:</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2.1</w:t>
      </w:r>
      <w:r w:rsidRPr="003D1675">
        <w:rPr>
          <w:b/>
          <w:lang w:val="fr-FR"/>
        </w:rPr>
        <w:tab/>
      </w:r>
      <w:r w:rsidRPr="003D1675">
        <w:rPr>
          <w:b/>
          <w:lang w:val="fr-FR"/>
        </w:rPr>
        <w:tab/>
        <w:t xml:space="preserve">Niveau de pression acoustique pondéré selon la courbe “A”, dB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2.2</w:t>
      </w:r>
      <w:r w:rsidRPr="003D1675">
        <w:rPr>
          <w:b/>
          <w:lang w:val="fr-FR"/>
        </w:rPr>
        <w:tab/>
      </w:r>
      <w:r w:rsidRPr="003D1675">
        <w:rPr>
          <w:b/>
          <w:lang w:val="fr-FR"/>
        </w:rPr>
        <w:tab/>
      </w:r>
      <w:r w:rsidRPr="003D1675">
        <w:rPr>
          <w:rFonts w:ascii="Times New Roman Bold" w:hAnsi="Times New Roman Bold"/>
          <w:b/>
          <w:spacing w:val="2"/>
          <w:lang w:val="fr-FR"/>
        </w:rPr>
        <w:t xml:space="preserve">Niveau de pression acoustique pondéré selon la courbe </w:t>
      </w:r>
      <w:r w:rsidRPr="003D1675">
        <w:rPr>
          <w:b/>
          <w:spacing w:val="2"/>
          <w:lang w:val="fr-FR"/>
        </w:rPr>
        <w:t xml:space="preserve">“A” </w:t>
      </w:r>
      <w:r w:rsidRPr="003D1675">
        <w:rPr>
          <w:rFonts w:ascii="Times New Roman Bold" w:hAnsi="Times New Roman Bold"/>
          <w:b/>
          <w:spacing w:val="2"/>
          <w:lang w:val="fr-FR"/>
        </w:rPr>
        <w:t>dans la bande de fréquence 1 800 à 3 550 Hz,</w:t>
      </w:r>
      <w:r w:rsidRPr="003D1675">
        <w:rPr>
          <w:b/>
          <w:lang w:val="fr-FR"/>
        </w:rPr>
        <w:t xml:space="preserve"> dB</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2.3</w:t>
      </w:r>
      <w:r w:rsidRPr="003D1675">
        <w:rPr>
          <w:b/>
          <w:lang w:val="fr-FR"/>
        </w:rPr>
        <w:tab/>
      </w:r>
      <w:r w:rsidRPr="003D1675">
        <w:rPr>
          <w:b/>
          <w:lang w:val="fr-FR"/>
        </w:rPr>
        <w:tab/>
        <w:t>Fréquence(s) nominale(s) de mesure, Hz</w:t>
      </w:r>
      <w:r w:rsidRPr="003D1675">
        <w:rPr>
          <w:rStyle w:val="FootnoteReference"/>
          <w:b/>
          <w:lang w:val="fr-FR"/>
        </w:rPr>
        <w:footnoteReference w:id="21"/>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2.4</w:t>
      </w:r>
      <w:r w:rsidRPr="003D1675">
        <w:rPr>
          <w:b/>
          <w:lang w:val="fr-FR"/>
        </w:rPr>
        <w:tab/>
      </w:r>
      <w:r w:rsidRPr="003D1675">
        <w:rPr>
          <w:b/>
          <w:lang w:val="fr-FR"/>
        </w:rPr>
        <w:tab/>
        <w:t>Essai d</w:t>
      </w:r>
      <w:r w:rsidR="0019620B" w:rsidRPr="003D1675">
        <w:rPr>
          <w:b/>
          <w:lang w:val="fr-FR"/>
        </w:rPr>
        <w:t>’</w:t>
      </w:r>
      <w:r w:rsidRPr="003D1675">
        <w:rPr>
          <w:b/>
          <w:lang w:val="fr-FR"/>
        </w:rPr>
        <w:t>endurance : réussi / non réussi</w:t>
      </w:r>
      <w:r w:rsidRPr="003D1675">
        <w:rPr>
          <w:rStyle w:val="FootnoteReference"/>
          <w:b/>
          <w:lang w:val="fr-FR"/>
        </w:rPr>
        <w:footnoteReference w:id="22"/>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3.</w:t>
      </w:r>
      <w:r w:rsidRPr="003D1675">
        <w:rPr>
          <w:b/>
          <w:lang w:val="fr-FR"/>
        </w:rPr>
        <w:tab/>
      </w:r>
      <w:r w:rsidRPr="003D1675">
        <w:rPr>
          <w:b/>
          <w:lang w:val="fr-FR"/>
        </w:rPr>
        <w:tab/>
        <w:t>Observations</w:t>
      </w:r>
    </w:p>
    <w:p w:rsidR="0062505D" w:rsidRPr="003D1675" w:rsidRDefault="0062505D" w:rsidP="0062505D">
      <w:pPr>
        <w:pStyle w:val="HChG"/>
        <w:rPr>
          <w:lang w:val="fr-FR" w:eastAsia="ru-RU"/>
        </w:rPr>
      </w:pPr>
      <w:r w:rsidRPr="003D1675">
        <w:rPr>
          <w:lang w:val="fr-FR" w:eastAsia="ru-RU"/>
        </w:rPr>
        <w:t>Annexe 1A − Appendice 1</w:t>
      </w:r>
    </w:p>
    <w:p w:rsidR="0062505D" w:rsidRPr="003D1675" w:rsidRDefault="0062505D" w:rsidP="0062505D">
      <w:pPr>
        <w:pStyle w:val="HChG"/>
        <w:rPr>
          <w:lang w:val="fr-FR" w:eastAsia="ru-RU"/>
        </w:rPr>
      </w:pPr>
      <w:r w:rsidRPr="003D1675">
        <w:rPr>
          <w:lang w:val="fr-FR" w:eastAsia="ru-RU"/>
        </w:rPr>
        <w:tab/>
      </w:r>
      <w:r w:rsidRPr="003D1675">
        <w:rPr>
          <w:lang w:val="fr-FR" w:eastAsia="ru-RU"/>
        </w:rPr>
        <w:tab/>
        <w:t>Fiche de renseignements en vue de l</w:t>
      </w:r>
      <w:r w:rsidR="0019620B" w:rsidRPr="003D1675">
        <w:rPr>
          <w:lang w:val="fr-FR" w:eastAsia="ru-RU"/>
        </w:rPr>
        <w:t>’</w:t>
      </w:r>
      <w:r w:rsidRPr="003D1675">
        <w:rPr>
          <w:lang w:val="fr-FR" w:eastAsia="ru-RU"/>
        </w:rPr>
        <w:t xml:space="preserve">homologation </w:t>
      </w:r>
      <w:r w:rsidRPr="003D1675">
        <w:rPr>
          <w:lang w:val="fr-FR" w:eastAsia="ru-RU"/>
        </w:rPr>
        <w:br/>
        <w:t>de type d</w:t>
      </w:r>
      <w:r w:rsidR="0019620B" w:rsidRPr="003D1675">
        <w:rPr>
          <w:lang w:val="fr-FR" w:eastAsia="ru-RU"/>
        </w:rPr>
        <w:t>’</w:t>
      </w:r>
      <w:r w:rsidRPr="003D1675">
        <w:rPr>
          <w:lang w:val="fr-FR" w:eastAsia="ru-RU"/>
        </w:rPr>
        <w:t>un</w:t>
      </w:r>
      <w:r w:rsidRPr="003D1675">
        <w:rPr>
          <w:rStyle w:val="FootnoteReference"/>
          <w:lang w:val="fr-FR"/>
        </w:rPr>
        <w:footnoteReference w:id="23"/>
      </w:r>
      <w:r w:rsidRPr="003D1675">
        <w:rPr>
          <w:lang w:val="fr-FR" w:eastAsia="ru-RU"/>
        </w:rPr>
        <w:t xml:space="preserve"> </w:t>
      </w:r>
      <w:r w:rsidRPr="003D1675">
        <w:rPr>
          <w:lang w:val="fr-FR" w:eastAsia="ru-RU"/>
        </w:rPr>
        <w:br/>
        <w:t xml:space="preserve">avertisseur sonore </w:t>
      </w:r>
      <w:r w:rsidRPr="003D1675">
        <w:rPr>
          <w:lang w:val="fr-FR" w:eastAsia="ru-RU"/>
        </w:rPr>
        <w:br/>
        <w:t>système d</w:t>
      </w:r>
      <w:r w:rsidR="0019620B" w:rsidRPr="003D1675">
        <w:rPr>
          <w:lang w:val="fr-FR" w:eastAsia="ru-RU"/>
        </w:rPr>
        <w:t>’</w:t>
      </w:r>
      <w:r w:rsidRPr="003D1675">
        <w:rPr>
          <w:lang w:val="fr-FR" w:eastAsia="ru-RU"/>
        </w:rPr>
        <w:t xml:space="preserve">avertissement sonore </w:t>
      </w:r>
      <w:r w:rsidRPr="003D1675">
        <w:rPr>
          <w:lang w:val="fr-FR" w:eastAsia="ru-RU"/>
        </w:rPr>
        <w:br/>
        <w:t>système d</w:t>
      </w:r>
      <w:r w:rsidR="0019620B" w:rsidRPr="003D1675">
        <w:rPr>
          <w:lang w:val="fr-FR" w:eastAsia="ru-RU"/>
        </w:rPr>
        <w:t>’</w:t>
      </w:r>
      <w:r w:rsidRPr="003D1675">
        <w:rPr>
          <w:lang w:val="fr-FR" w:eastAsia="ru-RU"/>
        </w:rPr>
        <w:t xml:space="preserve">avertissement sonore à sons multiples </w:t>
      </w:r>
      <w:r w:rsidRPr="003D1675">
        <w:rPr>
          <w:lang w:val="fr-FR" w:eastAsia="ru-RU"/>
        </w:rPr>
        <w:br/>
        <w:t>pour un véhicule automobile</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0.</w:t>
      </w:r>
      <w:r w:rsidRPr="003D1675">
        <w:rPr>
          <w:b/>
          <w:i/>
          <w:lang w:val="fr-FR"/>
        </w:rPr>
        <w:tab/>
      </w:r>
      <w:r w:rsidRPr="003D1675">
        <w:rPr>
          <w:b/>
          <w:i/>
          <w:lang w:val="fr-FR"/>
        </w:rPr>
        <w:tab/>
      </w:r>
      <w:r w:rsidRPr="003D1675">
        <w:rPr>
          <w:b/>
          <w:lang w:val="fr-FR"/>
        </w:rPr>
        <w:t>Généralités</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0.1</w:t>
      </w:r>
      <w:r w:rsidRPr="003D1675">
        <w:rPr>
          <w:b/>
          <w:lang w:val="fr-FR"/>
        </w:rPr>
        <w:tab/>
      </w:r>
      <w:r w:rsidRPr="003D1675">
        <w:rPr>
          <w:b/>
          <w:lang w:val="fr-FR"/>
        </w:rPr>
        <w:tab/>
        <w:t>Marque (marque de fabrique ou de commerce du fabricant) :</w:t>
      </w:r>
    </w:p>
    <w:p w:rsidR="0062505D" w:rsidRPr="003D1675" w:rsidRDefault="0062505D" w:rsidP="0062505D">
      <w:pPr>
        <w:pStyle w:val="SingleTxtGR"/>
        <w:tabs>
          <w:tab w:val="clear" w:pos="1701"/>
          <w:tab w:val="clear" w:pos="2835"/>
          <w:tab w:val="clear" w:pos="3402"/>
          <w:tab w:val="clear" w:pos="3969"/>
        </w:tabs>
        <w:ind w:left="2268" w:hanging="1134"/>
        <w:rPr>
          <w:b/>
          <w:strike/>
          <w:lang w:val="fr-FR"/>
        </w:rPr>
      </w:pPr>
      <w:r w:rsidRPr="003D1675">
        <w:rPr>
          <w:b/>
          <w:lang w:val="fr-FR"/>
        </w:rPr>
        <w:t>0.2</w:t>
      </w:r>
      <w:r w:rsidRPr="003D1675">
        <w:rPr>
          <w:b/>
          <w:lang w:val="fr-FR"/>
        </w:rPr>
        <w:tab/>
      </w:r>
      <w:r w:rsidRPr="003D1675">
        <w:rPr>
          <w:b/>
          <w:lang w:val="fr-FR"/>
        </w:rPr>
        <w:tab/>
        <w:t>Type ou désignation commerciale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0.3</w:t>
      </w:r>
      <w:r w:rsidRPr="003D1675">
        <w:rPr>
          <w:b/>
          <w:lang w:val="fr-FR"/>
        </w:rPr>
        <w:tab/>
      </w:r>
      <w:r w:rsidRPr="003D1675">
        <w:rPr>
          <w:b/>
          <w:lang w:val="fr-FR"/>
        </w:rPr>
        <w:tab/>
        <w:t>Moyens d</w:t>
      </w:r>
      <w:r w:rsidR="0019620B" w:rsidRPr="003D1675">
        <w:rPr>
          <w:b/>
          <w:lang w:val="fr-FR"/>
        </w:rPr>
        <w:t>’</w:t>
      </w:r>
      <w:r w:rsidRPr="003D1675">
        <w:rPr>
          <w:b/>
          <w:lang w:val="fr-FR"/>
        </w:rPr>
        <w:t>identification du type, s</w:t>
      </w:r>
      <w:r w:rsidR="0019620B" w:rsidRPr="003D1675">
        <w:rPr>
          <w:b/>
          <w:lang w:val="fr-FR"/>
        </w:rPr>
        <w:t>’</w:t>
      </w:r>
      <w:r w:rsidRPr="003D1675">
        <w:rPr>
          <w:b/>
          <w:lang w:val="fr-FR"/>
        </w:rPr>
        <w:t>il est indiqué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0.3.1</w:t>
      </w:r>
      <w:r w:rsidRPr="003D1675">
        <w:rPr>
          <w:b/>
          <w:lang w:val="fr-FR"/>
        </w:rPr>
        <w:tab/>
        <w:t>Emplacement de cette indication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lastRenderedPageBreak/>
        <w:t>0.4</w:t>
      </w:r>
      <w:r w:rsidRPr="003D1675">
        <w:rPr>
          <w:b/>
          <w:lang w:val="fr-FR"/>
        </w:rPr>
        <w:tab/>
      </w:r>
      <w:r w:rsidRPr="003D1675">
        <w:rPr>
          <w:b/>
          <w:lang w:val="fr-FR"/>
        </w:rPr>
        <w:tab/>
        <w:t>Classe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0.5</w:t>
      </w:r>
      <w:r w:rsidRPr="003D1675">
        <w:rPr>
          <w:b/>
          <w:lang w:val="fr-FR"/>
        </w:rPr>
        <w:tab/>
      </w:r>
      <w:r w:rsidRPr="003D1675">
        <w:rPr>
          <w:b/>
          <w:lang w:val="fr-FR"/>
        </w:rPr>
        <w:tab/>
        <w:t>Nom et adresse du fabricant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0.6</w:t>
      </w:r>
      <w:r w:rsidRPr="003D1675">
        <w:rPr>
          <w:b/>
          <w:lang w:val="fr-FR"/>
        </w:rPr>
        <w:tab/>
      </w:r>
      <w:r w:rsidRPr="003D1675">
        <w:rPr>
          <w:b/>
          <w:lang w:val="fr-FR"/>
        </w:rPr>
        <w:tab/>
        <w:t>Nom et adresse du représentant du fabricant (éventuellement)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0.7</w:t>
      </w:r>
      <w:r w:rsidRPr="003D1675">
        <w:rPr>
          <w:b/>
          <w:lang w:val="fr-FR"/>
        </w:rPr>
        <w:tab/>
      </w:r>
      <w:r w:rsidRPr="003D1675">
        <w:rPr>
          <w:b/>
          <w:lang w:val="fr-FR"/>
        </w:rPr>
        <w:tab/>
        <w:t>Nom et adresse de l</w:t>
      </w:r>
      <w:r w:rsidR="0019620B" w:rsidRPr="003D1675">
        <w:rPr>
          <w:b/>
          <w:lang w:val="fr-FR"/>
        </w:rPr>
        <w:t>’</w:t>
      </w:r>
      <w:r w:rsidRPr="003D1675">
        <w:rPr>
          <w:b/>
          <w:lang w:val="fr-FR"/>
        </w:rPr>
        <w:t>atelier (des ateliers) d</w:t>
      </w:r>
      <w:r w:rsidR="0019620B" w:rsidRPr="003D1675">
        <w:rPr>
          <w:b/>
          <w:lang w:val="fr-FR"/>
        </w:rPr>
        <w:t>’</w:t>
      </w:r>
      <w:r w:rsidRPr="003D1675">
        <w:rPr>
          <w:b/>
          <w:lang w:val="fr-FR"/>
        </w:rPr>
        <w:t>assemblage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w:t>
      </w:r>
      <w:r w:rsidRPr="003D1675">
        <w:rPr>
          <w:b/>
          <w:lang w:val="fr-FR"/>
        </w:rPr>
        <w:tab/>
      </w:r>
      <w:r w:rsidRPr="003D1675">
        <w:rPr>
          <w:b/>
          <w:lang w:val="fr-FR"/>
        </w:rPr>
        <w:tab/>
        <w:t>Caractéristiques générales de construction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1.1</w:t>
      </w:r>
      <w:r w:rsidRPr="003D1675">
        <w:rPr>
          <w:b/>
          <w:lang w:val="fr-FR"/>
        </w:rPr>
        <w:tab/>
      </w:r>
      <w:r w:rsidRPr="003D1675">
        <w:rPr>
          <w:b/>
          <w:lang w:val="fr-FR"/>
        </w:rPr>
        <w:tab/>
        <w:t>Description sommaire du principe de fonctionnement : pneumatique, électropneumatique, électromagnétique à disque résonateur, trompe électromagnétique, etc.</w:t>
      </w:r>
      <w:r w:rsidRPr="003D1675">
        <w:rPr>
          <w:rStyle w:val="FootnoteReference"/>
          <w:b/>
          <w:lang w:val="fr-FR"/>
        </w:rPr>
        <w:footnoteReference w:id="24"/>
      </w:r>
      <w:r w:rsidRPr="003D1675">
        <w:rPr>
          <w:b/>
          <w:lang w:val="fr-FR"/>
        </w:rPr>
        <w:t>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1.2</w:t>
      </w:r>
      <w:r w:rsidRPr="003D1675">
        <w:rPr>
          <w:b/>
          <w:lang w:val="fr-FR"/>
        </w:rPr>
        <w:tab/>
      </w:r>
      <w:r w:rsidRPr="003D1675">
        <w:rPr>
          <w:b/>
          <w:lang w:val="fr-FR"/>
        </w:rPr>
        <w:tab/>
        <w:t>Tension(s) nominale(s), V</w:t>
      </w:r>
      <w:r w:rsidRPr="003D1675">
        <w:rPr>
          <w:rStyle w:val="FootnoteReference"/>
          <w:b/>
          <w:lang w:val="fr-FR"/>
        </w:rPr>
        <w:footnoteReference w:id="25"/>
      </w:r>
      <w:r w:rsidRPr="003D1675">
        <w:rPr>
          <w:b/>
          <w:lang w:val="fr-FR"/>
        </w:rPr>
        <w:t>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1.2.1</w:t>
      </w:r>
      <w:r w:rsidRPr="003D1675">
        <w:rPr>
          <w:b/>
          <w:lang w:val="fr-FR"/>
        </w:rPr>
        <w:tab/>
        <w:t>Type d</w:t>
      </w:r>
      <w:r w:rsidR="0019620B" w:rsidRPr="003D1675">
        <w:rPr>
          <w:b/>
          <w:lang w:val="fr-FR"/>
        </w:rPr>
        <w:t>’</w:t>
      </w:r>
      <w:r w:rsidRPr="003D1675">
        <w:rPr>
          <w:b/>
          <w:lang w:val="fr-FR"/>
        </w:rPr>
        <w:t>alimentation électrique (courant continu ou alternatif)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1.3</w:t>
      </w:r>
      <w:r w:rsidRPr="003D1675">
        <w:rPr>
          <w:b/>
          <w:lang w:val="fr-FR"/>
        </w:rPr>
        <w:tab/>
      </w:r>
      <w:r w:rsidRPr="003D1675">
        <w:rPr>
          <w:b/>
          <w:lang w:val="fr-FR"/>
        </w:rPr>
        <w:tab/>
        <w:t>Pression(s) nominale(s) de fonctionnement, MPa (kg/cm</w:t>
      </w:r>
      <w:r w:rsidRPr="003D1675">
        <w:rPr>
          <w:b/>
          <w:vertAlign w:val="superscript"/>
          <w:lang w:val="fr-FR"/>
        </w:rPr>
        <w:t>2</w:t>
      </w:r>
      <w:r w:rsidRPr="003D1675">
        <w:rPr>
          <w:b/>
          <w:lang w:val="fr-FR"/>
        </w:rPr>
        <w:t>)</w:t>
      </w:r>
      <w:r w:rsidRPr="003D1675">
        <w:rPr>
          <w:rStyle w:val="FootnoteReference"/>
          <w:b/>
          <w:lang w:val="fr-FR"/>
        </w:rPr>
        <w:footnoteReference w:id="26"/>
      </w:r>
      <w:r w:rsidRPr="003D1675">
        <w:rPr>
          <w:b/>
          <w:lang w:val="fr-FR"/>
        </w:rPr>
        <w:t>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1.4</w:t>
      </w:r>
      <w:r w:rsidRPr="003D1675">
        <w:rPr>
          <w:b/>
          <w:lang w:val="fr-FR"/>
        </w:rPr>
        <w:tab/>
      </w:r>
      <w:r w:rsidRPr="003D1675">
        <w:rPr>
          <w:b/>
          <w:lang w:val="fr-FR"/>
        </w:rPr>
        <w:tab/>
        <w:t>Fréquence(s) nominale(s), Hz</w:t>
      </w:r>
      <w:r w:rsidRPr="003D1675">
        <w:rPr>
          <w:rStyle w:val="FootnoteReference"/>
          <w:b/>
          <w:lang w:val="fr-FR"/>
        </w:rPr>
        <w:footnoteReference w:id="27"/>
      </w:r>
      <w:r w:rsidRPr="003D1675">
        <w:rPr>
          <w:b/>
          <w:lang w:val="fr-FR"/>
        </w:rPr>
        <w:t> ;</w:t>
      </w:r>
    </w:p>
    <w:p w:rsidR="0062505D" w:rsidRPr="003D1675" w:rsidRDefault="0062505D" w:rsidP="0062505D">
      <w:pPr>
        <w:pStyle w:val="SingleTxtGR"/>
        <w:tabs>
          <w:tab w:val="clear" w:pos="1701"/>
          <w:tab w:val="clear" w:pos="2835"/>
          <w:tab w:val="clear" w:pos="3402"/>
          <w:tab w:val="clear" w:pos="3969"/>
        </w:tabs>
        <w:ind w:left="2268" w:hanging="1134"/>
        <w:rPr>
          <w:b/>
          <w:spacing w:val="-2"/>
          <w:lang w:val="fr-FR" w:eastAsia="ru-RU"/>
        </w:rPr>
      </w:pPr>
      <w:r w:rsidRPr="003D1675">
        <w:rPr>
          <w:b/>
          <w:spacing w:val="-2"/>
          <w:lang w:val="fr-FR" w:eastAsia="ru-RU"/>
        </w:rPr>
        <w:t>1.5</w:t>
      </w:r>
      <w:r w:rsidRPr="003D1675">
        <w:rPr>
          <w:b/>
          <w:spacing w:val="-2"/>
          <w:lang w:val="fr-FR" w:eastAsia="ru-RU"/>
        </w:rPr>
        <w:tab/>
      </w:r>
      <w:r w:rsidRPr="003D1675">
        <w:rPr>
          <w:b/>
          <w:spacing w:val="-2"/>
          <w:lang w:val="fr-FR" w:eastAsia="ru-RU"/>
        </w:rPr>
        <w:tab/>
        <w:t>Forme extérieure du boîtier ;</w:t>
      </w:r>
    </w:p>
    <w:p w:rsidR="0062505D" w:rsidRPr="003D1675" w:rsidRDefault="0062505D" w:rsidP="0062505D">
      <w:pPr>
        <w:pStyle w:val="SingleTxtGR"/>
        <w:tabs>
          <w:tab w:val="clear" w:pos="1701"/>
          <w:tab w:val="clear" w:pos="2835"/>
          <w:tab w:val="clear" w:pos="3402"/>
          <w:tab w:val="clear" w:pos="3969"/>
        </w:tabs>
        <w:ind w:left="2268" w:hanging="1134"/>
        <w:rPr>
          <w:b/>
          <w:spacing w:val="-2"/>
          <w:lang w:val="fr-FR" w:eastAsia="ru-RU"/>
        </w:rPr>
      </w:pPr>
      <w:r w:rsidRPr="003D1675">
        <w:rPr>
          <w:b/>
          <w:spacing w:val="-2"/>
          <w:lang w:val="fr-FR" w:eastAsia="ru-RU"/>
        </w:rPr>
        <w:t>1.6</w:t>
      </w:r>
      <w:r w:rsidRPr="003D1675">
        <w:rPr>
          <w:b/>
          <w:spacing w:val="-2"/>
          <w:lang w:val="fr-FR" w:eastAsia="ru-RU"/>
        </w:rPr>
        <w:tab/>
      </w:r>
      <w:r w:rsidRPr="003D1675">
        <w:rPr>
          <w:b/>
          <w:spacing w:val="-2"/>
          <w:lang w:val="fr-FR" w:eastAsia="ru-RU"/>
        </w:rPr>
        <w:tab/>
        <w:t>Forme et dimensions de la (des) membrane(s)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1.7</w:t>
      </w:r>
      <w:r w:rsidRPr="003D1675">
        <w:rPr>
          <w:b/>
          <w:lang w:val="fr-FR"/>
        </w:rPr>
        <w:tab/>
      </w:r>
      <w:r w:rsidRPr="003D1675">
        <w:rPr>
          <w:b/>
          <w:lang w:val="fr-FR"/>
        </w:rPr>
        <w:tab/>
        <w:t>Forme ou genre de l</w:t>
      </w:r>
      <w:r w:rsidR="0019620B" w:rsidRPr="003D1675">
        <w:rPr>
          <w:b/>
          <w:lang w:val="fr-FR"/>
        </w:rPr>
        <w:t>’</w:t>
      </w:r>
      <w:r w:rsidRPr="003D1675">
        <w:rPr>
          <w:b/>
          <w:lang w:val="fr-FR"/>
        </w:rPr>
        <w:t>orifice (des orifices) d</w:t>
      </w:r>
      <w:r w:rsidR="0019620B" w:rsidRPr="003D1675">
        <w:rPr>
          <w:b/>
          <w:lang w:val="fr-FR"/>
        </w:rPr>
        <w:t>’</w:t>
      </w:r>
      <w:r w:rsidRPr="003D1675">
        <w:rPr>
          <w:b/>
          <w:lang w:val="fr-FR"/>
        </w:rPr>
        <w:t>émission sonore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1.8</w:t>
      </w:r>
      <w:r w:rsidRPr="003D1675">
        <w:rPr>
          <w:b/>
          <w:lang w:val="fr-FR"/>
        </w:rPr>
        <w:tab/>
      </w:r>
      <w:r w:rsidRPr="003D1675">
        <w:rPr>
          <w:b/>
          <w:lang w:val="fr-FR"/>
        </w:rPr>
        <w:tab/>
        <w:t>Caractéristiques géométriques (longueur et diamètre intérieurs) de la conduite de liaison entre le compresseur ou la commande et l</w:t>
      </w:r>
      <w:r w:rsidR="0019620B" w:rsidRPr="003D1675">
        <w:rPr>
          <w:b/>
          <w:lang w:val="fr-FR"/>
        </w:rPr>
        <w:t>’</w:t>
      </w:r>
      <w:r w:rsidRPr="003D1675">
        <w:rPr>
          <w:b/>
          <w:lang w:val="fr-FR"/>
        </w:rPr>
        <w:t>avertisseur sonore, le système d</w:t>
      </w:r>
      <w:r w:rsidR="0019620B" w:rsidRPr="003D1675">
        <w:rPr>
          <w:b/>
          <w:lang w:val="fr-FR"/>
        </w:rPr>
        <w:t>’</w:t>
      </w:r>
      <w:r w:rsidRPr="003D1675">
        <w:rPr>
          <w:b/>
          <w:lang w:val="fr-FR"/>
        </w:rPr>
        <w:t>avertissement sonore ou le système d</w:t>
      </w:r>
      <w:r w:rsidR="0019620B" w:rsidRPr="003D1675">
        <w:rPr>
          <w:b/>
          <w:lang w:val="fr-FR"/>
        </w:rPr>
        <w:t>’</w:t>
      </w:r>
      <w:r w:rsidRPr="003D1675">
        <w:rPr>
          <w:b/>
          <w:lang w:val="fr-FR"/>
        </w:rPr>
        <w:t>avertissement sonore à sons multiples ;</w:t>
      </w:r>
    </w:p>
    <w:p w:rsidR="0062505D" w:rsidRPr="003D1675" w:rsidRDefault="0062505D" w:rsidP="0062505D">
      <w:pPr>
        <w:pStyle w:val="SingleTxtGR"/>
        <w:tabs>
          <w:tab w:val="clear" w:pos="1701"/>
          <w:tab w:val="clear" w:pos="2835"/>
          <w:tab w:val="clear" w:pos="3402"/>
          <w:tab w:val="clear" w:pos="3969"/>
        </w:tabs>
        <w:ind w:left="2268" w:hanging="1134"/>
        <w:rPr>
          <w:b/>
          <w:lang w:val="fr-FR"/>
        </w:rPr>
      </w:pPr>
      <w:r w:rsidRPr="003D1675">
        <w:rPr>
          <w:b/>
          <w:lang w:val="fr-FR"/>
        </w:rPr>
        <w:t>1.9</w:t>
      </w:r>
      <w:r w:rsidRPr="003D1675">
        <w:rPr>
          <w:b/>
          <w:lang w:val="fr-FR"/>
        </w:rPr>
        <w:tab/>
      </w:r>
      <w:r w:rsidRPr="003D1675">
        <w:rPr>
          <w:b/>
          <w:lang w:val="fr-FR"/>
        </w:rPr>
        <w:tab/>
        <w:t>Photographies et/ou dessins ;</w:t>
      </w:r>
    </w:p>
    <w:p w:rsidR="0062505D" w:rsidRPr="003D1675" w:rsidRDefault="0062505D" w:rsidP="0062505D">
      <w:pPr>
        <w:pStyle w:val="SingleTxtGR"/>
        <w:tabs>
          <w:tab w:val="clear" w:pos="1701"/>
          <w:tab w:val="clear" w:pos="2835"/>
          <w:tab w:val="clear" w:pos="3402"/>
          <w:tab w:val="clear" w:pos="3969"/>
        </w:tabs>
        <w:ind w:left="2268" w:hanging="1134"/>
        <w:rPr>
          <w:b/>
          <w:spacing w:val="-2"/>
          <w:lang w:val="fr-FR" w:eastAsia="ru-RU"/>
        </w:rPr>
      </w:pPr>
      <w:r w:rsidRPr="003D1675">
        <w:rPr>
          <w:b/>
          <w:spacing w:val="-2"/>
          <w:lang w:val="fr-FR" w:eastAsia="ru-RU"/>
        </w:rPr>
        <w:t>1.10</w:t>
      </w:r>
      <w:r w:rsidRPr="003D1675">
        <w:rPr>
          <w:b/>
          <w:spacing w:val="-2"/>
          <w:lang w:val="fr-FR" w:eastAsia="ru-RU"/>
        </w:rPr>
        <w:tab/>
      </w:r>
      <w:r w:rsidRPr="003D1675">
        <w:rPr>
          <w:b/>
          <w:spacing w:val="-2"/>
          <w:lang w:val="fr-FR" w:eastAsia="ru-RU"/>
        </w:rPr>
        <w:tab/>
        <w:t>Dessins montrant l</w:t>
      </w:r>
      <w:r w:rsidR="0019620B" w:rsidRPr="003D1675">
        <w:rPr>
          <w:b/>
          <w:spacing w:val="-2"/>
          <w:lang w:val="fr-FR" w:eastAsia="ru-RU"/>
        </w:rPr>
        <w:t>’</w:t>
      </w:r>
      <w:r w:rsidRPr="003D1675">
        <w:rPr>
          <w:b/>
          <w:spacing w:val="-2"/>
          <w:lang w:val="fr-FR" w:eastAsia="ru-RU"/>
        </w:rPr>
        <w:t>emplacement prévu pour le numéro d</w:t>
      </w:r>
      <w:r w:rsidR="0019620B" w:rsidRPr="003D1675">
        <w:rPr>
          <w:b/>
          <w:spacing w:val="-2"/>
          <w:lang w:val="fr-FR" w:eastAsia="ru-RU"/>
        </w:rPr>
        <w:t>’</w:t>
      </w:r>
      <w:r w:rsidRPr="003D1675">
        <w:rPr>
          <w:b/>
          <w:spacing w:val="-2"/>
          <w:lang w:val="fr-FR" w:eastAsia="ru-RU"/>
        </w:rPr>
        <w:t>homologation par rapport au cercle de la marque d</w:t>
      </w:r>
      <w:r w:rsidR="0019620B" w:rsidRPr="003D1675">
        <w:rPr>
          <w:b/>
          <w:spacing w:val="-2"/>
          <w:lang w:val="fr-FR" w:eastAsia="ru-RU"/>
        </w:rPr>
        <w:t>’</w:t>
      </w:r>
      <w:r w:rsidRPr="003D1675">
        <w:rPr>
          <w:b/>
          <w:spacing w:val="-2"/>
          <w:lang w:val="fr-FR" w:eastAsia="ru-RU"/>
        </w:rPr>
        <w:t>homologation, ainsi que l</w:t>
      </w:r>
      <w:r w:rsidR="0019620B" w:rsidRPr="003D1675">
        <w:rPr>
          <w:b/>
          <w:spacing w:val="-2"/>
          <w:lang w:val="fr-FR" w:eastAsia="ru-RU"/>
        </w:rPr>
        <w:t>’</w:t>
      </w:r>
      <w:r w:rsidRPr="003D1675">
        <w:rPr>
          <w:b/>
          <w:spacing w:val="-2"/>
          <w:lang w:val="fr-FR" w:eastAsia="ru-RU"/>
        </w:rPr>
        <w:t>emplacement et l</w:t>
      </w:r>
      <w:r w:rsidR="0019620B" w:rsidRPr="003D1675">
        <w:rPr>
          <w:b/>
          <w:spacing w:val="-2"/>
          <w:lang w:val="fr-FR" w:eastAsia="ru-RU"/>
        </w:rPr>
        <w:t>’</w:t>
      </w:r>
      <w:r w:rsidRPr="003D1675">
        <w:rPr>
          <w:b/>
          <w:spacing w:val="-2"/>
          <w:lang w:val="fr-FR" w:eastAsia="ru-RU"/>
        </w:rPr>
        <w:t>aspect visuel de la marque de fabrique ou de commerce du fabricant et du type ou de la désignation commerciale (éventuellement) ;</w:t>
      </w:r>
    </w:p>
    <w:p w:rsidR="0062505D" w:rsidRPr="003D1675" w:rsidRDefault="0062505D" w:rsidP="0062505D">
      <w:pPr>
        <w:pStyle w:val="SingleTxtGR"/>
        <w:tabs>
          <w:tab w:val="clear" w:pos="1701"/>
          <w:tab w:val="clear" w:pos="2835"/>
          <w:tab w:val="clear" w:pos="3402"/>
          <w:tab w:val="clear" w:pos="3969"/>
        </w:tabs>
        <w:ind w:left="2268" w:hanging="1134"/>
        <w:rPr>
          <w:b/>
          <w:spacing w:val="-2"/>
          <w:lang w:val="fr-FR" w:eastAsia="ru-RU"/>
        </w:rPr>
      </w:pPr>
      <w:r w:rsidRPr="003D1675">
        <w:rPr>
          <w:b/>
          <w:spacing w:val="-2"/>
          <w:lang w:val="fr-FR" w:eastAsia="ru-RU"/>
        </w:rPr>
        <w:t>1.11</w:t>
      </w:r>
      <w:r w:rsidRPr="003D1675">
        <w:rPr>
          <w:b/>
          <w:spacing w:val="-2"/>
          <w:lang w:val="fr-FR" w:eastAsia="ru-RU"/>
        </w:rPr>
        <w:tab/>
      </w:r>
      <w:r w:rsidRPr="003D1675">
        <w:rPr>
          <w:b/>
          <w:spacing w:val="-2"/>
          <w:lang w:val="fr-FR" w:eastAsia="ru-RU"/>
        </w:rPr>
        <w:tab/>
        <w:t>Bordereau des éléments de production, dûment identifiés, avec indication des matériaux utilisés ;</w:t>
      </w:r>
    </w:p>
    <w:p w:rsidR="0062505D" w:rsidRPr="003D1675" w:rsidRDefault="0062505D" w:rsidP="0062505D">
      <w:pPr>
        <w:pStyle w:val="SingleTxtGR"/>
        <w:tabs>
          <w:tab w:val="clear" w:pos="1701"/>
          <w:tab w:val="clear" w:pos="2835"/>
          <w:tab w:val="clear" w:pos="3402"/>
          <w:tab w:val="clear" w:pos="3969"/>
        </w:tabs>
        <w:ind w:left="2268" w:hanging="1134"/>
        <w:rPr>
          <w:b/>
          <w:spacing w:val="-2"/>
          <w:lang w:val="fr-FR" w:eastAsia="ru-RU"/>
        </w:rPr>
      </w:pPr>
      <w:r w:rsidRPr="003D1675">
        <w:rPr>
          <w:b/>
          <w:spacing w:val="-2"/>
          <w:lang w:val="fr-FR" w:eastAsia="ru-RU"/>
        </w:rPr>
        <w:t>1.12</w:t>
      </w:r>
      <w:r w:rsidRPr="003D1675">
        <w:rPr>
          <w:b/>
          <w:spacing w:val="-2"/>
          <w:lang w:val="fr-FR" w:eastAsia="ru-RU"/>
        </w:rPr>
        <w:tab/>
      </w:r>
      <w:r w:rsidRPr="003D1675">
        <w:rPr>
          <w:b/>
          <w:spacing w:val="-2"/>
          <w:lang w:val="fr-FR" w:eastAsia="ru-RU"/>
        </w:rPr>
        <w:tab/>
        <w:t>Dessins en coupe transversale de tous les éléments de production ;</w:t>
      </w:r>
    </w:p>
    <w:p w:rsidR="0062505D" w:rsidRPr="003D1675" w:rsidRDefault="0062505D" w:rsidP="0062505D">
      <w:pPr>
        <w:pStyle w:val="SingleTxtGR"/>
        <w:tabs>
          <w:tab w:val="clear" w:pos="1701"/>
          <w:tab w:val="clear" w:pos="2835"/>
          <w:tab w:val="clear" w:pos="3402"/>
          <w:tab w:val="clear" w:pos="3969"/>
        </w:tabs>
        <w:ind w:left="2268" w:hanging="1134"/>
        <w:rPr>
          <w:b/>
          <w:spacing w:val="-2"/>
          <w:lang w:val="fr-FR" w:eastAsia="ru-RU"/>
        </w:rPr>
      </w:pPr>
      <w:r w:rsidRPr="003D1675">
        <w:rPr>
          <w:b/>
          <w:spacing w:val="-2"/>
          <w:lang w:val="fr-FR" w:eastAsia="ru-RU"/>
        </w:rPr>
        <w:t>1.13</w:t>
      </w:r>
      <w:r w:rsidRPr="003D1675">
        <w:rPr>
          <w:b/>
          <w:spacing w:val="-2"/>
          <w:lang w:val="fr-FR" w:eastAsia="ru-RU"/>
        </w:rPr>
        <w:tab/>
      </w:r>
      <w:r w:rsidRPr="003D1675">
        <w:rPr>
          <w:b/>
          <w:spacing w:val="-2"/>
          <w:lang w:val="fr-FR" w:eastAsia="ru-RU"/>
        </w:rPr>
        <w:tab/>
        <w:t>Forme et dimensions des raccords rigides dans le cas d</w:t>
      </w:r>
      <w:r w:rsidR="0019620B" w:rsidRPr="003D1675">
        <w:rPr>
          <w:b/>
          <w:spacing w:val="-2"/>
          <w:lang w:val="fr-FR" w:eastAsia="ru-RU"/>
        </w:rPr>
        <w:t>’</w:t>
      </w:r>
      <w:r w:rsidRPr="003D1675">
        <w:rPr>
          <w:b/>
          <w:spacing w:val="-2"/>
          <w:lang w:val="fr-FR" w:eastAsia="ru-RU"/>
        </w:rPr>
        <w:t>un système d</w:t>
      </w:r>
      <w:r w:rsidR="0019620B" w:rsidRPr="003D1675">
        <w:rPr>
          <w:b/>
          <w:spacing w:val="-2"/>
          <w:lang w:val="fr-FR" w:eastAsia="ru-RU"/>
        </w:rPr>
        <w:t>’</w:t>
      </w:r>
      <w:r w:rsidRPr="003D1675">
        <w:rPr>
          <w:b/>
          <w:spacing w:val="-2"/>
          <w:lang w:val="fr-FR" w:eastAsia="ru-RU"/>
        </w:rPr>
        <w:t>avertissement sonore ou d</w:t>
      </w:r>
      <w:r w:rsidR="0019620B" w:rsidRPr="003D1675">
        <w:rPr>
          <w:b/>
          <w:spacing w:val="-2"/>
          <w:lang w:val="fr-FR" w:eastAsia="ru-RU"/>
        </w:rPr>
        <w:t>’</w:t>
      </w:r>
      <w:r w:rsidRPr="003D1675">
        <w:rPr>
          <w:b/>
          <w:spacing w:val="-2"/>
          <w:lang w:val="fr-FR" w:eastAsia="ru-RU"/>
        </w:rPr>
        <w:t>un système d</w:t>
      </w:r>
      <w:r w:rsidR="0019620B" w:rsidRPr="003D1675">
        <w:rPr>
          <w:b/>
          <w:spacing w:val="-2"/>
          <w:lang w:val="fr-FR" w:eastAsia="ru-RU"/>
        </w:rPr>
        <w:t>’</w:t>
      </w:r>
      <w:r w:rsidRPr="003D1675">
        <w:rPr>
          <w:b/>
          <w:spacing w:val="-2"/>
          <w:lang w:val="fr-FR" w:eastAsia="ru-RU"/>
        </w:rPr>
        <w:t>avertissement sonore à sons multiples.</w:t>
      </w:r>
    </w:p>
    <w:p w:rsidR="0062505D" w:rsidRPr="003D1675" w:rsidRDefault="0062505D" w:rsidP="0062505D">
      <w:pPr>
        <w:pStyle w:val="SingleTxtGR"/>
        <w:tabs>
          <w:tab w:val="clear" w:pos="1701"/>
          <w:tab w:val="clear" w:pos="2835"/>
          <w:tab w:val="clear" w:pos="3402"/>
          <w:tab w:val="clear" w:pos="3969"/>
        </w:tabs>
        <w:ind w:left="2268"/>
        <w:rPr>
          <w:b/>
          <w:lang w:val="fr-FR"/>
        </w:rPr>
      </w:pPr>
      <w:r w:rsidRPr="003D1675">
        <w:rPr>
          <w:b/>
          <w:lang w:val="fr-FR"/>
        </w:rPr>
        <w:tab/>
        <w:t>Signature :</w:t>
      </w:r>
    </w:p>
    <w:p w:rsidR="0062505D" w:rsidRPr="003D1675" w:rsidRDefault="0062505D" w:rsidP="0062505D">
      <w:pPr>
        <w:pStyle w:val="SingleTxtGR"/>
        <w:tabs>
          <w:tab w:val="clear" w:pos="1701"/>
          <w:tab w:val="clear" w:pos="2835"/>
          <w:tab w:val="clear" w:pos="3402"/>
          <w:tab w:val="clear" w:pos="3969"/>
        </w:tabs>
        <w:ind w:left="2268"/>
        <w:rPr>
          <w:b/>
          <w:lang w:val="fr-FR"/>
        </w:rPr>
      </w:pPr>
      <w:r w:rsidRPr="003D1675">
        <w:rPr>
          <w:b/>
          <w:lang w:val="fr-FR"/>
        </w:rPr>
        <w:tab/>
        <w:t>Fonction occupée :</w:t>
      </w:r>
    </w:p>
    <w:p w:rsidR="0062505D" w:rsidRPr="003D1675" w:rsidRDefault="0062505D" w:rsidP="0062505D">
      <w:pPr>
        <w:pStyle w:val="SingleTxtGR"/>
        <w:tabs>
          <w:tab w:val="clear" w:pos="1701"/>
          <w:tab w:val="clear" w:pos="2835"/>
          <w:tab w:val="clear" w:pos="3402"/>
          <w:tab w:val="clear" w:pos="3969"/>
        </w:tabs>
        <w:ind w:left="2268"/>
        <w:rPr>
          <w:lang w:val="fr-FR"/>
        </w:rPr>
      </w:pPr>
      <w:r w:rsidRPr="003D1675">
        <w:rPr>
          <w:lang w:val="fr-FR"/>
        </w:rPr>
        <w:tab/>
      </w:r>
      <w:r w:rsidRPr="003D1675">
        <w:rPr>
          <w:b/>
          <w:lang w:val="fr-FR"/>
        </w:rPr>
        <w:t>Date :</w:t>
      </w:r>
    </w:p>
    <w:p w:rsidR="0062505D" w:rsidRPr="003D1675" w:rsidRDefault="0062505D" w:rsidP="0062505D">
      <w:pPr>
        <w:pStyle w:val="HChG"/>
        <w:rPr>
          <w:u w:val="single"/>
          <w:lang w:val="fr-FR"/>
        </w:rPr>
      </w:pPr>
      <w:r w:rsidRPr="003D1675">
        <w:rPr>
          <w:lang w:val="fr-FR"/>
        </w:rPr>
        <w:br w:type="page"/>
      </w:r>
      <w:r w:rsidRPr="003D1675">
        <w:rPr>
          <w:lang w:val="fr-FR"/>
        </w:rPr>
        <w:lastRenderedPageBreak/>
        <w:t>Annexe 1B</w:t>
      </w:r>
    </w:p>
    <w:p w:rsidR="0062505D" w:rsidRPr="00232AC1" w:rsidRDefault="0062505D" w:rsidP="0062505D">
      <w:pPr>
        <w:pStyle w:val="SingleTxtGR"/>
        <w:rPr>
          <w:strike/>
          <w:lang w:val="fr-FR"/>
        </w:rPr>
      </w:pPr>
      <w:r w:rsidRPr="00232AC1">
        <w:rPr>
          <w:strike/>
          <w:lang w:val="fr-FR"/>
        </w:rPr>
        <w:t>(Format maximal : A 4 (210 x 297 mm))</w:t>
      </w:r>
    </w:p>
    <w:tbl>
      <w:tblPr>
        <w:tblW w:w="7560" w:type="dxa"/>
        <w:tblInd w:w="1330" w:type="dxa"/>
        <w:tblLayout w:type="fixed"/>
        <w:tblCellMar>
          <w:left w:w="70" w:type="dxa"/>
          <w:right w:w="70" w:type="dxa"/>
        </w:tblCellMar>
        <w:tblLook w:val="04A0" w:firstRow="1" w:lastRow="0" w:firstColumn="1" w:lastColumn="0" w:noHBand="0" w:noVBand="1"/>
      </w:tblPr>
      <w:tblGrid>
        <w:gridCol w:w="2070"/>
        <w:gridCol w:w="5490"/>
      </w:tblGrid>
      <w:tr w:rsidR="0062505D" w:rsidRPr="003D1675" w:rsidTr="00723026">
        <w:tc>
          <w:tcPr>
            <w:tcW w:w="2070" w:type="dxa"/>
            <w:hideMark/>
          </w:tcPr>
          <w:p w:rsidR="0062505D" w:rsidRPr="003D1675" w:rsidRDefault="0062505D" w:rsidP="00723026">
            <w:pPr>
              <w:rPr>
                <w:lang w:val="fr-FR" w:eastAsia="zh-CN"/>
              </w:rPr>
            </w:pPr>
            <w:r w:rsidRPr="003D1675">
              <w:rPr>
                <w:rFonts w:eastAsiaTheme="minorEastAsia"/>
                <w:lang w:val="fr-FR" w:eastAsia="zh-CN"/>
              </w:rPr>
              <w:object w:dxaOrig="2055" w:dyaOrig="1500">
                <v:shape id="_x0000_i1026" type="#_x0000_t75" style="width:102.55pt;height:74.75pt" o:ole="">
                  <v:imagedata r:id="rId10" o:title=""/>
                </v:shape>
                <o:OLEObject Type="Embed" ProgID="PBrush" ShapeID="_x0000_i1026" DrawAspect="Content" ObjectID="_1529216175" r:id="rId13"/>
              </w:object>
            </w:r>
          </w:p>
        </w:tc>
        <w:tc>
          <w:tcPr>
            <w:tcW w:w="5490" w:type="dxa"/>
          </w:tcPr>
          <w:p w:rsidR="0062505D" w:rsidRPr="003D1675" w:rsidRDefault="0062505D" w:rsidP="00723026">
            <w:pPr>
              <w:rPr>
                <w:strike/>
                <w:lang w:val="fr-FR" w:eastAsia="zh-CN"/>
              </w:rPr>
            </w:pPr>
            <w:r w:rsidRPr="003D1675">
              <w:rPr>
                <w:b/>
                <w:strike/>
                <w:lang w:val="fr-FR" w:eastAsia="zh-CN"/>
              </w:rPr>
              <w:t>Communication concernant l</w:t>
            </w:r>
            <w:r w:rsidR="0019620B" w:rsidRPr="003D1675">
              <w:rPr>
                <w:b/>
                <w:strike/>
                <w:lang w:val="fr-FR" w:eastAsia="zh-CN"/>
              </w:rPr>
              <w:t>’</w:t>
            </w:r>
            <w:r w:rsidRPr="003D1675">
              <w:rPr>
                <w:b/>
                <w:strike/>
                <w:lang w:val="fr-FR" w:eastAsia="zh-CN"/>
              </w:rPr>
              <w:t xml:space="preserve">homologation (ou le refus </w:t>
            </w:r>
            <w:r w:rsidR="00232AC1">
              <w:rPr>
                <w:b/>
                <w:strike/>
                <w:lang w:val="fr-FR" w:eastAsia="zh-CN"/>
              </w:rPr>
              <w:br/>
            </w:r>
            <w:r w:rsidRPr="003D1675">
              <w:rPr>
                <w:b/>
                <w:strike/>
                <w:lang w:val="fr-FR" w:eastAsia="zh-CN"/>
              </w:rPr>
              <w:t>ou le retrait d</w:t>
            </w:r>
            <w:r w:rsidR="0019620B" w:rsidRPr="003D1675">
              <w:rPr>
                <w:b/>
                <w:strike/>
                <w:lang w:val="fr-FR" w:eastAsia="zh-CN"/>
              </w:rPr>
              <w:t>’</w:t>
            </w:r>
            <w:r w:rsidRPr="003D1675">
              <w:rPr>
                <w:b/>
                <w:strike/>
                <w:lang w:val="fr-FR" w:eastAsia="zh-CN"/>
              </w:rPr>
              <w:t>une homologation ou l</w:t>
            </w:r>
            <w:r w:rsidR="0019620B" w:rsidRPr="003D1675">
              <w:rPr>
                <w:b/>
                <w:strike/>
                <w:lang w:val="fr-FR" w:eastAsia="zh-CN"/>
              </w:rPr>
              <w:t>’</w:t>
            </w:r>
            <w:r w:rsidRPr="003D1675">
              <w:rPr>
                <w:b/>
                <w:strike/>
                <w:lang w:val="fr-FR" w:eastAsia="zh-CN"/>
              </w:rPr>
              <w:t xml:space="preserve">arrêt définitif </w:t>
            </w:r>
            <w:r w:rsidR="00232AC1">
              <w:rPr>
                <w:b/>
                <w:strike/>
                <w:lang w:val="fr-FR" w:eastAsia="zh-CN"/>
              </w:rPr>
              <w:br/>
            </w:r>
            <w:r w:rsidRPr="003D1675">
              <w:rPr>
                <w:b/>
                <w:strike/>
                <w:lang w:val="fr-FR" w:eastAsia="zh-CN"/>
              </w:rPr>
              <w:t>de la production) d</w:t>
            </w:r>
            <w:r w:rsidR="0019620B" w:rsidRPr="003D1675">
              <w:rPr>
                <w:b/>
                <w:strike/>
                <w:lang w:val="fr-FR" w:eastAsia="zh-CN"/>
              </w:rPr>
              <w:t>’</w:t>
            </w:r>
            <w:r w:rsidRPr="003D1675">
              <w:rPr>
                <w:b/>
                <w:strike/>
                <w:lang w:val="fr-FR" w:eastAsia="zh-CN"/>
              </w:rPr>
              <w:t xml:space="preserve">un type de véhicule en ce qui concerne </w:t>
            </w:r>
            <w:r w:rsidR="00232AC1">
              <w:rPr>
                <w:b/>
                <w:strike/>
                <w:lang w:val="fr-FR" w:eastAsia="zh-CN"/>
              </w:rPr>
              <w:br/>
            </w:r>
            <w:r w:rsidRPr="003D1675">
              <w:rPr>
                <w:b/>
                <w:strike/>
                <w:lang w:val="fr-FR" w:eastAsia="zh-CN"/>
              </w:rPr>
              <w:t>la signalisation sonore en application du Règlement n</w:t>
            </w:r>
            <w:r w:rsidRPr="003D1675">
              <w:rPr>
                <w:b/>
                <w:strike/>
                <w:vertAlign w:val="superscript"/>
                <w:lang w:val="fr-FR" w:eastAsia="zh-CN"/>
              </w:rPr>
              <w:t>o </w:t>
            </w:r>
            <w:r w:rsidRPr="003D1675">
              <w:rPr>
                <w:b/>
                <w:strike/>
                <w:lang w:val="fr-FR" w:eastAsia="zh-CN"/>
              </w:rPr>
              <w:t>28</w:t>
            </w:r>
          </w:p>
          <w:p w:rsidR="0062505D" w:rsidRPr="003D1675" w:rsidRDefault="0062505D" w:rsidP="00723026">
            <w:pPr>
              <w:rPr>
                <w:lang w:val="fr-FR" w:eastAsia="zh-CN"/>
              </w:rPr>
            </w:pPr>
          </w:p>
        </w:tc>
      </w:tr>
    </w:tbl>
    <w:p w:rsidR="0062505D" w:rsidRPr="003D1675" w:rsidRDefault="0062505D" w:rsidP="0062505D">
      <w:pPr>
        <w:pStyle w:val="HChG"/>
        <w:rPr>
          <w:lang w:val="fr-FR"/>
        </w:rPr>
      </w:pPr>
      <w:r w:rsidRPr="003D1675">
        <w:rPr>
          <w:lang w:val="fr-FR"/>
        </w:rPr>
        <w:tab/>
      </w:r>
      <w:r w:rsidRPr="003D1675">
        <w:rPr>
          <w:lang w:val="fr-FR"/>
        </w:rPr>
        <w:tab/>
        <w:t>Communication</w:t>
      </w:r>
    </w:p>
    <w:p w:rsidR="0062505D" w:rsidRPr="003D1675" w:rsidRDefault="0062505D" w:rsidP="0062505D">
      <w:pPr>
        <w:pStyle w:val="SingleTxtG"/>
        <w:rPr>
          <w:b/>
          <w:lang w:val="fr-FR"/>
        </w:rPr>
      </w:pPr>
      <w:r w:rsidRPr="003D1675">
        <w:rPr>
          <w:b/>
          <w:lang w:val="fr-FR"/>
        </w:rPr>
        <w:t>(format maximal : A4 (210 x 297 mm))</w:t>
      </w:r>
    </w:p>
    <w:tbl>
      <w:tblPr>
        <w:tblW w:w="7560" w:type="dxa"/>
        <w:tblInd w:w="1330" w:type="dxa"/>
        <w:tblLayout w:type="fixed"/>
        <w:tblCellMar>
          <w:left w:w="70" w:type="dxa"/>
          <w:right w:w="70" w:type="dxa"/>
        </w:tblCellMar>
        <w:tblLook w:val="04A0" w:firstRow="1" w:lastRow="0" w:firstColumn="1" w:lastColumn="0" w:noHBand="0" w:noVBand="1"/>
      </w:tblPr>
      <w:tblGrid>
        <w:gridCol w:w="2070"/>
        <w:gridCol w:w="5490"/>
      </w:tblGrid>
      <w:tr w:rsidR="0062505D" w:rsidRPr="003D1675" w:rsidTr="00723026">
        <w:tc>
          <w:tcPr>
            <w:tcW w:w="2070" w:type="dxa"/>
            <w:hideMark/>
          </w:tcPr>
          <w:p w:rsidR="0062505D" w:rsidRPr="003D1675" w:rsidRDefault="0062505D" w:rsidP="00723026">
            <w:pPr>
              <w:rPr>
                <w:lang w:val="fr-FR" w:eastAsia="zh-CN"/>
              </w:rPr>
            </w:pPr>
            <w:r w:rsidRPr="003D1675">
              <w:rPr>
                <w:noProof/>
                <w:lang w:val="en-GB" w:eastAsia="en-GB"/>
              </w:rPr>
              <mc:AlternateContent>
                <mc:Choice Requires="wps">
                  <w:drawing>
                    <wp:anchor distT="0" distB="0" distL="114300" distR="114300" simplePos="0" relativeHeight="251660288" behindDoc="0" locked="0" layoutInCell="1" allowOverlap="1" wp14:anchorId="0444E037" wp14:editId="615A4A69">
                      <wp:simplePos x="0" y="0"/>
                      <wp:positionH relativeFrom="column">
                        <wp:posOffset>638175</wp:posOffset>
                      </wp:positionH>
                      <wp:positionV relativeFrom="paragraph">
                        <wp:posOffset>254635</wp:posOffset>
                      </wp:positionV>
                      <wp:extent cx="260350" cy="2730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2505D" w:rsidRPr="00294E45" w:rsidRDefault="0062505D" w:rsidP="0062505D">
                                  <w:pPr>
                                    <w:spacing w:line="240" w:lineRule="auto"/>
                                    <w:jc w:val="center"/>
                                    <w:rPr>
                                      <w:rFonts w:eastAsia="Arial Unicode MS"/>
                                      <w:sz w:val="16"/>
                                      <w:szCs w:val="16"/>
                                      <w:vertAlign w:val="superscript"/>
                                      <w:lang w:val="fr-FR"/>
                                    </w:rPr>
                                  </w:pPr>
                                  <w:r w:rsidRPr="00294E45">
                                    <w:rPr>
                                      <w:rFonts w:eastAsia="Arial Unicode MS"/>
                                      <w:b/>
                                      <w:bCs/>
                                      <w:sz w:val="28"/>
                                      <w:szCs w:val="28"/>
                                      <w:vertAlign w:val="superscript"/>
                                      <w:lang w:val="fr-FR"/>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0.25pt;margin-top:20.05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" stroked="f" strokecolor="white">
                      <v:textbox inset="0,0,0,0">
                        <w:txbxContent>
                          <w:p w:rsidR="0062505D" w:rsidRPr="00294E45" w:rsidRDefault="0062505D" w:rsidP="0062505D">
                            <w:pPr>
                              <w:spacing w:line="240" w:lineRule="auto"/>
                              <w:jc w:val="center"/>
                              <w:rPr>
                                <w:rFonts w:eastAsia="Arial Unicode MS"/>
                                <w:sz w:val="16"/>
                                <w:szCs w:val="16"/>
                                <w:vertAlign w:val="superscript"/>
                                <w:lang w:val="fr-FR"/>
                              </w:rPr>
                            </w:pPr>
                            <w:r w:rsidRPr="00294E45">
                              <w:rPr>
                                <w:rFonts w:eastAsia="Arial Unicode MS"/>
                                <w:b/>
                                <w:bCs/>
                                <w:sz w:val="28"/>
                                <w:szCs w:val="28"/>
                                <w:vertAlign w:val="superscript"/>
                                <w:lang w:val="fr-FR"/>
                              </w:rPr>
                              <w:t>25</w:t>
                            </w:r>
                          </w:p>
                        </w:txbxContent>
                      </v:textbox>
                    </v:shape>
                  </w:pict>
                </mc:Fallback>
              </mc:AlternateContent>
            </w:r>
            <w:r w:rsidRPr="003D1675">
              <w:rPr>
                <w:b/>
                <w:noProof/>
                <w:lang w:val="en-GB" w:eastAsia="en-GB"/>
              </w:rPr>
              <w:drawing>
                <wp:inline distT="0" distB="0" distL="0" distR="0" wp14:anchorId="35FDC7D4" wp14:editId="63E7CD88">
                  <wp:extent cx="1069975" cy="1009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r w:rsidRPr="005C66F0">
              <w:rPr>
                <w:rStyle w:val="FootnoteReference"/>
                <w:color w:val="FFFFFF" w:themeColor="background1"/>
                <w:sz w:val="20"/>
                <w:lang w:val="fr-FR"/>
              </w:rPr>
              <w:footnoteReference w:id="28"/>
            </w:r>
          </w:p>
        </w:tc>
        <w:tc>
          <w:tcPr>
            <w:tcW w:w="5490" w:type="dxa"/>
            <w:hideMark/>
          </w:tcPr>
          <w:p w:rsidR="0062505D" w:rsidRPr="003D1675" w:rsidRDefault="0062505D" w:rsidP="00876BA6">
            <w:pPr>
              <w:tabs>
                <w:tab w:val="left" w:pos="-720"/>
                <w:tab w:val="left" w:pos="0"/>
                <w:tab w:val="left" w:pos="71"/>
                <w:tab w:val="right" w:leader="dot" w:pos="5240"/>
                <w:tab w:val="left" w:pos="6423"/>
                <w:tab w:val="left" w:pos="7143"/>
                <w:tab w:val="left" w:pos="7857"/>
                <w:tab w:val="left" w:pos="8577"/>
              </w:tabs>
              <w:spacing w:line="240" w:lineRule="auto"/>
              <w:ind w:left="1626" w:hanging="1610"/>
              <w:rPr>
                <w:b/>
                <w:lang w:val="fr-FR"/>
              </w:rPr>
            </w:pPr>
            <w:r w:rsidRPr="003D1675">
              <w:rPr>
                <w:b/>
                <w:lang w:val="fr-FR"/>
              </w:rPr>
              <w:t>Émanant de :</w:t>
            </w:r>
            <w:r w:rsidRPr="003D1675">
              <w:rPr>
                <w:b/>
                <w:lang w:val="fr-FR"/>
              </w:rPr>
              <w:tab/>
              <w:t>Nom de l</w:t>
            </w:r>
            <w:r w:rsidR="0019620B" w:rsidRPr="003D1675">
              <w:rPr>
                <w:b/>
                <w:lang w:val="fr-FR"/>
              </w:rPr>
              <w:t>’</w:t>
            </w:r>
            <w:r w:rsidRPr="003D1675">
              <w:rPr>
                <w:b/>
                <w:lang w:val="fr-FR"/>
              </w:rPr>
              <w:t>administration :</w:t>
            </w:r>
            <w:r w:rsidRPr="003D1675">
              <w:rPr>
                <w:b/>
                <w:lang w:val="fr-FR"/>
              </w:rPr>
              <w:br/>
            </w:r>
            <w:r w:rsidRPr="003D1675">
              <w:rPr>
                <w:b/>
                <w:lang w:val="fr-FR"/>
              </w:rPr>
              <w:tab/>
            </w:r>
            <w:r w:rsidRPr="003D1675">
              <w:rPr>
                <w:b/>
                <w:lang w:val="fr-FR"/>
              </w:rPr>
              <w:br/>
            </w:r>
            <w:r w:rsidRPr="003D1675">
              <w:rPr>
                <w:b/>
                <w:lang w:val="fr-FR"/>
              </w:rPr>
              <w:tab/>
            </w:r>
            <w:r w:rsidRPr="003D1675">
              <w:rPr>
                <w:b/>
                <w:lang w:val="fr-FR"/>
              </w:rPr>
              <w:br/>
            </w:r>
            <w:r w:rsidRPr="003D1675">
              <w:rPr>
                <w:b/>
                <w:lang w:val="fr-FR"/>
              </w:rPr>
              <w:tab/>
            </w:r>
            <w:r w:rsidRPr="003D1675">
              <w:rPr>
                <w:b/>
                <w:lang w:val="fr-FR"/>
              </w:rPr>
              <w:br/>
            </w:r>
            <w:r w:rsidRPr="003D1675">
              <w:rPr>
                <w:b/>
                <w:lang w:val="fr-FR"/>
              </w:rPr>
              <w:tab/>
            </w:r>
          </w:p>
          <w:p w:rsidR="0062505D" w:rsidRPr="003D1675" w:rsidRDefault="0062505D" w:rsidP="00723026">
            <w:pPr>
              <w:rPr>
                <w:b/>
                <w:lang w:val="fr-FR" w:eastAsia="zh-CN"/>
              </w:rPr>
            </w:pPr>
          </w:p>
        </w:tc>
      </w:tr>
    </w:tbl>
    <w:p w:rsidR="0062505D" w:rsidRPr="003D1675" w:rsidRDefault="0062505D" w:rsidP="0062505D">
      <w:pPr>
        <w:pStyle w:val="SingleTxtG"/>
        <w:spacing w:before="120" w:after="0"/>
        <w:rPr>
          <w:b/>
          <w:lang w:val="fr-FR"/>
        </w:rPr>
      </w:pPr>
      <w:r w:rsidRPr="003D1675">
        <w:rPr>
          <w:b/>
          <w:lang w:val="fr-FR"/>
        </w:rPr>
        <w:t>Concernant</w:t>
      </w:r>
      <w:r w:rsidRPr="00F40FB6">
        <w:rPr>
          <w:rFonts w:eastAsia="Calibri"/>
          <w:b/>
          <w:sz w:val="18"/>
          <w:szCs w:val="18"/>
          <w:vertAlign w:val="superscript"/>
          <w:lang w:val="fr-FR"/>
        </w:rPr>
        <w:footnoteReference w:id="29"/>
      </w:r>
      <w:r w:rsidRPr="003D1675">
        <w:rPr>
          <w:b/>
          <w:lang w:val="fr-FR"/>
        </w:rPr>
        <w:t> </w:t>
      </w:r>
      <w:r w:rsidRPr="003D1675">
        <w:rPr>
          <w:rFonts w:eastAsia="Calibri"/>
          <w:b/>
          <w:lang w:val="fr-FR"/>
        </w:rPr>
        <w:t>:</w:t>
      </w:r>
      <w:r w:rsidRPr="003D1675">
        <w:rPr>
          <w:lang w:val="fr-FR"/>
        </w:rPr>
        <w:tab/>
      </w:r>
      <w:r w:rsidRPr="003D1675">
        <w:rPr>
          <w:b/>
          <w:lang w:val="fr-FR"/>
        </w:rPr>
        <w:t>Délivrance d</w:t>
      </w:r>
      <w:r w:rsidR="0019620B" w:rsidRPr="003D1675">
        <w:rPr>
          <w:b/>
          <w:lang w:val="fr-FR"/>
        </w:rPr>
        <w:t>’</w:t>
      </w:r>
      <w:r w:rsidRPr="003D1675">
        <w:rPr>
          <w:b/>
          <w:lang w:val="fr-FR"/>
        </w:rPr>
        <w:t>une homologation</w:t>
      </w:r>
    </w:p>
    <w:p w:rsidR="0062505D" w:rsidRPr="003D1675" w:rsidRDefault="0062505D" w:rsidP="0062505D">
      <w:pPr>
        <w:pStyle w:val="SingleTxtG"/>
        <w:spacing w:after="0"/>
        <w:ind w:left="2835"/>
        <w:rPr>
          <w:b/>
          <w:lang w:val="fr-FR"/>
        </w:rPr>
      </w:pPr>
      <w:r w:rsidRPr="003D1675">
        <w:rPr>
          <w:b/>
          <w:lang w:val="fr-FR"/>
        </w:rPr>
        <w:t>Extension d</w:t>
      </w:r>
      <w:r w:rsidR="0019620B" w:rsidRPr="003D1675">
        <w:rPr>
          <w:b/>
          <w:lang w:val="fr-FR"/>
        </w:rPr>
        <w:t>’</w:t>
      </w:r>
      <w:r w:rsidRPr="003D1675">
        <w:rPr>
          <w:b/>
          <w:lang w:val="fr-FR"/>
        </w:rPr>
        <w:t>homologation</w:t>
      </w:r>
    </w:p>
    <w:p w:rsidR="0062505D" w:rsidRPr="003D1675" w:rsidRDefault="0062505D" w:rsidP="0062505D">
      <w:pPr>
        <w:pStyle w:val="SingleTxtG"/>
        <w:spacing w:after="0"/>
        <w:ind w:left="2835"/>
        <w:rPr>
          <w:b/>
          <w:lang w:val="fr-FR"/>
        </w:rPr>
      </w:pPr>
      <w:r w:rsidRPr="003D1675">
        <w:rPr>
          <w:b/>
          <w:lang w:val="fr-FR"/>
        </w:rPr>
        <w:t>Refus d</w:t>
      </w:r>
      <w:r w:rsidR="0019620B" w:rsidRPr="003D1675">
        <w:rPr>
          <w:b/>
          <w:lang w:val="fr-FR"/>
        </w:rPr>
        <w:t>’</w:t>
      </w:r>
      <w:r w:rsidRPr="003D1675">
        <w:rPr>
          <w:b/>
          <w:lang w:val="fr-FR"/>
        </w:rPr>
        <w:t>homologation</w:t>
      </w:r>
    </w:p>
    <w:p w:rsidR="0062505D" w:rsidRPr="003D1675" w:rsidRDefault="0062505D" w:rsidP="0062505D">
      <w:pPr>
        <w:pStyle w:val="SingleTxtG"/>
        <w:spacing w:after="0"/>
        <w:ind w:left="2835"/>
        <w:rPr>
          <w:b/>
          <w:lang w:val="fr-FR"/>
        </w:rPr>
      </w:pPr>
      <w:r w:rsidRPr="003D1675">
        <w:rPr>
          <w:b/>
          <w:lang w:val="fr-FR"/>
        </w:rPr>
        <w:t>Retrait d</w:t>
      </w:r>
      <w:r w:rsidR="0019620B" w:rsidRPr="003D1675">
        <w:rPr>
          <w:b/>
          <w:lang w:val="fr-FR"/>
        </w:rPr>
        <w:t>’</w:t>
      </w:r>
      <w:r w:rsidRPr="003D1675">
        <w:rPr>
          <w:b/>
          <w:lang w:val="fr-FR"/>
        </w:rPr>
        <w:t>homologation</w:t>
      </w:r>
    </w:p>
    <w:p w:rsidR="0062505D" w:rsidRPr="003D1675" w:rsidRDefault="0062505D" w:rsidP="0062505D">
      <w:pPr>
        <w:pStyle w:val="SingleTxtG"/>
        <w:spacing w:after="0"/>
        <w:ind w:left="2835"/>
        <w:rPr>
          <w:lang w:val="fr-FR"/>
        </w:rPr>
      </w:pPr>
      <w:r w:rsidRPr="003D1675">
        <w:rPr>
          <w:b/>
          <w:lang w:val="fr-FR"/>
        </w:rPr>
        <w:t>Arrêt définitif de la production</w:t>
      </w:r>
    </w:p>
    <w:p w:rsidR="0062505D" w:rsidRPr="003D1675" w:rsidRDefault="0062505D" w:rsidP="0062505D">
      <w:pPr>
        <w:pStyle w:val="SingleTxtG"/>
        <w:spacing w:before="240" w:after="0"/>
        <w:rPr>
          <w:b/>
          <w:lang w:val="fr-FR"/>
        </w:rPr>
      </w:pPr>
      <w:r w:rsidRPr="003D1675">
        <w:rPr>
          <w:b/>
          <w:lang w:val="fr-FR"/>
        </w:rPr>
        <w:t>d</w:t>
      </w:r>
      <w:r w:rsidR="0019620B" w:rsidRPr="003D1675">
        <w:rPr>
          <w:b/>
          <w:lang w:val="fr-FR"/>
        </w:rPr>
        <w:t>’</w:t>
      </w:r>
      <w:r w:rsidRPr="003D1675">
        <w:rPr>
          <w:b/>
          <w:lang w:val="fr-FR"/>
        </w:rPr>
        <w:t>un type de véhicule en ce qui concerne ses signaux d</w:t>
      </w:r>
      <w:r w:rsidR="0019620B" w:rsidRPr="003D1675">
        <w:rPr>
          <w:b/>
          <w:lang w:val="fr-FR"/>
        </w:rPr>
        <w:t>’</w:t>
      </w:r>
      <w:r w:rsidRPr="003D1675">
        <w:rPr>
          <w:b/>
          <w:lang w:val="fr-FR"/>
        </w:rPr>
        <w:t>avertissement sonores en application du Règlement n</w:t>
      </w:r>
      <w:r w:rsidRPr="003D1675">
        <w:rPr>
          <w:b/>
          <w:vertAlign w:val="superscript"/>
          <w:lang w:val="fr-FR"/>
        </w:rPr>
        <w:t>o</w:t>
      </w:r>
      <w:r w:rsidRPr="003D1675">
        <w:rPr>
          <w:b/>
          <w:lang w:val="fr-FR"/>
        </w:rPr>
        <w:t> 28</w:t>
      </w:r>
    </w:p>
    <w:p w:rsidR="0062505D" w:rsidRPr="003D1675" w:rsidRDefault="0062505D" w:rsidP="0062505D">
      <w:pPr>
        <w:pStyle w:val="SingleTxtG"/>
        <w:keepNext/>
        <w:tabs>
          <w:tab w:val="right" w:pos="8505"/>
        </w:tabs>
        <w:spacing w:before="240" w:after="0"/>
        <w:rPr>
          <w:lang w:val="fr-FR"/>
        </w:rPr>
      </w:pPr>
      <w:r w:rsidRPr="003D1675">
        <w:rPr>
          <w:lang w:val="fr-FR"/>
        </w:rPr>
        <w:t>N</w:t>
      </w:r>
      <w:r w:rsidRPr="003D1675">
        <w:rPr>
          <w:vertAlign w:val="superscript"/>
          <w:lang w:val="fr-FR"/>
        </w:rPr>
        <w:t>o </w:t>
      </w:r>
      <w:r w:rsidRPr="003D1675">
        <w:rPr>
          <w:lang w:val="fr-FR"/>
        </w:rPr>
        <w:t>d</w:t>
      </w:r>
      <w:r w:rsidR="0019620B" w:rsidRPr="003D1675">
        <w:rPr>
          <w:lang w:val="fr-FR"/>
        </w:rPr>
        <w:t>’</w:t>
      </w:r>
      <w:r w:rsidRPr="003D1675">
        <w:rPr>
          <w:lang w:val="fr-FR"/>
        </w:rPr>
        <w:t xml:space="preserve">homologation : </w:t>
      </w:r>
      <w:r w:rsidRPr="003D1675">
        <w:rPr>
          <w:b/>
          <w:lang w:val="fr-FR"/>
        </w:rPr>
        <w:t>002439</w:t>
      </w:r>
      <w:r w:rsidRPr="00F40FB6">
        <w:rPr>
          <w:rStyle w:val="FootnoteReference"/>
          <w:rFonts w:eastAsia="Calibri"/>
          <w:b/>
          <w:szCs w:val="18"/>
          <w:lang w:val="fr-FR"/>
        </w:rPr>
        <w:footnoteReference w:id="30"/>
      </w:r>
      <w:r w:rsidRPr="003D1675">
        <w:rPr>
          <w:b/>
          <w:lang w:val="fr-FR"/>
        </w:rPr>
        <w:tab/>
      </w:r>
      <w:r w:rsidRPr="003D1675">
        <w:rPr>
          <w:lang w:val="fr-FR"/>
        </w:rPr>
        <w:t>N</w:t>
      </w:r>
      <w:r w:rsidRPr="003D1675">
        <w:rPr>
          <w:vertAlign w:val="superscript"/>
          <w:lang w:val="fr-FR"/>
        </w:rPr>
        <w:t>o </w:t>
      </w:r>
      <w:r w:rsidRPr="003D1675">
        <w:rPr>
          <w:lang w:val="fr-FR"/>
        </w:rPr>
        <w:t>d</w:t>
      </w:r>
      <w:r w:rsidR="0019620B" w:rsidRPr="003D1675">
        <w:rPr>
          <w:lang w:val="fr-FR"/>
        </w:rPr>
        <w:t>’</w:t>
      </w:r>
      <w:r w:rsidRPr="003D1675">
        <w:rPr>
          <w:lang w:val="fr-FR"/>
        </w:rPr>
        <w:t xml:space="preserve">extension : </w:t>
      </w:r>
      <w:r w:rsidRPr="003D1675">
        <w:rPr>
          <w:b/>
          <w:lang w:val="fr-FR"/>
        </w:rPr>
        <w:t>00</w:t>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1.</w:t>
      </w:r>
      <w:r w:rsidRPr="003D1675">
        <w:rPr>
          <w:strike/>
          <w:lang w:val="fr-FR"/>
        </w:rPr>
        <w:tab/>
        <w:t>Marque de fabrique ou de commerce du véhicule</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2.</w:t>
      </w:r>
      <w:r w:rsidRPr="003D1675">
        <w:rPr>
          <w:strike/>
          <w:lang w:val="fr-FR"/>
        </w:rPr>
        <w:tab/>
        <w:t>Type du véhicule</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3.</w:t>
      </w:r>
      <w:r w:rsidRPr="003D1675">
        <w:rPr>
          <w:strike/>
          <w:lang w:val="fr-FR"/>
        </w:rPr>
        <w:tab/>
        <w:t>Nom et adresse du fabricant</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4.</w:t>
      </w:r>
      <w:r w:rsidRPr="003D1675">
        <w:rPr>
          <w:strike/>
          <w:lang w:val="fr-FR"/>
        </w:rPr>
        <w:tab/>
        <w:t>Le cas échéant, nom et adresse du représentant du constructeur</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5.</w:t>
      </w:r>
      <w:r w:rsidRPr="003D1675">
        <w:rPr>
          <w:strike/>
          <w:lang w:val="fr-FR"/>
        </w:rPr>
        <w:tab/>
        <w:t>Type(s) du (ou des) dispositif(s) avertisseur(s)*/</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lastRenderedPageBreak/>
        <w:t>6.</w:t>
      </w:r>
      <w:r w:rsidRPr="003D1675">
        <w:rPr>
          <w:strike/>
          <w:lang w:val="fr-FR"/>
        </w:rPr>
        <w:tab/>
        <w:t>Alimentation utilisée : batterie du véhicule seulement/batterie du véhicule avec moteur au ralenti/source d</w:t>
      </w:r>
      <w:r w:rsidR="0019620B" w:rsidRPr="003D1675">
        <w:rPr>
          <w:strike/>
          <w:lang w:val="fr-FR"/>
        </w:rPr>
        <w:t>’</w:t>
      </w:r>
      <w:r w:rsidRPr="003D1675">
        <w:rPr>
          <w:strike/>
          <w:lang w:val="fr-FR"/>
        </w:rPr>
        <w:t>alimentation électrique externe**/</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7.</w:t>
      </w:r>
      <w:r w:rsidRPr="003D1675">
        <w:rPr>
          <w:strike/>
          <w:lang w:val="fr-FR"/>
        </w:rPr>
        <w:tab/>
        <w:t>Valeurs du niveau sonore :</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8.</w:t>
      </w:r>
      <w:r w:rsidRPr="003D1675">
        <w:rPr>
          <w:strike/>
          <w:lang w:val="fr-FR"/>
        </w:rPr>
        <w:tab/>
        <w:t>Véhicule présenté à l</w:t>
      </w:r>
      <w:r w:rsidR="0019620B" w:rsidRPr="003D1675">
        <w:rPr>
          <w:strike/>
          <w:lang w:val="fr-FR"/>
        </w:rPr>
        <w:t>’</w:t>
      </w:r>
      <w:r w:rsidRPr="003D1675">
        <w:rPr>
          <w:strike/>
          <w:lang w:val="fr-FR"/>
        </w:rPr>
        <w:t>homologation le</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9.</w:t>
      </w:r>
      <w:r w:rsidRPr="003D1675">
        <w:rPr>
          <w:strike/>
          <w:lang w:val="fr-FR"/>
        </w:rPr>
        <w:tab/>
        <w:t>Service technique chargé des essais d</w:t>
      </w:r>
      <w:r w:rsidR="0019620B" w:rsidRPr="003D1675">
        <w:rPr>
          <w:strike/>
          <w:lang w:val="fr-FR"/>
        </w:rPr>
        <w:t>’</w:t>
      </w:r>
      <w:r w:rsidRPr="003D1675">
        <w:rPr>
          <w:strike/>
          <w:lang w:val="fr-FR"/>
        </w:rPr>
        <w:t>homologation</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10.</w:t>
      </w:r>
      <w:r w:rsidRPr="003D1675">
        <w:rPr>
          <w:strike/>
          <w:lang w:val="fr-FR"/>
        </w:rPr>
        <w:tab/>
        <w:t>Date du procès-verbal délivré par ce service</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11.</w:t>
      </w:r>
      <w:r w:rsidRPr="003D1675">
        <w:rPr>
          <w:strike/>
          <w:lang w:val="fr-FR"/>
        </w:rPr>
        <w:tab/>
        <w:t>Numéro du procès-verbal délivré par ce service</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12.</w:t>
      </w:r>
      <w:r w:rsidRPr="003D1675">
        <w:rPr>
          <w:strike/>
          <w:lang w:val="fr-FR"/>
        </w:rPr>
        <w:tab/>
        <w:t>L</w:t>
      </w:r>
      <w:r w:rsidR="0019620B" w:rsidRPr="003D1675">
        <w:rPr>
          <w:strike/>
          <w:lang w:val="fr-FR"/>
        </w:rPr>
        <w:t>’</w:t>
      </w:r>
      <w:r w:rsidRPr="003D1675">
        <w:rPr>
          <w:strike/>
          <w:lang w:val="fr-FR"/>
        </w:rPr>
        <w:t>homologation est accordée/refusée**/</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13.</w:t>
      </w:r>
      <w:r w:rsidRPr="003D1675">
        <w:rPr>
          <w:strike/>
          <w:lang w:val="fr-FR"/>
        </w:rPr>
        <w:tab/>
        <w:t>Lieu</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14.</w:t>
      </w:r>
      <w:r w:rsidRPr="003D1675">
        <w:rPr>
          <w:strike/>
          <w:lang w:val="fr-FR"/>
        </w:rPr>
        <w:tab/>
        <w:t>Date</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15.</w:t>
      </w:r>
      <w:r w:rsidRPr="003D1675">
        <w:rPr>
          <w:strike/>
          <w:lang w:val="fr-FR"/>
        </w:rPr>
        <w:tab/>
        <w:t>Signature</w:t>
      </w:r>
      <w:r w:rsidRPr="003D1675">
        <w:rPr>
          <w:strike/>
          <w:lang w:val="fr-FR"/>
        </w:rPr>
        <w:tab/>
      </w:r>
    </w:p>
    <w:p w:rsidR="0062505D" w:rsidRPr="003D1675" w:rsidRDefault="0062505D" w:rsidP="0062505D">
      <w:pPr>
        <w:pStyle w:val="SingleTxtG"/>
        <w:tabs>
          <w:tab w:val="left" w:pos="1701"/>
          <w:tab w:val="right" w:leader="dot" w:pos="8505"/>
        </w:tabs>
        <w:spacing w:before="240" w:after="0"/>
        <w:ind w:left="1701" w:hanging="567"/>
        <w:rPr>
          <w:strike/>
          <w:lang w:val="fr-FR"/>
        </w:rPr>
      </w:pPr>
      <w:r w:rsidRPr="003D1675">
        <w:rPr>
          <w:strike/>
          <w:lang w:val="fr-FR"/>
        </w:rPr>
        <w:t>16.</w:t>
      </w:r>
      <w:r w:rsidRPr="003D1675">
        <w:rPr>
          <w:strike/>
          <w:lang w:val="fr-FR"/>
        </w:rPr>
        <w:tab/>
        <w:t>Sont annexées à la présente communication les pièces suivantes : dessins des pièces de fixation du (ou des) dispositif(s) avertisseur(s)), ... dessins et schémas donnant les positions de montage et les caractéristiques des parties de la structure sur laquelle les dispositifs sont fixés. ... vue d</w:t>
      </w:r>
      <w:r w:rsidR="0019620B" w:rsidRPr="003D1675">
        <w:rPr>
          <w:strike/>
          <w:lang w:val="fr-FR"/>
        </w:rPr>
        <w:t>’</w:t>
      </w:r>
      <w:r w:rsidRPr="003D1675">
        <w:rPr>
          <w:strike/>
          <w:lang w:val="fr-FR"/>
        </w:rPr>
        <w:t>ensemble de la partie avant du véhicule et du compartiment où se trouve le dispositif et description de la nature des matériaux constitutifs</w:t>
      </w:r>
      <w:r w:rsidRPr="003D1675">
        <w:rPr>
          <w:strike/>
          <w:lang w:val="fr-FR"/>
        </w:rPr>
        <w:tab/>
      </w:r>
    </w:p>
    <w:p w:rsidR="0062505D" w:rsidRPr="004B2357" w:rsidRDefault="0062505D" w:rsidP="0062505D">
      <w:pPr>
        <w:pStyle w:val="SingleTxtG"/>
        <w:tabs>
          <w:tab w:val="left" w:pos="1701"/>
          <w:tab w:val="right" w:leader="dot" w:pos="8505"/>
        </w:tabs>
        <w:spacing w:before="240" w:after="0"/>
        <w:rPr>
          <w:strike/>
          <w:sz w:val="18"/>
          <w:szCs w:val="18"/>
          <w:lang w:val="fr-FR"/>
        </w:rPr>
      </w:pPr>
      <w:r w:rsidRPr="004B2357">
        <w:rPr>
          <w:strike/>
          <w:sz w:val="18"/>
          <w:szCs w:val="18"/>
          <w:u w:val="single"/>
          <w:lang w:val="fr-FR"/>
        </w:rPr>
        <w:t>*</w:t>
      </w:r>
      <w:r w:rsidRPr="004B2357">
        <w:rPr>
          <w:strike/>
          <w:sz w:val="18"/>
          <w:szCs w:val="18"/>
          <w:lang w:val="fr-FR"/>
        </w:rPr>
        <w:t>/ Préciser les numéros d</w:t>
      </w:r>
      <w:r w:rsidR="0019620B" w:rsidRPr="004B2357">
        <w:rPr>
          <w:strike/>
          <w:sz w:val="18"/>
          <w:szCs w:val="18"/>
          <w:lang w:val="fr-FR"/>
        </w:rPr>
        <w:t>’</w:t>
      </w:r>
      <w:r w:rsidRPr="004B2357">
        <w:rPr>
          <w:strike/>
          <w:sz w:val="18"/>
          <w:szCs w:val="18"/>
          <w:lang w:val="fr-FR"/>
        </w:rPr>
        <w:t>homologation. Est annexée à la présente communication une liste des documents contenus dans le dossier d</w:t>
      </w:r>
      <w:r w:rsidR="0019620B" w:rsidRPr="004B2357">
        <w:rPr>
          <w:strike/>
          <w:sz w:val="18"/>
          <w:szCs w:val="18"/>
          <w:lang w:val="fr-FR"/>
        </w:rPr>
        <w:t>’</w:t>
      </w:r>
      <w:r w:rsidRPr="004B2357">
        <w:rPr>
          <w:strike/>
          <w:sz w:val="18"/>
          <w:szCs w:val="18"/>
          <w:lang w:val="fr-FR"/>
        </w:rPr>
        <w:t>homologation transmis au service administratif qui a délivré l</w:t>
      </w:r>
      <w:r w:rsidR="0019620B" w:rsidRPr="004B2357">
        <w:rPr>
          <w:strike/>
          <w:sz w:val="18"/>
          <w:szCs w:val="18"/>
          <w:lang w:val="fr-FR"/>
        </w:rPr>
        <w:t>’</w:t>
      </w:r>
      <w:r w:rsidRPr="004B2357">
        <w:rPr>
          <w:strike/>
          <w:sz w:val="18"/>
          <w:szCs w:val="18"/>
          <w:lang w:val="fr-FR"/>
        </w:rPr>
        <w:t>homologation.</w:t>
      </w:r>
    </w:p>
    <w:p w:rsidR="0062505D" w:rsidRPr="004B2357" w:rsidRDefault="0062505D" w:rsidP="0062505D">
      <w:pPr>
        <w:pStyle w:val="SingleTxtG"/>
        <w:tabs>
          <w:tab w:val="left" w:pos="1701"/>
          <w:tab w:val="right" w:leader="dot" w:pos="8505"/>
        </w:tabs>
        <w:spacing w:before="240" w:after="0"/>
        <w:rPr>
          <w:strike/>
          <w:sz w:val="18"/>
          <w:szCs w:val="18"/>
          <w:lang w:val="fr-FR"/>
        </w:rPr>
      </w:pPr>
      <w:r w:rsidRPr="004B2357">
        <w:rPr>
          <w:strike/>
          <w:sz w:val="18"/>
          <w:szCs w:val="18"/>
          <w:lang w:val="fr-FR"/>
        </w:rPr>
        <w:t>**/ Rayer la mention qui ne convient pas.</w:t>
      </w:r>
    </w:p>
    <w:p w:rsidR="0062505D" w:rsidRPr="003D1675" w:rsidRDefault="0062505D" w:rsidP="0062505D">
      <w:pPr>
        <w:pStyle w:val="HChG"/>
        <w:rPr>
          <w:lang w:val="fr-FR"/>
        </w:rPr>
      </w:pPr>
      <w:r w:rsidRPr="003D1675">
        <w:rPr>
          <w:lang w:val="fr-FR"/>
        </w:rPr>
        <w:tab/>
      </w:r>
      <w:r w:rsidRPr="003D1675">
        <w:rPr>
          <w:lang w:val="fr-FR"/>
        </w:rPr>
        <w:tab/>
        <w:t>SECTION I</w:t>
      </w:r>
    </w:p>
    <w:p w:rsidR="0062505D" w:rsidRPr="003D1675" w:rsidRDefault="0062505D" w:rsidP="0062505D">
      <w:pPr>
        <w:pStyle w:val="SingleTxtGR"/>
        <w:tabs>
          <w:tab w:val="clear" w:pos="1701"/>
        </w:tabs>
        <w:ind w:left="2268" w:hanging="1134"/>
        <w:rPr>
          <w:b/>
          <w:lang w:val="fr-FR"/>
        </w:rPr>
      </w:pPr>
      <w:r w:rsidRPr="003D1675">
        <w:rPr>
          <w:b/>
          <w:lang w:val="fr-FR"/>
        </w:rPr>
        <w:t>0.1</w:t>
      </w:r>
      <w:r w:rsidRPr="003D1675">
        <w:rPr>
          <w:b/>
          <w:lang w:val="fr-FR"/>
        </w:rPr>
        <w:tab/>
        <w:t>Marque (raison sociale du constructeur du véhicule) :</w:t>
      </w:r>
    </w:p>
    <w:p w:rsidR="0062505D" w:rsidRPr="003D1675" w:rsidRDefault="0062505D" w:rsidP="0062505D">
      <w:pPr>
        <w:pStyle w:val="SingleTxtGR"/>
        <w:tabs>
          <w:tab w:val="clear" w:pos="1701"/>
        </w:tabs>
        <w:ind w:left="2268" w:hanging="1134"/>
        <w:rPr>
          <w:b/>
          <w:lang w:val="fr-FR"/>
        </w:rPr>
      </w:pPr>
      <w:r w:rsidRPr="003D1675">
        <w:rPr>
          <w:b/>
          <w:lang w:val="fr-FR"/>
        </w:rPr>
        <w:t>0.2</w:t>
      </w:r>
      <w:r w:rsidRPr="003D1675">
        <w:rPr>
          <w:b/>
          <w:lang w:val="fr-FR"/>
        </w:rPr>
        <w:tab/>
        <w:t>Type :</w:t>
      </w:r>
    </w:p>
    <w:p w:rsidR="0062505D" w:rsidRPr="003D1675" w:rsidRDefault="0062505D" w:rsidP="0062505D">
      <w:pPr>
        <w:pStyle w:val="SingleTxtGR"/>
        <w:tabs>
          <w:tab w:val="clear" w:pos="1701"/>
        </w:tabs>
        <w:ind w:left="2268" w:hanging="1134"/>
        <w:rPr>
          <w:b/>
          <w:lang w:val="fr-FR"/>
        </w:rPr>
      </w:pPr>
      <w:r w:rsidRPr="003D1675">
        <w:rPr>
          <w:b/>
          <w:lang w:val="fr-FR"/>
        </w:rPr>
        <w:t>0.3</w:t>
      </w:r>
      <w:r w:rsidRPr="003D1675">
        <w:rPr>
          <w:b/>
          <w:lang w:val="fr-FR"/>
        </w:rPr>
        <w:tab/>
        <w:t>Moyens d</w:t>
      </w:r>
      <w:r w:rsidR="0019620B" w:rsidRPr="003D1675">
        <w:rPr>
          <w:b/>
          <w:lang w:val="fr-FR"/>
        </w:rPr>
        <w:t>’</w:t>
      </w:r>
      <w:r w:rsidRPr="003D1675">
        <w:rPr>
          <w:b/>
          <w:lang w:val="fr-FR"/>
        </w:rPr>
        <w:t>identification du type, s</w:t>
      </w:r>
      <w:r w:rsidR="0019620B" w:rsidRPr="003D1675">
        <w:rPr>
          <w:b/>
          <w:lang w:val="fr-FR"/>
        </w:rPr>
        <w:t>’</w:t>
      </w:r>
      <w:r w:rsidRPr="003D1675">
        <w:rPr>
          <w:b/>
          <w:lang w:val="fr-FR"/>
        </w:rPr>
        <w:t>il est indiqué sur le véhicule</w:t>
      </w:r>
      <w:r w:rsidRPr="00F40FB6">
        <w:rPr>
          <w:rStyle w:val="FootnoteReference"/>
          <w:b/>
          <w:szCs w:val="18"/>
          <w:lang w:val="fr-FR"/>
        </w:rPr>
        <w:footnoteReference w:id="31"/>
      </w:r>
      <w:r w:rsidRPr="003D1675">
        <w:rPr>
          <w:b/>
          <w:lang w:val="fr-FR"/>
        </w:rPr>
        <w:t> :</w:t>
      </w:r>
    </w:p>
    <w:p w:rsidR="0062505D" w:rsidRPr="003D1675" w:rsidRDefault="0062505D" w:rsidP="0062505D">
      <w:pPr>
        <w:pStyle w:val="SingleTxtGR"/>
        <w:tabs>
          <w:tab w:val="clear" w:pos="1701"/>
        </w:tabs>
        <w:ind w:left="2268" w:hanging="1134"/>
        <w:rPr>
          <w:b/>
          <w:lang w:val="fr-FR"/>
        </w:rPr>
      </w:pPr>
      <w:r w:rsidRPr="003D1675">
        <w:rPr>
          <w:b/>
          <w:lang w:val="fr-FR"/>
        </w:rPr>
        <w:t>0.3.1</w:t>
      </w:r>
      <w:r w:rsidRPr="003D1675">
        <w:rPr>
          <w:b/>
          <w:lang w:val="fr-FR"/>
        </w:rPr>
        <w:tab/>
        <w:t>Emplacement de cette indication :</w:t>
      </w:r>
    </w:p>
    <w:p w:rsidR="0062505D" w:rsidRPr="003D1675" w:rsidRDefault="0062505D" w:rsidP="0062505D">
      <w:pPr>
        <w:pStyle w:val="SingleTxtGR"/>
        <w:tabs>
          <w:tab w:val="clear" w:pos="1701"/>
        </w:tabs>
        <w:ind w:left="2268" w:hanging="1134"/>
        <w:rPr>
          <w:b/>
          <w:lang w:val="fr-FR"/>
        </w:rPr>
      </w:pPr>
      <w:r w:rsidRPr="003D1675">
        <w:rPr>
          <w:b/>
          <w:lang w:val="fr-FR"/>
        </w:rPr>
        <w:t>0.4</w:t>
      </w:r>
      <w:r w:rsidRPr="003D1675">
        <w:rPr>
          <w:b/>
          <w:lang w:val="fr-FR"/>
        </w:rPr>
        <w:tab/>
        <w:t>Catégorie du véhicule</w:t>
      </w:r>
      <w:r w:rsidRPr="00F40FB6">
        <w:rPr>
          <w:rStyle w:val="FootnoteReference"/>
          <w:b/>
          <w:szCs w:val="18"/>
          <w:lang w:val="fr-FR"/>
        </w:rPr>
        <w:footnoteReference w:id="32"/>
      </w:r>
      <w:r w:rsidRPr="003D1675">
        <w:rPr>
          <w:b/>
          <w:lang w:val="fr-FR"/>
        </w:rPr>
        <w:t> :</w:t>
      </w:r>
    </w:p>
    <w:p w:rsidR="0062505D" w:rsidRPr="003D1675" w:rsidRDefault="0062505D" w:rsidP="0062505D">
      <w:pPr>
        <w:pStyle w:val="SingleTxtGR"/>
        <w:tabs>
          <w:tab w:val="clear" w:pos="1701"/>
        </w:tabs>
        <w:ind w:left="2268" w:hanging="1134"/>
        <w:rPr>
          <w:b/>
          <w:lang w:val="fr-FR"/>
        </w:rPr>
      </w:pPr>
      <w:r w:rsidRPr="003D1675">
        <w:rPr>
          <w:b/>
          <w:lang w:val="fr-FR"/>
        </w:rPr>
        <w:t>0.5</w:t>
      </w:r>
      <w:r w:rsidRPr="003D1675">
        <w:rPr>
          <w:b/>
          <w:lang w:val="fr-FR"/>
        </w:rPr>
        <w:tab/>
        <w:t>Nom et adresse du constructeur :</w:t>
      </w:r>
    </w:p>
    <w:p w:rsidR="0062505D" w:rsidRPr="003D1675" w:rsidRDefault="0062505D" w:rsidP="0062505D">
      <w:pPr>
        <w:pStyle w:val="SingleTxtGR"/>
        <w:tabs>
          <w:tab w:val="clear" w:pos="1701"/>
        </w:tabs>
        <w:ind w:left="2268" w:hanging="1134"/>
        <w:rPr>
          <w:b/>
          <w:lang w:val="fr-FR"/>
        </w:rPr>
      </w:pPr>
      <w:r w:rsidRPr="003D1675">
        <w:rPr>
          <w:b/>
          <w:lang w:val="fr-FR"/>
        </w:rPr>
        <w:t>0.6</w:t>
      </w:r>
      <w:r w:rsidRPr="003D1675">
        <w:rPr>
          <w:b/>
          <w:lang w:val="fr-FR"/>
        </w:rPr>
        <w:tab/>
        <w:t>Nom et adresse de l</w:t>
      </w:r>
      <w:r w:rsidR="0019620B" w:rsidRPr="003D1675">
        <w:rPr>
          <w:b/>
          <w:lang w:val="fr-FR"/>
        </w:rPr>
        <w:t>’</w:t>
      </w:r>
      <w:r w:rsidRPr="003D1675">
        <w:rPr>
          <w:b/>
          <w:lang w:val="fr-FR"/>
        </w:rPr>
        <w:t>atelier (des ateliers) d</w:t>
      </w:r>
      <w:r w:rsidR="0019620B" w:rsidRPr="003D1675">
        <w:rPr>
          <w:b/>
          <w:lang w:val="fr-FR"/>
        </w:rPr>
        <w:t>’</w:t>
      </w:r>
      <w:r w:rsidRPr="003D1675">
        <w:rPr>
          <w:b/>
          <w:lang w:val="fr-FR"/>
        </w:rPr>
        <w:t>assemblage :</w:t>
      </w:r>
    </w:p>
    <w:p w:rsidR="0062505D" w:rsidRPr="003D1675" w:rsidRDefault="0062505D" w:rsidP="0062505D">
      <w:pPr>
        <w:pStyle w:val="SingleTxtGR"/>
        <w:tabs>
          <w:tab w:val="clear" w:pos="1701"/>
        </w:tabs>
        <w:ind w:left="2268" w:hanging="1134"/>
        <w:rPr>
          <w:b/>
          <w:lang w:val="fr-FR"/>
        </w:rPr>
      </w:pPr>
      <w:r w:rsidRPr="003D1675">
        <w:rPr>
          <w:b/>
          <w:lang w:val="fr-FR"/>
        </w:rPr>
        <w:t>0.7</w:t>
      </w:r>
      <w:r w:rsidRPr="003D1675">
        <w:rPr>
          <w:b/>
          <w:lang w:val="fr-FR"/>
        </w:rPr>
        <w:tab/>
        <w:t>Nom et adresse du représentant du constructeur (éventuellement) :</w:t>
      </w:r>
    </w:p>
    <w:p w:rsidR="0062505D" w:rsidRPr="003D1675" w:rsidRDefault="0062505D" w:rsidP="0062505D">
      <w:pPr>
        <w:pStyle w:val="HChG"/>
        <w:rPr>
          <w:lang w:val="fr-FR"/>
        </w:rPr>
      </w:pPr>
      <w:r w:rsidRPr="003D1675">
        <w:rPr>
          <w:lang w:val="fr-FR"/>
        </w:rPr>
        <w:lastRenderedPageBreak/>
        <w:tab/>
      </w:r>
      <w:r w:rsidRPr="003D1675">
        <w:rPr>
          <w:lang w:val="fr-FR"/>
        </w:rPr>
        <w:tab/>
        <w:t>SECTION II</w:t>
      </w:r>
    </w:p>
    <w:p w:rsidR="0062505D" w:rsidRPr="003D1675" w:rsidRDefault="0062505D" w:rsidP="0062505D">
      <w:pPr>
        <w:pStyle w:val="SingleTxtGR"/>
        <w:tabs>
          <w:tab w:val="clear" w:pos="1701"/>
        </w:tabs>
        <w:ind w:left="2268" w:hanging="1134"/>
        <w:rPr>
          <w:b/>
          <w:lang w:val="fr-FR"/>
        </w:rPr>
      </w:pPr>
      <w:r w:rsidRPr="003D1675">
        <w:rPr>
          <w:b/>
          <w:lang w:val="fr-FR"/>
        </w:rPr>
        <w:t>1.</w:t>
      </w:r>
      <w:r w:rsidRPr="003D1675">
        <w:rPr>
          <w:b/>
          <w:lang w:val="fr-FR"/>
        </w:rPr>
        <w:tab/>
        <w:t>Informations complémentaires (s</w:t>
      </w:r>
      <w:r w:rsidR="0019620B" w:rsidRPr="003D1675">
        <w:rPr>
          <w:b/>
          <w:lang w:val="fr-FR"/>
        </w:rPr>
        <w:t>’</w:t>
      </w:r>
      <w:r w:rsidRPr="003D1675">
        <w:rPr>
          <w:b/>
          <w:lang w:val="fr-FR"/>
        </w:rPr>
        <w:t>il y a lieu) : voir additif</w:t>
      </w:r>
    </w:p>
    <w:p w:rsidR="0062505D" w:rsidRPr="003D1675" w:rsidRDefault="0062505D" w:rsidP="0062505D">
      <w:pPr>
        <w:pStyle w:val="SingleTxtGR"/>
        <w:tabs>
          <w:tab w:val="clear" w:pos="1701"/>
        </w:tabs>
        <w:ind w:left="2268" w:hanging="1134"/>
        <w:rPr>
          <w:b/>
          <w:lang w:val="fr-FR"/>
        </w:rPr>
      </w:pPr>
      <w:r w:rsidRPr="003D1675">
        <w:rPr>
          <w:b/>
          <w:lang w:val="fr-FR"/>
        </w:rPr>
        <w:t>2.</w:t>
      </w:r>
      <w:r w:rsidRPr="003D1675">
        <w:rPr>
          <w:b/>
          <w:lang w:val="fr-FR"/>
        </w:rPr>
        <w:tab/>
        <w:t>Service technique chargé des essais :</w:t>
      </w:r>
    </w:p>
    <w:p w:rsidR="0062505D" w:rsidRPr="003D1675" w:rsidRDefault="0062505D" w:rsidP="0062505D">
      <w:pPr>
        <w:pStyle w:val="SingleTxtGR"/>
        <w:tabs>
          <w:tab w:val="clear" w:pos="1701"/>
        </w:tabs>
        <w:ind w:left="2268" w:hanging="1134"/>
        <w:rPr>
          <w:b/>
          <w:lang w:val="fr-FR"/>
        </w:rPr>
      </w:pPr>
      <w:r w:rsidRPr="003D1675">
        <w:rPr>
          <w:b/>
          <w:lang w:val="fr-FR"/>
        </w:rPr>
        <w:t>3.</w:t>
      </w:r>
      <w:r w:rsidRPr="003D1675">
        <w:rPr>
          <w:b/>
          <w:lang w:val="fr-FR"/>
        </w:rPr>
        <w:tab/>
        <w:t>Date du procès-verbal d</w:t>
      </w:r>
      <w:r w:rsidR="0019620B" w:rsidRPr="003D1675">
        <w:rPr>
          <w:b/>
          <w:lang w:val="fr-FR"/>
        </w:rPr>
        <w:t>’</w:t>
      </w:r>
      <w:r w:rsidRPr="003D1675">
        <w:rPr>
          <w:b/>
          <w:lang w:val="fr-FR"/>
        </w:rPr>
        <w:t>essai :</w:t>
      </w:r>
    </w:p>
    <w:p w:rsidR="0062505D" w:rsidRPr="003D1675" w:rsidRDefault="0062505D" w:rsidP="0062505D">
      <w:pPr>
        <w:pStyle w:val="SingleTxtGR"/>
        <w:tabs>
          <w:tab w:val="clear" w:pos="1701"/>
        </w:tabs>
        <w:ind w:left="2268" w:hanging="1134"/>
        <w:rPr>
          <w:b/>
          <w:lang w:val="fr-FR"/>
        </w:rPr>
      </w:pPr>
      <w:r w:rsidRPr="003D1675">
        <w:rPr>
          <w:b/>
          <w:lang w:val="fr-FR"/>
        </w:rPr>
        <w:t>4.</w:t>
      </w:r>
      <w:r w:rsidRPr="003D1675">
        <w:rPr>
          <w:b/>
          <w:lang w:val="fr-FR"/>
        </w:rPr>
        <w:tab/>
        <w:t>Numéro du procès-verbal d</w:t>
      </w:r>
      <w:r w:rsidR="0019620B" w:rsidRPr="003D1675">
        <w:rPr>
          <w:b/>
          <w:lang w:val="fr-FR"/>
        </w:rPr>
        <w:t>’</w:t>
      </w:r>
      <w:r w:rsidRPr="003D1675">
        <w:rPr>
          <w:b/>
          <w:lang w:val="fr-FR"/>
        </w:rPr>
        <w:t>essai :</w:t>
      </w:r>
    </w:p>
    <w:p w:rsidR="0062505D" w:rsidRPr="003D1675" w:rsidRDefault="0062505D" w:rsidP="0062505D">
      <w:pPr>
        <w:pStyle w:val="SingleTxtGR"/>
        <w:tabs>
          <w:tab w:val="clear" w:pos="1701"/>
        </w:tabs>
        <w:ind w:left="2268" w:hanging="1134"/>
        <w:rPr>
          <w:b/>
          <w:u w:val="single"/>
          <w:lang w:val="fr-FR"/>
        </w:rPr>
      </w:pPr>
      <w:r w:rsidRPr="003D1675">
        <w:rPr>
          <w:b/>
          <w:lang w:val="fr-FR"/>
        </w:rPr>
        <w:t>5.</w:t>
      </w:r>
      <w:r w:rsidRPr="003D1675">
        <w:rPr>
          <w:b/>
          <w:lang w:val="fr-FR"/>
        </w:rPr>
        <w:tab/>
        <w:t>Observations (éventuellement) : voir additif</w:t>
      </w:r>
    </w:p>
    <w:p w:rsidR="0062505D" w:rsidRPr="003D1675" w:rsidRDefault="0062505D" w:rsidP="0062505D">
      <w:pPr>
        <w:pStyle w:val="SingleTxtGR"/>
        <w:tabs>
          <w:tab w:val="clear" w:pos="1701"/>
        </w:tabs>
        <w:ind w:left="2268" w:hanging="1134"/>
        <w:rPr>
          <w:b/>
          <w:lang w:val="fr-FR"/>
        </w:rPr>
      </w:pPr>
      <w:r w:rsidRPr="003D1675">
        <w:rPr>
          <w:b/>
          <w:lang w:val="fr-FR"/>
        </w:rPr>
        <w:t>6.</w:t>
      </w:r>
      <w:r w:rsidRPr="003D1675">
        <w:rPr>
          <w:b/>
          <w:lang w:val="fr-FR"/>
        </w:rPr>
        <w:tab/>
        <w:t>Lieu :</w:t>
      </w:r>
    </w:p>
    <w:p w:rsidR="0062505D" w:rsidRPr="003D1675" w:rsidRDefault="0062505D" w:rsidP="0062505D">
      <w:pPr>
        <w:pStyle w:val="SingleTxtGR"/>
        <w:tabs>
          <w:tab w:val="clear" w:pos="1701"/>
        </w:tabs>
        <w:ind w:left="2268" w:hanging="1134"/>
        <w:rPr>
          <w:b/>
          <w:lang w:val="fr-FR"/>
        </w:rPr>
      </w:pPr>
      <w:r w:rsidRPr="003D1675">
        <w:rPr>
          <w:b/>
          <w:lang w:val="fr-FR"/>
        </w:rPr>
        <w:t>7.</w:t>
      </w:r>
      <w:r w:rsidRPr="003D1675">
        <w:rPr>
          <w:b/>
          <w:lang w:val="fr-FR"/>
        </w:rPr>
        <w:tab/>
        <w:t>Date :</w:t>
      </w:r>
    </w:p>
    <w:p w:rsidR="0062505D" w:rsidRPr="003D1675" w:rsidRDefault="0062505D" w:rsidP="0062505D">
      <w:pPr>
        <w:pStyle w:val="SingleTxtGR"/>
        <w:tabs>
          <w:tab w:val="clear" w:pos="1701"/>
        </w:tabs>
        <w:ind w:left="2268" w:hanging="1134"/>
        <w:rPr>
          <w:b/>
          <w:lang w:val="fr-FR"/>
        </w:rPr>
      </w:pPr>
      <w:r w:rsidRPr="003D1675">
        <w:rPr>
          <w:b/>
          <w:lang w:val="fr-FR"/>
        </w:rPr>
        <w:t>8.</w:t>
      </w:r>
      <w:r w:rsidRPr="003D1675">
        <w:rPr>
          <w:b/>
          <w:lang w:val="fr-FR"/>
        </w:rPr>
        <w:tab/>
        <w:t>Signature :</w:t>
      </w:r>
    </w:p>
    <w:p w:rsidR="0062505D" w:rsidRPr="003D1675" w:rsidRDefault="0062505D" w:rsidP="0062505D">
      <w:pPr>
        <w:pStyle w:val="SingleTxtGR"/>
        <w:tabs>
          <w:tab w:val="clear" w:pos="1701"/>
        </w:tabs>
        <w:ind w:left="2268" w:hanging="1134"/>
        <w:rPr>
          <w:b/>
          <w:lang w:val="fr-FR"/>
        </w:rPr>
      </w:pPr>
      <w:r w:rsidRPr="003D1675">
        <w:rPr>
          <w:b/>
          <w:lang w:val="fr-FR"/>
        </w:rPr>
        <w:t>9.</w:t>
      </w:r>
      <w:r w:rsidRPr="003D1675">
        <w:rPr>
          <w:b/>
          <w:lang w:val="fr-FR"/>
        </w:rPr>
        <w:tab/>
        <w:t>Motifs de l</w:t>
      </w:r>
      <w:r w:rsidR="0019620B" w:rsidRPr="003D1675">
        <w:rPr>
          <w:b/>
          <w:lang w:val="fr-FR"/>
        </w:rPr>
        <w:t>’</w:t>
      </w:r>
      <w:r w:rsidRPr="003D1675">
        <w:rPr>
          <w:b/>
          <w:lang w:val="fr-FR"/>
        </w:rPr>
        <w:t>extension :</w:t>
      </w:r>
    </w:p>
    <w:p w:rsidR="0062505D" w:rsidRPr="003D1675" w:rsidRDefault="0062505D" w:rsidP="0062505D">
      <w:pPr>
        <w:pStyle w:val="HChG"/>
        <w:rPr>
          <w:lang w:val="fr-FR"/>
        </w:rPr>
      </w:pPr>
      <w:r w:rsidRPr="003D1675">
        <w:rPr>
          <w:lang w:val="fr-FR"/>
        </w:rPr>
        <w:tab/>
      </w:r>
      <w:r w:rsidRPr="003D1675">
        <w:rPr>
          <w:lang w:val="fr-FR"/>
        </w:rPr>
        <w:tab/>
        <w:t>Pièces jointes :</w:t>
      </w:r>
    </w:p>
    <w:p w:rsidR="0062505D" w:rsidRPr="003D1675" w:rsidRDefault="0062505D" w:rsidP="0062505D">
      <w:pPr>
        <w:pStyle w:val="SingleTxtGR"/>
        <w:tabs>
          <w:tab w:val="clear" w:pos="1701"/>
        </w:tabs>
        <w:ind w:left="2268"/>
        <w:rPr>
          <w:b/>
          <w:lang w:val="fr-FR"/>
        </w:rPr>
      </w:pPr>
      <w:r w:rsidRPr="003D1675">
        <w:rPr>
          <w:b/>
          <w:lang w:val="fr-FR"/>
        </w:rPr>
        <w:t>Dossier d</w:t>
      </w:r>
      <w:r w:rsidR="0019620B" w:rsidRPr="003D1675">
        <w:rPr>
          <w:b/>
          <w:lang w:val="fr-FR"/>
        </w:rPr>
        <w:t>’</w:t>
      </w:r>
      <w:r w:rsidRPr="003D1675">
        <w:rPr>
          <w:b/>
          <w:lang w:val="fr-FR"/>
        </w:rPr>
        <w:t>homologation</w:t>
      </w:r>
    </w:p>
    <w:p w:rsidR="0062505D" w:rsidRPr="003D1675" w:rsidRDefault="0062505D" w:rsidP="0062505D">
      <w:pPr>
        <w:pStyle w:val="SingleTxtGR"/>
        <w:tabs>
          <w:tab w:val="clear" w:pos="1701"/>
        </w:tabs>
        <w:ind w:left="2268"/>
        <w:rPr>
          <w:b/>
          <w:lang w:val="fr-FR"/>
        </w:rPr>
      </w:pPr>
      <w:r w:rsidRPr="003D1675">
        <w:rPr>
          <w:b/>
          <w:lang w:val="fr-FR"/>
        </w:rPr>
        <w:t>Procès-verbal (verbaux) d</w:t>
      </w:r>
      <w:r w:rsidR="0019620B" w:rsidRPr="003D1675">
        <w:rPr>
          <w:b/>
          <w:lang w:val="fr-FR"/>
        </w:rPr>
        <w:t>’</w:t>
      </w:r>
      <w:r w:rsidRPr="003D1675">
        <w:rPr>
          <w:b/>
          <w:lang w:val="fr-FR"/>
        </w:rPr>
        <w:t>essai</w:t>
      </w:r>
    </w:p>
    <w:p w:rsidR="0062505D" w:rsidRPr="003D1675" w:rsidRDefault="0062505D" w:rsidP="0062505D">
      <w:pPr>
        <w:pStyle w:val="HChG"/>
        <w:rPr>
          <w:lang w:val="fr-FR"/>
        </w:rPr>
      </w:pPr>
      <w:r w:rsidRPr="003D1675">
        <w:rPr>
          <w:lang w:val="fr-FR"/>
        </w:rPr>
        <w:tab/>
      </w:r>
      <w:r w:rsidRPr="003D1675">
        <w:rPr>
          <w:lang w:val="fr-FR"/>
        </w:rPr>
        <w:tab/>
        <w:t>Additif à la fiche de communication n</w:t>
      </w:r>
      <w:r w:rsidRPr="003D1675">
        <w:rPr>
          <w:vertAlign w:val="superscript"/>
          <w:lang w:val="fr-FR"/>
        </w:rPr>
        <w:t>o</w:t>
      </w:r>
      <w:r w:rsidRPr="003D1675">
        <w:rPr>
          <w:lang w:val="fr-FR"/>
        </w:rPr>
        <w:t> 002439</w:t>
      </w:r>
      <w:r w:rsidRPr="00F40FB6">
        <w:rPr>
          <w:rStyle w:val="FootnoteReference"/>
          <w:szCs w:val="18"/>
          <w:lang w:val="fr-FR"/>
        </w:rPr>
        <w:footnoteReference w:id="33"/>
      </w:r>
      <w:r w:rsidRPr="003D1675">
        <w:rPr>
          <w:lang w:val="fr-FR"/>
        </w:rPr>
        <w:t>, N</w:t>
      </w:r>
      <w:r w:rsidRPr="003D1675">
        <w:rPr>
          <w:vertAlign w:val="superscript"/>
          <w:lang w:val="fr-FR"/>
        </w:rPr>
        <w:t>o</w:t>
      </w:r>
      <w:r w:rsidRPr="003D1675">
        <w:rPr>
          <w:lang w:val="fr-FR"/>
        </w:rPr>
        <w:t> d</w:t>
      </w:r>
      <w:r w:rsidR="0019620B" w:rsidRPr="003D1675">
        <w:rPr>
          <w:lang w:val="fr-FR"/>
        </w:rPr>
        <w:t>’</w:t>
      </w:r>
      <w:r w:rsidRPr="003D1675">
        <w:rPr>
          <w:lang w:val="fr-FR"/>
        </w:rPr>
        <w:t>extension : 00</w:t>
      </w:r>
    </w:p>
    <w:p w:rsidR="0062505D" w:rsidRPr="003D1675" w:rsidRDefault="0062505D" w:rsidP="0062505D">
      <w:pPr>
        <w:pStyle w:val="SingleTxtGR"/>
        <w:tabs>
          <w:tab w:val="clear" w:pos="1701"/>
        </w:tabs>
        <w:ind w:left="2268" w:hanging="1134"/>
        <w:rPr>
          <w:b/>
          <w:lang w:val="fr-FR"/>
        </w:rPr>
      </w:pPr>
      <w:r w:rsidRPr="003D1675">
        <w:rPr>
          <w:b/>
          <w:lang w:val="fr-FR"/>
        </w:rPr>
        <w:t>1.</w:t>
      </w:r>
      <w:r w:rsidRPr="003D1675">
        <w:rPr>
          <w:b/>
          <w:lang w:val="fr-FR"/>
        </w:rPr>
        <w:tab/>
        <w:t>Informations complémentaires</w:t>
      </w:r>
    </w:p>
    <w:p w:rsidR="0062505D" w:rsidRPr="003D1675" w:rsidRDefault="0062505D" w:rsidP="0062505D">
      <w:pPr>
        <w:pStyle w:val="SingleTxtGR"/>
        <w:tabs>
          <w:tab w:val="clear" w:pos="1701"/>
        </w:tabs>
        <w:ind w:left="2268" w:hanging="1134"/>
        <w:rPr>
          <w:b/>
          <w:lang w:val="fr-FR"/>
        </w:rPr>
      </w:pPr>
      <w:r w:rsidRPr="003D1675">
        <w:rPr>
          <w:b/>
          <w:lang w:val="fr-FR"/>
        </w:rPr>
        <w:t>1.1</w:t>
      </w:r>
      <w:r w:rsidRPr="003D1675">
        <w:rPr>
          <w:b/>
          <w:lang w:val="fr-FR"/>
        </w:rPr>
        <w:tab/>
        <w:t>Marque (marque de fabrique ou de commerce du fabricant) de l</w:t>
      </w:r>
      <w:r w:rsidR="0019620B" w:rsidRPr="003D1675">
        <w:rPr>
          <w:b/>
          <w:lang w:val="fr-FR"/>
        </w:rPr>
        <w:t>’</w:t>
      </w:r>
      <w:r w:rsidRPr="003D1675">
        <w:rPr>
          <w:b/>
          <w:lang w:val="fr-FR"/>
        </w:rPr>
        <w:t>appareil ou des appareils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 :</w:t>
      </w:r>
    </w:p>
    <w:p w:rsidR="0062505D" w:rsidRPr="003D1675" w:rsidRDefault="0062505D" w:rsidP="0062505D">
      <w:pPr>
        <w:pStyle w:val="SingleTxtGR"/>
        <w:tabs>
          <w:tab w:val="clear" w:pos="1701"/>
        </w:tabs>
        <w:ind w:left="2268" w:hanging="1134"/>
        <w:rPr>
          <w:b/>
          <w:lang w:val="fr-FR"/>
        </w:rPr>
      </w:pPr>
      <w:r w:rsidRPr="003D1675">
        <w:rPr>
          <w:b/>
          <w:lang w:val="fr-FR"/>
        </w:rPr>
        <w:t>1.2</w:t>
      </w:r>
      <w:r w:rsidRPr="003D1675">
        <w:rPr>
          <w:b/>
          <w:lang w:val="fr-FR"/>
        </w:rPr>
        <w:tab/>
        <w:t>Type ou désignation commerciale de l</w:t>
      </w:r>
      <w:r w:rsidR="0019620B" w:rsidRPr="003D1675">
        <w:rPr>
          <w:b/>
          <w:lang w:val="fr-FR"/>
        </w:rPr>
        <w:t>’</w:t>
      </w:r>
      <w:r w:rsidRPr="003D1675">
        <w:rPr>
          <w:b/>
          <w:lang w:val="fr-FR"/>
        </w:rPr>
        <w:t>appareil ou des appareils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 :</w:t>
      </w:r>
    </w:p>
    <w:p w:rsidR="0062505D" w:rsidRPr="003D1675" w:rsidRDefault="0062505D" w:rsidP="0062505D">
      <w:pPr>
        <w:pStyle w:val="SingleTxtGR"/>
        <w:tabs>
          <w:tab w:val="clear" w:pos="1701"/>
        </w:tabs>
        <w:ind w:left="2268" w:hanging="1134"/>
        <w:rPr>
          <w:b/>
          <w:lang w:val="fr-FR"/>
        </w:rPr>
      </w:pPr>
      <w:r w:rsidRPr="003D1675">
        <w:rPr>
          <w:b/>
          <w:lang w:val="fr-FR"/>
        </w:rPr>
        <w:t>1.3</w:t>
      </w:r>
      <w:r w:rsidRPr="003D1675">
        <w:rPr>
          <w:b/>
          <w:lang w:val="fr-FR"/>
        </w:rPr>
        <w:tab/>
        <w:t>Moyens d</w:t>
      </w:r>
      <w:r w:rsidR="0019620B" w:rsidRPr="003D1675">
        <w:rPr>
          <w:b/>
          <w:lang w:val="fr-FR"/>
        </w:rPr>
        <w:t>’</w:t>
      </w:r>
      <w:r w:rsidRPr="003D1675">
        <w:rPr>
          <w:b/>
          <w:lang w:val="fr-FR"/>
        </w:rPr>
        <w:t>identification du type, s</w:t>
      </w:r>
      <w:r w:rsidR="0019620B" w:rsidRPr="003D1675">
        <w:rPr>
          <w:b/>
          <w:lang w:val="fr-FR"/>
        </w:rPr>
        <w:t>’</w:t>
      </w:r>
      <w:r w:rsidRPr="003D1675">
        <w:rPr>
          <w:b/>
          <w:lang w:val="fr-FR"/>
        </w:rPr>
        <w:t>il est indiqué sur l</w:t>
      </w:r>
      <w:r w:rsidR="0019620B" w:rsidRPr="003D1675">
        <w:rPr>
          <w:b/>
          <w:lang w:val="fr-FR"/>
        </w:rPr>
        <w:t>’</w:t>
      </w:r>
      <w:r w:rsidRPr="003D1675">
        <w:rPr>
          <w:b/>
          <w:lang w:val="fr-FR"/>
        </w:rPr>
        <w:t>appareil ou les appareils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w:t>
      </w:r>
      <w:r w:rsidRPr="00CC73EB">
        <w:rPr>
          <w:rStyle w:val="FootnoteReference"/>
          <w:b/>
          <w:szCs w:val="18"/>
          <w:lang w:val="fr-FR"/>
        </w:rPr>
        <w:footnoteReference w:id="34"/>
      </w:r>
      <w:r w:rsidRPr="003D1675">
        <w:rPr>
          <w:b/>
          <w:lang w:val="fr-FR"/>
        </w:rPr>
        <w:t> :</w:t>
      </w:r>
    </w:p>
    <w:p w:rsidR="0062505D" w:rsidRPr="003D1675" w:rsidRDefault="0062505D" w:rsidP="0062505D">
      <w:pPr>
        <w:pStyle w:val="SingleTxtGR"/>
        <w:tabs>
          <w:tab w:val="clear" w:pos="1701"/>
        </w:tabs>
        <w:ind w:left="2268" w:hanging="1134"/>
        <w:rPr>
          <w:b/>
          <w:lang w:val="fr-FR"/>
        </w:rPr>
      </w:pPr>
      <w:r w:rsidRPr="003D1675">
        <w:rPr>
          <w:b/>
          <w:lang w:val="fr-FR"/>
        </w:rPr>
        <w:t>1.4</w:t>
      </w:r>
      <w:r w:rsidRPr="003D1675">
        <w:rPr>
          <w:b/>
          <w:lang w:val="fr-FR"/>
        </w:rPr>
        <w:tab/>
        <w:t>Numéro d</w:t>
      </w:r>
      <w:r w:rsidR="0019620B" w:rsidRPr="003D1675">
        <w:rPr>
          <w:b/>
          <w:lang w:val="fr-FR"/>
        </w:rPr>
        <w:t>’</w:t>
      </w:r>
      <w:r w:rsidRPr="003D1675">
        <w:rPr>
          <w:b/>
          <w:lang w:val="fr-FR"/>
        </w:rPr>
        <w:t>homologation de l</w:t>
      </w:r>
      <w:r w:rsidR="0019620B" w:rsidRPr="003D1675">
        <w:rPr>
          <w:b/>
          <w:lang w:val="fr-FR"/>
        </w:rPr>
        <w:t>’</w:t>
      </w:r>
      <w:r w:rsidRPr="003D1675">
        <w:rPr>
          <w:b/>
          <w:lang w:val="fr-FR"/>
        </w:rPr>
        <w:t>appareil ou des appareils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 et autorité ayant délivré l</w:t>
      </w:r>
      <w:r w:rsidR="0019620B" w:rsidRPr="003D1675">
        <w:rPr>
          <w:b/>
          <w:lang w:val="fr-FR"/>
        </w:rPr>
        <w:t>’</w:t>
      </w:r>
      <w:r w:rsidRPr="003D1675">
        <w:rPr>
          <w:b/>
          <w:lang w:val="fr-FR"/>
        </w:rPr>
        <w:t>homologation :</w:t>
      </w:r>
    </w:p>
    <w:p w:rsidR="0062505D" w:rsidRPr="003D1675" w:rsidRDefault="0062505D" w:rsidP="0062505D">
      <w:pPr>
        <w:pStyle w:val="SingleTxtGR"/>
        <w:keepNext/>
        <w:tabs>
          <w:tab w:val="clear" w:pos="1701"/>
        </w:tabs>
        <w:ind w:left="2268" w:hanging="1134"/>
        <w:rPr>
          <w:b/>
          <w:lang w:val="fr-FR"/>
        </w:rPr>
      </w:pPr>
      <w:r w:rsidRPr="003D1675">
        <w:rPr>
          <w:b/>
          <w:lang w:val="fr-FR"/>
        </w:rPr>
        <w:lastRenderedPageBreak/>
        <w:t>2.</w:t>
      </w:r>
      <w:r w:rsidRPr="003D1675">
        <w:rPr>
          <w:b/>
          <w:lang w:val="fr-FR"/>
        </w:rPr>
        <w:tab/>
        <w:t>Résultats d</w:t>
      </w:r>
      <w:r w:rsidR="0019620B" w:rsidRPr="003D1675">
        <w:rPr>
          <w:b/>
          <w:lang w:val="fr-FR"/>
        </w:rPr>
        <w:t>’</w:t>
      </w:r>
      <w:r w:rsidRPr="003D1675">
        <w:rPr>
          <w:b/>
          <w:lang w:val="fr-FR"/>
        </w:rPr>
        <w:t>essai</w:t>
      </w:r>
    </w:p>
    <w:p w:rsidR="0062505D" w:rsidRPr="003D1675" w:rsidRDefault="0062505D" w:rsidP="0062505D">
      <w:pPr>
        <w:pStyle w:val="SingleTxtGR"/>
        <w:tabs>
          <w:tab w:val="clear" w:pos="1701"/>
        </w:tabs>
        <w:ind w:left="2268" w:hanging="1134"/>
        <w:rPr>
          <w:b/>
          <w:lang w:val="fr-FR"/>
        </w:rPr>
      </w:pPr>
      <w:r w:rsidRPr="003D1675">
        <w:rPr>
          <w:b/>
          <w:lang w:val="fr-FR"/>
        </w:rPr>
        <w:t>2.1</w:t>
      </w:r>
      <w:r w:rsidRPr="003D1675">
        <w:rPr>
          <w:b/>
          <w:lang w:val="fr-FR"/>
        </w:rPr>
        <w:tab/>
        <w:t>Alimentation utilisée : batterie du véhicule seulement / batterie du véhicule avec moteur au ralenti / source d</w:t>
      </w:r>
      <w:r w:rsidR="0019620B" w:rsidRPr="003D1675">
        <w:rPr>
          <w:b/>
          <w:lang w:val="fr-FR"/>
        </w:rPr>
        <w:t>’</w:t>
      </w:r>
      <w:r w:rsidRPr="003D1675">
        <w:rPr>
          <w:b/>
          <w:lang w:val="fr-FR"/>
        </w:rPr>
        <w:t>alimentation électrique externe</w:t>
      </w:r>
      <w:r w:rsidRPr="00CC73EB">
        <w:rPr>
          <w:rStyle w:val="FootnoteReference"/>
          <w:b/>
          <w:szCs w:val="18"/>
          <w:lang w:val="fr-FR"/>
        </w:rPr>
        <w:footnoteReference w:id="35"/>
      </w:r>
    </w:p>
    <w:p w:rsidR="0062505D" w:rsidRPr="003D1675" w:rsidRDefault="0062505D" w:rsidP="0062505D">
      <w:pPr>
        <w:pStyle w:val="SingleTxtGR"/>
        <w:tabs>
          <w:tab w:val="clear" w:pos="1701"/>
        </w:tabs>
        <w:ind w:left="2268" w:hanging="1134"/>
        <w:rPr>
          <w:b/>
          <w:lang w:val="fr-FR"/>
        </w:rPr>
      </w:pPr>
      <w:r w:rsidRPr="003D1675">
        <w:rPr>
          <w:b/>
          <w:lang w:val="fr-FR"/>
        </w:rPr>
        <w:t>2.2</w:t>
      </w:r>
      <w:r w:rsidRPr="003D1675">
        <w:rPr>
          <w:b/>
          <w:lang w:val="fr-FR"/>
        </w:rPr>
        <w:tab/>
      </w:r>
      <w:r w:rsidRPr="003D1675">
        <w:rPr>
          <w:rFonts w:ascii="Times New Roman Bold" w:hAnsi="Times New Roman Bold"/>
          <w:b/>
          <w:spacing w:val="2"/>
          <w:lang w:val="fr-FR"/>
        </w:rPr>
        <w:t>Niveau de pression acoustique pondéré selon la courbe “A” : ........ dB</w:t>
      </w:r>
    </w:p>
    <w:p w:rsidR="0062505D" w:rsidRPr="003D1675" w:rsidRDefault="0062505D" w:rsidP="0062505D">
      <w:pPr>
        <w:pStyle w:val="SingleTxtGR"/>
        <w:tabs>
          <w:tab w:val="clear" w:pos="1701"/>
        </w:tabs>
        <w:ind w:left="2268" w:hanging="1134"/>
        <w:rPr>
          <w:b/>
          <w:lang w:val="fr-FR"/>
        </w:rPr>
      </w:pPr>
      <w:r w:rsidRPr="003D1675">
        <w:rPr>
          <w:b/>
          <w:lang w:val="fr-FR"/>
        </w:rPr>
        <w:t>3.</w:t>
      </w:r>
      <w:r w:rsidRPr="003D1675">
        <w:rPr>
          <w:b/>
          <w:lang w:val="fr-FR"/>
        </w:rPr>
        <w:tab/>
        <w:t>Observations</w:t>
      </w:r>
    </w:p>
    <w:p w:rsidR="0062505D" w:rsidRPr="003D1675" w:rsidRDefault="0062505D" w:rsidP="0062505D">
      <w:pPr>
        <w:pStyle w:val="HChG"/>
        <w:rPr>
          <w:lang w:val="fr-FR"/>
        </w:rPr>
      </w:pPr>
      <w:r w:rsidRPr="003D1675">
        <w:rPr>
          <w:lang w:val="fr-FR"/>
        </w:rPr>
        <w:t>Annexe 1B − Appendice 1</w:t>
      </w:r>
    </w:p>
    <w:p w:rsidR="0062505D" w:rsidRPr="003D1675" w:rsidRDefault="0062505D" w:rsidP="0062505D">
      <w:pPr>
        <w:pStyle w:val="HChG"/>
        <w:rPr>
          <w:lang w:val="fr-FR"/>
        </w:rPr>
      </w:pPr>
      <w:r w:rsidRPr="003D1675">
        <w:rPr>
          <w:lang w:val="fr-FR"/>
        </w:rPr>
        <w:tab/>
      </w:r>
      <w:r w:rsidRPr="003D1675">
        <w:rPr>
          <w:lang w:val="fr-FR"/>
        </w:rPr>
        <w:tab/>
        <w:t>Fiche de renseignements en vue de l</w:t>
      </w:r>
      <w:r w:rsidR="0019620B" w:rsidRPr="003D1675">
        <w:rPr>
          <w:lang w:val="fr-FR"/>
        </w:rPr>
        <w:t>’</w:t>
      </w:r>
      <w:r w:rsidRPr="003D1675">
        <w:rPr>
          <w:lang w:val="fr-FR"/>
        </w:rPr>
        <w:t xml:space="preserve">homologation </w:t>
      </w:r>
      <w:r w:rsidRPr="003D1675">
        <w:rPr>
          <w:lang w:val="fr-FR"/>
        </w:rPr>
        <w:br/>
        <w:t>de type d</w:t>
      </w:r>
      <w:r w:rsidR="0019620B" w:rsidRPr="003D1675">
        <w:rPr>
          <w:lang w:val="fr-FR"/>
        </w:rPr>
        <w:t>’</w:t>
      </w:r>
      <w:r w:rsidRPr="003D1675">
        <w:rPr>
          <w:lang w:val="fr-FR"/>
        </w:rPr>
        <w:t xml:space="preserve">un véhicule en ce qui concerne </w:t>
      </w:r>
      <w:r w:rsidRPr="003D1675">
        <w:rPr>
          <w:lang w:val="fr-FR"/>
        </w:rPr>
        <w:br/>
        <w:t>ses signaux d</w:t>
      </w:r>
      <w:r w:rsidR="0019620B" w:rsidRPr="003D1675">
        <w:rPr>
          <w:lang w:val="fr-FR"/>
        </w:rPr>
        <w:t>’</w:t>
      </w:r>
      <w:r w:rsidRPr="003D1675">
        <w:rPr>
          <w:lang w:val="fr-FR"/>
        </w:rPr>
        <w:t>avertissement sonores</w:t>
      </w:r>
    </w:p>
    <w:p w:rsidR="0062505D" w:rsidRPr="003D1675" w:rsidRDefault="0062505D" w:rsidP="0062505D">
      <w:pPr>
        <w:pStyle w:val="SingleTxtGR"/>
        <w:tabs>
          <w:tab w:val="clear" w:pos="1701"/>
        </w:tabs>
        <w:ind w:left="2268" w:hanging="1134"/>
        <w:rPr>
          <w:b/>
          <w:lang w:val="fr-FR"/>
        </w:rPr>
      </w:pPr>
      <w:r w:rsidRPr="003D1675">
        <w:rPr>
          <w:b/>
          <w:lang w:val="fr-FR"/>
        </w:rPr>
        <w:t>0.</w:t>
      </w:r>
      <w:r w:rsidRPr="003D1675">
        <w:rPr>
          <w:b/>
          <w:i/>
          <w:lang w:val="fr-FR"/>
        </w:rPr>
        <w:tab/>
      </w:r>
      <w:r w:rsidRPr="003D1675">
        <w:rPr>
          <w:b/>
          <w:lang w:val="fr-FR"/>
        </w:rPr>
        <w:t>Généralités</w:t>
      </w:r>
    </w:p>
    <w:p w:rsidR="0062505D" w:rsidRPr="003D1675" w:rsidRDefault="0062505D" w:rsidP="0062505D">
      <w:pPr>
        <w:pStyle w:val="SingleTxtGR"/>
        <w:tabs>
          <w:tab w:val="clear" w:pos="1701"/>
        </w:tabs>
        <w:ind w:left="2268" w:hanging="1134"/>
        <w:rPr>
          <w:b/>
          <w:lang w:val="fr-FR"/>
        </w:rPr>
      </w:pPr>
      <w:r w:rsidRPr="003D1675">
        <w:rPr>
          <w:b/>
          <w:lang w:val="fr-FR"/>
        </w:rPr>
        <w:t>0.1</w:t>
      </w:r>
      <w:r w:rsidRPr="003D1675">
        <w:rPr>
          <w:b/>
          <w:lang w:val="fr-FR"/>
        </w:rPr>
        <w:tab/>
        <w:t>Marque (raison sociale du constructeur du véhicule) :</w:t>
      </w:r>
    </w:p>
    <w:p w:rsidR="0062505D" w:rsidRPr="003D1675" w:rsidRDefault="0062505D" w:rsidP="0062505D">
      <w:pPr>
        <w:pStyle w:val="SingleTxtGR"/>
        <w:tabs>
          <w:tab w:val="clear" w:pos="1701"/>
        </w:tabs>
        <w:ind w:left="2268" w:hanging="1134"/>
        <w:rPr>
          <w:b/>
          <w:lang w:val="fr-FR"/>
        </w:rPr>
      </w:pPr>
      <w:r w:rsidRPr="003D1675">
        <w:rPr>
          <w:b/>
          <w:lang w:val="fr-FR"/>
        </w:rPr>
        <w:t>0.2</w:t>
      </w:r>
      <w:r w:rsidRPr="003D1675">
        <w:rPr>
          <w:b/>
          <w:lang w:val="fr-FR"/>
        </w:rPr>
        <w:tab/>
        <w:t>Type :</w:t>
      </w:r>
    </w:p>
    <w:p w:rsidR="0062505D" w:rsidRPr="003D1675" w:rsidRDefault="0062505D" w:rsidP="0062505D">
      <w:pPr>
        <w:pStyle w:val="SingleTxtGR"/>
        <w:tabs>
          <w:tab w:val="clear" w:pos="1701"/>
        </w:tabs>
        <w:ind w:left="2268" w:hanging="1134"/>
        <w:rPr>
          <w:b/>
          <w:lang w:val="fr-FR"/>
        </w:rPr>
      </w:pPr>
      <w:r w:rsidRPr="003D1675">
        <w:rPr>
          <w:b/>
          <w:lang w:val="fr-FR"/>
        </w:rPr>
        <w:t>0.3</w:t>
      </w:r>
      <w:r w:rsidRPr="003D1675">
        <w:rPr>
          <w:b/>
          <w:lang w:val="fr-FR"/>
        </w:rPr>
        <w:tab/>
        <w:t>Moyens d</w:t>
      </w:r>
      <w:r w:rsidR="0019620B" w:rsidRPr="003D1675">
        <w:rPr>
          <w:b/>
          <w:lang w:val="fr-FR"/>
        </w:rPr>
        <w:t>’</w:t>
      </w:r>
      <w:r w:rsidRPr="003D1675">
        <w:rPr>
          <w:b/>
          <w:lang w:val="fr-FR"/>
        </w:rPr>
        <w:t>identification du type, s</w:t>
      </w:r>
      <w:r w:rsidR="0019620B" w:rsidRPr="003D1675">
        <w:rPr>
          <w:b/>
          <w:lang w:val="fr-FR"/>
        </w:rPr>
        <w:t>’</w:t>
      </w:r>
      <w:r w:rsidRPr="003D1675">
        <w:rPr>
          <w:b/>
          <w:lang w:val="fr-FR"/>
        </w:rPr>
        <w:t>il est indiqué sur le véhicule</w:t>
      </w:r>
      <w:r w:rsidRPr="00CC73EB">
        <w:rPr>
          <w:rStyle w:val="FootnoteReference"/>
          <w:b/>
          <w:szCs w:val="18"/>
          <w:lang w:val="fr-FR"/>
        </w:rPr>
        <w:footnoteReference w:id="36"/>
      </w:r>
      <w:r w:rsidRPr="003D1675">
        <w:rPr>
          <w:b/>
          <w:lang w:val="fr-FR"/>
        </w:rPr>
        <w:t> :</w:t>
      </w:r>
    </w:p>
    <w:p w:rsidR="0062505D" w:rsidRPr="003D1675" w:rsidRDefault="0062505D" w:rsidP="0062505D">
      <w:pPr>
        <w:pStyle w:val="SingleTxtGR"/>
        <w:tabs>
          <w:tab w:val="clear" w:pos="1701"/>
        </w:tabs>
        <w:ind w:left="2268" w:hanging="1134"/>
        <w:rPr>
          <w:b/>
          <w:lang w:val="fr-FR"/>
        </w:rPr>
      </w:pPr>
      <w:r w:rsidRPr="003D1675">
        <w:rPr>
          <w:b/>
          <w:lang w:val="fr-FR"/>
        </w:rPr>
        <w:t>0.3.1</w:t>
      </w:r>
      <w:r w:rsidRPr="003D1675">
        <w:rPr>
          <w:b/>
          <w:lang w:val="fr-FR"/>
        </w:rPr>
        <w:tab/>
        <w:t>Emplacement de cette indication :</w:t>
      </w:r>
    </w:p>
    <w:p w:rsidR="0062505D" w:rsidRPr="003D1675" w:rsidRDefault="0062505D" w:rsidP="0062505D">
      <w:pPr>
        <w:pStyle w:val="SingleTxtGR"/>
        <w:tabs>
          <w:tab w:val="clear" w:pos="1701"/>
        </w:tabs>
        <w:ind w:left="2268" w:hanging="1134"/>
        <w:rPr>
          <w:b/>
          <w:lang w:val="fr-FR"/>
        </w:rPr>
      </w:pPr>
      <w:r w:rsidRPr="003D1675">
        <w:rPr>
          <w:b/>
          <w:lang w:val="fr-FR"/>
        </w:rPr>
        <w:t>0.4</w:t>
      </w:r>
      <w:r w:rsidRPr="003D1675">
        <w:rPr>
          <w:b/>
          <w:lang w:val="fr-FR"/>
        </w:rPr>
        <w:tab/>
        <w:t>Catégorie du véhicule</w:t>
      </w:r>
      <w:r w:rsidRPr="00CC73EB">
        <w:rPr>
          <w:rStyle w:val="FootnoteReference"/>
          <w:b/>
          <w:szCs w:val="18"/>
          <w:lang w:val="fr-FR"/>
        </w:rPr>
        <w:footnoteReference w:id="37"/>
      </w:r>
      <w:r w:rsidRPr="003D1675">
        <w:rPr>
          <w:lang w:val="fr-FR"/>
        </w:rPr>
        <w:t> </w:t>
      </w:r>
      <w:r w:rsidRPr="003D1675">
        <w:rPr>
          <w:b/>
          <w:lang w:val="fr-FR"/>
        </w:rPr>
        <w:t>:</w:t>
      </w:r>
    </w:p>
    <w:p w:rsidR="0062505D" w:rsidRPr="003D1675" w:rsidRDefault="0062505D" w:rsidP="0062505D">
      <w:pPr>
        <w:pStyle w:val="SingleTxtGR"/>
        <w:tabs>
          <w:tab w:val="clear" w:pos="1701"/>
        </w:tabs>
        <w:ind w:left="2268" w:hanging="1134"/>
        <w:rPr>
          <w:b/>
          <w:lang w:val="fr-FR"/>
        </w:rPr>
      </w:pPr>
      <w:r w:rsidRPr="003D1675">
        <w:rPr>
          <w:b/>
          <w:lang w:val="fr-FR"/>
        </w:rPr>
        <w:t>0.5</w:t>
      </w:r>
      <w:r w:rsidRPr="003D1675">
        <w:rPr>
          <w:b/>
          <w:lang w:val="fr-FR"/>
        </w:rPr>
        <w:tab/>
        <w:t>Nom et adresse du constructeur :</w:t>
      </w:r>
    </w:p>
    <w:p w:rsidR="0062505D" w:rsidRPr="003D1675" w:rsidRDefault="0062505D" w:rsidP="0062505D">
      <w:pPr>
        <w:pStyle w:val="SingleTxtGR"/>
        <w:tabs>
          <w:tab w:val="clear" w:pos="1701"/>
        </w:tabs>
        <w:ind w:left="2268" w:hanging="1134"/>
        <w:rPr>
          <w:b/>
          <w:lang w:val="fr-FR"/>
        </w:rPr>
      </w:pPr>
      <w:r w:rsidRPr="003D1675">
        <w:rPr>
          <w:b/>
          <w:lang w:val="fr-FR"/>
        </w:rPr>
        <w:t>0.6</w:t>
      </w:r>
      <w:r w:rsidRPr="003D1675">
        <w:rPr>
          <w:b/>
          <w:lang w:val="fr-FR"/>
        </w:rPr>
        <w:tab/>
        <w:t>Nom et adresse du représentant du constructeur (éventuellement) :</w:t>
      </w:r>
    </w:p>
    <w:p w:rsidR="0062505D" w:rsidRPr="003D1675" w:rsidRDefault="0062505D" w:rsidP="0062505D">
      <w:pPr>
        <w:pStyle w:val="SingleTxtGR"/>
        <w:tabs>
          <w:tab w:val="clear" w:pos="1701"/>
        </w:tabs>
        <w:ind w:left="2268" w:hanging="1134"/>
        <w:rPr>
          <w:b/>
          <w:lang w:val="fr-FR"/>
        </w:rPr>
      </w:pPr>
      <w:r w:rsidRPr="003D1675">
        <w:rPr>
          <w:b/>
          <w:lang w:val="fr-FR"/>
        </w:rPr>
        <w:t>0.7</w:t>
      </w:r>
      <w:r w:rsidRPr="003D1675">
        <w:rPr>
          <w:b/>
          <w:lang w:val="fr-FR"/>
        </w:rPr>
        <w:tab/>
        <w:t>Nom et adresse de l</w:t>
      </w:r>
      <w:r w:rsidR="0019620B" w:rsidRPr="003D1675">
        <w:rPr>
          <w:b/>
          <w:lang w:val="fr-FR"/>
        </w:rPr>
        <w:t>’</w:t>
      </w:r>
      <w:r w:rsidRPr="003D1675">
        <w:rPr>
          <w:b/>
          <w:lang w:val="fr-FR"/>
        </w:rPr>
        <w:t>atelier (des ateliers) d</w:t>
      </w:r>
      <w:r w:rsidR="0019620B" w:rsidRPr="003D1675">
        <w:rPr>
          <w:b/>
          <w:lang w:val="fr-FR"/>
        </w:rPr>
        <w:t>’</w:t>
      </w:r>
      <w:r w:rsidRPr="003D1675">
        <w:rPr>
          <w:b/>
          <w:lang w:val="fr-FR"/>
        </w:rPr>
        <w:t>assemblage :</w:t>
      </w:r>
    </w:p>
    <w:p w:rsidR="0062505D" w:rsidRPr="003D1675" w:rsidRDefault="0062505D" w:rsidP="0062505D">
      <w:pPr>
        <w:pStyle w:val="SingleTxtGR"/>
        <w:tabs>
          <w:tab w:val="clear" w:pos="1701"/>
        </w:tabs>
        <w:ind w:left="2268" w:hanging="1134"/>
        <w:rPr>
          <w:b/>
          <w:lang w:val="fr-FR"/>
        </w:rPr>
      </w:pPr>
      <w:r w:rsidRPr="003D1675">
        <w:rPr>
          <w:b/>
          <w:lang w:val="fr-FR"/>
        </w:rPr>
        <w:t>0.8</w:t>
      </w:r>
      <w:r w:rsidRPr="003D1675">
        <w:rPr>
          <w:b/>
          <w:lang w:val="fr-FR"/>
        </w:rPr>
        <w:tab/>
        <w:t>Marque (marque de fabrique ou de commerce du fabricant) de l</w:t>
      </w:r>
      <w:r w:rsidR="0019620B" w:rsidRPr="003D1675">
        <w:rPr>
          <w:b/>
          <w:lang w:val="fr-FR"/>
        </w:rPr>
        <w:t>’</w:t>
      </w:r>
      <w:r w:rsidRPr="003D1675">
        <w:rPr>
          <w:b/>
          <w:lang w:val="fr-FR"/>
        </w:rPr>
        <w:t>appareil ou des appareils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 :</w:t>
      </w:r>
    </w:p>
    <w:p w:rsidR="0062505D" w:rsidRPr="003D1675" w:rsidRDefault="0062505D" w:rsidP="0062505D">
      <w:pPr>
        <w:pStyle w:val="SingleTxtGR"/>
        <w:tabs>
          <w:tab w:val="clear" w:pos="1701"/>
        </w:tabs>
        <w:ind w:left="2268" w:hanging="1134"/>
        <w:rPr>
          <w:b/>
          <w:lang w:val="fr-FR"/>
        </w:rPr>
      </w:pPr>
      <w:r w:rsidRPr="003D1675">
        <w:rPr>
          <w:b/>
          <w:lang w:val="fr-FR"/>
        </w:rPr>
        <w:t>0.9</w:t>
      </w:r>
      <w:r w:rsidRPr="003D1675">
        <w:rPr>
          <w:b/>
          <w:lang w:val="fr-FR"/>
        </w:rPr>
        <w:tab/>
        <w:t>Type ou désignation commerciale de l</w:t>
      </w:r>
      <w:r w:rsidR="0019620B" w:rsidRPr="003D1675">
        <w:rPr>
          <w:b/>
          <w:lang w:val="fr-FR"/>
        </w:rPr>
        <w:t>’</w:t>
      </w:r>
      <w:r w:rsidRPr="003D1675">
        <w:rPr>
          <w:b/>
          <w:lang w:val="fr-FR"/>
        </w:rPr>
        <w:t>appareil ou des appareils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 :</w:t>
      </w:r>
    </w:p>
    <w:p w:rsidR="0062505D" w:rsidRPr="003D1675" w:rsidRDefault="0062505D" w:rsidP="0062505D">
      <w:pPr>
        <w:pStyle w:val="SingleTxtGR"/>
        <w:tabs>
          <w:tab w:val="clear" w:pos="1701"/>
        </w:tabs>
        <w:ind w:left="2268" w:hanging="1134"/>
        <w:rPr>
          <w:b/>
          <w:lang w:val="fr-FR"/>
        </w:rPr>
      </w:pPr>
      <w:r w:rsidRPr="003D1675">
        <w:rPr>
          <w:b/>
          <w:lang w:val="fr-FR"/>
        </w:rPr>
        <w:t>0.10</w:t>
      </w:r>
      <w:r w:rsidRPr="003D1675">
        <w:rPr>
          <w:b/>
          <w:lang w:val="fr-FR"/>
        </w:rPr>
        <w:tab/>
        <w:t>Moyens d</w:t>
      </w:r>
      <w:r w:rsidR="0019620B" w:rsidRPr="003D1675">
        <w:rPr>
          <w:b/>
          <w:lang w:val="fr-FR"/>
        </w:rPr>
        <w:t>’</w:t>
      </w:r>
      <w:r w:rsidRPr="003D1675">
        <w:rPr>
          <w:b/>
          <w:lang w:val="fr-FR"/>
        </w:rPr>
        <w:t>identification du type, s</w:t>
      </w:r>
      <w:r w:rsidR="0019620B" w:rsidRPr="003D1675">
        <w:rPr>
          <w:b/>
          <w:lang w:val="fr-FR"/>
        </w:rPr>
        <w:t>’</w:t>
      </w:r>
      <w:r w:rsidRPr="003D1675">
        <w:rPr>
          <w:b/>
          <w:lang w:val="fr-FR"/>
        </w:rPr>
        <w:t>il est indiqué sur l</w:t>
      </w:r>
      <w:r w:rsidR="0019620B" w:rsidRPr="003D1675">
        <w:rPr>
          <w:b/>
          <w:lang w:val="fr-FR"/>
        </w:rPr>
        <w:t>’</w:t>
      </w:r>
      <w:r w:rsidRPr="003D1675">
        <w:rPr>
          <w:b/>
          <w:lang w:val="fr-FR"/>
        </w:rPr>
        <w:t>appareil ou les appareils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w:t>
      </w:r>
      <w:r w:rsidRPr="00CC73EB">
        <w:rPr>
          <w:rStyle w:val="FootnoteReference"/>
          <w:b/>
          <w:szCs w:val="18"/>
          <w:lang w:val="fr-FR"/>
        </w:rPr>
        <w:footnoteReference w:id="38"/>
      </w:r>
      <w:r w:rsidRPr="003D1675">
        <w:rPr>
          <w:b/>
          <w:lang w:val="fr-FR"/>
        </w:rPr>
        <w:t> :</w:t>
      </w:r>
    </w:p>
    <w:p w:rsidR="0062505D" w:rsidRPr="003D1675" w:rsidRDefault="0062505D" w:rsidP="0062505D">
      <w:pPr>
        <w:pStyle w:val="SingleTxtGR"/>
        <w:keepNext/>
        <w:keepLines/>
        <w:tabs>
          <w:tab w:val="clear" w:pos="1701"/>
        </w:tabs>
        <w:ind w:left="2268" w:hanging="1134"/>
        <w:rPr>
          <w:b/>
          <w:lang w:val="fr-FR"/>
        </w:rPr>
      </w:pPr>
      <w:r w:rsidRPr="003D1675">
        <w:rPr>
          <w:b/>
          <w:lang w:val="fr-FR"/>
        </w:rPr>
        <w:lastRenderedPageBreak/>
        <w:t>0.11</w:t>
      </w:r>
      <w:r w:rsidRPr="003D1675">
        <w:rPr>
          <w:b/>
          <w:lang w:val="fr-FR"/>
        </w:rPr>
        <w:tab/>
        <w:t>Numéro d</w:t>
      </w:r>
      <w:r w:rsidR="0019620B" w:rsidRPr="003D1675">
        <w:rPr>
          <w:b/>
          <w:lang w:val="fr-FR"/>
        </w:rPr>
        <w:t>’</w:t>
      </w:r>
      <w:r w:rsidRPr="003D1675">
        <w:rPr>
          <w:b/>
          <w:lang w:val="fr-FR"/>
        </w:rPr>
        <w:t>homologation de l</w:t>
      </w:r>
      <w:r w:rsidR="0019620B" w:rsidRPr="003D1675">
        <w:rPr>
          <w:b/>
          <w:lang w:val="fr-FR"/>
        </w:rPr>
        <w:t>’</w:t>
      </w:r>
      <w:r w:rsidRPr="003D1675">
        <w:rPr>
          <w:b/>
          <w:lang w:val="fr-FR"/>
        </w:rPr>
        <w:t>appareil ou des appareils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 et autorité ayant délivré l</w:t>
      </w:r>
      <w:r w:rsidR="0019620B" w:rsidRPr="003D1675">
        <w:rPr>
          <w:b/>
          <w:lang w:val="fr-FR"/>
        </w:rPr>
        <w:t>’</w:t>
      </w:r>
      <w:r w:rsidRPr="003D1675">
        <w:rPr>
          <w:b/>
          <w:lang w:val="fr-FR"/>
        </w:rPr>
        <w:t>homologation :</w:t>
      </w:r>
    </w:p>
    <w:p w:rsidR="0062505D" w:rsidRPr="003D1675" w:rsidRDefault="0062505D" w:rsidP="0062505D">
      <w:pPr>
        <w:pStyle w:val="SingleTxtGR"/>
        <w:tabs>
          <w:tab w:val="clear" w:pos="1701"/>
        </w:tabs>
        <w:ind w:left="2268" w:hanging="1134"/>
        <w:rPr>
          <w:b/>
          <w:lang w:val="fr-FR"/>
        </w:rPr>
      </w:pPr>
      <w:r w:rsidRPr="003D1675">
        <w:rPr>
          <w:b/>
          <w:lang w:val="fr-FR"/>
        </w:rPr>
        <w:t>0.12</w:t>
      </w:r>
      <w:r w:rsidRPr="003D1675">
        <w:rPr>
          <w:b/>
          <w:lang w:val="fr-FR"/>
        </w:rPr>
        <w:tab/>
        <w:t>Tension(s) nominale(s), V</w:t>
      </w:r>
      <w:r w:rsidRPr="000E2092">
        <w:rPr>
          <w:rStyle w:val="FootnoteReference"/>
          <w:b/>
          <w:szCs w:val="18"/>
          <w:lang w:val="fr-FR"/>
        </w:rPr>
        <w:footnoteReference w:id="39"/>
      </w:r>
      <w:r w:rsidRPr="003D1675">
        <w:rPr>
          <w:lang w:val="fr-FR"/>
        </w:rPr>
        <w:t> </w:t>
      </w:r>
      <w:r w:rsidRPr="003D1675">
        <w:rPr>
          <w:b/>
          <w:lang w:val="fr-FR"/>
        </w:rPr>
        <w:t>:</w:t>
      </w:r>
    </w:p>
    <w:p w:rsidR="0062505D" w:rsidRPr="003D1675" w:rsidRDefault="0062505D" w:rsidP="0062505D">
      <w:pPr>
        <w:pStyle w:val="SingleTxtGR"/>
        <w:tabs>
          <w:tab w:val="clear" w:pos="1701"/>
        </w:tabs>
        <w:ind w:left="2268" w:hanging="1134"/>
        <w:rPr>
          <w:b/>
          <w:lang w:val="fr-FR"/>
        </w:rPr>
      </w:pPr>
      <w:r w:rsidRPr="003D1675">
        <w:rPr>
          <w:b/>
          <w:lang w:val="fr-FR"/>
        </w:rPr>
        <w:t>0.13</w:t>
      </w:r>
      <w:r w:rsidRPr="003D1675">
        <w:rPr>
          <w:b/>
          <w:lang w:val="fr-FR"/>
        </w:rPr>
        <w:tab/>
        <w:t>Type d</w:t>
      </w:r>
      <w:r w:rsidR="0019620B" w:rsidRPr="003D1675">
        <w:rPr>
          <w:b/>
          <w:lang w:val="fr-FR"/>
        </w:rPr>
        <w:t>’</w:t>
      </w:r>
      <w:r w:rsidRPr="003D1675">
        <w:rPr>
          <w:b/>
          <w:lang w:val="fr-FR"/>
        </w:rPr>
        <w:t>alimentation électrique (courant continu ou alternatif) :</w:t>
      </w:r>
    </w:p>
    <w:p w:rsidR="0062505D" w:rsidRPr="003D1675" w:rsidRDefault="0062505D" w:rsidP="0062505D">
      <w:pPr>
        <w:pStyle w:val="SingleTxtGR"/>
        <w:tabs>
          <w:tab w:val="clear" w:pos="1701"/>
        </w:tabs>
        <w:ind w:left="2268" w:hanging="1134"/>
        <w:rPr>
          <w:b/>
          <w:lang w:val="fr-FR"/>
        </w:rPr>
      </w:pPr>
      <w:r w:rsidRPr="003D1675">
        <w:rPr>
          <w:b/>
          <w:lang w:val="fr-FR"/>
        </w:rPr>
        <w:t>0.14</w:t>
      </w:r>
      <w:r w:rsidRPr="003D1675">
        <w:rPr>
          <w:b/>
          <w:lang w:val="fr-FR"/>
        </w:rPr>
        <w:tab/>
        <w:t>Pression(s) nominale(s) de fonctionnement, MPa (kg/cm</w:t>
      </w:r>
      <w:r w:rsidRPr="003D1675">
        <w:rPr>
          <w:b/>
          <w:vertAlign w:val="superscript"/>
          <w:lang w:val="fr-FR"/>
        </w:rPr>
        <w:t>2</w:t>
      </w:r>
      <w:r w:rsidRPr="003D1675">
        <w:rPr>
          <w:b/>
          <w:lang w:val="fr-FR"/>
        </w:rPr>
        <w:t>) :</w:t>
      </w:r>
      <w:r w:rsidRPr="003D1675">
        <w:rPr>
          <w:b/>
          <w:vertAlign w:val="superscript"/>
          <w:lang w:val="fr-FR"/>
        </w:rPr>
        <w:t xml:space="preserve"> </w:t>
      </w:r>
    </w:p>
    <w:p w:rsidR="0062505D" w:rsidRPr="003D1675" w:rsidRDefault="0062505D" w:rsidP="0062505D">
      <w:pPr>
        <w:pStyle w:val="SingleTxtGR"/>
        <w:tabs>
          <w:tab w:val="clear" w:pos="1701"/>
        </w:tabs>
        <w:ind w:left="2268" w:hanging="1134"/>
        <w:rPr>
          <w:b/>
          <w:lang w:val="fr-FR"/>
        </w:rPr>
      </w:pPr>
      <w:r w:rsidRPr="003D1675">
        <w:rPr>
          <w:b/>
          <w:lang w:val="fr-FR"/>
        </w:rPr>
        <w:t>1.</w:t>
      </w:r>
      <w:r w:rsidRPr="003D1675">
        <w:rPr>
          <w:b/>
          <w:lang w:val="fr-FR"/>
        </w:rPr>
        <w:tab/>
        <w:t>Caractéristiques générales des pièces de fixation de l</w:t>
      </w:r>
      <w:r w:rsidR="0019620B" w:rsidRPr="003D1675">
        <w:rPr>
          <w:b/>
          <w:lang w:val="fr-FR"/>
        </w:rPr>
        <w:t>’</w:t>
      </w:r>
      <w:r w:rsidRPr="003D1675">
        <w:rPr>
          <w:b/>
          <w:lang w:val="fr-FR"/>
        </w:rPr>
        <w:t>appareil ou des appareils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 sur le véhicule</w:t>
      </w:r>
    </w:p>
    <w:p w:rsidR="0062505D" w:rsidRPr="003D1675" w:rsidRDefault="0062505D" w:rsidP="0062505D">
      <w:pPr>
        <w:pStyle w:val="SingleTxtGR"/>
        <w:tabs>
          <w:tab w:val="clear" w:pos="1701"/>
        </w:tabs>
        <w:ind w:left="2268" w:hanging="1134"/>
        <w:rPr>
          <w:b/>
          <w:lang w:val="fr-FR"/>
        </w:rPr>
      </w:pPr>
      <w:r w:rsidRPr="003D1675">
        <w:rPr>
          <w:b/>
          <w:lang w:val="fr-FR"/>
        </w:rPr>
        <w:t>1.1</w:t>
      </w:r>
      <w:r w:rsidRPr="003D1675">
        <w:rPr>
          <w:b/>
          <w:lang w:val="fr-FR"/>
        </w:rPr>
        <w:tab/>
        <w:t>Photographies ou dessins d</w:t>
      </w:r>
      <w:r w:rsidR="0019620B" w:rsidRPr="003D1675">
        <w:rPr>
          <w:b/>
          <w:lang w:val="fr-FR"/>
        </w:rPr>
        <w:t>’</w:t>
      </w:r>
      <w:r w:rsidRPr="003D1675">
        <w:rPr>
          <w:b/>
          <w:lang w:val="fr-FR"/>
        </w:rPr>
        <w:t>un véhicule représentatif :</w:t>
      </w:r>
    </w:p>
    <w:p w:rsidR="0062505D" w:rsidRPr="003D1675" w:rsidRDefault="0062505D" w:rsidP="0062505D">
      <w:pPr>
        <w:pStyle w:val="SingleTxtGR"/>
        <w:tabs>
          <w:tab w:val="clear" w:pos="1701"/>
        </w:tabs>
        <w:ind w:left="2268" w:hanging="1134"/>
        <w:rPr>
          <w:b/>
          <w:lang w:val="fr-FR"/>
        </w:rPr>
      </w:pPr>
      <w:r w:rsidRPr="003D1675">
        <w:rPr>
          <w:b/>
          <w:lang w:val="fr-FR"/>
        </w:rPr>
        <w:t>1.2</w:t>
      </w:r>
      <w:r w:rsidRPr="003D1675">
        <w:rPr>
          <w:b/>
          <w:lang w:val="fr-FR"/>
        </w:rPr>
        <w:tab/>
        <w:t>Dessins des pièces de fixation et de la (des) position(s) de montage de l</w:t>
      </w:r>
      <w:r w:rsidR="0019620B" w:rsidRPr="003D1675">
        <w:rPr>
          <w:b/>
          <w:lang w:val="fr-FR"/>
        </w:rPr>
        <w:t>’</w:t>
      </w:r>
      <w:r w:rsidRPr="003D1675">
        <w:rPr>
          <w:b/>
          <w:lang w:val="fr-FR"/>
        </w:rPr>
        <w:t>avertisseur (des avertisseurs) sonore(s) :</w:t>
      </w:r>
    </w:p>
    <w:p w:rsidR="0062505D" w:rsidRPr="003D1675" w:rsidRDefault="0062505D" w:rsidP="0062505D">
      <w:pPr>
        <w:pStyle w:val="SingleTxtGR"/>
        <w:tabs>
          <w:tab w:val="clear" w:pos="1701"/>
        </w:tabs>
        <w:ind w:left="2268" w:hanging="1134"/>
        <w:rPr>
          <w:b/>
          <w:lang w:val="fr-FR"/>
        </w:rPr>
      </w:pPr>
      <w:r w:rsidRPr="003D1675">
        <w:rPr>
          <w:b/>
          <w:lang w:val="fr-FR"/>
        </w:rPr>
        <w:t>1.3</w:t>
      </w:r>
      <w:r w:rsidRPr="003D1675">
        <w:rPr>
          <w:b/>
          <w:lang w:val="fr-FR"/>
        </w:rPr>
        <w:tab/>
        <w:t>Description des matériaux constitutifs situés devant l</w:t>
      </w:r>
      <w:r w:rsidR="0019620B" w:rsidRPr="003D1675">
        <w:rPr>
          <w:b/>
          <w:lang w:val="fr-FR"/>
        </w:rPr>
        <w:t>’</w:t>
      </w:r>
      <w:r w:rsidRPr="003D1675">
        <w:rPr>
          <w:b/>
          <w:lang w:val="fr-FR"/>
        </w:rPr>
        <w:t>appareil ou les appareils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 :</w:t>
      </w:r>
    </w:p>
    <w:p w:rsidR="0062505D" w:rsidRPr="003D1675" w:rsidRDefault="0062505D" w:rsidP="0062505D">
      <w:pPr>
        <w:pStyle w:val="SingleTxtGR"/>
        <w:tabs>
          <w:tab w:val="clear" w:pos="1701"/>
        </w:tabs>
        <w:ind w:left="2268" w:hanging="1134"/>
        <w:rPr>
          <w:b/>
          <w:lang w:val="fr-FR"/>
        </w:rPr>
      </w:pPr>
      <w:r w:rsidRPr="003D1675">
        <w:rPr>
          <w:b/>
          <w:lang w:val="fr-FR"/>
        </w:rPr>
        <w:t>1.4</w:t>
      </w:r>
      <w:r w:rsidRPr="003D1675">
        <w:rPr>
          <w:b/>
          <w:lang w:val="fr-FR"/>
        </w:rPr>
        <w:tab/>
        <w:t>Bordereau des éléments de production sur lesquels l</w:t>
      </w:r>
      <w:r w:rsidR="0019620B" w:rsidRPr="003D1675">
        <w:rPr>
          <w:b/>
          <w:lang w:val="fr-FR"/>
        </w:rPr>
        <w:t>’</w:t>
      </w:r>
      <w:r w:rsidRPr="003D1675">
        <w:rPr>
          <w:b/>
          <w:lang w:val="fr-FR"/>
        </w:rPr>
        <w:t>appareil ou les appareils (avertisseurs sonores, systèmes d</w:t>
      </w:r>
      <w:r w:rsidR="0019620B" w:rsidRPr="003D1675">
        <w:rPr>
          <w:b/>
          <w:lang w:val="fr-FR"/>
        </w:rPr>
        <w:t>’</w:t>
      </w:r>
      <w:r w:rsidRPr="003D1675">
        <w:rPr>
          <w:b/>
          <w:lang w:val="fr-FR"/>
        </w:rPr>
        <w:t>avertissement sonores ou systèmes d</w:t>
      </w:r>
      <w:r w:rsidR="0019620B" w:rsidRPr="003D1675">
        <w:rPr>
          <w:b/>
          <w:lang w:val="fr-FR"/>
        </w:rPr>
        <w:t>’</w:t>
      </w:r>
      <w:r w:rsidRPr="003D1675">
        <w:rPr>
          <w:b/>
          <w:lang w:val="fr-FR"/>
        </w:rPr>
        <w:t>avertissement sonores à sons multiples) sont montés, dûment identifiés, avec l</w:t>
      </w:r>
      <w:r w:rsidR="0019620B" w:rsidRPr="003D1675">
        <w:rPr>
          <w:b/>
          <w:lang w:val="fr-FR"/>
        </w:rPr>
        <w:t>’</w:t>
      </w:r>
      <w:r w:rsidRPr="003D1675">
        <w:rPr>
          <w:b/>
          <w:lang w:val="fr-FR"/>
        </w:rPr>
        <w:t>indication des matériaux utilisés :</w:t>
      </w:r>
    </w:p>
    <w:p w:rsidR="0062505D" w:rsidRPr="003D1675" w:rsidRDefault="0062505D" w:rsidP="0062505D">
      <w:pPr>
        <w:pStyle w:val="SingleTxtGR"/>
        <w:tabs>
          <w:tab w:val="clear" w:pos="1701"/>
        </w:tabs>
        <w:ind w:left="2268" w:hanging="1134"/>
        <w:rPr>
          <w:b/>
          <w:lang w:val="fr-FR"/>
        </w:rPr>
      </w:pPr>
      <w:r w:rsidRPr="003D1675">
        <w:rPr>
          <w:b/>
          <w:lang w:val="fr-FR"/>
        </w:rPr>
        <w:t>1.5</w:t>
      </w:r>
      <w:r w:rsidRPr="003D1675">
        <w:rPr>
          <w:b/>
          <w:lang w:val="fr-FR"/>
        </w:rPr>
        <w:tab/>
        <w:t>Dessins détaillés de tous les éléments de production sur lesquels l</w:t>
      </w:r>
      <w:r w:rsidR="0019620B" w:rsidRPr="003D1675">
        <w:rPr>
          <w:b/>
          <w:lang w:val="fr-FR"/>
        </w:rPr>
        <w:t>’</w:t>
      </w:r>
      <w:r w:rsidRPr="003D1675">
        <w:rPr>
          <w:b/>
          <w:lang w:val="fr-FR"/>
        </w:rPr>
        <w:t>appareil ou les appareils sont montés :</w:t>
      </w:r>
    </w:p>
    <w:p w:rsidR="0062505D" w:rsidRPr="003D1675" w:rsidRDefault="0062505D" w:rsidP="0062505D">
      <w:pPr>
        <w:pStyle w:val="SingleTxtGR"/>
        <w:tabs>
          <w:tab w:val="clear" w:pos="1701"/>
        </w:tabs>
        <w:ind w:left="2268"/>
        <w:rPr>
          <w:b/>
          <w:lang w:val="fr-FR"/>
        </w:rPr>
      </w:pPr>
      <w:r w:rsidRPr="003D1675">
        <w:rPr>
          <w:b/>
          <w:lang w:val="fr-FR"/>
        </w:rPr>
        <w:t>Signature :</w:t>
      </w:r>
    </w:p>
    <w:p w:rsidR="0062505D" w:rsidRPr="003D1675" w:rsidRDefault="0062505D" w:rsidP="0062505D">
      <w:pPr>
        <w:pStyle w:val="SingleTxtGR"/>
        <w:tabs>
          <w:tab w:val="clear" w:pos="1701"/>
        </w:tabs>
        <w:ind w:left="2268"/>
        <w:rPr>
          <w:b/>
          <w:lang w:val="fr-FR"/>
        </w:rPr>
      </w:pPr>
      <w:r w:rsidRPr="003D1675">
        <w:rPr>
          <w:b/>
          <w:lang w:val="fr-FR"/>
        </w:rPr>
        <w:t>Fonction occupée :</w:t>
      </w:r>
    </w:p>
    <w:p w:rsidR="0062505D" w:rsidRPr="003D1675" w:rsidRDefault="0062505D" w:rsidP="0062505D">
      <w:pPr>
        <w:pStyle w:val="SingleTxtGR"/>
        <w:tabs>
          <w:tab w:val="clear" w:pos="1701"/>
        </w:tabs>
        <w:ind w:left="2268"/>
        <w:rPr>
          <w:b/>
          <w:lang w:val="fr-FR"/>
        </w:rPr>
      </w:pPr>
      <w:r w:rsidRPr="003D1675">
        <w:rPr>
          <w:b/>
          <w:lang w:val="fr-FR"/>
        </w:rPr>
        <w:t>Date</w:t>
      </w:r>
      <w:r w:rsidR="000E2092">
        <w:rPr>
          <w:b/>
          <w:lang w:val="fr-FR"/>
        </w:rPr>
        <w:t> :</w:t>
      </w:r>
    </w:p>
    <w:p w:rsidR="0062505D" w:rsidRPr="003D1675" w:rsidRDefault="0062505D" w:rsidP="00DB7FC0">
      <w:pPr>
        <w:pStyle w:val="HChG"/>
        <w:rPr>
          <w:lang w:val="fr-FR"/>
        </w:rPr>
      </w:pPr>
      <w:r w:rsidRPr="003D1675">
        <w:rPr>
          <w:lang w:val="fr-FR"/>
        </w:rPr>
        <w:br w:type="page"/>
      </w:r>
      <w:r w:rsidRPr="003D1675">
        <w:rPr>
          <w:lang w:val="fr-FR"/>
        </w:rPr>
        <w:lastRenderedPageBreak/>
        <w:t>Annexe 2</w:t>
      </w:r>
    </w:p>
    <w:p w:rsidR="0062505D" w:rsidRPr="003D1675" w:rsidRDefault="0062505D" w:rsidP="00DB7FC0">
      <w:pPr>
        <w:pStyle w:val="HChG"/>
        <w:rPr>
          <w:lang w:val="fr-FR"/>
        </w:rPr>
      </w:pPr>
      <w:r w:rsidRPr="003D1675">
        <w:rPr>
          <w:lang w:val="fr-FR"/>
        </w:rPr>
        <w:tab/>
      </w:r>
      <w:r w:rsidRPr="003D1675">
        <w:rPr>
          <w:lang w:val="fr-FR"/>
        </w:rPr>
        <w:tab/>
        <w:t>Disposition de la marque d</w:t>
      </w:r>
      <w:r w:rsidR="0019620B" w:rsidRPr="003D1675">
        <w:rPr>
          <w:lang w:val="fr-FR"/>
        </w:rPr>
        <w:t>’</w:t>
      </w:r>
      <w:r w:rsidRPr="003D1675">
        <w:rPr>
          <w:lang w:val="fr-FR"/>
        </w:rPr>
        <w:t>homologation</w:t>
      </w:r>
    </w:p>
    <w:p w:rsidR="0062505D" w:rsidRPr="003D1675" w:rsidRDefault="00263707" w:rsidP="00263707">
      <w:pPr>
        <w:pStyle w:val="HChG"/>
        <w:rPr>
          <w:u w:val="single"/>
          <w:lang w:val="fr-FR"/>
        </w:rPr>
      </w:pPr>
      <w:r w:rsidRPr="003D1675">
        <w:rPr>
          <w:lang w:val="fr-FR"/>
        </w:rPr>
        <w:tab/>
      </w:r>
      <w:r w:rsidR="0062505D" w:rsidRPr="003D1675">
        <w:rPr>
          <w:lang w:val="fr-FR"/>
        </w:rPr>
        <w:t>I.</w:t>
      </w:r>
      <w:r w:rsidR="0062505D" w:rsidRPr="003D1675">
        <w:rPr>
          <w:lang w:val="fr-FR"/>
        </w:rPr>
        <w:tab/>
        <w:t>Disposition de la marque d</w:t>
      </w:r>
      <w:r w:rsidR="0019620B" w:rsidRPr="003D1675">
        <w:rPr>
          <w:lang w:val="fr-FR"/>
        </w:rPr>
        <w:t>’</w:t>
      </w:r>
      <w:r w:rsidR="0062505D" w:rsidRPr="003D1675">
        <w:rPr>
          <w:lang w:val="fr-FR"/>
        </w:rPr>
        <w:t>homologation de l</w:t>
      </w:r>
      <w:r w:rsidR="0019620B" w:rsidRPr="003D1675">
        <w:rPr>
          <w:lang w:val="fr-FR"/>
        </w:rPr>
        <w:t>’</w:t>
      </w:r>
      <w:r w:rsidR="0062505D" w:rsidRPr="003D1675">
        <w:rPr>
          <w:lang w:val="fr-FR"/>
        </w:rPr>
        <w:t>avertisseur sonore, du système d</w:t>
      </w:r>
      <w:r w:rsidR="0019620B" w:rsidRPr="003D1675">
        <w:rPr>
          <w:lang w:val="fr-FR"/>
        </w:rPr>
        <w:t>’</w:t>
      </w:r>
      <w:r w:rsidR="0062505D" w:rsidRPr="003D1675">
        <w:rPr>
          <w:lang w:val="fr-FR"/>
        </w:rPr>
        <w:t>avertissement sonore ou du système d</w:t>
      </w:r>
      <w:r w:rsidR="0019620B" w:rsidRPr="003D1675">
        <w:rPr>
          <w:lang w:val="fr-FR"/>
        </w:rPr>
        <w:t>’</w:t>
      </w:r>
      <w:r w:rsidR="0062505D" w:rsidRPr="003D1675">
        <w:rPr>
          <w:lang w:val="fr-FR"/>
        </w:rPr>
        <w:t>avertissement sonore à sons multiples</w:t>
      </w:r>
    </w:p>
    <w:p w:rsidR="0062505D" w:rsidRPr="003D1675" w:rsidRDefault="0062505D" w:rsidP="00263707">
      <w:pPr>
        <w:pStyle w:val="SingleTxtGR"/>
        <w:rPr>
          <w:b/>
          <w:lang w:val="fr-FR"/>
        </w:rPr>
      </w:pPr>
      <w:r w:rsidRPr="003D1675">
        <w:rPr>
          <w:b/>
          <w:lang w:val="fr-FR"/>
        </w:rPr>
        <w:t>(voir le paragraphe 5.5 du présent Règlement)</w:t>
      </w:r>
    </w:p>
    <w:p w:rsidR="0062505D" w:rsidRPr="003D1675" w:rsidRDefault="0062505D" w:rsidP="00263707">
      <w:pPr>
        <w:spacing w:after="360"/>
        <w:ind w:left="1134"/>
        <w:rPr>
          <w:lang w:val="fr-FR"/>
        </w:rPr>
      </w:pPr>
      <w:r w:rsidRPr="003D1675">
        <w:rPr>
          <w:noProof/>
          <w:lang w:val="en-GB" w:eastAsia="en-GB"/>
        </w:rPr>
        <w:drawing>
          <wp:inline distT="0" distB="0" distL="0" distR="0" wp14:anchorId="4EC4B91D" wp14:editId="6BFE7E26">
            <wp:extent cx="2527540" cy="1466490"/>
            <wp:effectExtent l="0" t="0" r="6350" b="635"/>
            <wp:docPr id="297" name="Picture 297" descr="надписи 3-3-1"/>
            <wp:cNvGraphicFramePr/>
            <a:graphic xmlns:a="http://schemas.openxmlformats.org/drawingml/2006/main">
              <a:graphicData uri="http://schemas.openxmlformats.org/drawingml/2006/picture">
                <pic:pic xmlns:pic="http://schemas.openxmlformats.org/drawingml/2006/picture">
                  <pic:nvPicPr>
                    <pic:cNvPr id="297" name="Picture 297" descr="надписи 3-3-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4727" cy="1470660"/>
                    </a:xfrm>
                    <a:prstGeom prst="rect">
                      <a:avLst/>
                    </a:prstGeom>
                    <a:noFill/>
                    <a:ln>
                      <a:noFill/>
                    </a:ln>
                  </pic:spPr>
                </pic:pic>
              </a:graphicData>
            </a:graphic>
          </wp:inline>
        </w:drawing>
      </w:r>
    </w:p>
    <w:p w:rsidR="0062505D" w:rsidRPr="003D1675" w:rsidRDefault="0062505D" w:rsidP="00263707">
      <w:pPr>
        <w:pStyle w:val="SingleTxtGR"/>
        <w:ind w:firstLine="567"/>
        <w:rPr>
          <w:lang w:val="fr-FR"/>
        </w:rPr>
      </w:pPr>
      <w:r w:rsidRPr="003D1675">
        <w:rPr>
          <w:lang w:val="fr-FR"/>
        </w:rPr>
        <w:t>La marque d</w:t>
      </w:r>
      <w:r w:rsidR="0019620B" w:rsidRPr="003D1675">
        <w:rPr>
          <w:lang w:val="fr-FR"/>
        </w:rPr>
        <w:t>’</w:t>
      </w:r>
      <w:r w:rsidRPr="003D1675">
        <w:rPr>
          <w:lang w:val="fr-FR"/>
        </w:rPr>
        <w:t>homologation ci-dessus, apposée sur un avertisseur sonore, indique que cet avertisseur sonore de la classe I a été homologué aux Pays-Bas (E 4) sous le numéro d</w:t>
      </w:r>
      <w:r w:rsidR="0019620B" w:rsidRPr="003D1675">
        <w:rPr>
          <w:lang w:val="fr-FR"/>
        </w:rPr>
        <w:t>’</w:t>
      </w:r>
      <w:r w:rsidRPr="003D1675">
        <w:rPr>
          <w:lang w:val="fr-FR"/>
        </w:rPr>
        <w:t>homologation 002439. Les deux premiers chiffres du numéro d</w:t>
      </w:r>
      <w:r w:rsidR="0019620B" w:rsidRPr="003D1675">
        <w:rPr>
          <w:lang w:val="fr-FR"/>
        </w:rPr>
        <w:t>’</w:t>
      </w:r>
      <w:r w:rsidRPr="003D1675">
        <w:rPr>
          <w:lang w:val="fr-FR"/>
        </w:rPr>
        <w:t>homologation signifient que l</w:t>
      </w:r>
      <w:r w:rsidR="0019620B" w:rsidRPr="003D1675">
        <w:rPr>
          <w:lang w:val="fr-FR"/>
        </w:rPr>
        <w:t>’</w:t>
      </w:r>
      <w:r w:rsidRPr="003D1675">
        <w:rPr>
          <w:lang w:val="fr-FR"/>
        </w:rPr>
        <w:t>homologation a été délivrée conformément aux prescriptions du Règlement n</w:t>
      </w:r>
      <w:r w:rsidRPr="003D1675">
        <w:rPr>
          <w:vertAlign w:val="superscript"/>
          <w:lang w:val="fr-FR"/>
        </w:rPr>
        <w:t>o</w:t>
      </w:r>
      <w:r w:rsidRPr="003D1675">
        <w:rPr>
          <w:lang w:val="fr-FR"/>
        </w:rPr>
        <w:t> 28 sous sa forme originale.</w:t>
      </w:r>
    </w:p>
    <w:p w:rsidR="0062505D" w:rsidRPr="003D1675" w:rsidRDefault="0062505D" w:rsidP="000E5DB1">
      <w:pPr>
        <w:pStyle w:val="SingleTxtGR"/>
        <w:rPr>
          <w:lang w:val="fr-FR"/>
        </w:rPr>
      </w:pPr>
      <w:r w:rsidRPr="003D1675">
        <w:rPr>
          <w:lang w:val="fr-FR"/>
        </w:rPr>
        <w:t>Note</w:t>
      </w:r>
      <w:r w:rsidRPr="003D1675">
        <w:rPr>
          <w:b/>
          <w:lang w:val="fr-FR"/>
        </w:rPr>
        <w:t>s</w:t>
      </w:r>
      <w:r w:rsidRPr="003D1675">
        <w:rPr>
          <w:lang w:val="fr-FR"/>
        </w:rPr>
        <w:t> :</w:t>
      </w:r>
    </w:p>
    <w:p w:rsidR="0062505D" w:rsidRPr="003D1675" w:rsidRDefault="0062505D" w:rsidP="000E5DB1">
      <w:pPr>
        <w:pStyle w:val="SingleTxtGR"/>
        <w:rPr>
          <w:lang w:val="fr-FR"/>
        </w:rPr>
      </w:pPr>
      <w:r w:rsidRPr="003D1675">
        <w:rPr>
          <w:b/>
          <w:lang w:val="fr-FR"/>
        </w:rPr>
        <w:t>1.</w:t>
      </w:r>
      <w:r w:rsidRPr="003D1675">
        <w:rPr>
          <w:b/>
          <w:lang w:val="fr-FR"/>
        </w:rPr>
        <w:tab/>
      </w:r>
      <w:r w:rsidRPr="003D1675">
        <w:rPr>
          <w:lang w:val="fr-FR"/>
        </w:rPr>
        <w:t>Le numéro d</w:t>
      </w:r>
      <w:r w:rsidR="0019620B" w:rsidRPr="003D1675">
        <w:rPr>
          <w:lang w:val="fr-FR"/>
        </w:rPr>
        <w:t>’</w:t>
      </w:r>
      <w:r w:rsidRPr="003D1675">
        <w:rPr>
          <w:lang w:val="fr-FR"/>
        </w:rPr>
        <w:t>homologation doit être placé à proximité du cercle et être disposé soit au-dessus ou au-dessous de la lettre “E”, soit à gauche ou à droite de cette lettre. Les chiffres du numéro d</w:t>
      </w:r>
      <w:r w:rsidR="0019620B" w:rsidRPr="003D1675">
        <w:rPr>
          <w:lang w:val="fr-FR"/>
        </w:rPr>
        <w:t>’</w:t>
      </w:r>
      <w:r w:rsidRPr="003D1675">
        <w:rPr>
          <w:lang w:val="fr-FR"/>
        </w:rPr>
        <w:t>homologation doivent être disposés du même côté par rapport à la lettre “E” et doivent être orientés dans le même sens. L</w:t>
      </w:r>
      <w:r w:rsidR="0019620B" w:rsidRPr="003D1675">
        <w:rPr>
          <w:lang w:val="fr-FR"/>
        </w:rPr>
        <w:t>’</w:t>
      </w:r>
      <w:r w:rsidRPr="003D1675">
        <w:rPr>
          <w:lang w:val="fr-FR"/>
        </w:rPr>
        <w:t>utilisation de chiffres romains pour les numéros d</w:t>
      </w:r>
      <w:r w:rsidR="0019620B" w:rsidRPr="003D1675">
        <w:rPr>
          <w:lang w:val="fr-FR"/>
        </w:rPr>
        <w:t>’</w:t>
      </w:r>
      <w:r w:rsidRPr="003D1675">
        <w:rPr>
          <w:lang w:val="fr-FR"/>
        </w:rPr>
        <w:t>homologation doit être évitée afin d</w:t>
      </w:r>
      <w:r w:rsidR="0019620B" w:rsidRPr="003D1675">
        <w:rPr>
          <w:lang w:val="fr-FR"/>
        </w:rPr>
        <w:t>’</w:t>
      </w:r>
      <w:r w:rsidRPr="003D1675">
        <w:rPr>
          <w:lang w:val="fr-FR"/>
        </w:rPr>
        <w:t>exclure toute confusion avec d</w:t>
      </w:r>
      <w:r w:rsidR="0019620B" w:rsidRPr="003D1675">
        <w:rPr>
          <w:lang w:val="fr-FR"/>
        </w:rPr>
        <w:t>’</w:t>
      </w:r>
      <w:r w:rsidRPr="003D1675">
        <w:rPr>
          <w:lang w:val="fr-FR"/>
        </w:rPr>
        <w:t>autres symboles.</w:t>
      </w:r>
    </w:p>
    <w:p w:rsidR="0062505D" w:rsidRPr="003D1675" w:rsidRDefault="0062505D" w:rsidP="000E5DB1">
      <w:pPr>
        <w:pStyle w:val="SingleTxtGR"/>
        <w:rPr>
          <w:b/>
          <w:lang w:val="fr-FR"/>
        </w:rPr>
      </w:pPr>
      <w:r w:rsidRPr="003D1675">
        <w:rPr>
          <w:b/>
          <w:lang w:val="fr-FR"/>
        </w:rPr>
        <w:t>2.</w:t>
      </w:r>
      <w:r w:rsidRPr="003D1675">
        <w:rPr>
          <w:b/>
          <w:lang w:val="fr-FR"/>
        </w:rPr>
        <w:tab/>
        <w:t>Il est permis de continuer à utiliser les marques d</w:t>
      </w:r>
      <w:r w:rsidR="0019620B" w:rsidRPr="003D1675">
        <w:rPr>
          <w:b/>
          <w:lang w:val="fr-FR"/>
        </w:rPr>
        <w:t>’</w:t>
      </w:r>
      <w:r w:rsidRPr="003D1675">
        <w:rPr>
          <w:b/>
          <w:lang w:val="fr-FR"/>
        </w:rPr>
        <w:t>homologation de types existants d</w:t>
      </w:r>
      <w:r w:rsidR="0019620B" w:rsidRPr="003D1675">
        <w:rPr>
          <w:b/>
          <w:lang w:val="fr-FR"/>
        </w:rPr>
        <w:t>’</w:t>
      </w:r>
      <w:r w:rsidRPr="003D1675">
        <w:rPr>
          <w:b/>
          <w:lang w:val="fr-FR"/>
        </w:rPr>
        <w:t>avertisseurs sonores (ou de systèmes d</w:t>
      </w:r>
      <w:r w:rsidR="0019620B" w:rsidRPr="003D1675">
        <w:rPr>
          <w:b/>
          <w:lang w:val="fr-FR"/>
        </w:rPr>
        <w:t>’</w:t>
      </w:r>
      <w:r w:rsidRPr="003D1675">
        <w:rPr>
          <w:b/>
          <w:lang w:val="fr-FR"/>
        </w:rPr>
        <w:t>avertissement sonores) ou de véhicules.</w:t>
      </w:r>
    </w:p>
    <w:p w:rsidR="0062505D" w:rsidRPr="003D1675" w:rsidRDefault="0062505D" w:rsidP="00931D76">
      <w:pPr>
        <w:pStyle w:val="HChG"/>
        <w:rPr>
          <w:lang w:val="fr-FR" w:eastAsia="ru-RU"/>
        </w:rPr>
      </w:pPr>
      <w:r w:rsidRPr="003D1675">
        <w:rPr>
          <w:lang w:val="fr-FR" w:eastAsia="ru-RU"/>
        </w:rPr>
        <w:br w:type="page"/>
      </w:r>
      <w:r w:rsidRPr="003D1675">
        <w:rPr>
          <w:lang w:val="fr-FR" w:eastAsia="ru-RU"/>
        </w:rPr>
        <w:lastRenderedPageBreak/>
        <w:tab/>
        <w:t>II.</w:t>
      </w:r>
      <w:r w:rsidRPr="003D1675">
        <w:rPr>
          <w:lang w:val="fr-FR" w:eastAsia="ru-RU"/>
        </w:rPr>
        <w:tab/>
        <w:t>Disposition de la marque d</w:t>
      </w:r>
      <w:r w:rsidR="0019620B" w:rsidRPr="003D1675">
        <w:rPr>
          <w:lang w:val="fr-FR" w:eastAsia="ru-RU"/>
        </w:rPr>
        <w:t>’</w:t>
      </w:r>
      <w:r w:rsidRPr="003D1675">
        <w:rPr>
          <w:lang w:val="fr-FR" w:eastAsia="ru-RU"/>
        </w:rPr>
        <w:t xml:space="preserve">homologation du véhicule </w:t>
      </w:r>
      <w:r w:rsidR="00931D76" w:rsidRPr="003D1675">
        <w:rPr>
          <w:lang w:val="fr-FR" w:eastAsia="ru-RU"/>
        </w:rPr>
        <w:br/>
      </w:r>
      <w:r w:rsidRPr="003D1675">
        <w:rPr>
          <w:lang w:val="fr-FR" w:eastAsia="ru-RU"/>
        </w:rPr>
        <w:t>en ce qui concerne ses signaux d</w:t>
      </w:r>
      <w:r w:rsidR="0019620B" w:rsidRPr="003D1675">
        <w:rPr>
          <w:lang w:val="fr-FR" w:eastAsia="ru-RU"/>
        </w:rPr>
        <w:t>’</w:t>
      </w:r>
      <w:r w:rsidRPr="003D1675">
        <w:rPr>
          <w:lang w:val="fr-FR" w:eastAsia="ru-RU"/>
        </w:rPr>
        <w:t>avertissement sonores</w:t>
      </w:r>
    </w:p>
    <w:p w:rsidR="0062505D" w:rsidRPr="003D1675" w:rsidRDefault="0062505D" w:rsidP="00931D76">
      <w:pPr>
        <w:pStyle w:val="SingleTxtGR"/>
        <w:rPr>
          <w:lang w:val="fr-FR"/>
        </w:rPr>
      </w:pPr>
      <w:r w:rsidRPr="003D1675">
        <w:rPr>
          <w:lang w:val="fr-FR"/>
        </w:rPr>
        <w:t>(voir le paragraphe 13.4 du présent Règlement)</w:t>
      </w:r>
    </w:p>
    <w:p w:rsidR="0062505D" w:rsidRPr="003D1675" w:rsidRDefault="0062505D" w:rsidP="00931D76">
      <w:pPr>
        <w:pStyle w:val="H1G"/>
        <w:rPr>
          <w:lang w:val="fr-FR"/>
        </w:rPr>
      </w:pPr>
      <w:r w:rsidRPr="003D1675">
        <w:rPr>
          <w:lang w:val="fr-FR"/>
        </w:rPr>
        <w:tab/>
      </w:r>
      <w:r w:rsidRPr="003D1675">
        <w:rPr>
          <w:lang w:val="fr-FR"/>
        </w:rPr>
        <w:tab/>
        <w:t>Modèle A</w:t>
      </w:r>
    </w:p>
    <w:tbl>
      <w:tblPr>
        <w:tblW w:w="0" w:type="auto"/>
        <w:tblInd w:w="108" w:type="dxa"/>
        <w:tblLook w:val="01E0" w:firstRow="1" w:lastRow="1" w:firstColumn="1" w:lastColumn="1" w:noHBand="0" w:noVBand="0"/>
      </w:tblPr>
      <w:tblGrid>
        <w:gridCol w:w="4339"/>
        <w:gridCol w:w="5407"/>
      </w:tblGrid>
      <w:tr w:rsidR="0062505D" w:rsidRPr="003D1675" w:rsidTr="00931D76">
        <w:tc>
          <w:tcPr>
            <w:tcW w:w="4339" w:type="dxa"/>
            <w:hideMark/>
          </w:tcPr>
          <w:p w:rsidR="0062505D" w:rsidRPr="003D1675" w:rsidRDefault="0062505D" w:rsidP="00931D76">
            <w:pPr>
              <w:rPr>
                <w:lang w:val="fr-FR"/>
              </w:rPr>
            </w:pPr>
            <w:r w:rsidRPr="003D1675">
              <w:rPr>
                <w:lang w:val="fr-FR"/>
              </w:rPr>
              <w:object w:dxaOrig="3960" w:dyaOrig="1905">
                <v:shape id="_x0000_i1027" type="#_x0000_t75" style="width:198.2pt;height:95.25pt" o:ole="">
                  <v:imagedata r:id="rId15" o:title=""/>
                </v:shape>
                <o:OLEObject Type="Embed" ProgID="PBrush" ShapeID="_x0000_i1027" DrawAspect="Content" ObjectID="_1529216176" r:id="rId16"/>
              </w:object>
            </w:r>
          </w:p>
        </w:tc>
        <w:tc>
          <w:tcPr>
            <w:tcW w:w="5407" w:type="dxa"/>
            <w:hideMark/>
          </w:tcPr>
          <w:p w:rsidR="0062505D" w:rsidRPr="003D1675" w:rsidRDefault="0062505D" w:rsidP="00931D76">
            <w:pPr>
              <w:rPr>
                <w:lang w:val="fr-FR"/>
              </w:rPr>
            </w:pPr>
            <w:r w:rsidRPr="003D1675">
              <w:rPr>
                <w:noProof/>
                <w:lang w:val="en-GB" w:eastAsia="en-GB"/>
              </w:rPr>
              <w:drawing>
                <wp:inline distT="0" distB="0" distL="0" distR="0" wp14:anchorId="1D3A783C" wp14:editId="67235602">
                  <wp:extent cx="3286760" cy="905510"/>
                  <wp:effectExtent l="0" t="0" r="8890" b="8890"/>
                  <wp:docPr id="16" name="Picture 16"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надписи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6760" cy="905510"/>
                          </a:xfrm>
                          <a:prstGeom prst="rect">
                            <a:avLst/>
                          </a:prstGeom>
                          <a:noFill/>
                          <a:ln>
                            <a:noFill/>
                          </a:ln>
                        </pic:spPr>
                      </pic:pic>
                    </a:graphicData>
                  </a:graphic>
                </wp:inline>
              </w:drawing>
            </w:r>
          </w:p>
        </w:tc>
      </w:tr>
    </w:tbl>
    <w:p w:rsidR="0062505D" w:rsidRPr="003D1675" w:rsidRDefault="0062505D" w:rsidP="00931D76">
      <w:pPr>
        <w:pStyle w:val="SingleTxtGR"/>
        <w:spacing w:before="240"/>
        <w:ind w:firstLine="567"/>
        <w:rPr>
          <w:b/>
          <w:lang w:val="fr-FR"/>
        </w:rPr>
      </w:pPr>
      <w:r w:rsidRPr="003D1675">
        <w:rPr>
          <w:lang w:val="fr-FR"/>
        </w:rPr>
        <w:t>La marque d</w:t>
      </w:r>
      <w:r w:rsidR="0019620B" w:rsidRPr="003D1675">
        <w:rPr>
          <w:lang w:val="fr-FR"/>
        </w:rPr>
        <w:t>’</w:t>
      </w:r>
      <w:r w:rsidRPr="003D1675">
        <w:rPr>
          <w:lang w:val="fr-FR"/>
        </w:rPr>
        <w:t>homologation ci-dessus, apposée sur un véhicule, indique qu</w:t>
      </w:r>
      <w:r w:rsidR="0019620B" w:rsidRPr="003D1675">
        <w:rPr>
          <w:lang w:val="fr-FR"/>
        </w:rPr>
        <w:t>’</w:t>
      </w:r>
      <w:r w:rsidRPr="003D1675">
        <w:rPr>
          <w:lang w:val="fr-FR"/>
        </w:rPr>
        <w:t>en application du Règlement n</w:t>
      </w:r>
      <w:r w:rsidRPr="003D1675">
        <w:rPr>
          <w:vertAlign w:val="superscript"/>
          <w:lang w:val="fr-FR"/>
        </w:rPr>
        <w:t>o</w:t>
      </w:r>
      <w:r w:rsidRPr="003D1675">
        <w:rPr>
          <w:lang w:val="fr-FR"/>
        </w:rPr>
        <w:t> 28, le type de ce vé</w:t>
      </w:r>
      <w:r w:rsidR="00931D76" w:rsidRPr="003D1675">
        <w:rPr>
          <w:lang w:val="fr-FR"/>
        </w:rPr>
        <w:t>hicule a été homologué aux Pays</w:t>
      </w:r>
      <w:r w:rsidR="00931D76" w:rsidRPr="003D1675">
        <w:rPr>
          <w:lang w:val="fr-FR"/>
        </w:rPr>
        <w:noBreakHyphen/>
      </w:r>
      <w:r w:rsidRPr="003D1675">
        <w:rPr>
          <w:lang w:val="fr-FR"/>
        </w:rPr>
        <w:t>Bas (E 4) en ce qui concerne ses signaux d</w:t>
      </w:r>
      <w:r w:rsidR="0019620B" w:rsidRPr="003D1675">
        <w:rPr>
          <w:lang w:val="fr-FR"/>
        </w:rPr>
        <w:t>’</w:t>
      </w:r>
      <w:r w:rsidRPr="003D1675">
        <w:rPr>
          <w:lang w:val="fr-FR"/>
        </w:rPr>
        <w:t xml:space="preserve">avertissement sonores. </w:t>
      </w:r>
      <w:r w:rsidRPr="003D1675">
        <w:rPr>
          <w:b/>
          <w:lang w:val="fr-FR"/>
        </w:rPr>
        <w:t>Les deux premiers chiffres du numéro d</w:t>
      </w:r>
      <w:r w:rsidR="0019620B" w:rsidRPr="003D1675">
        <w:rPr>
          <w:b/>
          <w:lang w:val="fr-FR"/>
        </w:rPr>
        <w:t>’</w:t>
      </w:r>
      <w:r w:rsidRPr="003D1675">
        <w:rPr>
          <w:b/>
          <w:lang w:val="fr-FR"/>
        </w:rPr>
        <w:t>homologation signifient que le Règlement n</w:t>
      </w:r>
      <w:r w:rsidRPr="003D1675">
        <w:rPr>
          <w:b/>
          <w:vertAlign w:val="superscript"/>
          <w:lang w:val="fr-FR"/>
        </w:rPr>
        <w:t>o </w:t>
      </w:r>
      <w:r w:rsidRPr="003D1675">
        <w:rPr>
          <w:b/>
          <w:lang w:val="fr-FR"/>
        </w:rPr>
        <w:t>28 est sous sa forme originale.</w:t>
      </w:r>
    </w:p>
    <w:p w:rsidR="0062505D" w:rsidRPr="003D1675" w:rsidRDefault="0062505D" w:rsidP="00931D76">
      <w:pPr>
        <w:pStyle w:val="H1G"/>
        <w:rPr>
          <w:lang w:val="fr-FR"/>
        </w:rPr>
      </w:pPr>
      <w:r w:rsidRPr="003D1675">
        <w:rPr>
          <w:lang w:val="fr-FR"/>
        </w:rPr>
        <w:tab/>
      </w:r>
      <w:r w:rsidRPr="003D1675">
        <w:rPr>
          <w:lang w:val="fr-FR"/>
        </w:rPr>
        <w:tab/>
        <w:t>Modèle B</w:t>
      </w:r>
    </w:p>
    <w:tbl>
      <w:tblPr>
        <w:tblW w:w="0" w:type="auto"/>
        <w:tblInd w:w="99" w:type="dxa"/>
        <w:tblLook w:val="01E0" w:firstRow="1" w:lastRow="1" w:firstColumn="1" w:lastColumn="1" w:noHBand="0" w:noVBand="0"/>
      </w:tblPr>
      <w:tblGrid>
        <w:gridCol w:w="4712"/>
        <w:gridCol w:w="5043"/>
      </w:tblGrid>
      <w:tr w:rsidR="0062505D" w:rsidRPr="003D1675" w:rsidTr="00931D76">
        <w:tc>
          <w:tcPr>
            <w:tcW w:w="4712" w:type="dxa"/>
            <w:hideMark/>
          </w:tcPr>
          <w:p w:rsidR="0062505D" w:rsidRPr="003D1675" w:rsidRDefault="0062505D" w:rsidP="00931D76">
            <w:pPr>
              <w:rPr>
                <w:b/>
                <w:bCs/>
                <w:lang w:val="fr-FR"/>
              </w:rPr>
            </w:pPr>
            <w:r w:rsidRPr="003D1675">
              <w:rPr>
                <w:lang w:val="fr-FR"/>
              </w:rPr>
              <w:object w:dxaOrig="4500" w:dyaOrig="1665">
                <v:shape id="_x0000_i1028" type="#_x0000_t75" style="width:224.55pt;height:83.4pt" o:ole="">
                  <v:imagedata r:id="rId18" o:title=""/>
                </v:shape>
                <o:OLEObject Type="Embed" ProgID="PBrush" ShapeID="_x0000_i1028" DrawAspect="Content" ObjectID="_1529216177" r:id="rId19"/>
              </w:object>
            </w:r>
          </w:p>
        </w:tc>
        <w:tc>
          <w:tcPr>
            <w:tcW w:w="5043" w:type="dxa"/>
            <w:hideMark/>
          </w:tcPr>
          <w:p w:rsidR="0062505D" w:rsidRPr="003D1675" w:rsidRDefault="0062505D" w:rsidP="00931D76">
            <w:pPr>
              <w:rPr>
                <w:b/>
                <w:bCs/>
                <w:lang w:val="fr-FR"/>
              </w:rPr>
            </w:pPr>
            <w:r w:rsidRPr="003D1675">
              <w:rPr>
                <w:b/>
                <w:noProof/>
                <w:lang w:val="en-GB" w:eastAsia="en-GB"/>
              </w:rPr>
              <w:drawing>
                <wp:inline distT="0" distB="0" distL="0" distR="0" wp14:anchorId="51A77E1E" wp14:editId="219E1440">
                  <wp:extent cx="2863850" cy="1078230"/>
                  <wp:effectExtent l="0" t="0" r="0" b="7620"/>
                  <wp:docPr id="18" name="Picture 18"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надписи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3850" cy="1078230"/>
                          </a:xfrm>
                          <a:prstGeom prst="rect">
                            <a:avLst/>
                          </a:prstGeom>
                          <a:noFill/>
                          <a:ln>
                            <a:noFill/>
                          </a:ln>
                        </pic:spPr>
                      </pic:pic>
                    </a:graphicData>
                  </a:graphic>
                </wp:inline>
              </w:drawing>
            </w:r>
          </w:p>
        </w:tc>
      </w:tr>
    </w:tbl>
    <w:p w:rsidR="0062505D" w:rsidRPr="003D1675" w:rsidRDefault="0062505D" w:rsidP="00931D76">
      <w:pPr>
        <w:pStyle w:val="SingleTxtGR"/>
        <w:spacing w:before="240"/>
        <w:ind w:firstLine="567"/>
        <w:rPr>
          <w:strike/>
          <w:lang w:val="fr-FR"/>
        </w:rPr>
      </w:pPr>
      <w:r w:rsidRPr="003D1675">
        <w:rPr>
          <w:strike/>
          <w:lang w:val="fr-FR"/>
        </w:rPr>
        <w:t>La marque d</w:t>
      </w:r>
      <w:r w:rsidR="0019620B" w:rsidRPr="003D1675">
        <w:rPr>
          <w:strike/>
          <w:lang w:val="fr-FR"/>
        </w:rPr>
        <w:t>’</w:t>
      </w:r>
      <w:r w:rsidRPr="003D1675">
        <w:rPr>
          <w:strike/>
          <w:lang w:val="fr-FR"/>
        </w:rPr>
        <w:t>homologation ci-dessus, apposée sur un véhicule, indique que, en application des Règlements N</w:t>
      </w:r>
      <w:r w:rsidRPr="003D1675">
        <w:rPr>
          <w:strike/>
          <w:vertAlign w:val="superscript"/>
          <w:lang w:val="fr-FR"/>
        </w:rPr>
        <w:t>os</w:t>
      </w:r>
      <w:r w:rsidR="00931D76" w:rsidRPr="003D1675">
        <w:rPr>
          <w:strike/>
          <w:lang w:val="fr-FR"/>
        </w:rPr>
        <w:t> </w:t>
      </w:r>
      <w:r w:rsidRPr="003D1675">
        <w:rPr>
          <w:strike/>
          <w:lang w:val="fr-FR"/>
        </w:rPr>
        <w:t>28 et 24</w:t>
      </w:r>
      <w:r w:rsidR="002B5FDC">
        <w:rPr>
          <w:strike/>
          <w:lang w:val="fr-FR"/>
        </w:rPr>
        <w:t xml:space="preserve"> </w:t>
      </w:r>
      <w:r w:rsidR="002B5FDC" w:rsidRPr="002B5FDC">
        <w:rPr>
          <w:b/>
          <w:strike/>
          <w:lang w:val="fr-FR"/>
        </w:rPr>
        <w:t>33</w:t>
      </w:r>
      <w:r w:rsidRPr="003D1675">
        <w:rPr>
          <w:strike/>
          <w:lang w:val="fr-FR"/>
        </w:rPr>
        <w:t>, le type de ce véhicule a été homologué aux Pays</w:t>
      </w:r>
      <w:r w:rsidR="00931D76" w:rsidRPr="003D1675">
        <w:rPr>
          <w:strike/>
          <w:lang w:val="fr-FR"/>
        </w:rPr>
        <w:noBreakHyphen/>
      </w:r>
      <w:r w:rsidRPr="003D1675">
        <w:rPr>
          <w:strike/>
          <w:lang w:val="fr-FR"/>
        </w:rPr>
        <w:t>Bas (E 4). en ce qui concerne la signalisation sonore et les émissions de polluants par le moteur diesel. Dans le cas de ce dernier Règlement, la valeur corrigée du coefficient d</w:t>
      </w:r>
      <w:r w:rsidR="0019620B" w:rsidRPr="003D1675">
        <w:rPr>
          <w:strike/>
          <w:lang w:val="fr-FR"/>
        </w:rPr>
        <w:t>’</w:t>
      </w:r>
      <w:r w:rsidRPr="003D1675">
        <w:rPr>
          <w:strike/>
          <w:lang w:val="fr-FR"/>
        </w:rPr>
        <w:t>absorption est de 1,30</w:t>
      </w:r>
      <w:r w:rsidR="00931D76" w:rsidRPr="003D1675">
        <w:rPr>
          <w:strike/>
          <w:lang w:val="fr-FR"/>
        </w:rPr>
        <w:t> </w:t>
      </w:r>
      <w:r w:rsidRPr="003D1675">
        <w:rPr>
          <w:strike/>
          <w:lang w:val="fr-FR"/>
        </w:rPr>
        <w:t>m</w:t>
      </w:r>
      <w:r w:rsidRPr="003D1675">
        <w:rPr>
          <w:strike/>
          <w:vertAlign w:val="superscript"/>
          <w:lang w:val="fr-FR"/>
        </w:rPr>
        <w:t>-1</w:t>
      </w:r>
      <w:r w:rsidRPr="003D1675">
        <w:rPr>
          <w:strike/>
          <w:lang w:val="fr-FR"/>
        </w:rPr>
        <w:t>.</w:t>
      </w:r>
    </w:p>
    <w:p w:rsidR="0062505D" w:rsidRPr="003D1675" w:rsidRDefault="0062505D" w:rsidP="00931D76">
      <w:pPr>
        <w:pStyle w:val="SingleTxtGR"/>
        <w:spacing w:before="240"/>
        <w:ind w:firstLine="567"/>
        <w:rPr>
          <w:lang w:val="fr-FR"/>
        </w:rPr>
      </w:pPr>
      <w:r w:rsidRPr="003D1675">
        <w:rPr>
          <w:b/>
          <w:lang w:val="fr-FR"/>
        </w:rPr>
        <w:t>La marque d</w:t>
      </w:r>
      <w:r w:rsidR="0019620B" w:rsidRPr="003D1675">
        <w:rPr>
          <w:b/>
          <w:lang w:val="fr-FR"/>
        </w:rPr>
        <w:t>’</w:t>
      </w:r>
      <w:r w:rsidRPr="003D1675">
        <w:rPr>
          <w:b/>
          <w:lang w:val="fr-FR"/>
        </w:rPr>
        <w:t>homologation ci-dessus, apposée sur un véhicule, indique que le type de véhicule visé a été homologué aux Pays-Bas (E 4) conformément aux Règlements n</w:t>
      </w:r>
      <w:r w:rsidRPr="003D1675">
        <w:rPr>
          <w:b/>
          <w:vertAlign w:val="superscript"/>
          <w:lang w:val="fr-FR"/>
        </w:rPr>
        <w:t>os</w:t>
      </w:r>
      <w:r w:rsidRPr="003D1675">
        <w:rPr>
          <w:b/>
          <w:lang w:val="fr-FR"/>
        </w:rPr>
        <w:t> 28 et 33</w:t>
      </w:r>
      <w:r w:rsidRPr="009D1D9A">
        <w:rPr>
          <w:rStyle w:val="FootnoteReference"/>
          <w:b/>
          <w:szCs w:val="18"/>
          <w:lang w:val="fr-FR"/>
        </w:rPr>
        <w:footnoteReference w:id="40"/>
      </w:r>
      <w:r w:rsidRPr="003D1675">
        <w:rPr>
          <w:b/>
          <w:lang w:val="fr-FR"/>
        </w:rPr>
        <w:t>. Les deux premiers chiffres des numéros d</w:t>
      </w:r>
      <w:r w:rsidR="0019620B" w:rsidRPr="003D1675">
        <w:rPr>
          <w:b/>
          <w:lang w:val="fr-FR"/>
        </w:rPr>
        <w:t>’</w:t>
      </w:r>
      <w:r w:rsidRPr="003D1675">
        <w:rPr>
          <w:b/>
          <w:lang w:val="fr-FR"/>
        </w:rPr>
        <w:t>homologation signifient qu</w:t>
      </w:r>
      <w:r w:rsidR="0019620B" w:rsidRPr="003D1675">
        <w:rPr>
          <w:b/>
          <w:lang w:val="fr-FR"/>
        </w:rPr>
        <w:t>’</w:t>
      </w:r>
      <w:r w:rsidRPr="003D1675">
        <w:rPr>
          <w:b/>
          <w:lang w:val="fr-FR"/>
        </w:rPr>
        <w:t>à la date où les homologations respectives ont été accordées, les Règlements n</w:t>
      </w:r>
      <w:r w:rsidRPr="003D1675">
        <w:rPr>
          <w:b/>
          <w:vertAlign w:val="superscript"/>
          <w:lang w:val="fr-FR"/>
        </w:rPr>
        <w:t>os</w:t>
      </w:r>
      <w:r w:rsidRPr="003D1675">
        <w:rPr>
          <w:b/>
          <w:lang w:val="fr-FR"/>
        </w:rPr>
        <w:t> 28 et 33 étaient sous leur forme originale.</w:t>
      </w:r>
      <w:r w:rsidRPr="003D1675">
        <w:rPr>
          <w:lang w:val="fr-FR"/>
        </w:rPr>
        <w:t xml:space="preserve"> </w:t>
      </w:r>
    </w:p>
    <w:p w:rsidR="0062505D" w:rsidRPr="003D1675" w:rsidRDefault="0062505D" w:rsidP="00A664B9">
      <w:pPr>
        <w:pStyle w:val="HChG"/>
        <w:rPr>
          <w:lang w:val="fr-FR"/>
        </w:rPr>
      </w:pPr>
      <w:r w:rsidRPr="003D1675">
        <w:rPr>
          <w:lang w:val="fr-FR"/>
        </w:rPr>
        <w:br w:type="page"/>
      </w:r>
      <w:r w:rsidRPr="003D1675">
        <w:rPr>
          <w:lang w:val="fr-FR"/>
        </w:rPr>
        <w:lastRenderedPageBreak/>
        <w:t>Annexe 3</w:t>
      </w:r>
    </w:p>
    <w:p w:rsidR="0062505D" w:rsidRPr="003D1675" w:rsidRDefault="0062505D" w:rsidP="00A664B9">
      <w:pPr>
        <w:pStyle w:val="HChG"/>
        <w:rPr>
          <w:lang w:val="fr-FR"/>
        </w:rPr>
      </w:pPr>
      <w:r w:rsidRPr="003D1675">
        <w:rPr>
          <w:lang w:val="fr-FR"/>
        </w:rPr>
        <w:tab/>
      </w:r>
      <w:r w:rsidR="00A664B9" w:rsidRPr="003D1675">
        <w:rPr>
          <w:lang w:val="fr-FR"/>
        </w:rPr>
        <w:tab/>
      </w:r>
      <w:r w:rsidRPr="003D1675">
        <w:rPr>
          <w:lang w:val="fr-FR"/>
        </w:rPr>
        <w:t>Critères de conformité pour l</w:t>
      </w:r>
      <w:r w:rsidR="0019620B" w:rsidRPr="003D1675">
        <w:rPr>
          <w:lang w:val="fr-FR"/>
        </w:rPr>
        <w:t>’</w:t>
      </w:r>
      <w:r w:rsidRPr="003D1675">
        <w:rPr>
          <w:lang w:val="fr-FR"/>
        </w:rPr>
        <w:t>environnement anéchoïque</w:t>
      </w:r>
    </w:p>
    <w:p w:rsidR="0062505D" w:rsidRPr="003D1675" w:rsidRDefault="0062505D" w:rsidP="00A664B9">
      <w:pPr>
        <w:pStyle w:val="SingleTxtGR"/>
        <w:rPr>
          <w:b/>
          <w:spacing w:val="0"/>
          <w:w w:val="100"/>
          <w:kern w:val="0"/>
          <w:lang w:val="fr-FR"/>
        </w:rPr>
      </w:pPr>
      <w:r w:rsidRPr="003D1675">
        <w:rPr>
          <w:b/>
          <w:lang w:val="fr-FR"/>
        </w:rPr>
        <w:t>L</w:t>
      </w:r>
      <w:r w:rsidR="0019620B" w:rsidRPr="003D1675">
        <w:rPr>
          <w:b/>
          <w:lang w:val="fr-FR"/>
        </w:rPr>
        <w:t>’</w:t>
      </w:r>
      <w:r w:rsidRPr="003D1675">
        <w:rPr>
          <w:b/>
          <w:lang w:val="fr-FR"/>
        </w:rPr>
        <w:t>environnement anéchoïque doit satisfaire aux prescriptions de la norme ISO 26101:2012, les critères de conformité et de mesure ci-après étant adaptés à la méthode d</w:t>
      </w:r>
      <w:r w:rsidR="0019620B" w:rsidRPr="003D1675">
        <w:rPr>
          <w:b/>
          <w:lang w:val="fr-FR"/>
        </w:rPr>
        <w:t>’</w:t>
      </w:r>
      <w:r w:rsidRPr="003D1675">
        <w:rPr>
          <w:b/>
          <w:lang w:val="fr-FR"/>
        </w:rPr>
        <w:t>essai considérée. L</w:t>
      </w:r>
      <w:r w:rsidR="0019620B" w:rsidRPr="003D1675">
        <w:rPr>
          <w:b/>
          <w:lang w:val="fr-FR"/>
        </w:rPr>
        <w:t>’</w:t>
      </w:r>
      <w:r w:rsidRPr="003D1675">
        <w:rPr>
          <w:b/>
          <w:lang w:val="fr-FR"/>
        </w:rPr>
        <w:t>évaluation de l</w:t>
      </w:r>
      <w:r w:rsidR="0019620B" w:rsidRPr="003D1675">
        <w:rPr>
          <w:b/>
          <w:lang w:val="fr-FR"/>
        </w:rPr>
        <w:t>’</w:t>
      </w:r>
      <w:r w:rsidRPr="003D1675">
        <w:rPr>
          <w:b/>
          <w:lang w:val="fr-FR"/>
        </w:rPr>
        <w:t>espace acoustique s</w:t>
      </w:r>
      <w:r w:rsidR="0019620B" w:rsidRPr="003D1675">
        <w:rPr>
          <w:b/>
          <w:lang w:val="fr-FR"/>
        </w:rPr>
        <w:t>’</w:t>
      </w:r>
      <w:r w:rsidRPr="003D1675">
        <w:rPr>
          <w:b/>
          <w:lang w:val="fr-FR"/>
        </w:rPr>
        <w:t>effectue comme suit</w:t>
      </w:r>
      <w:r w:rsidR="00A664B9" w:rsidRPr="003D1675">
        <w:rPr>
          <w:b/>
          <w:lang w:val="fr-FR"/>
        </w:rPr>
        <w:t> </w:t>
      </w:r>
      <w:r w:rsidRPr="003D1675">
        <w:rPr>
          <w:b/>
          <w:lang w:val="fr-FR"/>
        </w:rPr>
        <w:t>:</w:t>
      </w:r>
      <w:r w:rsidRPr="003D1675">
        <w:rPr>
          <w:b/>
          <w:spacing w:val="0"/>
          <w:w w:val="100"/>
          <w:kern w:val="0"/>
          <w:lang w:val="fr-FR"/>
        </w:rPr>
        <w:t xml:space="preserve"> </w:t>
      </w:r>
    </w:p>
    <w:p w:rsidR="0062505D" w:rsidRPr="003D1675" w:rsidRDefault="00A664B9" w:rsidP="00A664B9">
      <w:pPr>
        <w:pStyle w:val="SingleTxtGR"/>
        <w:ind w:left="1701" w:hanging="567"/>
        <w:rPr>
          <w:b/>
          <w:lang w:val="fr-FR"/>
        </w:rPr>
      </w:pPr>
      <w:r w:rsidRPr="003D1675">
        <w:rPr>
          <w:b/>
          <w:lang w:val="fr-FR"/>
        </w:rPr>
        <w:t>−</w:t>
      </w:r>
      <w:r w:rsidRPr="003D1675">
        <w:rPr>
          <w:b/>
          <w:lang w:val="fr-FR"/>
        </w:rPr>
        <w:tab/>
      </w:r>
      <w:r w:rsidR="0062505D" w:rsidRPr="003D1675">
        <w:rPr>
          <w:b/>
          <w:lang w:val="fr-FR"/>
        </w:rPr>
        <w:t>La source sonore doit être placée dans la position qui sera celle de l</w:t>
      </w:r>
      <w:r w:rsidR="0019620B" w:rsidRPr="003D1675">
        <w:rPr>
          <w:b/>
          <w:lang w:val="fr-FR"/>
        </w:rPr>
        <w:t>’</w:t>
      </w:r>
      <w:r w:rsidR="0062505D" w:rsidRPr="003D1675">
        <w:rPr>
          <w:b/>
          <w:lang w:val="fr-FR"/>
        </w:rPr>
        <w:t>avertisseur sonore, du système d</w:t>
      </w:r>
      <w:r w:rsidR="0019620B" w:rsidRPr="003D1675">
        <w:rPr>
          <w:b/>
          <w:lang w:val="fr-FR"/>
        </w:rPr>
        <w:t>’</w:t>
      </w:r>
      <w:r w:rsidR="0062505D" w:rsidRPr="003D1675">
        <w:rPr>
          <w:b/>
          <w:lang w:val="fr-FR"/>
        </w:rPr>
        <w:t>avertissement sonore ou du système d</w:t>
      </w:r>
      <w:r w:rsidR="0019620B" w:rsidRPr="003D1675">
        <w:rPr>
          <w:b/>
          <w:lang w:val="fr-FR"/>
        </w:rPr>
        <w:t>’</w:t>
      </w:r>
      <w:r w:rsidR="0062505D" w:rsidRPr="003D1675">
        <w:rPr>
          <w:b/>
          <w:lang w:val="fr-FR"/>
        </w:rPr>
        <w:t>avertissement sonore à sons multiples à essayer</w:t>
      </w:r>
      <w:r w:rsidRPr="003D1675">
        <w:rPr>
          <w:b/>
          <w:lang w:val="fr-FR"/>
        </w:rPr>
        <w:t> ;</w:t>
      </w:r>
    </w:p>
    <w:p w:rsidR="0062505D" w:rsidRPr="003D1675" w:rsidRDefault="00A664B9" w:rsidP="00A664B9">
      <w:pPr>
        <w:pStyle w:val="SingleTxtGR"/>
        <w:ind w:left="1701" w:hanging="567"/>
        <w:rPr>
          <w:b/>
          <w:lang w:val="fr-FR"/>
        </w:rPr>
      </w:pPr>
      <w:r w:rsidRPr="003D1675">
        <w:rPr>
          <w:b/>
          <w:lang w:val="fr-FR"/>
        </w:rPr>
        <w:t>−</w:t>
      </w:r>
      <w:r w:rsidRPr="003D1675">
        <w:rPr>
          <w:b/>
          <w:lang w:val="fr-FR"/>
        </w:rPr>
        <w:tab/>
      </w:r>
      <w:r w:rsidR="0062505D" w:rsidRPr="003D1675">
        <w:rPr>
          <w:b/>
          <w:lang w:val="fr-FR"/>
        </w:rPr>
        <w:t>La source sonore doit disposer d</w:t>
      </w:r>
      <w:r w:rsidR="0019620B" w:rsidRPr="003D1675">
        <w:rPr>
          <w:b/>
          <w:lang w:val="fr-FR"/>
        </w:rPr>
        <w:t>’</w:t>
      </w:r>
      <w:r w:rsidR="0062505D" w:rsidRPr="003D1675">
        <w:rPr>
          <w:b/>
          <w:lang w:val="fr-FR"/>
        </w:rPr>
        <w:t>une entrée à large bande en vue de la mesure</w:t>
      </w:r>
      <w:r w:rsidRPr="003D1675">
        <w:rPr>
          <w:b/>
          <w:lang w:val="fr-FR"/>
        </w:rPr>
        <w:t> ;</w:t>
      </w:r>
    </w:p>
    <w:p w:rsidR="0062505D" w:rsidRPr="003D1675" w:rsidRDefault="00A664B9" w:rsidP="00A664B9">
      <w:pPr>
        <w:pStyle w:val="SingleTxtGR"/>
        <w:ind w:left="1701" w:hanging="567"/>
        <w:rPr>
          <w:b/>
          <w:lang w:val="fr-FR"/>
        </w:rPr>
      </w:pPr>
      <w:r w:rsidRPr="003D1675">
        <w:rPr>
          <w:b/>
          <w:lang w:val="fr-FR"/>
        </w:rPr>
        <w:t>−</w:t>
      </w:r>
      <w:r w:rsidRPr="003D1675">
        <w:rPr>
          <w:b/>
          <w:lang w:val="fr-FR"/>
        </w:rPr>
        <w:tab/>
      </w:r>
      <w:r w:rsidR="0062505D" w:rsidRPr="003D1675">
        <w:rPr>
          <w:b/>
          <w:lang w:val="fr-FR"/>
        </w:rPr>
        <w:t>L</w:t>
      </w:r>
      <w:r w:rsidR="0019620B" w:rsidRPr="003D1675">
        <w:rPr>
          <w:b/>
          <w:lang w:val="fr-FR"/>
        </w:rPr>
        <w:t>’</w:t>
      </w:r>
      <w:r w:rsidR="0062505D" w:rsidRPr="003D1675">
        <w:rPr>
          <w:b/>
          <w:lang w:val="fr-FR"/>
        </w:rPr>
        <w:t>évaluation doit se fai</w:t>
      </w:r>
      <w:r w:rsidRPr="003D1675">
        <w:rPr>
          <w:b/>
          <w:lang w:val="fr-FR"/>
        </w:rPr>
        <w:t>re par bande de tiers d</w:t>
      </w:r>
      <w:r w:rsidR="0019620B" w:rsidRPr="003D1675">
        <w:rPr>
          <w:b/>
          <w:lang w:val="fr-FR"/>
        </w:rPr>
        <w:t>’</w:t>
      </w:r>
      <w:r w:rsidRPr="003D1675">
        <w:rPr>
          <w:b/>
          <w:lang w:val="fr-FR"/>
        </w:rPr>
        <w:t>octave ;</w:t>
      </w:r>
    </w:p>
    <w:p w:rsidR="0062505D" w:rsidRPr="003D1675" w:rsidRDefault="00A664B9" w:rsidP="00A664B9">
      <w:pPr>
        <w:pStyle w:val="SingleTxtGR"/>
        <w:ind w:left="1701" w:hanging="567"/>
        <w:rPr>
          <w:b/>
          <w:lang w:val="fr-FR"/>
        </w:rPr>
      </w:pPr>
      <w:r w:rsidRPr="003D1675">
        <w:rPr>
          <w:b/>
          <w:lang w:val="fr-FR"/>
        </w:rPr>
        <w:t>−</w:t>
      </w:r>
      <w:r w:rsidRPr="003D1675">
        <w:rPr>
          <w:b/>
          <w:lang w:val="fr-FR"/>
        </w:rPr>
        <w:tab/>
      </w:r>
      <w:r w:rsidR="0062505D" w:rsidRPr="003D1675">
        <w:rPr>
          <w:b/>
          <w:lang w:val="fr-FR"/>
        </w:rPr>
        <w:t>Les microphones doivent être disposés sur une ligne allant de la source sonore à la position du microphone utilisée pour la mesure. Il s</w:t>
      </w:r>
      <w:r w:rsidR="0019620B" w:rsidRPr="003D1675">
        <w:rPr>
          <w:b/>
          <w:lang w:val="fr-FR"/>
        </w:rPr>
        <w:t>’</w:t>
      </w:r>
      <w:r w:rsidR="0062505D" w:rsidRPr="003D1675">
        <w:rPr>
          <w:b/>
          <w:lang w:val="fr-FR"/>
        </w:rPr>
        <w:t>agit d</w:t>
      </w:r>
      <w:r w:rsidR="0019620B" w:rsidRPr="003D1675">
        <w:rPr>
          <w:b/>
          <w:lang w:val="fr-FR"/>
        </w:rPr>
        <w:t>’</w:t>
      </w:r>
      <w:r w:rsidR="0062505D" w:rsidRPr="003D1675">
        <w:rPr>
          <w:b/>
          <w:lang w:val="fr-FR"/>
        </w:rPr>
        <w:t>une disposition dite transversale. On n</w:t>
      </w:r>
      <w:r w:rsidR="0019620B" w:rsidRPr="003D1675">
        <w:rPr>
          <w:b/>
          <w:lang w:val="fr-FR"/>
        </w:rPr>
        <w:t>’</w:t>
      </w:r>
      <w:r w:rsidR="0062505D" w:rsidRPr="003D1675">
        <w:rPr>
          <w:b/>
          <w:lang w:val="fr-FR"/>
        </w:rPr>
        <w:t>utilise qu</w:t>
      </w:r>
      <w:r w:rsidR="0019620B" w:rsidRPr="003D1675">
        <w:rPr>
          <w:b/>
          <w:lang w:val="fr-FR"/>
        </w:rPr>
        <w:t>’</w:t>
      </w:r>
      <w:r w:rsidR="0062505D" w:rsidRPr="003D1675">
        <w:rPr>
          <w:b/>
          <w:lang w:val="fr-FR"/>
        </w:rPr>
        <w:t xml:space="preserve">une seule ligne transversale entre le </w:t>
      </w:r>
      <w:r w:rsidRPr="003D1675">
        <w:rPr>
          <w:b/>
          <w:lang w:val="fr-FR"/>
        </w:rPr>
        <w:t>microphone et la source sonore ;</w:t>
      </w:r>
    </w:p>
    <w:p w:rsidR="0062505D" w:rsidRPr="003D1675" w:rsidRDefault="00A664B9" w:rsidP="00A664B9">
      <w:pPr>
        <w:pStyle w:val="SingleTxtGR"/>
        <w:ind w:left="1701" w:hanging="567"/>
        <w:rPr>
          <w:b/>
          <w:lang w:val="fr-FR"/>
        </w:rPr>
      </w:pPr>
      <w:r w:rsidRPr="003D1675">
        <w:rPr>
          <w:b/>
          <w:lang w:val="fr-FR"/>
        </w:rPr>
        <w:t>−</w:t>
      </w:r>
      <w:r w:rsidRPr="003D1675">
        <w:rPr>
          <w:b/>
          <w:lang w:val="fr-FR"/>
        </w:rPr>
        <w:tab/>
      </w:r>
      <w:r w:rsidR="0062505D" w:rsidRPr="003D1675">
        <w:rPr>
          <w:b/>
          <w:lang w:val="fr-FR"/>
        </w:rPr>
        <w:t>Dix points au minimum doivent être utilisés aux fins de l</w:t>
      </w:r>
      <w:r w:rsidR="0019620B" w:rsidRPr="003D1675">
        <w:rPr>
          <w:b/>
          <w:lang w:val="fr-FR"/>
        </w:rPr>
        <w:t>’</w:t>
      </w:r>
      <w:r w:rsidR="0062505D" w:rsidRPr="003D1675">
        <w:rPr>
          <w:b/>
          <w:lang w:val="fr-FR"/>
        </w:rPr>
        <w:t>évaluation sur la ligne transversale du microphone. La mesure doit être prise à partir de 0,5</w:t>
      </w:r>
      <w:r w:rsidRPr="003D1675">
        <w:rPr>
          <w:b/>
          <w:lang w:val="fr-FR"/>
        </w:rPr>
        <w:t> </w:t>
      </w:r>
      <w:r w:rsidR="0062505D" w:rsidRPr="003D1675">
        <w:rPr>
          <w:b/>
          <w:lang w:val="fr-FR"/>
        </w:rPr>
        <w:t>±</w:t>
      </w:r>
      <w:r w:rsidRPr="003D1675">
        <w:rPr>
          <w:b/>
          <w:lang w:val="fr-FR"/>
        </w:rPr>
        <w:t> </w:t>
      </w:r>
      <w:r w:rsidR="0062505D" w:rsidRPr="003D1675">
        <w:rPr>
          <w:b/>
          <w:lang w:val="fr-FR"/>
        </w:rPr>
        <w:t>0,05</w:t>
      </w:r>
      <w:r w:rsidRPr="003D1675">
        <w:rPr>
          <w:b/>
          <w:lang w:val="fr-FR"/>
        </w:rPr>
        <w:t> </w:t>
      </w:r>
      <w:r w:rsidR="0062505D" w:rsidRPr="003D1675">
        <w:rPr>
          <w:b/>
          <w:lang w:val="fr-FR"/>
        </w:rPr>
        <w:t>m de la source sonore, l</w:t>
      </w:r>
      <w:r w:rsidR="0019620B" w:rsidRPr="003D1675">
        <w:rPr>
          <w:b/>
          <w:lang w:val="fr-FR"/>
        </w:rPr>
        <w:t>’</w:t>
      </w:r>
      <w:r w:rsidR="0062505D" w:rsidRPr="003D1675">
        <w:rPr>
          <w:b/>
          <w:lang w:val="fr-FR"/>
        </w:rPr>
        <w:t>espacement étant de 0,15</w:t>
      </w:r>
      <w:r w:rsidRPr="003D1675">
        <w:rPr>
          <w:b/>
          <w:lang w:val="fr-FR"/>
        </w:rPr>
        <w:t> </w:t>
      </w:r>
      <w:r w:rsidR="0062505D" w:rsidRPr="003D1675">
        <w:rPr>
          <w:b/>
          <w:lang w:val="fr-FR"/>
        </w:rPr>
        <w:t>m (voir la figure</w:t>
      </w:r>
      <w:r w:rsidRPr="003D1675">
        <w:rPr>
          <w:b/>
          <w:lang w:val="fr-FR"/>
        </w:rPr>
        <w:t> </w:t>
      </w:r>
      <w:r w:rsidR="0062505D" w:rsidRPr="003D1675">
        <w:rPr>
          <w:b/>
          <w:lang w:val="fr-FR"/>
        </w:rPr>
        <w:t>1)</w:t>
      </w:r>
      <w:r w:rsidRPr="003D1675">
        <w:rPr>
          <w:b/>
          <w:lang w:val="fr-FR"/>
        </w:rPr>
        <w:t> ;</w:t>
      </w:r>
    </w:p>
    <w:p w:rsidR="0062505D" w:rsidRPr="003D1675" w:rsidRDefault="00A664B9" w:rsidP="00A664B9">
      <w:pPr>
        <w:pStyle w:val="SingleTxtGR"/>
        <w:ind w:left="1701" w:hanging="567"/>
        <w:rPr>
          <w:b/>
          <w:lang w:val="fr-FR"/>
        </w:rPr>
      </w:pPr>
      <w:r w:rsidRPr="003D1675">
        <w:rPr>
          <w:b/>
          <w:lang w:val="fr-FR"/>
        </w:rPr>
        <w:t>−</w:t>
      </w:r>
      <w:r w:rsidRPr="003D1675">
        <w:rPr>
          <w:b/>
          <w:lang w:val="fr-FR"/>
        </w:rPr>
        <w:tab/>
      </w:r>
      <w:r w:rsidR="0062505D" w:rsidRPr="003D1675">
        <w:rPr>
          <w:b/>
          <w:lang w:val="fr-FR"/>
        </w:rPr>
        <w:t>Les bandes de tiers d</w:t>
      </w:r>
      <w:r w:rsidR="0019620B" w:rsidRPr="003D1675">
        <w:rPr>
          <w:b/>
          <w:lang w:val="fr-FR"/>
        </w:rPr>
        <w:t>’</w:t>
      </w:r>
      <w:r w:rsidR="0062505D" w:rsidRPr="003D1675">
        <w:rPr>
          <w:b/>
          <w:lang w:val="fr-FR"/>
        </w:rPr>
        <w:t>octave utilisées pour évaluer la qualité anéchoïque de l</w:t>
      </w:r>
      <w:r w:rsidR="0019620B" w:rsidRPr="003D1675">
        <w:rPr>
          <w:b/>
          <w:lang w:val="fr-FR"/>
        </w:rPr>
        <w:t>’</w:t>
      </w:r>
      <w:r w:rsidR="0062505D" w:rsidRPr="003D1675">
        <w:rPr>
          <w:b/>
          <w:lang w:val="fr-FR"/>
        </w:rPr>
        <w:t>espace doivent être déterminées de façon à couvrir le spectre à consi</w:t>
      </w:r>
      <w:r w:rsidRPr="003D1675">
        <w:rPr>
          <w:b/>
          <w:lang w:val="fr-FR"/>
        </w:rPr>
        <w:t>dérer, soit de 250 Hz à 10 kHz ;</w:t>
      </w:r>
    </w:p>
    <w:p w:rsidR="0062505D" w:rsidRPr="003D1675" w:rsidRDefault="00A664B9" w:rsidP="00306ACC">
      <w:pPr>
        <w:pStyle w:val="SingleTxtGR"/>
        <w:spacing w:after="240"/>
        <w:ind w:left="1701" w:hanging="567"/>
        <w:rPr>
          <w:b/>
          <w:lang w:val="fr-FR"/>
        </w:rPr>
      </w:pPr>
      <w:r w:rsidRPr="003D1675">
        <w:rPr>
          <w:b/>
          <w:lang w:val="fr-FR"/>
        </w:rPr>
        <w:t>−</w:t>
      </w:r>
      <w:r w:rsidRPr="003D1675">
        <w:rPr>
          <w:b/>
          <w:lang w:val="fr-FR"/>
        </w:rPr>
        <w:tab/>
      </w:r>
      <w:r w:rsidR="0062505D" w:rsidRPr="003D1675">
        <w:rPr>
          <w:b/>
          <w:lang w:val="fr-FR"/>
        </w:rPr>
        <w:t>Les écarts entre les niveaux de pression acoustique relevés et ceux estimés en appliquant la loi de l</w:t>
      </w:r>
      <w:r w:rsidR="0019620B" w:rsidRPr="003D1675">
        <w:rPr>
          <w:b/>
          <w:lang w:val="fr-FR"/>
        </w:rPr>
        <w:t>’</w:t>
      </w:r>
      <w:r w:rsidR="0062505D" w:rsidRPr="003D1675">
        <w:rPr>
          <w:b/>
          <w:lang w:val="fr-FR"/>
        </w:rPr>
        <w:t>inverse du carré ne doivent pas être supérieurs aux valeurs indiquées dans le tableau ci</w:t>
      </w:r>
      <w:r w:rsidRPr="003D1675">
        <w:rPr>
          <w:b/>
          <w:lang w:val="fr-FR"/>
        </w:rPr>
        <w:noBreakHyphen/>
      </w:r>
      <w:r w:rsidR="0062505D" w:rsidRPr="003D1675">
        <w:rPr>
          <w:b/>
          <w:lang w:val="fr-FR"/>
        </w:rPr>
        <w:t>après.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62505D" w:rsidRPr="003D1675" w:rsidTr="007518F9">
        <w:tc>
          <w:tcPr>
            <w:tcW w:w="2506" w:type="dxa"/>
          </w:tcPr>
          <w:p w:rsidR="0062505D" w:rsidRPr="003D1675" w:rsidRDefault="0062505D" w:rsidP="00306ACC">
            <w:pPr>
              <w:spacing w:after="120"/>
              <w:jc w:val="center"/>
              <w:rPr>
                <w:b/>
                <w:lang w:val="fr-FR"/>
              </w:rPr>
            </w:pPr>
            <w:r w:rsidRPr="003D1675">
              <w:rPr>
                <w:b/>
                <w:lang w:val="fr-FR"/>
              </w:rPr>
              <w:t>Fréquence dans les bandes de tiers d</w:t>
            </w:r>
            <w:r w:rsidR="0019620B" w:rsidRPr="003D1675">
              <w:rPr>
                <w:b/>
                <w:lang w:val="fr-FR"/>
              </w:rPr>
              <w:t>’</w:t>
            </w:r>
            <w:r w:rsidRPr="003D1675">
              <w:rPr>
                <w:b/>
                <w:lang w:val="fr-FR"/>
              </w:rPr>
              <w:t>octave (Hz)</w:t>
            </w:r>
          </w:p>
        </w:tc>
        <w:tc>
          <w:tcPr>
            <w:tcW w:w="2506" w:type="dxa"/>
            <w:vAlign w:val="center"/>
          </w:tcPr>
          <w:p w:rsidR="0062505D" w:rsidRPr="003D1675" w:rsidRDefault="0062505D" w:rsidP="00306ACC">
            <w:pPr>
              <w:spacing w:after="120"/>
              <w:jc w:val="center"/>
              <w:rPr>
                <w:b/>
                <w:lang w:val="fr-FR"/>
              </w:rPr>
            </w:pPr>
            <w:r w:rsidRPr="003D1675">
              <w:rPr>
                <w:b/>
                <w:lang w:val="fr-FR"/>
              </w:rPr>
              <w:t>Écarts admis (dB)</w:t>
            </w:r>
          </w:p>
        </w:tc>
      </w:tr>
      <w:tr w:rsidR="0062505D" w:rsidRPr="003D1675" w:rsidTr="007518F9">
        <w:tc>
          <w:tcPr>
            <w:tcW w:w="2506" w:type="dxa"/>
          </w:tcPr>
          <w:p w:rsidR="0062505D" w:rsidRPr="003D1675" w:rsidRDefault="0062505D" w:rsidP="00306ACC">
            <w:pPr>
              <w:spacing w:after="120"/>
              <w:jc w:val="center"/>
              <w:rPr>
                <w:b/>
                <w:lang w:val="fr-FR"/>
              </w:rPr>
            </w:pPr>
            <w:r w:rsidRPr="003D1675">
              <w:rPr>
                <w:b/>
                <w:lang w:val="fr-FR"/>
              </w:rPr>
              <w:t>≤ 630</w:t>
            </w:r>
          </w:p>
          <w:p w:rsidR="0062505D" w:rsidRPr="003D1675" w:rsidRDefault="0062505D" w:rsidP="00306ACC">
            <w:pPr>
              <w:spacing w:after="120"/>
              <w:jc w:val="center"/>
              <w:rPr>
                <w:b/>
                <w:lang w:val="fr-FR"/>
              </w:rPr>
            </w:pPr>
            <w:r w:rsidRPr="003D1675">
              <w:rPr>
                <w:b/>
                <w:lang w:val="fr-FR"/>
              </w:rPr>
              <w:t>800 à 5</w:t>
            </w:r>
            <w:r w:rsidR="007518F9" w:rsidRPr="003D1675">
              <w:rPr>
                <w:b/>
                <w:lang w:val="fr-FR"/>
              </w:rPr>
              <w:t> </w:t>
            </w:r>
            <w:r w:rsidRPr="003D1675">
              <w:rPr>
                <w:b/>
                <w:lang w:val="fr-FR"/>
              </w:rPr>
              <w:t>000</w:t>
            </w:r>
          </w:p>
          <w:p w:rsidR="0062505D" w:rsidRPr="003D1675" w:rsidRDefault="0062505D" w:rsidP="007518F9">
            <w:pPr>
              <w:spacing w:after="120"/>
              <w:jc w:val="center"/>
              <w:rPr>
                <w:b/>
                <w:lang w:val="fr-FR"/>
              </w:rPr>
            </w:pPr>
            <w:r w:rsidRPr="003D1675">
              <w:rPr>
                <w:b/>
                <w:lang w:val="fr-FR"/>
              </w:rPr>
              <w:t>≥ 6</w:t>
            </w:r>
            <w:r w:rsidR="007518F9" w:rsidRPr="003D1675">
              <w:rPr>
                <w:b/>
                <w:lang w:val="fr-FR"/>
              </w:rPr>
              <w:t> </w:t>
            </w:r>
            <w:r w:rsidRPr="003D1675">
              <w:rPr>
                <w:b/>
                <w:lang w:val="fr-FR"/>
              </w:rPr>
              <w:t>300</w:t>
            </w:r>
          </w:p>
        </w:tc>
        <w:tc>
          <w:tcPr>
            <w:tcW w:w="2506" w:type="dxa"/>
          </w:tcPr>
          <w:p w:rsidR="0062505D" w:rsidRPr="003D1675" w:rsidRDefault="0062505D" w:rsidP="00306ACC">
            <w:pPr>
              <w:spacing w:after="120"/>
              <w:jc w:val="center"/>
              <w:rPr>
                <w:b/>
                <w:lang w:val="fr-FR"/>
              </w:rPr>
            </w:pPr>
            <w:r w:rsidRPr="003D1675">
              <w:rPr>
                <w:b/>
                <w:lang w:val="fr-FR"/>
              </w:rPr>
              <w:t>±1,5</w:t>
            </w:r>
          </w:p>
          <w:p w:rsidR="0062505D" w:rsidRPr="003D1675" w:rsidRDefault="0062505D" w:rsidP="00306ACC">
            <w:pPr>
              <w:spacing w:after="120"/>
              <w:jc w:val="center"/>
              <w:rPr>
                <w:b/>
                <w:lang w:val="fr-FR"/>
              </w:rPr>
            </w:pPr>
            <w:r w:rsidRPr="003D1675">
              <w:rPr>
                <w:b/>
                <w:lang w:val="fr-FR"/>
              </w:rPr>
              <w:t>±1,0</w:t>
            </w:r>
          </w:p>
          <w:p w:rsidR="0062505D" w:rsidRPr="003D1675" w:rsidRDefault="0062505D" w:rsidP="00306ACC">
            <w:pPr>
              <w:spacing w:after="120"/>
              <w:jc w:val="center"/>
              <w:rPr>
                <w:b/>
                <w:lang w:val="fr-FR"/>
              </w:rPr>
            </w:pPr>
            <w:r w:rsidRPr="003D1675">
              <w:rPr>
                <w:b/>
                <w:lang w:val="fr-FR"/>
              </w:rPr>
              <w:t>±1,5</w:t>
            </w:r>
          </w:p>
        </w:tc>
      </w:tr>
    </w:tbl>
    <w:p w:rsidR="0062505D" w:rsidRDefault="0062505D" w:rsidP="00F479A7">
      <w:pPr>
        <w:pStyle w:val="H23G"/>
        <w:rPr>
          <w:lang w:val="fr-FR"/>
        </w:rPr>
      </w:pPr>
      <w:r w:rsidRPr="003D1675">
        <w:rPr>
          <w:lang w:val="fr-FR"/>
        </w:rPr>
        <w:br w:type="page"/>
      </w:r>
      <w:r w:rsidR="00F479A7">
        <w:rPr>
          <w:lang w:val="fr-FR"/>
        </w:rPr>
        <w:lastRenderedPageBreak/>
        <w:tab/>
      </w:r>
      <w:r w:rsidR="00F479A7">
        <w:rPr>
          <w:lang w:val="fr-FR"/>
        </w:rPr>
        <w:tab/>
      </w:r>
      <w:r w:rsidR="005B3652">
        <w:rPr>
          <w:lang w:val="fr-FR"/>
        </w:rPr>
        <w:t>Figure 1</w:t>
      </w:r>
    </w:p>
    <w:p w:rsidR="005B3652" w:rsidRPr="005B3652" w:rsidRDefault="005B3652" w:rsidP="005B3652">
      <w:pPr>
        <w:widowControl w:val="0"/>
        <w:tabs>
          <w:tab w:val="right" w:pos="1134"/>
        </w:tabs>
        <w:suppressAutoHyphens w:val="0"/>
        <w:kinsoku/>
        <w:overflowPunct/>
        <w:snapToGrid/>
        <w:spacing w:before="360" w:after="240"/>
        <w:ind w:left="2268" w:right="1134" w:hanging="1134"/>
        <w:jc w:val="both"/>
        <w:rPr>
          <w:b/>
          <w:sz w:val="28"/>
          <w:szCs w:val="28"/>
          <w:lang w:val="en-US" w:eastAsia="ja-JP"/>
        </w:rPr>
      </w:pPr>
      <w:r w:rsidRPr="005B3652">
        <w:rPr>
          <w:b/>
          <w:noProof/>
          <w:sz w:val="28"/>
          <w:szCs w:val="28"/>
          <w:lang w:val="en-GB" w:eastAsia="en-GB"/>
        </w:rPr>
        <mc:AlternateContent>
          <mc:Choice Requires="wpg">
            <w:drawing>
              <wp:anchor distT="0" distB="0" distL="114300" distR="114300" simplePos="0" relativeHeight="251729920" behindDoc="0" locked="0" layoutInCell="1" allowOverlap="1" wp14:anchorId="183BEADA" wp14:editId="4DAD7C9E">
                <wp:simplePos x="0" y="0"/>
                <wp:positionH relativeFrom="column">
                  <wp:posOffset>848995</wp:posOffset>
                </wp:positionH>
                <wp:positionV relativeFrom="paragraph">
                  <wp:posOffset>193675</wp:posOffset>
                </wp:positionV>
                <wp:extent cx="3462020" cy="358775"/>
                <wp:effectExtent l="1270" t="3175" r="3810" b="0"/>
                <wp:wrapNone/>
                <wp:docPr id="25"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26"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7"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8"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9"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5"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5"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88"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0"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1"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2"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3"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4"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5"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6"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7"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8"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7" o:spid="_x0000_s1026" style="position:absolute;margin-left:66.85pt;margin-top:15.25pt;width:272.6pt;height:28.25pt;rotation:180;z-index:251729920"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aG8IA&#10;AADbAAAADwAAAGRycy9kb3ducmV2LnhtbESPQYvCMBSE74L/ITzBi2hqkbJUo4gi7mlxu+L50Tzb&#10;YvNSmrTWf79ZEPY4zMw3zGY3mFr01LrKsoLlIgJBnFtdcaHg+nOaf4BwHlljbZkUvMjBbjsebTDV&#10;9snf1Ge+EAHCLkUFpfdNKqXLSzLoFrYhDt7dtgZ9kG0hdYvPADe1jKMokQYrDgslNnQoKX9knVEQ&#10;ZXJ1rF/Nuberr0s3i2/JsYuVmk6G/RqEp8H/h9/tT60gTuDv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5obwgAAANsAAAAPAAAAAAAAAAAAAAAAAJgCAABkcnMvZG93&#10;bnJldi54bWxQSwUGAAAAAAQABAD1AAAAhwMAAAAA&#10;" fillcolor="#4f81bd" stroked="f" strokeweight="2pt"/>
                <v:shape id="二等辺三角形 30" o:spid="_x0000_s1028" type="#_x0000_t5" style="position:absolute;left:4668;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gMMA&#10;AADbAAAADwAAAGRycy9kb3ducmV2LnhtbESPQYvCMBSE7wv+h/AEL4umW0SlGkVWxD3JWsXzo3m2&#10;xealNGmt/94sCHscZuYbZrXpTSU6alxpWcHXJAJBnFldcq7gct6PFyCcR9ZYWSYFT3KwWQ8+Vpho&#10;++ATdanPRYCwS1BB4X2dSOmyggy6ia2Jg3ezjUEfZJNL3eAjwE0l4yiaSYMlh4UCa/ouKLunrVEQ&#10;pXK6q571obPT42/7GV9nuzZWajTst0sQnnr/H363f7SCeA5/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gMMAAADbAAAADwAAAAAAAAAAAAAAAACYAgAAZHJzL2Rv&#10;d25yZXYueG1sUEsFBgAAAAAEAAQA9QAAAIgDAAAAAA==&#10;" fillcolor="#4f81bd" stroked="f" strokeweight="2pt"/>
                <v:shape id="二等辺三角形 31" o:spid="_x0000_s1029" type="#_x0000_t5" style="position:absolute;left:684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r8sAA&#10;AADbAAAADwAAAGRycy9kb3ducmV2LnhtbERPy0rDQBTdF/yH4Qpuip00hFJiJ0EaRFfSpsX1JXNN&#10;gpk7ITN5/b2zEFwezvuUL6YTEw2utaxgv4tAEFdWt1wruN/eno8gnEfW2FkmBSs5yLOHzQlTbWe+&#10;0lT6WoQQdikqaLzvUyld1ZBBt7M9ceC+7WDQBzjUUg84h3DTyTiKDtJgy6GhwZ7ODVU/5WgURKVM&#10;im7t3yebfF7Gbfx1KMZYqafH5fUFhKfF/4v/3B9aQRzGhi/hB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ir8sAAAADbAAAADwAAAAAAAAAAAAAAAACYAgAAZHJzL2Rvd25y&#10;ZXYueG1sUEsFBgAAAAAEAAQA9QAAAIUDAAAAAA==&#10;" fillcolor="#4f81bd" stroked="f" strokeweight="2pt"/>
                <v:shape id="二等辺三角形 32" o:spid="_x0000_s1030" type="#_x0000_t5" style="position:absolute;left:900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OacMA&#10;AADbAAAADwAAAGRycy9kb3ducmV2LnhtbESPQYvCMBSE7wv+h/AEL4umW0S0GkVWxD3JWsXzo3m2&#10;xealNGmt/94sCHscZuYbZrXpTSU6alxpWcHXJAJBnFldcq7gct6P5yCcR9ZYWSYFT3KwWQ8+Vpho&#10;++ATdanPRYCwS1BB4X2dSOmyggy6ia2Jg3ezjUEfZJNL3eAjwE0l4yiaSYMlh4UCa/ouKLunrVEQ&#10;pXK6q571obPT42/7GV9nuzZWajTst0sQnnr/H363f7SCeAF/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QOacMAAADbAAAADwAAAAAAAAAAAAAAAACYAgAAZHJzL2Rv&#10;d25yZXYueG1sUEsFBgAAAAAEAAQA9QAAAIgDAAAAAA==&#10;" fillcolor="#4f81bd" stroked="f" strokeweight="2pt"/>
                <v:shape id="二等辺三角形 33" o:spid="_x0000_s1031" type="#_x0000_t5" style="position:absolute;left:11163;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NHsQA&#10;AADeAAAADwAAAGRycy9kb3ducmV2LnhtbERPTWvCQBC9C/6HZQq9SN2YxiCpq4hS6knaWDwP2WkS&#10;mp0N2U2M/94tFLzN433OejuaRgzUudqygsU8AkFcWF1zqeD7/P6yAuE8ssbGMim4kYPtZjpZY6bt&#10;lb9oyH0pQgi7DBVU3reZlK6oyKCb25Y4cD+2M+gD7EqpO7yGcNPIOIpSabDm0FBhS/uKit+8Nwqi&#10;XCaH5tZ+DDY5ffaz+JIe+lip56dx9wbC0+gf4n/3UYf5yWu6hL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TR7EAAAA3gAAAA8AAAAAAAAAAAAAAAAAmAIAAGRycy9k&#10;b3ducmV2LnhtbFBLBQYAAAAABAAEAPUAAACJAwAAAAA=&#10;" fillcolor="#4f81bd" stroked="f" strokeweight="2pt"/>
                <v:shape id="二等辺三角形 34" o:spid="_x0000_s1032" type="#_x0000_t5" style="position:absolute;left:13322;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r5MQA&#10;AADeAAAADwAAAGRycy9kb3ducmV2LnhtbERPTWvCQBC9F/wPywheim6aRpHoKlKR9lQ0iuchOybB&#10;7GzIbmL8991Cobd5vM9ZbwdTi55aV1lW8DaLQBDnVldcKLicD9MlCOeRNdaWScGTHGw3o5c1pto+&#10;+ER95gsRQtilqKD0vkmldHlJBt3MNsSBu9nWoA+wLaRu8RHCTS3jKFpIgxWHhhIb+igpv2edURBl&#10;MtnXz+azt8n3sXuNr4t9Fys1GQ+7FQhPg/8X/7m/dJifvC/n8PtOu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Xq+TEAAAA3gAAAA8AAAAAAAAAAAAAAAAAmAIAAGRycy9k&#10;b3ducmV2LnhtbFBLBQYAAAAABAAEAPUAAACJAwAAAAA=&#10;" fillcolor="#4f81bd" stroked="f" strokeweight="2pt"/>
                <v:shape id="二等辺三角形 60" o:spid="_x0000_s1033" type="#_x0000_t5" style="position:absolute;left:1549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ehcEA&#10;AADcAAAADwAAAGRycy9kb3ducmV2LnhtbERPTYvCMBC9C/6HMIIX0dQiIl1jWSyiJ9Hu4nloZtuy&#10;zaQ0aa3/3hwW9vh43/t0NI0YqHO1ZQXrVQSCuLC65lLB99dpuQPhPLLGxjIpeJGD9DCd7DHR9sl3&#10;GnJfihDCLkEFlfdtIqUrKjLoVrYlDtyP7Qz6ALtS6g6fIdw0Mo6irTRYc2iosKVjRcVv3hsFUS43&#10;WfNqz4PdXG/9In5ssz5Waj4bPz9AeBr9v/jPfdEK4l1YG86EIyAP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0HoXBAAAA3AAAAA8AAAAAAAAAAAAAAAAAmAIAAGRycy9kb3du&#10;cmV2LnhtbFBLBQYAAAAABAAEAPUAAACGAwAAAAA=&#10;" fillcolor="#4f81bd" stroked="f" strokeweight="2pt"/>
                <v:shape id="二等辺三角形 72" o:spid="_x0000_s1034" type="#_x0000_t5" style="position:absolute;left:17674;top:15;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mImcEA&#10;AADcAAAADwAAAGRycy9kb3ducmV2LnhtbERPTYvCMBC9C/sfwix4EU2tUqRrlGVF9CRaZc9DM9uW&#10;bSalSWv99+YgeHy87/V2MLXoqXWVZQXzWQSCOLe64kLB7bqfrkA4j6yxtkwKHuRgu/kYrTHV9s4X&#10;6jNfiBDCLkUFpfdNKqXLSzLoZrYhDtyfbQ36ANtC6hbvIdzUMo6iRBqsODSU2NBPSfl/1hkFUSaX&#10;u/rRHHq7PJ27Sfyb7LpYqfHn8P0FwtPg3+KX+6gVLOZhfjgTj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piJnBAAAA3AAAAA8AAAAAAAAAAAAAAAAAmAIAAGRycy9kb3du&#10;cmV2LnhtbFBLBQYAAAAABAAEAPUAAACGAwAAAAA=&#10;" fillcolor="#4f81bd" stroked="f" strokeweight="2pt"/>
                <v:shape id="二等辺三角形 73" o:spid="_x0000_s1035" type="#_x0000_t5" style="position:absolute;left:19834;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tAsQA&#10;AADcAAAADwAAAGRycy9kb3ducmV2LnhtbESPQWvCQBSE74X+h+UVvBTdJEoo0VWKInoqNi2eH9ln&#10;Epp9G7KbGP+9KxQ8DjPzDbPajKYRA3WutqwgnkUgiAuray4V/P7spx8gnEfW2FgmBTdysFm/vqww&#10;0/bK3zTkvhQBwi5DBZX3bSalKyoy6Ga2JQ7exXYGfZBdKXWH1wA3jUyiKJUGaw4LFba0raj4y3uj&#10;IMrlYtfc2sNgF1+n/j05p7s+UWryNn4uQXga/TP83z5qBfM4hse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lLQLEAAAA3AAAAA8AAAAAAAAAAAAAAAAAmAIAAGRycy9k&#10;b3ducmV2LnhtbFBLBQYAAAAABAAEAPUAAACJAwAAAAA=&#10;" fillcolor="#4f81bd" stroked="f" strokeweight="2pt"/>
                <v:shape id="二等辺三角形 127" o:spid="_x0000_s1036" type="#_x0000_t5" style="position:absolute;left:21993;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zdcMA&#10;AADcAAAADwAAAGRycy9kb3ducmV2LnhtbESPQYvCMBSE7wv+h/AEL4umVhGpRpGVxT3JWsXzo3m2&#10;xealNGmt/34jCHscZuYbZr3tTSU6alxpWcF0EoEgzqwuOVdwOX+PlyCcR9ZYWSYFT3Kw3Qw+1pho&#10;++ATdanPRYCwS1BB4X2dSOmyggy6ia2Jg3ezjUEfZJNL3eAjwE0l4yhaSIMlh4UCa/oqKLunrVEQ&#10;pXK+r571obPz42/7GV8X+zZWajTsdysQnnr/H363f7SC2TSG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ezdcMAAADcAAAADwAAAAAAAAAAAAAAAACYAgAAZHJzL2Rv&#10;d25yZXYueG1sUEsFBgAAAAAEAAQA9QAAAIgDAAAAAA==&#10;" fillcolor="#4f81bd" stroked="f" strokeweight="2pt"/>
                <v:shape id="二等辺三角形 128" o:spid="_x0000_s1037" type="#_x0000_t5" style="position:absolute;left:24169;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W7sUA&#10;AADcAAAADwAAAGRycy9kb3ducmV2LnhtbESPzWrDMBCE74G+g9hCLqGR7YRQ3Cim1ITmVBK39LxY&#10;W9vUWhlL/snbV4FCjsPMfMPss9m0YqTeNZYVxOsIBHFpdcOVgq/P49MzCOeRNbaWScGVHGSHh8Ue&#10;U20nvtBY+EoECLsUFdTed6mUrqzJoFvbjjh4P7Y36IPsK6l7nALctDKJop002HBYqLGjt5rK32Iw&#10;CqJCbvP22r2PdvtxHlbJ9y4fEqWWj/PrCwhPs7+H/9snrWATb+B2JhwBe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xbuxQAAANwAAAAPAAAAAAAAAAAAAAAAAJgCAABkcnMv&#10;ZG93bnJldi54bWxQSwUGAAAAAAQABAD1AAAAigMAAAAA&#10;" fillcolor="#4f81bd" stroked="f" strokeweight="2pt"/>
                <v:shape id="二等辺三角形 130" o:spid="_x0000_s1038" type="#_x0000_t5" style="position:absolute;left:26345;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OmsQA&#10;AADcAAAADwAAAGRycy9kb3ducmV2LnhtbESPQWvCQBSE74X+h+UVvBTdGEMo0VWKInoqNRbPj+wz&#10;Cc2+DdlNjP/eFQo9DjPzDbPajKYRA3WutqxgPotAEBdW11wq+Dnvpx8gnEfW2FgmBXdysFm/vqww&#10;0/bGJxpyX4oAYZehgsr7NpPSFRUZdDPbEgfvajuDPsiulLrDW4CbRsZRlEqDNYeFClvaVlT85r1R&#10;EOUy2TX39jDY5Ou7f48v6a6PlZq8jZ9LEJ5G/x/+ax+1gsU8gee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jprEAAAA3AAAAA8AAAAAAAAAAAAAAAAAmAIAAGRycy9k&#10;b3ducmV2LnhtbFBLBQYAAAAABAAEAPUAAACJAwAAAAA=&#10;" fillcolor="#4f81bd" stroked="f" strokeweight="2pt"/>
                <v:shape id="二等辺三角形 131" o:spid="_x0000_s1039" type="#_x0000_t5" style="position:absolute;left:2850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4rAcUA&#10;AADcAAAADwAAAGRycy9kb3ducmV2LnhtbESPQWvCQBSE70L/w/IKXkrdGG2Q6CaUithTsal4fmRf&#10;k9Ds25DdxPjvu4WCx2FmvmF2+WRaMVLvGssKlosIBHFpdcOVgvPX4XkDwnlkja1lUnAjB3n2MNth&#10;qu2VP2ksfCUChF2KCmrvu1RKV9Zk0C1sRxy8b9sb9EH2ldQ9XgPctDKOokQabDgs1NjRW03lTzEY&#10;BVEh1/v21h1Hu/44DU/xJdkPsVLzx+l1C8LT5O/h//a7VrBavsD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isBxQAAANwAAAAPAAAAAAAAAAAAAAAAAJgCAABkcnMv&#10;ZG93bnJldi54bWxQSwUGAAAAAAQABAD1AAAAigMAAAAA&#10;" fillcolor="#4f81bd" stroked="f" strokeweight="2pt"/>
                <v:shape id="二等辺三角形 132" o:spid="_x0000_s1040" type="#_x0000_t5" style="position:absolute;left:3066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1dsQA&#10;AADcAAAADwAAAGRycy9kb3ducmV2LnhtbESPQWvCQBSE74X+h+UVvBSzMUoo0VWKInoqNi2eH9ln&#10;Epp9G7KbGP+9KxQ8DjPzDbPajKYRA3WutqxgFsUgiAuray4V/P7spx8gnEfW2FgmBTdysFm/vqww&#10;0/bK3zTkvhQBwi5DBZX3bSalKyoy6CLbEgfvYjuDPsiulLrDa4CbRiZxnEqDNYeFClvaVlT85b1R&#10;EOdysWtu7WGwi69T/56c012fKDV5Gz+XIDyN/hn+bx+1gvkshce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tXbEAAAA3AAAAA8AAAAAAAAAAAAAAAAAmAIAAGRycy9k&#10;b3ducmV2LnhtbFBLBQYAAAAABAAEAPUAAACJAwAAAAA=&#10;" fillcolor="#4f81bd" stroked="f" strokeweight="2pt"/>
                <v:shape id="二等辺三角形 133" o:spid="_x0000_s1041" type="#_x0000_t5" style="position:absolute;left:3284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Q7cQA&#10;AADcAAAADwAAAGRycy9kb3ducmV2LnhtbESPQWvCQBSE7wX/w/KEXqRuTMVKdBVRSj2JxtLzI/tM&#10;gtm3IbuJ8d+7gtDjMDPfMMt1byrRUeNKywom4wgEcWZ1ybmC3/P3xxyE88gaK8uk4E4O1qvB2xIT&#10;bW98oi71uQgQdgkqKLyvEyldVpBBN7Y1cfAutjHog2xyqRu8BbipZBxFM2mw5LBQYE3bgrJr2hoF&#10;USqnu+pe/3R2eji2o/hvtmtjpd6H/WYBwlPv/8Ov9l4r+Jx8wf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EO3EAAAA3AAAAA8AAAAAAAAAAAAAAAAAmAIAAGRycy9k&#10;b3ducmV2LnhtbFBLBQYAAAAABAAEAPUAAACJAwAAAAA=&#10;" fillcolor="#4f81bd" stroked="f" strokeweight="2pt"/>
                <v:shape id="二等辺三角形 134" o:spid="_x0000_s1042" type="#_x0000_t5" style="position:absolute;left:3500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n8EA&#10;AADcAAAADwAAAGRycy9kb3ducmV2LnhtbERPTYvCMBC9C/sfwix4EU2tUqRrlGVF9CRaZc9DM9uW&#10;bSalSWv99+YgeHy87/V2MLXoqXWVZQXzWQSCOLe64kLB7bqfrkA4j6yxtkwKHuRgu/kYrTHV9s4X&#10;6jNfiBDCLkUFpfdNKqXLSzLoZrYhDtyfbQ36ANtC6hbvIdzUMo6iRBqsODSU2NBPSfl/1hkFUSaX&#10;u/rRHHq7PJ27Sfyb7LpYqfHn8P0FwtPg3+KX+6gVLOZhbTgTj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fhJ/BAAAA3AAAAA8AAAAAAAAAAAAAAAAAmAIAAGRycy9kb3du&#10;cmV2LnhtbFBLBQYAAAAABAAEAPUAAACGAwAAAAA=&#10;" fillcolor="#4f81bd" stroked="f" strokeweight="2pt"/>
              </v:group>
            </w:pict>
          </mc:Fallback>
        </mc:AlternateContent>
      </w:r>
    </w:p>
    <w:p w:rsidR="005B3652" w:rsidRPr="005B3652" w:rsidRDefault="005B3652" w:rsidP="005B3652">
      <w:pPr>
        <w:widowControl w:val="0"/>
        <w:suppressAutoHyphens w:val="0"/>
        <w:kinsoku/>
        <w:overflowPunct/>
        <w:snapToGrid/>
        <w:spacing w:after="120"/>
        <w:ind w:right="1134"/>
        <w:jc w:val="both"/>
        <w:rPr>
          <w:spacing w:val="-2"/>
          <w:lang w:val="en-US" w:eastAsia="ja-JP"/>
        </w:rPr>
      </w:pPr>
      <w:r w:rsidRPr="005B3652">
        <w:rPr>
          <w:noProof/>
          <w:lang w:val="en-GB" w:eastAsia="en-GB"/>
        </w:rPr>
        <mc:AlternateContent>
          <mc:Choice Requires="wps">
            <w:drawing>
              <wp:anchor distT="0" distB="0" distL="114300" distR="114300" simplePos="0" relativeHeight="251750400" behindDoc="0" locked="0" layoutInCell="1" allowOverlap="1" wp14:anchorId="66F4AD6A" wp14:editId="53ADB617">
                <wp:simplePos x="0" y="0"/>
                <wp:positionH relativeFrom="column">
                  <wp:posOffset>879475</wp:posOffset>
                </wp:positionH>
                <wp:positionV relativeFrom="paragraph">
                  <wp:posOffset>201295</wp:posOffset>
                </wp:positionV>
                <wp:extent cx="1857375" cy="548640"/>
                <wp:effectExtent l="0" t="0" r="0" b="3810"/>
                <wp:wrapNone/>
                <wp:docPr id="319"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52" w:rsidRPr="002F3397" w:rsidRDefault="005B3652" w:rsidP="005B3652">
                            <w:pPr>
                              <w:pStyle w:val="NormalWeb"/>
                              <w:textAlignment w:val="baseline"/>
                              <w:rPr>
                                <w:lang w:val="fr-FR"/>
                              </w:rPr>
                            </w:pPr>
                            <w:r w:rsidRPr="002F3397">
                              <w:rPr>
                                <w:rFonts w:ascii="Arial" w:hAnsi="Arial" w:cs="Arial"/>
                                <w:i/>
                                <w:iCs/>
                                <w:color w:val="000000"/>
                                <w:kern w:val="24"/>
                                <w:sz w:val="20"/>
                                <w:szCs w:val="20"/>
                                <w:lang w:val="fr-FR"/>
                              </w:rPr>
                              <w:t>La distance par rapport à tout objet environnant doit être égale ou supérieure à 0,5</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28" type="#_x0000_t202" style="position:absolute;left:0;text-align:left;margin-left:69.25pt;margin-top:15.85pt;width:146.25pt;height:43.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" filled="f" stroked="f">
                <v:textbox style="mso-fit-shape-to-text:t">
                  <w:txbxContent>
                    <w:p w:rsidR="005B3652" w:rsidRPr="002F3397" w:rsidRDefault="005B3652" w:rsidP="005B3652">
                      <w:pPr>
                        <w:pStyle w:val="NormalWeb"/>
                        <w:textAlignment w:val="baseline"/>
                        <w:rPr>
                          <w:lang w:val="fr-FR"/>
                        </w:rPr>
                      </w:pPr>
                      <w:r w:rsidRPr="002F3397">
                        <w:rPr>
                          <w:rFonts w:ascii="Arial" w:hAnsi="Arial" w:cs="Arial"/>
                          <w:i/>
                          <w:iCs/>
                          <w:color w:val="000000"/>
                          <w:kern w:val="24"/>
                          <w:sz w:val="20"/>
                          <w:szCs w:val="20"/>
                          <w:lang w:val="fr-FR"/>
                        </w:rPr>
                        <w:t>La distance par rapport à tout objet environnant doit être égale ou supérieure à 0,5</w:t>
                      </w:r>
                    </w:p>
                  </w:txbxContent>
                </v:textbox>
              </v:shape>
            </w:pict>
          </mc:Fallback>
        </mc:AlternateContent>
      </w:r>
      <w:r w:rsidRPr="005B3652">
        <w:rPr>
          <w:noProof/>
          <w:lang w:val="en-GB" w:eastAsia="en-GB"/>
        </w:rPr>
        <mc:AlternateContent>
          <mc:Choice Requires="wps">
            <w:drawing>
              <wp:anchor distT="0" distB="0" distL="114300" distR="114300" simplePos="0" relativeHeight="251754496" behindDoc="0" locked="0" layoutInCell="1" allowOverlap="1" wp14:anchorId="4A2F707D" wp14:editId="18FB46FA">
                <wp:simplePos x="0" y="0"/>
                <wp:positionH relativeFrom="column">
                  <wp:posOffset>2737485</wp:posOffset>
                </wp:positionH>
                <wp:positionV relativeFrom="paragraph">
                  <wp:posOffset>62230</wp:posOffset>
                </wp:positionV>
                <wp:extent cx="1562100" cy="775970"/>
                <wp:effectExtent l="0" t="0" r="0" b="5080"/>
                <wp:wrapNone/>
                <wp:docPr id="1441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52" w:rsidRPr="002F3397" w:rsidRDefault="005B3652" w:rsidP="005B3652">
                            <w:pPr>
                              <w:pStyle w:val="NormalWeb"/>
                              <w:textAlignment w:val="baseline"/>
                              <w:rPr>
                                <w:lang w:val="fr-FR"/>
                              </w:rPr>
                            </w:pPr>
                            <w:r w:rsidRPr="002F3397">
                              <w:rPr>
                                <w:rFonts w:ascii="Arial" w:hAnsi="Arial" w:cs="Arial"/>
                                <w:i/>
                                <w:iCs/>
                                <w:color w:val="000000"/>
                                <w:kern w:val="24"/>
                                <w:sz w:val="20"/>
                                <w:szCs w:val="20"/>
                                <w:lang w:val="fr-FR"/>
                              </w:rPr>
                              <w:t>La distance par rapport à tout objet environnant doit être égale ou supérieure à 0,5</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テキスト ボックス 126" o:spid="_x0000_s1029" type="#_x0000_t202" style="position:absolute;left:0;text-align:left;margin-left:215.55pt;margin-top:4.9pt;width:123pt;height:61.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" filled="f" stroked="f">
                <v:textbox>
                  <w:txbxContent>
                    <w:p w:rsidR="005B3652" w:rsidRPr="002F3397" w:rsidRDefault="005B3652" w:rsidP="005B3652">
                      <w:pPr>
                        <w:pStyle w:val="NormalWeb"/>
                        <w:textAlignment w:val="baseline"/>
                        <w:rPr>
                          <w:lang w:val="fr-FR"/>
                        </w:rPr>
                      </w:pPr>
                      <w:r w:rsidRPr="002F3397">
                        <w:rPr>
                          <w:rFonts w:ascii="Arial" w:hAnsi="Arial" w:cs="Arial"/>
                          <w:i/>
                          <w:iCs/>
                          <w:color w:val="000000"/>
                          <w:kern w:val="24"/>
                          <w:sz w:val="20"/>
                          <w:szCs w:val="20"/>
                          <w:lang w:val="fr-FR"/>
                        </w:rPr>
                        <w:t>La distance par rapport à tout objet environnant doit être égale ou supérieure à 0,5</w:t>
                      </w:r>
                    </w:p>
                  </w:txbxContent>
                </v:textbox>
              </v:shape>
            </w:pict>
          </mc:Fallback>
        </mc:AlternateContent>
      </w:r>
    </w:p>
    <w:p w:rsidR="005B3652" w:rsidRPr="005B3652" w:rsidRDefault="005B3652" w:rsidP="005B3652">
      <w:pPr>
        <w:widowControl w:val="0"/>
        <w:suppressAutoHyphens w:val="0"/>
        <w:kinsoku/>
        <w:overflowPunct/>
        <w:snapToGrid/>
        <w:spacing w:after="120"/>
        <w:ind w:right="1134"/>
        <w:jc w:val="both"/>
        <w:rPr>
          <w:spacing w:val="-2"/>
          <w:lang w:val="en-US" w:eastAsia="ja-JP"/>
        </w:rPr>
      </w:pPr>
    </w:p>
    <w:p w:rsidR="005B3652" w:rsidRPr="005B3652" w:rsidRDefault="005B3652" w:rsidP="005B3652">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51424" behindDoc="0" locked="0" layoutInCell="1" allowOverlap="1" wp14:anchorId="7ADE96F2" wp14:editId="4851AF9C">
                <wp:simplePos x="0" y="0"/>
                <wp:positionH relativeFrom="column">
                  <wp:posOffset>4199890</wp:posOffset>
                </wp:positionH>
                <wp:positionV relativeFrom="paragraph">
                  <wp:posOffset>151765</wp:posOffset>
                </wp:positionV>
                <wp:extent cx="0" cy="558165"/>
                <wp:effectExtent l="8890" t="8890" r="10160" b="13970"/>
                <wp:wrapNone/>
                <wp:docPr id="14417"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wVNwIAADsEAAAOAAAAZHJzL2Uyb0RvYy54bWysU8GO0zAQvSPxD1bubZKSdNu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E3HXBU3AgAAOwQAAA4AAAAAAAAAAAAA&#10;AAAALgIAAGRycy9lMm9Eb2MueG1sUEsBAi0AFAAGAAgAAAAhAJtdg4LdAAAACgEAAA8AAAAAAAAA&#10;AAAAAAAAkQQAAGRycy9kb3ducmV2LnhtbFBLBQYAAAAABAAEAPMAAACbBQAAAAA=&#10;"/>
            </w:pict>
          </mc:Fallback>
        </mc:AlternateContent>
      </w:r>
      <w:r w:rsidRPr="005B3652">
        <w:rPr>
          <w:noProof/>
          <w:spacing w:val="-2"/>
          <w:lang w:val="en-GB" w:eastAsia="en-GB"/>
        </w:rPr>
        <mc:AlternateContent>
          <mc:Choice Requires="wps">
            <w:drawing>
              <wp:anchor distT="0" distB="0" distL="114300" distR="114300" simplePos="0" relativeHeight="251740160" behindDoc="0" locked="0" layoutInCell="1" allowOverlap="1" wp14:anchorId="00CACA85" wp14:editId="7EC7F16E">
                <wp:simplePos x="0" y="0"/>
                <wp:positionH relativeFrom="column">
                  <wp:posOffset>3334385</wp:posOffset>
                </wp:positionH>
                <wp:positionV relativeFrom="paragraph">
                  <wp:posOffset>217170</wp:posOffset>
                </wp:positionV>
                <wp:extent cx="0" cy="1044575"/>
                <wp:effectExtent l="10160" t="7620" r="8890" b="5080"/>
                <wp:wrapNone/>
                <wp:docPr id="14418"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6"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"/>
            </w:pict>
          </mc:Fallback>
        </mc:AlternateContent>
      </w:r>
    </w:p>
    <w:p w:rsidR="005B3652" w:rsidRPr="005B3652" w:rsidRDefault="005B3652" w:rsidP="005B3652">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58592" behindDoc="0" locked="0" layoutInCell="1" allowOverlap="1" wp14:anchorId="5786141A" wp14:editId="4DBE1A83">
                <wp:simplePos x="0" y="0"/>
                <wp:positionH relativeFrom="column">
                  <wp:posOffset>959485</wp:posOffset>
                </wp:positionH>
                <wp:positionV relativeFrom="paragraph">
                  <wp:posOffset>81280</wp:posOffset>
                </wp:positionV>
                <wp:extent cx="918845" cy="0"/>
                <wp:effectExtent l="16510" t="43180" r="17145" b="42545"/>
                <wp:wrapNone/>
                <wp:docPr id="14419"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33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">
                <v:stroke startarrow="block" startarrowwidth="narrow" startarrowlength="long" endarrow="block" endarrowwidth="narrow" endarrowlength="long"/>
              </v:line>
            </w:pict>
          </mc:Fallback>
        </mc:AlternateContent>
      </w:r>
      <w:r w:rsidRPr="005B3652">
        <w:rPr>
          <w:noProof/>
          <w:spacing w:val="-2"/>
          <w:lang w:val="en-GB" w:eastAsia="en-GB"/>
        </w:rPr>
        <mc:AlternateContent>
          <mc:Choice Requires="wps">
            <w:drawing>
              <wp:anchor distT="0" distB="0" distL="114300" distR="114300" simplePos="0" relativeHeight="251752448" behindDoc="0" locked="0" layoutInCell="1" allowOverlap="1" wp14:anchorId="110BF11B" wp14:editId="122D404D">
                <wp:simplePos x="0" y="0"/>
                <wp:positionH relativeFrom="column">
                  <wp:posOffset>3342640</wp:posOffset>
                </wp:positionH>
                <wp:positionV relativeFrom="paragraph">
                  <wp:posOffset>83185</wp:posOffset>
                </wp:positionV>
                <wp:extent cx="853440" cy="0"/>
                <wp:effectExtent l="18415" t="45085" r="23495" b="40640"/>
                <wp:wrapNone/>
                <wp:docPr id="14420"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">
                <v:stroke startarrow="block" startarrowwidth="narrow" startarrowlength="long" endarrow="block" endarrowwidth="narrow" endarrowlength="long"/>
              </v:shape>
            </w:pict>
          </mc:Fallback>
        </mc:AlternateContent>
      </w:r>
      <w:r w:rsidRPr="005B3652">
        <w:rPr>
          <w:noProof/>
          <w:spacing w:val="-2"/>
          <w:lang w:val="en-GB" w:eastAsia="en-GB"/>
        </w:rPr>
        <mc:AlternateContent>
          <mc:Choice Requires="wps">
            <w:drawing>
              <wp:anchor distT="0" distB="0" distL="114300" distR="114300" simplePos="0" relativeHeight="251739136" behindDoc="0" locked="0" layoutInCell="1" allowOverlap="1" wp14:anchorId="6D0872E2" wp14:editId="782C28AE">
                <wp:simplePos x="0" y="0"/>
                <wp:positionH relativeFrom="column">
                  <wp:posOffset>1879600</wp:posOffset>
                </wp:positionH>
                <wp:positionV relativeFrom="paragraph">
                  <wp:posOffset>8890</wp:posOffset>
                </wp:positionV>
                <wp:extent cx="0" cy="972820"/>
                <wp:effectExtent l="12700" t="8890" r="6350" b="8890"/>
                <wp:wrapNone/>
                <wp:docPr id="1442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"/>
            </w:pict>
          </mc:Fallback>
        </mc:AlternateContent>
      </w:r>
      <w:r w:rsidRPr="005B3652">
        <w:rPr>
          <w:noProof/>
          <w:spacing w:val="-2"/>
          <w:lang w:val="en-GB" w:eastAsia="en-GB"/>
        </w:rPr>
        <mc:AlternateContent>
          <mc:Choice Requires="wps">
            <w:drawing>
              <wp:anchor distT="0" distB="0" distL="114300" distR="114300" simplePos="0" relativeHeight="251749376" behindDoc="0" locked="0" layoutInCell="1" allowOverlap="1" wp14:anchorId="5121A0A8" wp14:editId="121D3A34">
                <wp:simplePos x="0" y="0"/>
                <wp:positionH relativeFrom="column">
                  <wp:posOffset>960120</wp:posOffset>
                </wp:positionH>
                <wp:positionV relativeFrom="paragraph">
                  <wp:posOffset>8890</wp:posOffset>
                </wp:positionV>
                <wp:extent cx="0" cy="558800"/>
                <wp:effectExtent l="7620" t="8890" r="11430" b="13335"/>
                <wp:wrapNone/>
                <wp:docPr id="14422"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"/>
            </w:pict>
          </mc:Fallback>
        </mc:AlternateContent>
      </w:r>
    </w:p>
    <w:p w:rsidR="005B3652" w:rsidRPr="005B3652" w:rsidRDefault="005B3652" w:rsidP="005B3652">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38112" behindDoc="0" locked="0" layoutInCell="1" allowOverlap="1" wp14:anchorId="064EA952" wp14:editId="12C26CC2">
                <wp:simplePos x="0" y="0"/>
                <wp:positionH relativeFrom="column">
                  <wp:posOffset>1126490</wp:posOffset>
                </wp:positionH>
                <wp:positionV relativeFrom="paragraph">
                  <wp:posOffset>68580</wp:posOffset>
                </wp:positionV>
                <wp:extent cx="564515" cy="396240"/>
                <wp:effectExtent l="0" t="0" r="0" b="3810"/>
                <wp:wrapNone/>
                <wp:docPr id="14423"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52" w:rsidRDefault="005B3652" w:rsidP="005B3652">
                            <w:pPr>
                              <w:pStyle w:val="NormalWeb"/>
                              <w:textAlignment w:val="baseline"/>
                            </w:pPr>
                            <w:r>
                              <w:rPr>
                                <w:rFonts w:ascii="Arial" w:hAnsi="Arial" w:cs="Arial"/>
                                <w:i/>
                                <w:iCs/>
                                <w:color w:val="000000"/>
                                <w:kern w:val="24"/>
                                <w:sz w:val="20"/>
                                <w:szCs w:val="20"/>
                                <w:u w:val="single"/>
                              </w:rPr>
                              <w:t>Source</w:t>
                            </w:r>
                          </w:p>
                          <w:p w:rsidR="005B3652" w:rsidRDefault="005B3652" w:rsidP="005B3652">
                            <w:pPr>
                              <w:pStyle w:val="NormalWeb"/>
                              <w:textAlignment w:val="baseline"/>
                            </w:pPr>
                            <w:r>
                              <w:rPr>
                                <w:rFonts w:ascii="Arial" w:hAnsi="Arial" w:cs="Arial"/>
                                <w:i/>
                                <w:iCs/>
                                <w:color w:val="000000"/>
                                <w:kern w:val="24"/>
                                <w:sz w:val="20"/>
                                <w:szCs w:val="20"/>
                                <w:u w:val="single"/>
                              </w:rPr>
                              <w:t>sonore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30" type="#_x0000_t202" style="position:absolute;left:0;text-align:left;margin-left:88.7pt;margin-top:5.4pt;width:44.45pt;height:31.2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" filled="f" stroked="f">
                <v:textbox style="mso-fit-shape-to-text:t">
                  <w:txbxContent>
                    <w:p w:rsidR="005B3652" w:rsidRDefault="005B3652" w:rsidP="005B3652">
                      <w:pPr>
                        <w:pStyle w:val="NormalWeb"/>
                        <w:textAlignment w:val="baseline"/>
                      </w:pPr>
                      <w:r>
                        <w:rPr>
                          <w:rFonts w:ascii="Arial" w:hAnsi="Arial" w:cs="Arial"/>
                          <w:i/>
                          <w:iCs/>
                          <w:color w:val="000000"/>
                          <w:kern w:val="24"/>
                          <w:sz w:val="20"/>
                          <w:szCs w:val="20"/>
                          <w:u w:val="single"/>
                        </w:rPr>
                        <w:t>Source</w:t>
                      </w:r>
                    </w:p>
                    <w:p w:rsidR="005B3652" w:rsidRDefault="005B3652" w:rsidP="005B3652">
                      <w:pPr>
                        <w:pStyle w:val="NormalWeb"/>
                        <w:textAlignment w:val="baseline"/>
                      </w:pPr>
                      <w:proofErr w:type="spellStart"/>
                      <w:r>
                        <w:rPr>
                          <w:rFonts w:ascii="Arial" w:hAnsi="Arial" w:cs="Arial"/>
                          <w:i/>
                          <w:iCs/>
                          <w:color w:val="000000"/>
                          <w:kern w:val="24"/>
                          <w:sz w:val="20"/>
                          <w:szCs w:val="20"/>
                          <w:u w:val="single"/>
                        </w:rPr>
                        <w:t>sonore</w:t>
                      </w:r>
                      <w:proofErr w:type="spellEnd"/>
                    </w:p>
                  </w:txbxContent>
                </v:textbox>
              </v:shape>
            </w:pict>
          </mc:Fallback>
        </mc:AlternateContent>
      </w:r>
      <w:r w:rsidRPr="005B3652">
        <w:rPr>
          <w:noProof/>
          <w:spacing w:val="-2"/>
          <w:lang w:val="en-GB" w:eastAsia="en-GB"/>
        </w:rPr>
        <mc:AlternateContent>
          <mc:Choice Requires="wps">
            <w:drawing>
              <wp:anchor distT="0" distB="0" distL="114300" distR="114300" simplePos="0" relativeHeight="251742208" behindDoc="0" locked="0" layoutInCell="1" allowOverlap="1" wp14:anchorId="47D30A45" wp14:editId="063DD0F6">
                <wp:simplePos x="0" y="0"/>
                <wp:positionH relativeFrom="column">
                  <wp:posOffset>2207895</wp:posOffset>
                </wp:positionH>
                <wp:positionV relativeFrom="paragraph">
                  <wp:posOffset>98425</wp:posOffset>
                </wp:positionV>
                <wp:extent cx="749300" cy="243840"/>
                <wp:effectExtent l="0" t="0" r="0" b="3810"/>
                <wp:wrapNone/>
                <wp:docPr id="14424"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52" w:rsidRDefault="005B3652" w:rsidP="005B3652">
                            <w:pPr>
                              <w:pStyle w:val="NormalWeb"/>
                              <w:textAlignment w:val="baseline"/>
                            </w:pPr>
                            <w:r w:rsidRPr="00C761CD">
                              <w:rPr>
                                <w:rFonts w:ascii="Arial" w:hAnsi="Arial" w:cs="Arial"/>
                                <w:i/>
                                <w:iCs/>
                                <w:color w:val="000000"/>
                                <w:kern w:val="24"/>
                                <w:sz w:val="20"/>
                                <w:szCs w:val="20"/>
                              </w:rPr>
                              <w:t>2,00±0,05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31" type="#_x0000_t202" style="position:absolute;left:0;text-align:left;margin-left:173.85pt;margin-top:7.75pt;width:59pt;height:19.2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" filled="f" stroked="f">
                <v:textbox style="mso-fit-shape-to-text:t">
                  <w:txbxContent>
                    <w:p w:rsidR="005B3652" w:rsidRDefault="005B3652" w:rsidP="005B3652">
                      <w:pPr>
                        <w:pStyle w:val="NormalWeb"/>
                        <w:textAlignment w:val="baseline"/>
                      </w:pPr>
                      <w:r w:rsidRPr="00C761CD">
                        <w:rPr>
                          <w:rFonts w:ascii="Arial" w:hAnsi="Arial" w:cs="Arial"/>
                          <w:i/>
                          <w:iCs/>
                          <w:color w:val="000000"/>
                          <w:kern w:val="24"/>
                          <w:sz w:val="20"/>
                          <w:szCs w:val="20"/>
                        </w:rPr>
                        <w:t>2,00±0,05</w:t>
                      </w:r>
                    </w:p>
                  </w:txbxContent>
                </v:textbox>
              </v:shape>
            </w:pict>
          </mc:Fallback>
        </mc:AlternateContent>
      </w:r>
    </w:p>
    <w:p w:rsidR="005B3652" w:rsidRPr="005B3652" w:rsidRDefault="005B3652" w:rsidP="005B3652">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59616" behindDoc="0" locked="0" layoutInCell="1" allowOverlap="1" wp14:anchorId="0C862352" wp14:editId="1105ABE0">
                <wp:simplePos x="0" y="0"/>
                <wp:positionH relativeFrom="column">
                  <wp:posOffset>3443605</wp:posOffset>
                </wp:positionH>
                <wp:positionV relativeFrom="paragraph">
                  <wp:posOffset>37465</wp:posOffset>
                </wp:positionV>
                <wp:extent cx="847090" cy="243840"/>
                <wp:effectExtent l="0" t="0" r="0" b="3810"/>
                <wp:wrapNone/>
                <wp:docPr id="14426"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52" w:rsidRDefault="005B3652" w:rsidP="005B3652">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32" type="#_x0000_t202" style="position:absolute;left:0;text-align:left;margin-left:271.15pt;margin-top:2.95pt;width:66.7pt;height:19.2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IZogIAAGc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" filled="f" stroked="f">
                <v:textbox style="mso-fit-shape-to-text:t">
                  <w:txbxContent>
                    <w:p w:rsidR="005B3652" w:rsidRDefault="005B3652" w:rsidP="005B3652">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sidRPr="005B3652">
        <w:rPr>
          <w:noProof/>
          <w:spacing w:val="-2"/>
          <w:lang w:val="en-GB" w:eastAsia="en-GB"/>
        </w:rPr>
        <mc:AlternateContent>
          <mc:Choice Requires="wps">
            <w:drawing>
              <wp:anchor distT="0" distB="0" distL="114300" distR="114300" simplePos="0" relativeHeight="251741184" behindDoc="0" locked="0" layoutInCell="1" allowOverlap="1" wp14:anchorId="219F74DD" wp14:editId="7D52F682">
                <wp:simplePos x="0" y="0"/>
                <wp:positionH relativeFrom="column">
                  <wp:posOffset>1879600</wp:posOffset>
                </wp:positionH>
                <wp:positionV relativeFrom="paragraph">
                  <wp:posOffset>92075</wp:posOffset>
                </wp:positionV>
                <wp:extent cx="1458595" cy="0"/>
                <wp:effectExtent l="22225" t="44450" r="14605" b="41275"/>
                <wp:wrapNone/>
                <wp:docPr id="14427"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2" o:spid="_x0000_s1026" type="#_x0000_t32" style="position:absolute;margin-left:148pt;margin-top:7.25pt;width:114.8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">
                <v:stroke startarrow="block" startarrowwidth="narrow" startarrowlength="long" endarrow="block" endarrowwidth="narrow" endarrowlength="long"/>
              </v:shape>
            </w:pict>
          </mc:Fallback>
        </mc:AlternateContent>
      </w:r>
      <w:r w:rsidRPr="005B3652">
        <w:rPr>
          <w:noProof/>
          <w:spacing w:val="-2"/>
          <w:lang w:val="en-GB" w:eastAsia="en-GB"/>
        </w:rPr>
        <mc:AlternateContent>
          <mc:Choice Requires="wps">
            <w:drawing>
              <wp:anchor distT="0" distB="0" distL="114300" distR="114300" simplePos="0" relativeHeight="251746304" behindDoc="0" locked="0" layoutInCell="1" allowOverlap="1" wp14:anchorId="72C7CA37" wp14:editId="75A59CE2">
                <wp:simplePos x="0" y="0"/>
                <wp:positionH relativeFrom="column">
                  <wp:posOffset>1606550</wp:posOffset>
                </wp:positionH>
                <wp:positionV relativeFrom="paragraph">
                  <wp:posOffset>163195</wp:posOffset>
                </wp:positionV>
                <wp:extent cx="180975" cy="323850"/>
                <wp:effectExtent l="6350" t="10795" r="12700" b="8255"/>
                <wp:wrapNone/>
                <wp:docPr id="14428"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"/>
            </w:pict>
          </mc:Fallback>
        </mc:AlternateContent>
      </w:r>
    </w:p>
    <w:p w:rsidR="005B3652" w:rsidRPr="005B3652" w:rsidRDefault="005B3652" w:rsidP="005B3652">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47328" behindDoc="0" locked="0" layoutInCell="1" allowOverlap="1" wp14:anchorId="6D808282" wp14:editId="761BB188">
                <wp:simplePos x="0" y="0"/>
                <wp:positionH relativeFrom="column">
                  <wp:posOffset>2101850</wp:posOffset>
                </wp:positionH>
                <wp:positionV relativeFrom="paragraph">
                  <wp:posOffset>98425</wp:posOffset>
                </wp:positionV>
                <wp:extent cx="916940" cy="243840"/>
                <wp:effectExtent l="0" t="0" r="0" b="3810"/>
                <wp:wrapNone/>
                <wp:docPr id="14429"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52" w:rsidRPr="002F3397" w:rsidRDefault="005B3652" w:rsidP="005B3652">
                            <w:pPr>
                              <w:pStyle w:val="NormalWeb"/>
                              <w:textAlignment w:val="baseline"/>
                              <w:rPr>
                                <w:lang w:val="fr-FR"/>
                              </w:rPr>
                            </w:pPr>
                            <w:r w:rsidRPr="002F3397">
                              <w:rPr>
                                <w:rFonts w:ascii="Arial" w:hAnsi="Arial" w:cs="Arial"/>
                                <w:i/>
                                <w:iCs/>
                                <w:color w:val="000000"/>
                                <w:kern w:val="24"/>
                                <w:sz w:val="20"/>
                                <w:szCs w:val="20"/>
                                <w:lang w:val="fr-FR"/>
                              </w:rPr>
                              <w:t>Ligne transversale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65.5pt;margin-top:7.75pt;width:72.2pt;height:19.2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" filled="f" stroked="f">
                <v:textbox style="mso-fit-shape-to-text:t">
                  <w:txbxContent>
                    <w:p w:rsidR="005B3652" w:rsidRPr="002F3397" w:rsidRDefault="005B3652" w:rsidP="005B3652">
                      <w:pPr>
                        <w:pStyle w:val="NormalWeb"/>
                        <w:textAlignment w:val="baseline"/>
                        <w:rPr>
                          <w:lang w:val="fr-FR"/>
                        </w:rPr>
                      </w:pPr>
                      <w:r w:rsidRPr="002F3397">
                        <w:rPr>
                          <w:rFonts w:ascii="Arial" w:hAnsi="Arial" w:cs="Arial"/>
                          <w:i/>
                          <w:iCs/>
                          <w:color w:val="000000"/>
                          <w:kern w:val="24"/>
                          <w:sz w:val="20"/>
                          <w:szCs w:val="20"/>
                          <w:lang w:val="fr-FR"/>
                        </w:rPr>
                        <w:t>Ligne transversale</w:t>
                      </w:r>
                    </w:p>
                  </w:txbxContent>
                </v:textbox>
              </v:shape>
            </w:pict>
          </mc:Fallback>
        </mc:AlternateContent>
      </w:r>
      <w:r w:rsidRPr="005B3652">
        <w:rPr>
          <w:noProof/>
          <w:spacing w:val="-2"/>
          <w:lang w:val="en-GB" w:eastAsia="en-GB"/>
        </w:rPr>
        <mc:AlternateContent>
          <mc:Choice Requires="wps">
            <w:drawing>
              <wp:anchor distT="0" distB="0" distL="114300" distR="114300" simplePos="0" relativeHeight="251732992" behindDoc="0" locked="0" layoutInCell="1" allowOverlap="1" wp14:anchorId="1F76956F" wp14:editId="234F93E0">
                <wp:simplePos x="0" y="0"/>
                <wp:positionH relativeFrom="column">
                  <wp:posOffset>1760220</wp:posOffset>
                </wp:positionH>
                <wp:positionV relativeFrom="paragraph">
                  <wp:posOffset>167640</wp:posOffset>
                </wp:positionV>
                <wp:extent cx="107315" cy="305435"/>
                <wp:effectExtent l="17145" t="15240" r="18415" b="12700"/>
                <wp:wrapNone/>
                <wp:docPr id="14430"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76" o:spid="_x0000_s1026" style="position:absolute;margin-left:138.6pt;margin-top:13.2pt;width:8.45pt;height:2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" fillcolor="black" strokeweight="2pt"/>
            </w:pict>
          </mc:Fallback>
        </mc:AlternateContent>
      </w:r>
      <w:r w:rsidRPr="005B3652">
        <w:rPr>
          <w:noProof/>
          <w:spacing w:val="-2"/>
          <w:lang w:val="en-GB" w:eastAsia="en-GB"/>
        </w:rPr>
        <mc:AlternateContent>
          <mc:Choice Requires="wps">
            <w:drawing>
              <wp:anchor distT="0" distB="0" distL="114300" distR="114300" simplePos="0" relativeHeight="251760640" behindDoc="0" locked="0" layoutInCell="1" allowOverlap="1" wp14:anchorId="3EE8B5F7" wp14:editId="0099AA6A">
                <wp:simplePos x="0" y="0"/>
                <wp:positionH relativeFrom="column">
                  <wp:posOffset>3437890</wp:posOffset>
                </wp:positionH>
                <wp:positionV relativeFrom="paragraph">
                  <wp:posOffset>10795</wp:posOffset>
                </wp:positionV>
                <wp:extent cx="750570" cy="293370"/>
                <wp:effectExtent l="8890" t="10795" r="12065" b="10160"/>
                <wp:wrapNone/>
                <wp:docPr id="14431"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4339" o:spid="_x0000_s1026" style="position:absolute;margin-left:270.7pt;margin-top:.85pt;width:59.1pt;height:2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" path="m,293299l94891,,750498,e" filled="f">
                <v:path arrowok="t" o:connecttype="custom" o:connectlocs="0,293370;94900,0;750570,0" o:connectangles="0,0,0"/>
              </v:shape>
            </w:pict>
          </mc:Fallback>
        </mc:AlternateContent>
      </w:r>
      <w:r w:rsidRPr="005B3652">
        <w:rPr>
          <w:noProof/>
          <w:spacing w:val="-2"/>
          <w:lang w:val="en-GB" w:eastAsia="en-GB"/>
        </w:rPr>
        <mc:AlternateContent>
          <mc:Choice Requires="wpg">
            <w:drawing>
              <wp:anchor distT="0" distB="0" distL="114300" distR="114300" simplePos="0" relativeHeight="251730944" behindDoc="0" locked="0" layoutInCell="1" allowOverlap="1" wp14:anchorId="222B4448" wp14:editId="70E7323B">
                <wp:simplePos x="0" y="0"/>
                <wp:positionH relativeFrom="column">
                  <wp:posOffset>2642870</wp:posOffset>
                </wp:positionH>
                <wp:positionV relativeFrom="paragraph">
                  <wp:posOffset>200660</wp:posOffset>
                </wp:positionV>
                <wp:extent cx="3463290" cy="359410"/>
                <wp:effectExtent l="3810" t="1270" r="8255" b="2540"/>
                <wp:wrapNone/>
                <wp:docPr id="14432"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433"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4"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5"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6"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7"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8"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9"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40"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41"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42"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43"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44"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45"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46"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47"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48"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4" o:spid="_x0000_s1026" style="position:absolute;margin-left:208.1pt;margin-top:15.8pt;width:272.7pt;height:28.3pt;rotation:-90;z-index:251730944"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">
                <v:shape id="二等辺三角形 144" o:spid="_x0000_s1027" type="#_x0000_t5" style="position:absolute;left:20978;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SicQA&#10;AADeAAAADwAAAGRycy9kb3ducmV2LnhtbERPTWvCQBC9F/oflil4KboxhlCiqxRF9FRsWjwP2TEJ&#10;zc6G7CbGf+8KBW/zeJ+z2oymEQN1rrasYD6LQBAXVtdcKvj92U8/QDiPrLGxTApu5GCzfn1ZYabt&#10;lb9pyH0pQgi7DBVU3reZlK6oyKCb2ZY4cBfbGfQBdqXUHV5DuGlkHEWpNFhzaKiwpW1FxV/eGwVR&#10;LpNdc2sPg02+Tv17fE53fazU5G38XILwNPqn+N991GF+kiwW8Hgn3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konEAAAA3gAAAA8AAAAAAAAAAAAAAAAAmAIAAGRycy9k&#10;b3ducmV2LnhtbFBLBQYAAAAABAAEAPUAAACJAwAAAAA=&#10;" fillcolor="#4f81bd" stroked="f" strokeweight="2pt"/>
                <v:shape id="二等辺三角形 145" o:spid="_x0000_s1028" type="#_x0000_t5" style="position:absolute;left:23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K/cQA&#10;AADeAAAADwAAAGRycy9kb3ducmV2LnhtbERPTWvCQBC9C/0PyxR6kboxLlJSVxFF6qnUKD0P2WkS&#10;mp0N2U2M/94VCr3N433OajPaRgzU+dqxhvksAUFcOFNzqeFyPry+gfAB2WDjmDTcyMNm/TRZYWbc&#10;lU805KEUMYR9hhqqENpMSl9UZNHPXEscuR/XWQwRdqU0HV5juG1kmiRLabHm2FBhS7uKit+8txqS&#10;XKp9c2s/Bqc+v/pp+r3c96nWL8/j9h1EoDH8i//cRxPnK7VQ8Hgn3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OCv3EAAAA3gAAAA8AAAAAAAAAAAAAAAAAmAIAAGRycy9k&#10;b3ducmV2LnhtbFBLBQYAAAAABAAEAPUAAACJAwAAAAA=&#10;" fillcolor="#4f81bd" stroked="f" strokeweight="2pt"/>
                <v:shape id="二等辺三角形 146" o:spid="_x0000_s1029" type="#_x0000_t5" style="position:absolute;left:2531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vZsUA&#10;AADeAAAADwAAAGRycy9kb3ducmV2LnhtbERPTWvCQBC9C/0PyxS8SN2YplLSbKQo0p5E09LzkJ0m&#10;odnZkN3E+O+7guBtHu9zss1kWjFS7xrLClbLCARxaXXDlYLvr/3TKwjnkTW2lknBhRxs8odZhqm2&#10;Zz7RWPhKhBB2KSqove9SKV1Zk0G3tB1x4H5tb9AH2FdS93gO4aaVcRStpcGGQ0ONHW1rKv+KwSiI&#10;Cpns2kv3MdrkcBwW8c96N8RKzR+n9zcQniZ/F9/cnzrMT5LnF7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q9mxQAAAN4AAAAPAAAAAAAAAAAAAAAAAJgCAABkcnMv&#10;ZG93bnJldi54bWxQSwUGAAAAAAQABAD1AAAAigMAAAAA&#10;" fillcolor="#4f81bd" stroked="f" strokeweight="2pt"/>
                <v:shape id="二等辺三角形 147" o:spid="_x0000_s1030" type="#_x0000_t5" style="position:absolute;left:27486;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xEcQA&#10;AADeAAAADwAAAGRycy9kb3ducmV2LnhtbERPTWvCQBC9F/wPywheim6ahiDRVUQp9lRqFM9DdkyC&#10;2dmQ3cT477uFQm/zeJ+z3o6mEQN1rras4G0RgSAurK65VHA5f8yXIJxH1thYJgVPcrDdTF7WmGn7&#10;4BMNuS9FCGGXoYLK+zaT0hUVGXQL2xIH7mY7gz7ArpS6w0cIN42MoyiVBmsODRW2tK+ouOe9URDl&#10;Mjk0z/Y42OTru3+Nr+mhj5WaTcfdCoSn0f+L/9yfOsxPkvcUft8JN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MRHEAAAA3gAAAA8AAAAAAAAAAAAAAAAAmAIAAGRycy9k&#10;b3ducmV2LnhtbFBLBQYAAAAABAAEAPUAAACJAwAAAAA=&#10;" fillcolor="#4f81bd" stroked="f" strokeweight="2pt"/>
                <v:shape id="二等辺三角形 148" o:spid="_x0000_s1031" type="#_x0000_t5" style="position:absolute;left:2964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isQA&#10;AADeAAAADwAAAGRycy9kb3ducmV2LnhtbERPTWvCQBC9F/wPywi9FN00BpXoKlIpeiptFM9DdkyC&#10;2dmQ3cT4791Cobd5vM9ZbwdTi55aV1lW8D6NQBDnVldcKDifPidLEM4ja6wtk4IHOdhuRi9rTLW9&#10;8w/1mS9ECGGXooLS+yaV0uUlGXRT2xAH7mpbgz7AtpC6xXsIN7WMo2guDVYcGkps6KOk/JZ1RkGU&#10;yWRfP5pDb5Ov7+4tvsz3XazU63jYrUB4Gvy/+M991GF+kswW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clIrEAAAA3gAAAA8AAAAAAAAAAAAAAAAAmAIAAGRycy9k&#10;b3ducmV2LnhtbFBLBQYAAAAABAAEAPUAAACJAwAAAAA=&#10;" fillcolor="#4f81bd" stroked="f" strokeweight="2pt"/>
                <v:shape id="二等辺三角形 149" o:spid="_x0000_s1032" type="#_x0000_t5" style="position:absolute;left:31804;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A+McA&#10;AADeAAAADwAAAGRycy9kb3ducmV2LnhtbESPQWvCQBCF74X+h2UKXopuTIOU1FWKIvZUbFo8D9lp&#10;EpqdDdlNjP/eORS8zfDevPfNeju5Vo3Uh8azgeUiAUVcettwZeDn+zB/BRUissXWMxm4UoDt5vFh&#10;jbn1F/6isYiVkhAOORqoY+xyrUNZk8Ow8B2xaL++dxhl7Stte7xIuGt1miQr7bBhaaixo11N5V8x&#10;OANJobN9e+2Oo88+T8Nzel7th9SY2dP0/gYq0hTv5v/rDyv4WfYivPKOzK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DAPjHAAAA3gAAAA8AAAAAAAAAAAAAAAAAmAIAAGRy&#10;cy9kb3ducmV2LnhtbFBLBQYAAAAABAAEAPUAAACMAwAAAAA=&#10;" fillcolor="#4f81bd" stroked="f" strokeweight="2pt"/>
                <v:shape id="二等辺三角形 150" o:spid="_x0000_s1033" type="#_x0000_t5" style="position:absolute;left:33979;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Y8QA&#10;AADeAAAADwAAAGRycy9kb3ducmV2LnhtbERPTWvCQBC9F/wPywi9FN00BtHoKlIpeiptFM9DdkyC&#10;2dmQ3cT4791Cobd5vM9ZbwdTi55aV1lW8D6NQBDnVldcKDifPicLEM4ja6wtk4IHOdhuRi9rTLW9&#10;8w/1mS9ECGGXooLS+yaV0uUlGXRT2xAH7mpbgz7AtpC6xXsIN7WMo2guDVYcGkps6KOk/JZ1RkGU&#10;yWRfP5pDb5Ov7+4tvsz3XazU63jYrUB4Gvy/+M991GF+ksyW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PpWPEAAAA3gAAAA8AAAAAAAAAAAAAAAAAmAIAAGRycy9k&#10;b3ducmV2LnhtbFBLBQYAAAAABAAEAPUAAACJAwAAAAA=&#10;" fillcolor="#4f81bd" stroked="f" strokeweight="2pt"/>
                <v:shape id="二等辺三角形 151" o:spid="_x0000_s1034" type="#_x0000_t5" style="position:absolute;left:36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g8YA&#10;AADeAAAADwAAAGRycy9kb3ducmV2LnhtbESPQWvDMAyF74P+B6PCLmN1Fkwpad0yVsZ2Gltadhax&#10;moTFcoidNP3302Gwm4Se3nvf7jD7Tk00xDawhadVBoq4Cq7l2sL59Pq4ARUTssMuMFm4UYTDfnG3&#10;w8KFK3/RVKZaiQnHAi00KfWF1rFqyGNchZ5YbpcweEyyDrV2A17F3Hc6z7K19tiyJDTY00tD1U85&#10;egtZqc2xu/VvUzAfn+ND/r0+jrm198v5eQsq0Zz+xX/f707qG2MEQHB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N/g8YAAADeAAAADwAAAAAAAAAAAAAAAACYAgAAZHJz&#10;L2Rvd25yZXYueG1sUEsFBgAAAAAEAAQA9QAAAIsDAAAAAA==&#10;" fillcolor="#4f81bd" stroked="f" strokeweight="2pt"/>
                <v:shape id="二等辺三角形 152" o:spid="_x0000_s1035" type="#_x0000_t5" style="position:absolute;left:38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GMMA&#10;AADeAAAADwAAAGRycy9kb3ducmV2LnhtbERPTWvCQBC9F/wPywheim4Mi0jqKkURPZU2iuchO01C&#10;s7Mhu4nx37uFQm/zeJ+z2Y22EQN1vnasYblIQBAXztRcarhejvM1CB+QDTaOScODPOy2k5cNZsbd&#10;+YuGPJQihrDPUEMVQptJ6YuKLPqFa4kj9+06iyHCrpSmw3sMt41Mk2QlLdYcGypsaV9R8ZP3VkOS&#10;S3VoHu1pcOrjs39Nb6tDn2o9m47vbyACjeFf/Oc+mzhfKbWE33fiDX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aGMMAAADeAAAADwAAAAAAAAAAAAAAAACYAgAAZHJzL2Rv&#10;d25yZXYueG1sUEsFBgAAAAAEAAQA9QAAAIgDAAAAAA==&#10;" fillcolor="#4f81bd" stroked="f" strokeweight="2pt"/>
                <v:shape id="二等辺三角形 153" o:spid="_x0000_s1036" type="#_x0000_t5" style="position:absolute;left:40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Eb8MA&#10;AADeAAAADwAAAGRycy9kb3ducmV2LnhtbERPTWvCQBC9F/wPywheim4aFinRVUQpeiptKp6H7JgE&#10;s7Mhu4nx37uFQm/zeJ+z3o62EQN1vnas4W2RgCAunKm51HD++Zi/g/AB2WDjmDQ8yMN2M3lZY2bc&#10;nb9pyEMpYgj7DDVUIbSZlL6oyKJfuJY4clfXWQwRdqU0Hd5juG1kmiRLabHm2FBhS/uKilveWw1J&#10;LtWhebTHwanPr/41vSwPfar1bDruViACjeFf/Oc+mThfKZXC7zvxBr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1Eb8MAAADeAAAADwAAAAAAAAAAAAAAAACYAgAAZHJzL2Rv&#10;d25yZXYueG1sUEsFBgAAAAAEAAQA9QAAAIgDAAAAAA==&#10;" fillcolor="#4f81bd" stroked="f" strokeweight="2pt"/>
                <v:shape id="二等辺三角形 154" o:spid="_x0000_s1037" type="#_x0000_t5" style="position:absolute;left:42630;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Hh9MQA&#10;AADeAAAADwAAAGRycy9kb3ducmV2LnhtbERPTWvCQBC9C/0PyxR6kboxLlJSVxFF6qnUKD0P2WkS&#10;mp0N2U2M/94VCr3N433OajPaRgzU+dqxhvksAUFcOFNzqeFyPry+gfAB2WDjmDTcyMNm/TRZYWbc&#10;lU805KEUMYR9hhqqENpMSl9UZNHPXEscuR/XWQwRdqU0HV5juG1kmiRLabHm2FBhS7uKit+8txqS&#10;XKp9c2s/Bqc+v/pp+r3c96nWL8/j9h1EoDH8i//cRxPnK6UW8Hgn3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h4fTEAAAA3gAAAA8AAAAAAAAAAAAAAAAAmAIAAGRycy9k&#10;b3ducmV2LnhtbFBLBQYAAAAABAAEAPUAAACJAwAAAAA=&#10;" fillcolor="#4f81bd" stroked="f" strokeweight="2pt"/>
                <v:shape id="二等辺三角形 155" o:spid="_x0000_s1038" type="#_x0000_t5" style="position:absolute;left:44804;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5gMQA&#10;AADeAAAADwAAAGRycy9kb3ducmV2LnhtbERP0YrCMBB8P/Afwgq+HJpaihzVKKKIPh1eT3xemrUt&#10;NpvSpLX+vTkQbp52mZ2ZndVmMLXoqXWVZQXzWQSCOLe64kLB5fcw/QLhPLLG2jIpeJKDzXr0scJU&#10;2wf/UJ/5QgQTdikqKL1vUildXpJBN7MNceButjXow9oWUrf4COamlnEULaTBikNCiQ3tSsrvWWcU&#10;RJlM9vWzOfY2+T53n/F1se9ipSbjYbsE4Wnw/8dv9UmH95MA+KsTZ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eYDEAAAA3gAAAA8AAAAAAAAAAAAAAAAAmAIAAGRycy9k&#10;b3ducmV2LnhtbFBLBQYAAAAABAAEAPUAAACJAwAAAAA=&#10;" fillcolor="#4f81bd" stroked="f" strokeweight="2pt"/>
                <v:shape id="二等辺三角形 156" o:spid="_x0000_s1039" type="#_x0000_t5" style="position:absolute;left:46963;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cG8QA&#10;AADeAAAADwAAAGRycy9kb3ducmV2LnhtbERPTWvCQBC9F/oflin0UurGsEpJXUUUqSfRKD0P2WkS&#10;mp0N2U2M/94VCr3N433OYjXaRgzU+dqxhukkAUFcOFNzqeFy3r1/gPAB2WDjmDTcyMNq+fy0wMy4&#10;K59oyEMpYgj7DDVUIbSZlL6oyKKfuJY4cj+usxgi7EppOrzGcNvINEnm0mLNsaHCljYVFb95bzUk&#10;uVTb5tZ+DU4djv1b+j3f9qnWry/j+hNEoDH8i//cexPnK6Vm8Hgn3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3BvEAAAA3gAAAA8AAAAAAAAAAAAAAAAAmAIAAGRycy9k&#10;b3ducmV2LnhtbFBLBQYAAAAABAAEAPUAAACJAwAAAAA=&#10;" fillcolor="#4f81bd" stroked="f" strokeweight="2pt"/>
                <v:shape id="二等辺三角形 157" o:spid="_x0000_s1040" type="#_x0000_t5" style="position:absolute;left:4912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CbMMA&#10;AADeAAAADwAAAGRycy9kb3ducmV2LnhtbERPTWvCQBC9F/wPywheSt00LKGkriJKsSexqXgestMk&#10;NDsbspsY/31XEHqbx/uc1WayrRip941jDa/LBARx6UzDlYbz98fLGwgfkA22jknDjTxs1rOnFebG&#10;XfmLxiJUIoawz1FDHUKXS+nLmiz6peuII/fjeoshwr6SpsdrDLetTJMkkxYbjg01drSrqfwtBqsh&#10;KaTat7fuMDp1PA3P6SXbD6nWi/m0fQcRaAr/4of708T5SqkM7u/E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ZCbMMAAADeAAAADwAAAAAAAAAAAAAAAACYAgAAZHJzL2Rv&#10;d25yZXYueG1sUEsFBgAAAAAEAAQA9QAAAIgDAAAAAA==&#10;" fillcolor="#4f81bd" stroked="f" strokeweight="2pt"/>
                <v:shape id="二等辺三角形 158" o:spid="_x0000_s1041" type="#_x0000_t5" style="position:absolute;left:51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n98QA&#10;AADeAAAADwAAAGRycy9kb3ducmV2LnhtbERPTWvCQBC9C/6HZQpepG4Miy2pq4gi7Uk0LT0P2WkS&#10;mp0N2U2M/75bELzN433OejvaRgzU+dqxhuUiAUFcOFNzqeHr8/j8CsIHZIONY9JwIw/bzXSyxsy4&#10;K19oyEMpYgj7DDVUIbSZlL6oyKJfuJY4cj+usxgi7EppOrzGcNvINElW0mLNsaHClvYVFb95bzUk&#10;uVSH5ta+D06dzv08/V4d+lTr2dO4ewMRaAwP8d39YeJ8pdQL/L8Tb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5/fEAAAA3gAAAA8AAAAAAAAAAAAAAAAAmAIAAGRycy9k&#10;b3ducmV2LnhtbFBLBQYAAAAABAAEAPUAAACJAwAAAAA=&#10;" fillcolor="#4f81bd" stroked="f" strokeweight="2pt"/>
                <v:shape id="二等辺三角形 159" o:spid="_x0000_s1042" type="#_x0000_t5" style="position:absolute;left:53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zhcYA&#10;AADeAAAADwAAAGRycy9kb3ducmV2LnhtbESPQWvDMAyF74P+B6PCLmN1Fkwpad0yVsZ2Gltadhax&#10;moTFcoidNP3302Gwm8R7eu/T7jD7Tk00xDawhadVBoq4Cq7l2sL59Pq4ARUTssMuMFm4UYTDfnG3&#10;w8KFK3/RVKZaSQjHAi00KfWF1rFqyGNchZ5YtEsYPCZZh1q7Aa8S7judZ9lae2xZGhrs6aWh6qcc&#10;vYWs1ObY3fq3KZiPz/Eh/14fx9za++X8vAWVaE7/5r/rdyf4xhjhlXd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VzhcYAAADeAAAADwAAAAAAAAAAAAAAAACYAgAAZHJz&#10;L2Rvd25yZXYueG1sUEsFBgAAAAAEAAQA9QAAAIsDAAAAAA==&#10;" fillcolor="#4f81bd" stroked="f" strokeweight="2pt"/>
              </v:group>
            </w:pict>
          </mc:Fallback>
        </mc:AlternateContent>
      </w:r>
      <w:r w:rsidRPr="005B3652">
        <w:rPr>
          <w:noProof/>
          <w:spacing w:val="-2"/>
          <w:lang w:val="en-GB" w:eastAsia="en-GB"/>
        </w:rPr>
        <mc:AlternateContent>
          <mc:Choice Requires="wpg">
            <w:drawing>
              <wp:anchor distT="0" distB="0" distL="114300" distR="114300" simplePos="0" relativeHeight="251728896" behindDoc="0" locked="0" layoutInCell="1" allowOverlap="1" wp14:anchorId="707EEFFD" wp14:editId="50C9AA61">
                <wp:simplePos x="0" y="0"/>
                <wp:positionH relativeFrom="column">
                  <wp:posOffset>-951865</wp:posOffset>
                </wp:positionH>
                <wp:positionV relativeFrom="paragraph">
                  <wp:posOffset>189865</wp:posOffset>
                </wp:positionV>
                <wp:extent cx="3463925" cy="360045"/>
                <wp:effectExtent l="0" t="0" r="1905" b="3175"/>
                <wp:wrapNone/>
                <wp:docPr id="14449"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450"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1"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2"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3"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4"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5"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6"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7"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8"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9"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0"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1"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2"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3"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4"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5"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26" style="position:absolute;margin-left:-74.95pt;margin-top:14.95pt;width:272.75pt;height:28.35pt;rotation:90;z-index:251728896"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">
                <v:shape id="二等辺三角形 14401" o:spid="_x0000_s1027" type="#_x0000_t5" style="position:absolute;left:-15517;top:18026;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pXscA&#10;AADeAAAADwAAAGRycy9kb3ducmV2LnhtbESPQWvCQBCF70L/wzIFL6IbQyoldZWiiD2VNi2eh+w0&#10;Cc3Ohuwmxn/vHAq9zTBv3nvfdj+5Vo3Uh8azgfUqAUVcettwZeD767R8BhUissXWMxm4UYD97mG2&#10;xdz6K3/SWMRKiQmHHA3UMXa51qGsyWFY+Y5Ybj++dxhl7Stte7yKuWt1miQb7bBhSaixo0NN5W8x&#10;OANJobNje+vOo8/eP4ZFetkch9SY+eP0+gIq0hT/xX/fb1bqZ9mTAAiOzKB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q6V7HAAAA3gAAAA8AAAAAAAAAAAAAAAAAmAIAAGRy&#10;cy9kb3ducmV2LnhtbFBLBQYAAAAABAAEAPUAAACMAwAAAAA=&#10;" fillcolor="#4f81bd" stroked="f" strokeweight="2pt"/>
                <v:shape id="二等辺三角形 14402" o:spid="_x0000_s1028" type="#_x0000_t5" style="position:absolute;left:-13359;top:18026;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MxcQA&#10;AADeAAAADwAAAGRycy9kb3ducmV2LnhtbERPTWvCQBC9C/0PyxR6Ed0YYijRVYoi7Uk0Fs9DdkxC&#10;s7Mhu4nx33eFQm/zeJ+z3o6mEQN1rrasYDGPQBAXVtdcKvi+HGbvIJxH1thYJgUPcrDdvEzWmGl7&#10;5zMNuS9FCGGXoYLK+zaT0hUVGXRz2xIH7mY7gz7ArpS6w3sIN42MoyiVBmsODRW2tKuo+Ml7oyDK&#10;ZbJvHu3nYJPjqZ/G13Tfx0q9vY4fKxCeRv8v/nN/6TA/SZYLeL4Tb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TMXEAAAA3gAAAA8AAAAAAAAAAAAAAAAAmAIAAGRycy9k&#10;b3ducmV2LnhtbFBLBQYAAAAABAAEAPUAAACJAwAAAAA=&#10;" fillcolor="#4f81bd" stroked="f" strokeweight="2pt"/>
                <v:shape id="二等辺三角形 14403" o:spid="_x0000_s1029" type="#_x0000_t5" style="position:absolute;left:-11184;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SssMA&#10;AADeAAAADwAAAGRycy9kb3ducmV2LnhtbERPTWvCQBC9F/wPywi9FN0YUpHoKqJIPZUaxfOQHZNg&#10;djZkNzH+e7dQ6G0e73NWm8HUoqfWVZYVzKYRCOLc6ooLBZfzYbIA4TyyxtoyKXiSg8169LbCVNsH&#10;n6jPfCFCCLsUFZTeN6mULi/JoJvahjhwN9sa9AG2hdQtPkK4qWUcRXNpsOLQUGJDu5Lye9YZBVEm&#10;k339bL56m3z/dB/xdb7vYqXex8N2CcLT4P/Ff+6jDvOT5DOG33fCD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TSssMAAADeAAAADwAAAAAAAAAAAAAAAACYAgAAZHJzL2Rv&#10;d25yZXYueG1sUEsFBgAAAAAEAAQA9QAAAIgDAAAAAA==&#10;" fillcolor="#4f81bd" stroked="f" strokeweight="2pt"/>
                <v:shape id="二等辺三角形 14404" o:spid="_x0000_s1030" type="#_x0000_t5" style="position:absolute;left:-9025;top:1801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3KcUA&#10;AADeAAAADwAAAGRycy9kb3ducmV2LnhtbERPTWvCQBC9C/0PyxS8SN2YplLSbKQo0p5E09LzkJ0m&#10;odnZkN3E+O+7guBtHu9zss1kWjFS7xrLClbLCARxaXXDlYLvr/3TKwjnkTW2lknBhRxs8odZhqm2&#10;Zz7RWPhKhBB2KSqove9SKV1Zk0G3tB1x4H5tb9AH2FdS93gO4aaVcRStpcGGQ0ONHW1rKv+KwSiI&#10;Cpns2kv3MdrkcBwW8c96N8RKzR+n9zcQniZ/F9/cnzrMT5KXZ7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HcpxQAAAN4AAAAPAAAAAAAAAAAAAAAAAJgCAABkcnMv&#10;ZG93bnJldi54bWxQSwUGAAAAAAQABAD1AAAAigMAAAAA&#10;" fillcolor="#4f81bd" stroked="f" strokeweight="2pt"/>
                <v:shape id="二等辺三角形 14405" o:spid="_x0000_s1031" type="#_x0000_t5" style="position:absolute;left:-685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HvXcQA&#10;AADeAAAADwAAAGRycy9kb3ducmV2LnhtbERPTWvCQBC9F/oflin0UurGsEpJXUUUqSfRKD0P2WkS&#10;mp0N2U2M/94VCr3N433OYjXaRgzU+dqxhukkAUFcOFNzqeFy3r1/gPAB2WDjmDTcyMNq+fy0wMy4&#10;K59oyEMpYgj7DDVUIbSZlL6oyKKfuJY4cj+usxgi7EppOrzGcNvINEnm0mLNsaHCljYVFb95bzUk&#10;uVTb5tZ+DU4djv1b+j3f9qnWry/j+hNEoDH8i//cexPnKzVT8Hgn3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713EAAAA3gAAAA8AAAAAAAAAAAAAAAAAmAIAAGRycy9k&#10;b3ducmV2LnhtbFBLBQYAAAAABAAEAPUAAACJAwAAAAA=&#10;" fillcolor="#4f81bd" stroked="f" strokeweight="2pt"/>
                <v:shape id="二等辺三角形 14406" o:spid="_x0000_s1032" type="#_x0000_t5" style="position:absolute;left:-4692;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KxsMA&#10;AADeAAAADwAAAGRycy9kb3ducmV2LnhtbERPTWvCQBC9F/wPywheSt0YokjqKqKIPUmN0vOQnSbB&#10;7GzIbmL8925B6G0e73NWm8HUoqfWVZYVzKYRCOLc6ooLBdfL4WMJwnlkjbVlUvAgB5v16G2FqbZ3&#10;PlOf+UKEEHYpKii9b1IpXV6SQTe1DXHgfm1r0AfYFlK3eA/hppZxFC2kwYpDQ4kN7UrKb1lnFESZ&#10;TPb1ozn2Njl9d+/xz2LfxUpNxsP2E4Snwf+LX+4vHeYnyXwOf++EG+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1KxsMAAADeAAAADwAAAAAAAAAAAAAAAACYAgAAZHJzL2Rv&#10;d25yZXYueG1sUEsFBgAAAAAEAAQA9QAAAIgDAAAAAA==&#10;" fillcolor="#4f81bd" stroked="f" strokeweight="2pt"/>
                <v:shape id="二等辺三角形 14407" o:spid="_x0000_s1033" type="#_x0000_t5" style="position:absolute;left:-2517;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scQA&#10;AADeAAAADwAAAGRycy9kb3ducmV2LnhtbERPTWvCQBC9C/6HZYRepG4MMZTUVUSR9iSalp6H7JgE&#10;s7Mhu4nx33eFQm/zeJ+z3o6mEQN1rrasYLmIQBAXVtdcKvj+Or6+gXAeWWNjmRQ8yMF2M52sMdP2&#10;zhcacl+KEMIuQwWV920mpSsqMugWtiUO3NV2Bn2AXSl1h/cQbhoZR1EqDdYcGipsaV9Rcct7oyDK&#10;ZXJoHu3HYJPTuZ/HP+mhj5V6mY27dxCeRv8v/nN/6jA/SVYpPN8JN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P1LHEAAAA3gAAAA8AAAAAAAAAAAAAAAAAmAIAAGRycy9k&#10;b3ducmV2LnhtbFBLBQYAAAAABAAEAPUAAACJAwAAAAA=&#10;" fillcolor="#4f81bd" stroked="f" strokeweight="2pt"/>
                <v:shape id="二等辺三角形 14408" o:spid="_x0000_s1034" type="#_x0000_t5" style="position:absolute;left:-358;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xKsQA&#10;AADeAAAADwAAAGRycy9kb3ducmV2LnhtbERPTWvCQBC9F/wPywi9FN00pCrRVaRS2pNoFM9DdkyC&#10;2dmQ3cT477sFobd5vM9ZbQZTi55aV1lW8D6NQBDnVldcKDifviYLEM4ja6wtk4IHOdisRy8rTLW9&#10;85H6zBcihLBLUUHpfZNK6fKSDLqpbYgDd7WtQR9gW0jd4j2Em1rGUTSTBisODSU29FlSfss6oyDK&#10;ZLKrH813b5P9oXuLL7NdFyv1Oh62SxCeBv8vfrp/dJifJB9z+Hsn3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DcSrEAAAA3gAAAA8AAAAAAAAAAAAAAAAAmAIAAGRycy9k&#10;b3ducmV2LnhtbFBLBQYAAAAABAAEAPUAAACJAwAAAAA=&#10;" fillcolor="#4f81bd" stroked="f" strokeweight="2pt"/>
                <v:shape id="二等辺三角形 14409" o:spid="_x0000_s1035" type="#_x0000_t5" style="position:absolute;left:180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lWMcA&#10;AADeAAAADwAAAGRycy9kb3ducmV2LnhtbESPQWvCQBCF70L/wzIFL6IbQyoldZWiiD2VNi2eh+w0&#10;Cc3Ohuwmxn/vHAq9zfDevPfNdj+5Vo3Uh8azgfUqAUVcettwZeD767R8BhUissXWMxm4UYD97mG2&#10;xdz6K3/SWMRKSQiHHA3UMXa51qGsyWFY+Y5YtB/fO4yy9pW2PV4l3LU6TZKNdtiwNNTY0aGm8rcY&#10;nIGk0NmxvXXn0WfvH8MivWyOQ2rM/HF6fQEVaYr/5r/rNyv4WfYkvPKOzKB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c5VjHAAAA3gAAAA8AAAAAAAAAAAAAAAAAmAIAAGRy&#10;cy9kb3ducmV2LnhtbFBLBQYAAAAABAAEAPUAAACMAwAAAAA=&#10;" fillcolor="#4f81bd" stroked="f" strokeweight="2pt"/>
                <v:shape id="二等辺三角形 14410" o:spid="_x0000_s1036" type="#_x0000_t5" style="position:absolute;left:3958;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Aw8QA&#10;AADeAAAADwAAAGRycy9kb3ducmV2LnhtbERPTWvCQBC9F/wPywi9FN00pKLRVaRS2pNoFM9DdkyC&#10;2dmQ3cT477sFobd5vM9ZbQZTi55aV1lW8D6NQBDnVldcKDifviZzEM4ja6wtk4IHOdisRy8rTLW9&#10;85H6zBcihLBLUUHpfZNK6fKSDLqpbYgDd7WtQR9gW0jd4j2Em1rGUTSTBisODSU29FlSfss6oyDK&#10;ZLKrH813b5P9oXuLL7NdFyv1Oh62SxCeBv8vfrp/dJifJB8L+Hsn3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QMPEAAAA3gAAAA8AAAAAAAAAAAAAAAAAmAIAAGRycy9k&#10;b3ducmV2LnhtbFBLBQYAAAAABAAEAPUAAACJAwAAAAA=&#10;" fillcolor="#4f81bd" stroked="f" strokeweight="2pt"/>
                <v:shape id="二等辺三角形 14411" o:spid="_x0000_s1037" type="#_x0000_t5" style="position:absolute;left:6133;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48YA&#10;AADeAAAADwAAAGRycy9kb3ducmV2LnhtbESPQWvDMAyF74P9B6NBL2N1FkIYad1SVsZ6Kls6dhax&#10;moTGcoidNP331WGwm4Se3nvfeju7Tk00hNazgddlAoq48rbl2sDP6ePlDVSIyBY7z2TgRgG2m8eH&#10;NRbWX/mbpjLWSkw4FGigibEvtA5VQw7D0vfEcjv7wWGUdai1HfAq5q7TaZLk2mHLktBgT+8NVZdy&#10;dAaSUmf77tZ/Tj47fo3P6W++H1NjFk/zbgUq0hz/xX/fByv1sywXAMGRGf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Yj48YAAADeAAAADwAAAAAAAAAAAAAAAACYAgAAZHJz&#10;L2Rvd25yZXYueG1sUEsFBgAAAAAEAAQA9QAAAIsDAAAAAA==&#10;" fillcolor="#4f81bd" stroked="f" strokeweight="2pt"/>
                <v:shape id="二等辺三角形 14412" o:spid="_x0000_s1038" type="#_x0000_t5" style="position:absolute;left:8292;top:18010;width:217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GeMMA&#10;AADeAAAADwAAAGRycy9kb3ducmV2LnhtbERPTWvCQBC9F/wPywi9FN0YQpDoKqJIPZU2iuchOybB&#10;7GzIbmL8926h0Ns83uest6NpxECdqy0rWMwjEMSF1TWXCi7n42wJwnlkjY1lUvAkB9vN5G2NmbYP&#10;/qEh96UIIewyVFB532ZSuqIig25uW+LA3Wxn0AfYlVJ3+AjhppFxFKXSYM2hocKW9hUV97w3CqJc&#10;Jofm2X4ONvn67j/ia3roY6Xep+NuBcLT6P/Ff+6TDvOTJF3A7zvhBr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qGeMMAAADeAAAADwAAAAAAAAAAAAAAAACYAgAAZHJzL2Rv&#10;d25yZXYueG1sUEsFBgAAAAAEAAQA9QAAAIgDAAAAAA==&#10;" fillcolor="#4f81bd" stroked="f" strokeweight="2pt"/>
                <v:shape id="二等辺三角形 14413" o:spid="_x0000_s1039" type="#_x0000_t5" style="position:absolute;left:10466;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D8MA&#10;AADeAAAADwAAAGRycy9kb3ducmV2LnhtbERPTWuDQBC9B/oflin0EuoaEQk2GymV0JxKY0rPgztV&#10;qTsr7mrMv88WCrnN433OrlhML2YaXWdZwSaKQRDXVnfcKPg6H563IJxH1thbJgVXclDsH1Y7zLW9&#10;8InmyjcihLDLUUHr/ZBL6eqWDLrIDsSB+7GjQR/g2Eg94iWEm14mcZxJgx2HhhYHemup/q0moyCu&#10;ZFr21+F9tunH57ROvrNySpR6elxeX0B4Wvxd/O8+6jA/TbME/t4JN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YD8MAAADeAAAADwAAAAAAAAAAAAAAAACYAgAAZHJzL2Rv&#10;d25yZXYueG1sUEsFBgAAAAAEAAQA9QAAAIgDAAAAAA==&#10;" fillcolor="#4f81bd" stroked="f" strokeweight="2pt"/>
                <v:shape id="二等辺三角形 14414" o:spid="_x0000_s1040" type="#_x0000_t5" style="position:absolute;left:12625;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9lMQA&#10;AADeAAAADwAAAGRycy9kb3ducmV2LnhtbERPTWvCQBC9F/wPywheim6ahiDRVUQp9lRqFM9DdkyC&#10;2dmQ3cT477uFQm/zeJ+z3o6mEQN1rras4G0RgSAurK65VHA5f8yXIJxH1thYJgVPcrDdTF7WmGn7&#10;4BMNuS9FCGGXoYLK+zaT0hUVGXQL2xIH7mY7gz7ArpS6w0cIN42MoyiVBmsODRW2tK+ouOe9URDl&#10;Mjk0z/Y42OTru3+Nr+mhj5WaTcfdCoSn0f+L/9yfOsxPkvQdft8JN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UvZTEAAAA3gAAAA8AAAAAAAAAAAAAAAAAmAIAAGRycy9k&#10;b3ducmV2LnhtbFBLBQYAAAAABAAEAPUAAACJAwAAAAA=&#10;" fillcolor="#4f81bd" stroked="f" strokeweight="2pt"/>
                <v:shape id="二等辺三角形 14415" o:spid="_x0000_s1041" type="#_x0000_t5" style="position:absolute;left:14800;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l4MMA&#10;AADeAAAADwAAAGRycy9kb3ducmV2LnhtbERPTWvCQBC9F/wPywheSt00LKGkriJKsSexqXgestMk&#10;NDsbspsY/31XEHqbx/uc1WayrRip941jDa/LBARx6UzDlYbz98fLGwgfkA22jknDjTxs1rOnFebG&#10;XfmLxiJUIoawz1FDHUKXS+nLmiz6peuII/fjeoshwr6SpsdrDLetTJMkkxYbjg01drSrqfwtBqsh&#10;KaTat7fuMDp1PA3P6SXbD6nWi/m0fQcRaAr/4of708T5SmUK7u/E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0l4MMAAADeAAAADwAAAAAAAAAAAAAAAACYAgAAZHJzL2Rv&#10;d25yZXYueG1sUEsFBgAAAAAEAAQA9QAAAIgDAAAAAA==&#10;" fillcolor="#4f81bd" stroked="f" strokeweight="2pt"/>
                <v:shape id="二等辺三角形 14416" o:spid="_x0000_s1042" type="#_x0000_t5" style="position:absolute;left:16959;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Ae8QA&#10;AADeAAAADwAAAGRycy9kb3ducmV2LnhtbERPTWvCQBC9C/6HZYRepG4MMZTUVUSR9iSalp6H7JgE&#10;s7Mhu4nx33eFQm/zeJ+z3o6mEQN1rrasYLmIQBAXVtdcKvj+Or6+gXAeWWNjmRQ8yMF2M52sMdP2&#10;zhcacl+KEMIuQwWV920mpSsqMugWtiUO3NV2Bn2AXSl1h/cQbhoZR1EqDdYcGipsaV9Rcct7oyDK&#10;ZXJoHu3HYJPTuZ/HP+mhj5V6mY27dxCeRv8v/nN/6jA/SdIVPN8JN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xgHvEAAAA3gAAAA8AAAAAAAAAAAAAAAAAmAIAAGRycy9k&#10;b3ducmV2LnhtbFBLBQYAAAAABAAEAPUAAACJAwAAAAA=&#10;" fillcolor="#4f81bd" stroked="f" strokeweight="2pt"/>
              </v:group>
            </w:pict>
          </mc:Fallback>
        </mc:AlternateContent>
      </w:r>
    </w:p>
    <w:p w:rsidR="005B3652" w:rsidRPr="005B3652" w:rsidRDefault="005B3652" w:rsidP="005B3652">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56544" behindDoc="0" locked="0" layoutInCell="1" allowOverlap="1" wp14:anchorId="639A339D" wp14:editId="2DBAE8DA">
                <wp:simplePos x="0" y="0"/>
                <wp:positionH relativeFrom="column">
                  <wp:posOffset>3386455</wp:posOffset>
                </wp:positionH>
                <wp:positionV relativeFrom="paragraph">
                  <wp:posOffset>86360</wp:posOffset>
                </wp:positionV>
                <wp:extent cx="517525" cy="0"/>
                <wp:effectExtent l="5080" t="10160" r="10795" b="8890"/>
                <wp:wrapNone/>
                <wp:docPr id="14466"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8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"/>
            </w:pict>
          </mc:Fallback>
        </mc:AlternateContent>
      </w:r>
      <w:r w:rsidRPr="005B3652">
        <w:rPr>
          <w:noProof/>
          <w:spacing w:val="-2"/>
          <w:lang w:val="en-GB" w:eastAsia="en-GB"/>
        </w:rPr>
        <mc:AlternateContent>
          <mc:Choice Requires="wps">
            <w:drawing>
              <wp:anchor distT="0" distB="0" distL="114300" distR="114300" simplePos="0" relativeHeight="251734016" behindDoc="0" locked="0" layoutInCell="1" allowOverlap="1" wp14:anchorId="7683AC5D" wp14:editId="34785C54">
                <wp:simplePos x="0" y="0"/>
                <wp:positionH relativeFrom="column">
                  <wp:posOffset>1710690</wp:posOffset>
                </wp:positionH>
                <wp:positionV relativeFrom="paragraph">
                  <wp:posOffset>102235</wp:posOffset>
                </wp:positionV>
                <wp:extent cx="85090" cy="1131570"/>
                <wp:effectExtent l="15240" t="16510" r="13970" b="13970"/>
                <wp:wrapNone/>
                <wp:docPr id="14467"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フリーフォーム 77" o:spid="_x0000_s1026" style="position:absolute;margin-left:134.7pt;margin-top:8.05pt;width:6.7pt;height:89.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" path="m171450,l,6350,,1111250e" filled="f" strokeweight="2pt">
                <v:path arrowok="t" o:connecttype="custom" o:connectlocs="42230,0;0,6584;0,1152262" o:connectangles="0,0,0"/>
              </v:shape>
            </w:pict>
          </mc:Fallback>
        </mc:AlternateContent>
      </w:r>
      <w:r w:rsidRPr="005B3652">
        <w:rPr>
          <w:noProof/>
          <w:spacing w:val="-2"/>
          <w:lang w:val="en-GB" w:eastAsia="en-GB"/>
        </w:rPr>
        <mc:AlternateContent>
          <mc:Choice Requires="wps">
            <w:drawing>
              <wp:anchor distT="0" distB="0" distL="114300" distR="114300" simplePos="0" relativeHeight="251736064" behindDoc="0" locked="0" layoutInCell="1" allowOverlap="1" wp14:anchorId="087AD59D" wp14:editId="6B61AC5E">
                <wp:simplePos x="0" y="0"/>
                <wp:positionH relativeFrom="column">
                  <wp:posOffset>3824605</wp:posOffset>
                </wp:positionH>
                <wp:positionV relativeFrom="paragraph">
                  <wp:posOffset>104775</wp:posOffset>
                </wp:positionV>
                <wp:extent cx="3175" cy="1139825"/>
                <wp:effectExtent l="43180" t="19050" r="48895" b="22225"/>
                <wp:wrapNone/>
                <wp:docPr id="14468"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2" o:spid="_x0000_s1026" type="#_x0000_t32" style="position:absolute;margin-left:301.15pt;margin-top:8.25pt;width:.25pt;height:8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">
                <v:stroke startarrow="block" startarrowwidth="narrow" startarrowlength="long" endarrow="block" endarrowwidth="narrow" endarrowlength="long"/>
              </v:shape>
            </w:pict>
          </mc:Fallback>
        </mc:AlternateContent>
      </w:r>
      <w:r w:rsidRPr="005B3652">
        <w:rPr>
          <w:noProof/>
          <w:spacing w:val="-2"/>
          <w:lang w:val="en-GB" w:eastAsia="en-GB"/>
        </w:rPr>
        <mc:AlternateContent>
          <mc:Choice Requires="wps">
            <w:drawing>
              <wp:anchor distT="0" distB="0" distL="114300" distR="114300" simplePos="0" relativeHeight="251743232" behindDoc="0" locked="0" layoutInCell="1" allowOverlap="1" wp14:anchorId="1D1E852A" wp14:editId="36E76F34">
                <wp:simplePos x="0" y="0"/>
                <wp:positionH relativeFrom="column">
                  <wp:posOffset>1879600</wp:posOffset>
                </wp:positionH>
                <wp:positionV relativeFrom="paragraph">
                  <wp:posOffset>135255</wp:posOffset>
                </wp:positionV>
                <wp:extent cx="0" cy="333375"/>
                <wp:effectExtent l="12700" t="11430" r="6350" b="7620"/>
                <wp:wrapNone/>
                <wp:docPr id="14469"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"/>
            </w:pict>
          </mc:Fallback>
        </mc:AlternateContent>
      </w:r>
      <w:r w:rsidRPr="005B3652">
        <w:rPr>
          <w:noProof/>
          <w:spacing w:val="-2"/>
          <w:lang w:val="en-GB" w:eastAsia="en-GB"/>
        </w:rPr>
        <mc:AlternateContent>
          <mc:Choice Requires="wps">
            <w:drawing>
              <wp:anchor distT="0" distB="0" distL="114300" distR="114300" simplePos="0" relativeHeight="251745280" behindDoc="0" locked="0" layoutInCell="1" allowOverlap="1" wp14:anchorId="67A1FAA6" wp14:editId="4C19AD90">
                <wp:simplePos x="0" y="0"/>
                <wp:positionH relativeFrom="column">
                  <wp:posOffset>2364105</wp:posOffset>
                </wp:positionH>
                <wp:positionV relativeFrom="paragraph">
                  <wp:posOffset>180340</wp:posOffset>
                </wp:positionV>
                <wp:extent cx="749300" cy="243840"/>
                <wp:effectExtent l="0" t="0" r="0" b="3810"/>
                <wp:wrapNone/>
                <wp:docPr id="1447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52" w:rsidRDefault="005B3652" w:rsidP="005B3652">
                            <w:pPr>
                              <w:pStyle w:val="NormalWeb"/>
                              <w:textAlignment w:val="baseline"/>
                            </w:pPr>
                            <w:r w:rsidRPr="00C761CD">
                              <w:rPr>
                                <w:rFonts w:ascii="Arial" w:hAnsi="Arial" w:cs="Arial"/>
                                <w:i/>
                                <w:iCs/>
                                <w:color w:val="000000"/>
                                <w:kern w:val="24"/>
                                <w:sz w:val="20"/>
                                <w:szCs w:val="20"/>
                              </w:rPr>
                              <w:t>0,50±0,05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1" o:spid="_x0000_s1034" type="#_x0000_t202" style="position:absolute;left:0;text-align:left;margin-left:186.15pt;margin-top:14.2pt;width:59pt;height:19.2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" filled="f" stroked="f">
                <v:textbox style="mso-fit-shape-to-text:t">
                  <w:txbxContent>
                    <w:p w:rsidR="005B3652" w:rsidRDefault="005B3652" w:rsidP="005B3652">
                      <w:pPr>
                        <w:pStyle w:val="NormalWeb"/>
                        <w:textAlignment w:val="baseline"/>
                      </w:pPr>
                      <w:r w:rsidRPr="00C761CD">
                        <w:rPr>
                          <w:rFonts w:ascii="Arial" w:hAnsi="Arial" w:cs="Arial"/>
                          <w:i/>
                          <w:iCs/>
                          <w:color w:val="000000"/>
                          <w:kern w:val="24"/>
                          <w:sz w:val="20"/>
                          <w:szCs w:val="20"/>
                        </w:rPr>
                        <w:t>0,50±0,05</w:t>
                      </w:r>
                    </w:p>
                  </w:txbxContent>
                </v:textbox>
              </v:shape>
            </w:pict>
          </mc:Fallback>
        </mc:AlternateContent>
      </w:r>
      <w:r w:rsidRPr="005B3652">
        <w:rPr>
          <w:noProof/>
          <w:spacing w:val="-2"/>
          <w:lang w:val="en-GB" w:eastAsia="en-GB"/>
        </w:rPr>
        <mc:AlternateContent>
          <mc:Choice Requires="wps">
            <w:drawing>
              <wp:anchor distT="0" distB="0" distL="114300" distR="114300" simplePos="0" relativeHeight="251755520" behindDoc="0" locked="0" layoutInCell="1" allowOverlap="1" wp14:anchorId="10243F70" wp14:editId="59A26229">
                <wp:simplePos x="0" y="0"/>
                <wp:positionH relativeFrom="column">
                  <wp:posOffset>3339465</wp:posOffset>
                </wp:positionH>
                <wp:positionV relativeFrom="paragraph">
                  <wp:posOffset>40640</wp:posOffset>
                </wp:positionV>
                <wp:extent cx="323850" cy="107950"/>
                <wp:effectExtent l="15240" t="21590" r="13335" b="13335"/>
                <wp:wrapNone/>
                <wp:docPr id="14471"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6" style="position:absolute;margin-left:262.95pt;margin-top:3.2pt;width:25.5pt;height: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YT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p9SWEzgCAABNBAAADgAAAAAAAAAA&#10;AAAAAAAuAgAAZHJzL2Uyb0RvYy54bWxQSwECLQAUAAYACAAAACEAAKCMm94AAAAIAQAADwAAAAAA&#10;AAAAAAAAAACSBAAAZHJzL2Rvd25yZXYueG1sUEsFBgAAAAAEAAQA8wAAAJ0FAAAAAA==&#10;" fillcolor="black" strokeweight="2pt"/>
            </w:pict>
          </mc:Fallback>
        </mc:AlternateContent>
      </w:r>
      <w:r w:rsidRPr="005B3652">
        <w:rPr>
          <w:noProof/>
          <w:spacing w:val="-2"/>
          <w:lang w:val="en-GB" w:eastAsia="en-GB"/>
        </w:rPr>
        <mc:AlternateContent>
          <mc:Choice Requires="wps">
            <w:drawing>
              <wp:anchor distT="0" distB="0" distL="114300" distR="114300" simplePos="0" relativeHeight="251757568" behindDoc="0" locked="0" layoutInCell="1" allowOverlap="1" wp14:anchorId="459C9AC2" wp14:editId="23E9D27B">
                <wp:simplePos x="0" y="0"/>
                <wp:positionH relativeFrom="column">
                  <wp:posOffset>2364740</wp:posOffset>
                </wp:positionH>
                <wp:positionV relativeFrom="paragraph">
                  <wp:posOffset>104140</wp:posOffset>
                </wp:positionV>
                <wp:extent cx="0" cy="333375"/>
                <wp:effectExtent l="12065" t="8890" r="6985" b="10160"/>
                <wp:wrapNone/>
                <wp:docPr id="14472"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"/>
            </w:pict>
          </mc:Fallback>
        </mc:AlternateContent>
      </w:r>
      <w:r w:rsidRPr="005B3652">
        <w:rPr>
          <w:noProof/>
          <w:lang w:val="en-GB" w:eastAsia="en-GB"/>
        </w:rPr>
        <mc:AlternateContent>
          <mc:Choice Requires="wps">
            <w:drawing>
              <wp:anchor distT="0" distB="0" distL="114300" distR="114300" simplePos="0" relativeHeight="251724800" behindDoc="0" locked="0" layoutInCell="1" allowOverlap="1" wp14:anchorId="5C3C6F88" wp14:editId="158F8CC0">
                <wp:simplePos x="0" y="0"/>
                <wp:positionH relativeFrom="column">
                  <wp:posOffset>3510280</wp:posOffset>
                </wp:positionH>
                <wp:positionV relativeFrom="paragraph">
                  <wp:posOffset>144145</wp:posOffset>
                </wp:positionV>
                <wp:extent cx="0" cy="1054100"/>
                <wp:effectExtent l="14605" t="10795" r="13970" b="11430"/>
                <wp:wrapNone/>
                <wp:docPr id="14473"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Esyqmg4AgAAPAQAAA4AAAAAAAAAAAAA&#10;AAAALgIAAGRycy9lMm9Eb2MueG1sUEsBAi0AFAAGAAgAAAAhAPNyPzLcAAAACgEAAA8AAAAAAAAA&#10;AAAAAAAAkgQAAGRycy9kb3ducmV2LnhtbFBLBQYAAAAABAAEAPMAAACbBQAAAAA=&#10;" strokeweight="1.5pt"/>
            </w:pict>
          </mc:Fallback>
        </mc:AlternateContent>
      </w:r>
      <w:r w:rsidRPr="005B3652">
        <w:rPr>
          <w:noProof/>
          <w:lang w:val="en-GB" w:eastAsia="en-GB"/>
        </w:rPr>
        <mc:AlternateContent>
          <mc:Choice Requires="wps">
            <w:drawing>
              <wp:anchor distT="0" distB="0" distL="114300" distR="114300" simplePos="0" relativeHeight="251725824" behindDoc="0" locked="0" layoutInCell="1" allowOverlap="1" wp14:anchorId="3F175B25" wp14:editId="7E107986">
                <wp:simplePos x="0" y="0"/>
                <wp:positionH relativeFrom="column">
                  <wp:posOffset>1889760</wp:posOffset>
                </wp:positionH>
                <wp:positionV relativeFrom="paragraph">
                  <wp:posOffset>93345</wp:posOffset>
                </wp:positionV>
                <wp:extent cx="1444625" cy="0"/>
                <wp:effectExtent l="13335" t="7620" r="8890" b="11430"/>
                <wp:wrapNone/>
                <wp:docPr id="14474"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0"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">
                <v:stroke dashstyle="longDashDot"/>
              </v:line>
            </w:pict>
          </mc:Fallback>
        </mc:AlternateContent>
      </w:r>
    </w:p>
    <w:p w:rsidR="005B3652" w:rsidRPr="005B3652" w:rsidRDefault="005B3652" w:rsidP="005B3652">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s">
            <w:drawing>
              <wp:anchor distT="0" distB="0" distL="114300" distR="114300" simplePos="0" relativeHeight="251748352" behindDoc="0" locked="0" layoutInCell="1" allowOverlap="1" wp14:anchorId="5912F6C6" wp14:editId="4791F5C0">
                <wp:simplePos x="0" y="0"/>
                <wp:positionH relativeFrom="column">
                  <wp:posOffset>1804035</wp:posOffset>
                </wp:positionH>
                <wp:positionV relativeFrom="paragraph">
                  <wp:posOffset>191769</wp:posOffset>
                </wp:positionV>
                <wp:extent cx="1418590" cy="485775"/>
                <wp:effectExtent l="0" t="0" r="0" b="9525"/>
                <wp:wrapNone/>
                <wp:docPr id="14475"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52" w:rsidRPr="002F3397" w:rsidRDefault="005B3652" w:rsidP="005B3652">
                            <w:pPr>
                              <w:pStyle w:val="NormalWeb"/>
                              <w:textAlignment w:val="baseline"/>
                              <w:rPr>
                                <w:lang w:val="fr-FR"/>
                              </w:rPr>
                            </w:pPr>
                            <w:r w:rsidRPr="002F3397">
                              <w:rPr>
                                <w:rFonts w:ascii="Arial" w:hAnsi="Arial" w:cs="Arial"/>
                                <w:i/>
                                <w:iCs/>
                                <w:color w:val="000000"/>
                                <w:kern w:val="24"/>
                                <w:sz w:val="20"/>
                                <w:szCs w:val="20"/>
                                <w:lang w:val="fr-FR"/>
                              </w:rPr>
                              <w:t>Distance exceptée aux fins de la mesure</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5" type="#_x0000_t202" style="position:absolute;left:0;text-align:left;margin-left:142.05pt;margin-top:15.1pt;width:111.7pt;height:3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" filled="f" stroked="f">
                <v:textbox>
                  <w:txbxContent>
                    <w:p w:rsidR="005B3652" w:rsidRPr="002F3397" w:rsidRDefault="005B3652" w:rsidP="005B3652">
                      <w:pPr>
                        <w:pStyle w:val="NormalWeb"/>
                        <w:textAlignment w:val="baseline"/>
                        <w:rPr>
                          <w:lang w:val="fr-FR"/>
                        </w:rPr>
                      </w:pPr>
                      <w:r w:rsidRPr="002F3397">
                        <w:rPr>
                          <w:rFonts w:ascii="Arial" w:hAnsi="Arial" w:cs="Arial"/>
                          <w:i/>
                          <w:iCs/>
                          <w:color w:val="000000"/>
                          <w:kern w:val="24"/>
                          <w:sz w:val="20"/>
                          <w:szCs w:val="20"/>
                          <w:lang w:val="fr-FR"/>
                        </w:rPr>
                        <w:t>Distance exceptée aux fins de la mesure</w:t>
                      </w:r>
                    </w:p>
                  </w:txbxContent>
                </v:textbox>
              </v:shape>
            </w:pict>
          </mc:Fallback>
        </mc:AlternateContent>
      </w:r>
      <w:r w:rsidRPr="005B3652">
        <w:rPr>
          <w:noProof/>
          <w:spacing w:val="-2"/>
          <w:lang w:val="en-GB" w:eastAsia="en-GB"/>
        </w:rPr>
        <mc:AlternateContent>
          <mc:Choice Requires="wps">
            <w:drawing>
              <wp:anchor distT="0" distB="0" distL="114300" distR="114300" simplePos="0" relativeHeight="251753472" behindDoc="0" locked="0" layoutInCell="1" allowOverlap="1" wp14:anchorId="458DAF33" wp14:editId="6787194F">
                <wp:simplePos x="0" y="0"/>
                <wp:positionH relativeFrom="column">
                  <wp:posOffset>2256155</wp:posOffset>
                </wp:positionH>
                <wp:positionV relativeFrom="paragraph">
                  <wp:posOffset>175260</wp:posOffset>
                </wp:positionV>
                <wp:extent cx="961390" cy="0"/>
                <wp:effectExtent l="8255" t="13335" r="11430" b="5715"/>
                <wp:wrapNone/>
                <wp:docPr id="1447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8" o:spid="_x0000_s1026" type="#_x0000_t32" style="position:absolute;margin-left:177.65pt;margin-top:13.8pt;width:75.7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"/>
            </w:pict>
          </mc:Fallback>
        </mc:AlternateContent>
      </w:r>
      <w:r w:rsidRPr="005B3652">
        <w:rPr>
          <w:noProof/>
          <w:spacing w:val="-2"/>
          <w:lang w:val="en-GB" w:eastAsia="en-GB"/>
        </w:rPr>
        <mc:AlternateContent>
          <mc:Choice Requires="wps">
            <w:drawing>
              <wp:anchor distT="0" distB="0" distL="114300" distR="114300" simplePos="0" relativeHeight="251737088" behindDoc="0" locked="0" layoutInCell="1" allowOverlap="1" wp14:anchorId="44E2C71D" wp14:editId="4AFD6E17">
                <wp:simplePos x="0" y="0"/>
                <wp:positionH relativeFrom="column">
                  <wp:posOffset>3548380</wp:posOffset>
                </wp:positionH>
                <wp:positionV relativeFrom="paragraph">
                  <wp:posOffset>94615</wp:posOffset>
                </wp:positionV>
                <wp:extent cx="335280" cy="655955"/>
                <wp:effectExtent l="0" t="0" r="0" b="0"/>
                <wp:wrapNone/>
                <wp:docPr id="14477"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rsidR="005B3652" w:rsidRDefault="005B3652" w:rsidP="005B3652">
                            <w:pPr>
                              <w:pStyle w:val="NormalWeb"/>
                            </w:pPr>
                            <w:r w:rsidRPr="00C761CD">
                              <w:rPr>
                                <w:rFonts w:ascii="Arial" w:hAnsi="Arial" w:cs="Arial"/>
                                <w:i/>
                                <w:iCs/>
                                <w:color w:val="000000"/>
                                <w:kern w:val="24"/>
                                <w:sz w:val="20"/>
                                <w:szCs w:val="20"/>
                              </w:rPr>
                              <w:t>1,20±0,05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4" o:spid="_x0000_s1036" type="#_x0000_t202" style="position:absolute;left:0;text-align:left;margin-left:279.4pt;margin-top:7.45pt;width:26.4pt;height:51.6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" filled="f" stroked="f">
                <v:path arrowok="t"/>
                <v:textbox style="layout-flow:vertical;mso-layout-flow-alt:bottom-to-top;mso-fit-shape-to-text:t">
                  <w:txbxContent>
                    <w:p w:rsidR="005B3652" w:rsidRDefault="005B3652" w:rsidP="005B3652">
                      <w:pPr>
                        <w:pStyle w:val="NormalWeb"/>
                      </w:pPr>
                      <w:r w:rsidRPr="00C761CD">
                        <w:rPr>
                          <w:rFonts w:ascii="Arial" w:hAnsi="Arial" w:cs="Arial"/>
                          <w:i/>
                          <w:iCs/>
                          <w:color w:val="000000"/>
                          <w:kern w:val="24"/>
                          <w:sz w:val="20"/>
                          <w:szCs w:val="20"/>
                        </w:rPr>
                        <w:t>1,20±0,05</w:t>
                      </w:r>
                    </w:p>
                  </w:txbxContent>
                </v:textbox>
              </v:shape>
            </w:pict>
          </mc:Fallback>
        </mc:AlternateContent>
      </w:r>
      <w:r w:rsidRPr="005B3652">
        <w:rPr>
          <w:noProof/>
          <w:spacing w:val="-2"/>
          <w:lang w:val="en-GB" w:eastAsia="en-GB"/>
        </w:rPr>
        <mc:AlternateContent>
          <mc:Choice Requires="wps">
            <w:drawing>
              <wp:anchor distT="0" distB="0" distL="114300" distR="114300" simplePos="0" relativeHeight="251735040" behindDoc="0" locked="0" layoutInCell="1" allowOverlap="1" wp14:anchorId="777537ED" wp14:editId="66EF7B8D">
                <wp:simplePos x="0" y="0"/>
                <wp:positionH relativeFrom="column">
                  <wp:posOffset>1515745</wp:posOffset>
                </wp:positionH>
                <wp:positionV relativeFrom="paragraph">
                  <wp:posOffset>73660</wp:posOffset>
                </wp:positionV>
                <wp:extent cx="196850" cy="927100"/>
                <wp:effectExtent l="20320" t="16510" r="20955" b="18415"/>
                <wp:wrapNone/>
                <wp:docPr id="14478"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78" o:spid="_x0000_s1026" style="position:absolute;margin-left:119.35pt;margin-top:5.8pt;width:15.5pt;height:7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" path="m196850,l101600,,,927100e" filled="f" strokeweight="2pt">
                <v:path arrowok="t" o:connecttype="custom" o:connectlocs="196847,0;101598,0;0,927021" o:connectangles="0,0,0"/>
              </v:shape>
            </w:pict>
          </mc:Fallback>
        </mc:AlternateContent>
      </w:r>
      <w:r w:rsidRPr="005B3652">
        <w:rPr>
          <w:noProof/>
          <w:spacing w:val="-2"/>
          <w:lang w:val="en-GB" w:eastAsia="en-GB"/>
        </w:rPr>
        <mc:AlternateContent>
          <mc:Choice Requires="wps">
            <w:drawing>
              <wp:anchor distT="0" distB="0" distL="114300" distR="114300" simplePos="0" relativeHeight="251744256" behindDoc="0" locked="0" layoutInCell="1" allowOverlap="1" wp14:anchorId="0C63C530" wp14:editId="6A908AAB">
                <wp:simplePos x="0" y="0"/>
                <wp:positionH relativeFrom="column">
                  <wp:posOffset>1869440</wp:posOffset>
                </wp:positionH>
                <wp:positionV relativeFrom="paragraph">
                  <wp:posOffset>174625</wp:posOffset>
                </wp:positionV>
                <wp:extent cx="498475" cy="0"/>
                <wp:effectExtent l="21590" t="41275" r="22860" b="44450"/>
                <wp:wrapNone/>
                <wp:docPr id="14479"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0" o:spid="_x0000_s1026" type="#_x0000_t32" style="position:absolute;margin-left:147.2pt;margin-top:13.75pt;width:39.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">
                <v:stroke startarrow="block" startarrowwidth="narrow" startarrowlength="long" endarrow="block" endarrowwidth="narrow" endarrowlength="long"/>
              </v:shape>
            </w:pict>
          </mc:Fallback>
        </mc:AlternateContent>
      </w:r>
    </w:p>
    <w:p w:rsidR="005B3652" w:rsidRPr="005B3652" w:rsidRDefault="005B3652" w:rsidP="005B3652">
      <w:pPr>
        <w:widowControl w:val="0"/>
        <w:suppressAutoHyphens w:val="0"/>
        <w:kinsoku/>
        <w:overflowPunct/>
        <w:snapToGrid/>
        <w:spacing w:after="120"/>
        <w:ind w:right="1134"/>
        <w:jc w:val="both"/>
        <w:rPr>
          <w:spacing w:val="-2"/>
          <w:lang w:val="en-US" w:eastAsia="ja-JP"/>
        </w:rPr>
      </w:pPr>
    </w:p>
    <w:p w:rsidR="005B3652" w:rsidRPr="005B3652" w:rsidRDefault="005B3652" w:rsidP="005B3652">
      <w:pPr>
        <w:widowControl w:val="0"/>
        <w:suppressAutoHyphens w:val="0"/>
        <w:kinsoku/>
        <w:overflowPunct/>
        <w:snapToGrid/>
        <w:spacing w:after="120"/>
        <w:ind w:right="1134"/>
        <w:jc w:val="both"/>
        <w:rPr>
          <w:spacing w:val="-2"/>
          <w:lang w:val="en-US" w:eastAsia="ja-JP"/>
        </w:rPr>
      </w:pPr>
    </w:p>
    <w:p w:rsidR="005B3652" w:rsidRPr="005B3652" w:rsidRDefault="005B3652" w:rsidP="005B3652">
      <w:pPr>
        <w:widowControl w:val="0"/>
        <w:suppressAutoHyphens w:val="0"/>
        <w:kinsoku/>
        <w:overflowPunct/>
        <w:snapToGrid/>
        <w:spacing w:after="120"/>
        <w:ind w:right="1134"/>
        <w:jc w:val="both"/>
        <w:rPr>
          <w:spacing w:val="-2"/>
          <w:lang w:val="en-US" w:eastAsia="ja-JP"/>
        </w:rPr>
      </w:pPr>
    </w:p>
    <w:p w:rsidR="005B3652" w:rsidRPr="005B3652" w:rsidRDefault="005B3652" w:rsidP="005B3652">
      <w:pPr>
        <w:widowControl w:val="0"/>
        <w:suppressAutoHyphens w:val="0"/>
        <w:kinsoku/>
        <w:overflowPunct/>
        <w:snapToGrid/>
        <w:spacing w:after="120"/>
        <w:ind w:right="1134"/>
        <w:jc w:val="both"/>
        <w:rPr>
          <w:spacing w:val="-2"/>
          <w:lang w:val="en-US" w:eastAsia="ja-JP"/>
        </w:rPr>
      </w:pPr>
      <w:r w:rsidRPr="005B3652">
        <w:rPr>
          <w:noProof/>
          <w:lang w:val="en-GB" w:eastAsia="en-GB"/>
        </w:rPr>
        <mc:AlternateContent>
          <mc:Choice Requires="wps">
            <w:drawing>
              <wp:anchor distT="0" distB="0" distL="114300" distR="114300" simplePos="0" relativeHeight="251761664" behindDoc="0" locked="0" layoutInCell="1" allowOverlap="1" wp14:anchorId="46249FDB" wp14:editId="06157751">
                <wp:simplePos x="0" y="0"/>
                <wp:positionH relativeFrom="column">
                  <wp:posOffset>4093210</wp:posOffset>
                </wp:positionH>
                <wp:positionV relativeFrom="paragraph">
                  <wp:posOffset>96520</wp:posOffset>
                </wp:positionV>
                <wp:extent cx="1036320" cy="840740"/>
                <wp:effectExtent l="54610" t="67945" r="13970" b="5715"/>
                <wp:wrapNone/>
                <wp:docPr id="14480"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直線矢印コネクタ 111" o:spid="_x0000_s1026" type="#_x0000_t32" style="position:absolute;margin-left:322.3pt;margin-top:7.6pt;width:81.6pt;height:66.2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">
                <v:stroke endarrow="open"/>
              </v:shape>
            </w:pict>
          </mc:Fallback>
        </mc:AlternateContent>
      </w:r>
      <w:r w:rsidRPr="005B3652">
        <w:rPr>
          <w:noProof/>
          <w:spacing w:val="-2"/>
          <w:lang w:val="en-GB" w:eastAsia="en-GB"/>
        </w:rPr>
        <mc:AlternateContent>
          <mc:Choice Requires="wps">
            <w:drawing>
              <wp:anchor distT="0" distB="0" distL="114300" distR="114300" simplePos="0" relativeHeight="251731968" behindDoc="0" locked="0" layoutInCell="1" allowOverlap="1" wp14:anchorId="008F2157" wp14:editId="0DFEC1F4">
                <wp:simplePos x="0" y="0"/>
                <wp:positionH relativeFrom="column">
                  <wp:posOffset>848995</wp:posOffset>
                </wp:positionH>
                <wp:positionV relativeFrom="paragraph">
                  <wp:posOffset>78105</wp:posOffset>
                </wp:positionV>
                <wp:extent cx="3462020" cy="0"/>
                <wp:effectExtent l="10795" t="11430" r="13335" b="7620"/>
                <wp:wrapNone/>
                <wp:docPr id="14481"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"/>
            </w:pict>
          </mc:Fallback>
        </mc:AlternateContent>
      </w:r>
    </w:p>
    <w:p w:rsidR="005B3652" w:rsidRPr="005B3652" w:rsidRDefault="005B3652" w:rsidP="005B3652">
      <w:pPr>
        <w:widowControl w:val="0"/>
        <w:suppressAutoHyphens w:val="0"/>
        <w:kinsoku/>
        <w:overflowPunct/>
        <w:snapToGrid/>
        <w:spacing w:after="120"/>
        <w:ind w:right="1134"/>
        <w:jc w:val="both"/>
        <w:rPr>
          <w:spacing w:val="-2"/>
          <w:lang w:val="en-US" w:eastAsia="ja-JP"/>
        </w:rPr>
      </w:pPr>
    </w:p>
    <w:p w:rsidR="005B3652" w:rsidRPr="005B3652" w:rsidRDefault="005B3652" w:rsidP="005B3652">
      <w:pPr>
        <w:widowControl w:val="0"/>
        <w:suppressAutoHyphens w:val="0"/>
        <w:kinsoku/>
        <w:overflowPunct/>
        <w:snapToGrid/>
        <w:spacing w:after="120"/>
        <w:ind w:right="1134"/>
        <w:jc w:val="both"/>
        <w:rPr>
          <w:spacing w:val="-2"/>
          <w:lang w:val="en-US" w:eastAsia="ja-JP"/>
        </w:rPr>
      </w:pPr>
      <w:r w:rsidRPr="005B3652">
        <w:rPr>
          <w:noProof/>
          <w:spacing w:val="-2"/>
          <w:lang w:val="en-GB" w:eastAsia="en-GB"/>
        </w:rPr>
        <mc:AlternateContent>
          <mc:Choice Requires="wpg">
            <w:drawing>
              <wp:anchor distT="0" distB="0" distL="114300" distR="114300" simplePos="0" relativeHeight="251727872" behindDoc="0" locked="0" layoutInCell="1" allowOverlap="1" wp14:anchorId="01635BBA" wp14:editId="5BC2A262">
                <wp:simplePos x="0" y="0"/>
                <wp:positionH relativeFrom="column">
                  <wp:posOffset>848995</wp:posOffset>
                </wp:positionH>
                <wp:positionV relativeFrom="paragraph">
                  <wp:posOffset>156845</wp:posOffset>
                </wp:positionV>
                <wp:extent cx="3462020" cy="360045"/>
                <wp:effectExtent l="1270" t="4445" r="3810" b="6985"/>
                <wp:wrapNone/>
                <wp:docPr id="14482"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14483"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4"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5"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6"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7"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8"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9"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90"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91"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92"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93"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94"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95"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96"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97"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98"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6" style="position:absolute;margin-left:66.85pt;margin-top:12.35pt;width:272.6pt;height:28.35pt;z-index:251727872"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">
                <v:shape id="二等辺三角形 38" o:spid="_x0000_s1027" type="#_x0000_t5" style="position:absolute;left:2524;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bbsQA&#10;AADeAAAADwAAAGRycy9kb3ducmV2LnhtbERPTWvCQBC9F/wPywheim6aBpE0GxGl6EnaVHoestMk&#10;NDsbspsY/71bEHqbx/ucbDuZVozUu8aygpdVBIK4tLrhSsHl6325AeE8ssbWMim4kYNtPnvKMNX2&#10;yp80Fr4SIYRdigpq77tUSlfWZNCtbEccuB/bG/QB9pXUPV5DuGllHEVrabDh0FBjR/uayt9iMAqi&#10;QiaH9tYdR5ucP4bn+Ht9GGKlFvNp9wbC0+T/xQ/3SYf5SbJ5hb93wg0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YW27EAAAA3gAAAA8AAAAAAAAAAAAAAAAAmAIAAGRycy9k&#10;b3ducmV2LnhtbFBLBQYAAAAABAAEAPUAAACJAwAAAAA=&#10;" fillcolor="#4f81bd" stroked="f" strokeweight="2pt"/>
                <v:shape id="二等辺三角形 39" o:spid="_x0000_s1028" type="#_x0000_t5" style="position:absolute;left:4683;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DGsMA&#10;AADeAAAADwAAAGRycy9kb3ducmV2LnhtbERPTWvCQBC9C/6HZQQvUjeGRSR1FVHEnkobxfOQnSah&#10;2dmQ3cT477uFQm/zeJ+z3Y+2EQN1vnasYbVMQBAXztRcarhdzy8bED4gG2wck4YnedjvppMtZsY9&#10;+JOGPJQihrDPUEMVQptJ6YuKLPqla4kj9+U6iyHCrpSmw0cMt41Mk2QtLdYcGyps6VhR8Z33VkOS&#10;S3Vqnu1lcOr9o1+k9/WpT7Wez8bDK4hAY/gX/7nfTJyv1EbB7zvxB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HDGsMAAADeAAAADwAAAAAAAAAAAAAAAACYAgAAZHJzL2Rv&#10;d25yZXYueG1sUEsFBgAAAAAEAAQA9QAAAIgDAAAAAA==&#10;" fillcolor="#4f81bd" stroked="f" strokeweight="2pt"/>
                <v:shape id="二等辺三角形 40" o:spid="_x0000_s1029" type="#_x0000_t5" style="position:absolute;left:685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mgcQA&#10;AADeAAAADwAAAGRycy9kb3ducmV2LnhtbERPTWvCQBC9F/wPywheim4aUpE0GxGl6Km0qfQ8ZKdJ&#10;aHY2ZDcx/nu3IHibx/ucbDuZVozUu8aygpdVBIK4tLrhSsH5+325AeE8ssbWMim4koNtPnvKMNX2&#10;wl80Fr4SIYRdigpq77tUSlfWZNCtbEccuF/bG/QB9pXUPV5CuGllHEVrabDh0FBjR/uayr9iMAqi&#10;QiaH9todR5t8fA7P8c/6MMRKLebT7g2Ep8k/xHf3SYf5SbJ5hf93wg0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9ZoHEAAAA3gAAAA8AAAAAAAAAAAAAAAAAmAIAAGRycy9k&#10;b3ducmV2LnhtbFBLBQYAAAAABAAEAPUAAACJAwAAAAA=&#10;" fillcolor="#4f81bd" stroked="f" strokeweight="2pt"/>
                <v:shape id="二等辺三角形 41" o:spid="_x0000_s1030" type="#_x0000_t5" style="position:absolute;left:901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9sMA&#10;AADeAAAADwAAAGRycy9kb3ducmV2LnhtbERPTWvCQBC9F/wPywheim4aQpDoKqIUPZU2iuchOybB&#10;7GzIbmL8926h0Ns83uest6NpxECdqy0r+FhEIIgLq2suFVzOn/MlCOeRNTaWScGTHGw3k7c1Zto+&#10;+IeG3JcihLDLUEHlfZtJ6YqKDLqFbYkDd7OdQR9gV0rd4SOEm0bGUZRKgzWHhgpb2ldU3PPeKIhy&#10;mRyaZ3scbPL13b/H1/TQx0rNpuNuBcLT6P/Ff+6TDvOTZJnC7zvhBr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49sMAAADeAAAADwAAAAAAAAAAAAAAAACYAgAAZHJzL2Rv&#10;d25yZXYueG1sUEsFBgAAAAAEAAQA9QAAAIgDAAAAAA==&#10;" fillcolor="#4f81bd" stroked="f" strokeweight="2pt"/>
                <v:shape id="二等辺三角形 42" o:spid="_x0000_s1031" type="#_x0000_t5" style="position:absolute;left:11179;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bcMA&#10;AADeAAAADwAAAGRycy9kb3ducmV2LnhtbERPTWvCQBC9F/wPywheSt0YgkrqKqKIPUmN0vOQnSbB&#10;7GzIbmL8925B6G0e73NWm8HUoqfWVZYVzKYRCOLc6ooLBdfL4WMJwnlkjbVlUvAgB5v16G2FqbZ3&#10;PlOf+UKEEHYpKii9b1IpXV6SQTe1DXHgfm1r0AfYFlK3eA/hppZxFM2lwYpDQ4kN7UrKb1lnFESZ&#10;TPb1ozn2Njl9d+/xz3zfxUpNxsP2E4Snwf+LX+4vHeYnyXIBf++EG+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dbcMAAADeAAAADwAAAAAAAAAAAAAAAACYAgAAZHJzL2Rv&#10;d25yZXYueG1sUEsFBgAAAAAEAAQA9QAAAIgDAAAAAA==&#10;" fillcolor="#4f81bd" stroked="f" strokeweight="2pt"/>
                <v:shape id="二等辺三角形 43" o:spid="_x0000_s1032" type="#_x0000_t5" style="position:absolute;left:13338;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JH8YA&#10;AADeAAAADwAAAGRycy9kb3ducmV2LnhtbESPQWvCQBCF74X+h2UKvRTdNASR6CpSEXsqbVo8D9kx&#10;CWZnQ3YT47/vHARvM7w3732z3k6uVSP1ofFs4H2egCIuvW24MvD3e5gtQYWIbLH1TAZuFGC7eX5a&#10;Y279lX9oLGKlJIRDjgbqGLtc61DW5DDMfUcs2tn3DqOsfaVtj1cJd61Ok2ShHTYsDTV29FFTeSkG&#10;ZyApdLZvb91x9NnX9/CWnhb7ITXm9WXarUBFmuLDfL/+tIKfZUvhlXdkBr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zJH8YAAADeAAAADwAAAAAAAAAAAAAAAACYAgAAZHJz&#10;L2Rvd25yZXYueG1sUEsFBgAAAAAEAAQA9QAAAIsDAAAAAA==&#10;" fillcolor="#4f81bd" stroked="f" strokeweight="2pt"/>
                <v:shape id="二等辺三角形 44" o:spid="_x0000_s1033" type="#_x0000_t5" style="position:absolute;left:1551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shMMA&#10;AADeAAAADwAAAGRycy9kb3ducmV2LnhtbERPTWvCQBC9F/wPywheSt0YgmjqKqKIPUmN0vOQnSbB&#10;7GzIbmL8925B6G0e73NWm8HUoqfWVZYVzKYRCOLc6ooLBdfL4WMBwnlkjbVlUvAgB5v16G2FqbZ3&#10;PlOf+UKEEHYpKii9b1IpXV6SQTe1DXHgfm1r0AfYFlK3eA/hppZxFM2lwYpDQ4kN7UrKb1lnFESZ&#10;TPb1ozn2Njl9d+/xz3zfxUpNxsP2E4Snwf+LX+4vHeYnyWIJf++EG+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BshMMAAADeAAAADwAAAAAAAAAAAAAAAACYAgAAZHJzL2Rv&#10;d25yZXYueG1sUEsFBgAAAAAEAAQA9QAAAIgDAAAAAA==&#10;" fillcolor="#4f81bd" stroked="f" strokeweight="2pt"/>
                <v:shape id="二等辺三角形 45" o:spid="_x0000_s1034" type="#_x0000_t5" style="position:absolute;left:17674;top:3602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TxMcA&#10;AADeAAAADwAAAGRycy9kb3ducmV2LnhtbESPQWvCQBCF74X+h2UKvRTdGILU6CqlIu1J2rR4HrJj&#10;EszOhuwmxn/fOQi9zTBv3nvfZje5Vo3Uh8azgcU8AUVcettwZeD35zB7BRUissXWMxm4UYDd9vFh&#10;g7n1V/6msYiVEhMOORqoY+xyrUNZk8Mw9x2x3M6+dxhl7Stte7yKuWt1miRL7bBhSaixo/eayksx&#10;OANJobN9e+s+Rp8dv4aX9LTcD6kxz0/T2xpUpCn+i+/fn1bqZ9lKAARHZt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TU8THAAAA3gAAAA8AAAAAAAAAAAAAAAAAmAIAAGRy&#10;cy9kb3ducmV2LnhtbFBLBQYAAAAABAAEAPUAAACMAwAAAAA=&#10;" fillcolor="#4f81bd" stroked="f" strokeweight="2pt"/>
                <v:shape id="二等辺三角形 46" o:spid="_x0000_s1035" type="#_x0000_t5" style="position:absolute;left:1984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X8QA&#10;AADeAAAADwAAAGRycy9kb3ducmV2LnhtbERPTWvCQBC9C/0PyxS8SN0YQrCpq5SK2JNoWnoestMk&#10;NDsbspuY/Hu3IHibx/uczW40jRioc7VlBatlBIK4sLrmUsH31+FlDcJ5ZI2NZVIwkYPd9mm2wUzb&#10;K19oyH0pQgi7DBVU3reZlK6oyKBb2pY4cL+2M+gD7EqpO7yGcNPIOIpSabDm0FBhSx8VFX95bxRE&#10;uUz2zdQeB5uczv0i/kn3fazU/Hl8fwPhafQP8d39qcP8JHldwf874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9l/EAAAA3gAAAA8AAAAAAAAAAAAAAAAAmAIAAGRycy9k&#10;b3ducmV2LnhtbFBLBQYAAAAABAAEAPUAAACJAwAAAAA=&#10;" fillcolor="#4f81bd" stroked="f" strokeweight="2pt"/>
                <v:shape id="二等辺三角形 47" o:spid="_x0000_s1036" type="#_x0000_t5" style="position:absolute;left:2200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oKMMA&#10;AADeAAAADwAAAGRycy9kb3ducmV2LnhtbERPTWvCQBC9F/wPywheim4MQWp0FVGkPUlNxfOQHZNg&#10;djZkNzH++25B6G0e73PW28HUoqfWVZYVzGcRCOLc6ooLBZef4/QDhPPIGmvLpOBJDrab0dsaU20f&#10;fKY+84UIIexSVFB636RSurwkg25mG+LA3Wxr0AfYFlK3+AjhppZxFC2kwYpDQ4kN7UvK71lnFESZ&#10;TA71s/nsbXL67t7j6+LQxUpNxsNuBcLT4P/FL/eXDvOTZBnD3zvhB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1oKMMAAADeAAAADwAAAAAAAAAAAAAAAACYAgAAZHJzL2Rv&#10;d25yZXYueG1sUEsFBgAAAAAEAAQA9QAAAIgDAAAAAA==&#10;" fillcolor="#4f81bd" stroked="f" strokeweight="2pt"/>
                <v:shape id="二等辺三角形 48" o:spid="_x0000_s1037" type="#_x0000_t5" style="position:absolute;left:24185;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Ns8QA&#10;AADeAAAADwAAAGRycy9kb3ducmV2LnhtbERPTWvCQBC9F/wPywi9FN00BtHoKlIpeiptFM9DdkyC&#10;2dmQ3cT4791Cobd5vM9ZbwdTi55aV1lW8D6NQBDnVldcKDifPicLEM4ja6wtk4IHOdhuRi9rTLW9&#10;8w/1mS9ECGGXooLS+yaV0uUlGXRT2xAH7mpbgz7AtpC6xXsIN7WMo2guDVYcGkps6KOk/JZ1RkGU&#10;yWRfP5pDb5Ov7+4tvsz3XazU63jYrUB4Gvy/+M991GF+kixn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zbPEAAAA3gAAAA8AAAAAAAAAAAAAAAAAmAIAAGRycy9k&#10;b3ducmV2LnhtbFBLBQYAAAAABAAEAPUAAACJAwAAAAA=&#10;" fillcolor="#4f81bd" stroked="f" strokeweight="2pt"/>
                <v:shape id="二等辺三角形 49" o:spid="_x0000_s1038" type="#_x0000_t5" style="position:absolute;left:26345;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Vx8QA&#10;AADeAAAADwAAAGRycy9kb3ducmV2LnhtbERPTWvCQBC9C/6HZQpepG4Mi7Spq4gi7Uk0LT0P2WkS&#10;mp0N2U2M/75bELzN433OejvaRgzU+dqxhuUiAUFcOFNzqeHr8/j8AsIHZIONY9JwIw/bzXSyxsy4&#10;K19oyEMpYgj7DDVUIbSZlL6oyKJfuJY4cj+usxgi7EppOrzGcNvINElW0mLNsaHClvYVFb95bzUk&#10;uVSH5ta+D06dzv08/V4d+lTr2dO4ewMRaAwP8d39YeJ8pV4V/L8Tb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oVcfEAAAA3gAAAA8AAAAAAAAAAAAAAAAAmAIAAGRycy9k&#10;b3ducmV2LnhtbFBLBQYAAAAABAAEAPUAAACJAwAAAAA=&#10;" fillcolor="#4f81bd" stroked="f" strokeweight="2pt"/>
                <v:shape id="二等辺三角形 50" o:spid="_x0000_s1039" type="#_x0000_t5" style="position:absolute;left:2850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wXMQA&#10;AADeAAAADwAAAGRycy9kb3ducmV2LnhtbERPTWvCQBC9F/wPywi9FN00pKLRVaRS2pNoFM9DdkyC&#10;2dmQ3cT477sFobd5vM9ZbQZTi55aV1lW8D6NQBDnVldcKDifviZzEM4ja6wtk4IHOdisRy8rTLW9&#10;85H6zBcihLBLUUHpfZNK6fKSDLqpbYgDd7WtQR9gW0jd4j2Em1rGUTSTBisODSU29FlSfss6oyDK&#10;ZLKrH813b5P9oXuLL7NdFyv1Oh62SxCeBv8vfrp/dJifJIsP+Hsn3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8FzEAAAA3gAAAA8AAAAAAAAAAAAAAAAAmAIAAGRycy9k&#10;b3ducmV2LnhtbFBLBQYAAAAABAAEAPUAAACJAwAAAAA=&#10;" fillcolor="#4f81bd" stroked="f" strokeweight="2pt"/>
                <v:shape id="二等辺三角形 51" o:spid="_x0000_s1040" type="#_x0000_t5" style="position:absolute;left:3066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uK8QA&#10;AADeAAAADwAAAGRycy9kb3ducmV2LnhtbERPTWvCQBC9F/oflin0UnRjCEGjqxSl1JPUKJ6H7JiE&#10;ZmdDdhPjv+8KQm/zeJ+z2oymEQN1rrasYDaNQBAXVtdcKjifviZzEM4ja2wsk4I7OdisX19WmGl7&#10;4yMNuS9FCGGXoYLK+zaT0hUVGXRT2xIH7mo7gz7ArpS6w1sIN42MoyiVBmsODRW2tK2o+M17oyDK&#10;ZbJr7u33YJPDT/8RX9JdHyv1/jZ+LkF4Gv2/+One6zA/SRYpPN4JN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2bivEAAAA3gAAAA8AAAAAAAAAAAAAAAAAmAIAAGRycy9k&#10;b3ducmV2LnhtbFBLBQYAAAAABAAEAPUAAACJAwAAAAA=&#10;" fillcolor="#4f81bd" stroked="f" strokeweight="2pt"/>
                <v:shape id="二等辺三角形 52" o:spid="_x0000_s1041" type="#_x0000_t5" style="position:absolute;left:32840;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LsMQA&#10;AADeAAAADwAAAGRycy9kb3ducmV2LnhtbERPTWvCQBC9C/0PyxS8iG4agrWpqxSl1JNoKp6H7DQJ&#10;zc6G7CbGf+8Kgrd5vM9ZrgdTi55aV1lW8DaLQBDnVldcKDj9fk8XIJxH1lhbJgVXcrBevYyWmGp7&#10;4SP1mS9ECGGXooLS+yaV0uUlGXQz2xAH7s+2Bn2AbSF1i5cQbmoZR9FcGqw4NJTY0Kak/D/rjIIo&#10;k8m2vjY/vU32h24Sn+fbLlZq/Dp8fYLwNPin+OHe6TA/ST7e4f5Ou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6y7DEAAAA3gAAAA8AAAAAAAAAAAAAAAAAmAIAAGRycy9k&#10;b3ducmV2LnhtbFBLBQYAAAAABAAEAPUAAACJAwAAAAA=&#10;" fillcolor="#4f81bd" stroked="f" strokeweight="2pt"/>
                <v:shape id="二等辺三角形 53" o:spid="_x0000_s1042" type="#_x0000_t5" style="position:absolute;left:35000;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fwscA&#10;AADeAAAADwAAAGRycy9kb3ducmV2LnhtbESPQWvCQBCF74X+h2UKvRTdGILU6CqlIu1J2rR4HrJj&#10;EszOhuwmxn/fOQi9zfDevPfNZje5Vo3Uh8azgcU8AUVcettwZeD35zB7BRUissXWMxm4UYDd9vFh&#10;g7n1V/6msYiVkhAOORqoY+xyrUNZk8Mw9x2xaGffO4yy9pW2PV4l3LU6TZKldtiwNNTY0XtN5aUY&#10;nIGk0Nm+vXUfo8+OX8NLelruh9SY56fpbQ0q0hT/zffrTyv4WbYSXnlHZt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lX8LHAAAA3gAAAA8AAAAAAAAAAAAAAAAAmAIAAGRy&#10;cy9kb3ducmV2LnhtbFBLBQYAAAAABAAEAPUAAACMAwAAAAA=&#10;" fillcolor="#4f81bd" stroked="f" strokeweight="2pt"/>
              </v:group>
            </w:pict>
          </mc:Fallback>
        </mc:AlternateContent>
      </w:r>
    </w:p>
    <w:p w:rsidR="005B3652" w:rsidRPr="005B3652" w:rsidRDefault="005B3652" w:rsidP="005B3652">
      <w:pPr>
        <w:widowControl w:val="0"/>
        <w:suppressAutoHyphens w:val="0"/>
        <w:kinsoku/>
        <w:overflowPunct/>
        <w:snapToGrid/>
        <w:spacing w:after="120"/>
        <w:ind w:right="1134"/>
        <w:jc w:val="both"/>
        <w:rPr>
          <w:spacing w:val="-2"/>
          <w:lang w:val="en-US" w:eastAsia="ja-JP"/>
        </w:rPr>
      </w:pPr>
      <w:r w:rsidRPr="005B3652">
        <w:rPr>
          <w:noProof/>
          <w:lang w:val="en-GB" w:eastAsia="en-GB"/>
        </w:rPr>
        <mc:AlternateContent>
          <mc:Choice Requires="wps">
            <w:drawing>
              <wp:anchor distT="0" distB="0" distL="114300" distR="114300" simplePos="0" relativeHeight="251726848" behindDoc="0" locked="0" layoutInCell="1" allowOverlap="1" wp14:anchorId="54DC6773" wp14:editId="26798C4F">
                <wp:simplePos x="0" y="0"/>
                <wp:positionH relativeFrom="column">
                  <wp:posOffset>5042535</wp:posOffset>
                </wp:positionH>
                <wp:positionV relativeFrom="paragraph">
                  <wp:posOffset>48895</wp:posOffset>
                </wp:positionV>
                <wp:extent cx="1257300" cy="342900"/>
                <wp:effectExtent l="0" t="0" r="0" b="0"/>
                <wp:wrapNone/>
                <wp:docPr id="14499"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52" w:rsidRDefault="005B3652" w:rsidP="005B3652">
                            <w:pPr>
                              <w:pStyle w:val="NormalWeb"/>
                              <w:textAlignment w:val="baseline"/>
                            </w:pPr>
                            <w:r>
                              <w:rPr>
                                <w:rFonts w:ascii="Arial" w:hAnsi="Arial" w:cs="Arial"/>
                                <w:i/>
                                <w:iCs/>
                                <w:color w:val="000000"/>
                                <w:kern w:val="24"/>
                                <w:u w:val="single"/>
                              </w:rPr>
                              <w:t>Grille ou sol</w:t>
                            </w:r>
                          </w:p>
                        </w:txbxContent>
                      </wps:txbx>
                      <wps:bodyPr wrap="none">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397.05pt;margin-top:3.85pt;width:99pt;height:27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" filled="f" stroked="f">
                <v:textbox>
                  <w:txbxContent>
                    <w:p w:rsidR="005B3652" w:rsidRDefault="005B3652" w:rsidP="005B3652">
                      <w:pPr>
                        <w:pStyle w:val="NormalWeb"/>
                        <w:textAlignment w:val="baseline"/>
                      </w:pPr>
                      <w:r>
                        <w:rPr>
                          <w:rFonts w:ascii="Arial" w:hAnsi="Arial" w:cs="Arial"/>
                          <w:i/>
                          <w:iCs/>
                          <w:color w:val="000000"/>
                          <w:kern w:val="24"/>
                          <w:u w:val="single"/>
                        </w:rPr>
                        <w:t xml:space="preserve">Grille </w:t>
                      </w:r>
                      <w:proofErr w:type="spellStart"/>
                      <w:r>
                        <w:rPr>
                          <w:rFonts w:ascii="Arial" w:hAnsi="Arial" w:cs="Arial"/>
                          <w:i/>
                          <w:iCs/>
                          <w:color w:val="000000"/>
                          <w:kern w:val="24"/>
                          <w:u w:val="single"/>
                        </w:rPr>
                        <w:t>ou</w:t>
                      </w:r>
                      <w:proofErr w:type="spellEnd"/>
                      <w:r>
                        <w:rPr>
                          <w:rFonts w:ascii="Arial" w:hAnsi="Arial" w:cs="Arial"/>
                          <w:i/>
                          <w:iCs/>
                          <w:color w:val="000000"/>
                          <w:kern w:val="24"/>
                          <w:u w:val="single"/>
                        </w:rPr>
                        <w:t xml:space="preserve"> sol</w:t>
                      </w:r>
                    </w:p>
                  </w:txbxContent>
                </v:textbox>
              </v:shape>
            </w:pict>
          </mc:Fallback>
        </mc:AlternateContent>
      </w:r>
    </w:p>
    <w:p w:rsidR="005B3652" w:rsidRDefault="005B3652" w:rsidP="0062505D">
      <w:pPr>
        <w:rPr>
          <w:lang w:val="fr-FR"/>
        </w:rPr>
      </w:pPr>
    </w:p>
    <w:p w:rsidR="0062505D" w:rsidRPr="00F479A7" w:rsidRDefault="0062505D" w:rsidP="00F479A7">
      <w:pPr>
        <w:pStyle w:val="SingleTxtGR"/>
        <w:jc w:val="center"/>
        <w:rPr>
          <w:b/>
          <w:lang w:eastAsia="ja-JP"/>
        </w:rPr>
      </w:pPr>
      <w:r w:rsidRPr="00F479A7">
        <w:rPr>
          <w:b/>
          <w:lang w:eastAsia="ja-JP"/>
        </w:rPr>
        <w:t xml:space="preserve">(Toutes les </w:t>
      </w:r>
      <w:r w:rsidRPr="00F479A7">
        <w:rPr>
          <w:b/>
        </w:rPr>
        <w:t>dimensions sont exprimées en m</w:t>
      </w:r>
      <w:r w:rsidRPr="00F479A7">
        <w:rPr>
          <w:b/>
          <w:lang w:eastAsia="ja-JP"/>
        </w:rPr>
        <w:t>)</w:t>
      </w:r>
    </w:p>
    <w:p w:rsidR="0062505D" w:rsidRPr="003D1675" w:rsidRDefault="0062505D" w:rsidP="003547D9">
      <w:pPr>
        <w:pStyle w:val="HChG"/>
        <w:rPr>
          <w:u w:val="single"/>
          <w:lang w:val="fr-FR"/>
        </w:rPr>
      </w:pPr>
      <w:r w:rsidRPr="003D1675">
        <w:rPr>
          <w:lang w:val="fr-FR" w:eastAsia="ja-JP"/>
        </w:rPr>
        <w:br w:type="page"/>
      </w:r>
      <w:r w:rsidRPr="003D1675">
        <w:rPr>
          <w:lang w:val="fr-FR"/>
        </w:rPr>
        <w:lastRenderedPageBreak/>
        <w:t xml:space="preserve">Annexe </w:t>
      </w:r>
      <w:r w:rsidRPr="003D1675">
        <w:rPr>
          <w:strike/>
          <w:lang w:val="fr-FR"/>
        </w:rPr>
        <w:t>4</w:t>
      </w:r>
    </w:p>
    <w:p w:rsidR="0062505D" w:rsidRPr="003D1675" w:rsidRDefault="0062505D" w:rsidP="003547D9">
      <w:pPr>
        <w:pStyle w:val="HChG"/>
        <w:rPr>
          <w:lang w:val="fr-FR"/>
        </w:rPr>
      </w:pPr>
      <w:r w:rsidRPr="003D1675">
        <w:rPr>
          <w:lang w:val="fr-FR"/>
        </w:rPr>
        <w:tab/>
      </w:r>
      <w:r w:rsidRPr="003D1675">
        <w:rPr>
          <w:lang w:val="fr-FR"/>
        </w:rPr>
        <w:tab/>
        <w:t>Positions du microphone pour la mesure des paramètres acoustiques des avertisseurs sonores, systèmes d</w:t>
      </w:r>
      <w:r w:rsidR="0019620B" w:rsidRPr="003D1675">
        <w:rPr>
          <w:lang w:val="fr-FR"/>
        </w:rPr>
        <w:t>’</w:t>
      </w:r>
      <w:r w:rsidRPr="003D1675">
        <w:rPr>
          <w:lang w:val="fr-FR"/>
        </w:rPr>
        <w:t>avertissement sonores ou systèmes d</w:t>
      </w:r>
      <w:r w:rsidR="0019620B" w:rsidRPr="003D1675">
        <w:rPr>
          <w:lang w:val="fr-FR"/>
        </w:rPr>
        <w:t>’</w:t>
      </w:r>
      <w:r w:rsidRPr="003D1675">
        <w:rPr>
          <w:lang w:val="fr-FR"/>
        </w:rPr>
        <w:t xml:space="preserve">avertissement </w:t>
      </w:r>
      <w:r w:rsidR="003547D9" w:rsidRPr="003D1675">
        <w:rPr>
          <w:lang w:val="fr-FR"/>
        </w:rPr>
        <w:br/>
      </w:r>
      <w:r w:rsidRPr="003D1675">
        <w:rPr>
          <w:lang w:val="fr-FR"/>
        </w:rPr>
        <w:t>sonores à sons multiples</w:t>
      </w:r>
    </w:p>
    <w:p w:rsidR="0062505D" w:rsidRPr="003D1675" w:rsidRDefault="003547D9" w:rsidP="003547D9">
      <w:pPr>
        <w:pStyle w:val="H1G"/>
        <w:rPr>
          <w:lang w:val="fr-FR"/>
        </w:rPr>
      </w:pPr>
      <w:r w:rsidRPr="003D1675">
        <w:rPr>
          <w:lang w:val="fr-FR"/>
        </w:rPr>
        <w:tab/>
      </w:r>
      <w:r w:rsidR="0062505D" w:rsidRPr="003D1675">
        <w:rPr>
          <w:lang w:val="fr-FR"/>
        </w:rPr>
        <w:t>A</w:t>
      </w:r>
      <w:r w:rsidRPr="003D1675">
        <w:rPr>
          <w:lang w:val="fr-FR"/>
        </w:rPr>
        <w:t>.</w:t>
      </w:r>
      <w:r w:rsidRPr="003D1675">
        <w:rPr>
          <w:lang w:val="fr-FR"/>
        </w:rPr>
        <w:tab/>
      </w:r>
      <w:r w:rsidR="0062505D" w:rsidRPr="003D1675">
        <w:rPr>
          <w:lang w:val="fr-FR"/>
        </w:rPr>
        <w:t xml:space="preserve">Dans </w:t>
      </w:r>
      <w:r w:rsidR="00450844" w:rsidRPr="003D1675">
        <w:rPr>
          <w:lang w:val="fr-FR"/>
        </w:rPr>
        <w:t>le cas d</w:t>
      </w:r>
      <w:r w:rsidR="0019620B" w:rsidRPr="003D1675">
        <w:rPr>
          <w:lang w:val="fr-FR"/>
        </w:rPr>
        <w:t>’</w:t>
      </w:r>
      <w:r w:rsidR="00450844" w:rsidRPr="003D1675">
        <w:rPr>
          <w:lang w:val="fr-FR"/>
        </w:rPr>
        <w:t>un avertisseur sonore</w:t>
      </w:r>
    </w:p>
    <w:p w:rsidR="0062505D" w:rsidRPr="003D1675" w:rsidRDefault="0062505D" w:rsidP="00450844">
      <w:pPr>
        <w:pStyle w:val="SingleTxtGR"/>
        <w:rPr>
          <w:b/>
          <w:lang w:val="fr-FR"/>
        </w:rPr>
      </w:pPr>
      <w:r w:rsidRPr="003D1675">
        <w:rPr>
          <w:b/>
          <w:lang w:val="fr-FR"/>
        </w:rPr>
        <w:t>Toutes les dimensions sont exprimées en m.</w:t>
      </w:r>
    </w:p>
    <w:p w:rsidR="0062505D" w:rsidRPr="003D1675" w:rsidRDefault="006A360E" w:rsidP="000D3B0B">
      <w:pPr>
        <w:ind w:left="1134"/>
        <w:rPr>
          <w:lang w:val="fr-FR"/>
        </w:rPr>
      </w:pPr>
      <w:r w:rsidRPr="003D1675">
        <w:rPr>
          <w:noProof/>
          <w:lang w:val="en-GB" w:eastAsia="en-GB"/>
        </w:rPr>
        <mc:AlternateContent>
          <mc:Choice Requires="wps">
            <w:drawing>
              <wp:anchor distT="0" distB="0" distL="114300" distR="114300" simplePos="0" relativeHeight="251720704" behindDoc="0" locked="0" layoutInCell="1" allowOverlap="1" wp14:anchorId="40AE14AE" wp14:editId="715C2F66">
                <wp:simplePos x="0" y="0"/>
                <wp:positionH relativeFrom="column">
                  <wp:posOffset>791845</wp:posOffset>
                </wp:positionH>
                <wp:positionV relativeFrom="paragraph">
                  <wp:posOffset>3805555</wp:posOffset>
                </wp:positionV>
                <wp:extent cx="640800" cy="208800"/>
                <wp:effectExtent l="0" t="0" r="6985"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00" cy="208800"/>
                        </a:xfrm>
                        <a:prstGeom prst="rect">
                          <a:avLst/>
                        </a:prstGeom>
                        <a:solidFill>
                          <a:srgbClr val="FFFFFF"/>
                        </a:solidFill>
                        <a:ln w="9525">
                          <a:noFill/>
                          <a:miter lim="800000"/>
                          <a:headEnd/>
                          <a:tailEnd/>
                        </a:ln>
                      </wps:spPr>
                      <wps:txbx>
                        <w:txbxContent>
                          <w:p w:rsidR="000D3B0B" w:rsidRPr="000D3B0B" w:rsidRDefault="000D3B0B" w:rsidP="000D3B0B">
                            <w:pPr>
                              <w:rPr>
                                <w:b/>
                                <w:szCs w:val="24"/>
                              </w:rPr>
                            </w:pPr>
                            <w:r>
                              <w:rPr>
                                <w:b/>
                                <w:szCs w:val="24"/>
                                <w:u w:val="single"/>
                              </w:rPr>
                              <w:t>Support</w:t>
                            </w:r>
                            <w:r w:rsidRPr="000D3B0B">
                              <w:rPr>
                                <w:b/>
                                <w:szCs w:val="24"/>
                                <w:u w:val="single"/>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62.35pt;margin-top:299.65pt;width:50.45pt;height:1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" stroked="f">
                <v:textbox inset="0,0,0,0">
                  <w:txbxContent>
                    <w:p w:rsidR="000D3B0B" w:rsidRPr="000D3B0B" w:rsidRDefault="000D3B0B" w:rsidP="000D3B0B">
                      <w:pPr>
                        <w:rPr>
                          <w:b/>
                          <w:szCs w:val="24"/>
                        </w:rPr>
                      </w:pPr>
                      <w:r>
                        <w:rPr>
                          <w:b/>
                          <w:szCs w:val="24"/>
                          <w:u w:val="single"/>
                        </w:rPr>
                        <w:t>Support</w:t>
                      </w:r>
                      <w:r w:rsidRPr="000D3B0B">
                        <w:rPr>
                          <w:b/>
                          <w:szCs w:val="24"/>
                          <w:u w:val="single"/>
                        </w:rPr>
                        <w:t xml:space="preserve"> </w:t>
                      </w:r>
                    </w:p>
                  </w:txbxContent>
                </v:textbox>
              </v:shape>
            </w:pict>
          </mc:Fallback>
        </mc:AlternateContent>
      </w:r>
      <w:r w:rsidRPr="00DC0531">
        <w:rPr>
          <w:b/>
          <w:noProof/>
          <w:lang w:val="en-GB" w:eastAsia="en-GB"/>
        </w:rPr>
        <mc:AlternateContent>
          <mc:Choice Requires="wps">
            <w:drawing>
              <wp:anchor distT="0" distB="0" distL="114300" distR="114300" simplePos="0" relativeHeight="251722752" behindDoc="0" locked="0" layoutInCell="1" allowOverlap="1" wp14:anchorId="22A796CC" wp14:editId="1250CBFB">
                <wp:simplePos x="0" y="0"/>
                <wp:positionH relativeFrom="column">
                  <wp:posOffset>829310</wp:posOffset>
                </wp:positionH>
                <wp:positionV relativeFrom="paragraph">
                  <wp:posOffset>-635</wp:posOffset>
                </wp:positionV>
                <wp:extent cx="1638300" cy="393700"/>
                <wp:effectExtent l="0" t="0" r="0" b="63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93700"/>
                        </a:xfrm>
                        <a:prstGeom prst="rect">
                          <a:avLst/>
                        </a:prstGeom>
                        <a:solidFill>
                          <a:schemeClr val="bg1"/>
                        </a:solidFill>
                        <a:ln w="9525">
                          <a:noFill/>
                          <a:miter lim="800000"/>
                          <a:headEnd/>
                          <a:tailEnd/>
                        </a:ln>
                      </wps:spPr>
                      <wps:txbx>
                        <w:txbxContent>
                          <w:p w:rsidR="006A360E" w:rsidRPr="00CE0576" w:rsidRDefault="006A360E" w:rsidP="006A360E">
                            <w:pPr>
                              <w:rPr>
                                <w:b/>
                                <w:u w:val="single"/>
                              </w:rPr>
                            </w:pPr>
                            <w:r w:rsidRPr="00CE0576">
                              <w:rPr>
                                <w:b/>
                                <w:u w:val="single"/>
                              </w:rPr>
                              <w:t xml:space="preserve">Système </w:t>
                            </w:r>
                            <w:r>
                              <w:rPr>
                                <w:b/>
                                <w:u w:val="single"/>
                              </w:rPr>
                              <w:br/>
                            </w:r>
                            <w:r w:rsidRPr="00CE0576">
                              <w:rPr>
                                <w:b/>
                                <w:u w:val="single"/>
                              </w:rPr>
                              <w:t>d’avertissement sonore</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9" type="#_x0000_t202" style="position:absolute;left:0;text-align:left;margin-left:65.3pt;margin-top:-.05pt;width:129pt;height: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" fillcolor="white [3212]" stroked="f">
                <v:textbox inset=",0,0,0">
                  <w:txbxContent>
                    <w:p w:rsidR="006A360E" w:rsidRPr="00CE0576" w:rsidRDefault="006A360E" w:rsidP="006A360E">
                      <w:pPr>
                        <w:rPr>
                          <w:b/>
                          <w:u w:val="single"/>
                        </w:rPr>
                      </w:pPr>
                      <w:r w:rsidRPr="00CE0576">
                        <w:rPr>
                          <w:b/>
                          <w:u w:val="single"/>
                        </w:rPr>
                        <w:t xml:space="preserve">Système </w:t>
                      </w:r>
                      <w:r>
                        <w:rPr>
                          <w:b/>
                          <w:u w:val="single"/>
                        </w:rPr>
                        <w:br/>
                      </w:r>
                      <w:r w:rsidRPr="00CE0576">
                        <w:rPr>
                          <w:b/>
                          <w:u w:val="single"/>
                        </w:rPr>
                        <w:t>d’avertissement sonore</w:t>
                      </w:r>
                    </w:p>
                  </w:txbxContent>
                </v:textbox>
              </v:shape>
            </w:pict>
          </mc:Fallback>
        </mc:AlternateContent>
      </w:r>
      <w:r w:rsidR="000D3B0B" w:rsidRPr="0089199E">
        <w:rPr>
          <w:noProof/>
          <w:lang w:val="en-GB" w:eastAsia="en-GB"/>
        </w:rPr>
        <w:drawing>
          <wp:inline distT="0" distB="0" distL="0" distR="0" wp14:anchorId="44B153F4" wp14:editId="61EE875D">
            <wp:extent cx="5280344" cy="5594350"/>
            <wp:effectExtent l="0" t="0" r="0" b="0"/>
            <wp:docPr id="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82606" cy="5596746"/>
                    </a:xfrm>
                    <a:prstGeom prst="rect">
                      <a:avLst/>
                    </a:prstGeom>
                    <a:noFill/>
                    <a:ln>
                      <a:noFill/>
                    </a:ln>
                  </pic:spPr>
                </pic:pic>
              </a:graphicData>
            </a:graphic>
          </wp:inline>
        </w:drawing>
      </w:r>
      <w:r w:rsidR="000D3B0B" w:rsidRPr="003D1675">
        <w:rPr>
          <w:noProof/>
          <w:lang w:val="en-GB" w:eastAsia="en-GB"/>
        </w:rPr>
        <mc:AlternateContent>
          <mc:Choice Requires="wps">
            <w:drawing>
              <wp:anchor distT="0" distB="0" distL="114300" distR="114300" simplePos="0" relativeHeight="251718656" behindDoc="0" locked="0" layoutInCell="1" allowOverlap="1" wp14:anchorId="7CD029F7" wp14:editId="58E6DD78">
                <wp:simplePos x="0" y="0"/>
                <wp:positionH relativeFrom="column">
                  <wp:posOffset>5052060</wp:posOffset>
                </wp:positionH>
                <wp:positionV relativeFrom="paragraph">
                  <wp:posOffset>2971165</wp:posOffset>
                </wp:positionV>
                <wp:extent cx="908050" cy="194945"/>
                <wp:effectExtent l="0" t="0" r="635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94945"/>
                        </a:xfrm>
                        <a:prstGeom prst="rect">
                          <a:avLst/>
                        </a:prstGeom>
                        <a:solidFill>
                          <a:srgbClr val="FFFFFF"/>
                        </a:solidFill>
                        <a:ln w="9525">
                          <a:noFill/>
                          <a:miter lim="800000"/>
                          <a:headEnd/>
                          <a:tailEnd/>
                        </a:ln>
                      </wps:spPr>
                      <wps:txbx>
                        <w:txbxContent>
                          <w:p w:rsidR="000D3B0B" w:rsidRPr="000D3B0B" w:rsidRDefault="000D3B0B" w:rsidP="000D3B0B">
                            <w:pPr>
                              <w:rPr>
                                <w:b/>
                                <w:szCs w:val="24"/>
                              </w:rPr>
                            </w:pPr>
                            <w:r>
                              <w:rPr>
                                <w:b/>
                                <w:szCs w:val="24"/>
                                <w:u w:val="single"/>
                              </w:rPr>
                              <w:t>Microphone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97.8pt;margin-top:233.95pt;width:71.5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" stroked="f">
                <v:textbox inset="0,0,0,0">
                  <w:txbxContent>
                    <w:p w:rsidR="000D3B0B" w:rsidRPr="000D3B0B" w:rsidRDefault="000D3B0B" w:rsidP="000D3B0B">
                      <w:pPr>
                        <w:rPr>
                          <w:b/>
                          <w:szCs w:val="24"/>
                        </w:rPr>
                      </w:pPr>
                      <w:r>
                        <w:rPr>
                          <w:b/>
                          <w:szCs w:val="24"/>
                          <w:u w:val="single"/>
                        </w:rPr>
                        <w:t>Microphone</w:t>
                      </w:r>
                    </w:p>
                  </w:txbxContent>
                </v:textbox>
              </v:shape>
            </w:pict>
          </mc:Fallback>
        </mc:AlternateContent>
      </w:r>
    </w:p>
    <w:p w:rsidR="0062505D" w:rsidRPr="003D1675" w:rsidRDefault="0019620B" w:rsidP="0019620B">
      <w:pPr>
        <w:pStyle w:val="H1G"/>
        <w:rPr>
          <w:lang w:val="fr-FR"/>
        </w:rPr>
      </w:pPr>
      <w:r w:rsidRPr="003D1675">
        <w:rPr>
          <w:lang w:val="fr-FR"/>
        </w:rPr>
        <w:lastRenderedPageBreak/>
        <w:tab/>
      </w:r>
      <w:r w:rsidR="0062505D" w:rsidRPr="003D1675">
        <w:rPr>
          <w:lang w:val="fr-FR"/>
        </w:rPr>
        <w:t>B.</w:t>
      </w:r>
      <w:r w:rsidRPr="003D1675">
        <w:rPr>
          <w:lang w:val="fr-FR"/>
        </w:rPr>
        <w:tab/>
      </w:r>
      <w:r w:rsidR="0062505D" w:rsidRPr="003D1675">
        <w:rPr>
          <w:lang w:val="fr-FR"/>
        </w:rPr>
        <w:t>Dans le cas d</w:t>
      </w:r>
      <w:r w:rsidRPr="003D1675">
        <w:rPr>
          <w:lang w:val="fr-FR"/>
        </w:rPr>
        <w:t>’</w:t>
      </w:r>
      <w:r w:rsidR="0062505D" w:rsidRPr="003D1675">
        <w:rPr>
          <w:lang w:val="fr-FR"/>
        </w:rPr>
        <w:t>un système d</w:t>
      </w:r>
      <w:r w:rsidRPr="003D1675">
        <w:rPr>
          <w:lang w:val="fr-FR"/>
        </w:rPr>
        <w:t>’</w:t>
      </w:r>
      <w:r w:rsidR="0062505D" w:rsidRPr="003D1675">
        <w:rPr>
          <w:lang w:val="fr-FR"/>
        </w:rPr>
        <w:t>avertissement sonore ou d</w:t>
      </w:r>
      <w:r w:rsidRPr="003D1675">
        <w:rPr>
          <w:lang w:val="fr-FR"/>
        </w:rPr>
        <w:t>’</w:t>
      </w:r>
      <w:r w:rsidR="0062505D" w:rsidRPr="003D1675">
        <w:rPr>
          <w:lang w:val="fr-FR"/>
        </w:rPr>
        <w:t>un système d</w:t>
      </w:r>
      <w:r w:rsidRPr="003D1675">
        <w:rPr>
          <w:lang w:val="fr-FR"/>
        </w:rPr>
        <w:t>’</w:t>
      </w:r>
      <w:r w:rsidR="0062505D" w:rsidRPr="003D1675">
        <w:rPr>
          <w:lang w:val="fr-FR"/>
        </w:rPr>
        <w:t>averti</w:t>
      </w:r>
      <w:r w:rsidRPr="003D1675">
        <w:rPr>
          <w:lang w:val="fr-FR"/>
        </w:rPr>
        <w:t>ssement sonore à sons multiples</w:t>
      </w:r>
    </w:p>
    <w:p w:rsidR="0062505D" w:rsidRPr="003D1675" w:rsidRDefault="0062505D" w:rsidP="0019620B">
      <w:pPr>
        <w:pStyle w:val="SingleTxtGR"/>
        <w:rPr>
          <w:rFonts w:eastAsia="MS Mincho"/>
          <w:b/>
          <w:lang w:val="fr-FR"/>
        </w:rPr>
      </w:pPr>
      <w:r w:rsidRPr="003D1675">
        <w:rPr>
          <w:rFonts w:eastAsia="MS Mincho"/>
          <w:b/>
          <w:lang w:val="fr-FR"/>
        </w:rPr>
        <w:t>Le point de référence est le centre d</w:t>
      </w:r>
      <w:r w:rsidR="0019620B" w:rsidRPr="003D1675">
        <w:rPr>
          <w:rFonts w:eastAsia="MS Mincho"/>
          <w:b/>
          <w:lang w:val="fr-FR"/>
        </w:rPr>
        <w:t>’</w:t>
      </w:r>
      <w:r w:rsidRPr="003D1675">
        <w:rPr>
          <w:rFonts w:eastAsia="MS Mincho"/>
          <w:b/>
          <w:lang w:val="fr-FR"/>
        </w:rPr>
        <w:t>une figure reliant les centres des orifices d</w:t>
      </w:r>
      <w:r w:rsidR="0019620B" w:rsidRPr="003D1675">
        <w:rPr>
          <w:rFonts w:eastAsia="MS Mincho"/>
          <w:b/>
          <w:lang w:val="fr-FR"/>
        </w:rPr>
        <w:t>’</w:t>
      </w:r>
      <w:r w:rsidRPr="003D1675">
        <w:rPr>
          <w:rFonts w:eastAsia="MS Mincho"/>
          <w:b/>
          <w:lang w:val="fr-FR"/>
        </w:rPr>
        <w:t>émission sonore des avertisseurs faisant partie du système.</w:t>
      </w:r>
    </w:p>
    <w:p w:rsidR="0062505D" w:rsidRPr="003D1675" w:rsidRDefault="0062505D" w:rsidP="0019620B">
      <w:pPr>
        <w:pStyle w:val="SingleTxtGR"/>
        <w:rPr>
          <w:b/>
          <w:lang w:val="fr-FR"/>
        </w:rPr>
      </w:pPr>
      <w:r w:rsidRPr="003D1675">
        <w:rPr>
          <w:rFonts w:eastAsia="MS Mincho"/>
          <w:b/>
          <w:lang w:val="fr-FR"/>
        </w:rPr>
        <w:t xml:space="preserve">Toutes les </w:t>
      </w:r>
      <w:r w:rsidRPr="003D1675">
        <w:rPr>
          <w:b/>
          <w:lang w:val="fr-FR"/>
        </w:rPr>
        <w:t>dimensions sont exprimées en m.</w:t>
      </w:r>
    </w:p>
    <w:p w:rsidR="0062505D" w:rsidRPr="003D1675" w:rsidRDefault="00231184" w:rsidP="00CE0576">
      <w:pPr>
        <w:ind w:left="1134"/>
        <w:rPr>
          <w:lang w:val="fr-FR"/>
        </w:rPr>
      </w:pPr>
      <w:r w:rsidRPr="00DC0531">
        <w:rPr>
          <w:noProof/>
          <w:lang w:val="en-GB" w:eastAsia="en-GB"/>
        </w:rPr>
        <mc:AlternateContent>
          <mc:Choice Requires="wps">
            <w:drawing>
              <wp:anchor distT="0" distB="0" distL="114300" distR="114300" simplePos="0" relativeHeight="251712512" behindDoc="0" locked="0" layoutInCell="1" allowOverlap="1" wp14:anchorId="2AD804D3" wp14:editId="3C3DDF01">
                <wp:simplePos x="0" y="0"/>
                <wp:positionH relativeFrom="column">
                  <wp:posOffset>822960</wp:posOffset>
                </wp:positionH>
                <wp:positionV relativeFrom="paragraph">
                  <wp:posOffset>4266565</wp:posOffset>
                </wp:positionV>
                <wp:extent cx="660400" cy="222250"/>
                <wp:effectExtent l="0" t="0" r="6350" b="63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22250"/>
                        </a:xfrm>
                        <a:prstGeom prst="rect">
                          <a:avLst/>
                        </a:prstGeom>
                        <a:solidFill>
                          <a:schemeClr val="bg1"/>
                        </a:solidFill>
                        <a:ln w="9525">
                          <a:noFill/>
                          <a:miter lim="800000"/>
                          <a:headEnd/>
                          <a:tailEnd/>
                        </a:ln>
                      </wps:spPr>
                      <wps:txbx>
                        <w:txbxContent>
                          <w:p w:rsidR="00231184" w:rsidRPr="00CE0576" w:rsidRDefault="00231184" w:rsidP="00231184">
                            <w:pPr>
                              <w:jc w:val="center"/>
                              <w:rPr>
                                <w:b/>
                                <w:u w:val="single"/>
                              </w:rPr>
                            </w:pPr>
                            <w:r>
                              <w:rPr>
                                <w:b/>
                                <w:u w:val="single"/>
                              </w:rPr>
                              <w:t>Support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4.8pt;margin-top:335.95pt;width:52pt;height: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" fillcolor="white [3212]" stroked="f">
                <v:textbox inset="0,0,0,0">
                  <w:txbxContent>
                    <w:p w:rsidR="00231184" w:rsidRPr="00CE0576" w:rsidRDefault="00231184" w:rsidP="00231184">
                      <w:pPr>
                        <w:jc w:val="center"/>
                        <w:rPr>
                          <w:b/>
                          <w:u w:val="single"/>
                        </w:rPr>
                      </w:pPr>
                      <w:r>
                        <w:rPr>
                          <w:b/>
                          <w:u w:val="single"/>
                        </w:rPr>
                        <w:t>Support</w:t>
                      </w:r>
                    </w:p>
                  </w:txbxContent>
                </v:textbox>
              </v:shape>
            </w:pict>
          </mc:Fallback>
        </mc:AlternateContent>
      </w:r>
      <w:r w:rsidRPr="00DC0531">
        <w:rPr>
          <w:noProof/>
          <w:lang w:val="en-GB" w:eastAsia="en-GB"/>
        </w:rPr>
        <mc:AlternateContent>
          <mc:Choice Requires="wps">
            <w:drawing>
              <wp:anchor distT="0" distB="0" distL="114300" distR="114300" simplePos="0" relativeHeight="251714560" behindDoc="0" locked="0" layoutInCell="1" allowOverlap="1" wp14:anchorId="132CE550" wp14:editId="3C65DCE5">
                <wp:simplePos x="0" y="0"/>
                <wp:positionH relativeFrom="column">
                  <wp:posOffset>5372100</wp:posOffset>
                </wp:positionH>
                <wp:positionV relativeFrom="paragraph">
                  <wp:posOffset>3263265</wp:posOffset>
                </wp:positionV>
                <wp:extent cx="911860" cy="222250"/>
                <wp:effectExtent l="0" t="0" r="2540" b="635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22250"/>
                        </a:xfrm>
                        <a:prstGeom prst="rect">
                          <a:avLst/>
                        </a:prstGeom>
                        <a:solidFill>
                          <a:schemeClr val="bg1"/>
                        </a:solidFill>
                        <a:ln w="9525">
                          <a:noFill/>
                          <a:miter lim="800000"/>
                          <a:headEnd/>
                          <a:tailEnd/>
                        </a:ln>
                      </wps:spPr>
                      <wps:txbx>
                        <w:txbxContent>
                          <w:p w:rsidR="00231184" w:rsidRPr="00CE0576" w:rsidRDefault="00231184" w:rsidP="00231184">
                            <w:pPr>
                              <w:rPr>
                                <w:b/>
                                <w:u w:val="single"/>
                              </w:rPr>
                            </w:pPr>
                            <w:r>
                              <w:rPr>
                                <w:b/>
                                <w:u w:val="single"/>
                              </w:rPr>
                              <w:t>Microphone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23pt;margin-top:256.95pt;width:71.8pt;height: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" fillcolor="white [3212]" stroked="f">
                <v:textbox inset="0,0,0,0">
                  <w:txbxContent>
                    <w:p w:rsidR="00231184" w:rsidRPr="00CE0576" w:rsidRDefault="00231184" w:rsidP="00231184">
                      <w:pPr>
                        <w:rPr>
                          <w:b/>
                          <w:u w:val="single"/>
                        </w:rPr>
                      </w:pPr>
                      <w:r>
                        <w:rPr>
                          <w:b/>
                          <w:u w:val="single"/>
                        </w:rPr>
                        <w:t>Microphone</w:t>
                      </w:r>
                    </w:p>
                  </w:txbxContent>
                </v:textbox>
              </v:shape>
            </w:pict>
          </mc:Fallback>
        </mc:AlternateContent>
      </w:r>
      <w:r w:rsidR="00CE0576" w:rsidRPr="00DC0531">
        <w:rPr>
          <w:noProof/>
          <w:lang w:val="en-GB" w:eastAsia="en-GB"/>
        </w:rPr>
        <mc:AlternateContent>
          <mc:Choice Requires="wps">
            <w:drawing>
              <wp:anchor distT="0" distB="0" distL="114300" distR="114300" simplePos="0" relativeHeight="251710464" behindDoc="0" locked="0" layoutInCell="1" allowOverlap="1" wp14:anchorId="4F6F440F" wp14:editId="7A92D095">
                <wp:simplePos x="0" y="0"/>
                <wp:positionH relativeFrom="column">
                  <wp:posOffset>2772410</wp:posOffset>
                </wp:positionH>
                <wp:positionV relativeFrom="paragraph">
                  <wp:posOffset>3199765</wp:posOffset>
                </wp:positionV>
                <wp:extent cx="533400" cy="222250"/>
                <wp:effectExtent l="0" t="0" r="0" b="63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2250"/>
                        </a:xfrm>
                        <a:prstGeom prst="rect">
                          <a:avLst/>
                        </a:prstGeom>
                        <a:solidFill>
                          <a:schemeClr val="bg1"/>
                        </a:solidFill>
                        <a:ln w="9525">
                          <a:noFill/>
                          <a:miter lim="800000"/>
                          <a:headEnd/>
                          <a:tailEnd/>
                        </a:ln>
                      </wps:spPr>
                      <wps:txbx>
                        <w:txbxContent>
                          <w:p w:rsidR="00DC0531" w:rsidRPr="00CE0576" w:rsidRDefault="00DC0531" w:rsidP="00DC0531">
                            <w:pPr>
                              <w:rPr>
                                <w:b/>
                                <w:u w:val="single"/>
                              </w:rPr>
                            </w:pPr>
                            <w:r w:rsidRPr="00CE0576">
                              <w:rPr>
                                <w:b/>
                                <w:u w:val="single"/>
                              </w:rPr>
                              <w:t>Centre</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18.3pt;margin-top:251.95pt;width:42pt;height: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" fillcolor="white [3212]" stroked="f">
                <v:textbox inset=",0,0,0">
                  <w:txbxContent>
                    <w:p w:rsidR="00DC0531" w:rsidRPr="00CE0576" w:rsidRDefault="00DC0531" w:rsidP="00DC0531">
                      <w:pPr>
                        <w:rPr>
                          <w:b/>
                          <w:u w:val="single"/>
                        </w:rPr>
                      </w:pPr>
                      <w:r w:rsidRPr="00CE0576">
                        <w:rPr>
                          <w:b/>
                          <w:u w:val="single"/>
                        </w:rPr>
                        <w:t>Centre</w:t>
                      </w:r>
                    </w:p>
                  </w:txbxContent>
                </v:textbox>
              </v:shape>
            </w:pict>
          </mc:Fallback>
        </mc:AlternateContent>
      </w:r>
      <w:r w:rsidR="00CE0576" w:rsidRPr="00DC0531">
        <w:rPr>
          <w:noProof/>
          <w:lang w:val="en-GB" w:eastAsia="en-GB"/>
        </w:rPr>
        <mc:AlternateContent>
          <mc:Choice Requires="wps">
            <w:drawing>
              <wp:anchor distT="0" distB="0" distL="114300" distR="114300" simplePos="0" relativeHeight="251708416" behindDoc="0" locked="0" layoutInCell="1" allowOverlap="1" wp14:anchorId="6D58DBDD" wp14:editId="04F7912B">
                <wp:simplePos x="0" y="0"/>
                <wp:positionH relativeFrom="column">
                  <wp:posOffset>2899410</wp:posOffset>
                </wp:positionH>
                <wp:positionV relativeFrom="paragraph">
                  <wp:posOffset>704215</wp:posOffset>
                </wp:positionV>
                <wp:extent cx="650240" cy="222250"/>
                <wp:effectExtent l="0" t="0" r="0" b="63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22250"/>
                        </a:xfrm>
                        <a:prstGeom prst="rect">
                          <a:avLst/>
                        </a:prstGeom>
                        <a:solidFill>
                          <a:schemeClr val="bg1"/>
                        </a:solidFill>
                        <a:ln w="9525">
                          <a:noFill/>
                          <a:miter lim="800000"/>
                          <a:headEnd/>
                          <a:tailEnd/>
                        </a:ln>
                      </wps:spPr>
                      <wps:txbx>
                        <w:txbxContent>
                          <w:p w:rsidR="00DC0531" w:rsidRPr="00CE0576" w:rsidRDefault="00DC0531" w:rsidP="00DC0531">
                            <w:pPr>
                              <w:rPr>
                                <w:b/>
                                <w:u w:val="single"/>
                              </w:rPr>
                            </w:pPr>
                            <w:r w:rsidRPr="00CE0576">
                              <w:rPr>
                                <w:b/>
                                <w:u w:val="single"/>
                              </w:rPr>
                              <w:t>Centre</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8.3pt;margin-top:55.45pt;width:51.2pt;height: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" fillcolor="white [3212]" stroked="f">
                <v:textbox inset=",0,0,0">
                  <w:txbxContent>
                    <w:p w:rsidR="00DC0531" w:rsidRPr="00CE0576" w:rsidRDefault="00DC0531" w:rsidP="00DC0531">
                      <w:pPr>
                        <w:rPr>
                          <w:b/>
                          <w:u w:val="single"/>
                        </w:rPr>
                      </w:pPr>
                      <w:r w:rsidRPr="00CE0576">
                        <w:rPr>
                          <w:b/>
                          <w:u w:val="single"/>
                        </w:rPr>
                        <w:t>Centre</w:t>
                      </w:r>
                    </w:p>
                  </w:txbxContent>
                </v:textbox>
              </v:shape>
            </w:pict>
          </mc:Fallback>
        </mc:AlternateContent>
      </w:r>
      <w:r w:rsidR="00CE0576" w:rsidRPr="00DC0531">
        <w:rPr>
          <w:b/>
          <w:noProof/>
          <w:lang w:val="en-GB" w:eastAsia="en-GB"/>
        </w:rPr>
        <mc:AlternateContent>
          <mc:Choice Requires="wps">
            <w:drawing>
              <wp:anchor distT="0" distB="0" distL="114300" distR="114300" simplePos="0" relativeHeight="251706368" behindDoc="0" locked="0" layoutInCell="1" allowOverlap="1" wp14:anchorId="2888D70B" wp14:editId="24AE9238">
                <wp:simplePos x="0" y="0"/>
                <wp:positionH relativeFrom="column">
                  <wp:posOffset>721360</wp:posOffset>
                </wp:positionH>
                <wp:positionV relativeFrom="paragraph">
                  <wp:posOffset>81915</wp:posOffset>
                </wp:positionV>
                <wp:extent cx="1638300" cy="393700"/>
                <wp:effectExtent l="0" t="0" r="0" b="63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93700"/>
                        </a:xfrm>
                        <a:prstGeom prst="rect">
                          <a:avLst/>
                        </a:prstGeom>
                        <a:solidFill>
                          <a:schemeClr val="bg1"/>
                        </a:solidFill>
                        <a:ln w="9525">
                          <a:noFill/>
                          <a:miter lim="800000"/>
                          <a:headEnd/>
                          <a:tailEnd/>
                        </a:ln>
                      </wps:spPr>
                      <wps:txbx>
                        <w:txbxContent>
                          <w:p w:rsidR="00DC0531" w:rsidRPr="00CE0576" w:rsidRDefault="00DC0531">
                            <w:pPr>
                              <w:rPr>
                                <w:b/>
                                <w:u w:val="single"/>
                              </w:rPr>
                            </w:pPr>
                            <w:r w:rsidRPr="00CE0576">
                              <w:rPr>
                                <w:b/>
                                <w:u w:val="single"/>
                              </w:rPr>
                              <w:t xml:space="preserve">Système </w:t>
                            </w:r>
                            <w:r w:rsidR="00CE0576">
                              <w:rPr>
                                <w:b/>
                                <w:u w:val="single"/>
                              </w:rPr>
                              <w:br/>
                            </w:r>
                            <w:r w:rsidRPr="00CE0576">
                              <w:rPr>
                                <w:b/>
                                <w:u w:val="single"/>
                              </w:rPr>
                              <w:t>d’avertissement sonore</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6.8pt;margin-top:6.45pt;width:129pt;height: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" fillcolor="white [3212]" stroked="f">
                <v:textbox inset=",0,0,0">
                  <w:txbxContent>
                    <w:p w:rsidR="00DC0531" w:rsidRPr="00CE0576" w:rsidRDefault="00DC0531">
                      <w:pPr>
                        <w:rPr>
                          <w:b/>
                          <w:u w:val="single"/>
                        </w:rPr>
                      </w:pPr>
                      <w:r w:rsidRPr="00CE0576">
                        <w:rPr>
                          <w:b/>
                          <w:u w:val="single"/>
                        </w:rPr>
                        <w:t xml:space="preserve">Système </w:t>
                      </w:r>
                      <w:r w:rsidR="00CE0576">
                        <w:rPr>
                          <w:b/>
                          <w:u w:val="single"/>
                        </w:rPr>
                        <w:br/>
                      </w:r>
                      <w:r w:rsidRPr="00CE0576">
                        <w:rPr>
                          <w:b/>
                          <w:u w:val="single"/>
                        </w:rPr>
                        <w:t>d’avertissement sonore</w:t>
                      </w:r>
                    </w:p>
                  </w:txbxContent>
                </v:textbox>
              </v:shape>
            </w:pict>
          </mc:Fallback>
        </mc:AlternateContent>
      </w:r>
      <w:r w:rsidR="0062505D" w:rsidRPr="003D1675">
        <w:rPr>
          <w:noProof/>
          <w:lang w:val="en-GB" w:eastAsia="en-GB"/>
        </w:rPr>
        <w:drawing>
          <wp:inline distT="0" distB="0" distL="0" distR="0" wp14:anchorId="6F4F9056" wp14:editId="5A6122E2">
            <wp:extent cx="5666804" cy="6254750"/>
            <wp:effectExtent l="0" t="0" r="0" b="0"/>
            <wp:docPr id="14389"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2" cstate="print"/>
                    <a:srcRect/>
                    <a:stretch>
                      <a:fillRect/>
                    </a:stretch>
                  </pic:blipFill>
                  <pic:spPr bwMode="auto">
                    <a:xfrm>
                      <a:off x="0" y="0"/>
                      <a:ext cx="5666804" cy="6254750"/>
                    </a:xfrm>
                    <a:prstGeom prst="rect">
                      <a:avLst/>
                    </a:prstGeom>
                    <a:noFill/>
                    <a:ln w="9525">
                      <a:noFill/>
                      <a:miter lim="800000"/>
                      <a:headEnd/>
                      <a:tailEnd/>
                    </a:ln>
                  </pic:spPr>
                </pic:pic>
              </a:graphicData>
            </a:graphic>
          </wp:inline>
        </w:drawing>
      </w:r>
    </w:p>
    <w:p w:rsidR="0062505D" w:rsidRPr="003D1675" w:rsidRDefault="0062505D" w:rsidP="0062505D">
      <w:pPr>
        <w:rPr>
          <w:b/>
          <w:lang w:val="fr-FR"/>
        </w:rPr>
      </w:pPr>
    </w:p>
    <w:p w:rsidR="0062505D" w:rsidRPr="003D1675" w:rsidRDefault="0062505D" w:rsidP="0019620B">
      <w:pPr>
        <w:pStyle w:val="HChG"/>
        <w:rPr>
          <w:lang w:val="fr-FR"/>
        </w:rPr>
      </w:pPr>
      <w:r w:rsidRPr="003D1675">
        <w:rPr>
          <w:lang w:val="fr-FR"/>
        </w:rPr>
        <w:br w:type="page"/>
      </w:r>
      <w:r w:rsidR="0019620B" w:rsidRPr="003D1675">
        <w:rPr>
          <w:lang w:val="fr-FR"/>
        </w:rPr>
        <w:lastRenderedPageBreak/>
        <w:t>Annexe 5</w:t>
      </w:r>
    </w:p>
    <w:p w:rsidR="0062505D" w:rsidRPr="003D1675" w:rsidRDefault="0062505D" w:rsidP="0019620B">
      <w:pPr>
        <w:pStyle w:val="HChG"/>
        <w:rPr>
          <w:lang w:val="fr-FR"/>
        </w:rPr>
      </w:pPr>
      <w:r w:rsidRPr="003D1675">
        <w:rPr>
          <w:lang w:val="fr-FR"/>
        </w:rPr>
        <w:tab/>
      </w:r>
      <w:r w:rsidRPr="003D1675">
        <w:rPr>
          <w:lang w:val="fr-FR"/>
        </w:rPr>
        <w:tab/>
        <w:t>Positions du microphone pour la mesure des signaux d</w:t>
      </w:r>
      <w:r w:rsidR="0019620B" w:rsidRPr="003D1675">
        <w:rPr>
          <w:lang w:val="fr-FR"/>
        </w:rPr>
        <w:t>’</w:t>
      </w:r>
      <w:r w:rsidRPr="003D1675">
        <w:rPr>
          <w:lang w:val="fr-FR"/>
        </w:rPr>
        <w:t>avertissement sonores des automobiles</w:t>
      </w:r>
    </w:p>
    <w:p w:rsidR="0062505D" w:rsidRPr="003D1675" w:rsidRDefault="0019620B" w:rsidP="0062505D">
      <w:pPr>
        <w:rPr>
          <w:lang w:val="fr-FR"/>
        </w:rPr>
      </w:pPr>
      <w:r w:rsidRPr="003D1675">
        <w:rPr>
          <w:noProof/>
          <w:lang w:val="en-GB" w:eastAsia="en-GB"/>
        </w:rPr>
        <mc:AlternateContent>
          <mc:Choice Requires="wps">
            <w:drawing>
              <wp:anchor distT="0" distB="0" distL="114300" distR="114300" simplePos="0" relativeHeight="251704320" behindDoc="0" locked="0" layoutInCell="1" allowOverlap="1" wp14:anchorId="79888776" wp14:editId="05C1A864">
                <wp:simplePos x="0" y="0"/>
                <wp:positionH relativeFrom="column">
                  <wp:posOffset>4422741</wp:posOffset>
                </wp:positionH>
                <wp:positionV relativeFrom="paragraph">
                  <wp:posOffset>1695484</wp:posOffset>
                </wp:positionV>
                <wp:extent cx="1017506" cy="191702"/>
                <wp:effectExtent l="0" t="0" r="0" b="0"/>
                <wp:wrapNone/>
                <wp:docPr id="8" name="Textfeld 16"/>
                <wp:cNvGraphicFramePr/>
                <a:graphic xmlns:a="http://schemas.openxmlformats.org/drawingml/2006/main">
                  <a:graphicData uri="http://schemas.microsoft.com/office/word/2010/wordprocessingShape">
                    <wps:wsp>
                      <wps:cNvSpPr txBox="1"/>
                      <wps:spPr>
                        <a:xfrm rot="16200000">
                          <a:off x="0" y="0"/>
                          <a:ext cx="1017506" cy="191702"/>
                        </a:xfrm>
                        <a:prstGeom prst="rect">
                          <a:avLst/>
                        </a:prstGeom>
                        <a:noFill/>
                      </wps:spPr>
                      <wps:txbx>
                        <w:txbxContent>
                          <w:p w:rsidR="0019620B" w:rsidRPr="0019620B" w:rsidRDefault="0019620B" w:rsidP="0019620B">
                            <w:pPr>
                              <w:rPr>
                                <w:sz w:val="18"/>
                                <w:szCs w:val="18"/>
                                <w:lang w:val="de-DE"/>
                              </w:rPr>
                            </w:pPr>
                            <w:r w:rsidRPr="0019620B">
                              <w:rPr>
                                <w:sz w:val="18"/>
                                <w:szCs w:val="18"/>
                                <w:lang w:val="de-DE"/>
                              </w:rPr>
                              <w:t>0,10 m +/- 0,05 m</w:t>
                            </w:r>
                          </w:p>
                        </w:txbxContent>
                      </wps:txbx>
                      <wps:bodyPr wrap="square" lIns="0" tIns="0" rIns="0" bIns="0" rtlCol="0">
                        <a:noAutofit/>
                      </wps:bodyPr>
                    </wps:wsp>
                  </a:graphicData>
                </a:graphic>
                <wp14:sizeRelV relativeFrom="margin">
                  <wp14:pctHeight>0</wp14:pctHeight>
                </wp14:sizeRelV>
              </wp:anchor>
            </w:drawing>
          </mc:Choice>
          <mc:Fallback>
            <w:pict>
              <v:shape id="Textfeld 16" o:spid="_x0000_s1046" type="#_x0000_t202" style="position:absolute;margin-left:348.25pt;margin-top:133.5pt;width:80.1pt;height:15.1pt;rotation:-90;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" filled="f" stroked="f">
                <v:textbox inset="0,0,0,0">
                  <w:txbxContent>
                    <w:p w:rsidR="0019620B" w:rsidRPr="0019620B" w:rsidRDefault="0019620B" w:rsidP="0019620B">
                      <w:pPr>
                        <w:rPr>
                          <w:sz w:val="18"/>
                          <w:szCs w:val="18"/>
                          <w:lang w:val="de-DE"/>
                        </w:rPr>
                      </w:pPr>
                      <w:r w:rsidRPr="0019620B">
                        <w:rPr>
                          <w:sz w:val="18"/>
                          <w:szCs w:val="18"/>
                          <w:lang w:val="de-DE"/>
                        </w:rPr>
                        <w:t>0,10 m +/- 0,05 m</w:t>
                      </w:r>
                    </w:p>
                  </w:txbxContent>
                </v:textbox>
              </v:shape>
            </w:pict>
          </mc:Fallback>
        </mc:AlternateContent>
      </w:r>
      <w:r w:rsidR="0062505D" w:rsidRPr="003D1675">
        <w:rPr>
          <w:noProof/>
          <w:lang w:val="en-GB" w:eastAsia="en-GB"/>
        </w:rPr>
        <mc:AlternateContent>
          <mc:Choice Requires="wpg">
            <w:drawing>
              <wp:inline distT="0" distB="0" distL="0" distR="0" wp14:anchorId="7165B4CE" wp14:editId="65D630AE">
                <wp:extent cx="6289040" cy="4195378"/>
                <wp:effectExtent l="0" t="0" r="0" b="0"/>
                <wp:docPr id="14388"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040" cy="4195378"/>
                          <a:chOff x="323527" y="751817"/>
                          <a:chExt cx="8650735" cy="5734280"/>
                        </a:xfrm>
                      </wpg:grpSpPr>
                      <wpg:grpSp>
                        <wpg:cNvPr id="14387" name="Группа 13"/>
                        <wpg:cNvGrpSpPr/>
                        <wpg:grpSpPr>
                          <a:xfrm>
                            <a:off x="323527" y="2643182"/>
                            <a:ext cx="8650735" cy="3842915"/>
                            <a:chOff x="323527" y="2643182"/>
                            <a:chExt cx="8650735" cy="3842915"/>
                          </a:xfrm>
                        </wpg:grpSpPr>
                        <pic:pic xmlns:pic="http://schemas.openxmlformats.org/drawingml/2006/picture">
                          <pic:nvPicPr>
                            <pic:cNvPr id="14390" name="Picture 14390"/>
                            <pic:cNvPicPr>
                              <a:picLocks noChangeAspect="1" noChangeArrowheads="1"/>
                            </pic:cNvPicPr>
                          </pic:nvPicPr>
                          <pic:blipFill>
                            <a:blip r:embed="rId23">
                              <a:extLst/>
                            </a:blip>
                            <a:srcRect/>
                            <a:stretch>
                              <a:fillRect/>
                            </a:stretch>
                          </pic:blipFill>
                          <pic:spPr bwMode="auto">
                            <a:xfrm>
                              <a:off x="323527" y="3750830"/>
                              <a:ext cx="8376469" cy="1656184"/>
                            </a:xfrm>
                            <a:prstGeom prst="rect">
                              <a:avLst/>
                            </a:prstGeom>
                            <a:noFill/>
                            <a:ln>
                              <a:noFill/>
                            </a:ln>
                            <a:extLst/>
                          </pic:spPr>
                        </pic:pic>
                        <wps:wsp>
                          <wps:cNvPr id="14391" name="Textfeld 3"/>
                          <wps:cNvSpPr txBox="1"/>
                          <wps:spPr>
                            <a:xfrm>
                              <a:off x="3310834" y="5335046"/>
                              <a:ext cx="3781296" cy="1151051"/>
                            </a:xfrm>
                            <a:prstGeom prst="rect">
                              <a:avLst/>
                            </a:prstGeom>
                            <a:noFill/>
                          </wps:spPr>
                          <wps:txbx>
                            <w:txbxContent>
                              <w:p w:rsidR="0062505D" w:rsidRPr="00A96EE2" w:rsidRDefault="0062505D" w:rsidP="0019620B">
                                <w:pPr>
                                  <w:rPr>
                                    <w:sz w:val="18"/>
                                    <w:szCs w:val="18"/>
                                  </w:rPr>
                                </w:pPr>
                                <w:r w:rsidRPr="00A96EE2">
                                  <w:rPr>
                                    <w:sz w:val="18"/>
                                    <w:szCs w:val="18"/>
                                    <w:lang w:val="de-DE"/>
                                  </w:rPr>
                                  <w:t>h</w:t>
                                </w:r>
                                <w:r w:rsidRPr="00A96EE2">
                                  <w:rPr>
                                    <w:position w:val="-6"/>
                                    <w:sz w:val="18"/>
                                    <w:szCs w:val="18"/>
                                    <w:vertAlign w:val="subscript"/>
                                    <w:lang w:val="de-DE"/>
                                  </w:rPr>
                                  <w:t>min</w:t>
                                </w:r>
                                <w:r w:rsidR="00A96EE2">
                                  <w:rPr>
                                    <w:position w:val="-6"/>
                                    <w:sz w:val="18"/>
                                    <w:szCs w:val="18"/>
                                    <w:vertAlign w:val="subscript"/>
                                    <w:lang w:val="de-DE"/>
                                  </w:rPr>
                                  <w:t> </w:t>
                                </w:r>
                                <w:r w:rsidR="00C54C97">
                                  <w:rPr>
                                    <w:sz w:val="18"/>
                                    <w:szCs w:val="18"/>
                                    <w:lang w:val="de-DE"/>
                                  </w:rPr>
                                  <w:t>:</w:t>
                                </w:r>
                                <w:r w:rsidRPr="00A96EE2">
                                  <w:rPr>
                                    <w:sz w:val="18"/>
                                    <w:szCs w:val="18"/>
                                    <w:lang w:val="de-DE"/>
                                  </w:rPr>
                                  <w:tab/>
                                  <w:t>hauteur minimale pour les mesures</w:t>
                                </w:r>
                              </w:p>
                              <w:p w:rsidR="0062505D" w:rsidRPr="00A96EE2" w:rsidRDefault="0062505D" w:rsidP="0019620B">
                                <w:pPr>
                                  <w:rPr>
                                    <w:sz w:val="18"/>
                                    <w:szCs w:val="18"/>
                                  </w:rPr>
                                </w:pPr>
                                <w:r w:rsidRPr="00A96EE2">
                                  <w:rPr>
                                    <w:sz w:val="18"/>
                                    <w:szCs w:val="18"/>
                                    <w:lang w:val="de-DE"/>
                                  </w:rPr>
                                  <w:t>h</w:t>
                                </w:r>
                                <w:r w:rsidRPr="00A96EE2">
                                  <w:rPr>
                                    <w:position w:val="-6"/>
                                    <w:sz w:val="18"/>
                                    <w:szCs w:val="18"/>
                                    <w:vertAlign w:val="subscript"/>
                                    <w:lang w:val="de-DE"/>
                                  </w:rPr>
                                  <w:t>max</w:t>
                                </w:r>
                                <w:r w:rsidR="00A96EE2">
                                  <w:rPr>
                                    <w:position w:val="-6"/>
                                    <w:sz w:val="18"/>
                                    <w:szCs w:val="18"/>
                                    <w:vertAlign w:val="subscript"/>
                                    <w:lang w:val="de-DE"/>
                                  </w:rPr>
                                  <w:t> </w:t>
                                </w:r>
                                <w:r w:rsidR="00C54C97">
                                  <w:rPr>
                                    <w:sz w:val="18"/>
                                    <w:szCs w:val="18"/>
                                    <w:lang w:val="de-DE"/>
                                  </w:rPr>
                                  <w:t>:</w:t>
                                </w:r>
                                <w:r w:rsidRPr="00A96EE2">
                                  <w:rPr>
                                    <w:sz w:val="18"/>
                                    <w:szCs w:val="18"/>
                                    <w:lang w:val="de-DE"/>
                                  </w:rPr>
                                  <w:tab/>
                                  <w:t>hauteur maximale pour les mesures</w:t>
                                </w:r>
                              </w:p>
                              <w:p w:rsidR="0062505D" w:rsidRPr="00A96EE2" w:rsidRDefault="0062505D" w:rsidP="00A96EE2">
                                <w:pPr>
                                  <w:spacing w:line="100" w:lineRule="atLeast"/>
                                  <w:ind w:left="567" w:hanging="567"/>
                                  <w:rPr>
                                    <w:sz w:val="18"/>
                                    <w:szCs w:val="18"/>
                                  </w:rPr>
                                </w:pPr>
                                <w:r w:rsidRPr="00A96EE2">
                                  <w:rPr>
                                    <w:sz w:val="18"/>
                                    <w:szCs w:val="18"/>
                                    <w:lang w:val="de-DE"/>
                                  </w:rPr>
                                  <w:t>P</w:t>
                                </w:r>
                                <w:r w:rsidRPr="00A96EE2">
                                  <w:rPr>
                                    <w:position w:val="-6"/>
                                    <w:sz w:val="18"/>
                                    <w:szCs w:val="18"/>
                                    <w:vertAlign w:val="subscript"/>
                                    <w:lang w:val="de-DE"/>
                                  </w:rPr>
                                  <w:t>Lmax</w:t>
                                </w:r>
                                <w:r w:rsidR="00A96EE2">
                                  <w:rPr>
                                    <w:position w:val="-6"/>
                                    <w:sz w:val="18"/>
                                    <w:szCs w:val="18"/>
                                    <w:vertAlign w:val="subscript"/>
                                    <w:lang w:val="de-DE"/>
                                  </w:rPr>
                                  <w:t> </w:t>
                                </w:r>
                                <w:r w:rsidR="00C54C97">
                                  <w:rPr>
                                    <w:sz w:val="18"/>
                                    <w:szCs w:val="18"/>
                                    <w:lang w:val="de-DE"/>
                                  </w:rPr>
                                  <w:t>:</w:t>
                                </w:r>
                                <w:r w:rsidRPr="00A96EE2">
                                  <w:rPr>
                                    <w:sz w:val="18"/>
                                    <w:szCs w:val="18"/>
                                    <w:lang w:val="de-DE"/>
                                  </w:rPr>
                                  <w:tab/>
                                  <w:t>point correspondant au niveau de pression acoustique maximal</w:t>
                                </w:r>
                              </w:p>
                            </w:txbxContent>
                          </wps:txbx>
                          <wps:bodyPr wrap="square" rtlCol="0">
                            <a:noAutofit/>
                          </wps:bodyPr>
                        </wps:wsp>
                        <wps:wsp>
                          <wps:cNvPr id="14392" name="Gerade Verbindung 8"/>
                          <wps:cNvCnPr/>
                          <wps:spPr>
                            <a:xfrm rot="16200000" flipH="1">
                              <a:off x="5628951" y="3943685"/>
                              <a:ext cx="2619816" cy="188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93" name="Gerade Verbindung 11"/>
                          <wps:cNvCnPr/>
                          <wps:spPr>
                            <a:xfrm>
                              <a:off x="6948264" y="4182878"/>
                              <a:ext cx="0" cy="854938"/>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4394" name="Textfeld 14"/>
                          <wps:cNvSpPr txBox="1"/>
                          <wps:spPr>
                            <a:xfrm>
                              <a:off x="7092130" y="4442946"/>
                              <a:ext cx="711066" cy="381605"/>
                            </a:xfrm>
                            <a:prstGeom prst="rect">
                              <a:avLst/>
                            </a:prstGeom>
                            <a:noFill/>
                          </wps:spPr>
                          <wps:txbx>
                            <w:txbxContent>
                              <w:p w:rsidR="0062505D" w:rsidRPr="0019620B" w:rsidRDefault="0062505D" w:rsidP="0019620B">
                                <w:pPr>
                                  <w:rPr>
                                    <w:sz w:val="18"/>
                                    <w:szCs w:val="18"/>
                                  </w:rPr>
                                </w:pPr>
                                <w:r w:rsidRPr="0019620B">
                                  <w:rPr>
                                    <w:sz w:val="18"/>
                                    <w:szCs w:val="18"/>
                                    <w:lang w:val="de-DE"/>
                                  </w:rPr>
                                  <w:t>P</w:t>
                                </w:r>
                                <w:r w:rsidRPr="0019620B">
                                  <w:rPr>
                                    <w:sz w:val="18"/>
                                    <w:szCs w:val="18"/>
                                    <w:vertAlign w:val="subscript"/>
                                    <w:lang w:val="de-DE"/>
                                  </w:rPr>
                                  <w:t>Lmax</w:t>
                                </w:r>
                              </w:p>
                            </w:txbxContent>
                          </wps:txbx>
                          <wps:bodyPr wrap="square" rtlCol="0">
                            <a:noAutofit/>
                          </wps:bodyPr>
                        </wps:wsp>
                        <wps:wsp>
                          <wps:cNvPr id="14395" name="Textfeld 15"/>
                          <wps:cNvSpPr txBox="1"/>
                          <wps:spPr>
                            <a:xfrm>
                              <a:off x="7092130" y="4824256"/>
                              <a:ext cx="1724908" cy="473372"/>
                            </a:xfrm>
                            <a:prstGeom prst="rect">
                              <a:avLst/>
                            </a:prstGeom>
                            <a:noFill/>
                          </wps:spPr>
                          <wps:txbx>
                            <w:txbxContent>
                              <w:p w:rsidR="0062505D" w:rsidRPr="0019620B" w:rsidRDefault="0062505D" w:rsidP="0019620B">
                                <w:pPr>
                                  <w:rPr>
                                    <w:sz w:val="18"/>
                                    <w:szCs w:val="18"/>
                                  </w:rPr>
                                </w:pPr>
                                <w:r w:rsidRPr="0019620B">
                                  <w:rPr>
                                    <w:sz w:val="18"/>
                                    <w:szCs w:val="18"/>
                                    <w:lang w:val="de-DE"/>
                                  </w:rPr>
                                  <w:t>h</w:t>
                                </w:r>
                                <w:r w:rsidRPr="0019620B">
                                  <w:rPr>
                                    <w:position w:val="-6"/>
                                    <w:sz w:val="18"/>
                                    <w:szCs w:val="18"/>
                                    <w:vertAlign w:val="subscript"/>
                                    <w:lang w:val="de-DE"/>
                                  </w:rPr>
                                  <w:t>min</w:t>
                                </w:r>
                                <w:r w:rsidRPr="0019620B">
                                  <w:rPr>
                                    <w:sz w:val="18"/>
                                    <w:szCs w:val="18"/>
                                    <w:lang w:val="de-DE"/>
                                  </w:rPr>
                                  <w:t xml:space="preserve"> = 0,5 m +/- 0,05 m</w:t>
                                </w:r>
                              </w:p>
                            </w:txbxContent>
                          </wps:txbx>
                          <wps:bodyPr wrap="square" rtlCol="0">
                            <a:noAutofit/>
                          </wps:bodyPr>
                        </wps:wsp>
                        <wps:wsp>
                          <wps:cNvPr id="14396" name="Textfeld 16"/>
                          <wps:cNvSpPr txBox="1"/>
                          <wps:spPr>
                            <a:xfrm>
                              <a:off x="7181454" y="4136116"/>
                              <a:ext cx="1792808" cy="312183"/>
                            </a:xfrm>
                            <a:prstGeom prst="rect">
                              <a:avLst/>
                            </a:prstGeom>
                            <a:noFill/>
                          </wps:spPr>
                          <wps:txbx>
                            <w:txbxContent>
                              <w:p w:rsidR="0062505D" w:rsidRPr="0019620B" w:rsidRDefault="008A7E61" w:rsidP="0019620B">
                                <w:pPr>
                                  <w:rPr>
                                    <w:sz w:val="18"/>
                                    <w:szCs w:val="18"/>
                                    <w:lang w:val="de-DE"/>
                                  </w:rPr>
                                </w:pPr>
                                <w:r>
                                  <w:rPr>
                                    <w:sz w:val="18"/>
                                    <w:szCs w:val="18"/>
                                    <w:lang w:val="de-DE"/>
                                  </w:rPr>
                                  <w:t xml:space="preserve"> </w:t>
                                </w:r>
                                <w:r w:rsidR="0062505D" w:rsidRPr="0019620B">
                                  <w:rPr>
                                    <w:sz w:val="18"/>
                                    <w:szCs w:val="18"/>
                                    <w:lang w:val="de-DE"/>
                                  </w:rPr>
                                  <w:t>h</w:t>
                                </w:r>
                                <w:r w:rsidR="0062505D" w:rsidRPr="0019620B">
                                  <w:rPr>
                                    <w:position w:val="-5"/>
                                    <w:sz w:val="18"/>
                                    <w:szCs w:val="18"/>
                                    <w:vertAlign w:val="subscript"/>
                                    <w:lang w:val="de-DE"/>
                                  </w:rPr>
                                  <w:t>max</w:t>
                                </w:r>
                                <w:r w:rsidR="0062505D" w:rsidRPr="0019620B">
                                  <w:rPr>
                                    <w:sz w:val="18"/>
                                    <w:szCs w:val="18"/>
                                    <w:lang w:val="de-DE"/>
                                  </w:rPr>
                                  <w:t xml:space="preserve"> = 1,5 m +/- 0,05 m</w:t>
                                </w:r>
                              </w:p>
                            </w:txbxContent>
                          </wps:txbx>
                          <wps:bodyPr wrap="square" lIns="0" tIns="0" rIns="0" bIns="0" rtlCol="0">
                            <a:noAutofit/>
                          </wps:bodyPr>
                        </wps:wsp>
                        <wps:wsp>
                          <wps:cNvPr id="14397" name="Gleichschenkliges Dreieck 12"/>
                          <wps:cNvSpPr/>
                          <wps:spPr>
                            <a:xfrm rot="16200000">
                              <a:off x="6948264" y="4506914"/>
                              <a:ext cx="144016" cy="144016"/>
                            </a:xfrm>
                            <a:prstGeom prst="triangl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05D" w:rsidRDefault="0062505D" w:rsidP="0019620B"/>
                            </w:txbxContent>
                          </wps:txbx>
                          <wps:bodyPr rtlCol="0" anchor="ctr"/>
                        </wps:wsp>
                        <wps:wsp>
                          <wps:cNvPr id="14398" name="Gerade Verbindung 19"/>
                          <wps:cNvCnPr/>
                          <wps:spPr>
                            <a:xfrm>
                              <a:off x="5447316" y="396685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99" name="Gerade Verbindung mit Pfeil 18"/>
                          <wps:cNvCnPr/>
                          <wps:spPr>
                            <a:xfrm>
                              <a:off x="5447316" y="5168621"/>
                              <a:ext cx="1500948"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00" name="Textfeld 20"/>
                          <wps:cNvSpPr txBox="1"/>
                          <wps:spPr>
                            <a:xfrm>
                              <a:off x="5544554" y="4804101"/>
                              <a:ext cx="1384900" cy="424465"/>
                            </a:xfrm>
                            <a:prstGeom prst="rect">
                              <a:avLst/>
                            </a:prstGeom>
                            <a:noFill/>
                          </wps:spPr>
                          <wps:txbx>
                            <w:txbxContent>
                              <w:p w:rsidR="0062505D" w:rsidRPr="0019620B" w:rsidRDefault="0062505D" w:rsidP="0019620B">
                                <w:pPr>
                                  <w:rPr>
                                    <w:sz w:val="18"/>
                                    <w:szCs w:val="18"/>
                                  </w:rPr>
                                </w:pPr>
                                <w:r w:rsidRPr="0019620B">
                                  <w:rPr>
                                    <w:sz w:val="18"/>
                                    <w:szCs w:val="18"/>
                                    <w:lang w:val="de-DE"/>
                                  </w:rPr>
                                  <w:t>7,0 m +/- 0,10 m</w:t>
                                </w:r>
                              </w:p>
                            </w:txbxContent>
                          </wps:txbx>
                          <wps:bodyPr wrap="square" rtlCol="0">
                            <a:noAutofit/>
                          </wps:bodyPr>
                        </wps:wsp>
                      </wpg:grpSp>
                      <pic:pic xmlns:pic="http://schemas.openxmlformats.org/drawingml/2006/picture">
                        <pic:nvPicPr>
                          <pic:cNvPr id="14401" name="Рисунок 21" descr="R28.bmp"/>
                          <pic:cNvPicPr>
                            <a:picLocks noChangeAspect="1"/>
                          </pic:cNvPicPr>
                        </pic:nvPicPr>
                        <pic:blipFill>
                          <a:blip r:embed="rId24"/>
                          <a:srcRect l="3683" t="7143" r="48375" b="65476"/>
                          <a:stretch>
                            <a:fillRect/>
                          </a:stretch>
                        </pic:blipFill>
                        <pic:spPr>
                          <a:xfrm>
                            <a:off x="1428728" y="1500174"/>
                            <a:ext cx="4214842" cy="1643074"/>
                          </a:xfrm>
                          <a:prstGeom prst="rect">
                            <a:avLst/>
                          </a:prstGeom>
                        </pic:spPr>
                      </pic:pic>
                      <pic:pic xmlns:pic="http://schemas.openxmlformats.org/drawingml/2006/picture">
                        <pic:nvPicPr>
                          <pic:cNvPr id="14402" name="Рисунок 26" descr="R28-1.bmp"/>
                          <pic:cNvPicPr>
                            <a:picLocks noChangeAspect="1"/>
                          </pic:cNvPicPr>
                        </pic:nvPicPr>
                        <pic:blipFill>
                          <a:blip r:embed="rId25"/>
                          <a:srcRect t="3572" b="95666"/>
                          <a:stretch>
                            <a:fillRect/>
                          </a:stretch>
                        </pic:blipFill>
                        <pic:spPr>
                          <a:xfrm>
                            <a:off x="1333674" y="2230896"/>
                            <a:ext cx="5857875" cy="45719"/>
                          </a:xfrm>
                          <a:prstGeom prst="rect">
                            <a:avLst/>
                          </a:prstGeom>
                        </pic:spPr>
                      </pic:pic>
                      <wps:wsp>
                        <wps:cNvPr id="14403" name="Gerade Verbindung 19"/>
                        <wps:cNvCnPr/>
                        <wps:spPr>
                          <a:xfrm>
                            <a:off x="6929454" y="150017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04" name="Прямоугольник 35"/>
                        <wps:cNvSpPr/>
                        <wps:spPr>
                          <a:xfrm>
                            <a:off x="6929454" y="2214554"/>
                            <a:ext cx="252000" cy="90000"/>
                          </a:xfrm>
                          <a:prstGeom prst="rect">
                            <a:avLst/>
                          </a:prstGeom>
                          <a:solidFill>
                            <a:srgbClr val="0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05D" w:rsidRDefault="0062505D" w:rsidP="0019620B"/>
                          </w:txbxContent>
                        </wps:txbx>
                        <wps:bodyPr rtlCol="0" anchor="ctr"/>
                      </wps:wsp>
                      <wps:wsp>
                        <wps:cNvPr id="14405" name="Прямоугольник 36"/>
                        <wps:cNvSpPr/>
                        <wps:spPr>
                          <a:xfrm>
                            <a:off x="6929454" y="2410306"/>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05D" w:rsidRDefault="0062505D" w:rsidP="0019620B"/>
                          </w:txbxContent>
                        </wps:txbx>
                        <wps:bodyPr rtlCol="0" anchor="ctr"/>
                      </wps:wsp>
                      <wps:wsp>
                        <wps:cNvPr id="14406" name="Прямоугольник 37"/>
                        <wps:cNvSpPr/>
                        <wps:spPr>
                          <a:xfrm>
                            <a:off x="6929454" y="2000240"/>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05D" w:rsidRDefault="0062505D" w:rsidP="0019620B"/>
                          </w:txbxContent>
                        </wps:txbx>
                        <wps:bodyPr rtlCol="0" anchor="ctr"/>
                      </wps:wsp>
                      <wps:wsp>
                        <wps:cNvPr id="14407" name="Gerade Verbindung mit Pfeil 18"/>
                        <wps:cNvCnPr/>
                        <wps:spPr>
                          <a:xfrm>
                            <a:off x="6652719" y="2460309"/>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08" name="Gerade Verbindung mit Pfeil 18"/>
                        <wps:cNvCnPr/>
                        <wps:spPr>
                          <a:xfrm>
                            <a:off x="6643702" y="2039874"/>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09" name="Gerade Verbindung 19"/>
                        <wps:cNvCnPr/>
                        <wps:spPr>
                          <a:xfrm>
                            <a:off x="6683336" y="2249813"/>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10" name="Gerade Verbindung 19"/>
                        <wps:cNvCnPr/>
                        <wps:spPr>
                          <a:xfrm>
                            <a:off x="6683336" y="2032044"/>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11" name="Gerade Verbindung 19"/>
                        <wps:cNvCnPr/>
                        <wps:spPr>
                          <a:xfrm>
                            <a:off x="6683336" y="1282833"/>
                            <a:ext cx="0" cy="1980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12" name="Textfeld 16"/>
                        <wps:cNvSpPr txBox="1"/>
                        <wps:spPr>
                          <a:xfrm rot="16200000">
                            <a:off x="6004786" y="1205734"/>
                            <a:ext cx="1198686" cy="290852"/>
                          </a:xfrm>
                          <a:prstGeom prst="rect">
                            <a:avLst/>
                          </a:prstGeom>
                          <a:noFill/>
                        </wps:spPr>
                        <wps:txbx>
                          <w:txbxContent>
                            <w:p w:rsidR="0062505D" w:rsidRPr="0019620B" w:rsidRDefault="0062505D" w:rsidP="0019620B">
                              <w:pPr>
                                <w:rPr>
                                  <w:sz w:val="18"/>
                                  <w:szCs w:val="18"/>
                                  <w:lang w:val="de-DE"/>
                                </w:rPr>
                              </w:pPr>
                              <w:r w:rsidRPr="0019620B">
                                <w:rPr>
                                  <w:sz w:val="18"/>
                                  <w:szCs w:val="18"/>
                                  <w:lang w:val="de-DE"/>
                                </w:rPr>
                                <w:t>0,10 m +/- 0,05 m</w:t>
                              </w:r>
                            </w:p>
                          </w:txbxContent>
                        </wps:txbx>
                        <wps:bodyPr wrap="square" lIns="0" tIns="0" rIns="0" bIns="0" rtlCol="0">
                          <a:noAutofit/>
                        </wps:bodyPr>
                      </wps:wsp>
                      <wps:wsp>
                        <wps:cNvPr id="14413" name="Textfeld 14"/>
                        <wps:cNvSpPr txBox="1"/>
                        <wps:spPr>
                          <a:xfrm>
                            <a:off x="7242100" y="1732283"/>
                            <a:ext cx="1057169" cy="358654"/>
                          </a:xfrm>
                          <a:prstGeom prst="rect">
                            <a:avLst/>
                          </a:prstGeom>
                          <a:noFill/>
                        </wps:spPr>
                        <wps:txbx>
                          <w:txbxContent>
                            <w:p w:rsidR="0062505D" w:rsidRPr="0019620B" w:rsidRDefault="0062505D" w:rsidP="0019620B">
                              <w:pPr>
                                <w:rPr>
                                  <w:sz w:val="18"/>
                                  <w:szCs w:val="18"/>
                                </w:rPr>
                              </w:pPr>
                              <w:r w:rsidRPr="0019620B">
                                <w:rPr>
                                  <w:sz w:val="18"/>
                                  <w:szCs w:val="18"/>
                                  <w:lang w:val="de-DE"/>
                                </w:rPr>
                                <w:t>mi</w:t>
                              </w:r>
                              <w:r w:rsidRPr="0019620B">
                                <w:rPr>
                                  <w:sz w:val="18"/>
                                  <w:szCs w:val="18"/>
                                </w:rPr>
                                <w:t>crophone</w:t>
                              </w:r>
                            </w:p>
                          </w:txbxContent>
                        </wps:txbx>
                        <wps:bodyPr wrap="square" rtlCol="0">
                          <a:noAutofit/>
                        </wps:bodyPr>
                      </wps:wsp>
                      <wps:wsp>
                        <wps:cNvPr id="14414" name="Прямая соединительная линия 54"/>
                        <wps:cNvCnPr>
                          <a:stCxn id="14404" idx="3"/>
                        </wps:cNvCnPr>
                        <wps:spPr>
                          <a:xfrm flipV="1">
                            <a:off x="7181454" y="2143116"/>
                            <a:ext cx="176628" cy="116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15" name="Gerade Verbindung 19"/>
                        <wps:cNvCnPr/>
                        <wps:spPr>
                          <a:xfrm rot="5400000">
                            <a:off x="7790082" y="1711116"/>
                            <a:ext cx="0" cy="864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4388" o:spid="_x0000_s1047" style="width:495.2pt;height:330.35pt;mso-position-horizontal-relative:char;mso-position-vertical-relative:line" coordorigin="3235,7518" coordsize="86507,57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">
                <v:group id="Группа 13" o:spid="_x0000_s1048" style="position:absolute;left:3235;top:26431;width:86507;height:38429" coordorigin="3235,26431" coordsize="86507,38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304fFAAAA3gAA&#10;AA8AAAAAAAAAAAAAAAAAqgIAAGRycy9kb3ducmV2LnhtbFBLBQYAAAAABAAEAPoAAACcAwAAAAA=&#10;">
                  <v:shape id="Picture 14390" o:spid="_x0000_s1049" type="#_x0000_t75" style="position:absolute;left:3235;top:37508;width:83764;height:16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27IAAAA3gAAAA8AAABkcnMvZG93bnJldi54bWxEj0FPwzAMhe9I+w+RJ3Fj6QAh1i2bNkQr&#10;mMSBjcOOVmPaiiYpibeWf48PSNxs+fm99602o+vUhWJqgzcwn2WgyFfBtr428HEsbh5BJUZvsQue&#10;DPxQgs16crXC3IbBv9PlwLUSE59yNNAw97nWqWrIYZqFnrzcPkN0yLLGWtuIg5i7Tt9m2YN22HpJ&#10;aLCnp4aqr8PZGdjF41vB5fn5+xSK3euwL3lROmOup+N2CYpp5H/x3/eLlfr3dwsBEByZQa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vgNuyAAAAN4AAAAPAAAAAAAAAAAA&#10;AAAAAJ8CAABkcnMvZG93bnJldi54bWxQSwUGAAAAAAQABAD3AAAAlAMAAAAA&#10;">
                    <v:imagedata r:id="rId26" o:title=""/>
                  </v:shape>
                  <v:shape id="Textfeld 3" o:spid="_x0000_s1050" type="#_x0000_t202" style="position:absolute;left:33108;top:53350;width:37813;height:1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co8MA&#10;AADeAAAADwAAAGRycy9kb3ducmV2LnhtbERPyWrDMBC9F/IPYgK9NVJWEtdKCAmFnhKytNDbYI0X&#10;Yo2Mpcbu31eBQm/zeOukm97W4k6trxxrGI8UCOLMmYoLDdfL28sShA/IBmvHpOGHPGzWg6cUE+M6&#10;PtH9HAoRQ9gnqKEMoUmk9FlJFv3INcSRy11rMUTYFtK02MVwW8uJUgtpseLYUGJDu5Ky2/nbavg4&#10;5F+fM3Us9nbedK5Xku1Kav087LevIAL14V/85343cf5suhrD4514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pco8MAAADeAAAADwAAAAAAAAAAAAAAAACYAgAAZHJzL2Rv&#10;d25yZXYueG1sUEsFBgAAAAAEAAQA9QAAAIgDAAAAAA==&#10;" filled="f" stroked="f">
                    <v:textbox>
                      <w:txbxContent>
                        <w:p w:rsidR="0062505D" w:rsidRPr="00A96EE2" w:rsidRDefault="0062505D" w:rsidP="0019620B">
                          <w:pPr>
                            <w:rPr>
                              <w:sz w:val="18"/>
                              <w:szCs w:val="18"/>
                            </w:rPr>
                          </w:pPr>
                          <w:r w:rsidRPr="00A96EE2">
                            <w:rPr>
                              <w:sz w:val="18"/>
                              <w:szCs w:val="18"/>
                              <w:lang w:val="de-DE"/>
                            </w:rPr>
                            <w:t>h</w:t>
                          </w:r>
                          <w:r w:rsidRPr="00A96EE2">
                            <w:rPr>
                              <w:position w:val="-6"/>
                              <w:sz w:val="18"/>
                              <w:szCs w:val="18"/>
                              <w:vertAlign w:val="subscript"/>
                              <w:lang w:val="de-DE"/>
                            </w:rPr>
                            <w:t>min</w:t>
                          </w:r>
                          <w:r w:rsidR="00A96EE2">
                            <w:rPr>
                              <w:position w:val="-6"/>
                              <w:sz w:val="18"/>
                              <w:szCs w:val="18"/>
                              <w:vertAlign w:val="subscript"/>
                              <w:lang w:val="de-DE"/>
                            </w:rPr>
                            <w:t> </w:t>
                          </w:r>
                          <w:r w:rsidR="00C54C97">
                            <w:rPr>
                              <w:sz w:val="18"/>
                              <w:szCs w:val="18"/>
                              <w:lang w:val="de-DE"/>
                            </w:rPr>
                            <w:t>:</w:t>
                          </w:r>
                          <w:r w:rsidRPr="00A96EE2">
                            <w:rPr>
                              <w:sz w:val="18"/>
                              <w:szCs w:val="18"/>
                              <w:lang w:val="de-DE"/>
                            </w:rPr>
                            <w:tab/>
                          </w:r>
                          <w:proofErr w:type="spellStart"/>
                          <w:r w:rsidRPr="00A96EE2">
                            <w:rPr>
                              <w:sz w:val="18"/>
                              <w:szCs w:val="18"/>
                              <w:lang w:val="de-DE"/>
                            </w:rPr>
                            <w:t>hauteur</w:t>
                          </w:r>
                          <w:proofErr w:type="spellEnd"/>
                          <w:r w:rsidRPr="00A96EE2">
                            <w:rPr>
                              <w:sz w:val="18"/>
                              <w:szCs w:val="18"/>
                              <w:lang w:val="de-DE"/>
                            </w:rPr>
                            <w:t xml:space="preserve"> minimale </w:t>
                          </w:r>
                          <w:proofErr w:type="spellStart"/>
                          <w:r w:rsidRPr="00A96EE2">
                            <w:rPr>
                              <w:sz w:val="18"/>
                              <w:szCs w:val="18"/>
                              <w:lang w:val="de-DE"/>
                            </w:rPr>
                            <w:t>pour</w:t>
                          </w:r>
                          <w:proofErr w:type="spellEnd"/>
                          <w:r w:rsidRPr="00A96EE2">
                            <w:rPr>
                              <w:sz w:val="18"/>
                              <w:szCs w:val="18"/>
                              <w:lang w:val="de-DE"/>
                            </w:rPr>
                            <w:t xml:space="preserve"> les </w:t>
                          </w:r>
                          <w:proofErr w:type="spellStart"/>
                          <w:r w:rsidRPr="00A96EE2">
                            <w:rPr>
                              <w:sz w:val="18"/>
                              <w:szCs w:val="18"/>
                              <w:lang w:val="de-DE"/>
                            </w:rPr>
                            <w:t>mesures</w:t>
                          </w:r>
                          <w:proofErr w:type="spellEnd"/>
                        </w:p>
                        <w:p w:rsidR="0062505D" w:rsidRPr="00A96EE2" w:rsidRDefault="0062505D" w:rsidP="0019620B">
                          <w:pPr>
                            <w:rPr>
                              <w:sz w:val="18"/>
                              <w:szCs w:val="18"/>
                            </w:rPr>
                          </w:pPr>
                          <w:r w:rsidRPr="00A96EE2">
                            <w:rPr>
                              <w:sz w:val="18"/>
                              <w:szCs w:val="18"/>
                              <w:lang w:val="de-DE"/>
                            </w:rPr>
                            <w:t>h</w:t>
                          </w:r>
                          <w:proofErr w:type="spellStart"/>
                          <w:r w:rsidRPr="00A96EE2">
                            <w:rPr>
                              <w:position w:val="-6"/>
                              <w:sz w:val="18"/>
                              <w:szCs w:val="18"/>
                              <w:vertAlign w:val="subscript"/>
                              <w:lang w:val="de-DE"/>
                            </w:rPr>
                            <w:t>max</w:t>
                          </w:r>
                          <w:proofErr w:type="spellEnd"/>
                          <w:r w:rsidR="00A96EE2">
                            <w:rPr>
                              <w:position w:val="-6"/>
                              <w:sz w:val="18"/>
                              <w:szCs w:val="18"/>
                              <w:vertAlign w:val="subscript"/>
                              <w:lang w:val="de-DE"/>
                            </w:rPr>
                            <w:t> </w:t>
                          </w:r>
                          <w:r w:rsidR="00C54C97">
                            <w:rPr>
                              <w:sz w:val="18"/>
                              <w:szCs w:val="18"/>
                              <w:lang w:val="de-DE"/>
                            </w:rPr>
                            <w:t>:</w:t>
                          </w:r>
                          <w:r w:rsidRPr="00A96EE2">
                            <w:rPr>
                              <w:sz w:val="18"/>
                              <w:szCs w:val="18"/>
                              <w:lang w:val="de-DE"/>
                            </w:rPr>
                            <w:tab/>
                          </w:r>
                          <w:proofErr w:type="spellStart"/>
                          <w:r w:rsidRPr="00A96EE2">
                            <w:rPr>
                              <w:sz w:val="18"/>
                              <w:szCs w:val="18"/>
                              <w:lang w:val="de-DE"/>
                            </w:rPr>
                            <w:t>hauteur</w:t>
                          </w:r>
                          <w:proofErr w:type="spellEnd"/>
                          <w:r w:rsidRPr="00A96EE2">
                            <w:rPr>
                              <w:sz w:val="18"/>
                              <w:szCs w:val="18"/>
                              <w:lang w:val="de-DE"/>
                            </w:rPr>
                            <w:t xml:space="preserve"> maximale </w:t>
                          </w:r>
                          <w:proofErr w:type="spellStart"/>
                          <w:r w:rsidRPr="00A96EE2">
                            <w:rPr>
                              <w:sz w:val="18"/>
                              <w:szCs w:val="18"/>
                              <w:lang w:val="de-DE"/>
                            </w:rPr>
                            <w:t>pour</w:t>
                          </w:r>
                          <w:proofErr w:type="spellEnd"/>
                          <w:r w:rsidRPr="00A96EE2">
                            <w:rPr>
                              <w:sz w:val="18"/>
                              <w:szCs w:val="18"/>
                              <w:lang w:val="de-DE"/>
                            </w:rPr>
                            <w:t xml:space="preserve"> les </w:t>
                          </w:r>
                          <w:proofErr w:type="spellStart"/>
                          <w:r w:rsidRPr="00A96EE2">
                            <w:rPr>
                              <w:sz w:val="18"/>
                              <w:szCs w:val="18"/>
                              <w:lang w:val="de-DE"/>
                            </w:rPr>
                            <w:t>mesures</w:t>
                          </w:r>
                          <w:proofErr w:type="spellEnd"/>
                        </w:p>
                        <w:p w:rsidR="0062505D" w:rsidRPr="00A96EE2" w:rsidRDefault="0062505D" w:rsidP="00A96EE2">
                          <w:pPr>
                            <w:spacing w:line="100" w:lineRule="atLeast"/>
                            <w:ind w:left="567" w:hanging="567"/>
                            <w:rPr>
                              <w:sz w:val="18"/>
                              <w:szCs w:val="18"/>
                            </w:rPr>
                          </w:pPr>
                          <w:r w:rsidRPr="00A96EE2">
                            <w:rPr>
                              <w:sz w:val="18"/>
                              <w:szCs w:val="18"/>
                              <w:lang w:val="de-DE"/>
                            </w:rPr>
                            <w:t>P</w:t>
                          </w:r>
                          <w:proofErr w:type="spellStart"/>
                          <w:r w:rsidRPr="00A96EE2">
                            <w:rPr>
                              <w:position w:val="-6"/>
                              <w:sz w:val="18"/>
                              <w:szCs w:val="18"/>
                              <w:vertAlign w:val="subscript"/>
                              <w:lang w:val="de-DE"/>
                            </w:rPr>
                            <w:t>Lmax</w:t>
                          </w:r>
                          <w:proofErr w:type="spellEnd"/>
                          <w:r w:rsidR="00A96EE2">
                            <w:rPr>
                              <w:position w:val="-6"/>
                              <w:sz w:val="18"/>
                              <w:szCs w:val="18"/>
                              <w:vertAlign w:val="subscript"/>
                              <w:lang w:val="de-DE"/>
                            </w:rPr>
                            <w:t> </w:t>
                          </w:r>
                          <w:r w:rsidR="00C54C97">
                            <w:rPr>
                              <w:sz w:val="18"/>
                              <w:szCs w:val="18"/>
                              <w:lang w:val="de-DE"/>
                            </w:rPr>
                            <w:t>:</w:t>
                          </w:r>
                          <w:r w:rsidRPr="00A96EE2">
                            <w:rPr>
                              <w:sz w:val="18"/>
                              <w:szCs w:val="18"/>
                              <w:lang w:val="de-DE"/>
                            </w:rPr>
                            <w:tab/>
                          </w:r>
                          <w:proofErr w:type="spellStart"/>
                          <w:r w:rsidRPr="00A96EE2">
                            <w:rPr>
                              <w:sz w:val="18"/>
                              <w:szCs w:val="18"/>
                              <w:lang w:val="de-DE"/>
                            </w:rPr>
                            <w:t>point</w:t>
                          </w:r>
                          <w:proofErr w:type="spellEnd"/>
                          <w:r w:rsidRPr="00A96EE2">
                            <w:rPr>
                              <w:sz w:val="18"/>
                              <w:szCs w:val="18"/>
                              <w:lang w:val="de-DE"/>
                            </w:rPr>
                            <w:t xml:space="preserve"> </w:t>
                          </w:r>
                          <w:proofErr w:type="spellStart"/>
                          <w:r w:rsidRPr="00A96EE2">
                            <w:rPr>
                              <w:sz w:val="18"/>
                              <w:szCs w:val="18"/>
                              <w:lang w:val="de-DE"/>
                            </w:rPr>
                            <w:t>correspondant</w:t>
                          </w:r>
                          <w:proofErr w:type="spellEnd"/>
                          <w:r w:rsidRPr="00A96EE2">
                            <w:rPr>
                              <w:sz w:val="18"/>
                              <w:szCs w:val="18"/>
                              <w:lang w:val="de-DE"/>
                            </w:rPr>
                            <w:t xml:space="preserve"> au </w:t>
                          </w:r>
                          <w:proofErr w:type="spellStart"/>
                          <w:r w:rsidRPr="00A96EE2">
                            <w:rPr>
                              <w:sz w:val="18"/>
                              <w:szCs w:val="18"/>
                              <w:lang w:val="de-DE"/>
                            </w:rPr>
                            <w:t>niveau</w:t>
                          </w:r>
                          <w:proofErr w:type="spellEnd"/>
                          <w:r w:rsidRPr="00A96EE2">
                            <w:rPr>
                              <w:sz w:val="18"/>
                              <w:szCs w:val="18"/>
                              <w:lang w:val="de-DE"/>
                            </w:rPr>
                            <w:t xml:space="preserve"> de </w:t>
                          </w:r>
                          <w:proofErr w:type="spellStart"/>
                          <w:r w:rsidRPr="00A96EE2">
                            <w:rPr>
                              <w:sz w:val="18"/>
                              <w:szCs w:val="18"/>
                              <w:lang w:val="de-DE"/>
                            </w:rPr>
                            <w:t>pression</w:t>
                          </w:r>
                          <w:proofErr w:type="spellEnd"/>
                          <w:r w:rsidRPr="00A96EE2">
                            <w:rPr>
                              <w:sz w:val="18"/>
                              <w:szCs w:val="18"/>
                              <w:lang w:val="de-DE"/>
                            </w:rPr>
                            <w:t xml:space="preserve"> </w:t>
                          </w:r>
                          <w:proofErr w:type="spellStart"/>
                          <w:r w:rsidRPr="00A96EE2">
                            <w:rPr>
                              <w:sz w:val="18"/>
                              <w:szCs w:val="18"/>
                              <w:lang w:val="de-DE"/>
                            </w:rPr>
                            <w:t>acoustique</w:t>
                          </w:r>
                          <w:proofErr w:type="spellEnd"/>
                          <w:r w:rsidRPr="00A96EE2">
                            <w:rPr>
                              <w:sz w:val="18"/>
                              <w:szCs w:val="18"/>
                              <w:lang w:val="de-DE"/>
                            </w:rPr>
                            <w:t xml:space="preserve"> maximal</w:t>
                          </w:r>
                        </w:p>
                      </w:txbxContent>
                    </v:textbox>
                  </v:shape>
                  <v:line id="Gerade Verbindung 8" o:spid="_x0000_s1051" style="position:absolute;rotation:90;flip:x;visibility:visible;mso-wrap-style:square" from="56289,39436" to="82487,3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OWhcMAAADeAAAADwAAAGRycy9kb3ducmV2LnhtbERPS4vCMBC+L/gfwgheFk19ILUaxV0R&#10;PK7Vg8ehGdtqMylN1PrvjbDgbT6+5yxWranEnRpXWlYwHEQgiDOrS84VHA/bfgzCeWSNlWVS8CQH&#10;q2Xna4GJtg/e0z31uQgh7BJUUHhfJ1K6rCCDbmBr4sCdbWPQB9jkUjf4COGmkqMomkqDJYeGAmv6&#10;LSi7pjej4GbSHzrFm+/pkSZ5vP87rE/xRalet13PQXhq/Uf8797pMH8yno3g/U64QS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TloXDAAAA3gAAAA8AAAAAAAAAAAAA&#10;AAAAoQIAAGRycy9kb3ducmV2LnhtbFBLBQYAAAAABAAEAPkAAACRAwAAAAA=&#10;" strokecolor="black [3213]" strokeweight=".25pt"/>
                  <v:line id="Gerade Verbindung 11" o:spid="_x0000_s1052" style="position:absolute;visibility:visible;mso-wrap-style:square" from="69482,41828" to="69482,5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3PcEAAADeAAAADwAAAGRycy9kb3ducmV2LnhtbERPzYrCMBC+C75DGMGLaFoVV7tGkYWC&#10;HtV9gKEZm7LNpCRZrW+/WRC8zcf3O9t9b1txJx8axwryWQaCuHK64VrB97WcrkGEiKyxdUwKnhRg&#10;vxsOtlho9+Az3S+xFimEQ4EKTIxdIWWoDFkMM9cRJ+7mvMWYoK+l9vhI4baV8yxbSYsNpwaDHX0Z&#10;qn4uv1bBOd849B+3cnk4OTuxeS/npVFqPOoPnyAi9fEtfrmPOs1fLjYL+H8n3S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pvc9wQAAAN4AAAAPAAAAAAAAAAAAAAAA&#10;AKECAABkcnMvZG93bnJldi54bWxQSwUGAAAAAAQABAD5AAAAjwMAAAAA&#10;" strokecolor="black [3213]" strokeweight="2.25pt">
                    <v:stroke startarrow="oval" endarrow="oval"/>
                  </v:line>
                  <v:shape id="Textfeld 14" o:spid="_x0000_s1053" type="#_x0000_t202" style="position:absolute;left:70921;top:44429;width:7110;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O8QA&#10;AADeAAAADwAAAGRycy9kb3ducmV2LnhtbERPTWvCQBC9F/wPywje6q41LTVmI1IRPFmqttDbkB2T&#10;YHY2ZFeT/vuuUOhtHu9zstVgG3GjzteONcymCgRx4UzNpYbTcfv4CsIHZIONY9LwQx5W+eghw9S4&#10;nj/odgiliCHsU9RQhdCmUvqiIot+6lriyJ1dZzFE2JXSdNjHcNvIJ6VepMWaY0OFLb1VVFwOV6vh&#10;c3/+/krUe7mxz23vBiXZLqTWk/GwXoIINIR/8Z97Z+L8ZL5I4P5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9/zvEAAAA3gAAAA8AAAAAAAAAAAAAAAAAmAIAAGRycy9k&#10;b3ducmV2LnhtbFBLBQYAAAAABAAEAPUAAACJAwAAAAA=&#10;" filled="f" stroked="f">
                    <v:textbox>
                      <w:txbxContent>
                        <w:p w:rsidR="0062505D" w:rsidRPr="0019620B" w:rsidRDefault="0062505D" w:rsidP="0019620B">
                          <w:pPr>
                            <w:rPr>
                              <w:sz w:val="18"/>
                              <w:szCs w:val="18"/>
                            </w:rPr>
                          </w:pPr>
                          <w:proofErr w:type="spellStart"/>
                          <w:r w:rsidRPr="0019620B">
                            <w:rPr>
                              <w:sz w:val="18"/>
                              <w:szCs w:val="18"/>
                              <w:lang w:val="de-DE"/>
                            </w:rPr>
                            <w:t>P</w:t>
                          </w:r>
                          <w:r w:rsidRPr="0019620B">
                            <w:rPr>
                              <w:sz w:val="18"/>
                              <w:szCs w:val="18"/>
                              <w:vertAlign w:val="subscript"/>
                              <w:lang w:val="de-DE"/>
                            </w:rPr>
                            <w:t>Lmax</w:t>
                          </w:r>
                          <w:proofErr w:type="spellEnd"/>
                        </w:p>
                      </w:txbxContent>
                    </v:textbox>
                  </v:shape>
                  <v:shape id="Textfeld 15" o:spid="_x0000_s1054" type="#_x0000_t202" style="position:absolute;left:70921;top:48242;width:17249;height:4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aoMQA&#10;AADeAAAADwAAAGRycy9kb3ducmV2LnhtbERPS2sCMRC+F/wPYYTeatJWpa4bpSiCpxbXKngbNrMP&#10;upksm+iu/74pFHqbj+856XqwjbhR52vHGp4nCgRx7kzNpYav4+7pDYQPyAYbx6ThTh7Wq9FDiolx&#10;PR/oloVSxBD2CWqoQmgTKX1ekUU/cS1x5ArXWQwRdqU0HfYx3DbyRam5tFhzbKiwpU1F+Xd2tRpO&#10;H8XlPFWf5dbO2t4NSrJdSK0fx8P7EkSgIfyL/9x7E+dPXxcz+H0n3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WqDEAAAA3gAAAA8AAAAAAAAAAAAAAAAAmAIAAGRycy9k&#10;b3ducmV2LnhtbFBLBQYAAAAABAAEAPUAAACJAwAAAAA=&#10;" filled="f" stroked="f">
                    <v:textbox>
                      <w:txbxContent>
                        <w:p w:rsidR="0062505D" w:rsidRPr="0019620B" w:rsidRDefault="0062505D" w:rsidP="0019620B">
                          <w:pPr>
                            <w:rPr>
                              <w:sz w:val="18"/>
                              <w:szCs w:val="18"/>
                            </w:rPr>
                          </w:pPr>
                          <w:r w:rsidRPr="0019620B">
                            <w:rPr>
                              <w:sz w:val="18"/>
                              <w:szCs w:val="18"/>
                              <w:lang w:val="de-DE"/>
                            </w:rPr>
                            <w:t>h</w:t>
                          </w:r>
                          <w:r w:rsidRPr="0019620B">
                            <w:rPr>
                              <w:position w:val="-6"/>
                              <w:sz w:val="18"/>
                              <w:szCs w:val="18"/>
                              <w:vertAlign w:val="subscript"/>
                              <w:lang w:val="de-DE"/>
                            </w:rPr>
                            <w:t>min</w:t>
                          </w:r>
                          <w:r w:rsidRPr="0019620B">
                            <w:rPr>
                              <w:sz w:val="18"/>
                              <w:szCs w:val="18"/>
                              <w:lang w:val="de-DE"/>
                            </w:rPr>
                            <w:t xml:space="preserve"> = 0,5 m +/- 0,05 m</w:t>
                          </w:r>
                        </w:p>
                      </w:txbxContent>
                    </v:textbox>
                  </v:shape>
                  <v:shape id="_x0000_s1055" type="#_x0000_t202" style="position:absolute;left:71814;top:41361;width:17928;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pU8UA&#10;AADeAAAADwAAAGRycy9kb3ducmV2LnhtbERPTWvCQBC9F/wPywje6sYqoUZXEVEoCKUxHjyO2TFZ&#10;zM6m2a2m/75bKPQ2j/c5y3VvG3GnzhvHCibjBARx6bThSsGp2D+/gvABWWPjmBR8k4f1avC0xEy7&#10;B+d0P4ZKxBD2GSqoQ2gzKX1Zk0U/di1x5K6usxgi7CqpO3zEcNvIlyRJpUXDsaHGlrY1lbfjl1Ww&#10;OXO+M5/vl4/8mpuimCd8SG9KjYb9ZgEiUB/+xX/uNx3nz6bzFH7fiT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5OlTxQAAAN4AAAAPAAAAAAAAAAAAAAAAAJgCAABkcnMv&#10;ZG93bnJldi54bWxQSwUGAAAAAAQABAD1AAAAigMAAAAA&#10;" filled="f" stroked="f">
                    <v:textbox inset="0,0,0,0">
                      <w:txbxContent>
                        <w:p w:rsidR="0062505D" w:rsidRPr="0019620B" w:rsidRDefault="008A7E61" w:rsidP="0019620B">
                          <w:pPr>
                            <w:rPr>
                              <w:sz w:val="18"/>
                              <w:szCs w:val="18"/>
                              <w:lang w:val="de-DE"/>
                            </w:rPr>
                          </w:pPr>
                          <w:r>
                            <w:rPr>
                              <w:sz w:val="18"/>
                              <w:szCs w:val="18"/>
                              <w:lang w:val="de-DE"/>
                            </w:rPr>
                            <w:t xml:space="preserve"> </w:t>
                          </w:r>
                          <w:r w:rsidR="0062505D" w:rsidRPr="0019620B">
                            <w:rPr>
                              <w:sz w:val="18"/>
                              <w:szCs w:val="18"/>
                              <w:lang w:val="de-DE"/>
                            </w:rPr>
                            <w:t>h</w:t>
                          </w:r>
                          <w:proofErr w:type="spellStart"/>
                          <w:r w:rsidR="0062505D" w:rsidRPr="0019620B">
                            <w:rPr>
                              <w:position w:val="-5"/>
                              <w:sz w:val="18"/>
                              <w:szCs w:val="18"/>
                              <w:vertAlign w:val="subscript"/>
                              <w:lang w:val="de-DE"/>
                            </w:rPr>
                            <w:t>max</w:t>
                          </w:r>
                          <w:proofErr w:type="spellEnd"/>
                          <w:r w:rsidR="0062505D" w:rsidRPr="0019620B">
                            <w:rPr>
                              <w:sz w:val="18"/>
                              <w:szCs w:val="18"/>
                              <w:lang w:val="de-DE"/>
                            </w:rPr>
                            <w:t xml:space="preserve"> = 1,5 m +/- 0,05 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56" type="#_x0000_t5" style="position:absolute;left:69482;top:45069;width:1440;height: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oQ8QA&#10;AADeAAAADwAAAGRycy9kb3ducmV2LnhtbERPTWvCQBC9C/0PyxS86cZaG42u0gaEHhSsil7H7JiE&#10;ZmdDdtX033cFwds83ufMFq2pxJUaV1pWMOhHIIgzq0vOFex3y94YhPPIGivLpOCPHCzmL50ZJtre&#10;+IeuW5+LEMIuQQWF93UipcsKMuj6tiYO3Nk2Bn2ATS51g7cQbir5FkUf0mDJoaHAmtKCst/txSiI&#10;13J3SE+XyWgUs96k+DVcHVuluq/t5xSEp9Y/xQ/3tw7z34eTGO7vh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EPEAAAA3gAAAA8AAAAAAAAAAAAAAAAAmAIAAGRycy9k&#10;b3ducmV2LnhtbFBLBQYAAAAABAAEAPUAAACJAwAAAAA=&#10;" fillcolor="#4f81bd [3204]" strokecolor="black [3213]" strokeweight=".25pt">
                    <v:textbox>
                      <w:txbxContent>
                        <w:p w:rsidR="0062505D" w:rsidRDefault="0062505D" w:rsidP="0019620B"/>
                      </w:txbxContent>
                    </v:textbox>
                  </v:shape>
                  <v:line id="Gerade Verbindung 19" o:spid="_x0000_s1057" style="position:absolute;visibility:visible;mso-wrap-style:square" from="54473,39668" to="54473,5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Y2rMUAAADeAAAADwAAAGRycy9kb3ducmV2LnhtbESPQW/CMAyF70j7D5En7UbTbQhthYAm&#10;JATXAdquVmPaaI1Tmqx0/fXzAYmbrff83uflevCN6qmLLrCB5ywHRVwG67gycDpup2+gYkK22AQm&#10;A38UYb16mCyxsOHKn9QfUqUkhGOBBuqU2kLrWNbkMWahJRbtHDqPSdau0rbDq4T7Rr/k+Vx7dCwN&#10;Nba0qan8Ofx6A5cv2m3HfmwvbkyzDX+7ar9zxjw9Dh8LUImGdDffrvdW8Gev78Ir78gMe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Y2rMUAAADeAAAADwAAAAAAAAAA&#10;AAAAAAChAgAAZHJzL2Rvd25yZXYueG1sUEsFBgAAAAAEAAQA+QAAAJMDAAAAAA==&#10;" strokecolor="black [3213]" strokeweight=".25pt"/>
                  <v:shapetype id="_x0000_t32" coordsize="21600,21600" o:spt="32" o:oned="t" path="m,l21600,21600e" filled="f">
                    <v:path arrowok="t" fillok="f" o:connecttype="none"/>
                    <o:lock v:ext="edit" shapetype="t"/>
                  </v:shapetype>
                  <v:shape id="Gerade Verbindung mit Pfeil 18" o:spid="_x0000_s1058" type="#_x0000_t32" style="position:absolute;left:54473;top:51686;width:150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bEVcYAAADeAAAADwAAAGRycy9kb3ducmV2LnhtbERPS2sCMRC+F/wPYQRvNWttRbdGKaLF&#10;QxF81t7GzXR3cTNZklTXf28Khd7m43vOeNqYSlzI+dKygl43AUGcWV1yrmC3XTwOQfiArLGyTApu&#10;5GE6aT2MMdX2ymu6bEIuYgj7FBUUIdSplD4ryKDv2po4ct/WGQwRulxqh9cYbir5lCQDabDk2FBg&#10;TbOCsvPmxyg4rpYfL/lptj8GdxrO3+vPr0PCSnXazdsriEBN+Bf/uZc6zn/uj0bw+068QU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WxFXGAAAA3gAAAA8AAAAAAAAA&#10;AAAAAAAAoQIAAGRycy9kb3ducmV2LnhtbFBLBQYAAAAABAAEAPkAAACUAwAAAAA=&#10;" strokecolor="black [3213]">
                    <v:stroke startarrow="block" endarrow="block"/>
                  </v:shape>
                  <v:shape id="Textfeld 20" o:spid="_x0000_s1059" type="#_x0000_t202" style="position:absolute;left:55445;top:48041;width:13849;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h2sYA&#10;AADeAAAADwAAAGRycy9kb3ducmV2LnhtbESPQWvCQBCF7wX/wzJCb3XXkpY2dRWpFDxVqq3gbciO&#10;SWh2NmRXE/+9cxC8zTBv3nvfbDH4Rp2pi3VgC9OJAUVcBFdzaeF39/X0BiomZIdNYLJwoQiL+ehh&#10;hrkLPf/QeZtKJSYcc7RQpdTmWseiIo9xElpiuR1D5zHJ2pXaddiLuW/0szGv2mPNklBhS58VFf/b&#10;k7fw93087DOzKVf+pe3DYDT7d23t43hYfoBKNKS7+Pa9dlI/y4wACI7M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ah2sYAAADeAAAADwAAAAAAAAAAAAAAAACYAgAAZHJz&#10;L2Rvd25yZXYueG1sUEsFBgAAAAAEAAQA9QAAAIsDAAAAAA==&#10;" filled="f" stroked="f">
                    <v:textbox>
                      <w:txbxContent>
                        <w:p w:rsidR="0062505D" w:rsidRPr="0019620B" w:rsidRDefault="0062505D" w:rsidP="0019620B">
                          <w:pPr>
                            <w:rPr>
                              <w:sz w:val="18"/>
                              <w:szCs w:val="18"/>
                            </w:rPr>
                          </w:pPr>
                          <w:r w:rsidRPr="0019620B">
                            <w:rPr>
                              <w:sz w:val="18"/>
                              <w:szCs w:val="18"/>
                              <w:lang w:val="de-DE"/>
                            </w:rPr>
                            <w:t>7,0 m +/- 0,10 m</w:t>
                          </w:r>
                        </w:p>
                      </w:txbxContent>
                    </v:textbox>
                  </v:shape>
                </v:group>
                <v:shape id="Рисунок 21" o:spid="_x0000_s1060" type="#_x0000_t75" alt="R28.bmp" style="position:absolute;left:14287;top:15001;width:42148;height:16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wj2HCAAAA3gAAAA8AAABkcnMvZG93bnJldi54bWxET99rwjAQfhf2P4Qb7E0TRxlSjSJuhb7q&#10;pvh4NGdbbC4lybT975eB4Nt9fD9vtRlsJ27kQ+tYw3ymQBBXzrRca/j5LqYLECEiG+wck4aRAmzW&#10;L5MV5sbdeU+3Q6xFCuGQo4Ymxj6XMlQNWQwz1xMn7uK8xZigr6XxeE/htpPvSn1Iiy2nhgZ72jVU&#10;XQ+/VoMZv8azL8ugzD6rT8dFMX5eCq3fXoftEkSkIT7FD3dp0vwsU3P4fyfd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8I9hwgAAAN4AAAAPAAAAAAAAAAAAAAAAAJ8C&#10;AABkcnMvZG93bnJldi54bWxQSwUGAAAAAAQABAD3AAAAjgMAAAAA&#10;">
                  <v:imagedata r:id="rId27" o:title="R28" croptop="4681f" cropbottom="42910f" cropleft="2414f" cropright="31703f"/>
                  <v:path arrowok="t"/>
                </v:shape>
                <v:shape id="Рисунок 26" o:spid="_x0000_s1061" type="#_x0000_t75" alt="R28-1.bmp" style="position:absolute;left:13336;top:22308;width:5857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rjFHDAAAA3gAAAA8AAABkcnMvZG93bnJldi54bWxET0trwkAQvgv9D8sUvOmmVqSkbsQWhF5E&#10;GlN6HbKTR5OdDbtrTP99Vyh4m4/vOdvdZHoxkvOtZQVPywQEcWl1y7WC4nxYvIDwAVljb5kU/JKH&#10;XfYw22Kq7ZU/acxDLWII+xQVNCEMqZS+bMigX9qBOHKVdQZDhK6W2uE1hpterpJkIw22HBsaHOi9&#10;obLLL0bB4EbunquvI+ansXvrC3b7n2+l5o/T/hVEoCncxf/uDx3nr9fJCm7vxBt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uMUcMAAADeAAAADwAAAAAAAAAAAAAAAACf&#10;AgAAZHJzL2Rvd25yZXYueG1sUEsFBgAAAAAEAAQA9wAAAI8DAAAAAA==&#10;">
                  <v:imagedata r:id="rId28" o:title="R28-1" croptop="2341f" cropbottom="62696f"/>
                  <v:path arrowok="t"/>
                </v:shape>
                <v:line id="Gerade Verbindung 19" o:spid="_x0000_s1062" style="position:absolute;visibility:visible;mso-wrap-style:square" from="69294,15001" to="69294,27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8P8EAAADeAAAADwAAAGRycy9kb3ducmV2LnhtbERPS4vCMBC+C/sfwix403TXIkvXKCKI&#10;Xn3gXodmtg02k9rEWvvrjSB4m4/vObNFZyvRUuONYwVf4wQEce604ULB8bAe/YDwAVlj5ZgU3MnD&#10;Yv4xmGGm3Y131O5DIWII+wwVlCHUmZQ+L8miH7uaOHL/rrEYImwKqRu8xXBbye8kmUqLhmNDiTWt&#10;SsrP+6tVcDnRZt23fX0xfUhX/GeK7cYoNfzslr8gAnXhLX65tzrOT9NkAs934g1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cvw/wQAAAN4AAAAPAAAAAAAAAAAAAAAA&#10;AKECAABkcnMvZG93bnJldi54bWxQSwUGAAAAAAQABAD5AAAAjwMAAAAA&#10;" strokecolor="black [3213]" strokeweight=".25pt"/>
                <v:rect id="Прямоугольник 35" o:spid="_x0000_s1063" style="position:absolute;left:69294;top:22145;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6ZI8cA&#10;AADeAAAADwAAAGRycy9kb3ducmV2LnhtbERPTWvCQBC9C/0PyxR6EbPRRimpq1ihUD0ITfXQ25Cd&#10;JqnZ2ZDdxtRf7wqCt3m8z5kve1OLjlpXWVYwjmIQxLnVFRcK9l/voxcQziNrrC2Tgn9ysFw8DOaY&#10;anviT+oyX4gQwi5FBaX3TSqly0sy6CLbEAfux7YGfYBtIXWLpxBuajmJ45k0WHFoKLGhdUn5Mfsz&#10;Cja7/rk777bD6eH3nB0rOR2v3r6VenrsV68gPPX+Lr65P3SYnyRxAtd3wg1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umSPHAAAA3gAAAA8AAAAAAAAAAAAAAAAAmAIAAGRy&#10;cy9kb3ducmV2LnhtbFBLBQYAAAAABAAEAPUAAACMAwAAAAA=&#10;" fillcolor="black" strokecolor="black [3213]" strokeweight=".5pt">
                  <v:textbox>
                    <w:txbxContent>
                      <w:p w:rsidR="0062505D" w:rsidRDefault="0062505D" w:rsidP="0019620B"/>
                    </w:txbxContent>
                  </v:textbox>
                </v:rect>
                <v:rect id="Прямоугольник 36" o:spid="_x0000_s1064" style="position:absolute;left:69294;top:24103;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218IA&#10;AADeAAAADwAAAGRycy9kb3ducmV2LnhtbERPTWvCQBC9F/wPywi91Y3WhhBdRQKF0p6MwfOQHZNg&#10;djZkN7r+e7dQ6G0e73O2+2B6caPRdZYVLBcJCOLa6o4bBdXp8y0D4Tyyxt4yKXiQg/1u9rLFXNs7&#10;H+lW+kbEEHY5Kmi9H3IpXd2SQbewA3HkLnY06CMcG6lHvMdw08tVkqTSYMexocWBipbqazkZBefs&#10;qJsqfJfm530qLqvUmeCdUq/zcNiA8BT8v/jP/aXj/PU6+YDfd+IN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3bXwgAAAN4AAAAPAAAAAAAAAAAAAAAAAJgCAABkcnMvZG93&#10;bnJldi54bWxQSwUGAAAAAAQABAD1AAAAhwMAAAAA&#10;" filled="f" strokecolor="black [3213]" strokeweight=".5pt">
                  <v:textbox>
                    <w:txbxContent>
                      <w:p w:rsidR="0062505D" w:rsidRDefault="0062505D" w:rsidP="0019620B"/>
                    </w:txbxContent>
                  </v:textbox>
                </v:rect>
                <v:rect id="Прямоугольник 37" o:spid="_x0000_s1065" style="position:absolute;left:69294;top:20002;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ooMEA&#10;AADeAAAADwAAAGRycy9kb3ducmV2LnhtbERPTYvCMBC9L/gfwgh7W1NdKVJNiwgLy3qyFs9DM7bF&#10;ZlKaqNl/bwTB2zze52yKYHpxo9F1lhXMZwkI4trqjhsF1fHnawXCeWSNvWVS8E8OinzyscFM2zsf&#10;6Fb6RsQQdhkqaL0fMild3ZJBN7MDceTOdjToIxwbqUe8x3DTy0WSpNJgx7GhxYF2LdWX8moUnFYH&#10;3VThrzT77+vuvEidCd4p9TkN2zUIT8G/xS/3r47zl8skhec78Qa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F6KDBAAAA3gAAAA8AAAAAAAAAAAAAAAAAmAIAAGRycy9kb3du&#10;cmV2LnhtbFBLBQYAAAAABAAEAPUAAACGAwAAAAA=&#10;" filled="f" strokecolor="black [3213]" strokeweight=".5pt">
                  <v:textbox>
                    <w:txbxContent>
                      <w:p w:rsidR="0062505D" w:rsidRDefault="0062505D" w:rsidP="0019620B"/>
                    </w:txbxContent>
                  </v:textbox>
                </v:rect>
                <v:shape id="Gerade Verbindung mit Pfeil 18" o:spid="_x0000_s1066" type="#_x0000_t32" style="position:absolute;left:66527;top:24603;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sKWsUAAADeAAAADwAAAGRycy9kb3ducmV2LnhtbERPS2vCQBC+F/wPyxR6002tpDXNKiII&#10;gqdqDz0O2cmjZmdjdhO3/fVuQehtPr7n5OtgWjFS7xrLCp5nCQjiwuqGKwWfp930DYTzyBpby6Tg&#10;hxysV5OHHDNtr/xB49FXIoawy1BB7X2XSemKmgy6me2II1fa3qCPsK+k7vEaw00r50mSSoMNx4Ya&#10;O9rWVJyPg1Ewfn2H4TCU880+NMvzMsXfl0uq1NNj2LyD8BT8v/ju3us4f7FIXuHvnXiD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sKWsUAAADeAAAADwAAAAAAAAAA&#10;AAAAAAChAgAAZHJzL2Rvd25yZXYueG1sUEsFBgAAAAAEAAQA+QAAAJMDAAAAAA==&#10;" strokecolor="black [3213]"/>
                <v:shape id="Gerade Verbindung mit Pfeil 18" o:spid="_x0000_s1067" type="#_x0000_t32" style="position:absolute;left:66437;top:20398;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KMgAAADeAAAADwAAAGRycy9kb3ducmV2LnhtbESPT2vDMAzF74N9B6NCb6vTP4Q2q1vK&#10;YFDYaV0PPYpYTbLGchY7qbdPPx0Gu0m8p/d+2u6Ta9VIfWg8G5jPMlDEpbcNVwbOH69Pa1AhIlts&#10;PZOBbwqw3z0+bLGw/s7vNJ5ipSSEQ4EG6hi7QutQ1uQwzHxHLNrV9w6jrH2lbY93CXetXmRZrh02&#10;LA01dvRSU3k7Dc7AePlMw9twXRyOqdncNjn+LL9yY6aTdHgGFSnFf/Pf9dEK/mqVCa+8IzPo3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NSeKMgAAADeAAAADwAAAAAA&#10;AAAAAAAAAAChAgAAZHJzL2Rvd25yZXYueG1sUEsFBgAAAAAEAAQA+QAAAJYDAAAAAA==&#10;" strokecolor="black [3213]"/>
                <v:line id="Gerade Verbindung 19" o:spid="_x0000_s1068" style="position:absolute;visibility:visible;mso-wrap-style:square" from="66833,22498" to="66833,2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KaScUAAADeAAAADwAAAGRycy9kb3ducmV2LnhtbERPTWsCMRC9F/wPYQpeiiZVKboapRS0&#10;HtpiVy/ehs10d+1msiSprv/eFAq9zeN9zmLV2UacyYfasYbHoQJBXDhTc6nhsF8PpiBCRDbYOCYN&#10;VwqwWvbuFpgZd+FPOuexFCmEQ4YaqhjbTMpQVGQxDF1LnLgv5y3GBH0pjcdLCreNHCn1JC3WnBoq&#10;bOmlouI7/7EaXvfKs3zfjPPTA35s32h3PeY7rfv33fMcRKQu/ov/3FuT5k8maga/76Qb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KaScUAAADeAAAADwAAAAAAAAAA&#10;AAAAAAChAgAAZHJzL2Rvd25yZXYueG1sUEsFBgAAAAAEAAQA+QAAAJMDAAAAAA==&#10;" strokecolor="black [3213]" strokeweight=".25pt">
                  <v:stroke startarrow="block" endarrow="block"/>
                </v:line>
                <v:line id="Gerade Verbindung 19" o:spid="_x0000_s1069" style="position:absolute;visibility:visible;mso-wrap-style:square" from="66833,20320" to="66833,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GlCcgAAADeAAAADwAAAGRycy9kb3ducmV2LnhtbESPQWvCQBCF70L/wzKFXqRurFJK6iql&#10;0NaDio1evA3ZaZI2Oxt2txr/vXMQvM0wb95732zRu1YdKcTGs4HxKANFXHrbcGVgv/t4fAEVE7LF&#10;1jMZOFOExfxuMMPc+hN/07FIlRITjjkaqFPqcq1jWZPDOPIdsdx+fHCYZA2VtgFPYu5a/ZRlz9ph&#10;w5JQY0fvNZV/xb8z8LXLAuv156T4HeJmuaLt+VBsjXm4799eQSXq0018/V5aqT+djgVAcGQGPb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lGlCcgAAADeAAAADwAAAAAA&#10;AAAAAAAAAAChAgAAZHJzL2Rvd25yZXYueG1sUEsFBgAAAAAEAAQA+QAAAJYDAAAAAA==&#10;" strokecolor="black [3213]" strokeweight=".25pt">
                  <v:stroke startarrow="block" endarrow="block"/>
                </v:line>
                <v:line id="Gerade Verbindung 19" o:spid="_x0000_s1070" style="position:absolute;visibility:visible;mso-wrap-style:square" from="66833,12828" to="66833,3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RDsEAAADeAAAADwAAAGRycy9kb3ducmV2LnhtbERPTYvCMBC9L/gfwgje1rRSlqUaRQTR&#10;67qi16EZ22AzqU2s3f56Iwh7m8f7nMWqt7XoqPXGsYJ0moAgLpw2XCo4/m4/v0H4gKyxdkwK/sjD&#10;ajn6WGCu3YN/qDuEUsQQ9jkqqEJocil9UZFFP3UNceQurrUYImxLqVt8xHBby1mSfEmLhmNDhQ1t&#10;Kiquh7tVcDvRbjt0Q3MzQ8g2fDblfmeUmoz79RxEoD78i9/uvY7zsyxN4fVOvEE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NVEOwQAAAN4AAAAPAAAAAAAAAAAAAAAA&#10;AKECAABkcnMvZG93bnJldi54bWxQSwUGAAAAAAQABAD5AAAAjwMAAAAA&#10;" strokecolor="black [3213]" strokeweight=".25pt"/>
                <v:shape id="_x0000_s1071" type="#_x0000_t202" style="position:absolute;left:60047;top:12058;width:11987;height:29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YUMUA&#10;AADeAAAADwAAAGRycy9kb3ducmV2LnhtbERPTWvCQBC9F/oflil4KbpJkCqpq6ggCFXQKIK3ITtN&#10;gtnZkF019de7hUJv83ifM5l1phY3al1lWUE8iEAQ51ZXXCg4Hlb9MQjnkTXWlknBDzmYTV9fJphq&#10;e+c93TJfiBDCLkUFpfdNKqXLSzLoBrYhDty3bQ36ANtC6hbvIdzUMomiD2mw4tBQYkPLkvJLdjUK&#10;9PYc+/n7brMYucu1OFnztXwkSvXeuvknCE+d/xf/udc6zB8O4wR+3wk3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thQxQAAAN4AAAAPAAAAAAAAAAAAAAAAAJgCAABkcnMv&#10;ZG93bnJldi54bWxQSwUGAAAAAAQABAD1AAAAigMAAAAA&#10;" filled="f" stroked="f">
                  <v:textbox inset="0,0,0,0">
                    <w:txbxContent>
                      <w:p w:rsidR="0062505D" w:rsidRPr="0019620B" w:rsidRDefault="0062505D" w:rsidP="0019620B">
                        <w:pPr>
                          <w:rPr>
                            <w:sz w:val="18"/>
                            <w:szCs w:val="18"/>
                            <w:lang w:val="de-DE"/>
                          </w:rPr>
                        </w:pPr>
                        <w:r w:rsidRPr="0019620B">
                          <w:rPr>
                            <w:sz w:val="18"/>
                            <w:szCs w:val="18"/>
                            <w:lang w:val="de-DE"/>
                          </w:rPr>
                          <w:t>0,10 m +/- 0,05 m</w:t>
                        </w:r>
                      </w:p>
                    </w:txbxContent>
                  </v:textbox>
                </v:shape>
                <v:shape id="Textfeld 14" o:spid="_x0000_s1072" type="#_x0000_t202" style="position:absolute;left:72421;top:17322;width:10571;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pcMMA&#10;AADeAAAADwAAAGRycy9kb3ducmV2LnhtbERPTWvCQBC9C/6HZYTe6q4aS42uIkqhJ6W2FbwN2TEJ&#10;ZmdDdmviv3eFgrd5vM9ZrDpbiSs1vnSsYTRUIIgzZ0rONfx8f7y+g/AB2WDlmDTcyMNq2e8tMDWu&#10;5S+6HkIuYgj7FDUUIdSplD4ryKIfupo4cmfXWAwRNrk0DbYx3FZyrNSbtFhybCiwpk1B2eXwZzX8&#10;7s6nY6L2+dZO69Z1SrKdSa1fBt16DiJQF57if/enifOTZDSBxzvxB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2pcMMAAADeAAAADwAAAAAAAAAAAAAAAACYAgAAZHJzL2Rv&#10;d25yZXYueG1sUEsFBgAAAAAEAAQA9QAAAIgDAAAAAA==&#10;" filled="f" stroked="f">
                  <v:textbox>
                    <w:txbxContent>
                      <w:p w:rsidR="0062505D" w:rsidRPr="0019620B" w:rsidRDefault="0062505D" w:rsidP="0019620B">
                        <w:pPr>
                          <w:rPr>
                            <w:sz w:val="18"/>
                            <w:szCs w:val="18"/>
                          </w:rPr>
                        </w:pPr>
                        <w:r w:rsidRPr="0019620B">
                          <w:rPr>
                            <w:sz w:val="18"/>
                            <w:szCs w:val="18"/>
                            <w:lang w:val="de-DE"/>
                          </w:rPr>
                          <w:t>mi</w:t>
                        </w:r>
                        <w:proofErr w:type="spellStart"/>
                        <w:r w:rsidRPr="0019620B">
                          <w:rPr>
                            <w:sz w:val="18"/>
                            <w:szCs w:val="18"/>
                          </w:rPr>
                          <w:t>crophone</w:t>
                        </w:r>
                        <w:proofErr w:type="spellEnd"/>
                      </w:p>
                    </w:txbxContent>
                  </v:textbox>
                </v:shape>
                <v:line id="Прямая соединительная линия 54" o:spid="_x0000_s1073" style="position:absolute;flip:y;visibility:visible;mso-wrap-style:square" from="71814,21431" to="73580,2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knYsMAAADeAAAADwAAAGRycy9kb3ducmV2LnhtbERPzWoCMRC+F3yHMAVvNaus0m6NooIg&#10;XqTqAwyb6WbpZrImUdd9elMo9DYf3+/Ml51txI18qB0rGI8yEMSl0zVXCs6n7ds7iBCRNTaOScGD&#10;AiwXg5c5Ftrd+Ytux1iJFMKhQAUmxraQMpSGLIaRa4kT9+28xZigr6T2eE/htpGTLJtJizWnBoMt&#10;bQyVP8erVdD08dx/rDemzy75Qx8OM+ene6WGr93qE0SkLv6L/9w7nebn+TiH33fSD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JJ2LDAAAA3gAAAA8AAAAAAAAAAAAA&#10;AAAAoQIAAGRycy9kb3ducmV2LnhtbFBLBQYAAAAABAAEAPkAAACRAwAAAAA=&#10;" strokecolor="black [3213]"/>
                <v:line id="Gerade Verbindung 19" o:spid="_x0000_s1074" style="position:absolute;rotation:90;visibility:visible;mso-wrap-style:square" from="77900,17111" to="77900,2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7DMIAAADeAAAADwAAAGRycy9kb3ducmV2LnhtbERPS4vCMBC+L/gfwgh7W1NdV5auUYoo&#10;evHg6z40Y1NsJrWJtv57Iwh7m4/vOdN5Zytxp8aXjhUMBwkI4tzpkgsFx8Pq6xeED8gaK8ek4EEe&#10;5rPexxRT7Vre0X0fChFD2KeowIRQp1L63JBFP3A1ceTOrrEYImwKqRtsY7it5ChJJtJiybHBYE0L&#10;Q/llf7MKtsfraH0it75NlttdYdos+35kSn32u+wPRKAu/Ivf7o2O88fj4Q+83ok3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r7DMIAAADeAAAADwAAAAAAAAAAAAAA&#10;AAChAgAAZHJzL2Rvd25yZXYueG1sUEsFBgAAAAAEAAQA+QAAAJADAAAAAA==&#10;" strokecolor="black [3213]" strokeweight=".25pt"/>
                <w10:anchorlock/>
              </v:group>
            </w:pict>
          </mc:Fallback>
        </mc:AlternateContent>
      </w:r>
    </w:p>
    <w:p w:rsidR="0062505D" w:rsidRPr="003D1675" w:rsidRDefault="0062505D" w:rsidP="00386035">
      <w:pPr>
        <w:pStyle w:val="SingleTxtGR"/>
        <w:jc w:val="right"/>
        <w:rPr>
          <w:lang w:val="fr-FR"/>
        </w:rPr>
      </w:pPr>
      <w:r w:rsidRPr="003D1675">
        <w:rPr>
          <w:lang w:val="fr-FR"/>
        </w:rPr>
        <w:t>».</w:t>
      </w:r>
    </w:p>
    <w:p w:rsidR="0062505D" w:rsidRPr="003D1675" w:rsidRDefault="0062505D" w:rsidP="00132062">
      <w:pPr>
        <w:pStyle w:val="HChG"/>
        <w:rPr>
          <w:lang w:val="fr-FR"/>
        </w:rPr>
      </w:pPr>
      <w:r w:rsidRPr="003D1675">
        <w:rPr>
          <w:lang w:val="fr-FR"/>
        </w:rPr>
        <w:tab/>
        <w:t>II.</w:t>
      </w:r>
      <w:r w:rsidRPr="003D1675">
        <w:rPr>
          <w:lang w:val="fr-FR"/>
        </w:rPr>
        <w:tab/>
        <w:t>Justification</w:t>
      </w:r>
    </w:p>
    <w:p w:rsidR="0062505D" w:rsidRPr="003D1675" w:rsidRDefault="00132062" w:rsidP="00132062">
      <w:pPr>
        <w:pStyle w:val="H4G"/>
        <w:rPr>
          <w:lang w:val="fr-FR"/>
        </w:rPr>
      </w:pPr>
      <w:r w:rsidRPr="003D1675">
        <w:rPr>
          <w:lang w:val="fr-FR"/>
        </w:rPr>
        <w:tab/>
      </w:r>
      <w:r w:rsidRPr="003D1675">
        <w:rPr>
          <w:lang w:val="fr-FR"/>
        </w:rPr>
        <w:tab/>
      </w:r>
      <w:r w:rsidR="0062505D" w:rsidRPr="003D1675">
        <w:rPr>
          <w:lang w:val="fr-FR"/>
        </w:rPr>
        <w:t>Table des matières</w:t>
      </w:r>
    </w:p>
    <w:p w:rsidR="0062505D" w:rsidRPr="003D1675" w:rsidRDefault="0062505D" w:rsidP="00132062">
      <w:pPr>
        <w:pStyle w:val="SingleTxtGR"/>
        <w:rPr>
          <w:lang w:val="fr-FR"/>
        </w:rPr>
      </w:pPr>
      <w:r w:rsidRPr="003D1675">
        <w:rPr>
          <w:lang w:val="fr-FR"/>
        </w:rPr>
        <w:t>1.</w:t>
      </w:r>
      <w:r w:rsidRPr="003D1675">
        <w:rPr>
          <w:lang w:val="fr-FR"/>
        </w:rPr>
        <w:tab/>
        <w:t>L</w:t>
      </w:r>
      <w:r w:rsidR="0019620B" w:rsidRPr="003D1675">
        <w:rPr>
          <w:lang w:val="fr-FR"/>
        </w:rPr>
        <w:t>’</w:t>
      </w:r>
      <w:r w:rsidRPr="003D1675">
        <w:rPr>
          <w:lang w:val="fr-FR"/>
        </w:rPr>
        <w:t>intitulé des sections</w:t>
      </w:r>
      <w:r w:rsidR="003D1675" w:rsidRPr="003D1675">
        <w:rPr>
          <w:lang w:val="fr-FR"/>
        </w:rPr>
        <w:t> </w:t>
      </w:r>
      <w:r w:rsidRPr="003D1675">
        <w:rPr>
          <w:lang w:val="fr-FR"/>
        </w:rPr>
        <w:t>7, 10, 15 et 19 est modifié. Une nouvelle section</w:t>
      </w:r>
      <w:r w:rsidR="003D1675" w:rsidRPr="003D1675">
        <w:rPr>
          <w:lang w:val="fr-FR"/>
        </w:rPr>
        <w:t> </w:t>
      </w:r>
      <w:r w:rsidRPr="003D1675">
        <w:rPr>
          <w:lang w:val="fr-FR"/>
        </w:rPr>
        <w:t>18 est ajoutée. Une nouvelle annexe</w:t>
      </w:r>
      <w:r w:rsidR="003D1675" w:rsidRPr="003D1675">
        <w:rPr>
          <w:lang w:val="fr-FR"/>
        </w:rPr>
        <w:t> </w:t>
      </w:r>
      <w:r w:rsidRPr="003D1675">
        <w:rPr>
          <w:lang w:val="fr-FR"/>
        </w:rPr>
        <w:t>3 est ajoutée pour les critères de conformité de l</w:t>
      </w:r>
      <w:r w:rsidR="0019620B" w:rsidRPr="003D1675">
        <w:rPr>
          <w:lang w:val="fr-FR"/>
        </w:rPr>
        <w:t>’</w:t>
      </w:r>
      <w:r w:rsidRPr="003D1675">
        <w:rPr>
          <w:lang w:val="fr-FR"/>
        </w:rPr>
        <w:t>espace anéchoïque. De nouvelles annexes</w:t>
      </w:r>
      <w:r w:rsidR="003D1675" w:rsidRPr="003D1675">
        <w:rPr>
          <w:lang w:val="fr-FR"/>
        </w:rPr>
        <w:t> </w:t>
      </w:r>
      <w:r w:rsidRPr="003D1675">
        <w:rPr>
          <w:lang w:val="fr-FR"/>
        </w:rPr>
        <w:t>4 et 5, qui contiennent des schémas, sont ajoutées.</w:t>
      </w:r>
    </w:p>
    <w:p w:rsidR="0062505D" w:rsidRPr="003D1675" w:rsidRDefault="0062505D" w:rsidP="00132062">
      <w:pPr>
        <w:pStyle w:val="H4G"/>
        <w:rPr>
          <w:lang w:val="fr-FR"/>
        </w:rPr>
      </w:pPr>
      <w:r w:rsidRPr="003D1675">
        <w:rPr>
          <w:lang w:val="fr-FR"/>
        </w:rPr>
        <w:tab/>
      </w:r>
      <w:r w:rsidRPr="003D1675">
        <w:rPr>
          <w:lang w:val="fr-FR"/>
        </w:rPr>
        <w:tab/>
        <w:t>Paragraphe 1</w:t>
      </w:r>
    </w:p>
    <w:p w:rsidR="0062505D" w:rsidRPr="003D1675" w:rsidRDefault="0062505D" w:rsidP="00132062">
      <w:pPr>
        <w:pStyle w:val="SingleTxtGR"/>
        <w:rPr>
          <w:lang w:val="fr-FR"/>
        </w:rPr>
      </w:pPr>
      <w:r w:rsidRPr="003D1675">
        <w:rPr>
          <w:lang w:val="fr-FR"/>
        </w:rPr>
        <w:t>2.</w:t>
      </w:r>
      <w:r w:rsidRPr="003D1675">
        <w:rPr>
          <w:lang w:val="fr-FR"/>
        </w:rPr>
        <w:tab/>
        <w:t>Le texte est modifié conformément à la pratique actuelle. Il est proposé d</w:t>
      </w:r>
      <w:r w:rsidR="0019620B" w:rsidRPr="003D1675">
        <w:rPr>
          <w:lang w:val="fr-FR"/>
        </w:rPr>
        <w:t>’</w:t>
      </w:r>
      <w:r w:rsidRPr="003D1675">
        <w:rPr>
          <w:lang w:val="fr-FR"/>
        </w:rPr>
        <w:t>étendre le champ d</w:t>
      </w:r>
      <w:r w:rsidR="0019620B" w:rsidRPr="003D1675">
        <w:rPr>
          <w:lang w:val="fr-FR"/>
        </w:rPr>
        <w:t>’</w:t>
      </w:r>
      <w:r w:rsidRPr="003D1675">
        <w:rPr>
          <w:lang w:val="fr-FR"/>
        </w:rPr>
        <w:t>application du Règlement aux véhicules de la catégorie T (tracteurs agricoles et forestiers). Il est aussi proposé de ne pas utiliser l</w:t>
      </w:r>
      <w:r w:rsidR="0019620B" w:rsidRPr="003D1675">
        <w:rPr>
          <w:lang w:val="fr-FR"/>
        </w:rPr>
        <w:t>’</w:t>
      </w:r>
      <w:r w:rsidRPr="003D1675">
        <w:rPr>
          <w:lang w:val="fr-FR"/>
        </w:rPr>
        <w:t>abréviation « </w:t>
      </w:r>
      <w:r w:rsidRPr="003D1675">
        <w:rPr>
          <w:i/>
          <w:lang w:val="fr-FR"/>
        </w:rPr>
        <w:t>AWD </w:t>
      </w:r>
      <w:r w:rsidRPr="003D1675">
        <w:rPr>
          <w:lang w:val="fr-FR"/>
        </w:rPr>
        <w:t>» (</w:t>
      </w:r>
      <w:r w:rsidRPr="003D1675">
        <w:rPr>
          <w:i/>
          <w:lang w:val="fr-FR"/>
        </w:rPr>
        <w:t>audible warning device</w:t>
      </w:r>
      <w:r w:rsidRPr="003D1675">
        <w:rPr>
          <w:lang w:val="fr-FR"/>
        </w:rPr>
        <w:t>) dans la version anglaise, car celle-ci peut également signifier « </w:t>
      </w:r>
      <w:r w:rsidRPr="003D1675">
        <w:rPr>
          <w:i/>
          <w:lang w:val="fr-FR"/>
        </w:rPr>
        <w:t>all wheel drive </w:t>
      </w:r>
      <w:r w:rsidRPr="003D1675">
        <w:rPr>
          <w:lang w:val="fr-FR"/>
        </w:rPr>
        <w:t xml:space="preserve">» (traction intégrale). </w:t>
      </w:r>
    </w:p>
    <w:p w:rsidR="0062505D" w:rsidRPr="003D1675" w:rsidRDefault="0062505D" w:rsidP="00132062">
      <w:pPr>
        <w:pStyle w:val="SingleTxtGR"/>
        <w:rPr>
          <w:lang w:val="fr-FR"/>
        </w:rPr>
      </w:pPr>
      <w:r w:rsidRPr="003D1675">
        <w:rPr>
          <w:lang w:val="fr-FR"/>
        </w:rPr>
        <w:lastRenderedPageBreak/>
        <w:t>3.</w:t>
      </w:r>
      <w:r w:rsidRPr="003D1675">
        <w:rPr>
          <w:lang w:val="fr-FR"/>
        </w:rPr>
        <w:tab/>
        <w:t>Le paragraphe</w:t>
      </w:r>
      <w:r w:rsidR="0002239C">
        <w:rPr>
          <w:lang w:val="fr-FR"/>
        </w:rPr>
        <w:t> </w:t>
      </w:r>
      <w:r w:rsidRPr="003D1675">
        <w:rPr>
          <w:lang w:val="fr-FR"/>
        </w:rPr>
        <w:t>1 a été réorganisé de manière à permettre l</w:t>
      </w:r>
      <w:r w:rsidR="0019620B" w:rsidRPr="003D1675">
        <w:rPr>
          <w:lang w:val="fr-FR"/>
        </w:rPr>
        <w:t>’</w:t>
      </w:r>
      <w:r w:rsidRPr="003D1675">
        <w:rPr>
          <w:lang w:val="fr-FR"/>
        </w:rPr>
        <w:t>extension du domaine d</w:t>
      </w:r>
      <w:r w:rsidR="0019620B" w:rsidRPr="003D1675">
        <w:rPr>
          <w:lang w:val="fr-FR"/>
        </w:rPr>
        <w:t>’</w:t>
      </w:r>
      <w:r w:rsidRPr="003D1675">
        <w:rPr>
          <w:lang w:val="fr-FR"/>
        </w:rPr>
        <w:t>application du Règlement à des avertisseurs sonores qui ne font pas encore l</w:t>
      </w:r>
      <w:r w:rsidR="0019620B" w:rsidRPr="003D1675">
        <w:rPr>
          <w:lang w:val="fr-FR"/>
        </w:rPr>
        <w:t>’</w:t>
      </w:r>
      <w:r w:rsidRPr="003D1675">
        <w:rPr>
          <w:lang w:val="fr-FR"/>
        </w:rPr>
        <w:t>objet de règlements de l</w:t>
      </w:r>
      <w:r w:rsidR="0019620B" w:rsidRPr="003D1675">
        <w:rPr>
          <w:lang w:val="fr-FR"/>
        </w:rPr>
        <w:t>’</w:t>
      </w:r>
      <w:r w:rsidRPr="003D1675">
        <w:rPr>
          <w:lang w:val="fr-FR"/>
        </w:rPr>
        <w:t>ONU.</w:t>
      </w:r>
    </w:p>
    <w:p w:rsidR="0062505D" w:rsidRPr="003D1675" w:rsidRDefault="0062505D" w:rsidP="0002239C">
      <w:pPr>
        <w:pStyle w:val="H4G"/>
        <w:rPr>
          <w:lang w:val="fr-FR"/>
        </w:rPr>
      </w:pPr>
      <w:r w:rsidRPr="003D1675">
        <w:rPr>
          <w:lang w:val="fr-FR"/>
        </w:rPr>
        <w:tab/>
      </w:r>
      <w:r w:rsidRPr="003D1675">
        <w:rPr>
          <w:lang w:val="fr-FR"/>
        </w:rPr>
        <w:tab/>
        <w:t>Paragraphe 2</w:t>
      </w:r>
    </w:p>
    <w:p w:rsidR="0062505D" w:rsidRPr="003D1675" w:rsidRDefault="0062505D" w:rsidP="00132062">
      <w:pPr>
        <w:pStyle w:val="SingleTxtGR"/>
        <w:rPr>
          <w:lang w:val="fr-FR"/>
        </w:rPr>
      </w:pPr>
      <w:r w:rsidRPr="003D1675">
        <w:rPr>
          <w:lang w:val="fr-FR"/>
        </w:rPr>
        <w:t>4.</w:t>
      </w:r>
      <w:r w:rsidRPr="003D1675">
        <w:rPr>
          <w:lang w:val="fr-FR"/>
        </w:rPr>
        <w:tab/>
        <w:t>Les propositions offrent des définitions plus claires des avertisseurs sonores.</w:t>
      </w:r>
    </w:p>
    <w:p w:rsidR="0062505D" w:rsidRPr="003D1675" w:rsidRDefault="0062505D" w:rsidP="0002239C">
      <w:pPr>
        <w:pStyle w:val="H4G"/>
        <w:rPr>
          <w:lang w:val="fr-FR"/>
        </w:rPr>
      </w:pPr>
      <w:r w:rsidRPr="003D1675">
        <w:rPr>
          <w:lang w:val="fr-FR"/>
        </w:rPr>
        <w:tab/>
      </w:r>
      <w:r w:rsidRPr="003D1675">
        <w:rPr>
          <w:lang w:val="fr-FR"/>
        </w:rPr>
        <w:tab/>
        <w:t>Paragraphe 3</w:t>
      </w:r>
    </w:p>
    <w:p w:rsidR="0062505D" w:rsidRPr="003D1675" w:rsidRDefault="0062505D" w:rsidP="00132062">
      <w:pPr>
        <w:pStyle w:val="SingleTxtGR"/>
        <w:rPr>
          <w:lang w:val="fr-FR"/>
        </w:rPr>
      </w:pPr>
      <w:r w:rsidRPr="003D1675">
        <w:rPr>
          <w:lang w:val="fr-FR"/>
        </w:rPr>
        <w:t>5.</w:t>
      </w:r>
      <w:r w:rsidRPr="003D1675">
        <w:rPr>
          <w:lang w:val="fr-FR"/>
        </w:rPr>
        <w:tab/>
        <w:t>Des améliorations sont apportées afin de tenir compte de la notion de «</w:t>
      </w:r>
      <w:r w:rsidR="0002239C">
        <w:rPr>
          <w:lang w:val="fr-FR"/>
        </w:rPr>
        <w:t> </w:t>
      </w:r>
      <w:r w:rsidRPr="003D1675">
        <w:rPr>
          <w:lang w:val="fr-FR"/>
        </w:rPr>
        <w:t>système</w:t>
      </w:r>
      <w:r w:rsidR="0002239C">
        <w:rPr>
          <w:lang w:val="fr-FR"/>
        </w:rPr>
        <w:t> </w:t>
      </w:r>
      <w:r w:rsidRPr="003D1675">
        <w:rPr>
          <w:lang w:val="fr-FR"/>
        </w:rPr>
        <w:t>» d</w:t>
      </w:r>
      <w:r w:rsidR="0019620B" w:rsidRPr="003D1675">
        <w:rPr>
          <w:lang w:val="fr-FR"/>
        </w:rPr>
        <w:t>’</w:t>
      </w:r>
      <w:r w:rsidRPr="003D1675">
        <w:rPr>
          <w:lang w:val="fr-FR"/>
        </w:rPr>
        <w:t>avertissement sonore telle qu</w:t>
      </w:r>
      <w:r w:rsidR="0019620B" w:rsidRPr="003D1675">
        <w:rPr>
          <w:lang w:val="fr-FR"/>
        </w:rPr>
        <w:t>’</w:t>
      </w:r>
      <w:r w:rsidRPr="003D1675">
        <w:rPr>
          <w:lang w:val="fr-FR"/>
        </w:rPr>
        <w:t>elle est définie au paragraphe</w:t>
      </w:r>
      <w:r w:rsidR="0002239C">
        <w:rPr>
          <w:lang w:val="fr-FR"/>
        </w:rPr>
        <w:t> </w:t>
      </w:r>
      <w:r w:rsidRPr="003D1675">
        <w:rPr>
          <w:lang w:val="fr-FR"/>
        </w:rPr>
        <w:t>2. Le</w:t>
      </w:r>
      <w:r w:rsidR="0002239C">
        <w:rPr>
          <w:lang w:val="fr-FR"/>
        </w:rPr>
        <w:t> </w:t>
      </w:r>
      <w:r w:rsidRPr="003D1675">
        <w:rPr>
          <w:lang w:val="fr-FR"/>
        </w:rPr>
        <w:t>terme « autorité compétente » est remplacé par « autorité d</w:t>
      </w:r>
      <w:r w:rsidR="0019620B" w:rsidRPr="003D1675">
        <w:rPr>
          <w:lang w:val="fr-FR"/>
        </w:rPr>
        <w:t>’</w:t>
      </w:r>
      <w:r w:rsidRPr="003D1675">
        <w:rPr>
          <w:lang w:val="fr-FR"/>
        </w:rPr>
        <w:t>homologation de type » (ici et dans l</w:t>
      </w:r>
      <w:r w:rsidR="0019620B" w:rsidRPr="003D1675">
        <w:rPr>
          <w:lang w:val="fr-FR"/>
        </w:rPr>
        <w:t>’</w:t>
      </w:r>
      <w:r w:rsidRPr="003D1675">
        <w:rPr>
          <w:lang w:val="fr-FR"/>
        </w:rPr>
        <w:t>ensemble du texte du Règlement).</w:t>
      </w:r>
    </w:p>
    <w:p w:rsidR="0062505D" w:rsidRPr="003D1675" w:rsidRDefault="0062505D" w:rsidP="0002239C">
      <w:pPr>
        <w:pStyle w:val="H4G"/>
        <w:rPr>
          <w:lang w:val="fr-FR"/>
        </w:rPr>
      </w:pPr>
      <w:r w:rsidRPr="003D1675">
        <w:rPr>
          <w:lang w:val="fr-FR"/>
        </w:rPr>
        <w:tab/>
      </w:r>
      <w:r w:rsidRPr="003D1675">
        <w:rPr>
          <w:lang w:val="fr-FR"/>
        </w:rPr>
        <w:tab/>
        <w:t>Paragraphe 4</w:t>
      </w:r>
    </w:p>
    <w:p w:rsidR="0062505D" w:rsidRPr="003D1675" w:rsidRDefault="0062505D" w:rsidP="00132062">
      <w:pPr>
        <w:pStyle w:val="SingleTxtGR"/>
        <w:rPr>
          <w:lang w:val="fr-FR"/>
        </w:rPr>
      </w:pPr>
      <w:r w:rsidRPr="003D1675">
        <w:rPr>
          <w:lang w:val="fr-FR"/>
        </w:rPr>
        <w:t>6.</w:t>
      </w:r>
      <w:r w:rsidRPr="003D1675">
        <w:rPr>
          <w:lang w:val="fr-FR"/>
        </w:rPr>
        <w:tab/>
        <w:t>Des précisions sont apportées aux prescriptions relatives aux marques apposées sur le boîtier des avertisseurs sonores.</w:t>
      </w:r>
    </w:p>
    <w:p w:rsidR="0062505D" w:rsidRPr="003D1675" w:rsidRDefault="0062505D" w:rsidP="0002239C">
      <w:pPr>
        <w:pStyle w:val="H4G"/>
        <w:rPr>
          <w:lang w:val="fr-FR"/>
        </w:rPr>
      </w:pPr>
      <w:r w:rsidRPr="003D1675">
        <w:rPr>
          <w:lang w:val="fr-FR"/>
        </w:rPr>
        <w:tab/>
      </w:r>
      <w:r w:rsidRPr="003D1675">
        <w:rPr>
          <w:lang w:val="fr-FR"/>
        </w:rPr>
        <w:tab/>
        <w:t>Paragraphe 5</w:t>
      </w:r>
    </w:p>
    <w:p w:rsidR="0062505D" w:rsidRPr="003D1675" w:rsidRDefault="0062505D" w:rsidP="00132062">
      <w:pPr>
        <w:pStyle w:val="SingleTxtGR"/>
        <w:rPr>
          <w:lang w:val="fr-FR"/>
        </w:rPr>
      </w:pPr>
      <w:r w:rsidRPr="003D1675">
        <w:rPr>
          <w:lang w:val="fr-FR"/>
        </w:rPr>
        <w:t>7.</w:t>
      </w:r>
      <w:r w:rsidRPr="003D1675">
        <w:rPr>
          <w:lang w:val="fr-FR"/>
        </w:rPr>
        <w:tab/>
        <w:t>Sous réserve de modifications de forme et d</w:t>
      </w:r>
      <w:r w:rsidR="0019620B" w:rsidRPr="003D1675">
        <w:rPr>
          <w:lang w:val="fr-FR"/>
        </w:rPr>
        <w:t>’</w:t>
      </w:r>
      <w:r w:rsidRPr="003D1675">
        <w:rPr>
          <w:lang w:val="fr-FR"/>
        </w:rPr>
        <w:t>éclaircissements supplémentaires.</w:t>
      </w:r>
    </w:p>
    <w:p w:rsidR="0062505D" w:rsidRPr="003D1675" w:rsidRDefault="0062505D" w:rsidP="0002239C">
      <w:pPr>
        <w:pStyle w:val="H4G"/>
        <w:rPr>
          <w:lang w:val="fr-FR"/>
        </w:rPr>
      </w:pPr>
      <w:r w:rsidRPr="003D1675">
        <w:rPr>
          <w:lang w:val="fr-FR"/>
        </w:rPr>
        <w:tab/>
      </w:r>
      <w:r w:rsidRPr="003D1675">
        <w:rPr>
          <w:lang w:val="fr-FR"/>
        </w:rPr>
        <w:tab/>
        <w:t>Paragraphe 6.1.1</w:t>
      </w:r>
    </w:p>
    <w:p w:rsidR="0062505D" w:rsidRPr="003D1675" w:rsidRDefault="0062505D" w:rsidP="00132062">
      <w:pPr>
        <w:pStyle w:val="SingleTxtGR"/>
        <w:rPr>
          <w:lang w:val="fr-FR"/>
        </w:rPr>
      </w:pPr>
      <w:r w:rsidRPr="003D1675">
        <w:rPr>
          <w:lang w:val="fr-FR"/>
        </w:rPr>
        <w:t>8.</w:t>
      </w:r>
      <w:r w:rsidRPr="003D1675">
        <w:rPr>
          <w:lang w:val="fr-FR"/>
        </w:rPr>
        <w:tab/>
        <w:t>Le nombre d</w:t>
      </w:r>
      <w:r w:rsidR="0019620B" w:rsidRPr="003D1675">
        <w:rPr>
          <w:lang w:val="fr-FR"/>
        </w:rPr>
        <w:t>’</w:t>
      </w:r>
      <w:r w:rsidRPr="003D1675">
        <w:rPr>
          <w:lang w:val="fr-FR"/>
        </w:rPr>
        <w:t>essais est précisé.</w:t>
      </w:r>
    </w:p>
    <w:p w:rsidR="0062505D" w:rsidRPr="003D1675" w:rsidRDefault="0062505D" w:rsidP="0002239C">
      <w:pPr>
        <w:pStyle w:val="H4G"/>
        <w:rPr>
          <w:lang w:val="fr-FR"/>
        </w:rPr>
      </w:pPr>
      <w:r w:rsidRPr="003D1675">
        <w:rPr>
          <w:lang w:val="fr-FR"/>
        </w:rPr>
        <w:tab/>
      </w:r>
      <w:r w:rsidRPr="003D1675">
        <w:rPr>
          <w:lang w:val="fr-FR"/>
        </w:rPr>
        <w:tab/>
        <w:t>Paragraphe 6.2.1</w:t>
      </w:r>
    </w:p>
    <w:p w:rsidR="0062505D" w:rsidRPr="003D1675" w:rsidRDefault="0062505D" w:rsidP="00132062">
      <w:pPr>
        <w:pStyle w:val="SingleTxtGR"/>
        <w:rPr>
          <w:lang w:val="fr-FR"/>
        </w:rPr>
      </w:pPr>
      <w:r w:rsidRPr="003D1675">
        <w:rPr>
          <w:lang w:val="fr-FR"/>
        </w:rPr>
        <w:t>9.</w:t>
      </w:r>
      <w:r w:rsidRPr="003D1675">
        <w:rPr>
          <w:lang w:val="fr-FR"/>
        </w:rPr>
        <w:tab/>
        <w:t>Des précisions sont apportées aux prescriptions relatives à la procédure d</w:t>
      </w:r>
      <w:r w:rsidR="0019620B" w:rsidRPr="003D1675">
        <w:rPr>
          <w:lang w:val="fr-FR"/>
        </w:rPr>
        <w:t>’</w:t>
      </w:r>
      <w:r w:rsidRPr="003D1675">
        <w:rPr>
          <w:lang w:val="fr-FR"/>
        </w:rPr>
        <w:t>essai et à la zone d</w:t>
      </w:r>
      <w:r w:rsidR="0019620B" w:rsidRPr="003D1675">
        <w:rPr>
          <w:lang w:val="fr-FR"/>
        </w:rPr>
        <w:t>’</w:t>
      </w:r>
      <w:r w:rsidRPr="003D1675">
        <w:rPr>
          <w:lang w:val="fr-FR"/>
        </w:rPr>
        <w:t>essai.</w:t>
      </w:r>
    </w:p>
    <w:p w:rsidR="0062505D" w:rsidRPr="003D1675" w:rsidRDefault="0062505D" w:rsidP="00132062">
      <w:pPr>
        <w:pStyle w:val="SingleTxtGR"/>
        <w:rPr>
          <w:lang w:val="fr-FR"/>
        </w:rPr>
      </w:pPr>
      <w:r w:rsidRPr="003D1675">
        <w:rPr>
          <w:lang w:val="fr-FR"/>
        </w:rPr>
        <w:t>10.</w:t>
      </w:r>
      <w:r w:rsidRPr="003D1675">
        <w:rPr>
          <w:lang w:val="fr-FR"/>
        </w:rPr>
        <w:tab/>
        <w:t>Des précisions sont également apportées aux prescriptions relatives aux appareils de mesure du niveau sonore et aux autres appareils de mesure.</w:t>
      </w:r>
    </w:p>
    <w:p w:rsidR="0062505D" w:rsidRPr="003D1675" w:rsidRDefault="0062505D" w:rsidP="0002239C">
      <w:pPr>
        <w:pStyle w:val="H4G"/>
        <w:rPr>
          <w:lang w:val="fr-FR"/>
        </w:rPr>
      </w:pPr>
      <w:r w:rsidRPr="003D1675">
        <w:rPr>
          <w:lang w:val="fr-FR"/>
        </w:rPr>
        <w:tab/>
      </w:r>
      <w:r w:rsidRPr="003D1675">
        <w:rPr>
          <w:lang w:val="fr-FR"/>
        </w:rPr>
        <w:tab/>
        <w:t>Paragraphe 6.2.2</w:t>
      </w:r>
    </w:p>
    <w:p w:rsidR="0062505D" w:rsidRPr="003D1675" w:rsidRDefault="0062505D" w:rsidP="00132062">
      <w:pPr>
        <w:pStyle w:val="SingleTxtGR"/>
        <w:rPr>
          <w:lang w:val="fr-FR"/>
        </w:rPr>
      </w:pPr>
      <w:r w:rsidRPr="003D1675">
        <w:rPr>
          <w:lang w:val="fr-FR"/>
        </w:rPr>
        <w:t>11.</w:t>
      </w:r>
      <w:r w:rsidRPr="003D1675">
        <w:rPr>
          <w:lang w:val="fr-FR"/>
        </w:rPr>
        <w:tab/>
        <w:t>Il est proposé de prévoir une erreur relative de 10 % par rapport aux valeurs mesurées.</w:t>
      </w:r>
    </w:p>
    <w:p w:rsidR="0062505D" w:rsidRPr="003D1675" w:rsidRDefault="0062505D" w:rsidP="0002239C">
      <w:pPr>
        <w:pStyle w:val="H4G"/>
        <w:rPr>
          <w:lang w:val="fr-FR"/>
        </w:rPr>
      </w:pPr>
      <w:r w:rsidRPr="003D1675">
        <w:rPr>
          <w:lang w:val="fr-FR"/>
        </w:rPr>
        <w:tab/>
      </w:r>
      <w:r w:rsidRPr="003D1675">
        <w:rPr>
          <w:lang w:val="fr-FR"/>
        </w:rPr>
        <w:tab/>
        <w:t>Paragraphe 6.3.1</w:t>
      </w:r>
    </w:p>
    <w:p w:rsidR="0062505D" w:rsidRPr="003D1675" w:rsidRDefault="0062505D" w:rsidP="00132062">
      <w:pPr>
        <w:pStyle w:val="SingleTxtGR"/>
        <w:rPr>
          <w:lang w:val="fr-FR"/>
        </w:rPr>
      </w:pPr>
      <w:r w:rsidRPr="003D1675">
        <w:rPr>
          <w:lang w:val="fr-FR"/>
        </w:rPr>
        <w:t>12.</w:t>
      </w:r>
      <w:r w:rsidRPr="003D1675">
        <w:rPr>
          <w:lang w:val="fr-FR"/>
        </w:rPr>
        <w:tab/>
        <w:t>Une référence aux prescriptions de l</w:t>
      </w:r>
      <w:r w:rsidR="0019620B" w:rsidRPr="003D1675">
        <w:rPr>
          <w:lang w:val="fr-FR"/>
        </w:rPr>
        <w:t>’</w:t>
      </w:r>
      <w:r w:rsidRPr="003D1675">
        <w:rPr>
          <w:lang w:val="fr-FR"/>
        </w:rPr>
        <w:t>annexe</w:t>
      </w:r>
      <w:r w:rsidR="0002239C">
        <w:rPr>
          <w:lang w:val="fr-FR"/>
        </w:rPr>
        <w:t> </w:t>
      </w:r>
      <w:r w:rsidRPr="003D1675">
        <w:rPr>
          <w:lang w:val="fr-FR"/>
        </w:rPr>
        <w:t>3 relatives à l</w:t>
      </w:r>
      <w:r w:rsidR="0019620B" w:rsidRPr="003D1675">
        <w:rPr>
          <w:lang w:val="fr-FR"/>
        </w:rPr>
        <w:t>’</w:t>
      </w:r>
      <w:r w:rsidRPr="003D1675">
        <w:rPr>
          <w:lang w:val="fr-FR"/>
        </w:rPr>
        <w:t>environnement anéchoïque est ajoutée.</w:t>
      </w:r>
    </w:p>
    <w:p w:rsidR="0062505D" w:rsidRPr="003D1675" w:rsidRDefault="0062505D" w:rsidP="0002239C">
      <w:pPr>
        <w:pStyle w:val="H4G"/>
        <w:rPr>
          <w:lang w:val="fr-FR"/>
        </w:rPr>
      </w:pPr>
      <w:r w:rsidRPr="003D1675">
        <w:rPr>
          <w:lang w:val="fr-FR"/>
        </w:rPr>
        <w:tab/>
      </w:r>
      <w:r w:rsidRPr="003D1675">
        <w:rPr>
          <w:lang w:val="fr-FR"/>
        </w:rPr>
        <w:tab/>
        <w:t>Paragraphe 6.3.2</w:t>
      </w:r>
    </w:p>
    <w:p w:rsidR="0062505D" w:rsidRPr="003D1675" w:rsidRDefault="0062505D" w:rsidP="00132062">
      <w:pPr>
        <w:pStyle w:val="SingleTxtGR"/>
        <w:rPr>
          <w:lang w:val="fr-FR"/>
        </w:rPr>
      </w:pPr>
      <w:r w:rsidRPr="003D1675">
        <w:rPr>
          <w:lang w:val="fr-FR"/>
        </w:rPr>
        <w:t>13.</w:t>
      </w:r>
      <w:r w:rsidRPr="003D1675">
        <w:rPr>
          <w:lang w:val="fr-FR"/>
        </w:rPr>
        <w:tab/>
        <w:t>Des précisions sont apportées concernant le positionnement du microphone de mesure pendant les essais. Une référence à l</w:t>
      </w:r>
      <w:r w:rsidR="0019620B" w:rsidRPr="003D1675">
        <w:rPr>
          <w:lang w:val="fr-FR"/>
        </w:rPr>
        <w:t>’</w:t>
      </w:r>
      <w:r w:rsidRPr="003D1675">
        <w:rPr>
          <w:lang w:val="fr-FR"/>
        </w:rPr>
        <w:t>annexe</w:t>
      </w:r>
      <w:r w:rsidR="0002239C">
        <w:rPr>
          <w:lang w:val="fr-FR"/>
        </w:rPr>
        <w:t> </w:t>
      </w:r>
      <w:r w:rsidRPr="003D1675">
        <w:rPr>
          <w:lang w:val="fr-FR"/>
        </w:rPr>
        <w:t>4 est ajoutée.</w:t>
      </w:r>
    </w:p>
    <w:p w:rsidR="0062505D" w:rsidRPr="003D1675" w:rsidRDefault="0062505D" w:rsidP="0002239C">
      <w:pPr>
        <w:pStyle w:val="H4G"/>
        <w:rPr>
          <w:lang w:val="fr-FR"/>
        </w:rPr>
      </w:pPr>
      <w:r w:rsidRPr="003D1675">
        <w:rPr>
          <w:lang w:val="fr-FR"/>
        </w:rPr>
        <w:tab/>
      </w:r>
      <w:r w:rsidRPr="003D1675">
        <w:rPr>
          <w:lang w:val="fr-FR"/>
        </w:rPr>
        <w:tab/>
        <w:t>Paragraphe 6.3.7.1</w:t>
      </w:r>
    </w:p>
    <w:p w:rsidR="0062505D" w:rsidRPr="003D1675" w:rsidRDefault="0062505D" w:rsidP="00132062">
      <w:pPr>
        <w:pStyle w:val="SingleTxtGR"/>
        <w:rPr>
          <w:lang w:val="fr-FR"/>
        </w:rPr>
      </w:pPr>
      <w:r w:rsidRPr="003D1675">
        <w:rPr>
          <w:lang w:val="fr-FR"/>
        </w:rPr>
        <w:t>14.</w:t>
      </w:r>
      <w:r w:rsidRPr="003D1675">
        <w:rPr>
          <w:lang w:val="fr-FR"/>
        </w:rPr>
        <w:tab/>
        <w:t>Des prescriptions sont définies pour la catégorie T, semblables à celles applicables aux catégories M et N.</w:t>
      </w:r>
    </w:p>
    <w:p w:rsidR="0062505D" w:rsidRPr="003D1675" w:rsidRDefault="0062505D" w:rsidP="0002239C">
      <w:pPr>
        <w:pStyle w:val="H4G"/>
        <w:rPr>
          <w:lang w:val="fr-FR"/>
        </w:rPr>
      </w:pPr>
      <w:r w:rsidRPr="003D1675">
        <w:rPr>
          <w:lang w:val="fr-FR"/>
        </w:rPr>
        <w:lastRenderedPageBreak/>
        <w:tab/>
      </w:r>
      <w:r w:rsidRPr="003D1675">
        <w:rPr>
          <w:lang w:val="fr-FR"/>
        </w:rPr>
        <w:tab/>
        <w:t>Paragraphe 6.3.12</w:t>
      </w:r>
    </w:p>
    <w:p w:rsidR="0062505D" w:rsidRPr="003D1675" w:rsidRDefault="0062505D" w:rsidP="00132062">
      <w:pPr>
        <w:pStyle w:val="SingleTxtGR"/>
        <w:rPr>
          <w:lang w:val="fr-FR"/>
        </w:rPr>
      </w:pPr>
      <w:r w:rsidRPr="003D1675">
        <w:rPr>
          <w:lang w:val="fr-FR"/>
        </w:rPr>
        <w:t>15.</w:t>
      </w:r>
      <w:r w:rsidRPr="003D1675">
        <w:rPr>
          <w:lang w:val="fr-FR"/>
        </w:rPr>
        <w:tab/>
        <w:t>La fréquence nominale étant mentionnée dans la fiche de communication relative à l</w:t>
      </w:r>
      <w:r w:rsidR="0019620B" w:rsidRPr="003D1675">
        <w:rPr>
          <w:lang w:val="fr-FR"/>
        </w:rPr>
        <w:t>’</w:t>
      </w:r>
      <w:r w:rsidRPr="003D1675">
        <w:rPr>
          <w:lang w:val="fr-FR"/>
        </w:rPr>
        <w:t>homologation de type, il est proposé de la mesurer. Cette disposition s</w:t>
      </w:r>
      <w:r w:rsidR="0019620B" w:rsidRPr="003D1675">
        <w:rPr>
          <w:lang w:val="fr-FR"/>
        </w:rPr>
        <w:t>’</w:t>
      </w:r>
      <w:r w:rsidRPr="003D1675">
        <w:rPr>
          <w:lang w:val="fr-FR"/>
        </w:rPr>
        <w:t>applique aussi à la conformité de la production.</w:t>
      </w:r>
    </w:p>
    <w:p w:rsidR="0062505D" w:rsidRPr="003D1675" w:rsidRDefault="0062505D" w:rsidP="0002239C">
      <w:pPr>
        <w:pStyle w:val="H4G"/>
        <w:rPr>
          <w:lang w:val="fr-FR"/>
        </w:rPr>
      </w:pPr>
      <w:r w:rsidRPr="003D1675">
        <w:rPr>
          <w:lang w:val="fr-FR"/>
        </w:rPr>
        <w:tab/>
      </w:r>
      <w:r w:rsidRPr="003D1675">
        <w:rPr>
          <w:lang w:val="fr-FR"/>
        </w:rPr>
        <w:tab/>
        <w:t>Paragraphes 13.4.2 et 13.5</w:t>
      </w:r>
    </w:p>
    <w:p w:rsidR="0062505D" w:rsidRPr="003D1675" w:rsidRDefault="0062505D" w:rsidP="00132062">
      <w:pPr>
        <w:pStyle w:val="SingleTxtGR"/>
        <w:rPr>
          <w:lang w:val="fr-FR"/>
        </w:rPr>
      </w:pPr>
      <w:r w:rsidRPr="003D1675">
        <w:rPr>
          <w:lang w:val="fr-FR"/>
        </w:rPr>
        <w:t>16.</w:t>
      </w:r>
      <w:r w:rsidRPr="003D1675">
        <w:rPr>
          <w:lang w:val="fr-FR"/>
        </w:rPr>
        <w:tab/>
        <w:t>Il est proposé de préciser les types de marques d</w:t>
      </w:r>
      <w:r w:rsidR="0019620B" w:rsidRPr="003D1675">
        <w:rPr>
          <w:lang w:val="fr-FR"/>
        </w:rPr>
        <w:t>’</w:t>
      </w:r>
      <w:r w:rsidRPr="003D1675">
        <w:rPr>
          <w:lang w:val="fr-FR"/>
        </w:rPr>
        <w:t>homologation. Le texte est modifié conformément à la pratique actuelle.</w:t>
      </w:r>
    </w:p>
    <w:p w:rsidR="0062505D" w:rsidRPr="003D1675" w:rsidRDefault="0062505D" w:rsidP="0002239C">
      <w:pPr>
        <w:pStyle w:val="H4G"/>
        <w:rPr>
          <w:lang w:val="fr-FR"/>
        </w:rPr>
      </w:pPr>
      <w:r w:rsidRPr="003D1675">
        <w:rPr>
          <w:lang w:val="fr-FR"/>
        </w:rPr>
        <w:tab/>
      </w:r>
      <w:r w:rsidRPr="003D1675">
        <w:rPr>
          <w:lang w:val="fr-FR"/>
        </w:rPr>
        <w:tab/>
        <w:t>Paragraphe 14.1</w:t>
      </w:r>
    </w:p>
    <w:p w:rsidR="0062505D" w:rsidRPr="003D1675" w:rsidRDefault="0062505D" w:rsidP="00132062">
      <w:pPr>
        <w:pStyle w:val="SingleTxtGR"/>
        <w:rPr>
          <w:lang w:val="fr-FR"/>
        </w:rPr>
      </w:pPr>
      <w:r w:rsidRPr="003D1675">
        <w:rPr>
          <w:lang w:val="fr-FR"/>
        </w:rPr>
        <w:t>17.</w:t>
      </w:r>
      <w:r w:rsidRPr="003D1675">
        <w:rPr>
          <w:lang w:val="fr-FR"/>
        </w:rPr>
        <w:tab/>
        <w:t>La proposition vise à définir des prescriptions générales pour la fiabilité des avertisseurs sonores, notamment la persistance des performances, confirmée lors du processus d</w:t>
      </w:r>
      <w:r w:rsidR="0019620B" w:rsidRPr="003D1675">
        <w:rPr>
          <w:lang w:val="fr-FR"/>
        </w:rPr>
        <w:t>’</w:t>
      </w:r>
      <w:r w:rsidRPr="003D1675">
        <w:rPr>
          <w:lang w:val="fr-FR"/>
        </w:rPr>
        <w:t>homologation, sans détérioration excessive pendant la durée de vie du dispositif.</w:t>
      </w:r>
    </w:p>
    <w:p w:rsidR="0062505D" w:rsidRPr="003D1675" w:rsidRDefault="0062505D" w:rsidP="0002239C">
      <w:pPr>
        <w:pStyle w:val="H4G"/>
        <w:rPr>
          <w:lang w:val="fr-FR"/>
        </w:rPr>
      </w:pPr>
      <w:r w:rsidRPr="003D1675">
        <w:rPr>
          <w:lang w:val="fr-FR"/>
        </w:rPr>
        <w:tab/>
      </w:r>
      <w:r w:rsidRPr="003D1675">
        <w:rPr>
          <w:lang w:val="fr-FR"/>
        </w:rPr>
        <w:tab/>
        <w:t>Paragraphe 14.3</w:t>
      </w:r>
    </w:p>
    <w:p w:rsidR="0062505D" w:rsidRPr="003D1675" w:rsidRDefault="0062505D" w:rsidP="00132062">
      <w:pPr>
        <w:pStyle w:val="SingleTxtGR"/>
        <w:rPr>
          <w:lang w:val="fr-FR"/>
        </w:rPr>
      </w:pPr>
      <w:r w:rsidRPr="003D1675">
        <w:rPr>
          <w:lang w:val="fr-FR"/>
        </w:rPr>
        <w:t>18.</w:t>
      </w:r>
      <w:r w:rsidRPr="003D1675">
        <w:rPr>
          <w:lang w:val="fr-FR"/>
        </w:rPr>
        <w:tab/>
        <w:t>Des précisions sont apportées à la procédure d</w:t>
      </w:r>
      <w:r w:rsidR="0019620B" w:rsidRPr="003D1675">
        <w:rPr>
          <w:lang w:val="fr-FR"/>
        </w:rPr>
        <w:t>’</w:t>
      </w:r>
      <w:r w:rsidRPr="003D1675">
        <w:rPr>
          <w:lang w:val="fr-FR"/>
        </w:rPr>
        <w:t>essai afin d</w:t>
      </w:r>
      <w:r w:rsidR="0019620B" w:rsidRPr="003D1675">
        <w:rPr>
          <w:lang w:val="fr-FR"/>
        </w:rPr>
        <w:t>’</w:t>
      </w:r>
      <w:r w:rsidRPr="003D1675">
        <w:rPr>
          <w:lang w:val="fr-FR"/>
        </w:rPr>
        <w:t>éliminer les incertitudes actuelles.</w:t>
      </w:r>
    </w:p>
    <w:p w:rsidR="0062505D" w:rsidRPr="003D1675" w:rsidRDefault="0062505D" w:rsidP="0002239C">
      <w:pPr>
        <w:pStyle w:val="H4G"/>
        <w:rPr>
          <w:lang w:val="fr-FR"/>
        </w:rPr>
      </w:pPr>
      <w:r w:rsidRPr="003D1675">
        <w:rPr>
          <w:lang w:val="fr-FR"/>
        </w:rPr>
        <w:tab/>
      </w:r>
      <w:r w:rsidRPr="003D1675">
        <w:rPr>
          <w:lang w:val="fr-FR"/>
        </w:rPr>
        <w:tab/>
        <w:t>Paragraphe 14.3.2</w:t>
      </w:r>
    </w:p>
    <w:p w:rsidR="0062505D" w:rsidRPr="003D1675" w:rsidRDefault="0062505D" w:rsidP="00132062">
      <w:pPr>
        <w:pStyle w:val="SingleTxtGR"/>
        <w:rPr>
          <w:lang w:val="fr-FR"/>
        </w:rPr>
      </w:pPr>
      <w:r w:rsidRPr="003D1675">
        <w:rPr>
          <w:lang w:val="fr-FR"/>
        </w:rPr>
        <w:t>19.</w:t>
      </w:r>
      <w:r w:rsidRPr="003D1675">
        <w:rPr>
          <w:lang w:val="fr-FR"/>
        </w:rPr>
        <w:tab/>
        <w:t>La proposition vise à préciser la position des points de mesure.</w:t>
      </w:r>
    </w:p>
    <w:p w:rsidR="0062505D" w:rsidRPr="003D1675" w:rsidRDefault="0062505D" w:rsidP="0002239C">
      <w:pPr>
        <w:pStyle w:val="H4G"/>
        <w:rPr>
          <w:lang w:val="fr-FR"/>
        </w:rPr>
      </w:pPr>
      <w:r w:rsidRPr="003D1675">
        <w:rPr>
          <w:lang w:val="fr-FR"/>
        </w:rPr>
        <w:tab/>
      </w:r>
      <w:r w:rsidRPr="003D1675">
        <w:rPr>
          <w:lang w:val="fr-FR"/>
        </w:rPr>
        <w:tab/>
        <w:t>Paragraphe 14.3.6</w:t>
      </w:r>
    </w:p>
    <w:p w:rsidR="0062505D" w:rsidRPr="003D1675" w:rsidRDefault="0062505D" w:rsidP="00132062">
      <w:pPr>
        <w:pStyle w:val="SingleTxtGR"/>
        <w:rPr>
          <w:lang w:val="fr-FR"/>
        </w:rPr>
      </w:pPr>
      <w:r w:rsidRPr="003D1675">
        <w:rPr>
          <w:lang w:val="fr-FR"/>
        </w:rPr>
        <w:t>20.</w:t>
      </w:r>
      <w:r w:rsidRPr="003D1675">
        <w:rPr>
          <w:lang w:val="fr-FR"/>
        </w:rPr>
        <w:tab/>
        <w:t>Il est proposé, dans un premier temps, de déterminer la hauteur à laquelle le niveau de pression sonore est le plus élevé. Dans un deuxième temps, le niveau de pression sonore est mesuré à cette hauteur fixe.</w:t>
      </w:r>
    </w:p>
    <w:p w:rsidR="0062505D" w:rsidRPr="003D1675" w:rsidRDefault="0062505D" w:rsidP="0002239C">
      <w:pPr>
        <w:pStyle w:val="H4G"/>
        <w:rPr>
          <w:lang w:val="fr-FR"/>
        </w:rPr>
      </w:pPr>
      <w:r w:rsidRPr="003D1675">
        <w:rPr>
          <w:lang w:val="fr-FR"/>
        </w:rPr>
        <w:tab/>
      </w:r>
      <w:r w:rsidRPr="003D1675">
        <w:rPr>
          <w:lang w:val="fr-FR"/>
        </w:rPr>
        <w:tab/>
        <w:t>Annexes 1A et 1B</w:t>
      </w:r>
    </w:p>
    <w:p w:rsidR="0062505D" w:rsidRPr="003D1675" w:rsidRDefault="0062505D" w:rsidP="00132062">
      <w:pPr>
        <w:pStyle w:val="SingleTxtGR"/>
        <w:rPr>
          <w:lang w:val="fr-FR"/>
        </w:rPr>
      </w:pPr>
      <w:r w:rsidRPr="003D1675">
        <w:rPr>
          <w:lang w:val="fr-FR"/>
        </w:rPr>
        <w:t>21.</w:t>
      </w:r>
      <w:r w:rsidRPr="003D1675">
        <w:rPr>
          <w:lang w:val="fr-FR"/>
        </w:rPr>
        <w:tab/>
        <w:t>La proposition vise à parfaire la fiche de communication officielle relative à l</w:t>
      </w:r>
      <w:r w:rsidR="0019620B" w:rsidRPr="003D1675">
        <w:rPr>
          <w:lang w:val="fr-FR"/>
        </w:rPr>
        <w:t>’</w:t>
      </w:r>
      <w:r w:rsidRPr="003D1675">
        <w:rPr>
          <w:lang w:val="fr-FR"/>
        </w:rPr>
        <w:t>homologation de type. Un appendice</w:t>
      </w:r>
      <w:r w:rsidR="008A7E61">
        <w:rPr>
          <w:lang w:val="fr-FR"/>
        </w:rPr>
        <w:t> </w:t>
      </w:r>
      <w:r w:rsidRPr="003D1675">
        <w:rPr>
          <w:lang w:val="fr-FR"/>
        </w:rPr>
        <w:t>1 est ajouté à chaque annexe pour énoncer les prescriptions relatives au contenu de la fiche de renseignements.</w:t>
      </w:r>
    </w:p>
    <w:p w:rsidR="0062505D" w:rsidRPr="003D1675" w:rsidRDefault="0062505D" w:rsidP="0002239C">
      <w:pPr>
        <w:pStyle w:val="H4G"/>
        <w:rPr>
          <w:lang w:val="fr-FR"/>
        </w:rPr>
      </w:pPr>
      <w:r w:rsidRPr="003D1675">
        <w:rPr>
          <w:lang w:val="fr-FR"/>
        </w:rPr>
        <w:tab/>
      </w:r>
      <w:r w:rsidRPr="003D1675">
        <w:rPr>
          <w:lang w:val="fr-FR"/>
        </w:rPr>
        <w:tab/>
        <w:t>Annexe 2</w:t>
      </w:r>
    </w:p>
    <w:p w:rsidR="0062505D" w:rsidRPr="003D1675" w:rsidRDefault="0062505D" w:rsidP="00132062">
      <w:pPr>
        <w:pStyle w:val="SingleTxtGR"/>
        <w:rPr>
          <w:lang w:val="fr-FR"/>
        </w:rPr>
      </w:pPr>
      <w:r w:rsidRPr="003D1675">
        <w:rPr>
          <w:lang w:val="fr-FR"/>
        </w:rPr>
        <w:t>22.</w:t>
      </w:r>
      <w:r w:rsidRPr="003D1675">
        <w:rPr>
          <w:lang w:val="fr-FR"/>
        </w:rPr>
        <w:tab/>
        <w:t>Le texte est modifié conformément à la pratique actuelle.</w:t>
      </w:r>
    </w:p>
    <w:p w:rsidR="004A7876" w:rsidRPr="003D1675" w:rsidRDefault="004A7876" w:rsidP="004A7876">
      <w:pPr>
        <w:pStyle w:val="SingleTxtG"/>
        <w:spacing w:before="240" w:after="0"/>
        <w:jc w:val="center"/>
        <w:rPr>
          <w:u w:val="single"/>
          <w:lang w:val="fr-FR"/>
        </w:rPr>
      </w:pPr>
      <w:r w:rsidRPr="003D1675">
        <w:rPr>
          <w:u w:val="single"/>
          <w:lang w:val="fr-FR"/>
        </w:rPr>
        <w:tab/>
      </w:r>
      <w:r w:rsidRPr="003D1675">
        <w:rPr>
          <w:u w:val="single"/>
          <w:lang w:val="fr-FR"/>
        </w:rPr>
        <w:tab/>
      </w:r>
      <w:r w:rsidRPr="003D1675">
        <w:rPr>
          <w:u w:val="single"/>
          <w:lang w:val="fr-FR"/>
        </w:rPr>
        <w:tab/>
      </w:r>
    </w:p>
    <w:sectPr w:rsidR="004A7876" w:rsidRPr="003D1675" w:rsidSect="001F4EF3">
      <w:headerReference w:type="even" r:id="rId29"/>
      <w:headerReference w:type="default" r:id="rId30"/>
      <w:footerReference w:type="even" r:id="rId31"/>
      <w:footerReference w:type="default" r:id="rId32"/>
      <w:footerReference w:type="first" r:id="rId3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31" w:rsidRDefault="007E6031" w:rsidP="00F95C08">
      <w:pPr>
        <w:spacing w:line="240" w:lineRule="auto"/>
      </w:pPr>
    </w:p>
  </w:endnote>
  <w:endnote w:type="continuationSeparator" w:id="0">
    <w:p w:rsidR="007E6031" w:rsidRPr="00AC3823" w:rsidRDefault="007E6031" w:rsidP="00AC3823">
      <w:pPr>
        <w:pStyle w:val="Footer"/>
      </w:pPr>
    </w:p>
  </w:endnote>
  <w:endnote w:type="continuationNotice" w:id="1">
    <w:p w:rsidR="007E6031" w:rsidRDefault="007E60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ge tawagan">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F3" w:rsidRPr="001F4EF3" w:rsidRDefault="001F4EF3" w:rsidP="001F4EF3">
    <w:pPr>
      <w:pStyle w:val="Footer"/>
      <w:tabs>
        <w:tab w:val="right" w:pos="9638"/>
      </w:tabs>
    </w:pPr>
    <w:r w:rsidRPr="001F4EF3">
      <w:rPr>
        <w:b/>
        <w:sz w:val="18"/>
      </w:rPr>
      <w:fldChar w:fldCharType="begin"/>
    </w:r>
    <w:r w:rsidRPr="001F4EF3">
      <w:rPr>
        <w:b/>
        <w:sz w:val="18"/>
      </w:rPr>
      <w:instrText xml:space="preserve"> PAGE  \* MERGEFORMAT </w:instrText>
    </w:r>
    <w:r w:rsidRPr="001F4EF3">
      <w:rPr>
        <w:b/>
        <w:sz w:val="18"/>
      </w:rPr>
      <w:fldChar w:fldCharType="separate"/>
    </w:r>
    <w:r w:rsidR="007D0836">
      <w:rPr>
        <w:b/>
        <w:noProof/>
        <w:sz w:val="18"/>
      </w:rPr>
      <w:t>40</w:t>
    </w:r>
    <w:r w:rsidRPr="001F4EF3">
      <w:rPr>
        <w:b/>
        <w:sz w:val="18"/>
      </w:rPr>
      <w:fldChar w:fldCharType="end"/>
    </w:r>
    <w:r>
      <w:rPr>
        <w:b/>
        <w:sz w:val="18"/>
      </w:rPr>
      <w:tab/>
    </w:r>
    <w:r>
      <w:t>GE.16-09805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F3" w:rsidRPr="001F4EF3" w:rsidRDefault="001F4EF3" w:rsidP="001F4EF3">
    <w:pPr>
      <w:pStyle w:val="Footer"/>
      <w:tabs>
        <w:tab w:val="right" w:pos="9638"/>
      </w:tabs>
      <w:rPr>
        <w:b/>
        <w:sz w:val="18"/>
      </w:rPr>
    </w:pPr>
    <w:r>
      <w:t>GE.16-09805</w:t>
    </w:r>
    <w:r>
      <w:tab/>
    </w:r>
    <w:r w:rsidRPr="001F4EF3">
      <w:rPr>
        <w:b/>
        <w:sz w:val="18"/>
      </w:rPr>
      <w:fldChar w:fldCharType="begin"/>
    </w:r>
    <w:r w:rsidRPr="001F4EF3">
      <w:rPr>
        <w:b/>
        <w:sz w:val="18"/>
      </w:rPr>
      <w:instrText xml:space="preserve"> PAGE  \* MERGEFORMAT </w:instrText>
    </w:r>
    <w:r w:rsidRPr="001F4EF3">
      <w:rPr>
        <w:b/>
        <w:sz w:val="18"/>
      </w:rPr>
      <w:fldChar w:fldCharType="separate"/>
    </w:r>
    <w:r w:rsidR="007D0836">
      <w:rPr>
        <w:b/>
        <w:noProof/>
        <w:sz w:val="18"/>
      </w:rPr>
      <w:t>41</w:t>
    </w:r>
    <w:r w:rsidRPr="001F4E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F4EF3" w:rsidRDefault="001F4EF3" w:rsidP="001F4EF3">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0AF6FFF0" wp14:editId="40C53EA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16-09805  (F)</w:t>
    </w:r>
    <w:r w:rsidR="00734D1F">
      <w:rPr>
        <w:sz w:val="20"/>
      </w:rPr>
      <w:t xml:space="preserve">    010716    05</w:t>
    </w:r>
    <w:r w:rsidR="00810F36">
      <w:rPr>
        <w:sz w:val="20"/>
      </w:rPr>
      <w:t>0716</w:t>
    </w:r>
    <w:r>
      <w:rPr>
        <w:sz w:val="20"/>
      </w:rPr>
      <w:br/>
    </w:r>
    <w:r w:rsidRPr="001F4EF3">
      <w:rPr>
        <w:rFonts w:ascii="C39T30Lfz" w:hAnsi="C39T30Lfz"/>
        <w:sz w:val="56"/>
      </w:rPr>
      <w:t></w:t>
    </w:r>
    <w:r w:rsidRPr="001F4EF3">
      <w:rPr>
        <w:rFonts w:ascii="C39T30Lfz" w:hAnsi="C39T30Lfz"/>
        <w:sz w:val="56"/>
      </w:rPr>
      <w:t></w:t>
    </w:r>
    <w:r w:rsidRPr="001F4EF3">
      <w:rPr>
        <w:rFonts w:ascii="C39T30Lfz" w:hAnsi="C39T30Lfz"/>
        <w:sz w:val="56"/>
      </w:rPr>
      <w:t></w:t>
    </w:r>
    <w:r w:rsidRPr="001F4EF3">
      <w:rPr>
        <w:rFonts w:ascii="C39T30Lfz" w:hAnsi="C39T30Lfz"/>
        <w:sz w:val="56"/>
      </w:rPr>
      <w:t></w:t>
    </w:r>
    <w:r w:rsidRPr="001F4EF3">
      <w:rPr>
        <w:rFonts w:ascii="C39T30Lfz" w:hAnsi="C39T30Lfz"/>
        <w:sz w:val="56"/>
      </w:rPr>
      <w:t></w:t>
    </w:r>
    <w:r w:rsidRPr="001F4EF3">
      <w:rPr>
        <w:rFonts w:ascii="C39T30Lfz" w:hAnsi="C39T30Lfz"/>
        <w:sz w:val="56"/>
      </w:rPr>
      <w:t></w:t>
    </w:r>
    <w:r w:rsidRPr="001F4EF3">
      <w:rPr>
        <w:rFonts w:ascii="C39T30Lfz" w:hAnsi="C39T30Lfz"/>
        <w:sz w:val="56"/>
      </w:rPr>
      <w:t></w:t>
    </w:r>
    <w:r w:rsidRPr="001F4EF3">
      <w:rPr>
        <w:rFonts w:ascii="C39T30Lfz" w:hAnsi="C39T30Lfz"/>
        <w:sz w:val="56"/>
      </w:rPr>
      <w:t></w:t>
    </w:r>
    <w:r w:rsidRPr="001F4EF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B/201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31" w:rsidRPr="00AC3823" w:rsidRDefault="007E6031" w:rsidP="00AC3823">
      <w:pPr>
        <w:pStyle w:val="Footer"/>
        <w:tabs>
          <w:tab w:val="right" w:pos="2155"/>
        </w:tabs>
        <w:spacing w:after="80" w:line="240" w:lineRule="atLeast"/>
        <w:ind w:left="680"/>
        <w:rPr>
          <w:u w:val="single"/>
        </w:rPr>
      </w:pPr>
      <w:r>
        <w:rPr>
          <w:u w:val="single"/>
        </w:rPr>
        <w:tab/>
      </w:r>
    </w:p>
  </w:footnote>
  <w:footnote w:type="continuationSeparator" w:id="0">
    <w:p w:rsidR="007E6031" w:rsidRPr="00AC3823" w:rsidRDefault="007E6031" w:rsidP="00AC3823">
      <w:pPr>
        <w:pStyle w:val="Footer"/>
        <w:tabs>
          <w:tab w:val="right" w:pos="2155"/>
        </w:tabs>
        <w:spacing w:after="80" w:line="240" w:lineRule="atLeast"/>
        <w:ind w:left="680"/>
        <w:rPr>
          <w:u w:val="single"/>
        </w:rPr>
      </w:pPr>
      <w:r>
        <w:rPr>
          <w:u w:val="single"/>
        </w:rPr>
        <w:tab/>
      </w:r>
    </w:p>
  </w:footnote>
  <w:footnote w:type="continuationNotice" w:id="1">
    <w:p w:rsidR="007E6031" w:rsidRPr="00AC3823" w:rsidRDefault="007E6031">
      <w:pPr>
        <w:spacing w:line="240" w:lineRule="auto"/>
        <w:rPr>
          <w:sz w:val="2"/>
          <w:szCs w:val="2"/>
        </w:rPr>
      </w:pPr>
    </w:p>
  </w:footnote>
  <w:footnote w:id="2">
    <w:p w:rsidR="0062505D" w:rsidRPr="00BF0370" w:rsidRDefault="0062505D" w:rsidP="0062505D">
      <w:pPr>
        <w:pStyle w:val="FootnoteText"/>
      </w:pPr>
      <w:r w:rsidRPr="00BF0370">
        <w:rPr>
          <w:rStyle w:val="FootnoteReference"/>
        </w:rPr>
        <w:tab/>
      </w:r>
      <w:r w:rsidRPr="00BF0370">
        <w:rPr>
          <w:rStyle w:val="FootnoteReference"/>
          <w:sz w:val="20"/>
          <w:vertAlign w:val="baseline"/>
        </w:rPr>
        <w:t>*</w:t>
      </w:r>
      <w:r w:rsidRPr="00BF0370">
        <w:rPr>
          <w:rStyle w:val="FootnoteReference"/>
          <w:sz w:val="20"/>
          <w:vertAlign w:val="baseline"/>
        </w:rPr>
        <w:tab/>
      </w:r>
      <w:r w:rsidRPr="00BF0370">
        <w:rPr>
          <w:szCs w:val="18"/>
        </w:rPr>
        <w:t>Conformément au programme de travail du Comité des transports intérieurs pour la période 2014</w:t>
      </w:r>
      <w:r w:rsidRPr="00BF0370">
        <w:rPr>
          <w:szCs w:val="18"/>
        </w:rPr>
        <w:noBreakHyphen/>
        <w:t>2018 (ECE/TRANS/240, par. 105, et ECE/TRANS/2014/26, activité 02.4), le Forum mondial a pour mission d</w:t>
      </w:r>
      <w:r>
        <w:rPr>
          <w:szCs w:val="18"/>
        </w:rPr>
        <w:t>’</w:t>
      </w:r>
      <w:r w:rsidRPr="00BF0370">
        <w:rPr>
          <w:szCs w:val="18"/>
        </w:rPr>
        <w:t>élaborer, d</w:t>
      </w:r>
      <w:r>
        <w:rPr>
          <w:szCs w:val="18"/>
        </w:rPr>
        <w:t>’</w:t>
      </w:r>
      <w:r w:rsidRPr="00BF0370">
        <w:rPr>
          <w:szCs w:val="18"/>
        </w:rPr>
        <w:t>harmoniser et de mettre à jour les Règlements en vue d</w:t>
      </w:r>
      <w:r>
        <w:rPr>
          <w:szCs w:val="18"/>
        </w:rPr>
        <w:t>’</w:t>
      </w:r>
      <w:r w:rsidRPr="00BF0370">
        <w:rPr>
          <w:szCs w:val="18"/>
        </w:rPr>
        <w:t>améliorer les caractéristiques fonctionnelles des véhicules. Le présent document est soumis en vertu de ce mandat.</w:t>
      </w:r>
    </w:p>
  </w:footnote>
  <w:footnote w:id="3">
    <w:p w:rsidR="00BF0DF1" w:rsidRPr="00BF0DF1" w:rsidRDefault="00BF0DF1">
      <w:pPr>
        <w:pStyle w:val="FootnoteText"/>
      </w:pPr>
      <w:r>
        <w:rPr>
          <w:rStyle w:val="FootnoteReference"/>
        </w:rPr>
        <w:tab/>
      </w:r>
      <w:r w:rsidRPr="00BF0DF1">
        <w:rPr>
          <w:rStyle w:val="FootnoteReference"/>
          <w:sz w:val="20"/>
          <w:vertAlign w:val="baseline"/>
        </w:rPr>
        <w:t>**</w:t>
      </w:r>
      <w:r>
        <w:rPr>
          <w:rStyle w:val="FootnoteReference"/>
          <w:sz w:val="20"/>
          <w:vertAlign w:val="baseline"/>
        </w:rPr>
        <w:tab/>
      </w:r>
      <w:r w:rsidRPr="00E5596B">
        <w:rPr>
          <w:lang w:val="fr-FR"/>
        </w:rPr>
        <w:t>Les numéros de page seront ajoutés ultérieurement</w:t>
      </w:r>
      <w:r>
        <w:rPr>
          <w:lang w:val="fr-FR"/>
        </w:rPr>
        <w:t>.</w:t>
      </w:r>
    </w:p>
  </w:footnote>
  <w:footnote w:id="4">
    <w:p w:rsidR="0062505D" w:rsidRPr="00B566FE" w:rsidRDefault="0062505D" w:rsidP="0062505D">
      <w:pPr>
        <w:pStyle w:val="FootnoteText"/>
        <w:rPr>
          <w:b/>
          <w:lang w:val="fr-FR"/>
        </w:rPr>
      </w:pPr>
      <w:r w:rsidRPr="00BF0370">
        <w:tab/>
      </w:r>
      <w:r w:rsidRPr="00BF0370">
        <w:rPr>
          <w:rStyle w:val="FootnoteReference"/>
        </w:rPr>
        <w:footnoteRef/>
      </w:r>
      <w:r w:rsidRPr="00BF0370">
        <w:tab/>
      </w:r>
      <w:r w:rsidRPr="00B566FE">
        <w:rPr>
          <w:b/>
          <w:lang w:val="fr-FR"/>
        </w:rPr>
        <w:t>Tels qu’ils sont définis dans la Résolution d’ensemble sur la construction des véhicules (R.E.3) (</w:t>
      </w:r>
      <w:hyperlink r:id="rId1" w:history="1">
        <w:r w:rsidRPr="00B566FE">
          <w:rPr>
            <w:rStyle w:val="Hyperlink"/>
            <w:b/>
            <w:color w:val="auto"/>
            <w:szCs w:val="17"/>
            <w:lang w:val="fr-FR"/>
          </w:rPr>
          <w:t>ECE/TRANS/WP.29/78/Rev.4</w:t>
        </w:r>
      </w:hyperlink>
      <w:r w:rsidRPr="00B566FE">
        <w:rPr>
          <w:b/>
          <w:lang w:val="fr-FR"/>
        </w:rPr>
        <w:t>, par. 2).</w:t>
      </w:r>
    </w:p>
    <w:p w:rsidR="0062505D" w:rsidRPr="00BF0370" w:rsidRDefault="0062505D" w:rsidP="0062505D">
      <w:pPr>
        <w:pStyle w:val="FootnoteText"/>
        <w:rPr>
          <w:strike/>
          <w:spacing w:val="-2"/>
          <w:szCs w:val="17"/>
          <w:lang w:val="fr-FR" w:eastAsia="ru-RU"/>
        </w:rPr>
      </w:pPr>
      <w:r w:rsidRPr="00BF0370">
        <w:rPr>
          <w:i/>
          <w:iCs/>
          <w:spacing w:val="-2"/>
          <w:szCs w:val="17"/>
          <w:vertAlign w:val="superscript"/>
          <w:lang w:val="fr-FR" w:eastAsia="ru-RU"/>
        </w:rPr>
        <w:tab/>
      </w:r>
      <w:r w:rsidRPr="00BF0370">
        <w:rPr>
          <w:i/>
          <w:iCs/>
          <w:spacing w:val="-2"/>
          <w:szCs w:val="17"/>
          <w:vertAlign w:val="superscript"/>
          <w:lang w:val="fr-FR" w:eastAsia="ru-RU"/>
        </w:rPr>
        <w:tab/>
      </w:r>
      <w:r w:rsidRPr="00BF0370">
        <w:rPr>
          <w:i/>
          <w:iCs/>
          <w:strike/>
          <w:szCs w:val="17"/>
          <w:vertAlign w:val="superscript"/>
        </w:rPr>
        <w:t xml:space="preserve">1 </w:t>
      </w:r>
      <w:r w:rsidRPr="00BF0370">
        <w:rPr>
          <w:strike/>
          <w:szCs w:val="17"/>
        </w:rPr>
        <w:t>Un dispositif comprenant plusieurs orifices d</w:t>
      </w:r>
      <w:r>
        <w:rPr>
          <w:strike/>
          <w:szCs w:val="17"/>
        </w:rPr>
        <w:t>’</w:t>
      </w:r>
      <w:r w:rsidRPr="00BF0370">
        <w:rPr>
          <w:strike/>
          <w:szCs w:val="17"/>
        </w:rPr>
        <w:t>émission sonore excités par un seul élément moteur est considéré comme un avertisseur sonore</w:t>
      </w:r>
      <w:r w:rsidRPr="00BF0370">
        <w:rPr>
          <w:strike/>
          <w:spacing w:val="-1"/>
          <w:szCs w:val="17"/>
        </w:rPr>
        <w:t>.</w:t>
      </w:r>
    </w:p>
    <w:p w:rsidR="0062505D" w:rsidRPr="00BF0370" w:rsidRDefault="0062505D" w:rsidP="0062505D">
      <w:pPr>
        <w:pStyle w:val="FootnoteText"/>
        <w:rPr>
          <w:iCs/>
          <w:strike/>
          <w:spacing w:val="-2"/>
          <w:szCs w:val="17"/>
          <w:lang w:val="fr-FR" w:eastAsia="ru-RU"/>
        </w:rPr>
      </w:pPr>
      <w:r w:rsidRPr="00BF0370">
        <w:rPr>
          <w:i/>
          <w:iCs/>
          <w:spacing w:val="-2"/>
          <w:szCs w:val="17"/>
          <w:vertAlign w:val="superscript"/>
          <w:lang w:val="fr-FR" w:eastAsia="ru-RU"/>
        </w:rPr>
        <w:tab/>
      </w:r>
      <w:r w:rsidRPr="00BF0370">
        <w:rPr>
          <w:i/>
          <w:iCs/>
          <w:spacing w:val="-2"/>
          <w:szCs w:val="17"/>
          <w:vertAlign w:val="superscript"/>
          <w:lang w:val="fr-FR" w:eastAsia="ru-RU"/>
        </w:rPr>
        <w:tab/>
      </w:r>
      <w:r w:rsidRPr="00BF0370">
        <w:rPr>
          <w:strike/>
          <w:szCs w:val="17"/>
          <w:vertAlign w:val="superscript"/>
        </w:rPr>
        <w:t xml:space="preserve">2/ </w:t>
      </w:r>
      <w:r w:rsidRPr="00BF0370">
        <w:rPr>
          <w:strike/>
          <w:szCs w:val="17"/>
        </w:rPr>
        <w:t>Telles qu</w:t>
      </w:r>
      <w:r>
        <w:rPr>
          <w:strike/>
          <w:szCs w:val="17"/>
        </w:rPr>
        <w:t>’</w:t>
      </w:r>
      <w:r w:rsidRPr="00BF0370">
        <w:rPr>
          <w:strike/>
          <w:szCs w:val="17"/>
        </w:rPr>
        <w:t>elles sont définies dans la Résolution d</w:t>
      </w:r>
      <w:r>
        <w:rPr>
          <w:strike/>
          <w:szCs w:val="17"/>
        </w:rPr>
        <w:t>’</w:t>
      </w:r>
      <w:r w:rsidRPr="00BF0370">
        <w:rPr>
          <w:strike/>
          <w:szCs w:val="17"/>
        </w:rPr>
        <w:t>ensemble (R.E.3) (TRANS/SC1/WP29/78).</w:t>
      </w:r>
    </w:p>
    <w:p w:rsidR="0062505D" w:rsidRPr="00BF0370" w:rsidRDefault="0062505D" w:rsidP="0062505D">
      <w:pPr>
        <w:pStyle w:val="FootnoteText"/>
      </w:pPr>
      <w:r w:rsidRPr="00BF0370">
        <w:rPr>
          <w:spacing w:val="-7"/>
          <w:szCs w:val="17"/>
          <w:vertAlign w:val="superscript"/>
          <w:lang w:val="fr-FR"/>
        </w:rPr>
        <w:tab/>
      </w:r>
      <w:r w:rsidRPr="00BF0370">
        <w:rPr>
          <w:spacing w:val="-7"/>
          <w:szCs w:val="17"/>
          <w:vertAlign w:val="superscript"/>
          <w:lang w:val="fr-FR"/>
        </w:rPr>
        <w:tab/>
      </w:r>
      <w:r w:rsidRPr="00BF0370">
        <w:rPr>
          <w:strike/>
          <w:spacing w:val="-7"/>
          <w:szCs w:val="17"/>
          <w:vertAlign w:val="superscript"/>
        </w:rPr>
        <w:t xml:space="preserve">3/ </w:t>
      </w:r>
      <w:r w:rsidRPr="00BF0370">
        <w:rPr>
          <w:strike/>
          <w:spacing w:val="-7"/>
          <w:szCs w:val="17"/>
        </w:rPr>
        <w:t>Un avertisseur sonore comprenant plusieurs éléments, chacun émettant un signal sonore et fonctionnant simultanément par la mise en action d</w:t>
      </w:r>
      <w:r>
        <w:rPr>
          <w:strike/>
          <w:spacing w:val="-7"/>
          <w:szCs w:val="17"/>
        </w:rPr>
        <w:t>’</w:t>
      </w:r>
      <w:r w:rsidRPr="00BF0370">
        <w:rPr>
          <w:strike/>
          <w:spacing w:val="-7"/>
          <w:szCs w:val="17"/>
        </w:rPr>
        <w:t>un seul organe de commande, est considéré comme un dispositif d</w:t>
      </w:r>
      <w:r>
        <w:rPr>
          <w:strike/>
          <w:spacing w:val="-7"/>
          <w:szCs w:val="17"/>
        </w:rPr>
        <w:t>’</w:t>
      </w:r>
      <w:r w:rsidRPr="00BF0370">
        <w:rPr>
          <w:strike/>
          <w:spacing w:val="-7"/>
          <w:szCs w:val="17"/>
        </w:rPr>
        <w:t>avertisseur sonore</w:t>
      </w:r>
      <w:r w:rsidRPr="00BF0370">
        <w:rPr>
          <w:strike/>
          <w:szCs w:val="17"/>
        </w:rPr>
        <w:t>.</w:t>
      </w:r>
    </w:p>
  </w:footnote>
  <w:footnote w:id="5">
    <w:p w:rsidR="0062505D" w:rsidRPr="00BF0370" w:rsidRDefault="0062505D" w:rsidP="0062505D">
      <w:pPr>
        <w:pStyle w:val="FootnoteText"/>
        <w:tabs>
          <w:tab w:val="right" w:pos="1195"/>
          <w:tab w:val="left" w:pos="1267"/>
          <w:tab w:val="left" w:pos="1742"/>
          <w:tab w:val="left" w:pos="2218"/>
          <w:tab w:val="left" w:pos="2693"/>
        </w:tabs>
        <w:ind w:left="1267" w:right="1260" w:hanging="432"/>
        <w:rPr>
          <w:spacing w:val="5"/>
          <w:w w:val="104"/>
          <w:szCs w:val="17"/>
          <w:lang w:val="fr-FR"/>
        </w:rPr>
      </w:pPr>
      <w:r w:rsidRPr="00BF0370">
        <w:rPr>
          <w:szCs w:val="17"/>
          <w:lang w:val="fr-FR"/>
        </w:rPr>
        <w:tab/>
      </w:r>
      <w:r w:rsidRPr="00BF0370">
        <w:rPr>
          <w:rStyle w:val="FootnoteReference"/>
          <w:szCs w:val="17"/>
          <w:lang w:val="fr-FR"/>
        </w:rPr>
        <w:footnoteRef/>
      </w:r>
      <w:r w:rsidRPr="00BF0370">
        <w:rPr>
          <w:szCs w:val="17"/>
          <w:lang w:val="fr-FR"/>
        </w:rPr>
        <w:tab/>
      </w:r>
      <w:r w:rsidRPr="00BF0370">
        <w:rPr>
          <w:b/>
          <w:strike/>
          <w:szCs w:val="17"/>
          <w:u w:val="single"/>
          <w:vertAlign w:val="superscript"/>
          <w:lang w:val="fr-FR"/>
        </w:rPr>
        <w:t>1/</w:t>
      </w:r>
      <w:r w:rsidRPr="00BF0370">
        <w:rPr>
          <w:b/>
          <w:strike/>
          <w:szCs w:val="17"/>
          <w:u w:val="single"/>
          <w:vertAlign w:val="superscript"/>
          <w:lang w:val="fr-FR"/>
        </w:rPr>
        <w:tab/>
      </w:r>
      <w:r w:rsidRPr="00BF0370">
        <w:rPr>
          <w:strike/>
          <w:szCs w:val="17"/>
          <w:lang w:val="fr-FR"/>
        </w:rPr>
        <w:t>1 pour l</w:t>
      </w:r>
      <w:r>
        <w:rPr>
          <w:strike/>
          <w:szCs w:val="17"/>
          <w:lang w:val="fr-FR"/>
        </w:rPr>
        <w:t>’</w:t>
      </w:r>
      <w:r w:rsidRPr="00BF0370">
        <w:rPr>
          <w:strike/>
          <w:szCs w:val="17"/>
          <w:lang w:val="fr-FR"/>
        </w:rPr>
        <w:t>Allemagne, 2 pour la France, 3 pour l</w:t>
      </w:r>
      <w:r>
        <w:rPr>
          <w:strike/>
          <w:szCs w:val="17"/>
          <w:lang w:val="fr-FR"/>
        </w:rPr>
        <w:t>’</w:t>
      </w:r>
      <w:r w:rsidRPr="00BF0370">
        <w:rPr>
          <w:strike/>
          <w:szCs w:val="17"/>
          <w:lang w:val="fr-FR"/>
        </w:rPr>
        <w:t>Italie, 4 pour les Pays-Bas, 5 pour la Suède, 6 pour la Belgique, 7 pour la Hongrie, 8 pour la République tchèque, 9 pour l</w:t>
      </w:r>
      <w:r>
        <w:rPr>
          <w:strike/>
          <w:szCs w:val="17"/>
          <w:lang w:val="fr-FR"/>
        </w:rPr>
        <w:t>’</w:t>
      </w:r>
      <w:r w:rsidRPr="00BF0370">
        <w:rPr>
          <w:strike/>
          <w:szCs w:val="17"/>
          <w:lang w:val="fr-FR"/>
        </w:rPr>
        <w:t>Espagne, 10 pour la</w:t>
      </w:r>
      <w:r>
        <w:rPr>
          <w:strike/>
          <w:szCs w:val="17"/>
          <w:lang w:val="fr-FR"/>
        </w:rPr>
        <w:t> </w:t>
      </w:r>
      <w:r w:rsidRPr="00BF0370">
        <w:rPr>
          <w:strike/>
          <w:szCs w:val="17"/>
          <w:lang w:val="fr-FR"/>
        </w:rPr>
        <w:t>Yougoslavie, 11 pour le Royaume-Uni, 12 pour l</w:t>
      </w:r>
      <w:r>
        <w:rPr>
          <w:strike/>
          <w:szCs w:val="17"/>
          <w:lang w:val="fr-FR"/>
        </w:rPr>
        <w:t>’</w:t>
      </w:r>
      <w:r w:rsidRPr="00BF0370">
        <w:rPr>
          <w:strike/>
          <w:szCs w:val="17"/>
          <w:lang w:val="fr-FR"/>
        </w:rPr>
        <w:t>Autriche, 13 pour le Luxembourg, 14 pour la</w:t>
      </w:r>
      <w:r>
        <w:rPr>
          <w:strike/>
          <w:szCs w:val="17"/>
          <w:lang w:val="fr-FR"/>
        </w:rPr>
        <w:t> </w:t>
      </w:r>
      <w:r w:rsidRPr="00BF0370">
        <w:rPr>
          <w:strike/>
          <w:szCs w:val="17"/>
          <w:lang w:val="fr-FR"/>
        </w:rPr>
        <w:t>Suisse, 15 (libre), 16 pour la Norvège, 17 pour la Finlande, 18 pour le Danemark, 19 pour la</w:t>
      </w:r>
      <w:r>
        <w:rPr>
          <w:strike/>
          <w:szCs w:val="17"/>
          <w:lang w:val="fr-FR"/>
        </w:rPr>
        <w:t> </w:t>
      </w:r>
      <w:r w:rsidRPr="00BF0370">
        <w:rPr>
          <w:strike/>
          <w:szCs w:val="17"/>
          <w:lang w:val="fr-FR"/>
        </w:rPr>
        <w:t>Roumanie, 20 pour la Pologne, 21 pour le Portugal, 22 pour la Fédération de Russie, 23 pour la</w:t>
      </w:r>
      <w:r>
        <w:rPr>
          <w:strike/>
          <w:szCs w:val="17"/>
          <w:lang w:val="fr-FR"/>
        </w:rPr>
        <w:t> </w:t>
      </w:r>
      <w:r w:rsidRPr="00BF0370">
        <w:rPr>
          <w:strike/>
          <w:szCs w:val="17"/>
          <w:lang w:val="fr-FR"/>
        </w:rPr>
        <w:t>Grèce, 24 pour l</w:t>
      </w:r>
      <w:r>
        <w:rPr>
          <w:strike/>
          <w:szCs w:val="17"/>
          <w:lang w:val="fr-FR"/>
        </w:rPr>
        <w:t>’</w:t>
      </w:r>
      <w:r w:rsidRPr="00BF0370">
        <w:rPr>
          <w:strike/>
          <w:szCs w:val="17"/>
          <w:lang w:val="fr-FR"/>
        </w:rPr>
        <w:t>Irlande, 25 pour la Croatie, 26 pour la Slovénie, 27 pour la Slovaquie, 28 pour le Bélarus, 29 pour l</w:t>
      </w:r>
      <w:r>
        <w:rPr>
          <w:strike/>
          <w:szCs w:val="17"/>
          <w:lang w:val="fr-FR"/>
        </w:rPr>
        <w:t>’</w:t>
      </w:r>
      <w:r w:rsidRPr="00BF0370">
        <w:rPr>
          <w:strike/>
          <w:szCs w:val="17"/>
          <w:lang w:val="fr-FR"/>
        </w:rPr>
        <w:t>Estonie, 30 (libre), 31 pour la Bosnie-Herzégovine, 32 pour la Lettonie, 33</w:t>
      </w:r>
      <w:r w:rsidR="00314D5D">
        <w:rPr>
          <w:strike/>
          <w:szCs w:val="17"/>
          <w:lang w:val="fr-FR"/>
        </w:rPr>
        <w:t> </w:t>
      </w:r>
      <w:r w:rsidRPr="00BF0370">
        <w:rPr>
          <w:strike/>
          <w:szCs w:val="17"/>
          <w:lang w:val="fr-FR"/>
        </w:rPr>
        <w:t xml:space="preserve">(libre), 34 pour la Bulgarie, 35 et 36 (libres), 37 pour la Turquie, </w:t>
      </w:r>
      <w:r>
        <w:rPr>
          <w:strike/>
          <w:szCs w:val="17"/>
          <w:lang w:val="fr-FR"/>
        </w:rPr>
        <w:t>38 et 39 (libres), 40 pour l’ex</w:t>
      </w:r>
      <w:r>
        <w:rPr>
          <w:strike/>
          <w:szCs w:val="17"/>
          <w:lang w:val="fr-FR"/>
        </w:rPr>
        <w:noBreakHyphen/>
      </w:r>
      <w:r w:rsidRPr="00BF0370">
        <w:rPr>
          <w:strike/>
          <w:szCs w:val="17"/>
          <w:lang w:val="fr-FR"/>
        </w:rPr>
        <w:t>République yougoslave de Macédoine, 41 (libre), 42 pour la Communauté européenne (Les</w:t>
      </w:r>
      <w:r>
        <w:rPr>
          <w:strike/>
          <w:szCs w:val="17"/>
          <w:lang w:val="fr-FR"/>
        </w:rPr>
        <w:t> </w:t>
      </w:r>
      <w:r w:rsidRPr="00BF0370">
        <w:rPr>
          <w:strike/>
          <w:szCs w:val="17"/>
          <w:lang w:val="fr-FR"/>
        </w:rPr>
        <w:t>homologations sont accordées par les États membres qui utilisent leurs propres marques CEE), 43 pour le Japon, 44 (libre), 45 pour l</w:t>
      </w:r>
      <w:r>
        <w:rPr>
          <w:strike/>
          <w:szCs w:val="17"/>
          <w:lang w:val="fr-FR"/>
        </w:rPr>
        <w:t>’</w:t>
      </w:r>
      <w:r w:rsidRPr="00BF0370">
        <w:rPr>
          <w:strike/>
          <w:szCs w:val="17"/>
          <w:lang w:val="fr-FR"/>
        </w:rPr>
        <w:t>Australie, 46 pour l</w:t>
      </w:r>
      <w:r>
        <w:rPr>
          <w:strike/>
          <w:szCs w:val="17"/>
          <w:lang w:val="fr-FR"/>
        </w:rPr>
        <w:t>’</w:t>
      </w:r>
      <w:r w:rsidRPr="00BF0370">
        <w:rPr>
          <w:strike/>
          <w:szCs w:val="17"/>
          <w:lang w:val="fr-FR"/>
        </w:rPr>
        <w:t>Ukraine et 47 pour l</w:t>
      </w:r>
      <w:r>
        <w:rPr>
          <w:strike/>
          <w:szCs w:val="17"/>
          <w:lang w:val="fr-FR"/>
        </w:rPr>
        <w:t>’</w:t>
      </w:r>
      <w:r w:rsidRPr="00BF0370">
        <w:rPr>
          <w:strike/>
          <w:szCs w:val="17"/>
          <w:lang w:val="fr-FR"/>
        </w:rPr>
        <w:t>Afrique du</w:t>
      </w:r>
      <w:r>
        <w:rPr>
          <w:strike/>
          <w:szCs w:val="17"/>
          <w:lang w:val="fr-FR"/>
        </w:rPr>
        <w:t> </w:t>
      </w:r>
      <w:r w:rsidRPr="00BF0370">
        <w:rPr>
          <w:strike/>
          <w:szCs w:val="17"/>
          <w:lang w:val="fr-FR"/>
        </w:rPr>
        <w:t>Sud. Les numéros suivants seront attribués aux autres pays selon l</w:t>
      </w:r>
      <w:r>
        <w:rPr>
          <w:strike/>
          <w:szCs w:val="17"/>
          <w:lang w:val="fr-FR"/>
        </w:rPr>
        <w:t>’</w:t>
      </w:r>
      <w:r w:rsidRPr="00BF0370">
        <w:rPr>
          <w:strike/>
          <w:szCs w:val="17"/>
          <w:lang w:val="fr-FR"/>
        </w:rPr>
        <w:t>ordre chronologique de ratification de l</w:t>
      </w:r>
      <w:r>
        <w:rPr>
          <w:strike/>
          <w:szCs w:val="17"/>
          <w:lang w:val="fr-FR"/>
        </w:rPr>
        <w:t>’</w:t>
      </w:r>
      <w:r w:rsidRPr="00BF0370">
        <w:rPr>
          <w:strike/>
          <w:szCs w:val="17"/>
          <w:lang w:val="fr-FR"/>
        </w:rPr>
        <w:t>Accord concernant l</w:t>
      </w:r>
      <w:r>
        <w:rPr>
          <w:strike/>
          <w:szCs w:val="17"/>
          <w:lang w:val="fr-FR"/>
        </w:rPr>
        <w:t>’</w:t>
      </w:r>
      <w:r w:rsidRPr="00BF0370">
        <w:rPr>
          <w:strike/>
          <w:szCs w:val="17"/>
          <w:lang w:val="fr-FR"/>
        </w:rPr>
        <w:t>adoption de prescriptions techniques uniformes applicables aux véhicules à roues, aux équipements et aux pièces susceptibles d</w:t>
      </w:r>
      <w:r>
        <w:rPr>
          <w:strike/>
          <w:szCs w:val="17"/>
          <w:lang w:val="fr-FR"/>
        </w:rPr>
        <w:t>’</w:t>
      </w:r>
      <w:r w:rsidRPr="00BF0370">
        <w:rPr>
          <w:strike/>
          <w:szCs w:val="17"/>
          <w:lang w:val="fr-FR"/>
        </w:rPr>
        <w:t>être montés ou utilisés sur un véhicule à roues et les conditions de reconnaissance réciproque des homologations délivrées conformément à ces prescriptions, ou de leur adhésion à cet Accord et les chiffres ainsi attribués seront communiqués par le Secrétaire général de l</w:t>
      </w:r>
      <w:r>
        <w:rPr>
          <w:strike/>
          <w:szCs w:val="17"/>
          <w:lang w:val="fr-FR"/>
        </w:rPr>
        <w:t>’</w:t>
      </w:r>
      <w:r w:rsidRPr="00BF0370">
        <w:rPr>
          <w:strike/>
          <w:szCs w:val="17"/>
          <w:lang w:val="fr-FR"/>
        </w:rPr>
        <w:t>Organisation des Nations Unies aux Parties contractantes à l</w:t>
      </w:r>
      <w:r>
        <w:rPr>
          <w:strike/>
          <w:szCs w:val="17"/>
          <w:lang w:val="fr-FR"/>
        </w:rPr>
        <w:t>’</w:t>
      </w:r>
      <w:r w:rsidRPr="00BF0370">
        <w:rPr>
          <w:strike/>
          <w:szCs w:val="17"/>
          <w:lang w:val="fr-FR"/>
        </w:rPr>
        <w:t xml:space="preserve">Accord. </w:t>
      </w:r>
      <w:r w:rsidRPr="00BF0370">
        <w:rPr>
          <w:b/>
          <w:szCs w:val="17"/>
          <w:lang w:val="fr-FR"/>
        </w:rPr>
        <w:t>La liste des numéros distinctifs des Parties contractantes à l</w:t>
      </w:r>
      <w:r>
        <w:rPr>
          <w:b/>
          <w:szCs w:val="17"/>
          <w:lang w:val="fr-FR"/>
        </w:rPr>
        <w:t>’</w:t>
      </w:r>
      <w:r w:rsidRPr="00BF0370">
        <w:rPr>
          <w:b/>
          <w:szCs w:val="17"/>
          <w:lang w:val="fr-FR"/>
        </w:rPr>
        <w:t>Accord de 1958 est reproduite à l</w:t>
      </w:r>
      <w:r>
        <w:rPr>
          <w:b/>
          <w:szCs w:val="17"/>
          <w:lang w:val="fr-FR"/>
        </w:rPr>
        <w:t>’</w:t>
      </w:r>
      <w:r w:rsidRPr="00BF0370">
        <w:rPr>
          <w:b/>
          <w:szCs w:val="17"/>
          <w:lang w:val="fr-FR"/>
        </w:rPr>
        <w:t>annexe 3 de la Résolution d</w:t>
      </w:r>
      <w:r>
        <w:rPr>
          <w:b/>
          <w:szCs w:val="17"/>
          <w:lang w:val="fr-FR"/>
        </w:rPr>
        <w:t>’</w:t>
      </w:r>
      <w:r w:rsidRPr="00BF0370">
        <w:rPr>
          <w:b/>
          <w:szCs w:val="17"/>
          <w:lang w:val="fr-FR"/>
        </w:rPr>
        <w:t>ensemble sur la construction des</w:t>
      </w:r>
      <w:r>
        <w:rPr>
          <w:b/>
          <w:szCs w:val="17"/>
          <w:lang w:val="fr-FR"/>
        </w:rPr>
        <w:t> </w:t>
      </w:r>
      <w:r w:rsidRPr="00BF0370">
        <w:rPr>
          <w:b/>
          <w:szCs w:val="17"/>
          <w:lang w:val="fr-FR"/>
        </w:rPr>
        <w:t>véhicules (R.E.3) (</w:t>
      </w:r>
      <w:hyperlink r:id="rId2" w:history="1">
        <w:r w:rsidRPr="00BF0370">
          <w:rPr>
            <w:rStyle w:val="Hyperlink"/>
            <w:b/>
            <w:color w:val="auto"/>
            <w:szCs w:val="17"/>
            <w:lang w:val="fr-FR"/>
          </w:rPr>
          <w:t>ECE/TRANS/WP.29/78/Rev.4</w:t>
        </w:r>
      </w:hyperlink>
      <w:r w:rsidRPr="00BF0370">
        <w:rPr>
          <w:b/>
          <w:szCs w:val="17"/>
          <w:lang w:val="fr-FR"/>
        </w:rPr>
        <w:t>).</w:t>
      </w:r>
    </w:p>
  </w:footnote>
  <w:footnote w:id="6">
    <w:p w:rsidR="0062505D" w:rsidRPr="00BF0370" w:rsidRDefault="0062505D" w:rsidP="0062505D">
      <w:pPr>
        <w:pStyle w:val="FootnoteText"/>
        <w:rPr>
          <w:b/>
          <w:lang w:val="en-US"/>
        </w:rPr>
      </w:pPr>
      <w:r w:rsidRPr="00BF0370">
        <w:rPr>
          <w:lang w:val="en-US"/>
        </w:rPr>
        <w:tab/>
      </w:r>
      <w:r w:rsidRPr="00BF0370">
        <w:rPr>
          <w:rStyle w:val="FootnoteReference"/>
          <w:b/>
        </w:rPr>
        <w:footnoteRef/>
      </w:r>
      <w:r w:rsidRPr="00BF0370">
        <w:rPr>
          <w:b/>
        </w:rPr>
        <w:tab/>
        <w:t>Aux fins du présent Règlement, il est permis d</w:t>
      </w:r>
      <w:r>
        <w:rPr>
          <w:b/>
        </w:rPr>
        <w:t>’</w:t>
      </w:r>
      <w:r w:rsidRPr="00BF0370">
        <w:rPr>
          <w:b/>
        </w:rPr>
        <w:t>appliquer les versions antérieures des normes visées, à savoir les normes CEI</w:t>
      </w:r>
      <w:r w:rsidRPr="00BF0370">
        <w:rPr>
          <w:b/>
          <w:lang w:val="en-US"/>
        </w:rPr>
        <w:t xml:space="preserve"> 61672-1:2004 et 61672-3:2006.</w:t>
      </w:r>
    </w:p>
  </w:footnote>
  <w:footnote w:id="7">
    <w:p w:rsidR="0062505D" w:rsidRPr="00BF0370" w:rsidRDefault="0062505D" w:rsidP="0062505D">
      <w:pPr>
        <w:pStyle w:val="FootnoteText"/>
        <w:tabs>
          <w:tab w:val="right" w:pos="1195"/>
          <w:tab w:val="left" w:pos="1267"/>
          <w:tab w:val="left" w:pos="1742"/>
          <w:tab w:val="left" w:pos="2218"/>
          <w:tab w:val="left" w:pos="2693"/>
        </w:tabs>
        <w:ind w:left="1267" w:right="1260" w:hanging="432"/>
        <w:rPr>
          <w:spacing w:val="5"/>
          <w:w w:val="104"/>
          <w:szCs w:val="17"/>
          <w:lang w:val="fr-FR"/>
        </w:rPr>
      </w:pPr>
      <w:r w:rsidRPr="00BF0370">
        <w:rPr>
          <w:szCs w:val="17"/>
          <w:lang w:val="fr-FR"/>
        </w:rPr>
        <w:tab/>
      </w:r>
      <w:r w:rsidRPr="00BF0370">
        <w:rPr>
          <w:rStyle w:val="FootnoteReference"/>
          <w:szCs w:val="17"/>
          <w:lang w:val="fr-FR"/>
        </w:rPr>
        <w:footnoteRef/>
      </w:r>
      <w:r w:rsidRPr="00BF0370">
        <w:rPr>
          <w:szCs w:val="17"/>
          <w:lang w:val="fr-FR"/>
        </w:rPr>
        <w:tab/>
      </w:r>
      <w:r w:rsidRPr="00BF0370">
        <w:rPr>
          <w:strike/>
          <w:szCs w:val="17"/>
          <w:u w:val="single"/>
          <w:vertAlign w:val="superscript"/>
          <w:lang w:val="fr-FR"/>
        </w:rPr>
        <w:t>2/</w:t>
      </w:r>
      <w:r w:rsidRPr="00BF0370">
        <w:rPr>
          <w:szCs w:val="17"/>
          <w:vertAlign w:val="superscript"/>
          <w:lang w:val="fr-FR"/>
        </w:rPr>
        <w:tab/>
      </w:r>
      <w:r w:rsidRPr="00BF0370">
        <w:rPr>
          <w:szCs w:val="17"/>
          <w:lang w:val="fr-FR"/>
        </w:rPr>
        <w:t>Cette zone peut être constituée, par exemple, par un espace ouvert de 50</w:t>
      </w:r>
      <w:r>
        <w:rPr>
          <w:szCs w:val="17"/>
          <w:lang w:val="fr-FR"/>
        </w:rPr>
        <w:t> </w:t>
      </w:r>
      <w:r w:rsidRPr="00BF0370">
        <w:rPr>
          <w:szCs w:val="17"/>
          <w:lang w:val="fr-FR"/>
        </w:rPr>
        <w:t>m de rayon dont la partie centrale doit être pratiquement horizontale, sur au moins 20</w:t>
      </w:r>
      <w:r>
        <w:rPr>
          <w:szCs w:val="17"/>
          <w:lang w:val="fr-FR"/>
        </w:rPr>
        <w:t> </w:t>
      </w:r>
      <w:r w:rsidRPr="00BF0370">
        <w:rPr>
          <w:szCs w:val="17"/>
          <w:lang w:val="fr-FR"/>
        </w:rPr>
        <w:t>m de rayon, et être revêtue de béton, d</w:t>
      </w:r>
      <w:r>
        <w:rPr>
          <w:szCs w:val="17"/>
          <w:lang w:val="fr-FR"/>
        </w:rPr>
        <w:t>’</w:t>
      </w:r>
      <w:r w:rsidRPr="00BF0370">
        <w:rPr>
          <w:szCs w:val="17"/>
          <w:lang w:val="fr-FR"/>
        </w:rPr>
        <w:t>asphalte ou d</w:t>
      </w:r>
      <w:r>
        <w:rPr>
          <w:szCs w:val="17"/>
          <w:lang w:val="fr-FR"/>
        </w:rPr>
        <w:t>’</w:t>
      </w:r>
      <w:r w:rsidRPr="00BF0370">
        <w:rPr>
          <w:szCs w:val="17"/>
          <w:lang w:val="fr-FR"/>
        </w:rPr>
        <w:t>un matériau similaire, et ne doit pas être recouverte de neige poudreuse, d</w:t>
      </w:r>
      <w:r>
        <w:rPr>
          <w:szCs w:val="17"/>
          <w:lang w:val="fr-FR"/>
        </w:rPr>
        <w:t>’</w:t>
      </w:r>
      <w:r w:rsidRPr="00BF0370">
        <w:rPr>
          <w:szCs w:val="17"/>
          <w:lang w:val="fr-FR"/>
        </w:rPr>
        <w:t>herbes hautes, de sol meublé ou de cendres</w:t>
      </w:r>
      <w:r w:rsidRPr="00BF0370">
        <w:rPr>
          <w:b/>
          <w:szCs w:val="17"/>
          <w:lang w:val="fr-FR"/>
        </w:rPr>
        <w:t>, comme indiqué dans la norme ISO 10844:2014</w:t>
      </w:r>
      <w:r w:rsidRPr="00BF0370">
        <w:rPr>
          <w:szCs w:val="17"/>
          <w:lang w:val="fr-FR"/>
        </w:rPr>
        <w:t>. Les</w:t>
      </w:r>
      <w:r>
        <w:rPr>
          <w:szCs w:val="17"/>
          <w:lang w:val="fr-FR"/>
        </w:rPr>
        <w:t> </w:t>
      </w:r>
      <w:r w:rsidRPr="00BF0370">
        <w:rPr>
          <w:szCs w:val="17"/>
          <w:lang w:val="fr-FR"/>
        </w:rPr>
        <w:t>mesures sont faites par temps clair. Aucune personne autre que l</w:t>
      </w:r>
      <w:r>
        <w:rPr>
          <w:szCs w:val="17"/>
          <w:lang w:val="fr-FR"/>
        </w:rPr>
        <w:t>’</w:t>
      </w:r>
      <w:r w:rsidRPr="00BF0370">
        <w:rPr>
          <w:szCs w:val="17"/>
          <w:lang w:val="fr-FR"/>
        </w:rPr>
        <w:t>observateur faisant la lecture de l</w:t>
      </w:r>
      <w:r>
        <w:rPr>
          <w:szCs w:val="17"/>
          <w:lang w:val="fr-FR"/>
        </w:rPr>
        <w:t>’</w:t>
      </w:r>
      <w:r w:rsidRPr="00BF0370">
        <w:rPr>
          <w:szCs w:val="17"/>
          <w:lang w:val="fr-FR"/>
        </w:rPr>
        <w:t>appareil ne doit rester à proximité de l</w:t>
      </w:r>
      <w:r>
        <w:rPr>
          <w:szCs w:val="17"/>
          <w:lang w:val="fr-FR"/>
        </w:rPr>
        <w:t>’</w:t>
      </w:r>
      <w:r w:rsidRPr="00BF0370">
        <w:rPr>
          <w:szCs w:val="17"/>
          <w:lang w:val="fr-FR"/>
        </w:rPr>
        <w:t>avertisseur sonore ou du microphone, car la présence de spectateurs peut influencer sensiblement les lectures de l</w:t>
      </w:r>
      <w:r>
        <w:rPr>
          <w:szCs w:val="17"/>
          <w:lang w:val="fr-FR"/>
        </w:rPr>
        <w:t>’</w:t>
      </w:r>
      <w:r w:rsidRPr="00BF0370">
        <w:rPr>
          <w:szCs w:val="17"/>
          <w:lang w:val="fr-FR"/>
        </w:rPr>
        <w:t>appareil, si ces spectateurs se trouvent à proximité de l</w:t>
      </w:r>
      <w:r>
        <w:rPr>
          <w:szCs w:val="17"/>
          <w:lang w:val="fr-FR"/>
        </w:rPr>
        <w:t>’</w:t>
      </w:r>
      <w:r w:rsidRPr="00BF0370">
        <w:rPr>
          <w:szCs w:val="17"/>
          <w:lang w:val="fr-FR"/>
        </w:rPr>
        <w:t>avertisseur sonore ou du microphone. Tout pic sonore sans rapport apparent avec le niveau sonore général doit être ignoré dans le relevé.</w:t>
      </w:r>
    </w:p>
  </w:footnote>
  <w:footnote w:id="8">
    <w:p w:rsidR="0062505D" w:rsidRDefault="0062505D" w:rsidP="0062505D">
      <w:pPr>
        <w:pStyle w:val="FootnoteText"/>
      </w:pPr>
      <w:r>
        <w:tab/>
      </w:r>
      <w:r>
        <w:rPr>
          <w:rStyle w:val="FootnoteReference"/>
        </w:rPr>
        <w:footnoteRef/>
      </w:r>
      <w:r>
        <w:tab/>
      </w:r>
      <w:r w:rsidRPr="00EE2B26">
        <w:rPr>
          <w:spacing w:val="-1"/>
          <w:szCs w:val="17"/>
          <w:lang w:val="fr-FR"/>
        </w:rPr>
        <w:t>La liste des numéros distinctifs des Parties contractantes à l</w:t>
      </w:r>
      <w:r>
        <w:rPr>
          <w:spacing w:val="-1"/>
          <w:szCs w:val="17"/>
          <w:lang w:val="fr-FR"/>
        </w:rPr>
        <w:t>’</w:t>
      </w:r>
      <w:r w:rsidRPr="00EE2B26">
        <w:rPr>
          <w:spacing w:val="-1"/>
          <w:szCs w:val="17"/>
          <w:lang w:val="fr-FR"/>
        </w:rPr>
        <w:t>Accord de 1958 est reproduite à l</w:t>
      </w:r>
      <w:r>
        <w:rPr>
          <w:spacing w:val="-1"/>
          <w:szCs w:val="17"/>
          <w:lang w:val="fr-FR"/>
        </w:rPr>
        <w:t>’</w:t>
      </w:r>
      <w:r w:rsidRPr="00EE2B26">
        <w:rPr>
          <w:spacing w:val="-1"/>
          <w:szCs w:val="17"/>
          <w:lang w:val="fr-FR"/>
        </w:rPr>
        <w:t>annexe 3</w:t>
      </w:r>
      <w:r w:rsidRPr="00BF0370">
        <w:rPr>
          <w:szCs w:val="17"/>
          <w:lang w:val="fr-FR"/>
        </w:rPr>
        <w:t xml:space="preserve"> </w:t>
      </w:r>
      <w:r w:rsidRPr="00EE2B26">
        <w:rPr>
          <w:spacing w:val="-2"/>
          <w:szCs w:val="17"/>
          <w:lang w:val="fr-FR"/>
        </w:rPr>
        <w:t>de la Résolution d</w:t>
      </w:r>
      <w:r>
        <w:rPr>
          <w:spacing w:val="-2"/>
          <w:szCs w:val="17"/>
          <w:lang w:val="fr-FR"/>
        </w:rPr>
        <w:t>’</w:t>
      </w:r>
      <w:r w:rsidRPr="00EE2B26">
        <w:rPr>
          <w:spacing w:val="-2"/>
          <w:szCs w:val="17"/>
          <w:lang w:val="fr-FR"/>
        </w:rPr>
        <w:t>ensemble sur la construction des véhicules (R.E.3) (ECE/TRANS/WP.29/78/Rev.</w:t>
      </w:r>
      <w:r w:rsidRPr="00EE2B26">
        <w:rPr>
          <w:strike/>
          <w:spacing w:val="-2"/>
          <w:szCs w:val="17"/>
          <w:lang w:val="fr-FR"/>
        </w:rPr>
        <w:t>2</w:t>
      </w:r>
      <w:r w:rsidRPr="00EE2B26">
        <w:rPr>
          <w:b/>
          <w:spacing w:val="-2"/>
          <w:szCs w:val="17"/>
          <w:lang w:val="fr-FR"/>
        </w:rPr>
        <w:t>4</w:t>
      </w:r>
      <w:r w:rsidRPr="00EE2B26">
        <w:rPr>
          <w:spacing w:val="-2"/>
          <w:szCs w:val="17"/>
          <w:lang w:val="fr-FR"/>
        </w:rPr>
        <w:t>).</w:t>
      </w:r>
    </w:p>
  </w:footnote>
  <w:footnote w:id="9">
    <w:p w:rsidR="0062505D" w:rsidRDefault="0062505D" w:rsidP="0062505D">
      <w:pPr>
        <w:pStyle w:val="FootnoteText"/>
      </w:pPr>
      <w:r>
        <w:tab/>
      </w:r>
      <w:r>
        <w:rPr>
          <w:rStyle w:val="FootnoteReference"/>
        </w:rPr>
        <w:footnoteRef/>
      </w:r>
      <w:r>
        <w:tab/>
      </w:r>
      <w:r w:rsidRPr="00BF0370">
        <w:rPr>
          <w:b/>
          <w:szCs w:val="17"/>
          <w:lang w:val="fr-FR"/>
        </w:rPr>
        <w:t>Voir le paragraphe</w:t>
      </w:r>
      <w:r>
        <w:rPr>
          <w:b/>
          <w:szCs w:val="17"/>
          <w:lang w:val="fr-FR"/>
        </w:rPr>
        <w:t> </w:t>
      </w:r>
      <w:r w:rsidRPr="00BF0370">
        <w:rPr>
          <w:b/>
          <w:szCs w:val="17"/>
          <w:lang w:val="fr-FR"/>
        </w:rPr>
        <w:t>6.3.l, note de bas de page</w:t>
      </w:r>
      <w:r>
        <w:rPr>
          <w:b/>
          <w:szCs w:val="17"/>
          <w:lang w:val="fr-FR"/>
        </w:rPr>
        <w:t> </w:t>
      </w:r>
      <w:r w:rsidRPr="00BF0370">
        <w:rPr>
          <w:b/>
          <w:szCs w:val="17"/>
          <w:lang w:val="fr-FR"/>
        </w:rPr>
        <w:t>3.</w:t>
      </w:r>
    </w:p>
  </w:footnote>
  <w:footnote w:id="10">
    <w:p w:rsidR="0062505D" w:rsidRPr="00967DF6" w:rsidRDefault="0062505D" w:rsidP="0062505D">
      <w:pPr>
        <w:pStyle w:val="FootnoteText"/>
        <w:rPr>
          <w:b/>
          <w:spacing w:val="5"/>
          <w:w w:val="104"/>
          <w:lang w:val="ru-RU" w:eastAsia="zh-CN"/>
        </w:rPr>
      </w:pPr>
      <w:r>
        <w:tab/>
      </w:r>
      <w:r w:rsidRPr="00967DF6">
        <w:rPr>
          <w:rStyle w:val="FootnoteReference"/>
          <w:b/>
        </w:rPr>
        <w:footnoteRef/>
      </w:r>
      <w:r w:rsidRPr="00967DF6">
        <w:rPr>
          <w:b/>
        </w:rPr>
        <w:tab/>
      </w:r>
      <w:r w:rsidRPr="00967DF6">
        <w:rPr>
          <w:b/>
          <w:lang w:val="fr-FR"/>
        </w:rPr>
        <w:t>Numéro distinctif du pays qui a accordé/étendu/refusé/retiré l</w:t>
      </w:r>
      <w:r>
        <w:rPr>
          <w:b/>
          <w:lang w:val="fr-FR"/>
        </w:rPr>
        <w:t>’</w:t>
      </w:r>
      <w:r w:rsidRPr="00967DF6">
        <w:rPr>
          <w:b/>
          <w:lang w:val="fr-FR"/>
        </w:rPr>
        <w:t>homologation (voir les dispositions du Règlement relatives à l</w:t>
      </w:r>
      <w:r>
        <w:rPr>
          <w:b/>
          <w:lang w:val="fr-FR"/>
        </w:rPr>
        <w:t>’</w:t>
      </w:r>
      <w:r w:rsidRPr="00967DF6">
        <w:rPr>
          <w:b/>
          <w:lang w:val="fr-FR"/>
        </w:rPr>
        <w:t>homologation). Les proportions et les dimensions doivent être conformes aux dispositions de l</w:t>
      </w:r>
      <w:r>
        <w:rPr>
          <w:b/>
          <w:lang w:val="fr-FR"/>
        </w:rPr>
        <w:t>’</w:t>
      </w:r>
      <w:r w:rsidRPr="00967DF6">
        <w:rPr>
          <w:b/>
          <w:lang w:val="fr-FR"/>
        </w:rPr>
        <w:t>annexe 3.</w:t>
      </w:r>
    </w:p>
  </w:footnote>
  <w:footnote w:id="11">
    <w:p w:rsidR="0062505D" w:rsidRPr="00967DF6" w:rsidRDefault="0062505D" w:rsidP="0062505D">
      <w:pPr>
        <w:pStyle w:val="FootnoteText"/>
        <w:rPr>
          <w:b/>
          <w:spacing w:val="5"/>
          <w:w w:val="104"/>
          <w:lang w:val="fr-FR"/>
        </w:rPr>
      </w:pPr>
      <w:r w:rsidRPr="00967DF6">
        <w:rPr>
          <w:b/>
          <w:lang w:val="fr-FR"/>
        </w:rPr>
        <w:tab/>
      </w:r>
      <w:r w:rsidRPr="00967DF6">
        <w:rPr>
          <w:rStyle w:val="FootnoteReference"/>
          <w:b/>
        </w:rPr>
        <w:footnoteRef/>
      </w:r>
      <w:r w:rsidRPr="00967DF6">
        <w:rPr>
          <w:b/>
          <w:lang w:val="fr-FR"/>
        </w:rPr>
        <w:tab/>
        <w:t>Rayer les mentions inutiles.</w:t>
      </w:r>
    </w:p>
  </w:footnote>
  <w:footnote w:id="12">
    <w:p w:rsidR="0062505D" w:rsidRPr="00967DF6" w:rsidRDefault="0062505D" w:rsidP="0062505D">
      <w:pPr>
        <w:pStyle w:val="FootnoteText"/>
        <w:rPr>
          <w:b/>
          <w:lang w:val="fr-FR"/>
        </w:rPr>
      </w:pPr>
      <w:r w:rsidRPr="00967DF6">
        <w:rPr>
          <w:b/>
        </w:rPr>
        <w:tab/>
      </w:r>
      <w:r w:rsidRPr="00967DF6">
        <w:rPr>
          <w:rStyle w:val="FootnoteReference"/>
          <w:b/>
        </w:rPr>
        <w:footnoteRef/>
      </w:r>
      <w:r w:rsidRPr="00967DF6">
        <w:rPr>
          <w:b/>
        </w:rPr>
        <w:tab/>
      </w:r>
      <w:r w:rsidRPr="00967DF6">
        <w:rPr>
          <w:b/>
          <w:lang w:val="fr-FR"/>
        </w:rPr>
        <w:t>Rayer les mentions inutiles.</w:t>
      </w:r>
    </w:p>
  </w:footnote>
  <w:footnote w:id="13">
    <w:p w:rsidR="0062505D" w:rsidRPr="00967DF6" w:rsidRDefault="0062505D" w:rsidP="0062505D">
      <w:pPr>
        <w:pStyle w:val="FootnoteText"/>
        <w:rPr>
          <w:b/>
          <w:spacing w:val="5"/>
          <w:w w:val="104"/>
          <w:lang w:val="fr-FR"/>
        </w:rPr>
      </w:pPr>
      <w:r>
        <w:rPr>
          <w:lang w:val="fr-FR"/>
        </w:rPr>
        <w:tab/>
      </w:r>
      <w:r w:rsidRPr="00967DF6">
        <w:rPr>
          <w:rStyle w:val="FootnoteReference"/>
          <w:b/>
        </w:rPr>
        <w:footnoteRef/>
      </w:r>
      <w:r>
        <w:rPr>
          <w:lang w:val="fr-FR"/>
        </w:rPr>
        <w:tab/>
      </w:r>
      <w:r w:rsidRPr="00967DF6">
        <w:rPr>
          <w:b/>
          <w:lang w:val="fr-FR"/>
        </w:rPr>
        <w:t>Exemples de numéro d</w:t>
      </w:r>
      <w:r>
        <w:rPr>
          <w:b/>
          <w:lang w:val="fr-FR"/>
        </w:rPr>
        <w:t>’</w:t>
      </w:r>
      <w:r w:rsidRPr="00967DF6">
        <w:rPr>
          <w:b/>
          <w:lang w:val="fr-FR"/>
        </w:rPr>
        <w:t>homologation et de numéro d</w:t>
      </w:r>
      <w:r>
        <w:rPr>
          <w:b/>
          <w:lang w:val="fr-FR"/>
        </w:rPr>
        <w:t>’</w:t>
      </w:r>
      <w:r w:rsidRPr="00967DF6">
        <w:rPr>
          <w:b/>
          <w:lang w:val="fr-FR"/>
        </w:rPr>
        <w:t>extension. Les deux premiers chiffres du numéro d</w:t>
      </w:r>
      <w:r>
        <w:rPr>
          <w:b/>
          <w:lang w:val="fr-FR"/>
        </w:rPr>
        <w:t>’</w:t>
      </w:r>
      <w:r w:rsidRPr="00967DF6">
        <w:rPr>
          <w:b/>
          <w:lang w:val="fr-FR"/>
        </w:rPr>
        <w:t>homologation signifient que l</w:t>
      </w:r>
      <w:r>
        <w:rPr>
          <w:b/>
          <w:lang w:val="fr-FR"/>
        </w:rPr>
        <w:t>’</w:t>
      </w:r>
      <w:r w:rsidRPr="00967DF6">
        <w:rPr>
          <w:b/>
          <w:lang w:val="fr-FR"/>
        </w:rPr>
        <w:t>homologation a été délivrée conformément aux prescriptions du Règlement n</w:t>
      </w:r>
      <w:r w:rsidRPr="00967DF6">
        <w:rPr>
          <w:b/>
          <w:vertAlign w:val="superscript"/>
          <w:lang w:val="fr-FR"/>
        </w:rPr>
        <w:t>o</w:t>
      </w:r>
      <w:r w:rsidRPr="00967DF6">
        <w:rPr>
          <w:b/>
          <w:lang w:val="fr-FR"/>
        </w:rPr>
        <w:t> 28 sous sa forme originale.</w:t>
      </w:r>
    </w:p>
  </w:footnote>
  <w:footnote w:id="14">
    <w:p w:rsidR="0062505D" w:rsidRPr="00967DF6" w:rsidRDefault="0062505D" w:rsidP="0062505D">
      <w:pPr>
        <w:pStyle w:val="FootnoteText"/>
        <w:rPr>
          <w:b/>
          <w:spacing w:val="5"/>
          <w:w w:val="104"/>
          <w:lang w:val="fr-FR"/>
        </w:rPr>
      </w:pPr>
      <w:r w:rsidRPr="00967DF6">
        <w:rPr>
          <w:b/>
          <w:lang w:val="fr-FR"/>
        </w:rPr>
        <w:tab/>
      </w:r>
      <w:r w:rsidRPr="00967DF6">
        <w:rPr>
          <w:rStyle w:val="FootnoteReference"/>
          <w:b/>
        </w:rPr>
        <w:footnoteRef/>
      </w:r>
      <w:r w:rsidRPr="00967DF6">
        <w:rPr>
          <w:b/>
          <w:lang w:val="fr-FR"/>
        </w:rPr>
        <w:tab/>
        <w:t>Si les moyens d</w:t>
      </w:r>
      <w:r>
        <w:rPr>
          <w:b/>
          <w:lang w:val="fr-FR"/>
        </w:rPr>
        <w:t>’</w:t>
      </w:r>
      <w:r w:rsidRPr="00967DF6">
        <w:rPr>
          <w:b/>
          <w:lang w:val="fr-FR"/>
        </w:rPr>
        <w:t>identification du type comportent des caractères n</w:t>
      </w:r>
      <w:r>
        <w:rPr>
          <w:b/>
          <w:lang w:val="fr-FR"/>
        </w:rPr>
        <w:t>’</w:t>
      </w:r>
      <w:r w:rsidRPr="00967DF6">
        <w:rPr>
          <w:b/>
          <w:lang w:val="fr-FR"/>
        </w:rPr>
        <w:t>intéressant pas la description des types d</w:t>
      </w:r>
      <w:r>
        <w:rPr>
          <w:b/>
          <w:lang w:val="fr-FR"/>
        </w:rPr>
        <w:t>’</w:t>
      </w:r>
      <w:r w:rsidRPr="00967DF6">
        <w:rPr>
          <w:b/>
          <w:lang w:val="fr-FR"/>
        </w:rPr>
        <w:t>avertisseurs couverts par le certificat d</w:t>
      </w:r>
      <w:r>
        <w:rPr>
          <w:b/>
          <w:lang w:val="fr-FR"/>
        </w:rPr>
        <w:t>’</w:t>
      </w:r>
      <w:r w:rsidRPr="00967DF6">
        <w:rPr>
          <w:b/>
          <w:lang w:val="fr-FR"/>
        </w:rPr>
        <w:t>homologation de type, ces caractères sont représentés dans la documentation par le symbole “?” (par exemple ABC??123??).</w:t>
      </w:r>
    </w:p>
  </w:footnote>
  <w:footnote w:id="15">
    <w:p w:rsidR="0062505D" w:rsidRPr="00967DF6" w:rsidRDefault="0062505D" w:rsidP="0062505D">
      <w:pPr>
        <w:pStyle w:val="FootnoteText"/>
        <w:rPr>
          <w:b/>
          <w:spacing w:val="5"/>
          <w:w w:val="104"/>
          <w:lang w:val="fr-FR"/>
        </w:rPr>
      </w:pPr>
      <w:r w:rsidRPr="00967DF6">
        <w:rPr>
          <w:b/>
          <w:lang w:val="fr-FR"/>
        </w:rPr>
        <w:tab/>
      </w:r>
      <w:r w:rsidRPr="00967DF6">
        <w:rPr>
          <w:rStyle w:val="FootnoteReference"/>
          <w:b/>
        </w:rPr>
        <w:footnoteRef/>
      </w:r>
      <w:r w:rsidRPr="00967DF6">
        <w:rPr>
          <w:b/>
          <w:lang w:val="fr-FR"/>
        </w:rPr>
        <w:tab/>
        <w:t>Telle que définie au paragraphe 2.5.2.</w:t>
      </w:r>
    </w:p>
  </w:footnote>
  <w:footnote w:id="16">
    <w:p w:rsidR="0062505D" w:rsidRPr="00967DF6" w:rsidRDefault="0062505D" w:rsidP="0062505D">
      <w:pPr>
        <w:pStyle w:val="FootnoteText"/>
        <w:rPr>
          <w:b/>
          <w:spacing w:val="5"/>
          <w:w w:val="104"/>
          <w:lang w:val="fr-FR"/>
        </w:rPr>
      </w:pPr>
      <w:r w:rsidRPr="00967DF6">
        <w:rPr>
          <w:b/>
          <w:lang w:val="fr-FR"/>
        </w:rPr>
        <w:tab/>
      </w:r>
      <w:r w:rsidRPr="00967DF6">
        <w:rPr>
          <w:rStyle w:val="FootnoteReference"/>
          <w:b/>
        </w:rPr>
        <w:footnoteRef/>
      </w:r>
      <w:r w:rsidRPr="00967DF6">
        <w:rPr>
          <w:b/>
          <w:lang w:val="fr-FR"/>
        </w:rPr>
        <w:tab/>
        <w:t>Exemples de numéro d</w:t>
      </w:r>
      <w:r>
        <w:rPr>
          <w:b/>
          <w:lang w:val="fr-FR"/>
        </w:rPr>
        <w:t>’</w:t>
      </w:r>
      <w:r w:rsidRPr="00967DF6">
        <w:rPr>
          <w:b/>
          <w:lang w:val="fr-FR"/>
        </w:rPr>
        <w:t>homologation et de numéro d</w:t>
      </w:r>
      <w:r>
        <w:rPr>
          <w:b/>
          <w:lang w:val="fr-FR"/>
        </w:rPr>
        <w:t>’</w:t>
      </w:r>
      <w:r w:rsidRPr="00967DF6">
        <w:rPr>
          <w:b/>
          <w:lang w:val="fr-FR"/>
        </w:rPr>
        <w:t>extension. Les deux premiers chiffres du numéro d</w:t>
      </w:r>
      <w:r>
        <w:rPr>
          <w:b/>
          <w:lang w:val="fr-FR"/>
        </w:rPr>
        <w:t>’</w:t>
      </w:r>
      <w:r w:rsidRPr="00967DF6">
        <w:rPr>
          <w:b/>
          <w:lang w:val="fr-FR"/>
        </w:rPr>
        <w:t>homologation signifient que l</w:t>
      </w:r>
      <w:r>
        <w:rPr>
          <w:b/>
          <w:lang w:val="fr-FR"/>
        </w:rPr>
        <w:t>’</w:t>
      </w:r>
      <w:r w:rsidRPr="00967DF6">
        <w:rPr>
          <w:b/>
          <w:lang w:val="fr-FR"/>
        </w:rPr>
        <w:t>homologation a été délivrée conformément aux prescriptions du Règlement n</w:t>
      </w:r>
      <w:r w:rsidRPr="00967DF6">
        <w:rPr>
          <w:b/>
          <w:vertAlign w:val="superscript"/>
          <w:lang w:val="fr-FR"/>
        </w:rPr>
        <w:t>o</w:t>
      </w:r>
      <w:r w:rsidRPr="00967DF6">
        <w:rPr>
          <w:b/>
          <w:lang w:val="fr-FR"/>
        </w:rPr>
        <w:t> 28 sous sa forme originale.</w:t>
      </w:r>
    </w:p>
  </w:footnote>
  <w:footnote w:id="17">
    <w:p w:rsidR="0062505D" w:rsidRPr="00967DF6" w:rsidRDefault="0062505D" w:rsidP="0062505D">
      <w:pPr>
        <w:pStyle w:val="FootnoteText"/>
        <w:rPr>
          <w:b/>
          <w:lang w:val="fr-FR"/>
        </w:rPr>
      </w:pPr>
      <w:r w:rsidRPr="00967DF6">
        <w:rPr>
          <w:b/>
        </w:rPr>
        <w:tab/>
      </w:r>
      <w:r w:rsidRPr="00967DF6">
        <w:rPr>
          <w:rStyle w:val="FootnoteReference"/>
          <w:b/>
        </w:rPr>
        <w:footnoteRef/>
      </w:r>
      <w:r w:rsidRPr="00967DF6">
        <w:rPr>
          <w:b/>
        </w:rPr>
        <w:tab/>
      </w:r>
      <w:r w:rsidRPr="00967DF6">
        <w:rPr>
          <w:b/>
          <w:lang w:val="fr-FR"/>
        </w:rPr>
        <w:t>Rayer les mentions inutiles.</w:t>
      </w:r>
    </w:p>
  </w:footnote>
  <w:footnote w:id="18">
    <w:p w:rsidR="0062505D" w:rsidRPr="00A57372" w:rsidRDefault="0062505D" w:rsidP="0062505D">
      <w:pPr>
        <w:pStyle w:val="FootnoteText"/>
        <w:rPr>
          <w:b/>
          <w:spacing w:val="5"/>
          <w:w w:val="104"/>
          <w:lang w:val="fr-FR"/>
        </w:rPr>
      </w:pPr>
      <w:r w:rsidRPr="00A57372">
        <w:rPr>
          <w:b/>
          <w:lang w:val="fr-FR"/>
        </w:rPr>
        <w:tab/>
      </w:r>
      <w:r w:rsidRPr="00A57372">
        <w:rPr>
          <w:rStyle w:val="FootnoteReference"/>
          <w:b/>
        </w:rPr>
        <w:footnoteRef/>
      </w:r>
      <w:r w:rsidRPr="00A57372">
        <w:rPr>
          <w:b/>
          <w:lang w:val="fr-FR"/>
        </w:rPr>
        <w:tab/>
        <w:t>Rayer les mentions inutiles.</w:t>
      </w:r>
    </w:p>
  </w:footnote>
  <w:footnote w:id="19">
    <w:p w:rsidR="0062505D" w:rsidRPr="00A57372" w:rsidRDefault="0062505D" w:rsidP="0062505D">
      <w:pPr>
        <w:pStyle w:val="FootnoteText"/>
        <w:rPr>
          <w:b/>
          <w:spacing w:val="5"/>
          <w:w w:val="104"/>
          <w:lang w:val="fr-FR"/>
        </w:rPr>
      </w:pPr>
      <w:r w:rsidRPr="00A57372">
        <w:rPr>
          <w:b/>
          <w:lang w:val="fr-FR"/>
        </w:rPr>
        <w:tab/>
      </w:r>
      <w:r w:rsidRPr="00A57372">
        <w:rPr>
          <w:rStyle w:val="FootnoteReference"/>
          <w:b/>
        </w:rPr>
        <w:footnoteRef/>
      </w:r>
      <w:r w:rsidRPr="00A57372">
        <w:rPr>
          <w:b/>
          <w:lang w:val="fr-FR"/>
        </w:rPr>
        <w:tab/>
        <w:t>Rayer les mentions inutiles.</w:t>
      </w:r>
    </w:p>
  </w:footnote>
  <w:footnote w:id="20">
    <w:p w:rsidR="0062505D" w:rsidRPr="00A57372" w:rsidRDefault="0062505D" w:rsidP="0062505D">
      <w:pPr>
        <w:pStyle w:val="FootnoteText"/>
        <w:rPr>
          <w:b/>
          <w:spacing w:val="5"/>
          <w:w w:val="104"/>
          <w:lang w:val="fr-FR"/>
        </w:rPr>
      </w:pPr>
      <w:r w:rsidRPr="00A57372">
        <w:rPr>
          <w:b/>
          <w:lang w:val="fr-FR"/>
        </w:rPr>
        <w:tab/>
      </w:r>
      <w:r w:rsidRPr="00A57372">
        <w:rPr>
          <w:rStyle w:val="FootnoteReference"/>
          <w:b/>
        </w:rPr>
        <w:footnoteRef/>
      </w:r>
      <w:r w:rsidRPr="00A57372">
        <w:rPr>
          <w:b/>
          <w:lang w:val="fr-FR"/>
        </w:rPr>
        <w:tab/>
        <w:t>Rayer les mentions inutiles.</w:t>
      </w:r>
    </w:p>
  </w:footnote>
  <w:footnote w:id="21">
    <w:p w:rsidR="0062505D" w:rsidRPr="00A57372" w:rsidRDefault="0062505D" w:rsidP="0062505D">
      <w:pPr>
        <w:pStyle w:val="FootnoteText"/>
        <w:rPr>
          <w:b/>
          <w:spacing w:val="5"/>
          <w:w w:val="104"/>
          <w:lang w:val="fr-FR"/>
        </w:rPr>
      </w:pPr>
      <w:r w:rsidRPr="00A57372">
        <w:rPr>
          <w:b/>
          <w:lang w:val="fr-FR"/>
        </w:rPr>
        <w:tab/>
      </w:r>
      <w:r w:rsidRPr="00A57372">
        <w:rPr>
          <w:rStyle w:val="FootnoteReference"/>
          <w:b/>
        </w:rPr>
        <w:footnoteRef/>
      </w:r>
      <w:r w:rsidRPr="00A57372">
        <w:rPr>
          <w:b/>
          <w:lang w:val="fr-FR"/>
        </w:rPr>
        <w:tab/>
        <w:t>Rayer les mentions inutiles.</w:t>
      </w:r>
    </w:p>
  </w:footnote>
  <w:footnote w:id="22">
    <w:p w:rsidR="0062505D" w:rsidRPr="00A57372" w:rsidRDefault="0062505D" w:rsidP="0062505D">
      <w:pPr>
        <w:pStyle w:val="FootnoteText"/>
        <w:rPr>
          <w:b/>
          <w:spacing w:val="5"/>
          <w:w w:val="104"/>
          <w:lang w:val="fr-FR"/>
        </w:rPr>
      </w:pPr>
      <w:r w:rsidRPr="00A57372">
        <w:rPr>
          <w:b/>
          <w:lang w:val="fr-FR"/>
        </w:rPr>
        <w:tab/>
      </w:r>
      <w:r w:rsidRPr="00A57372">
        <w:rPr>
          <w:rStyle w:val="FootnoteReference"/>
          <w:b/>
        </w:rPr>
        <w:footnoteRef/>
      </w:r>
      <w:r w:rsidRPr="00A57372">
        <w:rPr>
          <w:b/>
          <w:lang w:val="fr-FR"/>
        </w:rPr>
        <w:tab/>
        <w:t>Rayer les mentions inutiles.</w:t>
      </w:r>
    </w:p>
  </w:footnote>
  <w:footnote w:id="23">
    <w:p w:rsidR="0062505D" w:rsidRPr="00A57372" w:rsidRDefault="0062505D" w:rsidP="0062505D">
      <w:pPr>
        <w:pStyle w:val="FootnoteText"/>
        <w:rPr>
          <w:b/>
          <w:lang w:val="fr-FR"/>
        </w:rPr>
      </w:pPr>
      <w:r w:rsidRPr="00A57372">
        <w:rPr>
          <w:b/>
        </w:rPr>
        <w:tab/>
      </w:r>
      <w:r w:rsidRPr="00A57372">
        <w:rPr>
          <w:rStyle w:val="FootnoteReference"/>
          <w:b/>
        </w:rPr>
        <w:footnoteRef/>
      </w:r>
      <w:r w:rsidRPr="00A57372">
        <w:rPr>
          <w:b/>
        </w:rPr>
        <w:tab/>
      </w:r>
      <w:r w:rsidRPr="00A57372">
        <w:rPr>
          <w:b/>
          <w:lang w:val="fr-FR"/>
        </w:rPr>
        <w:t>Rayer les mentions inutiles.</w:t>
      </w:r>
    </w:p>
  </w:footnote>
  <w:footnote w:id="24">
    <w:p w:rsidR="0062505D" w:rsidRPr="003E0127" w:rsidRDefault="0062505D" w:rsidP="0062505D">
      <w:pPr>
        <w:pStyle w:val="FootnoteText"/>
        <w:rPr>
          <w:b/>
          <w:lang w:val="fr-FR"/>
        </w:rPr>
      </w:pPr>
      <w:r w:rsidRPr="003E0127">
        <w:rPr>
          <w:b/>
        </w:rPr>
        <w:tab/>
      </w:r>
      <w:r w:rsidRPr="003E0127">
        <w:rPr>
          <w:rStyle w:val="FootnoteReference"/>
          <w:b/>
        </w:rPr>
        <w:footnoteRef/>
      </w:r>
      <w:r w:rsidRPr="003E0127">
        <w:rPr>
          <w:b/>
        </w:rPr>
        <w:tab/>
      </w:r>
      <w:r w:rsidRPr="003E0127">
        <w:rPr>
          <w:b/>
          <w:lang w:val="fr-FR"/>
        </w:rPr>
        <w:t>Rayer les mentions inutiles.</w:t>
      </w:r>
    </w:p>
  </w:footnote>
  <w:footnote w:id="25">
    <w:p w:rsidR="0062505D" w:rsidRPr="003E0127" w:rsidRDefault="0062505D" w:rsidP="0062505D">
      <w:pPr>
        <w:pStyle w:val="FootnoteText"/>
        <w:rPr>
          <w:b/>
          <w:spacing w:val="5"/>
          <w:w w:val="104"/>
          <w:lang w:val="fr-FR"/>
        </w:rPr>
      </w:pPr>
      <w:r w:rsidRPr="003E0127">
        <w:rPr>
          <w:b/>
          <w:lang w:val="fr-FR"/>
        </w:rPr>
        <w:tab/>
      </w:r>
      <w:r w:rsidRPr="003E0127">
        <w:rPr>
          <w:rStyle w:val="FootnoteReference"/>
          <w:b/>
        </w:rPr>
        <w:footnoteRef/>
      </w:r>
      <w:r w:rsidRPr="003E0127">
        <w:rPr>
          <w:b/>
          <w:lang w:val="fr-FR"/>
        </w:rPr>
        <w:tab/>
        <w:t>Rayer les mentions inutiles.</w:t>
      </w:r>
    </w:p>
  </w:footnote>
  <w:footnote w:id="26">
    <w:p w:rsidR="0062505D" w:rsidRPr="003E0127" w:rsidRDefault="0062505D" w:rsidP="0062505D">
      <w:pPr>
        <w:pStyle w:val="FootnoteText"/>
        <w:rPr>
          <w:b/>
          <w:spacing w:val="5"/>
          <w:w w:val="104"/>
          <w:lang w:val="fr-FR"/>
        </w:rPr>
      </w:pPr>
      <w:r w:rsidRPr="003E0127">
        <w:rPr>
          <w:b/>
          <w:lang w:val="fr-FR"/>
        </w:rPr>
        <w:tab/>
      </w:r>
      <w:r w:rsidRPr="003E0127">
        <w:rPr>
          <w:rStyle w:val="FootnoteReference"/>
          <w:b/>
        </w:rPr>
        <w:footnoteRef/>
      </w:r>
      <w:r w:rsidRPr="003E0127">
        <w:rPr>
          <w:b/>
          <w:lang w:val="fr-FR"/>
        </w:rPr>
        <w:tab/>
        <w:t>Rayer les mentions inutiles.</w:t>
      </w:r>
    </w:p>
  </w:footnote>
  <w:footnote w:id="27">
    <w:p w:rsidR="0062505D" w:rsidRPr="003E0127" w:rsidRDefault="0062505D" w:rsidP="0062505D">
      <w:pPr>
        <w:pStyle w:val="FootnoteText"/>
        <w:rPr>
          <w:b/>
          <w:spacing w:val="5"/>
          <w:w w:val="104"/>
          <w:lang w:val="fr-FR"/>
        </w:rPr>
      </w:pPr>
      <w:r w:rsidRPr="003E0127">
        <w:rPr>
          <w:b/>
          <w:lang w:val="fr-FR"/>
        </w:rPr>
        <w:tab/>
      </w:r>
      <w:r w:rsidRPr="003E0127">
        <w:rPr>
          <w:rStyle w:val="FootnoteReference"/>
          <w:b/>
        </w:rPr>
        <w:footnoteRef/>
      </w:r>
      <w:r w:rsidRPr="003E0127">
        <w:rPr>
          <w:b/>
          <w:lang w:val="fr-FR"/>
        </w:rPr>
        <w:tab/>
        <w:t>Rayer les mentions inutiles.</w:t>
      </w:r>
    </w:p>
  </w:footnote>
  <w:footnote w:id="28">
    <w:p w:rsidR="0062505D" w:rsidRPr="00122ECC" w:rsidRDefault="0062505D" w:rsidP="0062505D">
      <w:pPr>
        <w:pStyle w:val="FootnoteText"/>
        <w:rPr>
          <w:b/>
          <w:spacing w:val="5"/>
          <w:w w:val="104"/>
          <w:lang w:val="ru-RU" w:eastAsia="zh-CN"/>
        </w:rPr>
      </w:pPr>
      <w:r w:rsidRPr="00122ECC">
        <w:rPr>
          <w:b/>
        </w:rPr>
        <w:tab/>
      </w:r>
      <w:r w:rsidRPr="00122ECC">
        <w:rPr>
          <w:b/>
          <w:vertAlign w:val="superscript"/>
        </w:rPr>
        <w:footnoteRef/>
      </w:r>
      <w:r w:rsidRPr="00122ECC">
        <w:rPr>
          <w:b/>
        </w:rPr>
        <w:tab/>
      </w:r>
      <w:r w:rsidRPr="00122ECC">
        <w:rPr>
          <w:b/>
          <w:szCs w:val="17"/>
          <w:lang w:val="fr-FR"/>
        </w:rPr>
        <w:t>Numéro distinctif du pays qui a accordé/étendu/refusé/retiré l</w:t>
      </w:r>
      <w:r>
        <w:rPr>
          <w:b/>
          <w:szCs w:val="17"/>
          <w:lang w:val="fr-FR"/>
        </w:rPr>
        <w:t>’</w:t>
      </w:r>
      <w:r w:rsidRPr="00122ECC">
        <w:rPr>
          <w:b/>
          <w:szCs w:val="17"/>
          <w:lang w:val="fr-FR"/>
        </w:rPr>
        <w:t>homologation (voir</w:t>
      </w:r>
      <w:r>
        <w:rPr>
          <w:b/>
          <w:szCs w:val="17"/>
          <w:lang w:val="fr-FR"/>
        </w:rPr>
        <w:t> </w:t>
      </w:r>
      <w:r w:rsidRPr="00122ECC">
        <w:rPr>
          <w:b/>
          <w:szCs w:val="17"/>
          <w:lang w:val="fr-FR"/>
        </w:rPr>
        <w:t>les</w:t>
      </w:r>
      <w:r>
        <w:rPr>
          <w:b/>
          <w:szCs w:val="17"/>
          <w:lang w:val="fr-FR"/>
        </w:rPr>
        <w:t> </w:t>
      </w:r>
      <w:r w:rsidRPr="00122ECC">
        <w:rPr>
          <w:b/>
          <w:szCs w:val="17"/>
          <w:lang w:val="fr-FR"/>
        </w:rPr>
        <w:t>dispositions du Règlement relatives à l</w:t>
      </w:r>
      <w:r>
        <w:rPr>
          <w:b/>
          <w:szCs w:val="17"/>
          <w:lang w:val="fr-FR"/>
        </w:rPr>
        <w:t>’</w:t>
      </w:r>
      <w:r w:rsidRPr="00122ECC">
        <w:rPr>
          <w:b/>
          <w:szCs w:val="17"/>
          <w:lang w:val="fr-FR"/>
        </w:rPr>
        <w:t>homologation). Les proportions et</w:t>
      </w:r>
      <w:r>
        <w:rPr>
          <w:b/>
          <w:szCs w:val="17"/>
          <w:lang w:val="fr-FR"/>
        </w:rPr>
        <w:t> </w:t>
      </w:r>
      <w:r w:rsidRPr="00122ECC">
        <w:rPr>
          <w:b/>
          <w:szCs w:val="17"/>
          <w:lang w:val="fr-FR"/>
        </w:rPr>
        <w:t>les</w:t>
      </w:r>
      <w:r>
        <w:rPr>
          <w:b/>
          <w:szCs w:val="17"/>
          <w:lang w:val="fr-FR"/>
        </w:rPr>
        <w:t> </w:t>
      </w:r>
      <w:r w:rsidRPr="00122ECC">
        <w:rPr>
          <w:b/>
          <w:szCs w:val="17"/>
          <w:lang w:val="fr-FR"/>
        </w:rPr>
        <w:t>dimensions doivent être conformes aux dispositions de l</w:t>
      </w:r>
      <w:r>
        <w:rPr>
          <w:b/>
          <w:szCs w:val="17"/>
          <w:lang w:val="fr-FR"/>
        </w:rPr>
        <w:t>’</w:t>
      </w:r>
      <w:r w:rsidRPr="00122ECC">
        <w:rPr>
          <w:b/>
          <w:szCs w:val="17"/>
          <w:lang w:val="fr-FR"/>
        </w:rPr>
        <w:t>annexe</w:t>
      </w:r>
      <w:r>
        <w:rPr>
          <w:b/>
          <w:szCs w:val="17"/>
          <w:lang w:val="fr-FR"/>
        </w:rPr>
        <w:t> </w:t>
      </w:r>
      <w:r w:rsidRPr="00122ECC">
        <w:rPr>
          <w:b/>
          <w:szCs w:val="17"/>
          <w:lang w:val="fr-FR"/>
        </w:rPr>
        <w:t>2.</w:t>
      </w:r>
    </w:p>
  </w:footnote>
  <w:footnote w:id="29">
    <w:p w:rsidR="0062505D" w:rsidRPr="00122ECC" w:rsidRDefault="0062505D" w:rsidP="0062505D">
      <w:pPr>
        <w:pStyle w:val="FootnoteText"/>
        <w:rPr>
          <w:b/>
          <w:spacing w:val="5"/>
          <w:w w:val="104"/>
          <w:szCs w:val="17"/>
          <w:lang w:val="fr-FR"/>
        </w:rPr>
      </w:pPr>
      <w:r w:rsidRPr="00122ECC">
        <w:rPr>
          <w:b/>
          <w:szCs w:val="17"/>
          <w:lang w:val="fr-FR"/>
        </w:rPr>
        <w:tab/>
      </w:r>
      <w:r w:rsidRPr="00122ECC">
        <w:rPr>
          <w:rStyle w:val="FootnoteReference"/>
          <w:b/>
          <w:szCs w:val="17"/>
          <w:lang w:val="fr-FR"/>
        </w:rPr>
        <w:footnoteRef/>
      </w:r>
      <w:r w:rsidRPr="00122ECC">
        <w:rPr>
          <w:b/>
          <w:szCs w:val="17"/>
          <w:lang w:val="fr-FR"/>
        </w:rPr>
        <w:tab/>
        <w:t>Rayer les mentions inutiles.</w:t>
      </w:r>
    </w:p>
  </w:footnote>
  <w:footnote w:id="30">
    <w:p w:rsidR="0062505D" w:rsidRPr="00BF0370" w:rsidRDefault="0062505D" w:rsidP="0062505D">
      <w:pPr>
        <w:pStyle w:val="FootnoteText"/>
        <w:rPr>
          <w:spacing w:val="5"/>
          <w:w w:val="104"/>
          <w:szCs w:val="17"/>
          <w:lang w:val="fr-FR"/>
        </w:rPr>
      </w:pPr>
      <w:r w:rsidRPr="00122ECC">
        <w:rPr>
          <w:b/>
          <w:szCs w:val="17"/>
          <w:lang w:val="fr-FR"/>
        </w:rPr>
        <w:tab/>
      </w:r>
      <w:r w:rsidRPr="00122ECC">
        <w:rPr>
          <w:rStyle w:val="FootnoteReference"/>
          <w:b/>
          <w:szCs w:val="17"/>
          <w:lang w:val="fr-FR"/>
        </w:rPr>
        <w:footnoteRef/>
      </w:r>
      <w:r w:rsidRPr="00122ECC">
        <w:rPr>
          <w:b/>
          <w:szCs w:val="17"/>
          <w:lang w:val="fr-FR"/>
        </w:rPr>
        <w:tab/>
        <w:t>Exemples de numéro d</w:t>
      </w:r>
      <w:r>
        <w:rPr>
          <w:b/>
          <w:szCs w:val="17"/>
          <w:lang w:val="fr-FR"/>
        </w:rPr>
        <w:t>’</w:t>
      </w:r>
      <w:r w:rsidRPr="00122ECC">
        <w:rPr>
          <w:b/>
          <w:szCs w:val="17"/>
          <w:lang w:val="fr-FR"/>
        </w:rPr>
        <w:t>homologation et de numéro d</w:t>
      </w:r>
      <w:r>
        <w:rPr>
          <w:b/>
          <w:szCs w:val="17"/>
          <w:lang w:val="fr-FR"/>
        </w:rPr>
        <w:t>’</w:t>
      </w:r>
      <w:r w:rsidRPr="00122ECC">
        <w:rPr>
          <w:b/>
          <w:szCs w:val="17"/>
          <w:lang w:val="fr-FR"/>
        </w:rPr>
        <w:t>extension. Les deux premiers chiffres du</w:t>
      </w:r>
      <w:r>
        <w:rPr>
          <w:b/>
          <w:szCs w:val="17"/>
          <w:lang w:val="fr-FR"/>
        </w:rPr>
        <w:t> </w:t>
      </w:r>
      <w:r w:rsidRPr="00BF0370">
        <w:rPr>
          <w:b/>
          <w:szCs w:val="17"/>
          <w:lang w:val="fr-FR"/>
        </w:rPr>
        <w:t>numéro d</w:t>
      </w:r>
      <w:r>
        <w:rPr>
          <w:b/>
          <w:szCs w:val="17"/>
          <w:lang w:val="fr-FR"/>
        </w:rPr>
        <w:t>’</w:t>
      </w:r>
      <w:r w:rsidRPr="00BF0370">
        <w:rPr>
          <w:b/>
          <w:szCs w:val="17"/>
          <w:lang w:val="fr-FR"/>
        </w:rPr>
        <w:t>homologation signifient que l</w:t>
      </w:r>
      <w:r>
        <w:rPr>
          <w:b/>
          <w:szCs w:val="17"/>
          <w:lang w:val="fr-FR"/>
        </w:rPr>
        <w:t>’</w:t>
      </w:r>
      <w:r w:rsidRPr="00BF0370">
        <w:rPr>
          <w:b/>
          <w:szCs w:val="17"/>
          <w:lang w:val="fr-FR"/>
        </w:rPr>
        <w:t>homologation a été délivrée conformément aux</w:t>
      </w:r>
      <w:r>
        <w:rPr>
          <w:b/>
          <w:szCs w:val="17"/>
          <w:lang w:val="fr-FR"/>
        </w:rPr>
        <w:t> </w:t>
      </w:r>
      <w:r w:rsidRPr="00BF0370">
        <w:rPr>
          <w:b/>
          <w:szCs w:val="17"/>
          <w:lang w:val="fr-FR"/>
        </w:rPr>
        <w:t>prescriptions du Règlement n</w:t>
      </w:r>
      <w:r w:rsidRPr="00BF0370">
        <w:rPr>
          <w:b/>
          <w:szCs w:val="17"/>
          <w:vertAlign w:val="superscript"/>
          <w:lang w:val="fr-FR"/>
        </w:rPr>
        <w:t>o</w:t>
      </w:r>
      <w:r w:rsidRPr="00BF0370">
        <w:rPr>
          <w:b/>
          <w:szCs w:val="17"/>
          <w:lang w:val="fr-FR"/>
        </w:rPr>
        <w:t> 28 sous sa forme originale.</w:t>
      </w:r>
    </w:p>
  </w:footnote>
  <w:footnote w:id="31">
    <w:p w:rsidR="0062505D" w:rsidRPr="002A13FD" w:rsidRDefault="0062505D" w:rsidP="0062505D">
      <w:pPr>
        <w:pStyle w:val="FootnoteText"/>
        <w:rPr>
          <w:b/>
          <w:spacing w:val="5"/>
          <w:w w:val="104"/>
          <w:szCs w:val="17"/>
          <w:lang w:val="fr-FR"/>
        </w:rPr>
      </w:pPr>
      <w:r w:rsidRPr="002A13FD">
        <w:rPr>
          <w:b/>
          <w:szCs w:val="17"/>
          <w:lang w:val="fr-FR"/>
        </w:rPr>
        <w:tab/>
      </w:r>
      <w:r w:rsidRPr="002A13FD">
        <w:rPr>
          <w:rStyle w:val="FootnoteReference"/>
          <w:b/>
          <w:szCs w:val="17"/>
          <w:lang w:val="fr-FR"/>
        </w:rPr>
        <w:footnoteRef/>
      </w:r>
      <w:r w:rsidRPr="002A13FD">
        <w:rPr>
          <w:b/>
          <w:szCs w:val="17"/>
          <w:lang w:val="fr-FR"/>
        </w:rPr>
        <w:tab/>
        <w:t>Si les moyens d</w:t>
      </w:r>
      <w:r>
        <w:rPr>
          <w:b/>
          <w:szCs w:val="17"/>
          <w:lang w:val="fr-FR"/>
        </w:rPr>
        <w:t>’</w:t>
      </w:r>
      <w:r w:rsidRPr="002A13FD">
        <w:rPr>
          <w:b/>
          <w:szCs w:val="17"/>
          <w:lang w:val="fr-FR"/>
        </w:rPr>
        <w:t xml:space="preserve">identification du type comportent des </w:t>
      </w:r>
      <w:r>
        <w:rPr>
          <w:b/>
          <w:szCs w:val="17"/>
          <w:lang w:val="fr-FR"/>
        </w:rPr>
        <w:t xml:space="preserve">caractères n’intéressant pas la </w:t>
      </w:r>
      <w:r w:rsidRPr="002A13FD">
        <w:rPr>
          <w:b/>
          <w:szCs w:val="17"/>
          <w:lang w:val="fr-FR"/>
        </w:rPr>
        <w:t>description des types de véhicules couverts par le certifi</w:t>
      </w:r>
      <w:r>
        <w:rPr>
          <w:b/>
          <w:szCs w:val="17"/>
          <w:lang w:val="fr-FR"/>
        </w:rPr>
        <w:t xml:space="preserve">cat d’homologation de type, ces </w:t>
      </w:r>
      <w:r w:rsidRPr="002A13FD">
        <w:rPr>
          <w:b/>
          <w:szCs w:val="17"/>
          <w:lang w:val="fr-FR"/>
        </w:rPr>
        <w:t>caractères sont représentés dans la documentation par le symbole “?” (par exemple ABC??123??).</w:t>
      </w:r>
    </w:p>
  </w:footnote>
  <w:footnote w:id="32">
    <w:p w:rsidR="0062505D" w:rsidRPr="00BF0370" w:rsidRDefault="0062505D" w:rsidP="0062505D">
      <w:pPr>
        <w:pStyle w:val="FootnoteText"/>
        <w:rPr>
          <w:spacing w:val="5"/>
          <w:w w:val="104"/>
          <w:szCs w:val="17"/>
          <w:lang w:val="fr-FR"/>
        </w:rPr>
      </w:pPr>
      <w:r w:rsidRPr="002A13FD">
        <w:rPr>
          <w:b/>
          <w:szCs w:val="17"/>
          <w:lang w:val="fr-FR"/>
        </w:rPr>
        <w:tab/>
      </w:r>
      <w:r w:rsidRPr="002A13FD">
        <w:rPr>
          <w:rStyle w:val="FootnoteReference"/>
          <w:b/>
          <w:szCs w:val="17"/>
          <w:lang w:val="fr-FR"/>
        </w:rPr>
        <w:footnoteRef/>
      </w:r>
      <w:r w:rsidRPr="002A13FD">
        <w:rPr>
          <w:b/>
          <w:szCs w:val="17"/>
          <w:lang w:val="fr-FR"/>
        </w:rPr>
        <w:tab/>
      </w:r>
      <w:r w:rsidRPr="00BF0370">
        <w:rPr>
          <w:b/>
          <w:szCs w:val="17"/>
          <w:lang w:val="fr-FR"/>
        </w:rPr>
        <w:t>Telle que définie dans la R.E.3.</w:t>
      </w:r>
    </w:p>
  </w:footnote>
  <w:footnote w:id="33">
    <w:p w:rsidR="0062505D" w:rsidRPr="00E44436" w:rsidRDefault="0062505D" w:rsidP="0062505D">
      <w:pPr>
        <w:pStyle w:val="FootnoteText"/>
        <w:rPr>
          <w:b/>
          <w:spacing w:val="5"/>
          <w:w w:val="104"/>
          <w:szCs w:val="17"/>
          <w:lang w:val="fr-FR"/>
        </w:rPr>
      </w:pPr>
      <w:r w:rsidRPr="00E44436">
        <w:rPr>
          <w:b/>
          <w:szCs w:val="17"/>
          <w:lang w:val="fr-FR"/>
        </w:rPr>
        <w:tab/>
      </w:r>
      <w:r w:rsidRPr="00E44436">
        <w:rPr>
          <w:rStyle w:val="FootnoteReference"/>
          <w:b/>
          <w:szCs w:val="17"/>
          <w:lang w:val="fr-FR"/>
        </w:rPr>
        <w:footnoteRef/>
      </w:r>
      <w:r w:rsidRPr="00E44436">
        <w:rPr>
          <w:b/>
          <w:szCs w:val="17"/>
          <w:lang w:val="fr-FR"/>
        </w:rPr>
        <w:tab/>
        <w:t>Exemples de numéro d’homologation et de numéro d’extension. Les deux premiers chiffres du numéro d’homologation signifient que l’homologation a été délivrée conformément aux prescriptions du Règlement n</w:t>
      </w:r>
      <w:r w:rsidRPr="00E44436">
        <w:rPr>
          <w:b/>
          <w:szCs w:val="17"/>
          <w:vertAlign w:val="superscript"/>
          <w:lang w:val="fr-FR"/>
        </w:rPr>
        <w:t>o</w:t>
      </w:r>
      <w:r w:rsidRPr="00E44436">
        <w:rPr>
          <w:b/>
          <w:szCs w:val="17"/>
          <w:lang w:val="fr-FR"/>
        </w:rPr>
        <w:t> 28 sous sa forme originale.</w:t>
      </w:r>
    </w:p>
  </w:footnote>
  <w:footnote w:id="34">
    <w:p w:rsidR="0062505D" w:rsidRPr="00BF0370" w:rsidRDefault="0062505D" w:rsidP="0062505D">
      <w:pPr>
        <w:pStyle w:val="FootnoteText"/>
        <w:rPr>
          <w:spacing w:val="5"/>
          <w:w w:val="104"/>
          <w:szCs w:val="17"/>
          <w:lang w:val="fr-FR"/>
        </w:rPr>
      </w:pPr>
      <w:r w:rsidRPr="00E44436">
        <w:rPr>
          <w:b/>
          <w:szCs w:val="17"/>
          <w:lang w:val="fr-FR"/>
        </w:rPr>
        <w:tab/>
      </w:r>
      <w:r w:rsidRPr="00E44436">
        <w:rPr>
          <w:rStyle w:val="FootnoteReference"/>
          <w:b/>
          <w:szCs w:val="17"/>
          <w:lang w:val="fr-FR"/>
        </w:rPr>
        <w:footnoteRef/>
      </w:r>
      <w:r w:rsidRPr="00E44436">
        <w:rPr>
          <w:b/>
          <w:szCs w:val="17"/>
          <w:lang w:val="fr-FR"/>
        </w:rPr>
        <w:tab/>
        <w:t>Si les moyens d’identification du type comportent des caractères n’intéressant pas la description des types de véhicules couverts par le certificat d’homologation de type, ces caractères sont</w:t>
      </w:r>
      <w:r w:rsidRPr="00BF0370">
        <w:rPr>
          <w:b/>
          <w:szCs w:val="17"/>
          <w:lang w:val="fr-FR"/>
        </w:rPr>
        <w:t xml:space="preserve"> représentés dans la documentation par le symbole “?” (par exemple</w:t>
      </w:r>
      <w:r w:rsidRPr="00BF0370">
        <w:rPr>
          <w:szCs w:val="17"/>
          <w:lang w:val="fr-FR"/>
        </w:rPr>
        <w:t xml:space="preserve"> </w:t>
      </w:r>
      <w:r w:rsidRPr="00BF0370">
        <w:rPr>
          <w:b/>
          <w:szCs w:val="17"/>
          <w:lang w:val="fr-FR"/>
        </w:rPr>
        <w:t>ABC??123??).</w:t>
      </w:r>
    </w:p>
  </w:footnote>
  <w:footnote w:id="35">
    <w:p w:rsidR="0062505D" w:rsidRPr="00CC5063" w:rsidRDefault="0062505D" w:rsidP="0062505D">
      <w:pPr>
        <w:pStyle w:val="FootnoteText"/>
        <w:rPr>
          <w:b/>
          <w:spacing w:val="5"/>
          <w:w w:val="104"/>
          <w:szCs w:val="17"/>
          <w:lang w:val="fr-FR"/>
        </w:rPr>
      </w:pPr>
      <w:r w:rsidRPr="00CC5063">
        <w:rPr>
          <w:b/>
          <w:szCs w:val="17"/>
          <w:lang w:val="fr-FR"/>
        </w:rPr>
        <w:tab/>
      </w:r>
      <w:r w:rsidRPr="00CC5063">
        <w:rPr>
          <w:rStyle w:val="FootnoteReference"/>
          <w:b/>
          <w:szCs w:val="17"/>
          <w:lang w:val="fr-FR"/>
        </w:rPr>
        <w:footnoteRef/>
      </w:r>
      <w:r w:rsidRPr="00CC5063">
        <w:rPr>
          <w:b/>
          <w:szCs w:val="17"/>
          <w:lang w:val="fr-FR"/>
        </w:rPr>
        <w:tab/>
        <w:t>Rayer les mentions inutiles.</w:t>
      </w:r>
    </w:p>
  </w:footnote>
  <w:footnote w:id="36">
    <w:p w:rsidR="0062505D" w:rsidRPr="00CC5063" w:rsidRDefault="0062505D" w:rsidP="0062505D">
      <w:pPr>
        <w:pStyle w:val="FootnoteText"/>
        <w:rPr>
          <w:b/>
          <w:spacing w:val="5"/>
          <w:w w:val="104"/>
          <w:szCs w:val="17"/>
          <w:lang w:val="fr-FR"/>
        </w:rPr>
      </w:pPr>
      <w:r w:rsidRPr="00CC5063">
        <w:rPr>
          <w:b/>
          <w:szCs w:val="17"/>
          <w:lang w:val="fr-FR"/>
        </w:rPr>
        <w:tab/>
      </w:r>
      <w:r w:rsidRPr="00CC5063">
        <w:rPr>
          <w:rStyle w:val="FootnoteReference"/>
          <w:b/>
          <w:szCs w:val="17"/>
          <w:lang w:val="fr-FR"/>
        </w:rPr>
        <w:footnoteRef/>
      </w:r>
      <w:r w:rsidRPr="00CC5063">
        <w:rPr>
          <w:b/>
          <w:szCs w:val="17"/>
          <w:lang w:val="fr-FR"/>
        </w:rPr>
        <w:tab/>
        <w:t>Si les moyens d’identification du type comportent des caractères n’intéressant pas la description des types de véhicules couverts par le certificat d’homologation de type, ces caractères sont représentés dans la documentation par le symbole “?” (par exemple ABC??123??).</w:t>
      </w:r>
    </w:p>
  </w:footnote>
  <w:footnote w:id="37">
    <w:p w:rsidR="0062505D" w:rsidRPr="00CC5063" w:rsidRDefault="0062505D" w:rsidP="0062505D">
      <w:pPr>
        <w:pStyle w:val="FootnoteText"/>
        <w:rPr>
          <w:b/>
          <w:lang w:val="fr-FR"/>
        </w:rPr>
      </w:pPr>
      <w:r w:rsidRPr="00CC5063">
        <w:rPr>
          <w:b/>
        </w:rPr>
        <w:tab/>
      </w:r>
      <w:r w:rsidRPr="00CC5063">
        <w:rPr>
          <w:rStyle w:val="FootnoteReference"/>
          <w:b/>
        </w:rPr>
        <w:footnoteRef/>
      </w:r>
      <w:r w:rsidRPr="00CC5063">
        <w:rPr>
          <w:b/>
        </w:rPr>
        <w:tab/>
        <w:t>Telle que définie dans la R.E.3.</w:t>
      </w:r>
    </w:p>
  </w:footnote>
  <w:footnote w:id="38">
    <w:p w:rsidR="0062505D" w:rsidRPr="00BF0370" w:rsidRDefault="0062505D" w:rsidP="0062505D">
      <w:pPr>
        <w:pStyle w:val="FootnoteText"/>
        <w:rPr>
          <w:spacing w:val="5"/>
          <w:w w:val="104"/>
          <w:lang w:val="fr-FR"/>
        </w:rPr>
      </w:pPr>
      <w:r w:rsidRPr="00CC5063">
        <w:rPr>
          <w:b/>
          <w:lang w:val="fr-FR"/>
        </w:rPr>
        <w:tab/>
      </w:r>
      <w:r w:rsidRPr="00CC5063">
        <w:rPr>
          <w:rStyle w:val="FootnoteReference"/>
          <w:b/>
          <w:lang w:val="fr-FR"/>
        </w:rPr>
        <w:footnoteRef/>
      </w:r>
      <w:r w:rsidRPr="00CC5063">
        <w:rPr>
          <w:b/>
          <w:lang w:val="fr-FR"/>
        </w:rPr>
        <w:tab/>
      </w:r>
      <w:r w:rsidRPr="00CC5063">
        <w:rPr>
          <w:b/>
          <w:szCs w:val="17"/>
          <w:lang w:val="fr-FR"/>
        </w:rPr>
        <w:t>Si les moyens d’identification du type comportent des caractères n’intéressant pas la description des types de véhicules couverts par le certificat d’homologation de type, ces caractères sont</w:t>
      </w:r>
      <w:r w:rsidRPr="00BF0370">
        <w:rPr>
          <w:b/>
          <w:szCs w:val="17"/>
          <w:lang w:val="fr-FR"/>
        </w:rPr>
        <w:t xml:space="preserve"> représentés dans la documentation par le symbole “?” (par exemple</w:t>
      </w:r>
      <w:r w:rsidRPr="00BF0370">
        <w:rPr>
          <w:szCs w:val="17"/>
          <w:lang w:val="fr-FR"/>
        </w:rPr>
        <w:t xml:space="preserve"> </w:t>
      </w:r>
      <w:r w:rsidRPr="00BF0370">
        <w:rPr>
          <w:b/>
          <w:szCs w:val="17"/>
          <w:lang w:val="fr-FR"/>
        </w:rPr>
        <w:t>ABC??123??).</w:t>
      </w:r>
    </w:p>
  </w:footnote>
  <w:footnote w:id="39">
    <w:p w:rsidR="0062505D" w:rsidRPr="00D50CA9" w:rsidRDefault="0062505D" w:rsidP="0062505D">
      <w:pPr>
        <w:pStyle w:val="FootnoteText"/>
        <w:rPr>
          <w:b/>
          <w:spacing w:val="5"/>
          <w:w w:val="104"/>
          <w:lang w:val="fr-FR"/>
        </w:rPr>
      </w:pPr>
      <w:r w:rsidRPr="00D50CA9">
        <w:rPr>
          <w:b/>
          <w:lang w:val="fr-FR"/>
        </w:rPr>
        <w:tab/>
      </w:r>
      <w:r w:rsidRPr="00D50CA9">
        <w:rPr>
          <w:rStyle w:val="FootnoteReference"/>
          <w:b/>
          <w:lang w:val="fr-FR"/>
        </w:rPr>
        <w:footnoteRef/>
      </w:r>
      <w:r>
        <w:rPr>
          <w:b/>
          <w:lang w:val="fr-FR"/>
        </w:rPr>
        <w:tab/>
      </w:r>
      <w:r w:rsidRPr="00D50CA9">
        <w:rPr>
          <w:b/>
          <w:szCs w:val="17"/>
          <w:lang w:val="fr-FR"/>
        </w:rPr>
        <w:t>Rayer les mentions inutiles.</w:t>
      </w:r>
    </w:p>
  </w:footnote>
  <w:footnote w:id="40">
    <w:p w:rsidR="0062505D" w:rsidRPr="00931D76" w:rsidRDefault="0062505D" w:rsidP="00931D76">
      <w:pPr>
        <w:pStyle w:val="FootnoteText"/>
        <w:rPr>
          <w:b/>
          <w:spacing w:val="5"/>
          <w:w w:val="104"/>
          <w:lang w:val="fr-FR"/>
        </w:rPr>
      </w:pPr>
      <w:r w:rsidRPr="00931D76">
        <w:rPr>
          <w:b/>
          <w:lang w:val="fr-FR"/>
        </w:rPr>
        <w:tab/>
      </w:r>
      <w:r w:rsidRPr="00931D76">
        <w:rPr>
          <w:rStyle w:val="FootnoteReference"/>
          <w:b/>
          <w:lang w:val="fr-FR"/>
        </w:rPr>
        <w:footnoteRef/>
      </w:r>
      <w:r w:rsidR="00931D76">
        <w:rPr>
          <w:b/>
          <w:lang w:val="fr-FR"/>
        </w:rPr>
        <w:tab/>
      </w:r>
      <w:r w:rsidRPr="00931D76">
        <w:rPr>
          <w:b/>
          <w:lang w:val="fr-FR"/>
        </w:rPr>
        <w:t>Ce numéro n’est donné qu’à titre d’exemple.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F3" w:rsidRPr="001F4EF3" w:rsidRDefault="001F4EF3">
    <w:pPr>
      <w:pStyle w:val="Header"/>
    </w:pPr>
    <w:r>
      <w:t>ECE/TRANS/WP.29/GRB/2016/4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F3" w:rsidRPr="001F4EF3" w:rsidRDefault="001F4EF3" w:rsidP="001F4EF3">
    <w:pPr>
      <w:pStyle w:val="Header"/>
      <w:jc w:val="right"/>
    </w:pPr>
    <w:r>
      <w:t>ECE/TRANS/WP.29/GRB/2016/4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E400080"/>
    <w:multiLevelType w:val="multilevel"/>
    <w:tmpl w:val="92DCB080"/>
    <w:name w:val="TOC"/>
    <w:lvl w:ilvl="0">
      <w:start w:val="1"/>
      <w:numFmt w:val="decimal"/>
      <w:lvlText w:val="%1."/>
      <w:lvlJc w:val="left"/>
      <w:pPr>
        <w:tabs>
          <w:tab w:val="num" w:pos="1296"/>
        </w:tabs>
        <w:ind w:left="1296" w:hanging="216"/>
      </w:pPr>
      <w:rPr>
        <w:rFonts w:hint="default"/>
        <w:b w:val="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5"/>
  </w:num>
  <w:num w:numId="17">
    <w:abstractNumId w:val="23"/>
  </w:num>
  <w:num w:numId="18">
    <w:abstractNumId w:val="13"/>
  </w:num>
  <w:num w:numId="19">
    <w:abstractNumId w:val="12"/>
  </w:num>
  <w:num w:numId="20">
    <w:abstractNumId w:val="14"/>
  </w:num>
  <w:num w:numId="21">
    <w:abstractNumId w:val="20"/>
  </w:num>
  <w:num w:numId="22">
    <w:abstractNumId w:val="10"/>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31"/>
    <w:rsid w:val="00017F94"/>
    <w:rsid w:val="0002239C"/>
    <w:rsid w:val="00023842"/>
    <w:rsid w:val="000334F9"/>
    <w:rsid w:val="0007796D"/>
    <w:rsid w:val="00087DF8"/>
    <w:rsid w:val="000B7790"/>
    <w:rsid w:val="000D3B0B"/>
    <w:rsid w:val="000E2092"/>
    <w:rsid w:val="000E5DB1"/>
    <w:rsid w:val="000F23EF"/>
    <w:rsid w:val="00111F2F"/>
    <w:rsid w:val="00121BCA"/>
    <w:rsid w:val="00126C62"/>
    <w:rsid w:val="00132062"/>
    <w:rsid w:val="0014365E"/>
    <w:rsid w:val="00143C66"/>
    <w:rsid w:val="00176178"/>
    <w:rsid w:val="0019620B"/>
    <w:rsid w:val="001F4EF3"/>
    <w:rsid w:val="001F525A"/>
    <w:rsid w:val="00223272"/>
    <w:rsid w:val="00231184"/>
    <w:rsid w:val="00232AC1"/>
    <w:rsid w:val="0024779E"/>
    <w:rsid w:val="00247D66"/>
    <w:rsid w:val="00257168"/>
    <w:rsid w:val="00263707"/>
    <w:rsid w:val="002744B8"/>
    <w:rsid w:val="00275E63"/>
    <w:rsid w:val="002832AC"/>
    <w:rsid w:val="002B5FDC"/>
    <w:rsid w:val="002D7C93"/>
    <w:rsid w:val="002F3397"/>
    <w:rsid w:val="00305801"/>
    <w:rsid w:val="00306ACC"/>
    <w:rsid w:val="00314D5D"/>
    <w:rsid w:val="0034763D"/>
    <w:rsid w:val="003547D9"/>
    <w:rsid w:val="00386035"/>
    <w:rsid w:val="003916DE"/>
    <w:rsid w:val="003A44DA"/>
    <w:rsid w:val="003D1675"/>
    <w:rsid w:val="00441C3B"/>
    <w:rsid w:val="00446FE5"/>
    <w:rsid w:val="00450844"/>
    <w:rsid w:val="00452396"/>
    <w:rsid w:val="004837D8"/>
    <w:rsid w:val="004A296F"/>
    <w:rsid w:val="004A7876"/>
    <w:rsid w:val="004A7EF1"/>
    <w:rsid w:val="004B2357"/>
    <w:rsid w:val="004E468C"/>
    <w:rsid w:val="00544DFB"/>
    <w:rsid w:val="005505B7"/>
    <w:rsid w:val="005607F4"/>
    <w:rsid w:val="00573BE5"/>
    <w:rsid w:val="00586ED3"/>
    <w:rsid w:val="00596AA9"/>
    <w:rsid w:val="005B24D8"/>
    <w:rsid w:val="005B3652"/>
    <w:rsid w:val="005B3713"/>
    <w:rsid w:val="005C66F0"/>
    <w:rsid w:val="00613742"/>
    <w:rsid w:val="0062505D"/>
    <w:rsid w:val="006A360E"/>
    <w:rsid w:val="0071601D"/>
    <w:rsid w:val="00734D1F"/>
    <w:rsid w:val="0074179D"/>
    <w:rsid w:val="007518F9"/>
    <w:rsid w:val="00780492"/>
    <w:rsid w:val="007A62E6"/>
    <w:rsid w:val="007D0836"/>
    <w:rsid w:val="007E6031"/>
    <w:rsid w:val="007F20FA"/>
    <w:rsid w:val="0080684C"/>
    <w:rsid w:val="00810F36"/>
    <w:rsid w:val="00840CC0"/>
    <w:rsid w:val="00871C75"/>
    <w:rsid w:val="00876BA6"/>
    <w:rsid w:val="008776DC"/>
    <w:rsid w:val="008A7E61"/>
    <w:rsid w:val="009010A0"/>
    <w:rsid w:val="009142A7"/>
    <w:rsid w:val="00931D76"/>
    <w:rsid w:val="0095751A"/>
    <w:rsid w:val="009705C8"/>
    <w:rsid w:val="009C1CF4"/>
    <w:rsid w:val="009D1D9A"/>
    <w:rsid w:val="009F6B74"/>
    <w:rsid w:val="00A30353"/>
    <w:rsid w:val="00A35445"/>
    <w:rsid w:val="00A664B9"/>
    <w:rsid w:val="00A96EE2"/>
    <w:rsid w:val="00AC3823"/>
    <w:rsid w:val="00AE323C"/>
    <w:rsid w:val="00AE453A"/>
    <w:rsid w:val="00AF0CB5"/>
    <w:rsid w:val="00B00181"/>
    <w:rsid w:val="00B00B0D"/>
    <w:rsid w:val="00B566FE"/>
    <w:rsid w:val="00B765F7"/>
    <w:rsid w:val="00BA0CA9"/>
    <w:rsid w:val="00BF0DF1"/>
    <w:rsid w:val="00C02897"/>
    <w:rsid w:val="00C5164D"/>
    <w:rsid w:val="00C54C97"/>
    <w:rsid w:val="00C62C7B"/>
    <w:rsid w:val="00C7382E"/>
    <w:rsid w:val="00C93F08"/>
    <w:rsid w:val="00CC73EB"/>
    <w:rsid w:val="00CE0576"/>
    <w:rsid w:val="00D21D64"/>
    <w:rsid w:val="00D3439C"/>
    <w:rsid w:val="00DB1831"/>
    <w:rsid w:val="00DB7FC0"/>
    <w:rsid w:val="00DC0531"/>
    <w:rsid w:val="00DD3BFD"/>
    <w:rsid w:val="00DF6678"/>
    <w:rsid w:val="00E81435"/>
    <w:rsid w:val="00E85C74"/>
    <w:rsid w:val="00EA6547"/>
    <w:rsid w:val="00EF2E22"/>
    <w:rsid w:val="00F35BAF"/>
    <w:rsid w:val="00F40FB6"/>
    <w:rsid w:val="00F479A7"/>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line number" w:qFormat="1"/>
    <w:lsdException w:name="page number" w:uiPriority="0" w:qFormat="1"/>
    <w:lsdException w:name="endnote reference" w:qFormat="1"/>
    <w:lsdException w:name="endnote text"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80684C"/>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023842"/>
    <w:pPr>
      <w:outlineLvl w:val="1"/>
    </w:pPr>
  </w:style>
  <w:style w:type="paragraph" w:styleId="Heading3">
    <w:name w:val="heading 3"/>
    <w:basedOn w:val="Normal"/>
    <w:next w:val="Normal"/>
    <w:link w:val="Heading3Char"/>
    <w:uiPriority w:val="9"/>
    <w:qFormat/>
    <w:rsid w:val="00023842"/>
    <w:pPr>
      <w:outlineLvl w:val="2"/>
    </w:pPr>
  </w:style>
  <w:style w:type="paragraph" w:styleId="Heading4">
    <w:name w:val="heading 4"/>
    <w:basedOn w:val="Normal"/>
    <w:next w:val="Normal"/>
    <w:link w:val="Heading4Char"/>
    <w:uiPriority w:val="9"/>
    <w:qFormat/>
    <w:rsid w:val="00023842"/>
    <w:pPr>
      <w:outlineLvl w:val="3"/>
    </w:pPr>
  </w:style>
  <w:style w:type="paragraph" w:styleId="Heading5">
    <w:name w:val="heading 5"/>
    <w:basedOn w:val="Normal"/>
    <w:next w:val="Normal"/>
    <w:link w:val="Heading5Char"/>
    <w:uiPriority w:val="9"/>
    <w:qFormat/>
    <w:rsid w:val="00023842"/>
    <w:pPr>
      <w:outlineLvl w:val="4"/>
    </w:pPr>
  </w:style>
  <w:style w:type="paragraph" w:styleId="Heading6">
    <w:name w:val="heading 6"/>
    <w:basedOn w:val="Normal"/>
    <w:next w:val="Normal"/>
    <w:link w:val="Heading6Char"/>
    <w:uiPriority w:val="9"/>
    <w:qFormat/>
    <w:rsid w:val="00023842"/>
    <w:pPr>
      <w:outlineLvl w:val="5"/>
    </w:pPr>
  </w:style>
  <w:style w:type="paragraph" w:styleId="Heading7">
    <w:name w:val="heading 7"/>
    <w:basedOn w:val="Normal"/>
    <w:next w:val="Normal"/>
    <w:link w:val="Heading7Char"/>
    <w:uiPriority w:val="9"/>
    <w:qFormat/>
    <w:rsid w:val="00023842"/>
    <w:pPr>
      <w:outlineLvl w:val="6"/>
    </w:pPr>
  </w:style>
  <w:style w:type="paragraph" w:styleId="Heading8">
    <w:name w:val="heading 8"/>
    <w:basedOn w:val="Normal"/>
    <w:next w:val="Normal"/>
    <w:link w:val="Heading8Char"/>
    <w:uiPriority w:val="9"/>
    <w:qFormat/>
    <w:rsid w:val="00023842"/>
    <w:pPr>
      <w:outlineLvl w:val="7"/>
    </w:pPr>
  </w:style>
  <w:style w:type="paragraph" w:styleId="Heading9">
    <w:name w:val="heading 9"/>
    <w:basedOn w:val="Normal"/>
    <w:next w:val="Normal"/>
    <w:link w:val="Heading9Char"/>
    <w:uiPriority w:val="9"/>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Footnote symbol,Footnote,Footnote Reference Superscript,SUPERS, BVI fn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uiPriority w:val="99"/>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uiPriority w:val="99"/>
    <w:qFormat/>
    <w:rsid w:val="0080684C"/>
  </w:style>
  <w:style w:type="character" w:customStyle="1" w:styleId="EndnoteTextChar">
    <w:name w:val="Endnote Text Char"/>
    <w:aliases w:val="2_G Char"/>
    <w:basedOn w:val="DefaultParagraphFont"/>
    <w:link w:val="EndnoteText"/>
    <w:uiPriority w:val="99"/>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uiPriority w:val="9"/>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uiPriority w:val="9"/>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uiPriority w:val="9"/>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uiPriority w:val="9"/>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uiPriority w:val="9"/>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uiPriority w:val="9"/>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uiPriority w:val="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styleId="CommentReference">
    <w:name w:val="annotation reference"/>
    <w:uiPriority w:val="99"/>
    <w:rsid w:val="0062505D"/>
    <w:rPr>
      <w:sz w:val="16"/>
      <w:szCs w:val="16"/>
    </w:rPr>
  </w:style>
  <w:style w:type="paragraph" w:styleId="CommentText">
    <w:name w:val="annotation text"/>
    <w:basedOn w:val="Normal"/>
    <w:link w:val="CommentTextChar"/>
    <w:uiPriority w:val="99"/>
    <w:rsid w:val="0062505D"/>
    <w:rPr>
      <w:rFonts w:eastAsia="Calibri"/>
      <w:sz w:val="24"/>
    </w:rPr>
  </w:style>
  <w:style w:type="character" w:customStyle="1" w:styleId="CommentTextChar">
    <w:name w:val="Comment Text Char"/>
    <w:basedOn w:val="DefaultParagraphFont"/>
    <w:link w:val="CommentText"/>
    <w:uiPriority w:val="99"/>
    <w:rsid w:val="0062505D"/>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uiPriority w:val="99"/>
    <w:rsid w:val="0062505D"/>
    <w:rPr>
      <w:b/>
      <w:bCs/>
    </w:rPr>
  </w:style>
  <w:style w:type="character" w:customStyle="1" w:styleId="CommentSubjectChar">
    <w:name w:val="Comment Subject Char"/>
    <w:basedOn w:val="CommentTextChar"/>
    <w:link w:val="CommentSubject"/>
    <w:uiPriority w:val="99"/>
    <w:rsid w:val="0062505D"/>
    <w:rPr>
      <w:rFonts w:ascii="Times New Roman" w:eastAsia="Calibri" w:hAnsi="Times New Roman" w:cs="Times New Roman"/>
      <w:b/>
      <w:bCs/>
      <w:sz w:val="24"/>
      <w:szCs w:val="20"/>
      <w:lang w:eastAsia="en-US"/>
    </w:rPr>
  </w:style>
  <w:style w:type="character" w:styleId="Strong">
    <w:name w:val="Strong"/>
    <w:uiPriority w:val="22"/>
    <w:rsid w:val="0062505D"/>
    <w:rPr>
      <w:b/>
      <w:bCs/>
    </w:rPr>
  </w:style>
  <w:style w:type="paragraph" w:customStyle="1" w:styleId="H1">
    <w:name w:val="_ H_1"/>
    <w:basedOn w:val="Normal"/>
    <w:next w:val="SingleTxt"/>
    <w:qFormat/>
    <w:rsid w:val="0062505D"/>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styleId="NoSpacing">
    <w:name w:val="No Spacing"/>
    <w:uiPriority w:val="1"/>
    <w:rsid w:val="0062505D"/>
    <w:pPr>
      <w:spacing w:after="0" w:line="240" w:lineRule="auto"/>
    </w:pPr>
    <w:rPr>
      <w:rFonts w:ascii="Calibri" w:eastAsiaTheme="minorHAnsi" w:hAnsi="Calibri" w:cs="Times New Roman"/>
      <w:lang w:val="en-US" w:eastAsia="en-US"/>
    </w:rPr>
  </w:style>
  <w:style w:type="paragraph" w:customStyle="1" w:styleId="HCH">
    <w:name w:val="_ H _CH"/>
    <w:basedOn w:val="H1"/>
    <w:next w:val="Normal"/>
    <w:qFormat/>
    <w:rsid w:val="0062505D"/>
    <w:pPr>
      <w:spacing w:line="300" w:lineRule="exact"/>
    </w:pPr>
    <w:rPr>
      <w:spacing w:val="-2"/>
      <w:sz w:val="28"/>
    </w:rPr>
  </w:style>
  <w:style w:type="paragraph" w:customStyle="1" w:styleId="HM">
    <w:name w:val="_ H __M"/>
    <w:basedOn w:val="HCH"/>
    <w:next w:val="Normal"/>
    <w:qFormat/>
    <w:rsid w:val="0062505D"/>
    <w:pPr>
      <w:spacing w:line="360" w:lineRule="exact"/>
    </w:pPr>
    <w:rPr>
      <w:spacing w:val="-3"/>
      <w:w w:val="99"/>
      <w:sz w:val="34"/>
    </w:rPr>
  </w:style>
  <w:style w:type="paragraph" w:customStyle="1" w:styleId="H23">
    <w:name w:val="_ H_2/3"/>
    <w:basedOn w:val="H1"/>
    <w:next w:val="Normal"/>
    <w:qFormat/>
    <w:rsid w:val="0062505D"/>
    <w:pPr>
      <w:spacing w:line="240" w:lineRule="exact"/>
      <w:outlineLvl w:val="1"/>
    </w:pPr>
    <w:rPr>
      <w:spacing w:val="2"/>
      <w:sz w:val="20"/>
    </w:rPr>
  </w:style>
  <w:style w:type="paragraph" w:customStyle="1" w:styleId="H4">
    <w:name w:val="_ H_4"/>
    <w:basedOn w:val="Normal"/>
    <w:next w:val="SingleTxt"/>
    <w:qFormat/>
    <w:rsid w:val="0062505D"/>
    <w:pPr>
      <w:keepNext/>
      <w:keepLines/>
      <w:tabs>
        <w:tab w:val="right" w:pos="360"/>
      </w:tabs>
      <w:kinsoku/>
      <w:overflowPunct/>
      <w:autoSpaceDE/>
      <w:autoSpaceDN/>
      <w:adjustRightInd/>
      <w:snapToGrid/>
      <w:spacing w:line="240" w:lineRule="exact"/>
      <w:outlineLvl w:val="3"/>
    </w:pPr>
    <w:rPr>
      <w:rFonts w:eastAsiaTheme="minorHAnsi"/>
      <w:i/>
      <w:spacing w:val="3"/>
      <w:w w:val="103"/>
      <w:kern w:val="14"/>
      <w:szCs w:val="22"/>
      <w:lang w:val="fr-CA"/>
    </w:rPr>
  </w:style>
  <w:style w:type="paragraph" w:customStyle="1" w:styleId="H56">
    <w:name w:val="_ H_5/6"/>
    <w:basedOn w:val="Normal"/>
    <w:next w:val="Normal"/>
    <w:qFormat/>
    <w:rsid w:val="0062505D"/>
    <w:pPr>
      <w:keepNext/>
      <w:keepLines/>
      <w:tabs>
        <w:tab w:val="right" w:pos="360"/>
      </w:tabs>
      <w:kinsoku/>
      <w:overflowPunct/>
      <w:autoSpaceDE/>
      <w:autoSpaceDN/>
      <w:adjustRightInd/>
      <w:snapToGrid/>
      <w:spacing w:line="240" w:lineRule="exact"/>
      <w:outlineLvl w:val="4"/>
    </w:pPr>
    <w:rPr>
      <w:rFonts w:ascii="marge tawagan" w:eastAsiaTheme="minorHAnsi" w:hAnsi="marge tawagan"/>
      <w:spacing w:val="4"/>
      <w:w w:val="103"/>
      <w:kern w:val="14"/>
      <w:szCs w:val="22"/>
      <w:lang w:val="fr-CA"/>
    </w:rPr>
  </w:style>
  <w:style w:type="paragraph" w:customStyle="1" w:styleId="DualTxt">
    <w:name w:val="__Dual Txt"/>
    <w:basedOn w:val="Normal"/>
    <w:qFormat/>
    <w:rsid w:val="0062505D"/>
    <w:pPr>
      <w:tabs>
        <w:tab w:val="left" w:pos="475"/>
        <w:tab w:val="left" w:pos="965"/>
        <w:tab w:val="left" w:pos="1440"/>
        <w:tab w:val="left" w:pos="1915"/>
        <w:tab w:val="left" w:pos="2405"/>
        <w:tab w:val="left" w:pos="2880"/>
        <w:tab w:val="left" w:pos="3355"/>
      </w:tabs>
      <w:suppressAutoHyphens w:val="0"/>
      <w:kinsoku/>
      <w:overflowPunct/>
      <w:autoSpaceDE/>
      <w:autoSpaceDN/>
      <w:adjustRightInd/>
      <w:snapToGrid/>
      <w:spacing w:after="120" w:line="240" w:lineRule="exact"/>
      <w:jc w:val="both"/>
    </w:pPr>
    <w:rPr>
      <w:rFonts w:eastAsiaTheme="minorHAnsi"/>
      <w:spacing w:val="4"/>
      <w:w w:val="103"/>
      <w:kern w:val="14"/>
      <w:szCs w:val="22"/>
      <w:lang w:val="fr-CA"/>
    </w:rPr>
  </w:style>
  <w:style w:type="paragraph" w:customStyle="1" w:styleId="SM">
    <w:name w:val="__S_M"/>
    <w:basedOn w:val="Normal"/>
    <w:next w:val="Normal"/>
    <w:qFormat/>
    <w:rsid w:val="0062505D"/>
    <w:pPr>
      <w:keepNext/>
      <w:keepLines/>
      <w:tabs>
        <w:tab w:val="right" w:pos="360"/>
      </w:tabs>
      <w:kinsoku/>
      <w:overflowPunct/>
      <w:autoSpaceDE/>
      <w:autoSpaceDN/>
      <w:adjustRightInd/>
      <w:snapToGrid/>
      <w:spacing w:line="390" w:lineRule="exact"/>
      <w:ind w:left="1267" w:right="1267"/>
      <w:outlineLvl w:val="0"/>
    </w:pPr>
    <w:rPr>
      <w:rFonts w:eastAsiaTheme="minorHAnsi"/>
      <w:b/>
      <w:spacing w:val="-4"/>
      <w:w w:val="98"/>
      <w:kern w:val="14"/>
      <w:sz w:val="40"/>
      <w:szCs w:val="22"/>
      <w:lang w:val="fr-CA"/>
    </w:rPr>
  </w:style>
  <w:style w:type="paragraph" w:customStyle="1" w:styleId="SL">
    <w:name w:val="__S_L"/>
    <w:basedOn w:val="SM"/>
    <w:next w:val="Normal"/>
    <w:qFormat/>
    <w:rsid w:val="0062505D"/>
    <w:pPr>
      <w:spacing w:line="540" w:lineRule="exact"/>
    </w:pPr>
    <w:rPr>
      <w:spacing w:val="-8"/>
      <w:w w:val="96"/>
      <w:sz w:val="57"/>
    </w:rPr>
  </w:style>
  <w:style w:type="paragraph" w:customStyle="1" w:styleId="SS">
    <w:name w:val="__S_S"/>
    <w:basedOn w:val="HCH"/>
    <w:next w:val="Normal"/>
    <w:qFormat/>
    <w:rsid w:val="0062505D"/>
    <w:pPr>
      <w:ind w:left="1267" w:right="1267"/>
    </w:pPr>
  </w:style>
  <w:style w:type="paragraph" w:customStyle="1" w:styleId="SingleTxt">
    <w:name w:val="__Single Txt"/>
    <w:basedOn w:val="Normal"/>
    <w:qFormat/>
    <w:rsid w:val="006250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character" w:styleId="LineNumber">
    <w:name w:val="line number"/>
    <w:uiPriority w:val="99"/>
    <w:qFormat/>
    <w:rsid w:val="0062505D"/>
    <w:rPr>
      <w:sz w:val="14"/>
    </w:rPr>
  </w:style>
  <w:style w:type="paragraph" w:customStyle="1" w:styleId="Small">
    <w:name w:val="Small"/>
    <w:basedOn w:val="Normal"/>
    <w:next w:val="Normal"/>
    <w:qFormat/>
    <w:rsid w:val="0062505D"/>
    <w:pPr>
      <w:tabs>
        <w:tab w:val="right" w:pos="9965"/>
      </w:tabs>
      <w:suppressAutoHyphens w:val="0"/>
      <w:kinsoku/>
      <w:overflowPunct/>
      <w:autoSpaceDE/>
      <w:autoSpaceDN/>
      <w:adjustRightInd/>
      <w:snapToGrid/>
      <w:spacing w:line="210" w:lineRule="exact"/>
    </w:pPr>
    <w:rPr>
      <w:rFonts w:eastAsiaTheme="minorHAnsi"/>
      <w:spacing w:val="5"/>
      <w:w w:val="104"/>
      <w:kern w:val="14"/>
      <w:sz w:val="17"/>
      <w:szCs w:val="22"/>
      <w:lang w:val="fr-CA"/>
    </w:rPr>
  </w:style>
  <w:style w:type="paragraph" w:customStyle="1" w:styleId="SmallX">
    <w:name w:val="SmallX"/>
    <w:basedOn w:val="Small"/>
    <w:next w:val="Normal"/>
    <w:qFormat/>
    <w:rsid w:val="0062505D"/>
    <w:pPr>
      <w:spacing w:line="180" w:lineRule="exact"/>
      <w:jc w:val="right"/>
    </w:pPr>
    <w:rPr>
      <w:spacing w:val="6"/>
      <w:w w:val="106"/>
      <w:sz w:val="14"/>
    </w:rPr>
  </w:style>
  <w:style w:type="paragraph" w:customStyle="1" w:styleId="XLarge">
    <w:name w:val="XLarge"/>
    <w:basedOn w:val="HM"/>
    <w:qFormat/>
    <w:rsid w:val="0062505D"/>
    <w:pPr>
      <w:tabs>
        <w:tab w:val="right" w:pos="360"/>
      </w:tabs>
      <w:spacing w:line="390" w:lineRule="exact"/>
    </w:pPr>
    <w:rPr>
      <w:spacing w:val="-4"/>
      <w:w w:val="98"/>
      <w:sz w:val="40"/>
    </w:rPr>
  </w:style>
  <w:style w:type="paragraph" w:customStyle="1" w:styleId="Style1">
    <w:name w:val="Style1"/>
    <w:basedOn w:val="Normal"/>
    <w:qFormat/>
    <w:rsid w:val="0062505D"/>
    <w:pPr>
      <w:suppressAutoHyphens w:val="0"/>
      <w:kinsoku/>
      <w:overflowPunct/>
      <w:autoSpaceDE/>
      <w:autoSpaceDN/>
      <w:adjustRightInd/>
      <w:snapToGrid/>
      <w:spacing w:line="240" w:lineRule="exact"/>
    </w:pPr>
    <w:rPr>
      <w:rFonts w:eastAsiaTheme="minorHAnsi"/>
      <w:spacing w:val="4"/>
      <w:w w:val="103"/>
      <w:kern w:val="14"/>
      <w:szCs w:val="22"/>
      <w:lang w:val="fr-CA"/>
    </w:rPr>
  </w:style>
  <w:style w:type="paragraph" w:customStyle="1" w:styleId="Style2">
    <w:name w:val="Style2"/>
    <w:basedOn w:val="Normal"/>
    <w:autoRedefine/>
    <w:qFormat/>
    <w:rsid w:val="0062505D"/>
    <w:pPr>
      <w:suppressAutoHyphens w:val="0"/>
      <w:kinsoku/>
      <w:overflowPunct/>
      <w:autoSpaceDE/>
      <w:autoSpaceDN/>
      <w:adjustRightInd/>
      <w:snapToGrid/>
      <w:spacing w:line="240" w:lineRule="exact"/>
    </w:pPr>
    <w:rPr>
      <w:rFonts w:eastAsiaTheme="minorHAnsi"/>
      <w:spacing w:val="4"/>
      <w:w w:val="103"/>
      <w:kern w:val="14"/>
      <w:szCs w:val="22"/>
      <w:lang w:val="fr-CA"/>
    </w:rPr>
  </w:style>
  <w:style w:type="paragraph" w:styleId="ListParagraph">
    <w:name w:val="List Paragraph"/>
    <w:basedOn w:val="Normal"/>
    <w:uiPriority w:val="34"/>
    <w:rsid w:val="0062505D"/>
    <w:pPr>
      <w:suppressAutoHyphens w:val="0"/>
      <w:kinsoku/>
      <w:overflowPunct/>
      <w:autoSpaceDE/>
      <w:autoSpaceDN/>
      <w:adjustRightInd/>
      <w:snapToGrid/>
      <w:spacing w:line="240" w:lineRule="exact"/>
      <w:ind w:left="720"/>
      <w:contextualSpacing/>
    </w:pPr>
    <w:rPr>
      <w:rFonts w:eastAsiaTheme="minorHAnsi"/>
      <w:spacing w:val="4"/>
      <w:w w:val="103"/>
      <w:kern w:val="14"/>
      <w:szCs w:val="22"/>
      <w:lang w:val="fr-CA"/>
    </w:rPr>
  </w:style>
  <w:style w:type="paragraph" w:customStyle="1" w:styleId="Distribution">
    <w:name w:val="Distribution"/>
    <w:next w:val="Normal"/>
    <w:autoRedefine/>
    <w:qFormat/>
    <w:rsid w:val="0062505D"/>
    <w:pPr>
      <w:spacing w:before="240"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2505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Original">
    <w:name w:val="Original"/>
    <w:next w:val="Normal"/>
    <w:autoRedefine/>
    <w:qFormat/>
    <w:rsid w:val="0062505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2505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ession">
    <w:name w:val="Session"/>
    <w:basedOn w:val="H23"/>
    <w:autoRedefine/>
    <w:qFormat/>
    <w:rsid w:val="0062505D"/>
    <w:pPr>
      <w:ind w:right="1267"/>
    </w:pPr>
    <w:rPr>
      <w:spacing w:val="4"/>
    </w:rPr>
  </w:style>
  <w:style w:type="paragraph" w:customStyle="1" w:styleId="Committee">
    <w:name w:val="Committee"/>
    <w:basedOn w:val="H1"/>
    <w:autoRedefine/>
    <w:qFormat/>
    <w:rsid w:val="0062505D"/>
    <w:pPr>
      <w:ind w:right="1267"/>
    </w:pPr>
  </w:style>
  <w:style w:type="paragraph" w:customStyle="1" w:styleId="Sponsors">
    <w:name w:val="Sponsors"/>
    <w:basedOn w:val="H23"/>
    <w:autoRedefine/>
    <w:qFormat/>
    <w:rsid w:val="0062505D"/>
    <w:pPr>
      <w:tabs>
        <w:tab w:val="right" w:pos="1022"/>
        <w:tab w:val="left" w:pos="1267"/>
      </w:tabs>
      <w:ind w:left="1267" w:right="1267" w:hanging="1267"/>
    </w:pPr>
  </w:style>
  <w:style w:type="paragraph" w:customStyle="1" w:styleId="Type">
    <w:name w:val="Type"/>
    <w:basedOn w:val="H23"/>
    <w:autoRedefine/>
    <w:qFormat/>
    <w:rsid w:val="0062505D"/>
    <w:pPr>
      <w:tabs>
        <w:tab w:val="right" w:pos="1022"/>
        <w:tab w:val="left" w:pos="1267"/>
      </w:tabs>
      <w:ind w:left="1267" w:right="1267" w:hanging="1267"/>
    </w:pPr>
  </w:style>
  <w:style w:type="paragraph" w:customStyle="1" w:styleId="AgendaTitle">
    <w:name w:val="AgendaTitle"/>
    <w:basedOn w:val="H23"/>
    <w:autoRedefine/>
    <w:qFormat/>
    <w:rsid w:val="0062505D"/>
  </w:style>
  <w:style w:type="paragraph" w:customStyle="1" w:styleId="Title1">
    <w:name w:val="Title 1"/>
    <w:basedOn w:val="HCH"/>
    <w:autoRedefine/>
    <w:qFormat/>
    <w:rsid w:val="0062505D"/>
    <w:pPr>
      <w:tabs>
        <w:tab w:val="right" w:pos="1022"/>
        <w:tab w:val="left" w:pos="1267"/>
      </w:tabs>
      <w:ind w:left="1267" w:right="1267" w:hanging="1267"/>
    </w:pPr>
  </w:style>
  <w:style w:type="paragraph" w:customStyle="1" w:styleId="Title2">
    <w:name w:val="Title 2"/>
    <w:basedOn w:val="H1"/>
    <w:qFormat/>
    <w:rsid w:val="0062505D"/>
    <w:pPr>
      <w:tabs>
        <w:tab w:val="right" w:pos="1022"/>
        <w:tab w:val="left" w:pos="1267"/>
      </w:tabs>
      <w:ind w:left="1267" w:right="1267" w:hanging="1267"/>
    </w:pPr>
  </w:style>
  <w:style w:type="paragraph" w:customStyle="1" w:styleId="Bullet1">
    <w:name w:val="Bullet 1"/>
    <w:basedOn w:val="Normal"/>
    <w:qFormat/>
    <w:rsid w:val="0062505D"/>
    <w:pPr>
      <w:numPr>
        <w:numId w:val="20"/>
      </w:numPr>
      <w:suppressAutoHyphens w:val="0"/>
      <w:kinsoku/>
      <w:overflowPunct/>
      <w:autoSpaceDE/>
      <w:autoSpaceDN/>
      <w:adjustRightInd/>
      <w:snapToGrid/>
      <w:spacing w:after="120" w:line="240" w:lineRule="exact"/>
      <w:ind w:left="1743" w:right="1267" w:hanging="130"/>
      <w:jc w:val="both"/>
    </w:pPr>
    <w:rPr>
      <w:rFonts w:eastAsiaTheme="minorHAnsi"/>
      <w:spacing w:val="4"/>
      <w:w w:val="103"/>
      <w:kern w:val="14"/>
      <w:szCs w:val="22"/>
      <w:lang w:val="fr-CA"/>
    </w:rPr>
  </w:style>
  <w:style w:type="paragraph" w:customStyle="1" w:styleId="Bullet2">
    <w:name w:val="Bullet 2"/>
    <w:basedOn w:val="Normal"/>
    <w:qFormat/>
    <w:rsid w:val="0062505D"/>
    <w:pPr>
      <w:numPr>
        <w:numId w:val="21"/>
      </w:numPr>
      <w:suppressAutoHyphens w:val="0"/>
      <w:kinsoku/>
      <w:overflowPunct/>
      <w:autoSpaceDE/>
      <w:autoSpaceDN/>
      <w:adjustRightInd/>
      <w:snapToGrid/>
      <w:spacing w:after="120" w:line="240" w:lineRule="exact"/>
      <w:ind w:left="2217" w:right="1264" w:hanging="130"/>
      <w:jc w:val="both"/>
    </w:pPr>
    <w:rPr>
      <w:rFonts w:eastAsiaTheme="minorHAnsi"/>
      <w:spacing w:val="4"/>
      <w:w w:val="103"/>
      <w:kern w:val="14"/>
      <w:szCs w:val="22"/>
      <w:lang w:val="fr-CA"/>
    </w:rPr>
  </w:style>
  <w:style w:type="paragraph" w:customStyle="1" w:styleId="Bullet3">
    <w:name w:val="Bullet 3"/>
    <w:basedOn w:val="SingleTxt"/>
    <w:qFormat/>
    <w:rsid w:val="0062505D"/>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customStyle="1" w:styleId="H1GChar">
    <w:name w:val="_ H_1_G Char"/>
    <w:link w:val="H1G"/>
    <w:locked/>
    <w:rsid w:val="0062505D"/>
    <w:rPr>
      <w:rFonts w:ascii="Times New Roman" w:hAnsi="Times New Roman" w:cs="Times New Roman"/>
      <w:b/>
      <w:sz w:val="24"/>
      <w:szCs w:val="20"/>
      <w:lang w:eastAsia="en-US"/>
    </w:rPr>
  </w:style>
  <w:style w:type="character" w:customStyle="1" w:styleId="HChGChar">
    <w:name w:val="_ H _Ch_G Char"/>
    <w:link w:val="HChG"/>
    <w:locked/>
    <w:rsid w:val="0062505D"/>
    <w:rPr>
      <w:rFonts w:ascii="Times New Roman" w:hAnsi="Times New Roman" w:cs="Times New Roman"/>
      <w:b/>
      <w:sz w:val="28"/>
      <w:szCs w:val="20"/>
      <w:lang w:eastAsia="en-US"/>
    </w:rPr>
  </w:style>
  <w:style w:type="character" w:customStyle="1" w:styleId="SingleTxtGChar">
    <w:name w:val="_ Single Txt_G Char"/>
    <w:link w:val="SingleTxtG"/>
    <w:locked/>
    <w:rsid w:val="0062505D"/>
    <w:rPr>
      <w:rFonts w:ascii="Times New Roman" w:hAnsi="Times New Roman" w:cs="Times New Roman"/>
      <w:sz w:val="20"/>
      <w:szCs w:val="20"/>
      <w:lang w:eastAsia="en-US"/>
    </w:rPr>
  </w:style>
  <w:style w:type="paragraph" w:styleId="NormalWeb">
    <w:name w:val="Normal (Web)"/>
    <w:basedOn w:val="Normal"/>
    <w:uiPriority w:val="99"/>
    <w:rsid w:val="0062505D"/>
    <w:pPr>
      <w:kinsoku/>
      <w:overflowPunct/>
      <w:autoSpaceDE/>
      <w:autoSpaceDN/>
      <w:adjustRightInd/>
      <w:snapToGrid/>
    </w:pPr>
    <w:rPr>
      <w:sz w:val="24"/>
      <w:szCs w:val="24"/>
      <w:lang w:val="en-GB"/>
    </w:rPr>
  </w:style>
  <w:style w:type="paragraph" w:customStyle="1" w:styleId="2">
    <w:name w:val="Стиль2"/>
    <w:basedOn w:val="Normal"/>
    <w:rsid w:val="0062505D"/>
    <w:pPr>
      <w:widowControl w:val="0"/>
      <w:tabs>
        <w:tab w:val="right" w:pos="2268"/>
      </w:tabs>
      <w:suppressAutoHyphens w:val="0"/>
      <w:kinsoku/>
      <w:overflowPunct/>
      <w:snapToGrid/>
      <w:spacing w:line="360" w:lineRule="auto"/>
      <w:ind w:left="2268" w:hanging="1134"/>
    </w:pPr>
    <w:rPr>
      <w:b/>
      <w:sz w:val="28"/>
      <w:szCs w:val="28"/>
      <w:lang w:val="ru-RU" w:eastAsia="ru-RU"/>
    </w:rPr>
  </w:style>
  <w:style w:type="paragraph" w:customStyle="1" w:styleId="3">
    <w:name w:val="Стиль3"/>
    <w:basedOn w:val="Normal"/>
    <w:link w:val="30"/>
    <w:rsid w:val="0062505D"/>
    <w:pPr>
      <w:widowControl w:val="0"/>
      <w:suppressAutoHyphens w:val="0"/>
      <w:kinsoku/>
      <w:overflowPunct/>
      <w:snapToGrid/>
      <w:spacing w:line="360" w:lineRule="auto"/>
      <w:ind w:left="2268" w:hanging="1134"/>
    </w:pPr>
    <w:rPr>
      <w:spacing w:val="-2"/>
      <w:lang w:val="en-GB" w:eastAsia="ru-RU"/>
    </w:rPr>
  </w:style>
  <w:style w:type="character" w:customStyle="1" w:styleId="30">
    <w:name w:val="Стиль3 Знак"/>
    <w:link w:val="3"/>
    <w:rsid w:val="0062505D"/>
    <w:rPr>
      <w:rFonts w:ascii="Times New Roman" w:hAnsi="Times New Roman" w:cs="Times New Roman"/>
      <w:spacing w:val="-2"/>
      <w:sz w:val="20"/>
      <w:szCs w:val="20"/>
      <w:lang w:val="en-GB" w:eastAsia="ru-RU"/>
    </w:rPr>
  </w:style>
  <w:style w:type="paragraph" w:customStyle="1" w:styleId="SingleTxtGR">
    <w:name w:val="_ Single Txt_GR"/>
    <w:basedOn w:val="Normal"/>
    <w:qFormat/>
    <w:rsid w:val="0062505D"/>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line number" w:qFormat="1"/>
    <w:lsdException w:name="page number" w:uiPriority="0" w:qFormat="1"/>
    <w:lsdException w:name="endnote reference" w:qFormat="1"/>
    <w:lsdException w:name="endnote text"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80684C"/>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023842"/>
    <w:pPr>
      <w:outlineLvl w:val="1"/>
    </w:pPr>
  </w:style>
  <w:style w:type="paragraph" w:styleId="Heading3">
    <w:name w:val="heading 3"/>
    <w:basedOn w:val="Normal"/>
    <w:next w:val="Normal"/>
    <w:link w:val="Heading3Char"/>
    <w:uiPriority w:val="9"/>
    <w:qFormat/>
    <w:rsid w:val="00023842"/>
    <w:pPr>
      <w:outlineLvl w:val="2"/>
    </w:pPr>
  </w:style>
  <w:style w:type="paragraph" w:styleId="Heading4">
    <w:name w:val="heading 4"/>
    <w:basedOn w:val="Normal"/>
    <w:next w:val="Normal"/>
    <w:link w:val="Heading4Char"/>
    <w:uiPriority w:val="9"/>
    <w:qFormat/>
    <w:rsid w:val="00023842"/>
    <w:pPr>
      <w:outlineLvl w:val="3"/>
    </w:pPr>
  </w:style>
  <w:style w:type="paragraph" w:styleId="Heading5">
    <w:name w:val="heading 5"/>
    <w:basedOn w:val="Normal"/>
    <w:next w:val="Normal"/>
    <w:link w:val="Heading5Char"/>
    <w:uiPriority w:val="9"/>
    <w:qFormat/>
    <w:rsid w:val="00023842"/>
    <w:pPr>
      <w:outlineLvl w:val="4"/>
    </w:pPr>
  </w:style>
  <w:style w:type="paragraph" w:styleId="Heading6">
    <w:name w:val="heading 6"/>
    <w:basedOn w:val="Normal"/>
    <w:next w:val="Normal"/>
    <w:link w:val="Heading6Char"/>
    <w:uiPriority w:val="9"/>
    <w:qFormat/>
    <w:rsid w:val="00023842"/>
    <w:pPr>
      <w:outlineLvl w:val="5"/>
    </w:pPr>
  </w:style>
  <w:style w:type="paragraph" w:styleId="Heading7">
    <w:name w:val="heading 7"/>
    <w:basedOn w:val="Normal"/>
    <w:next w:val="Normal"/>
    <w:link w:val="Heading7Char"/>
    <w:uiPriority w:val="9"/>
    <w:qFormat/>
    <w:rsid w:val="00023842"/>
    <w:pPr>
      <w:outlineLvl w:val="6"/>
    </w:pPr>
  </w:style>
  <w:style w:type="paragraph" w:styleId="Heading8">
    <w:name w:val="heading 8"/>
    <w:basedOn w:val="Normal"/>
    <w:next w:val="Normal"/>
    <w:link w:val="Heading8Char"/>
    <w:uiPriority w:val="9"/>
    <w:qFormat/>
    <w:rsid w:val="00023842"/>
    <w:pPr>
      <w:outlineLvl w:val="7"/>
    </w:pPr>
  </w:style>
  <w:style w:type="paragraph" w:styleId="Heading9">
    <w:name w:val="heading 9"/>
    <w:basedOn w:val="Normal"/>
    <w:next w:val="Normal"/>
    <w:link w:val="Heading9Char"/>
    <w:uiPriority w:val="9"/>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Footnote symbol,Footnote,Footnote Reference Superscript,SUPERS, BVI fn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uiPriority w:val="99"/>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uiPriority w:val="99"/>
    <w:qFormat/>
    <w:rsid w:val="0080684C"/>
  </w:style>
  <w:style w:type="character" w:customStyle="1" w:styleId="EndnoteTextChar">
    <w:name w:val="Endnote Text Char"/>
    <w:aliases w:val="2_G Char"/>
    <w:basedOn w:val="DefaultParagraphFont"/>
    <w:link w:val="EndnoteText"/>
    <w:uiPriority w:val="99"/>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uiPriority w:val="9"/>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uiPriority w:val="9"/>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uiPriority w:val="9"/>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uiPriority w:val="9"/>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uiPriority w:val="9"/>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uiPriority w:val="9"/>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uiPriority w:val="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styleId="CommentReference">
    <w:name w:val="annotation reference"/>
    <w:uiPriority w:val="99"/>
    <w:rsid w:val="0062505D"/>
    <w:rPr>
      <w:sz w:val="16"/>
      <w:szCs w:val="16"/>
    </w:rPr>
  </w:style>
  <w:style w:type="paragraph" w:styleId="CommentText">
    <w:name w:val="annotation text"/>
    <w:basedOn w:val="Normal"/>
    <w:link w:val="CommentTextChar"/>
    <w:uiPriority w:val="99"/>
    <w:rsid w:val="0062505D"/>
    <w:rPr>
      <w:rFonts w:eastAsia="Calibri"/>
      <w:sz w:val="24"/>
    </w:rPr>
  </w:style>
  <w:style w:type="character" w:customStyle="1" w:styleId="CommentTextChar">
    <w:name w:val="Comment Text Char"/>
    <w:basedOn w:val="DefaultParagraphFont"/>
    <w:link w:val="CommentText"/>
    <w:uiPriority w:val="99"/>
    <w:rsid w:val="0062505D"/>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uiPriority w:val="99"/>
    <w:rsid w:val="0062505D"/>
    <w:rPr>
      <w:b/>
      <w:bCs/>
    </w:rPr>
  </w:style>
  <w:style w:type="character" w:customStyle="1" w:styleId="CommentSubjectChar">
    <w:name w:val="Comment Subject Char"/>
    <w:basedOn w:val="CommentTextChar"/>
    <w:link w:val="CommentSubject"/>
    <w:uiPriority w:val="99"/>
    <w:rsid w:val="0062505D"/>
    <w:rPr>
      <w:rFonts w:ascii="Times New Roman" w:eastAsia="Calibri" w:hAnsi="Times New Roman" w:cs="Times New Roman"/>
      <w:b/>
      <w:bCs/>
      <w:sz w:val="24"/>
      <w:szCs w:val="20"/>
      <w:lang w:eastAsia="en-US"/>
    </w:rPr>
  </w:style>
  <w:style w:type="character" w:styleId="Strong">
    <w:name w:val="Strong"/>
    <w:uiPriority w:val="22"/>
    <w:rsid w:val="0062505D"/>
    <w:rPr>
      <w:b/>
      <w:bCs/>
    </w:rPr>
  </w:style>
  <w:style w:type="paragraph" w:customStyle="1" w:styleId="H1">
    <w:name w:val="_ H_1"/>
    <w:basedOn w:val="Normal"/>
    <w:next w:val="SingleTxt"/>
    <w:qFormat/>
    <w:rsid w:val="0062505D"/>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styleId="NoSpacing">
    <w:name w:val="No Spacing"/>
    <w:uiPriority w:val="1"/>
    <w:rsid w:val="0062505D"/>
    <w:pPr>
      <w:spacing w:after="0" w:line="240" w:lineRule="auto"/>
    </w:pPr>
    <w:rPr>
      <w:rFonts w:ascii="Calibri" w:eastAsiaTheme="minorHAnsi" w:hAnsi="Calibri" w:cs="Times New Roman"/>
      <w:lang w:val="en-US" w:eastAsia="en-US"/>
    </w:rPr>
  </w:style>
  <w:style w:type="paragraph" w:customStyle="1" w:styleId="HCH">
    <w:name w:val="_ H _CH"/>
    <w:basedOn w:val="H1"/>
    <w:next w:val="Normal"/>
    <w:qFormat/>
    <w:rsid w:val="0062505D"/>
    <w:pPr>
      <w:spacing w:line="300" w:lineRule="exact"/>
    </w:pPr>
    <w:rPr>
      <w:spacing w:val="-2"/>
      <w:sz w:val="28"/>
    </w:rPr>
  </w:style>
  <w:style w:type="paragraph" w:customStyle="1" w:styleId="HM">
    <w:name w:val="_ H __M"/>
    <w:basedOn w:val="HCH"/>
    <w:next w:val="Normal"/>
    <w:qFormat/>
    <w:rsid w:val="0062505D"/>
    <w:pPr>
      <w:spacing w:line="360" w:lineRule="exact"/>
    </w:pPr>
    <w:rPr>
      <w:spacing w:val="-3"/>
      <w:w w:val="99"/>
      <w:sz w:val="34"/>
    </w:rPr>
  </w:style>
  <w:style w:type="paragraph" w:customStyle="1" w:styleId="H23">
    <w:name w:val="_ H_2/3"/>
    <w:basedOn w:val="H1"/>
    <w:next w:val="Normal"/>
    <w:qFormat/>
    <w:rsid w:val="0062505D"/>
    <w:pPr>
      <w:spacing w:line="240" w:lineRule="exact"/>
      <w:outlineLvl w:val="1"/>
    </w:pPr>
    <w:rPr>
      <w:spacing w:val="2"/>
      <w:sz w:val="20"/>
    </w:rPr>
  </w:style>
  <w:style w:type="paragraph" w:customStyle="1" w:styleId="H4">
    <w:name w:val="_ H_4"/>
    <w:basedOn w:val="Normal"/>
    <w:next w:val="SingleTxt"/>
    <w:qFormat/>
    <w:rsid w:val="0062505D"/>
    <w:pPr>
      <w:keepNext/>
      <w:keepLines/>
      <w:tabs>
        <w:tab w:val="right" w:pos="360"/>
      </w:tabs>
      <w:kinsoku/>
      <w:overflowPunct/>
      <w:autoSpaceDE/>
      <w:autoSpaceDN/>
      <w:adjustRightInd/>
      <w:snapToGrid/>
      <w:spacing w:line="240" w:lineRule="exact"/>
      <w:outlineLvl w:val="3"/>
    </w:pPr>
    <w:rPr>
      <w:rFonts w:eastAsiaTheme="minorHAnsi"/>
      <w:i/>
      <w:spacing w:val="3"/>
      <w:w w:val="103"/>
      <w:kern w:val="14"/>
      <w:szCs w:val="22"/>
      <w:lang w:val="fr-CA"/>
    </w:rPr>
  </w:style>
  <w:style w:type="paragraph" w:customStyle="1" w:styleId="H56">
    <w:name w:val="_ H_5/6"/>
    <w:basedOn w:val="Normal"/>
    <w:next w:val="Normal"/>
    <w:qFormat/>
    <w:rsid w:val="0062505D"/>
    <w:pPr>
      <w:keepNext/>
      <w:keepLines/>
      <w:tabs>
        <w:tab w:val="right" w:pos="360"/>
      </w:tabs>
      <w:kinsoku/>
      <w:overflowPunct/>
      <w:autoSpaceDE/>
      <w:autoSpaceDN/>
      <w:adjustRightInd/>
      <w:snapToGrid/>
      <w:spacing w:line="240" w:lineRule="exact"/>
      <w:outlineLvl w:val="4"/>
    </w:pPr>
    <w:rPr>
      <w:rFonts w:ascii="marge tawagan" w:eastAsiaTheme="minorHAnsi" w:hAnsi="marge tawagan"/>
      <w:spacing w:val="4"/>
      <w:w w:val="103"/>
      <w:kern w:val="14"/>
      <w:szCs w:val="22"/>
      <w:lang w:val="fr-CA"/>
    </w:rPr>
  </w:style>
  <w:style w:type="paragraph" w:customStyle="1" w:styleId="DualTxt">
    <w:name w:val="__Dual Txt"/>
    <w:basedOn w:val="Normal"/>
    <w:qFormat/>
    <w:rsid w:val="0062505D"/>
    <w:pPr>
      <w:tabs>
        <w:tab w:val="left" w:pos="475"/>
        <w:tab w:val="left" w:pos="965"/>
        <w:tab w:val="left" w:pos="1440"/>
        <w:tab w:val="left" w:pos="1915"/>
        <w:tab w:val="left" w:pos="2405"/>
        <w:tab w:val="left" w:pos="2880"/>
        <w:tab w:val="left" w:pos="3355"/>
      </w:tabs>
      <w:suppressAutoHyphens w:val="0"/>
      <w:kinsoku/>
      <w:overflowPunct/>
      <w:autoSpaceDE/>
      <w:autoSpaceDN/>
      <w:adjustRightInd/>
      <w:snapToGrid/>
      <w:spacing w:after="120" w:line="240" w:lineRule="exact"/>
      <w:jc w:val="both"/>
    </w:pPr>
    <w:rPr>
      <w:rFonts w:eastAsiaTheme="minorHAnsi"/>
      <w:spacing w:val="4"/>
      <w:w w:val="103"/>
      <w:kern w:val="14"/>
      <w:szCs w:val="22"/>
      <w:lang w:val="fr-CA"/>
    </w:rPr>
  </w:style>
  <w:style w:type="paragraph" w:customStyle="1" w:styleId="SM">
    <w:name w:val="__S_M"/>
    <w:basedOn w:val="Normal"/>
    <w:next w:val="Normal"/>
    <w:qFormat/>
    <w:rsid w:val="0062505D"/>
    <w:pPr>
      <w:keepNext/>
      <w:keepLines/>
      <w:tabs>
        <w:tab w:val="right" w:pos="360"/>
      </w:tabs>
      <w:kinsoku/>
      <w:overflowPunct/>
      <w:autoSpaceDE/>
      <w:autoSpaceDN/>
      <w:adjustRightInd/>
      <w:snapToGrid/>
      <w:spacing w:line="390" w:lineRule="exact"/>
      <w:ind w:left="1267" w:right="1267"/>
      <w:outlineLvl w:val="0"/>
    </w:pPr>
    <w:rPr>
      <w:rFonts w:eastAsiaTheme="minorHAnsi"/>
      <w:b/>
      <w:spacing w:val="-4"/>
      <w:w w:val="98"/>
      <w:kern w:val="14"/>
      <w:sz w:val="40"/>
      <w:szCs w:val="22"/>
      <w:lang w:val="fr-CA"/>
    </w:rPr>
  </w:style>
  <w:style w:type="paragraph" w:customStyle="1" w:styleId="SL">
    <w:name w:val="__S_L"/>
    <w:basedOn w:val="SM"/>
    <w:next w:val="Normal"/>
    <w:qFormat/>
    <w:rsid w:val="0062505D"/>
    <w:pPr>
      <w:spacing w:line="540" w:lineRule="exact"/>
    </w:pPr>
    <w:rPr>
      <w:spacing w:val="-8"/>
      <w:w w:val="96"/>
      <w:sz w:val="57"/>
    </w:rPr>
  </w:style>
  <w:style w:type="paragraph" w:customStyle="1" w:styleId="SS">
    <w:name w:val="__S_S"/>
    <w:basedOn w:val="HCH"/>
    <w:next w:val="Normal"/>
    <w:qFormat/>
    <w:rsid w:val="0062505D"/>
    <w:pPr>
      <w:ind w:left="1267" w:right="1267"/>
    </w:pPr>
  </w:style>
  <w:style w:type="paragraph" w:customStyle="1" w:styleId="SingleTxt">
    <w:name w:val="__Single Txt"/>
    <w:basedOn w:val="Normal"/>
    <w:qFormat/>
    <w:rsid w:val="006250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character" w:styleId="LineNumber">
    <w:name w:val="line number"/>
    <w:uiPriority w:val="99"/>
    <w:qFormat/>
    <w:rsid w:val="0062505D"/>
    <w:rPr>
      <w:sz w:val="14"/>
    </w:rPr>
  </w:style>
  <w:style w:type="paragraph" w:customStyle="1" w:styleId="Small">
    <w:name w:val="Small"/>
    <w:basedOn w:val="Normal"/>
    <w:next w:val="Normal"/>
    <w:qFormat/>
    <w:rsid w:val="0062505D"/>
    <w:pPr>
      <w:tabs>
        <w:tab w:val="right" w:pos="9965"/>
      </w:tabs>
      <w:suppressAutoHyphens w:val="0"/>
      <w:kinsoku/>
      <w:overflowPunct/>
      <w:autoSpaceDE/>
      <w:autoSpaceDN/>
      <w:adjustRightInd/>
      <w:snapToGrid/>
      <w:spacing w:line="210" w:lineRule="exact"/>
    </w:pPr>
    <w:rPr>
      <w:rFonts w:eastAsiaTheme="minorHAnsi"/>
      <w:spacing w:val="5"/>
      <w:w w:val="104"/>
      <w:kern w:val="14"/>
      <w:sz w:val="17"/>
      <w:szCs w:val="22"/>
      <w:lang w:val="fr-CA"/>
    </w:rPr>
  </w:style>
  <w:style w:type="paragraph" w:customStyle="1" w:styleId="SmallX">
    <w:name w:val="SmallX"/>
    <w:basedOn w:val="Small"/>
    <w:next w:val="Normal"/>
    <w:qFormat/>
    <w:rsid w:val="0062505D"/>
    <w:pPr>
      <w:spacing w:line="180" w:lineRule="exact"/>
      <w:jc w:val="right"/>
    </w:pPr>
    <w:rPr>
      <w:spacing w:val="6"/>
      <w:w w:val="106"/>
      <w:sz w:val="14"/>
    </w:rPr>
  </w:style>
  <w:style w:type="paragraph" w:customStyle="1" w:styleId="XLarge">
    <w:name w:val="XLarge"/>
    <w:basedOn w:val="HM"/>
    <w:qFormat/>
    <w:rsid w:val="0062505D"/>
    <w:pPr>
      <w:tabs>
        <w:tab w:val="right" w:pos="360"/>
      </w:tabs>
      <w:spacing w:line="390" w:lineRule="exact"/>
    </w:pPr>
    <w:rPr>
      <w:spacing w:val="-4"/>
      <w:w w:val="98"/>
      <w:sz w:val="40"/>
    </w:rPr>
  </w:style>
  <w:style w:type="paragraph" w:customStyle="1" w:styleId="Style1">
    <w:name w:val="Style1"/>
    <w:basedOn w:val="Normal"/>
    <w:qFormat/>
    <w:rsid w:val="0062505D"/>
    <w:pPr>
      <w:suppressAutoHyphens w:val="0"/>
      <w:kinsoku/>
      <w:overflowPunct/>
      <w:autoSpaceDE/>
      <w:autoSpaceDN/>
      <w:adjustRightInd/>
      <w:snapToGrid/>
      <w:spacing w:line="240" w:lineRule="exact"/>
    </w:pPr>
    <w:rPr>
      <w:rFonts w:eastAsiaTheme="minorHAnsi"/>
      <w:spacing w:val="4"/>
      <w:w w:val="103"/>
      <w:kern w:val="14"/>
      <w:szCs w:val="22"/>
      <w:lang w:val="fr-CA"/>
    </w:rPr>
  </w:style>
  <w:style w:type="paragraph" w:customStyle="1" w:styleId="Style2">
    <w:name w:val="Style2"/>
    <w:basedOn w:val="Normal"/>
    <w:autoRedefine/>
    <w:qFormat/>
    <w:rsid w:val="0062505D"/>
    <w:pPr>
      <w:suppressAutoHyphens w:val="0"/>
      <w:kinsoku/>
      <w:overflowPunct/>
      <w:autoSpaceDE/>
      <w:autoSpaceDN/>
      <w:adjustRightInd/>
      <w:snapToGrid/>
      <w:spacing w:line="240" w:lineRule="exact"/>
    </w:pPr>
    <w:rPr>
      <w:rFonts w:eastAsiaTheme="minorHAnsi"/>
      <w:spacing w:val="4"/>
      <w:w w:val="103"/>
      <w:kern w:val="14"/>
      <w:szCs w:val="22"/>
      <w:lang w:val="fr-CA"/>
    </w:rPr>
  </w:style>
  <w:style w:type="paragraph" w:styleId="ListParagraph">
    <w:name w:val="List Paragraph"/>
    <w:basedOn w:val="Normal"/>
    <w:uiPriority w:val="34"/>
    <w:rsid w:val="0062505D"/>
    <w:pPr>
      <w:suppressAutoHyphens w:val="0"/>
      <w:kinsoku/>
      <w:overflowPunct/>
      <w:autoSpaceDE/>
      <w:autoSpaceDN/>
      <w:adjustRightInd/>
      <w:snapToGrid/>
      <w:spacing w:line="240" w:lineRule="exact"/>
      <w:ind w:left="720"/>
      <w:contextualSpacing/>
    </w:pPr>
    <w:rPr>
      <w:rFonts w:eastAsiaTheme="minorHAnsi"/>
      <w:spacing w:val="4"/>
      <w:w w:val="103"/>
      <w:kern w:val="14"/>
      <w:szCs w:val="22"/>
      <w:lang w:val="fr-CA"/>
    </w:rPr>
  </w:style>
  <w:style w:type="paragraph" w:customStyle="1" w:styleId="Distribution">
    <w:name w:val="Distribution"/>
    <w:next w:val="Normal"/>
    <w:autoRedefine/>
    <w:qFormat/>
    <w:rsid w:val="0062505D"/>
    <w:pPr>
      <w:spacing w:before="240"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2505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Original">
    <w:name w:val="Original"/>
    <w:next w:val="Normal"/>
    <w:autoRedefine/>
    <w:qFormat/>
    <w:rsid w:val="0062505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2505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ession">
    <w:name w:val="Session"/>
    <w:basedOn w:val="H23"/>
    <w:autoRedefine/>
    <w:qFormat/>
    <w:rsid w:val="0062505D"/>
    <w:pPr>
      <w:ind w:right="1267"/>
    </w:pPr>
    <w:rPr>
      <w:spacing w:val="4"/>
    </w:rPr>
  </w:style>
  <w:style w:type="paragraph" w:customStyle="1" w:styleId="Committee">
    <w:name w:val="Committee"/>
    <w:basedOn w:val="H1"/>
    <w:autoRedefine/>
    <w:qFormat/>
    <w:rsid w:val="0062505D"/>
    <w:pPr>
      <w:ind w:right="1267"/>
    </w:pPr>
  </w:style>
  <w:style w:type="paragraph" w:customStyle="1" w:styleId="Sponsors">
    <w:name w:val="Sponsors"/>
    <w:basedOn w:val="H23"/>
    <w:autoRedefine/>
    <w:qFormat/>
    <w:rsid w:val="0062505D"/>
    <w:pPr>
      <w:tabs>
        <w:tab w:val="right" w:pos="1022"/>
        <w:tab w:val="left" w:pos="1267"/>
      </w:tabs>
      <w:ind w:left="1267" w:right="1267" w:hanging="1267"/>
    </w:pPr>
  </w:style>
  <w:style w:type="paragraph" w:customStyle="1" w:styleId="Type">
    <w:name w:val="Type"/>
    <w:basedOn w:val="H23"/>
    <w:autoRedefine/>
    <w:qFormat/>
    <w:rsid w:val="0062505D"/>
    <w:pPr>
      <w:tabs>
        <w:tab w:val="right" w:pos="1022"/>
        <w:tab w:val="left" w:pos="1267"/>
      </w:tabs>
      <w:ind w:left="1267" w:right="1267" w:hanging="1267"/>
    </w:pPr>
  </w:style>
  <w:style w:type="paragraph" w:customStyle="1" w:styleId="AgendaTitle">
    <w:name w:val="AgendaTitle"/>
    <w:basedOn w:val="H23"/>
    <w:autoRedefine/>
    <w:qFormat/>
    <w:rsid w:val="0062505D"/>
  </w:style>
  <w:style w:type="paragraph" w:customStyle="1" w:styleId="Title1">
    <w:name w:val="Title 1"/>
    <w:basedOn w:val="HCH"/>
    <w:autoRedefine/>
    <w:qFormat/>
    <w:rsid w:val="0062505D"/>
    <w:pPr>
      <w:tabs>
        <w:tab w:val="right" w:pos="1022"/>
        <w:tab w:val="left" w:pos="1267"/>
      </w:tabs>
      <w:ind w:left="1267" w:right="1267" w:hanging="1267"/>
    </w:pPr>
  </w:style>
  <w:style w:type="paragraph" w:customStyle="1" w:styleId="Title2">
    <w:name w:val="Title 2"/>
    <w:basedOn w:val="H1"/>
    <w:qFormat/>
    <w:rsid w:val="0062505D"/>
    <w:pPr>
      <w:tabs>
        <w:tab w:val="right" w:pos="1022"/>
        <w:tab w:val="left" w:pos="1267"/>
      </w:tabs>
      <w:ind w:left="1267" w:right="1267" w:hanging="1267"/>
    </w:pPr>
  </w:style>
  <w:style w:type="paragraph" w:customStyle="1" w:styleId="Bullet1">
    <w:name w:val="Bullet 1"/>
    <w:basedOn w:val="Normal"/>
    <w:qFormat/>
    <w:rsid w:val="0062505D"/>
    <w:pPr>
      <w:numPr>
        <w:numId w:val="20"/>
      </w:numPr>
      <w:suppressAutoHyphens w:val="0"/>
      <w:kinsoku/>
      <w:overflowPunct/>
      <w:autoSpaceDE/>
      <w:autoSpaceDN/>
      <w:adjustRightInd/>
      <w:snapToGrid/>
      <w:spacing w:after="120" w:line="240" w:lineRule="exact"/>
      <w:ind w:left="1743" w:right="1267" w:hanging="130"/>
      <w:jc w:val="both"/>
    </w:pPr>
    <w:rPr>
      <w:rFonts w:eastAsiaTheme="minorHAnsi"/>
      <w:spacing w:val="4"/>
      <w:w w:val="103"/>
      <w:kern w:val="14"/>
      <w:szCs w:val="22"/>
      <w:lang w:val="fr-CA"/>
    </w:rPr>
  </w:style>
  <w:style w:type="paragraph" w:customStyle="1" w:styleId="Bullet2">
    <w:name w:val="Bullet 2"/>
    <w:basedOn w:val="Normal"/>
    <w:qFormat/>
    <w:rsid w:val="0062505D"/>
    <w:pPr>
      <w:numPr>
        <w:numId w:val="21"/>
      </w:numPr>
      <w:suppressAutoHyphens w:val="0"/>
      <w:kinsoku/>
      <w:overflowPunct/>
      <w:autoSpaceDE/>
      <w:autoSpaceDN/>
      <w:adjustRightInd/>
      <w:snapToGrid/>
      <w:spacing w:after="120" w:line="240" w:lineRule="exact"/>
      <w:ind w:left="2217" w:right="1264" w:hanging="130"/>
      <w:jc w:val="both"/>
    </w:pPr>
    <w:rPr>
      <w:rFonts w:eastAsiaTheme="minorHAnsi"/>
      <w:spacing w:val="4"/>
      <w:w w:val="103"/>
      <w:kern w:val="14"/>
      <w:szCs w:val="22"/>
      <w:lang w:val="fr-CA"/>
    </w:rPr>
  </w:style>
  <w:style w:type="paragraph" w:customStyle="1" w:styleId="Bullet3">
    <w:name w:val="Bullet 3"/>
    <w:basedOn w:val="SingleTxt"/>
    <w:qFormat/>
    <w:rsid w:val="0062505D"/>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customStyle="1" w:styleId="H1GChar">
    <w:name w:val="_ H_1_G Char"/>
    <w:link w:val="H1G"/>
    <w:locked/>
    <w:rsid w:val="0062505D"/>
    <w:rPr>
      <w:rFonts w:ascii="Times New Roman" w:hAnsi="Times New Roman" w:cs="Times New Roman"/>
      <w:b/>
      <w:sz w:val="24"/>
      <w:szCs w:val="20"/>
      <w:lang w:eastAsia="en-US"/>
    </w:rPr>
  </w:style>
  <w:style w:type="character" w:customStyle="1" w:styleId="HChGChar">
    <w:name w:val="_ H _Ch_G Char"/>
    <w:link w:val="HChG"/>
    <w:locked/>
    <w:rsid w:val="0062505D"/>
    <w:rPr>
      <w:rFonts w:ascii="Times New Roman" w:hAnsi="Times New Roman" w:cs="Times New Roman"/>
      <w:b/>
      <w:sz w:val="28"/>
      <w:szCs w:val="20"/>
      <w:lang w:eastAsia="en-US"/>
    </w:rPr>
  </w:style>
  <w:style w:type="character" w:customStyle="1" w:styleId="SingleTxtGChar">
    <w:name w:val="_ Single Txt_G Char"/>
    <w:link w:val="SingleTxtG"/>
    <w:locked/>
    <w:rsid w:val="0062505D"/>
    <w:rPr>
      <w:rFonts w:ascii="Times New Roman" w:hAnsi="Times New Roman" w:cs="Times New Roman"/>
      <w:sz w:val="20"/>
      <w:szCs w:val="20"/>
      <w:lang w:eastAsia="en-US"/>
    </w:rPr>
  </w:style>
  <w:style w:type="paragraph" w:styleId="NormalWeb">
    <w:name w:val="Normal (Web)"/>
    <w:basedOn w:val="Normal"/>
    <w:uiPriority w:val="99"/>
    <w:rsid w:val="0062505D"/>
    <w:pPr>
      <w:kinsoku/>
      <w:overflowPunct/>
      <w:autoSpaceDE/>
      <w:autoSpaceDN/>
      <w:adjustRightInd/>
      <w:snapToGrid/>
    </w:pPr>
    <w:rPr>
      <w:sz w:val="24"/>
      <w:szCs w:val="24"/>
      <w:lang w:val="en-GB"/>
    </w:rPr>
  </w:style>
  <w:style w:type="paragraph" w:customStyle="1" w:styleId="2">
    <w:name w:val="Стиль2"/>
    <w:basedOn w:val="Normal"/>
    <w:rsid w:val="0062505D"/>
    <w:pPr>
      <w:widowControl w:val="0"/>
      <w:tabs>
        <w:tab w:val="right" w:pos="2268"/>
      </w:tabs>
      <w:suppressAutoHyphens w:val="0"/>
      <w:kinsoku/>
      <w:overflowPunct/>
      <w:snapToGrid/>
      <w:spacing w:line="360" w:lineRule="auto"/>
      <w:ind w:left="2268" w:hanging="1134"/>
    </w:pPr>
    <w:rPr>
      <w:b/>
      <w:sz w:val="28"/>
      <w:szCs w:val="28"/>
      <w:lang w:val="ru-RU" w:eastAsia="ru-RU"/>
    </w:rPr>
  </w:style>
  <w:style w:type="paragraph" w:customStyle="1" w:styleId="3">
    <w:name w:val="Стиль3"/>
    <w:basedOn w:val="Normal"/>
    <w:link w:val="30"/>
    <w:rsid w:val="0062505D"/>
    <w:pPr>
      <w:widowControl w:val="0"/>
      <w:suppressAutoHyphens w:val="0"/>
      <w:kinsoku/>
      <w:overflowPunct/>
      <w:snapToGrid/>
      <w:spacing w:line="360" w:lineRule="auto"/>
      <w:ind w:left="2268" w:hanging="1134"/>
    </w:pPr>
    <w:rPr>
      <w:spacing w:val="-2"/>
      <w:lang w:val="en-GB" w:eastAsia="ru-RU"/>
    </w:rPr>
  </w:style>
  <w:style w:type="character" w:customStyle="1" w:styleId="30">
    <w:name w:val="Стиль3 Знак"/>
    <w:link w:val="3"/>
    <w:rsid w:val="0062505D"/>
    <w:rPr>
      <w:rFonts w:ascii="Times New Roman" w:hAnsi="Times New Roman" w:cs="Times New Roman"/>
      <w:spacing w:val="-2"/>
      <w:sz w:val="20"/>
      <w:szCs w:val="20"/>
      <w:lang w:val="en-GB" w:eastAsia="ru-RU"/>
    </w:rPr>
  </w:style>
  <w:style w:type="paragraph" w:customStyle="1" w:styleId="SingleTxtGR">
    <w:name w:val="_ Single Txt_GR"/>
    <w:basedOn w:val="Normal"/>
    <w:qFormat/>
    <w:rsid w:val="0062505D"/>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18.gif"/><Relationship Id="rId1" Type="http://schemas.openxmlformats.org/officeDocument/2006/relationships/image" Target="media/image17.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fr/ECE/TRANS/WP.29/78/Rev.3" TargetMode="External"/><Relationship Id="rId1" Type="http://schemas.openxmlformats.org/officeDocument/2006/relationships/hyperlink" Target="http://undocs.org/fr/ECE/TRANS/WP.29/78/Rev.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3AD4-D0B6-4BEF-9F07-A62A4F8B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41</Pages>
  <Words>10564</Words>
  <Characters>60219</Characters>
  <Application>Microsoft Office Word</Application>
  <DocSecurity>4</DocSecurity>
  <Lines>501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ECE/TRANS/WP.29/GRB/2016/4</vt:lpstr>
      <vt:lpstr>ECE/TRANS/WP.29/GRB/2016/4</vt:lpstr>
    </vt:vector>
  </TitlesOfParts>
  <Company>DCM</Company>
  <LinksUpToDate>false</LinksUpToDate>
  <CharactersWithSpaces>70642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ECE/TRANS/WP.29/GRB/2016/4</dc:title>
  <dc:creator>C. Chautagnat</dc:creator>
  <cp:lastModifiedBy>Benedicte Boudol</cp:lastModifiedBy>
  <cp:revision>2</cp:revision>
  <cp:lastPrinted>2016-07-04T10:50:00Z</cp:lastPrinted>
  <dcterms:created xsi:type="dcterms:W3CDTF">2016-07-05T07:30:00Z</dcterms:created>
  <dcterms:modified xsi:type="dcterms:W3CDTF">2016-07-05T07:30:00Z</dcterms:modified>
</cp:coreProperties>
</file>