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7E344F" w:rsidTr="00BA02A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7E344F" w:rsidRDefault="0099001C" w:rsidP="00AA617C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AA617C">
              <w:rPr>
                <w:b/>
                <w:sz w:val="40"/>
                <w:szCs w:val="40"/>
              </w:rPr>
              <w:t>50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8E3A43">
              <w:rPr>
                <w:b/>
                <w:sz w:val="40"/>
                <w:szCs w:val="40"/>
              </w:rPr>
              <w:t>1</w:t>
            </w:r>
            <w:r w:rsidR="00AA617C">
              <w:rPr>
                <w:b/>
                <w:sz w:val="40"/>
                <w:szCs w:val="40"/>
              </w:rPr>
              <w:t>0</w:t>
            </w:r>
          </w:p>
        </w:tc>
      </w:tr>
      <w:tr w:rsidR="0099001C" w:rsidRPr="007E344F" w:rsidTr="00BA02A0">
        <w:trPr>
          <w:cantSplit/>
          <w:trHeight w:hRule="exact" w:val="255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7E344F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A805EB" w:rsidP="00564203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150F95">
              <w:rPr>
                <w:b/>
              </w:rPr>
              <w:t>28</w:t>
            </w:r>
            <w:r w:rsidR="00AA617C">
              <w:rPr>
                <w:b/>
              </w:rPr>
              <w:t xml:space="preserve"> October 2016</w:t>
            </w:r>
          </w:p>
          <w:p w:rsidR="00A805EB" w:rsidRPr="007E344F" w:rsidRDefault="008E3A43" w:rsidP="00A805EB">
            <w:pPr>
              <w:spacing w:before="120"/>
              <w:rPr>
                <w:b/>
              </w:rPr>
            </w:pPr>
            <w:r>
              <w:rPr>
                <w:b/>
              </w:rPr>
              <w:t>F</w:t>
            </w:r>
            <w:r w:rsidR="00AA617C">
              <w:rPr>
                <w:b/>
              </w:rPr>
              <w:t>iftieth</w:t>
            </w:r>
            <w:r w:rsidR="00DE3A0C" w:rsidRPr="007E344F">
              <w:rPr>
                <w:b/>
              </w:rPr>
              <w:t xml:space="preserve"> </w:t>
            </w:r>
            <w:r w:rsidR="00A805EB" w:rsidRPr="007E344F">
              <w:rPr>
                <w:b/>
              </w:rPr>
              <w:t>session</w:t>
            </w:r>
          </w:p>
          <w:p w:rsidR="00403098" w:rsidRPr="007E344F" w:rsidRDefault="00403098" w:rsidP="00403098">
            <w:r w:rsidRPr="007E344F">
              <w:t>Geneva</w:t>
            </w:r>
            <w:r w:rsidR="00AA617C">
              <w:t>, 28 November – 6</w:t>
            </w:r>
            <w:r w:rsidR="00391D76">
              <w:t xml:space="preserve"> December</w:t>
            </w:r>
            <w:r w:rsidR="00AA617C">
              <w:t xml:space="preserve"> 2016</w:t>
            </w:r>
          </w:p>
          <w:p w:rsidR="00317F1A" w:rsidRPr="00D63626" w:rsidRDefault="00D63626" w:rsidP="0099001C">
            <w:pPr>
              <w:spacing w:line="240" w:lineRule="exact"/>
            </w:pPr>
            <w:r w:rsidRPr="00D63626">
              <w:t xml:space="preserve">Item </w:t>
            </w:r>
            <w:r w:rsidR="00AA426C">
              <w:t>1</w:t>
            </w:r>
            <w:r w:rsidRPr="00D63626">
              <w:t xml:space="preserve"> of the provisional agenda</w:t>
            </w:r>
            <w:r>
              <w:br/>
            </w:r>
            <w:r w:rsidRPr="00D63626">
              <w:rPr>
                <w:b/>
              </w:rPr>
              <w:t>Adoption of the agenda</w:t>
            </w:r>
          </w:p>
        </w:tc>
      </w:tr>
    </w:tbl>
    <w:p w:rsidR="00180C41" w:rsidRDefault="00D63626" w:rsidP="00D63626">
      <w:pPr>
        <w:pStyle w:val="HChG"/>
      </w:pPr>
      <w:r>
        <w:tab/>
      </w:r>
      <w:r>
        <w:tab/>
        <w:t>Provisional timetable</w:t>
      </w:r>
    </w:p>
    <w:p w:rsidR="00D63626" w:rsidRDefault="00150F95" w:rsidP="00D63626">
      <w:pPr>
        <w:pStyle w:val="H1G"/>
      </w:pPr>
      <w:r>
        <w:tab/>
      </w:r>
      <w:r>
        <w:tab/>
        <w:t>Note by the S</w:t>
      </w:r>
      <w:r w:rsidR="00D63626">
        <w:t>ecretariat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AA617C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1.</w:t>
            </w:r>
            <w:r w:rsidRPr="00437DB4">
              <w:rPr>
                <w:bCs/>
              </w:rPr>
              <w:tab/>
              <w:t xml:space="preserve">Reference is made to </w:t>
            </w:r>
            <w:r w:rsidR="00161D70">
              <w:rPr>
                <w:bCs/>
              </w:rPr>
              <w:t xml:space="preserve">the </w:t>
            </w:r>
            <w:r w:rsidRPr="00437DB4">
              <w:rPr>
                <w:bCs/>
              </w:rPr>
              <w:t>provi</w:t>
            </w:r>
            <w:r w:rsidR="00F938F6" w:rsidRPr="00437DB4">
              <w:rPr>
                <w:bCs/>
              </w:rPr>
              <w:t>sional agenda ST/SG/AC.10/C.3/</w:t>
            </w:r>
            <w:r w:rsidR="00AA617C">
              <w:rPr>
                <w:bCs/>
              </w:rPr>
              <w:t>99</w:t>
            </w:r>
            <w:r w:rsidR="00F938F6" w:rsidRPr="00437DB4">
              <w:rPr>
                <w:bCs/>
              </w:rPr>
              <w:t xml:space="preserve"> for the </w:t>
            </w:r>
            <w:r w:rsidR="00AA617C">
              <w:rPr>
                <w:bCs/>
              </w:rPr>
              <w:t>fiftieth</w:t>
            </w:r>
            <w:r w:rsidRPr="00437DB4">
              <w:rPr>
                <w:bCs/>
              </w:rPr>
              <w:t xml:space="preserve"> session and the related list of documen</w:t>
            </w:r>
            <w:r w:rsidR="00F938F6" w:rsidRPr="00437DB4">
              <w:rPr>
                <w:bCs/>
              </w:rPr>
              <w:t>ts in ST/S</w:t>
            </w:r>
            <w:r w:rsidR="008E3A43" w:rsidRPr="00437DB4">
              <w:rPr>
                <w:bCs/>
              </w:rPr>
              <w:t>G/A</w:t>
            </w:r>
            <w:r w:rsidR="00AA617C">
              <w:rPr>
                <w:bCs/>
              </w:rPr>
              <w:t>C.10/C.3/99</w:t>
            </w:r>
            <w:r w:rsidRPr="00437DB4">
              <w:rPr>
                <w:bCs/>
              </w:rPr>
              <w:t>/Add.1.</w:t>
            </w:r>
          </w:p>
        </w:tc>
      </w:tr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437DB4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2.</w:t>
            </w:r>
            <w:r w:rsidRPr="00437DB4">
              <w:rPr>
                <w:bCs/>
              </w:rPr>
              <w:tab/>
              <w:t xml:space="preserve">The provisional timetable for the session </w:t>
            </w:r>
            <w:r w:rsidR="0063050A" w:rsidRPr="00437DB4">
              <w:rPr>
                <w:bCs/>
              </w:rPr>
              <w:t>(</w:t>
            </w:r>
            <w:r w:rsidR="0063050A" w:rsidRPr="00437DB4">
              <w:rPr>
                <w:b/>
                <w:bCs/>
              </w:rPr>
              <w:t>Room XII</w:t>
            </w:r>
            <w:r w:rsidR="0063050A" w:rsidRPr="00437DB4">
              <w:rPr>
                <w:bCs/>
              </w:rPr>
              <w:t xml:space="preserve">) </w:t>
            </w:r>
            <w:r w:rsidRPr="00437DB4">
              <w:rPr>
                <w:bCs/>
              </w:rPr>
              <w:t>is as follows: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Monday </w:t>
            </w:r>
            <w:r w:rsidR="00AA617C">
              <w:rPr>
                <w:bCs/>
              </w:rPr>
              <w:t>28</w:t>
            </w:r>
            <w:r w:rsidR="00391D76">
              <w:rPr>
                <w:bCs/>
              </w:rPr>
              <w:t xml:space="preserve"> November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F938F6" w:rsidP="00150F95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  <w:t xml:space="preserve">Items </w:t>
            </w:r>
            <w:r w:rsidR="003D338E">
              <w:rPr>
                <w:bCs/>
              </w:rPr>
              <w:t>1, 2</w:t>
            </w:r>
            <w:r w:rsidR="00AA617C">
              <w:rPr>
                <w:bCs/>
              </w:rPr>
              <w:t xml:space="preserve"> (a)</w:t>
            </w:r>
            <w:r w:rsidR="00150F95">
              <w:rPr>
                <w:bCs/>
              </w:rPr>
              <w:t xml:space="preserve"> (issues related to explosives only)</w:t>
            </w:r>
            <w:r w:rsidR="00AA617C">
              <w:rPr>
                <w:bCs/>
              </w:rPr>
              <w:t xml:space="preserve">, </w:t>
            </w:r>
            <w:r w:rsidR="00150F95">
              <w:rPr>
                <w:bCs/>
              </w:rPr>
              <w:t xml:space="preserve">    </w:t>
            </w:r>
            <w:r w:rsidR="00150F95">
              <w:rPr>
                <w:bCs/>
              </w:rPr>
              <w:tab/>
            </w:r>
            <w:r w:rsidR="00AA617C">
              <w:rPr>
                <w:bCs/>
              </w:rPr>
              <w:t>2 (b)</w:t>
            </w:r>
            <w:r w:rsidR="002C5CF3">
              <w:rPr>
                <w:rStyle w:val="FootnoteReference"/>
                <w:bCs/>
              </w:rPr>
              <w:footnoteReference w:id="2"/>
            </w:r>
            <w:r w:rsidR="00AA617C">
              <w:rPr>
                <w:bCs/>
              </w:rPr>
              <w:t>, 7 (g)</w:t>
            </w:r>
            <w:r w:rsidR="00701292" w:rsidRPr="00701292">
              <w:rPr>
                <w:bCs/>
                <w:sz w:val="16"/>
                <w:szCs w:val="16"/>
              </w:rPr>
              <w:t>*</w:t>
            </w:r>
            <w:r w:rsidR="00AA617C">
              <w:rPr>
                <w:bCs/>
              </w:rPr>
              <w:t xml:space="preserve"> and 7 (h)</w:t>
            </w:r>
            <w:r w:rsidR="00701292" w:rsidRPr="00701292">
              <w:rPr>
                <w:bCs/>
                <w:sz w:val="16"/>
                <w:szCs w:val="16"/>
              </w:rPr>
              <w:t>*</w:t>
            </w:r>
            <w:r w:rsidR="00AA617C">
              <w:rPr>
                <w:bCs/>
              </w:rPr>
              <w:br/>
            </w:r>
            <w:r w:rsidR="00AA617C">
              <w:rPr>
                <w:bCs/>
              </w:rPr>
              <w:br/>
            </w:r>
            <w:proofErr w:type="spellStart"/>
            <w:r w:rsidR="00AA617C">
              <w:rPr>
                <w:bCs/>
              </w:rPr>
              <w:t>p.m</w:t>
            </w:r>
            <w:proofErr w:type="spellEnd"/>
            <w:r w:rsidR="00AA617C">
              <w:rPr>
                <w:bCs/>
              </w:rPr>
              <w:t>:</w:t>
            </w:r>
            <w:r w:rsidR="00AA617C">
              <w:rPr>
                <w:bCs/>
              </w:rPr>
              <w:tab/>
              <w:t>Item 2 (c)</w:t>
            </w:r>
            <w:r w:rsidR="00D63626" w:rsidRPr="00437DB4">
              <w:rPr>
                <w:bCs/>
              </w:rPr>
              <w:t xml:space="preserve"> 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A617C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Tuesday </w:t>
            </w:r>
            <w:r w:rsidR="00AA617C">
              <w:rPr>
                <w:bCs/>
              </w:rPr>
              <w:t>29 November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3A43" w:rsidRPr="00437DB4" w:rsidRDefault="008E3A43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</w:r>
            <w:r w:rsidR="00F938F6" w:rsidRPr="00437DB4">
              <w:rPr>
                <w:bCs/>
              </w:rPr>
              <w:t>Item</w:t>
            </w:r>
            <w:r w:rsidR="00AA617C">
              <w:rPr>
                <w:bCs/>
              </w:rPr>
              <w:t xml:space="preserve"> 2 (c)</w:t>
            </w:r>
          </w:p>
          <w:p w:rsidR="00D63626" w:rsidRPr="00437DB4" w:rsidRDefault="008E3A43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p.m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  <w:t>Item</w:t>
            </w:r>
            <w:r w:rsidR="00AA617C">
              <w:rPr>
                <w:bCs/>
              </w:rPr>
              <w:t xml:space="preserve"> 2 (d)</w:t>
            </w:r>
            <w:r w:rsidR="004E302A"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ab/>
              <w:t>4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A617C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AA617C">
              <w:rPr>
                <w:bCs/>
              </w:rPr>
              <w:t>Wednesday 30 November</w:t>
            </w:r>
            <w:r w:rsidR="00391D76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Default="00AA617C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>
              <w:rPr>
                <w:bCs/>
              </w:rPr>
              <w:tab/>
              <w:t>Item 2 (d)</w:t>
            </w:r>
          </w:p>
          <w:p w:rsidR="00AA617C" w:rsidRPr="00437DB4" w:rsidRDefault="00AA617C" w:rsidP="00AA617C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</w:r>
            <w:r w:rsidR="00A80961">
              <w:rPr>
                <w:bCs/>
              </w:rPr>
              <w:t xml:space="preserve">Items </w:t>
            </w:r>
            <w:r>
              <w:rPr>
                <w:bCs/>
              </w:rPr>
              <w:t>2 (e), 2 (f) and 2 (a)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A617C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Thursday </w:t>
            </w:r>
            <w:r w:rsidR="00AA617C">
              <w:rPr>
                <w:bCs/>
              </w:rPr>
              <w:t>1 December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3A43" w:rsidRPr="00437DB4" w:rsidRDefault="008E3A43" w:rsidP="00AA617C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  <w:t xml:space="preserve">Items </w:t>
            </w:r>
            <w:r w:rsidR="00AA617C">
              <w:rPr>
                <w:bCs/>
              </w:rPr>
              <w:t>2 (a), 3, 4, 6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A617C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 xml:space="preserve">Friday </w:t>
            </w:r>
            <w:r w:rsidR="00AA617C">
              <w:rPr>
                <w:bCs/>
              </w:rPr>
              <w:t>2</w:t>
            </w:r>
            <w:r w:rsidR="00391D76">
              <w:rPr>
                <w:bCs/>
              </w:rPr>
              <w:t xml:space="preserve"> December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504608" w:rsidRPr="00437DB4" w:rsidRDefault="00B82575" w:rsidP="00AA617C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 xml:space="preserve">s 6, </w:t>
            </w:r>
            <w:r w:rsidR="00AA617C">
              <w:rPr>
                <w:bCs/>
              </w:rPr>
              <w:t>5</w:t>
            </w:r>
            <w:r w:rsidR="003D338E">
              <w:rPr>
                <w:bCs/>
              </w:rPr>
              <w:t>, 8, 9</w:t>
            </w:r>
            <w:r w:rsidR="00AA617C">
              <w:rPr>
                <w:bCs/>
              </w:rPr>
              <w:t xml:space="preserve"> and 11</w:t>
            </w:r>
            <w:r>
              <w:rPr>
                <w:bCs/>
              </w:rPr>
              <w:t xml:space="preserve"> 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AA617C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>Monday 5</w:t>
            </w:r>
            <w:r w:rsidR="00391D76">
              <w:rPr>
                <w:bCs/>
              </w:rPr>
              <w:t xml:space="preserve"> December</w:t>
            </w:r>
          </w:p>
        </w:tc>
        <w:tc>
          <w:tcPr>
            <w:tcW w:w="4786" w:type="dxa"/>
            <w:shd w:val="clear" w:color="auto" w:fill="auto"/>
          </w:tcPr>
          <w:p w:rsidR="00391D76" w:rsidRDefault="00391D76" w:rsidP="00437DB4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>s 2</w:t>
            </w:r>
            <w:r w:rsidR="00AA617C">
              <w:rPr>
                <w:bCs/>
              </w:rPr>
              <w:t xml:space="preserve"> (b), 7 (g) and (h)</w:t>
            </w:r>
          </w:p>
          <w:p w:rsidR="00391D76" w:rsidRDefault="00391D76" w:rsidP="00AA617C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 xml:space="preserve">s </w:t>
            </w:r>
            <w:r w:rsidR="00AA617C">
              <w:rPr>
                <w:bCs/>
              </w:rPr>
              <w:t>7</w:t>
            </w:r>
            <w:r w:rsidR="003D338E">
              <w:rPr>
                <w:bCs/>
              </w:rPr>
              <w:t xml:space="preserve">, </w:t>
            </w:r>
            <w:r w:rsidR="00AA617C">
              <w:rPr>
                <w:bCs/>
              </w:rPr>
              <w:t>8</w:t>
            </w:r>
            <w:r w:rsidR="003D338E">
              <w:rPr>
                <w:bCs/>
              </w:rPr>
              <w:t>, 9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AA617C" w:rsidP="00391D76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>Tuesday 6</w:t>
            </w:r>
            <w:r w:rsidR="00391D76">
              <w:rPr>
                <w:bCs/>
              </w:rPr>
              <w:t xml:space="preserve"> December</w:t>
            </w:r>
          </w:p>
        </w:tc>
        <w:tc>
          <w:tcPr>
            <w:tcW w:w="4786" w:type="dxa"/>
            <w:shd w:val="clear" w:color="auto" w:fill="auto"/>
          </w:tcPr>
          <w:p w:rsidR="00391D76" w:rsidRDefault="00AA617C" w:rsidP="00AA617C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</w:r>
            <w:r w:rsidR="00391D76">
              <w:rPr>
                <w:bCs/>
              </w:rPr>
              <w:t>Item</w:t>
            </w:r>
            <w:r w:rsidR="003D338E">
              <w:rPr>
                <w:bCs/>
              </w:rPr>
              <w:t xml:space="preserve">s </w:t>
            </w:r>
            <w:r>
              <w:rPr>
                <w:bCs/>
              </w:rPr>
              <w:t>8</w:t>
            </w:r>
            <w:r w:rsidR="003D338E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3D338E">
              <w:rPr>
                <w:bCs/>
              </w:rPr>
              <w:t xml:space="preserve">, </w:t>
            </w:r>
            <w:r w:rsidR="001A0FC9">
              <w:rPr>
                <w:bCs/>
              </w:rPr>
              <w:t xml:space="preserve">10, </w:t>
            </w:r>
            <w:r w:rsidR="003D338E">
              <w:rPr>
                <w:bCs/>
              </w:rPr>
              <w:t xml:space="preserve">11, and any </w:t>
            </w:r>
            <w:r>
              <w:rPr>
                <w:bCs/>
              </w:rPr>
              <w:t>remaining</w:t>
            </w:r>
            <w:r w:rsidR="003D338E">
              <w:rPr>
                <w:bCs/>
              </w:rPr>
              <w:t xml:space="preserve"> issue</w:t>
            </w:r>
          </w:p>
          <w:p w:rsidR="00AA617C" w:rsidRDefault="00AA617C" w:rsidP="00AA617C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12</w:t>
            </w:r>
          </w:p>
        </w:tc>
      </w:tr>
      <w:tr w:rsidR="00DB5E48" w:rsidRPr="00437DB4" w:rsidTr="00437DB4">
        <w:trPr>
          <w:trHeight w:val="70"/>
        </w:trPr>
        <w:tc>
          <w:tcPr>
            <w:tcW w:w="9571" w:type="dxa"/>
            <w:gridSpan w:val="2"/>
            <w:shd w:val="clear" w:color="auto" w:fill="auto"/>
          </w:tcPr>
          <w:p w:rsidR="00DB5E48" w:rsidRPr="00437DB4" w:rsidRDefault="00DB5E48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rPr>
                <w:bCs/>
                <w:u w:val="single"/>
              </w:rPr>
            </w:pPr>
          </w:p>
        </w:tc>
      </w:tr>
    </w:tbl>
    <w:p w:rsidR="00D63626" w:rsidRPr="002101F1" w:rsidRDefault="002101F1" w:rsidP="002101F1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3626" w:rsidRPr="002101F1" w:rsidSect="0099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EB" w:rsidRDefault="00D36BEB"/>
  </w:endnote>
  <w:endnote w:type="continuationSeparator" w:id="0">
    <w:p w:rsidR="00D36BEB" w:rsidRDefault="00D36BEB"/>
  </w:endnote>
  <w:endnote w:type="continuationNotice" w:id="1">
    <w:p w:rsidR="00D36BEB" w:rsidRDefault="00D36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3D33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EE20B2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EAEA603" wp14:editId="1D23AF03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EB" w:rsidRPr="000B175B" w:rsidRDefault="00D36B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BEB" w:rsidRPr="00FC68B7" w:rsidRDefault="00D36B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6BEB" w:rsidRDefault="00D36BEB"/>
  </w:footnote>
  <w:footnote w:id="2">
    <w:p w:rsidR="002C5CF3" w:rsidRPr="002C5CF3" w:rsidRDefault="002C5CF3" w:rsidP="002C5CF3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Brief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presentation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Plenary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before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convening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Working</w:t>
      </w:r>
      <w:proofErr w:type="spellEnd"/>
      <w:r>
        <w:rPr>
          <w:lang w:val="fr-CH"/>
        </w:rPr>
        <w:t xml:space="preserve"> Group on Explosives </w:t>
      </w:r>
      <w:proofErr w:type="spellStart"/>
      <w:r>
        <w:rPr>
          <w:lang w:val="fr-CH"/>
        </w:rPr>
        <w:t>which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should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meet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parallel</w:t>
      </w:r>
      <w:proofErr w:type="spellEnd"/>
      <w:r>
        <w:rPr>
          <w:lang w:val="fr-CH"/>
        </w:rPr>
        <w:t xml:space="preserve"> in room S4 </w:t>
      </w:r>
      <w:proofErr w:type="spellStart"/>
      <w:r>
        <w:rPr>
          <w:lang w:val="fr-CH"/>
        </w:rPr>
        <w:t>from</w:t>
      </w:r>
      <w:proofErr w:type="spellEnd"/>
      <w:r>
        <w:rPr>
          <w:lang w:val="fr-CH"/>
        </w:rPr>
        <w:t xml:space="preserve"> 28 </w:t>
      </w:r>
      <w:proofErr w:type="spellStart"/>
      <w:r>
        <w:rPr>
          <w:lang w:val="fr-CH"/>
        </w:rPr>
        <w:t>November</w:t>
      </w:r>
      <w:proofErr w:type="spellEnd"/>
      <w:r>
        <w:rPr>
          <w:lang w:val="fr-CH"/>
        </w:rPr>
        <w:t xml:space="preserve"> to 2 </w:t>
      </w:r>
      <w:proofErr w:type="spellStart"/>
      <w:r>
        <w:rPr>
          <w:lang w:val="fr-CH"/>
        </w:rPr>
        <w:t>December</w:t>
      </w:r>
      <w:proofErr w:type="spellEnd"/>
      <w:r>
        <w:rPr>
          <w:lang w:val="fr-CH"/>
        </w:rPr>
        <w:t xml:space="preserve"> and </w:t>
      </w:r>
      <w:proofErr w:type="spellStart"/>
      <w:r>
        <w:rPr>
          <w:lang w:val="fr-CH"/>
        </w:rPr>
        <w:t>should</w:t>
      </w:r>
      <w:proofErr w:type="spellEnd"/>
      <w:r>
        <w:rPr>
          <w:lang w:val="fr-CH"/>
        </w:rPr>
        <w:t xml:space="preserve"> report to the </w:t>
      </w:r>
      <w:proofErr w:type="spellStart"/>
      <w:r>
        <w:rPr>
          <w:lang w:val="fr-CH"/>
        </w:rPr>
        <w:t>Plenary</w:t>
      </w:r>
      <w:proofErr w:type="spellEnd"/>
      <w:r>
        <w:rPr>
          <w:lang w:val="fr-CH"/>
        </w:rPr>
        <w:t xml:space="preserve"> on </w:t>
      </w:r>
      <w:r>
        <w:rPr>
          <w:lang w:val="fr-CH"/>
        </w:rPr>
        <w:br/>
      </w:r>
      <w:r w:rsidR="0092654D">
        <w:rPr>
          <w:lang w:val="fr-CH"/>
        </w:rPr>
        <w:t>5</w:t>
      </w:r>
      <w:bookmarkStart w:id="0" w:name="_GoBack"/>
      <w:bookmarkEnd w:id="0"/>
      <w:r>
        <w:rPr>
          <w:lang w:val="fr-CH"/>
        </w:rPr>
        <w:t xml:space="preserve"> </w:t>
      </w:r>
      <w:proofErr w:type="spellStart"/>
      <w:r>
        <w:rPr>
          <w:lang w:val="fr-CH"/>
        </w:rPr>
        <w:t>December</w:t>
      </w:r>
      <w:proofErr w:type="spellEnd"/>
      <w:r>
        <w:rPr>
          <w:lang w:val="fr-CH"/>
        </w:rPr>
        <w:t xml:space="preserve"> in the </w:t>
      </w:r>
      <w:proofErr w:type="spellStart"/>
      <w:r>
        <w:rPr>
          <w:lang w:val="fr-CH"/>
        </w:rPr>
        <w:t>morning</w:t>
      </w:r>
      <w:proofErr w:type="spellEnd"/>
      <w:r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</w:pPr>
    <w:r>
      <w:t>UN/SCETDG/37/INF.30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  <w:jc w:val="right"/>
    </w:pPr>
    <w:r w:rsidRPr="007E344F">
      <w:t>UN/SCETDG/37/INF.</w:t>
    </w:r>
    <w:r>
      <w:t>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C1" w:rsidRDefault="00F8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72C8C"/>
    <w:rsid w:val="000931C0"/>
    <w:rsid w:val="0009555B"/>
    <w:rsid w:val="000B175B"/>
    <w:rsid w:val="000B3A0F"/>
    <w:rsid w:val="000C6041"/>
    <w:rsid w:val="000E0415"/>
    <w:rsid w:val="00111DF0"/>
    <w:rsid w:val="001220B8"/>
    <w:rsid w:val="00150F95"/>
    <w:rsid w:val="00161D70"/>
    <w:rsid w:val="00180C41"/>
    <w:rsid w:val="001A0FC9"/>
    <w:rsid w:val="001B2357"/>
    <w:rsid w:val="001B4B04"/>
    <w:rsid w:val="001B5ACD"/>
    <w:rsid w:val="001C6663"/>
    <w:rsid w:val="001C7895"/>
    <w:rsid w:val="001D26DF"/>
    <w:rsid w:val="001D3183"/>
    <w:rsid w:val="001E0674"/>
    <w:rsid w:val="002101F1"/>
    <w:rsid w:val="00211E0B"/>
    <w:rsid w:val="0022014D"/>
    <w:rsid w:val="002405A7"/>
    <w:rsid w:val="00274D48"/>
    <w:rsid w:val="00284DC3"/>
    <w:rsid w:val="002C5CF3"/>
    <w:rsid w:val="002E21F0"/>
    <w:rsid w:val="002E42C4"/>
    <w:rsid w:val="00307FFE"/>
    <w:rsid w:val="003107FA"/>
    <w:rsid w:val="00314A63"/>
    <w:rsid w:val="00317F1A"/>
    <w:rsid w:val="003229D8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8E"/>
    <w:rsid w:val="003D4B23"/>
    <w:rsid w:val="003F1ED3"/>
    <w:rsid w:val="00403098"/>
    <w:rsid w:val="00404E53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E302A"/>
    <w:rsid w:val="004F15A6"/>
    <w:rsid w:val="004F537F"/>
    <w:rsid w:val="00503228"/>
    <w:rsid w:val="00504608"/>
    <w:rsid w:val="00505384"/>
    <w:rsid w:val="00510C3B"/>
    <w:rsid w:val="005420F2"/>
    <w:rsid w:val="0054603C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6387E"/>
    <w:rsid w:val="00665595"/>
    <w:rsid w:val="00685B23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2632A"/>
    <w:rsid w:val="007303B2"/>
    <w:rsid w:val="00730810"/>
    <w:rsid w:val="00732639"/>
    <w:rsid w:val="00733AAE"/>
    <w:rsid w:val="0079511F"/>
    <w:rsid w:val="00797762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414"/>
    <w:rsid w:val="008242D7"/>
    <w:rsid w:val="00827E05"/>
    <w:rsid w:val="008311A3"/>
    <w:rsid w:val="00835EB6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2654D"/>
    <w:rsid w:val="00963CBA"/>
    <w:rsid w:val="00974A8D"/>
    <w:rsid w:val="0099001C"/>
    <w:rsid w:val="00991261"/>
    <w:rsid w:val="009A00F2"/>
    <w:rsid w:val="009A1A51"/>
    <w:rsid w:val="009D04D9"/>
    <w:rsid w:val="009D2BF9"/>
    <w:rsid w:val="009F277A"/>
    <w:rsid w:val="009F3A17"/>
    <w:rsid w:val="009F3AEC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36701"/>
    <w:rsid w:val="00C41A28"/>
    <w:rsid w:val="00C463DD"/>
    <w:rsid w:val="00C745C3"/>
    <w:rsid w:val="00CE4A8F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F12F7"/>
    <w:rsid w:val="00E02C81"/>
    <w:rsid w:val="00E130AB"/>
    <w:rsid w:val="00E56114"/>
    <w:rsid w:val="00E61967"/>
    <w:rsid w:val="00E66A1A"/>
    <w:rsid w:val="00E7260F"/>
    <w:rsid w:val="00E87921"/>
    <w:rsid w:val="00E903CF"/>
    <w:rsid w:val="00E96630"/>
    <w:rsid w:val="00EA264E"/>
    <w:rsid w:val="00ED7A2A"/>
    <w:rsid w:val="00EE20B2"/>
    <w:rsid w:val="00EF1D7F"/>
    <w:rsid w:val="00F033C8"/>
    <w:rsid w:val="00F10CCD"/>
    <w:rsid w:val="00F16F22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6BA2"/>
    <w:rsid w:val="00FB0AC7"/>
    <w:rsid w:val="00FB171A"/>
    <w:rsid w:val="00FC68B7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1806-FC7D-4EB8-A0A6-5AEA1015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ECE-ADN-36-Add.1</cp:lastModifiedBy>
  <cp:revision>8</cp:revision>
  <cp:lastPrinted>2016-10-27T05:45:00Z</cp:lastPrinted>
  <dcterms:created xsi:type="dcterms:W3CDTF">2016-10-27T05:34:00Z</dcterms:created>
  <dcterms:modified xsi:type="dcterms:W3CDTF">2016-10-28T15:46:00Z</dcterms:modified>
</cp:coreProperties>
</file>