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B96913">
            <w:pPr>
              <w:jc w:val="right"/>
            </w:pPr>
            <w:r w:rsidRPr="00FE646C">
              <w:rPr>
                <w:sz w:val="40"/>
              </w:rPr>
              <w:t>ST</w:t>
            </w:r>
            <w:r>
              <w:t>/SG/AC.10/C.3/201</w:t>
            </w:r>
            <w:r w:rsidR="001C75FB">
              <w:t>6</w:t>
            </w:r>
            <w:r>
              <w:t>/</w:t>
            </w:r>
            <w:r w:rsidR="004E40D3">
              <w:t>6</w:t>
            </w:r>
            <w:r w:rsidR="00B96913">
              <w:t>7</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14:anchorId="0374A022" wp14:editId="2C2FEBFB">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AE14B1">
              <w:t>7</w:t>
            </w:r>
            <w:r w:rsidR="004E40D3">
              <w:t xml:space="preserve"> September 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w:t>
      </w:r>
      <w:r w:rsidR="002C388E">
        <w:rPr>
          <w:b/>
        </w:rPr>
        <w:t>iftieth</w:t>
      </w:r>
      <w:bookmarkStart w:id="0" w:name="_GoBack"/>
      <w:bookmarkEnd w:id="0"/>
      <w:r w:rsidR="0048539B">
        <w:rPr>
          <w:b/>
        </w:rPr>
        <w:t xml:space="preserve"> </w:t>
      </w:r>
      <w:r w:rsidR="0048539B" w:rsidRPr="006500BA">
        <w:rPr>
          <w:b/>
        </w:rPr>
        <w:t>session</w:t>
      </w:r>
    </w:p>
    <w:p w:rsidR="0048539B" w:rsidRPr="006500BA" w:rsidRDefault="0048539B" w:rsidP="0048539B">
      <w:r w:rsidRPr="006500BA">
        <w:t xml:space="preserve">Geneva, </w:t>
      </w:r>
      <w:r w:rsidR="00CB3CD9">
        <w:t>28</w:t>
      </w:r>
      <w:r w:rsidR="001C75FB">
        <w:t xml:space="preserve"> </w:t>
      </w:r>
      <w:r w:rsidR="00CB3CD9">
        <w:t>November</w:t>
      </w:r>
      <w:r w:rsidR="0094753F">
        <w:t>-</w:t>
      </w:r>
      <w:r w:rsidR="001C75FB">
        <w:t>6</w:t>
      </w:r>
      <w:r w:rsidR="00AE3D03">
        <w:t xml:space="preserve"> </w:t>
      </w:r>
      <w:r w:rsidR="00CB3CD9">
        <w:t>December</w:t>
      </w:r>
      <w:r w:rsidR="00AE3D03">
        <w:t xml:space="preserve"> 201</w:t>
      </w:r>
      <w:r w:rsidR="001C75FB">
        <w:t>6</w:t>
      </w:r>
    </w:p>
    <w:p w:rsidR="00C84FF4" w:rsidRPr="00FD2414" w:rsidRDefault="00C84FF4" w:rsidP="00083A13">
      <w:pPr>
        <w:rPr>
          <w:b/>
          <w:lang w:val="en-US"/>
        </w:rPr>
      </w:pPr>
      <w:r w:rsidRPr="00FD2414">
        <w:t xml:space="preserve">Item </w:t>
      </w:r>
      <w:r w:rsidR="00AE14B1">
        <w:t>2 (d)</w:t>
      </w:r>
      <w:r w:rsidR="009541CB" w:rsidRPr="00FD2414">
        <w:t xml:space="preserve"> </w:t>
      </w:r>
      <w:r w:rsidRPr="00FD2414">
        <w:t>of the provisional agenda</w:t>
      </w:r>
      <w:r w:rsidRPr="00FD2414">
        <w:rPr>
          <w:b/>
          <w:lang w:val="en-US"/>
        </w:rPr>
        <w:t xml:space="preserve"> </w:t>
      </w:r>
    </w:p>
    <w:p w:rsidR="00083A13" w:rsidRPr="00AE14B1" w:rsidRDefault="00AE14B1" w:rsidP="00083A13">
      <w:pPr>
        <w:rPr>
          <w:b/>
        </w:rPr>
      </w:pPr>
      <w:r w:rsidRPr="00AE14B1">
        <w:rPr>
          <w:b/>
        </w:rPr>
        <w:t xml:space="preserve">Recommendations made by the Sub-Committee </w:t>
      </w:r>
      <w:r w:rsidRPr="00AE14B1">
        <w:rPr>
          <w:b/>
        </w:rPr>
        <w:br/>
        <w:t xml:space="preserve">on its forty-seventh, forty-eighth </w:t>
      </w:r>
      <w:r w:rsidRPr="00AE14B1">
        <w:rPr>
          <w:b/>
        </w:rPr>
        <w:br/>
        <w:t xml:space="preserve">and forty-ninth sessions and pending issues: </w:t>
      </w:r>
      <w:r w:rsidRPr="00AE14B1">
        <w:rPr>
          <w:b/>
        </w:rPr>
        <w:br/>
        <w:t>electric storage systems</w:t>
      </w:r>
    </w:p>
    <w:p w:rsidR="00B96913" w:rsidRPr="009432DB" w:rsidRDefault="00B96913" w:rsidP="00B96913">
      <w:pPr>
        <w:pStyle w:val="HChG"/>
        <w:spacing w:before="240" w:line="240" w:lineRule="auto"/>
        <w:rPr>
          <w:szCs w:val="28"/>
        </w:rPr>
      </w:pPr>
      <w:r>
        <w:tab/>
      </w:r>
      <w:r>
        <w:tab/>
      </w:r>
      <w:r w:rsidR="0086148B">
        <w:rPr>
          <w:szCs w:val="28"/>
        </w:rPr>
        <w:t>Transport of damaged/defective l</w:t>
      </w:r>
      <w:r w:rsidRPr="00CC4C79">
        <w:rPr>
          <w:szCs w:val="28"/>
        </w:rPr>
        <w:t xml:space="preserve">ithium </w:t>
      </w:r>
      <w:r w:rsidR="0086148B">
        <w:rPr>
          <w:szCs w:val="28"/>
        </w:rPr>
        <w:t>b</w:t>
      </w:r>
      <w:r w:rsidRPr="009432DB">
        <w:rPr>
          <w:szCs w:val="28"/>
        </w:rPr>
        <w:t>atteries</w:t>
      </w:r>
      <w:r w:rsidR="0086148B">
        <w:rPr>
          <w:szCs w:val="28"/>
        </w:rPr>
        <w:t>, s</w:t>
      </w:r>
      <w:r w:rsidRPr="009432DB">
        <w:rPr>
          <w:szCs w:val="28"/>
        </w:rPr>
        <w:t>tep I</w:t>
      </w:r>
    </w:p>
    <w:p w:rsidR="00B96913" w:rsidRPr="00CC4C79" w:rsidRDefault="00B96913" w:rsidP="00B96913">
      <w:pPr>
        <w:pStyle w:val="H1G"/>
      </w:pPr>
      <w:r w:rsidRPr="00E73F7D">
        <w:rPr>
          <w:szCs w:val="28"/>
        </w:rPr>
        <w:tab/>
      </w:r>
      <w:r w:rsidRPr="00E73F7D">
        <w:rPr>
          <w:szCs w:val="28"/>
        </w:rPr>
        <w:tab/>
      </w:r>
      <w:r w:rsidRPr="00E73F7D">
        <w:t xml:space="preserve">Transmitted by </w:t>
      </w:r>
      <w:r w:rsidR="00693602">
        <w:t>t</w:t>
      </w:r>
      <w:r w:rsidR="00C3163A" w:rsidRPr="00C3163A">
        <w:t>he European Association for Advanced Rechargeable Batteries</w:t>
      </w:r>
      <w:r w:rsidR="00C3163A">
        <w:t xml:space="preserve"> </w:t>
      </w:r>
      <w:r w:rsidR="00C3163A" w:rsidRPr="00C3163A">
        <w:t xml:space="preserve">(RECHARGE) </w:t>
      </w:r>
      <w:r w:rsidR="00C3163A">
        <w:t xml:space="preserve">and the </w:t>
      </w:r>
      <w:r w:rsidR="00C3163A" w:rsidRPr="00C3163A">
        <w:t>International Organization of Motor Vehicle Manufacturers (OICA)</w:t>
      </w:r>
      <w:r>
        <w:rPr>
          <w:rStyle w:val="FootnoteReference"/>
        </w:rPr>
        <w:footnoteReference w:id="2"/>
      </w:r>
    </w:p>
    <w:p w:rsidR="00B96913" w:rsidRDefault="00B96913" w:rsidP="00B96913">
      <w:pPr>
        <w:pStyle w:val="HChG"/>
        <w:spacing w:before="240" w:line="240" w:lineRule="auto"/>
        <w:rPr>
          <w:szCs w:val="28"/>
        </w:rPr>
      </w:pPr>
      <w:r w:rsidRPr="00E73F7D">
        <w:rPr>
          <w:szCs w:val="28"/>
        </w:rPr>
        <w:tab/>
      </w:r>
      <w:r w:rsidRPr="00E73F7D">
        <w:rPr>
          <w:szCs w:val="28"/>
        </w:rPr>
        <w:tab/>
        <w:t>Introduction</w:t>
      </w:r>
      <w:r>
        <w:rPr>
          <w:szCs w:val="28"/>
        </w:rPr>
        <w:t xml:space="preserve"> </w:t>
      </w:r>
    </w:p>
    <w:p w:rsidR="00DE5164" w:rsidRPr="00DE5164" w:rsidRDefault="00DE5164" w:rsidP="00DE5164">
      <w:pPr>
        <w:pStyle w:val="SingleTxtG"/>
      </w:pPr>
      <w:r>
        <w:t>1.</w:t>
      </w:r>
      <w:r>
        <w:tab/>
      </w:r>
      <w:r w:rsidRPr="00DE5164">
        <w:t>The transport of damaged/defective lithium batteries is currently regulated in S</w:t>
      </w:r>
      <w:r w:rsidR="00693602">
        <w:t xml:space="preserve">pecial Provision </w:t>
      </w:r>
      <w:r w:rsidRPr="00DE5164">
        <w:t xml:space="preserve">376. It allows two ways of transport, either </w:t>
      </w:r>
      <w:r w:rsidR="00693602">
        <w:t>“(</w:t>
      </w:r>
      <w:r w:rsidRPr="00DE5164">
        <w:t>A</w:t>
      </w:r>
      <w:r w:rsidR="00693602">
        <w:t>)”</w:t>
      </w:r>
      <w:r w:rsidRPr="00DE5164">
        <w:t xml:space="preserve"> P908/LP904 for the transport of damaged/defective lithium batteries, non-reactive under normal transport conditions or </w:t>
      </w:r>
      <w:r w:rsidR="00693602">
        <w:t>“(</w:t>
      </w:r>
      <w:r w:rsidRPr="00DE5164">
        <w:t>B</w:t>
      </w:r>
      <w:r w:rsidR="00693602">
        <w:t>)”</w:t>
      </w:r>
      <w:r w:rsidRPr="00DE5164">
        <w:t xml:space="preserve"> using a competent authority approval to transport damaged / defective lithium batteries liable to be reactive to induce dangerous events under normal transport conditions. </w:t>
      </w:r>
    </w:p>
    <w:p w:rsidR="00DE5164" w:rsidRPr="00DE5164" w:rsidRDefault="00DE5164" w:rsidP="00DE5164">
      <w:pPr>
        <w:pStyle w:val="SingleTxtG"/>
      </w:pPr>
      <w:r>
        <w:t>2.</w:t>
      </w:r>
      <w:r>
        <w:tab/>
      </w:r>
      <w:r w:rsidRPr="00DE5164">
        <w:t xml:space="preserve">Because the composition of a standard packaging definition to transport such damaged/defective lithium batteries, liable to be reactive to induce dangerous events under </w:t>
      </w:r>
      <w:r w:rsidR="00693602">
        <w:t>normal transport conditions</w:t>
      </w:r>
      <w:r w:rsidRPr="00DE5164">
        <w:t xml:space="preserve"> failed in the past, these batteries have to be transported via competent authority approval. The experience gained from given approvals and acquired during these transports should now help to define a general packa</w:t>
      </w:r>
      <w:r w:rsidR="00865509">
        <w:t xml:space="preserve">ging performance standard. </w:t>
      </w:r>
    </w:p>
    <w:p w:rsidR="005C538D" w:rsidRDefault="005C538D">
      <w:pPr>
        <w:suppressAutoHyphens w:val="0"/>
        <w:spacing w:line="240" w:lineRule="auto"/>
      </w:pPr>
      <w:r>
        <w:br w:type="page"/>
      </w:r>
    </w:p>
    <w:p w:rsidR="00DE5164" w:rsidRPr="00DE5164" w:rsidRDefault="00DE5164" w:rsidP="00DE5164">
      <w:pPr>
        <w:pStyle w:val="SingleTxtG"/>
      </w:pPr>
      <w:r>
        <w:lastRenderedPageBreak/>
        <w:t>3.</w:t>
      </w:r>
      <w:r>
        <w:tab/>
      </w:r>
      <w:r w:rsidRPr="00DE5164">
        <w:t xml:space="preserve">OICA members have examined several approvals given by competent authorities of different countries which indicate different transport solutions by using different </w:t>
      </w:r>
      <w:proofErr w:type="spellStart"/>
      <w:r w:rsidRPr="00DE5164">
        <w:t>packagings</w:t>
      </w:r>
      <w:proofErr w:type="spellEnd"/>
      <w:r w:rsidRPr="00DE5164">
        <w:t xml:space="preserve"> based on different testing and calculations methods (island solutions). They recognised many similarities, summarized and proposed them as a first working document (ST/SG/AC.10/C.3/2015/51) at the December 2015</w:t>
      </w:r>
      <w:r w:rsidR="00693602">
        <w:t xml:space="preserve"> session</w:t>
      </w:r>
      <w:r w:rsidRPr="00DE5164">
        <w:t xml:space="preserve">.  </w:t>
      </w:r>
    </w:p>
    <w:p w:rsidR="00DE5164" w:rsidRPr="00DE5164" w:rsidRDefault="00DE5164" w:rsidP="00DE5164">
      <w:pPr>
        <w:pStyle w:val="SingleTxtG"/>
      </w:pPr>
      <w:r>
        <w:t>4.</w:t>
      </w:r>
      <w:r>
        <w:tab/>
      </w:r>
      <w:r w:rsidRPr="00DE5164">
        <w:t xml:space="preserve">The outcome of the discussion at </w:t>
      </w:r>
      <w:r w:rsidR="00407A88">
        <w:t xml:space="preserve">the </w:t>
      </w:r>
      <w:r w:rsidRPr="00DE5164">
        <w:t xml:space="preserve">December 2015 </w:t>
      </w:r>
      <w:r w:rsidR="00AD6AFF">
        <w:t xml:space="preserve">session </w:t>
      </w:r>
      <w:r w:rsidRPr="00DE5164">
        <w:t xml:space="preserve">was to discuss this technical issue at the 3rd </w:t>
      </w:r>
      <w:r w:rsidR="00AD6AFF">
        <w:t xml:space="preserve">session of the </w:t>
      </w:r>
      <w:r w:rsidRPr="00DE5164">
        <w:t xml:space="preserve">Informal Working Group </w:t>
      </w:r>
      <w:r w:rsidR="00AD6AFF">
        <w:t xml:space="preserve">on </w:t>
      </w:r>
      <w:r w:rsidRPr="00DE5164">
        <w:t xml:space="preserve">Lithium Batteries </w:t>
      </w:r>
      <w:r w:rsidR="00AD6AFF">
        <w:t>in</w:t>
      </w:r>
      <w:r w:rsidRPr="00DE5164">
        <w:t xml:space="preserve"> Bordeaux in March/April 2016 for a technical review by the participating battery and packaging experts. The Sub-Committee provided </w:t>
      </w:r>
      <w:r w:rsidR="00AD6AFF">
        <w:t xml:space="preserve">a </w:t>
      </w:r>
      <w:r w:rsidRPr="00DE5164">
        <w:t xml:space="preserve">mandate to the Group to submit the outcome of this technical discussion at the Geneva meeting in June/July 2016. </w:t>
      </w:r>
    </w:p>
    <w:p w:rsidR="00DE5164" w:rsidRPr="00DE5164" w:rsidRDefault="00DE5164" w:rsidP="00DE5164">
      <w:pPr>
        <w:pStyle w:val="SingleTxtG"/>
      </w:pPr>
      <w:r>
        <w:t>5.</w:t>
      </w:r>
      <w:r>
        <w:tab/>
      </w:r>
      <w:r w:rsidRPr="00DE5164">
        <w:t>In the context of this paper presentation (</w:t>
      </w:r>
      <w:r w:rsidR="00AD6AFF">
        <w:t xml:space="preserve">informal document </w:t>
      </w:r>
      <w:r w:rsidRPr="00DE5164">
        <w:t>INF.12</w:t>
      </w:r>
      <w:r w:rsidR="00AD6AFF">
        <w:t>, forty-ninth session</w:t>
      </w:r>
      <w:r w:rsidRPr="00DE5164">
        <w:t xml:space="preserve">) at the Geneva meeting in June/July and </w:t>
      </w:r>
      <w:r w:rsidR="00407A88">
        <w:t xml:space="preserve">of </w:t>
      </w:r>
      <w:r w:rsidRPr="00DE5164">
        <w:t>the subsequent discussion</w:t>
      </w:r>
      <w:r w:rsidR="00407A88">
        <w:t>, the delegates signalized</w:t>
      </w:r>
      <w:r w:rsidRPr="00DE5164">
        <w:t xml:space="preserve"> that an improvement of the current transport regulations is important and </w:t>
      </w:r>
      <w:r w:rsidR="00407A88">
        <w:t xml:space="preserve">that </w:t>
      </w:r>
      <w:r w:rsidRPr="00DE5164">
        <w:t>they will support this issue in general, because there is an urgent and increasing need for different branches of industry (packaging industry, cell and battery manufacturer</w:t>
      </w:r>
      <w:r w:rsidR="00407A88">
        <w:t>s</w:t>
      </w:r>
      <w:r w:rsidRPr="00DE5164">
        <w:t xml:space="preserve"> as well as E-bike and car manufacturer</w:t>
      </w:r>
      <w:r w:rsidR="00407A88">
        <w:t>s</w:t>
      </w:r>
      <w:r w:rsidRPr="00DE5164">
        <w:t xml:space="preserve">, etc.) and </w:t>
      </w:r>
      <w:r w:rsidR="00407A88">
        <w:t xml:space="preserve">because </w:t>
      </w:r>
      <w:r w:rsidRPr="00DE5164">
        <w:t xml:space="preserve">it is applicable for different battery sizes. </w:t>
      </w:r>
    </w:p>
    <w:p w:rsidR="00DE5164" w:rsidRPr="00DE5164" w:rsidRDefault="00DE5164" w:rsidP="00DE5164">
      <w:pPr>
        <w:pStyle w:val="SingleTxtG"/>
      </w:pPr>
      <w:r>
        <w:t>6.</w:t>
      </w:r>
      <w:r>
        <w:tab/>
      </w:r>
      <w:r w:rsidRPr="00DE5164">
        <w:t xml:space="preserve">For transport safety it is important to have a clearly defined and applicable transport solution managing the carriage of all battery types on a larger scale (as proposed by the French and German </w:t>
      </w:r>
      <w:r w:rsidR="00443C45">
        <w:t>experts</w:t>
      </w:r>
      <w:r w:rsidRPr="00DE5164">
        <w:t xml:space="preserve">) and this will support and disburden the competent authorities (as proposed by </w:t>
      </w:r>
      <w:r w:rsidR="00443C45">
        <w:t xml:space="preserve">the </w:t>
      </w:r>
      <w:r w:rsidRPr="00DE5164">
        <w:t xml:space="preserve">Swiss </w:t>
      </w:r>
      <w:r w:rsidR="00443C45">
        <w:t>expert</w:t>
      </w:r>
      <w:r w:rsidRPr="00DE5164">
        <w:t xml:space="preserve">), too. </w:t>
      </w:r>
    </w:p>
    <w:p w:rsidR="00DE5164" w:rsidRPr="00DE5164" w:rsidRDefault="00DE5164" w:rsidP="00DE5164">
      <w:pPr>
        <w:pStyle w:val="SingleTxtG"/>
      </w:pPr>
      <w:r>
        <w:t>7.</w:t>
      </w:r>
      <w:r>
        <w:tab/>
      </w:r>
      <w:r w:rsidRPr="00DE5164">
        <w:t>As a possible future, innovative, practical and high safety transport solution applicable for all types of damaged/defective lithium batteries (A and B)</w:t>
      </w:r>
      <w:r w:rsidR="00407A88">
        <w:t>,</w:t>
      </w:r>
      <w:r w:rsidRPr="00DE5164">
        <w:t xml:space="preserve"> a performance based packaging </w:t>
      </w:r>
      <w:r w:rsidR="00407A88">
        <w:t>that would take account of</w:t>
      </w:r>
      <w:r w:rsidRPr="00DE5164">
        <w:t xml:space="preserve"> the actual damage and/or defect, using mitigation and/or prevention measures (e.g. </w:t>
      </w:r>
      <w:r w:rsidR="00407A88">
        <w:t xml:space="preserve">as </w:t>
      </w:r>
      <w:r w:rsidRPr="00DE5164">
        <w:t xml:space="preserve">currently discussed and developed by SAE Technical Standard G-27 Committee </w:t>
      </w:r>
      <w:r w:rsidR="00443C45">
        <w:t>in the context of ICAO discussions on safe</w:t>
      </w:r>
      <w:r w:rsidRPr="00DE5164">
        <w:t xml:space="preserve"> air transport of </w:t>
      </w:r>
      <w:r w:rsidR="00443C45">
        <w:t>lithium b</w:t>
      </w:r>
      <w:r w:rsidRPr="00DE5164">
        <w:t xml:space="preserve">atteries) was discussed, too. </w:t>
      </w:r>
    </w:p>
    <w:p w:rsidR="00DE5164" w:rsidRPr="00DE5164" w:rsidRDefault="00DE5164" w:rsidP="00DE5164">
      <w:pPr>
        <w:pStyle w:val="SingleTxtG"/>
      </w:pPr>
      <w:r>
        <w:t>8.</w:t>
      </w:r>
      <w:r>
        <w:tab/>
      </w:r>
      <w:r w:rsidRPr="00DE5164">
        <w:t>Because of the time-consuming development of the necessary regulatory details (e.g. definition of a generally applicable testing procedure for different cells and batteries etc.) of such a performance based packaging</w:t>
      </w:r>
      <w:r w:rsidR="00C17065">
        <w:t xml:space="preserve"> and the integration into the</w:t>
      </w:r>
      <w:r w:rsidRPr="00DE5164">
        <w:t xml:space="preserve"> Recommendations on the Transport of Dangerous Goods, this might not be a reachable goal in this biennium (a first attempt to show such a solution will be made in a further </w:t>
      </w:r>
      <w:r w:rsidR="00C17065">
        <w:t>informal document</w:t>
      </w:r>
      <w:r w:rsidRPr="00DE5164">
        <w:t xml:space="preserve"> to be discussed at the Sub-Committee).</w:t>
      </w:r>
    </w:p>
    <w:p w:rsidR="00DE5164" w:rsidRPr="00DE5164" w:rsidRDefault="00DE5164" w:rsidP="00DE5164">
      <w:pPr>
        <w:pStyle w:val="SingleTxtG"/>
      </w:pPr>
      <w:r>
        <w:t>9.</w:t>
      </w:r>
      <w:r>
        <w:tab/>
      </w:r>
      <w:r w:rsidRPr="00DE5164">
        <w:t>Because there is a</w:t>
      </w:r>
      <w:r w:rsidR="00C17065">
        <w:t>n</w:t>
      </w:r>
      <w:r w:rsidRPr="00DE5164">
        <w:t xml:space="preserve"> urgent and increasing need </w:t>
      </w:r>
      <w:r w:rsidR="00407A88">
        <w:t>for</w:t>
      </w:r>
      <w:r w:rsidRPr="00DE5164">
        <w:t xml:space="preserve"> a short term decision to transport these damaged/defective batteries (B) without competent authority approval, RECHARGE and OICA propose the following “</w:t>
      </w:r>
      <w:r w:rsidR="00407A88" w:rsidRPr="00DE5164">
        <w:t xml:space="preserve">step </w:t>
      </w:r>
      <w:r w:rsidRPr="00DE5164">
        <w:t xml:space="preserve">one” proposal on the basis of several current approvals given by competent authorities, the outcome of the technical discussion at the </w:t>
      </w:r>
      <w:r w:rsidR="00C17065">
        <w:t>third meeting of the</w:t>
      </w:r>
      <w:r w:rsidRPr="00DE5164">
        <w:t xml:space="preserve"> Informal Working Group </w:t>
      </w:r>
      <w:r w:rsidR="00C17065">
        <w:t xml:space="preserve">on </w:t>
      </w:r>
      <w:r w:rsidRPr="00DE5164">
        <w:t xml:space="preserve">Lithium Batteries at Bordeaux, the comments received from the delegates </w:t>
      </w:r>
      <w:r w:rsidR="006A5712">
        <w:t xml:space="preserve">of the Sub-Committee at the forty-eighth and forty-ninth sessions </w:t>
      </w:r>
      <w:r w:rsidRPr="00DE5164">
        <w:t>and from authorities, associations and industry</w:t>
      </w:r>
      <w:r w:rsidR="00407A88">
        <w:t>. They propose also</w:t>
      </w:r>
      <w:r w:rsidRPr="00DE5164">
        <w:t xml:space="preserve"> to promote the current discussion to achieve a performance based packaging as transport solution (“step two”). </w:t>
      </w:r>
    </w:p>
    <w:p w:rsidR="00865509" w:rsidRDefault="00865509" w:rsidP="00865509">
      <w:pPr>
        <w:pStyle w:val="SingleTxtG"/>
      </w:pPr>
      <w:r>
        <w:t>10.</w:t>
      </w:r>
      <w:r>
        <w:tab/>
      </w:r>
      <w:r w:rsidRPr="00865509">
        <w:t>The</w:t>
      </w:r>
      <w:r>
        <w:t xml:space="preserve"> proposed regulatory and technical details are separated in:</w:t>
      </w:r>
    </w:p>
    <w:p w:rsidR="000E1AA9" w:rsidRPr="000E1AA9" w:rsidRDefault="000E1AA9" w:rsidP="000E1AA9">
      <w:pPr>
        <w:pStyle w:val="SingleTxtG"/>
        <w:ind w:firstLine="567"/>
      </w:pPr>
      <w:r>
        <w:t>(a)</w:t>
      </w:r>
      <w:r>
        <w:tab/>
      </w:r>
      <w:r w:rsidRPr="000E1AA9">
        <w:t>The revision of Special Provision 376 to archive</w:t>
      </w:r>
      <w:r w:rsidR="002D385B">
        <w:t>:</w:t>
      </w:r>
    </w:p>
    <w:p w:rsidR="000E1AA9" w:rsidRPr="000E1AA9" w:rsidRDefault="002D385B" w:rsidP="000E1AA9">
      <w:pPr>
        <w:pStyle w:val="SingleTxtG"/>
        <w:ind w:left="2268"/>
      </w:pPr>
      <w:r>
        <w:t>(</w:t>
      </w:r>
      <w:proofErr w:type="spellStart"/>
      <w:r w:rsidR="000E1AA9">
        <w:t>i</w:t>
      </w:r>
      <w:proofErr w:type="spellEnd"/>
      <w:r>
        <w:t>)</w:t>
      </w:r>
      <w:r w:rsidR="000E1AA9">
        <w:tab/>
      </w:r>
      <w:r>
        <w:t>A</w:t>
      </w:r>
      <w:r w:rsidR="000E1AA9" w:rsidRPr="000E1AA9">
        <w:t xml:space="preserve"> clear distinction between the application of P908/LP904 and the new proposed P9XX/LP9XX or rather the competent authority approval (as proposed by the Swiss delegate),</w:t>
      </w:r>
    </w:p>
    <w:p w:rsidR="005C538D" w:rsidRDefault="005C538D">
      <w:pPr>
        <w:suppressAutoHyphens w:val="0"/>
        <w:spacing w:line="240" w:lineRule="auto"/>
      </w:pPr>
      <w:r>
        <w:br w:type="page"/>
      </w:r>
    </w:p>
    <w:p w:rsidR="000E1AA9" w:rsidRPr="000E1AA9" w:rsidRDefault="002D385B" w:rsidP="000E1AA9">
      <w:pPr>
        <w:pStyle w:val="SingleTxtG"/>
        <w:ind w:left="2268"/>
      </w:pPr>
      <w:r>
        <w:lastRenderedPageBreak/>
        <w:t>(</w:t>
      </w:r>
      <w:proofErr w:type="gramStart"/>
      <w:r w:rsidR="000E1AA9">
        <w:t>ii</w:t>
      </w:r>
      <w:proofErr w:type="gramEnd"/>
      <w:r>
        <w:t>)</w:t>
      </w:r>
      <w:r w:rsidR="000E1AA9">
        <w:tab/>
      </w:r>
      <w:r>
        <w:t>T</w:t>
      </w:r>
      <w:r w:rsidR="000E1AA9" w:rsidRPr="000E1AA9">
        <w:t xml:space="preserve">hat for all types of transport (according to P908/LP904/P9XX/LP9XX) the packaging shall be marked with “DAMAGED/DEFECTIVE LITHIUM ION BATTERIES” or “DAMAGED/DEFECTIVE LITHIUM METAL BATTERIES”, </w:t>
      </w:r>
    </w:p>
    <w:p w:rsidR="000E1AA9" w:rsidRPr="000E1AA9" w:rsidRDefault="002D385B" w:rsidP="000E1AA9">
      <w:pPr>
        <w:pStyle w:val="SingleTxtG"/>
        <w:ind w:left="2268"/>
      </w:pPr>
      <w:r>
        <w:t>(</w:t>
      </w:r>
      <w:r w:rsidR="000E1AA9">
        <w:t>iii</w:t>
      </w:r>
      <w:r>
        <w:t>)</w:t>
      </w:r>
      <w:r w:rsidR="000E1AA9">
        <w:tab/>
      </w:r>
      <w:r>
        <w:t>T</w:t>
      </w:r>
      <w:r w:rsidR="000E1AA9" w:rsidRPr="000E1AA9">
        <w:t>hat the transport document shall include a reference to the used packaging instruction, comparable to the revised Special Provision 310 and to several current competent authority approvals, which also include this requirement.</w:t>
      </w:r>
    </w:p>
    <w:p w:rsidR="000E1AA9" w:rsidRDefault="000E1AA9" w:rsidP="002D385B">
      <w:pPr>
        <w:pStyle w:val="SingleTxtG"/>
        <w:ind w:left="1701"/>
      </w:pPr>
      <w:r>
        <w:t>(b)</w:t>
      </w:r>
      <w:r>
        <w:tab/>
      </w:r>
      <w:r w:rsidRPr="000E1AA9">
        <w:t>The</w:t>
      </w:r>
      <w:r>
        <w:t xml:space="preserve"> revision of P908/LP904:</w:t>
      </w:r>
      <w:r w:rsidR="002D385B">
        <w:t xml:space="preserve"> </w:t>
      </w:r>
      <w:r>
        <w:t xml:space="preserve">to archive a correction of the introductory text of P908/LP904 and the inclusion of a clear </w:t>
      </w:r>
      <w:r w:rsidRPr="000E1AA9">
        <w:t>definition</w:t>
      </w:r>
      <w:r>
        <w:t xml:space="preserve"> when P908/LP904 is applicable (reference to Special Provision 376, as proposed by the Swiss delegate).</w:t>
      </w:r>
    </w:p>
    <w:p w:rsidR="000E1AA9" w:rsidRDefault="000E1AA9" w:rsidP="000E1AA9">
      <w:pPr>
        <w:pStyle w:val="SingleTxtG"/>
        <w:ind w:left="1701"/>
      </w:pPr>
      <w:r>
        <w:t>(c)</w:t>
      </w:r>
      <w:r>
        <w:tab/>
      </w:r>
      <w:r w:rsidRPr="000E1AA9">
        <w:t>The</w:t>
      </w:r>
      <w:r>
        <w:t xml:space="preserve"> introduction of the new P9XX/LP9XX with the following regulatory and technical details:</w:t>
      </w:r>
    </w:p>
    <w:p w:rsidR="000E1AA9" w:rsidRDefault="002D385B" w:rsidP="000E1AA9">
      <w:pPr>
        <w:pStyle w:val="SingleTxtG"/>
        <w:ind w:left="2268"/>
      </w:pPr>
      <w:r>
        <w:t>(</w:t>
      </w:r>
      <w:proofErr w:type="spellStart"/>
      <w:r w:rsidR="000E1AA9">
        <w:t>i</w:t>
      </w:r>
      <w:proofErr w:type="spellEnd"/>
      <w:r>
        <w:t>)</w:t>
      </w:r>
      <w:r>
        <w:tab/>
        <w:t>A</w:t>
      </w:r>
      <w:r w:rsidR="000E1AA9">
        <w:t xml:space="preserve"> reference to Special provision 376 with a clearly defined application of this new P9XX/LP9XX (as </w:t>
      </w:r>
      <w:r>
        <w:t>proposed by the Swiss delegate);</w:t>
      </w:r>
    </w:p>
    <w:p w:rsidR="000E1AA9" w:rsidRPr="000E1AA9" w:rsidRDefault="002D385B" w:rsidP="000E1AA9">
      <w:pPr>
        <w:pStyle w:val="SingleTxtG"/>
        <w:ind w:left="2268"/>
      </w:pPr>
      <w:r>
        <w:t>(</w:t>
      </w:r>
      <w:r w:rsidR="000E1AA9">
        <w:t>ii</w:t>
      </w:r>
      <w:r>
        <w:t>)</w:t>
      </w:r>
      <w:r w:rsidR="000E1AA9">
        <w:tab/>
      </w:r>
      <w:r>
        <w:t>A</w:t>
      </w:r>
      <w:r w:rsidR="000E1AA9" w:rsidRPr="000E1AA9">
        <w:t xml:space="preserve"> reference, that the used packaging shall meet the conditions of s</w:t>
      </w:r>
      <w:r>
        <w:t>ection 4.1.1 and 4.1.3 of the Model Regulations</w:t>
      </w:r>
      <w:r w:rsidR="000E1AA9" w:rsidRPr="000E1AA9">
        <w:t xml:space="preserve"> on the Transport of Dangerous Goods (as already known from different packaging instructions, e.g. current P908/LP904; as p</w:t>
      </w:r>
      <w:r w:rsidR="00870BBB">
        <w:t>roposed by the German delegate);</w:t>
      </w:r>
    </w:p>
    <w:p w:rsidR="000E1AA9" w:rsidRPr="000E1AA9" w:rsidRDefault="00870BBB" w:rsidP="000E1AA9">
      <w:pPr>
        <w:pStyle w:val="SingleTxtG"/>
        <w:ind w:left="2268"/>
      </w:pPr>
      <w:r>
        <w:t>(</w:t>
      </w:r>
      <w:r w:rsidR="000E1AA9">
        <w:t>iii</w:t>
      </w:r>
      <w:r>
        <w:t>)</w:t>
      </w:r>
      <w:r w:rsidR="000E1AA9">
        <w:tab/>
      </w:r>
      <w:r>
        <w:t>T</w:t>
      </w:r>
      <w:r w:rsidR="000E1AA9" w:rsidRPr="000E1AA9">
        <w:t>he use of a PG I performance level packaging on the basis of most of the current competent authority approvals (and as a logical consequence, because for the carriage of damaged/defective batteries, non-reactive under normal transport conditions according to P908/LP904, a PG II performance le</w:t>
      </w:r>
      <w:r>
        <w:t>vel packaging is applicable);</w:t>
      </w:r>
    </w:p>
    <w:p w:rsidR="000E1AA9" w:rsidRPr="000E1AA9" w:rsidRDefault="00870BBB" w:rsidP="000E1AA9">
      <w:pPr>
        <w:pStyle w:val="SingleTxtG"/>
        <w:ind w:left="2268"/>
      </w:pPr>
      <w:r>
        <w:t>(</w:t>
      </w:r>
      <w:r w:rsidR="000E1AA9">
        <w:t>iv</w:t>
      </w:r>
      <w:r>
        <w:t>)</w:t>
      </w:r>
      <w:r w:rsidR="000E1AA9">
        <w:tab/>
      </w:r>
      <w:r>
        <w:t>T</w:t>
      </w:r>
      <w:r w:rsidR="000E1AA9" w:rsidRPr="000E1AA9">
        <w:t xml:space="preserve">he outside surface temperature of the completed package shall not have a temperature of more than 100°C, as already known from packing instruction </w:t>
      </w:r>
      <w:r>
        <w:t>P500 (UN3365, Oxygen Generator);</w:t>
      </w:r>
    </w:p>
    <w:p w:rsidR="000E1AA9" w:rsidRPr="000E1AA9" w:rsidRDefault="00870BBB" w:rsidP="000E1AA9">
      <w:pPr>
        <w:pStyle w:val="SingleTxtG"/>
        <w:ind w:left="2268"/>
      </w:pPr>
      <w:r>
        <w:t>(</w:t>
      </w:r>
      <w:r w:rsidR="000E1AA9">
        <w:t>v</w:t>
      </w:r>
      <w:r>
        <w:t>)</w:t>
      </w:r>
      <w:r w:rsidR="000E1AA9">
        <w:tab/>
      </w:r>
      <w:r>
        <w:t>A</w:t>
      </w:r>
      <w:r w:rsidR="000E1AA9" w:rsidRPr="000E1AA9">
        <w:t xml:space="preserve"> momentary spike in temperature up to 200°C shall be acceptable, as already known from </w:t>
      </w:r>
      <w:r w:rsidR="00B50B34">
        <w:t>the Model Regulations</w:t>
      </w:r>
      <w:r w:rsidR="000E1AA9" w:rsidRPr="000E1AA9">
        <w:t xml:space="preserve"> on the Transport of Dangerous Goods sub-section 2.1</w:t>
      </w:r>
      <w:r w:rsidR="00B50B34">
        <w:t>.3.6.4 (a) for Class 1 articles;</w:t>
      </w:r>
    </w:p>
    <w:p w:rsidR="000E1AA9" w:rsidRPr="000E1AA9" w:rsidRDefault="00B50B34" w:rsidP="000E1AA9">
      <w:pPr>
        <w:pStyle w:val="SingleTxtG"/>
        <w:ind w:left="2268"/>
      </w:pPr>
      <w:r>
        <w:t>(</w:t>
      </w:r>
      <w:r w:rsidR="000E1AA9">
        <w:t>vi</w:t>
      </w:r>
      <w:r>
        <w:t>)</w:t>
      </w:r>
      <w:r w:rsidR="000E1AA9">
        <w:tab/>
      </w:r>
      <w:r>
        <w:t>T</w:t>
      </w:r>
      <w:r w:rsidR="000E1AA9" w:rsidRPr="000E1AA9">
        <w:t>he packaging shall meet the criteria “no hazardous flame outside”, “no hazardous ejection fragments” and “no damage of the packaging” based on the current discussions on performance ba</w:t>
      </w:r>
      <w:r>
        <w:t xml:space="preserve">sed packaging (e.g. at ICAO </w:t>
      </w:r>
      <w:r w:rsidR="000E1AA9" w:rsidRPr="000E1AA9">
        <w:t>/SAE Technical Standard G-27 Committee), since this is seen as a further safe step towards a performance based packaging (bearing in mind that any other innovative solutions and packaging that cannot confirm will still have the option of obtaining a</w:t>
      </w:r>
      <w:r>
        <w:t xml:space="preserve"> competent authority approval);</w:t>
      </w:r>
    </w:p>
    <w:p w:rsidR="000E1AA9" w:rsidRPr="000E1AA9" w:rsidRDefault="00B50B34" w:rsidP="000E1AA9">
      <w:pPr>
        <w:pStyle w:val="SingleTxtG"/>
        <w:ind w:left="2268"/>
      </w:pPr>
      <w:r>
        <w:t>(</w:t>
      </w:r>
      <w:r w:rsidR="000E1AA9">
        <w:t>vii</w:t>
      </w:r>
      <w:r>
        <w:t>)</w:t>
      </w:r>
      <w:r w:rsidR="000E1AA9">
        <w:tab/>
      </w:r>
      <w:r>
        <w:t>T</w:t>
      </w:r>
      <w:r w:rsidR="000E1AA9" w:rsidRPr="000E1AA9">
        <w:t xml:space="preserve">hat some kind of gas management is necessary (as proposed by the delegates of France and Germany) according to the current competent authority approvals and as specified in section 5.5.2 of the </w:t>
      </w:r>
      <w:r>
        <w:t>Model Regulations</w:t>
      </w:r>
      <w:r w:rsidR="000E1AA9" w:rsidRPr="000E1AA9">
        <w:t xml:space="preserve"> on the Transport of Dangerous Goods (special provisions applicable to fumigated c</w:t>
      </w:r>
      <w:r>
        <w:t>argo transport units (UN 3359));</w:t>
      </w:r>
    </w:p>
    <w:p w:rsidR="000E1AA9" w:rsidRPr="000E1AA9" w:rsidRDefault="00B50B34" w:rsidP="000E1AA9">
      <w:pPr>
        <w:pStyle w:val="SingleTxtG"/>
        <w:ind w:left="2268"/>
      </w:pPr>
      <w:r>
        <w:t>(</w:t>
      </w:r>
      <w:r w:rsidR="000E1AA9">
        <w:t>viii</w:t>
      </w:r>
      <w:r>
        <w:t>)</w:t>
      </w:r>
      <w:r w:rsidR="000E1AA9">
        <w:tab/>
      </w:r>
      <w:r w:rsidR="00362EAB">
        <w:t>T</w:t>
      </w:r>
      <w:r w:rsidR="000E1AA9" w:rsidRPr="000E1AA9">
        <w:t>hat the packaging performance shall be verified by a test or by a calculation method and the competent authority is responsible for the verification (test and/or calculation) details (the delegates of Ge</w:t>
      </w:r>
      <w:r>
        <w:t>rmany, United States and France proposed</w:t>
      </w:r>
      <w:r w:rsidR="000E1AA9" w:rsidRPr="000E1AA9">
        <w:t xml:space="preserve"> that a detailed test and/or calculation method is necessary; a guideline with exemplary technical d</w:t>
      </w:r>
      <w:r>
        <w:t>etails is attached as an annex);</w:t>
      </w:r>
    </w:p>
    <w:p w:rsidR="000E1AA9" w:rsidRPr="000E1AA9" w:rsidRDefault="00B50B34" w:rsidP="000E1AA9">
      <w:pPr>
        <w:pStyle w:val="SingleTxtG"/>
        <w:ind w:left="2268"/>
      </w:pPr>
      <w:r>
        <w:lastRenderedPageBreak/>
        <w:t>(</w:t>
      </w:r>
      <w:r w:rsidR="000E1AA9">
        <w:t>ix</w:t>
      </w:r>
      <w:r>
        <w:t>)</w:t>
      </w:r>
      <w:r w:rsidR="000E1AA9">
        <w:tab/>
      </w:r>
      <w:r w:rsidR="00362EAB">
        <w:t>T</w:t>
      </w:r>
      <w:r w:rsidR="000E1AA9" w:rsidRPr="000E1AA9">
        <w:t xml:space="preserve">hat the verification report shall be available on request with a minimum of cell/battery details, for a clear </w:t>
      </w:r>
      <w:proofErr w:type="spellStart"/>
      <w:r w:rsidR="000E1AA9" w:rsidRPr="000E1AA9">
        <w:t>confirmability</w:t>
      </w:r>
      <w:proofErr w:type="spellEnd"/>
      <w:r w:rsidR="000E1AA9" w:rsidRPr="000E1AA9">
        <w:t xml:space="preserve"> for compete</w:t>
      </w:r>
      <w:r>
        <w:t>nt authorities and operator);</w:t>
      </w:r>
    </w:p>
    <w:p w:rsidR="000E1AA9" w:rsidRPr="000E1AA9" w:rsidRDefault="00362EAB" w:rsidP="000E1AA9">
      <w:pPr>
        <w:pStyle w:val="SingleTxtG"/>
        <w:ind w:left="2268"/>
      </w:pPr>
      <w:r>
        <w:t>(</w:t>
      </w:r>
      <w:r w:rsidR="000E1AA9">
        <w:t>x</w:t>
      </w:r>
      <w:r>
        <w:t>)</w:t>
      </w:r>
      <w:r w:rsidR="000E1AA9">
        <w:tab/>
      </w:r>
      <w:r>
        <w:t>T</w:t>
      </w:r>
      <w:r w:rsidR="000E1AA9" w:rsidRPr="000E1AA9">
        <w:t xml:space="preserve">hat in case of </w:t>
      </w:r>
      <w:r w:rsidR="00407A88">
        <w:t xml:space="preserve">use of </w:t>
      </w:r>
      <w:r w:rsidR="000E1AA9" w:rsidRPr="000E1AA9">
        <w:t xml:space="preserve">dry ice or liquid nitrogen as a coolant, the requirements specified in section 5.5.3 of the </w:t>
      </w:r>
      <w:r w:rsidR="00491BD0">
        <w:t>Model Regulations</w:t>
      </w:r>
      <w:r w:rsidR="000E1AA9" w:rsidRPr="000E1AA9">
        <w:t xml:space="preserve"> on the Transport of Dangerous Goods shall apply and the inner packaging and outer packaging shall maintain their integrity at the temperature of the refrigerant used as well as the temperatures and the pressures which could result if refrigeration were lost. These requirements are already known from packing instruction P650 (9) for UN3373 (Biological Substance, Category B).</w:t>
      </w:r>
    </w:p>
    <w:p w:rsidR="00B96913" w:rsidRPr="000E1AA9" w:rsidRDefault="00B96913" w:rsidP="000E1AA9">
      <w:pPr>
        <w:pStyle w:val="SingleTxtG"/>
        <w:ind w:left="2268"/>
      </w:pPr>
    </w:p>
    <w:p w:rsidR="000E1AA9" w:rsidRDefault="000E1AA9">
      <w:pPr>
        <w:suppressAutoHyphens w:val="0"/>
        <w:spacing w:line="240" w:lineRule="auto"/>
      </w:pPr>
      <w:r>
        <w:br w:type="page"/>
      </w:r>
    </w:p>
    <w:p w:rsidR="000E1AA9" w:rsidRDefault="000E1AA9" w:rsidP="00491BD0">
      <w:pPr>
        <w:pStyle w:val="HChG"/>
      </w:pPr>
      <w:r>
        <w:lastRenderedPageBreak/>
        <w:tab/>
      </w:r>
      <w:r w:rsidR="00492EE6">
        <w:tab/>
      </w:r>
      <w:r w:rsidRPr="00491BD0">
        <w:t>Proposal</w:t>
      </w:r>
    </w:p>
    <w:p w:rsidR="000E1AA9" w:rsidRDefault="000E1AA9" w:rsidP="000E1AA9">
      <w:pPr>
        <w:pStyle w:val="SingleTxtG"/>
        <w:suppressAutoHyphens w:val="0"/>
        <w:spacing w:line="240" w:lineRule="auto"/>
      </w:pPr>
      <w:r w:rsidRPr="00AD365F">
        <w:t>RECHARGE and OIC</w:t>
      </w:r>
      <w:r w:rsidR="00491BD0">
        <w:t xml:space="preserve">A propose the revision of SP376, amendments to P908 and LP904 </w:t>
      </w:r>
      <w:r w:rsidRPr="00AD365F">
        <w:t xml:space="preserve">and the introduction of the new P9XX and LP9XX for the transport of damaged/defective lithium batteries liable to be reactive to induce dangerous events under normal </w:t>
      </w:r>
      <w:r>
        <w:t xml:space="preserve">transport conditions </w:t>
      </w:r>
      <w:r w:rsidRPr="003825C9">
        <w:t>(B</w:t>
      </w:r>
      <w:r>
        <w:t>) without a competent authority approval</w:t>
      </w:r>
      <w:r w:rsidRPr="00F57F1B">
        <w:t xml:space="preserve"> </w:t>
      </w:r>
      <w:r>
        <w:t xml:space="preserve">as follows  (changes </w:t>
      </w:r>
      <w:r w:rsidR="005C538D">
        <w:t xml:space="preserve">to existing text </w:t>
      </w:r>
      <w:r>
        <w:t>underlined):</w:t>
      </w:r>
    </w:p>
    <w:p w:rsidR="000E1AA9" w:rsidRPr="00CE1BFA" w:rsidRDefault="000E1AA9" w:rsidP="000E1AA9">
      <w:pPr>
        <w:pStyle w:val="ListParagraph"/>
        <w:suppressAutoHyphens w:val="0"/>
        <w:autoSpaceDE w:val="0"/>
        <w:autoSpaceDN w:val="0"/>
        <w:adjustRightInd w:val="0"/>
        <w:spacing w:line="240" w:lineRule="auto"/>
        <w:ind w:left="1689" w:hanging="555"/>
        <w:rPr>
          <w:b/>
          <w:szCs w:val="22"/>
          <w:lang w:eastAsia="en-GB"/>
        </w:rPr>
      </w:pPr>
      <w:r w:rsidRPr="00CE1BFA">
        <w:rPr>
          <w:b/>
          <w:szCs w:val="22"/>
          <w:lang w:eastAsia="en-GB"/>
        </w:rPr>
        <w:t>SP376</w:t>
      </w:r>
    </w:p>
    <w:p w:rsidR="000E1AA9" w:rsidRPr="000E1AA9" w:rsidRDefault="000E1AA9" w:rsidP="000E1AA9">
      <w:pPr>
        <w:pStyle w:val="SingleTxtG"/>
        <w:rPr>
          <w:i/>
          <w:lang w:val="en-US" w:eastAsia="en-GB"/>
        </w:rPr>
      </w:pPr>
      <w:r w:rsidRPr="000E1AA9">
        <w:rPr>
          <w:i/>
          <w:lang w:eastAsia="en-GB"/>
        </w:rPr>
        <w:t>“</w:t>
      </w:r>
      <w:r w:rsidRPr="000E1AA9">
        <w:rPr>
          <w:i/>
          <w:lang w:val="en-US" w:eastAsia="en-GB"/>
        </w:rPr>
        <w:t>Lithium ion cells or batteries and lithium metal cells or batteries identified as being</w:t>
      </w:r>
      <w:r>
        <w:rPr>
          <w:i/>
          <w:lang w:val="en-US" w:eastAsia="en-GB"/>
        </w:rPr>
        <w:t xml:space="preserve"> </w:t>
      </w:r>
      <w:r w:rsidRPr="000E1AA9">
        <w:rPr>
          <w:i/>
          <w:lang w:val="en-US" w:eastAsia="en-GB"/>
        </w:rPr>
        <w:t>damaged or defective such that they do not conform to the type tested according to the</w:t>
      </w:r>
      <w:r>
        <w:rPr>
          <w:i/>
          <w:lang w:val="en-US" w:eastAsia="en-GB"/>
        </w:rPr>
        <w:t xml:space="preserve"> </w:t>
      </w:r>
      <w:r w:rsidRPr="000E1AA9">
        <w:rPr>
          <w:i/>
          <w:lang w:val="en-US" w:eastAsia="en-GB"/>
        </w:rPr>
        <w:t>applicable provisions of the Manual of Tests and Criteria shall comply with the</w:t>
      </w:r>
      <w:r>
        <w:rPr>
          <w:i/>
          <w:lang w:val="en-US" w:eastAsia="en-GB"/>
        </w:rPr>
        <w:t xml:space="preserve"> </w:t>
      </w:r>
      <w:r w:rsidRPr="000E1AA9">
        <w:rPr>
          <w:i/>
          <w:lang w:val="en-US" w:eastAsia="en-GB"/>
        </w:rPr>
        <w:t>requirements of this special provision.</w:t>
      </w:r>
    </w:p>
    <w:p w:rsidR="000E1AA9" w:rsidRPr="000E1AA9" w:rsidRDefault="000E1AA9" w:rsidP="000E1AA9">
      <w:pPr>
        <w:pStyle w:val="SingleTxtG"/>
        <w:rPr>
          <w:i/>
          <w:lang w:val="en-US" w:eastAsia="en-GB"/>
        </w:rPr>
      </w:pPr>
      <w:r w:rsidRPr="000E1AA9">
        <w:rPr>
          <w:i/>
          <w:lang w:val="en-US" w:eastAsia="en-GB"/>
        </w:rPr>
        <w:t>For the purposes of this special provision, these may include, but are not limited to:</w:t>
      </w:r>
    </w:p>
    <w:p w:rsidR="000E1AA9" w:rsidRPr="000E1AA9" w:rsidRDefault="000E1AA9" w:rsidP="000E1AA9">
      <w:pPr>
        <w:pStyle w:val="SingleTxtG"/>
        <w:rPr>
          <w:i/>
          <w:lang w:val="en-US" w:eastAsia="en-GB"/>
        </w:rPr>
      </w:pPr>
      <w:r>
        <w:rPr>
          <w:i/>
          <w:lang w:val="en-US" w:eastAsia="en-GB"/>
        </w:rPr>
        <w:t>-</w:t>
      </w:r>
      <w:r>
        <w:rPr>
          <w:i/>
          <w:lang w:val="en-US" w:eastAsia="en-GB"/>
        </w:rPr>
        <w:tab/>
      </w:r>
      <w:r w:rsidRPr="000E1AA9">
        <w:rPr>
          <w:i/>
          <w:lang w:val="en-US" w:eastAsia="en-GB"/>
        </w:rPr>
        <w:t>Cells or batteries identified as being defective for safety reasons;</w:t>
      </w:r>
    </w:p>
    <w:p w:rsidR="000E1AA9" w:rsidRPr="000E1AA9" w:rsidRDefault="000E1AA9" w:rsidP="000E1AA9">
      <w:pPr>
        <w:pStyle w:val="SingleTxtG"/>
        <w:rPr>
          <w:i/>
          <w:lang w:val="en-US" w:eastAsia="en-GB"/>
        </w:rPr>
      </w:pPr>
      <w:r>
        <w:rPr>
          <w:i/>
          <w:lang w:val="en-US" w:eastAsia="en-GB"/>
        </w:rPr>
        <w:t>-</w:t>
      </w:r>
      <w:r>
        <w:rPr>
          <w:i/>
          <w:lang w:val="en-US" w:eastAsia="en-GB"/>
        </w:rPr>
        <w:tab/>
      </w:r>
      <w:r w:rsidRPr="000E1AA9">
        <w:rPr>
          <w:i/>
          <w:lang w:val="en-US" w:eastAsia="en-GB"/>
        </w:rPr>
        <w:t>Cells or batteries that have leaked or vented;</w:t>
      </w:r>
    </w:p>
    <w:p w:rsidR="000E1AA9" w:rsidRPr="000E1AA9" w:rsidRDefault="000E1AA9" w:rsidP="000E1AA9">
      <w:pPr>
        <w:pStyle w:val="SingleTxtG"/>
        <w:rPr>
          <w:i/>
          <w:lang w:val="en-US" w:eastAsia="en-GB"/>
        </w:rPr>
      </w:pPr>
      <w:r>
        <w:rPr>
          <w:i/>
          <w:lang w:val="en-US" w:eastAsia="en-GB"/>
        </w:rPr>
        <w:t>-</w:t>
      </w:r>
      <w:r>
        <w:rPr>
          <w:i/>
          <w:lang w:val="en-US" w:eastAsia="en-GB"/>
        </w:rPr>
        <w:tab/>
      </w:r>
      <w:r w:rsidRPr="000E1AA9">
        <w:rPr>
          <w:i/>
          <w:lang w:val="en-US" w:eastAsia="en-GB"/>
        </w:rPr>
        <w:t>Cells or batteries that cannot be diagnosed prior to transport; or</w:t>
      </w:r>
    </w:p>
    <w:p w:rsidR="000E1AA9" w:rsidRPr="000E1AA9" w:rsidRDefault="000E1AA9" w:rsidP="000E1AA9">
      <w:pPr>
        <w:pStyle w:val="SingleTxtG"/>
        <w:rPr>
          <w:i/>
          <w:lang w:val="en-US" w:eastAsia="en-GB"/>
        </w:rPr>
      </w:pPr>
      <w:r>
        <w:rPr>
          <w:i/>
          <w:lang w:val="en-US" w:eastAsia="en-GB"/>
        </w:rPr>
        <w:t>-</w:t>
      </w:r>
      <w:r>
        <w:rPr>
          <w:i/>
          <w:lang w:val="en-US" w:eastAsia="en-GB"/>
        </w:rPr>
        <w:tab/>
      </w:r>
      <w:r w:rsidRPr="000E1AA9">
        <w:rPr>
          <w:i/>
          <w:lang w:val="en-US" w:eastAsia="en-GB"/>
        </w:rPr>
        <w:t>Cells or batteries that have sustained physical or mechanical damage.</w:t>
      </w:r>
    </w:p>
    <w:p w:rsidR="000E1AA9" w:rsidRPr="000E1AA9" w:rsidRDefault="000E1AA9" w:rsidP="000E1AA9">
      <w:pPr>
        <w:pStyle w:val="SingleTxtG"/>
        <w:rPr>
          <w:i/>
          <w:lang w:val="en-US" w:eastAsia="en-GB"/>
        </w:rPr>
      </w:pPr>
      <w:r w:rsidRPr="000E1AA9">
        <w:rPr>
          <w:b/>
          <w:bCs/>
          <w:i/>
          <w:lang w:val="en-US" w:eastAsia="en-GB"/>
        </w:rPr>
        <w:t xml:space="preserve">NOTE: </w:t>
      </w:r>
      <w:r w:rsidRPr="000E1AA9">
        <w:rPr>
          <w:i/>
          <w:lang w:val="en-US" w:eastAsia="en-GB"/>
        </w:rPr>
        <w:t>In assessing a battery as damaged or defective, the type of battery and its</w:t>
      </w:r>
    </w:p>
    <w:p w:rsidR="000E1AA9" w:rsidRPr="000E1AA9" w:rsidRDefault="000E1AA9" w:rsidP="000E1AA9">
      <w:pPr>
        <w:pStyle w:val="SingleTxtG"/>
        <w:rPr>
          <w:i/>
          <w:lang w:val="en-US" w:eastAsia="en-GB"/>
        </w:rPr>
      </w:pPr>
      <w:proofErr w:type="gramStart"/>
      <w:r w:rsidRPr="000E1AA9">
        <w:rPr>
          <w:i/>
          <w:lang w:val="en-US" w:eastAsia="en-GB"/>
        </w:rPr>
        <w:t>previous</w:t>
      </w:r>
      <w:proofErr w:type="gramEnd"/>
      <w:r w:rsidRPr="000E1AA9">
        <w:rPr>
          <w:i/>
          <w:lang w:val="en-US" w:eastAsia="en-GB"/>
        </w:rPr>
        <w:t xml:space="preserve"> use and misuse shall be taken into account.</w:t>
      </w:r>
    </w:p>
    <w:p w:rsidR="000E1AA9" w:rsidRPr="000E1AA9" w:rsidRDefault="000E1AA9" w:rsidP="000E1AA9">
      <w:pPr>
        <w:pStyle w:val="SingleTxtG"/>
        <w:rPr>
          <w:i/>
          <w:lang w:val="en-US" w:eastAsia="en-GB"/>
        </w:rPr>
      </w:pPr>
      <w:r w:rsidRPr="000E1AA9">
        <w:rPr>
          <w:i/>
          <w:lang w:val="en-US" w:eastAsia="en-GB"/>
        </w:rPr>
        <w:t>Cells and batteries shall be transported according to the provisions applicable to UN</w:t>
      </w:r>
    </w:p>
    <w:p w:rsidR="000E1AA9" w:rsidRPr="000E1AA9" w:rsidRDefault="000E1AA9" w:rsidP="000E1AA9">
      <w:pPr>
        <w:pStyle w:val="SingleTxtG"/>
        <w:rPr>
          <w:i/>
          <w:lang w:val="en-US" w:eastAsia="en-GB"/>
        </w:rPr>
      </w:pPr>
      <w:r w:rsidRPr="000E1AA9">
        <w:rPr>
          <w:i/>
          <w:lang w:val="en-US" w:eastAsia="en-GB"/>
        </w:rPr>
        <w:t>3090, UN 3091, UN 3480 and UN 3481, except Special Provision 230 and as otherwise</w:t>
      </w:r>
    </w:p>
    <w:p w:rsidR="000E1AA9" w:rsidRPr="000E1AA9" w:rsidRDefault="000E1AA9" w:rsidP="000E1AA9">
      <w:pPr>
        <w:pStyle w:val="SingleTxtG"/>
        <w:rPr>
          <w:i/>
          <w:lang w:val="en-US" w:eastAsia="en-GB"/>
        </w:rPr>
      </w:pPr>
      <w:proofErr w:type="gramStart"/>
      <w:r w:rsidRPr="000E1AA9">
        <w:rPr>
          <w:i/>
          <w:lang w:val="en-US" w:eastAsia="en-GB"/>
        </w:rPr>
        <w:t>stated</w:t>
      </w:r>
      <w:proofErr w:type="gramEnd"/>
      <w:r w:rsidRPr="000E1AA9">
        <w:rPr>
          <w:i/>
          <w:lang w:val="en-US" w:eastAsia="en-GB"/>
        </w:rPr>
        <w:t xml:space="preserve"> in this special provision.</w:t>
      </w:r>
    </w:p>
    <w:p w:rsidR="000E1AA9" w:rsidRPr="000E1AA9" w:rsidRDefault="000E1AA9" w:rsidP="000E1AA9">
      <w:pPr>
        <w:pStyle w:val="SingleTxtG"/>
        <w:rPr>
          <w:i/>
          <w:lang w:val="en-US"/>
        </w:rPr>
      </w:pPr>
      <w:r w:rsidRPr="000E1AA9">
        <w:rPr>
          <w:i/>
          <w:lang w:val="en-US" w:eastAsia="en-GB"/>
        </w:rPr>
        <w:t>Cells and batteries</w:t>
      </w:r>
      <w:r w:rsidRPr="000E1AA9">
        <w:rPr>
          <w:i/>
          <w:u w:val="single"/>
          <w:lang w:val="en-US" w:eastAsia="en-GB"/>
        </w:rPr>
        <w:t xml:space="preserve"> </w:t>
      </w:r>
      <w:r w:rsidRPr="000E1AA9">
        <w:rPr>
          <w:i/>
          <w:lang w:val="en-US" w:eastAsia="en-GB"/>
        </w:rPr>
        <w:t>shall be packed in accordance with packing instructions P908 of 4.1.4.1 or LP904 of 4.1.4.3, as applicable.</w:t>
      </w:r>
      <w:r w:rsidRPr="000E1AA9">
        <w:rPr>
          <w:i/>
          <w:lang w:val="en-US"/>
        </w:rPr>
        <w:t xml:space="preserve"> </w:t>
      </w:r>
    </w:p>
    <w:p w:rsidR="000E1AA9" w:rsidRPr="000E1AA9" w:rsidRDefault="000E1AA9" w:rsidP="000E1AA9">
      <w:pPr>
        <w:pStyle w:val="SingleTxtG"/>
        <w:rPr>
          <w:i/>
          <w:u w:val="single"/>
          <w:lang w:val="en-US" w:eastAsia="en-GB"/>
        </w:rPr>
      </w:pPr>
      <w:r w:rsidRPr="000E1AA9">
        <w:rPr>
          <w:i/>
          <w:lang w:val="en-US" w:eastAsia="en-GB"/>
        </w:rPr>
        <w:t xml:space="preserve">Cells and batteries </w:t>
      </w:r>
      <w:r w:rsidRPr="000E1AA9">
        <w:rPr>
          <w:i/>
          <w:u w:val="single"/>
          <w:lang w:val="en-US" w:eastAsia="en-GB"/>
        </w:rPr>
        <w:t>identified as damaged or defective and</w:t>
      </w:r>
      <w:r w:rsidRPr="000E1AA9">
        <w:rPr>
          <w:i/>
          <w:lang w:val="en-US" w:eastAsia="en-GB"/>
        </w:rPr>
        <w:t xml:space="preserve"> liable to rapidly disassemble, dangerously react, produce a flame or a dangerous evolution of heat or a dangerous emission of toxic, corrosive or flammable gases or </w:t>
      </w:r>
      <w:proofErr w:type="spellStart"/>
      <w:r w:rsidRPr="000E1AA9">
        <w:rPr>
          <w:i/>
          <w:lang w:val="en-US" w:eastAsia="en-GB"/>
        </w:rPr>
        <w:t>vapours</w:t>
      </w:r>
      <w:proofErr w:type="spellEnd"/>
      <w:r w:rsidRPr="000E1AA9">
        <w:rPr>
          <w:i/>
          <w:lang w:val="en-US" w:eastAsia="en-GB"/>
        </w:rPr>
        <w:t xml:space="preserve"> under normal conditions of transport </w:t>
      </w:r>
      <w:r w:rsidRPr="000E1AA9">
        <w:rPr>
          <w:i/>
          <w:u w:val="single"/>
          <w:lang w:val="en-US" w:eastAsia="en-GB"/>
        </w:rPr>
        <w:t xml:space="preserve">shall be transported in accordance with </w:t>
      </w:r>
    </w:p>
    <w:p w:rsidR="000E1AA9" w:rsidRPr="000E1AA9" w:rsidRDefault="000E1AA9" w:rsidP="000E1AA9">
      <w:pPr>
        <w:pStyle w:val="SingleTxtG"/>
        <w:rPr>
          <w:i/>
          <w:u w:val="single"/>
          <w:lang w:val="en-US" w:eastAsia="en-GB"/>
        </w:rPr>
      </w:pPr>
      <w:proofErr w:type="gramStart"/>
      <w:r w:rsidRPr="000E1AA9">
        <w:rPr>
          <w:i/>
          <w:u w:val="single"/>
          <w:lang w:val="en-US" w:eastAsia="en-GB"/>
        </w:rPr>
        <w:t>packing</w:t>
      </w:r>
      <w:proofErr w:type="gramEnd"/>
      <w:r w:rsidRPr="000E1AA9">
        <w:rPr>
          <w:i/>
          <w:u w:val="single"/>
          <w:lang w:val="en-US" w:eastAsia="en-GB"/>
        </w:rPr>
        <w:t xml:space="preserve"> instructions P9XX of 4.1.4.1 or LP9XX of 4.1.4.3 </w:t>
      </w:r>
    </w:p>
    <w:p w:rsidR="000E1AA9" w:rsidRPr="000E1AA9" w:rsidRDefault="000E1AA9" w:rsidP="000E1AA9">
      <w:pPr>
        <w:pStyle w:val="SingleTxtG"/>
        <w:rPr>
          <w:i/>
          <w:lang w:val="en-US" w:eastAsia="en-GB"/>
        </w:rPr>
      </w:pPr>
      <w:proofErr w:type="gramStart"/>
      <w:r w:rsidRPr="000E1AA9">
        <w:rPr>
          <w:i/>
          <w:lang w:val="en-US" w:eastAsia="en-GB"/>
        </w:rPr>
        <w:t>or</w:t>
      </w:r>
      <w:proofErr w:type="gramEnd"/>
      <w:r w:rsidRPr="000E1AA9">
        <w:rPr>
          <w:i/>
          <w:lang w:val="en-US" w:eastAsia="en-GB"/>
        </w:rPr>
        <w:t xml:space="preserve"> </w:t>
      </w:r>
    </w:p>
    <w:p w:rsidR="000E1AA9" w:rsidRPr="000E1AA9" w:rsidRDefault="000E1AA9" w:rsidP="000E1AA9">
      <w:pPr>
        <w:pStyle w:val="SingleTxtG"/>
        <w:rPr>
          <w:i/>
        </w:rPr>
      </w:pPr>
      <w:proofErr w:type="gramStart"/>
      <w:r w:rsidRPr="000E1AA9">
        <w:rPr>
          <w:i/>
          <w:lang w:val="en-US" w:eastAsia="en-GB"/>
        </w:rPr>
        <w:t>under</w:t>
      </w:r>
      <w:proofErr w:type="gramEnd"/>
      <w:r w:rsidRPr="000E1AA9">
        <w:rPr>
          <w:i/>
          <w:lang w:val="en-US" w:eastAsia="en-GB"/>
        </w:rPr>
        <w:t xml:space="preserve"> conditions specified by the competent authority, </w:t>
      </w:r>
      <w:r w:rsidRPr="000E1AA9">
        <w:rPr>
          <w:i/>
          <w:u w:val="single"/>
          <w:lang w:val="en-US" w:eastAsia="en-GB"/>
        </w:rPr>
        <w:t>as applicable</w:t>
      </w:r>
      <w:r w:rsidRPr="000E1AA9">
        <w:rPr>
          <w:i/>
          <w:lang w:val="en-US" w:eastAsia="en-GB"/>
        </w:rPr>
        <w:t>.</w:t>
      </w:r>
      <w:r w:rsidRPr="000E1AA9">
        <w:rPr>
          <w:i/>
        </w:rPr>
        <w:t xml:space="preserve"> </w:t>
      </w:r>
    </w:p>
    <w:p w:rsidR="000E1AA9" w:rsidRPr="000E1AA9" w:rsidRDefault="000E1AA9" w:rsidP="000E1AA9">
      <w:pPr>
        <w:pStyle w:val="SingleTxtG"/>
        <w:rPr>
          <w:i/>
          <w:u w:val="single"/>
          <w:lang w:val="en-US" w:eastAsia="en-GB"/>
        </w:rPr>
      </w:pPr>
      <w:r w:rsidRPr="000E1AA9">
        <w:rPr>
          <w:i/>
          <w:u w:val="single"/>
          <w:lang w:val="en-US" w:eastAsia="en-GB"/>
        </w:rPr>
        <w:t>Packages shall be marked “DAMAGED/DEFECTIVE LITHIUM ION BATTERIES” or</w:t>
      </w:r>
    </w:p>
    <w:p w:rsidR="000E1AA9" w:rsidRPr="000E1AA9" w:rsidRDefault="000E1AA9" w:rsidP="000E1AA9">
      <w:pPr>
        <w:pStyle w:val="SingleTxtG"/>
        <w:rPr>
          <w:i/>
          <w:color w:val="000000" w:themeColor="text1"/>
          <w:u w:val="single"/>
          <w:lang w:val="en-US" w:eastAsia="en-GB"/>
        </w:rPr>
      </w:pPr>
      <w:proofErr w:type="gramStart"/>
      <w:r w:rsidRPr="000E1AA9">
        <w:rPr>
          <w:i/>
          <w:color w:val="000000" w:themeColor="text1"/>
          <w:u w:val="single"/>
          <w:lang w:val="en-US" w:eastAsia="en-GB"/>
        </w:rPr>
        <w:t>“DAMAGED/DEFECTIVE LITHIUM METAL BATTERIES”, as applicable.</w:t>
      </w:r>
      <w:proofErr w:type="gramEnd"/>
    </w:p>
    <w:p w:rsidR="000E1AA9" w:rsidRPr="000E1AA9" w:rsidRDefault="000E1AA9" w:rsidP="000E1AA9">
      <w:pPr>
        <w:pStyle w:val="SingleTxtG"/>
        <w:rPr>
          <w:i/>
          <w:iCs/>
          <w:color w:val="000000" w:themeColor="text1"/>
          <w:szCs w:val="21"/>
          <w:u w:val="single"/>
          <w:lang w:val="en-US" w:eastAsia="en-GB"/>
        </w:rPr>
      </w:pPr>
      <w:r w:rsidRPr="000E1AA9">
        <w:rPr>
          <w:i/>
          <w:iCs/>
          <w:color w:val="000000" w:themeColor="text1"/>
          <w:szCs w:val="21"/>
          <w:u w:val="single"/>
          <w:lang w:val="en-US" w:eastAsia="en-GB"/>
        </w:rPr>
        <w:t xml:space="preserve">The transport document shall include the following statement: </w:t>
      </w:r>
    </w:p>
    <w:p w:rsidR="000E1AA9" w:rsidRPr="000E1AA9" w:rsidRDefault="000E1AA9" w:rsidP="000E1AA9">
      <w:pPr>
        <w:pStyle w:val="SingleTxtG"/>
        <w:rPr>
          <w:i/>
          <w:iCs/>
          <w:color w:val="000000" w:themeColor="text1"/>
          <w:sz w:val="21"/>
          <w:szCs w:val="21"/>
          <w:u w:val="single"/>
          <w:lang w:val="en-US" w:eastAsia="en-GB"/>
        </w:rPr>
      </w:pPr>
      <w:r w:rsidRPr="000E1AA9">
        <w:rPr>
          <w:i/>
          <w:iCs/>
          <w:color w:val="000000" w:themeColor="text1"/>
          <w:szCs w:val="21"/>
          <w:u w:val="single"/>
          <w:lang w:val="en-US" w:eastAsia="en-GB"/>
        </w:rPr>
        <w:t>“Transport in accordance with special provision 376 (Packing Instruction as applicable)”</w:t>
      </w:r>
      <w:r w:rsidRPr="000E1AA9">
        <w:rPr>
          <w:i/>
          <w:iCs/>
          <w:color w:val="000000" w:themeColor="text1"/>
          <w:sz w:val="21"/>
          <w:szCs w:val="21"/>
          <w:u w:val="single"/>
          <w:lang w:val="en-US" w:eastAsia="en-GB"/>
        </w:rPr>
        <w:t>.</w:t>
      </w:r>
    </w:p>
    <w:p w:rsidR="00B96913" w:rsidRPr="000E1AA9" w:rsidRDefault="00B96913" w:rsidP="000E1AA9">
      <w:pPr>
        <w:pStyle w:val="SingleTxtG"/>
      </w:pPr>
    </w:p>
    <w:p w:rsidR="00B96913" w:rsidRPr="000E1AA9" w:rsidRDefault="00B96913" w:rsidP="000E1AA9">
      <w:pPr>
        <w:pStyle w:val="SingleTxtG"/>
      </w:pPr>
    </w:p>
    <w:p w:rsidR="00B96913" w:rsidRPr="000E1AA9" w:rsidRDefault="00B96913" w:rsidP="000E1AA9">
      <w:pPr>
        <w:pStyle w:val="SingleTxtG"/>
      </w:pPr>
    </w:p>
    <w:p w:rsidR="00B96913" w:rsidRPr="000E1AA9" w:rsidRDefault="00B96913" w:rsidP="000E1AA9">
      <w:pPr>
        <w:pStyle w:val="SingleTxtG"/>
      </w:pPr>
    </w:p>
    <w:p w:rsidR="000E1AA9" w:rsidRPr="000E1AA9" w:rsidRDefault="000E1AA9" w:rsidP="000E1AA9">
      <w:pPr>
        <w:pStyle w:val="SingleTxtG"/>
      </w:pPr>
    </w:p>
    <w:tbl>
      <w:tblPr>
        <w:tblW w:w="878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0E1AA9" w:rsidRPr="007D430F" w:rsidTr="000E1AA9">
        <w:tc>
          <w:tcPr>
            <w:tcW w:w="8789" w:type="dxa"/>
            <w:shd w:val="clear" w:color="auto" w:fill="auto"/>
          </w:tcPr>
          <w:p w:rsidR="000E1AA9" w:rsidRPr="0004093D" w:rsidRDefault="000E1AA9" w:rsidP="00BE4C51">
            <w:pPr>
              <w:tabs>
                <w:tab w:val="left" w:pos="152"/>
                <w:tab w:val="center" w:pos="4678"/>
                <w:tab w:val="right" w:pos="9781"/>
              </w:tabs>
              <w:autoSpaceDE w:val="0"/>
              <w:autoSpaceDN w:val="0"/>
              <w:adjustRightInd w:val="0"/>
              <w:rPr>
                <w:rFonts w:ascii="CorpoS" w:eastAsia="MS Mincho" w:hAnsi="CorpoS" w:cs="Arial"/>
                <w:b/>
                <w:bCs/>
                <w:color w:val="000000" w:themeColor="text1"/>
                <w:lang w:val="en-US" w:eastAsia="ja-JP"/>
              </w:rPr>
            </w:pPr>
            <w:r>
              <w:rPr>
                <w:rFonts w:eastAsia="MS Mincho"/>
                <w:b/>
                <w:bCs/>
                <w:color w:val="000000" w:themeColor="text1"/>
                <w:lang w:val="en-US" w:eastAsia="ja-JP"/>
              </w:rPr>
              <w:lastRenderedPageBreak/>
              <w:t xml:space="preserve">P908                                                      </w:t>
            </w:r>
            <w:r w:rsidRPr="00BD1E9E">
              <w:rPr>
                <w:rFonts w:eastAsia="MS Mincho"/>
                <w:b/>
                <w:bCs/>
                <w:color w:val="000000" w:themeColor="text1"/>
                <w:lang w:val="en-US" w:eastAsia="ja-JP"/>
              </w:rPr>
              <w:t xml:space="preserve">PACKING INSTRUCTION </w:t>
            </w:r>
            <w:r>
              <w:rPr>
                <w:rFonts w:eastAsia="MS Mincho"/>
                <w:b/>
                <w:bCs/>
                <w:color w:val="000000" w:themeColor="text1"/>
                <w:lang w:val="en-US" w:eastAsia="ja-JP"/>
              </w:rPr>
              <w:t xml:space="preserve">                                                     </w:t>
            </w:r>
            <w:r w:rsidRPr="00BD1E9E">
              <w:rPr>
                <w:rFonts w:eastAsia="MS Mincho"/>
                <w:b/>
                <w:bCs/>
                <w:color w:val="000000" w:themeColor="text1"/>
                <w:lang w:val="en-US" w:eastAsia="ja-JP"/>
              </w:rPr>
              <w:t>P908</w:t>
            </w:r>
          </w:p>
        </w:tc>
      </w:tr>
      <w:tr w:rsidR="000E1AA9" w:rsidRPr="00EB2645" w:rsidTr="000E1AA9">
        <w:tc>
          <w:tcPr>
            <w:tcW w:w="8789" w:type="dxa"/>
            <w:shd w:val="clear" w:color="auto" w:fill="auto"/>
          </w:tcPr>
          <w:p w:rsidR="000E1AA9" w:rsidRPr="00BD1E9E" w:rsidRDefault="000E1AA9" w:rsidP="00BE4C51">
            <w:pPr>
              <w:autoSpaceDE w:val="0"/>
              <w:autoSpaceDN w:val="0"/>
              <w:adjustRightInd w:val="0"/>
              <w:rPr>
                <w:rFonts w:eastAsia="MS Mincho"/>
                <w:strike/>
                <w:color w:val="000000" w:themeColor="text1"/>
                <w:lang w:eastAsia="ja-JP"/>
              </w:rPr>
            </w:pPr>
            <w:r w:rsidRPr="00BD1E9E">
              <w:rPr>
                <w:rFonts w:eastAsia="MS Mincho"/>
                <w:strike/>
                <w:lang w:eastAsia="ja-JP"/>
              </w:rPr>
              <w:t>This instruction applies to damaged or defective lithium ion cells and batteries and damaged or defective lithium metal cells and batteries, including those contained in equipment, of UN Nos. 3090, 3091, 3480 and 3481.</w:t>
            </w:r>
            <w:r>
              <w:rPr>
                <w:rFonts w:eastAsia="MS Mincho"/>
                <w:strike/>
                <w:lang w:eastAsia="ja-JP"/>
              </w:rPr>
              <w:t xml:space="preserve"> </w:t>
            </w:r>
            <w:r w:rsidRPr="002E1AFF">
              <w:rPr>
                <w:i/>
                <w:u w:val="single"/>
                <w:lang w:val="en-US" w:eastAsia="de-DE"/>
              </w:rPr>
              <w:t>This instruction applies to damaged or defective cells and batteries of UN Nos. 3090, 3091, 3480 and 3481</w:t>
            </w:r>
            <w:r w:rsidRPr="002E1AFF">
              <w:rPr>
                <w:i/>
                <w:u w:val="single"/>
                <w:lang w:val="en-US" w:eastAsia="en-GB"/>
              </w:rPr>
              <w:t xml:space="preserve"> not liable to rapidly disassemble, dangerously react, produce a flame or a dangerous evolution of heat or a dangerous emission of toxic, corrosive or flammable gases or </w:t>
            </w:r>
            <w:proofErr w:type="spellStart"/>
            <w:r w:rsidRPr="002E1AFF">
              <w:rPr>
                <w:i/>
                <w:u w:val="single"/>
                <w:lang w:val="en-US" w:eastAsia="en-GB"/>
              </w:rPr>
              <w:t>vapours</w:t>
            </w:r>
            <w:proofErr w:type="spellEnd"/>
            <w:r w:rsidRPr="002E1AFF">
              <w:rPr>
                <w:i/>
                <w:u w:val="single"/>
                <w:lang w:val="en-US" w:eastAsia="en-GB"/>
              </w:rPr>
              <w:t xml:space="preserve"> under normal conditions of transport.</w:t>
            </w:r>
          </w:p>
        </w:tc>
      </w:tr>
      <w:tr w:rsidR="000E1AA9" w:rsidRPr="00EB2645" w:rsidTr="000E1AA9">
        <w:tc>
          <w:tcPr>
            <w:tcW w:w="8789" w:type="dxa"/>
            <w:shd w:val="clear" w:color="auto" w:fill="auto"/>
          </w:tcPr>
          <w:p w:rsidR="000E1AA9" w:rsidRPr="00BD1E9E" w:rsidRDefault="000E1AA9" w:rsidP="00BE4C51">
            <w:pPr>
              <w:autoSpaceDE w:val="0"/>
              <w:autoSpaceDN w:val="0"/>
              <w:adjustRightInd w:val="0"/>
              <w:rPr>
                <w:rFonts w:eastAsia="MS Mincho"/>
                <w:color w:val="000000" w:themeColor="text1"/>
                <w:lang w:eastAsia="ja-JP"/>
              </w:rPr>
            </w:pPr>
            <w:r w:rsidRPr="00BD1E9E">
              <w:rPr>
                <w:rFonts w:eastAsia="MS Mincho"/>
                <w:color w:val="000000" w:themeColor="text1"/>
                <w:lang w:eastAsia="ja-JP"/>
              </w:rPr>
              <w:t xml:space="preserve">The following </w:t>
            </w:r>
            <w:proofErr w:type="spellStart"/>
            <w:r w:rsidRPr="00BD1E9E">
              <w:rPr>
                <w:rFonts w:eastAsia="MS Mincho"/>
                <w:color w:val="000000" w:themeColor="text1"/>
                <w:lang w:eastAsia="ja-JP"/>
              </w:rPr>
              <w:t>packagings</w:t>
            </w:r>
            <w:proofErr w:type="spellEnd"/>
            <w:r w:rsidRPr="00BD1E9E">
              <w:rPr>
                <w:rFonts w:eastAsia="MS Mincho"/>
                <w:color w:val="000000" w:themeColor="text1"/>
                <w:lang w:eastAsia="ja-JP"/>
              </w:rPr>
              <w:t xml:space="preserve"> are authorized provided the general provisions of 4.1.1 and 4.1.3 are met: </w:t>
            </w:r>
          </w:p>
          <w:p w:rsidR="000E1AA9" w:rsidRPr="00BD1E9E" w:rsidRDefault="000E1AA9" w:rsidP="00BE4C51">
            <w:pPr>
              <w:autoSpaceDE w:val="0"/>
              <w:autoSpaceDN w:val="0"/>
              <w:adjustRightInd w:val="0"/>
              <w:spacing w:before="80"/>
              <w:rPr>
                <w:rFonts w:eastAsia="MS Mincho"/>
                <w:color w:val="000000" w:themeColor="text1"/>
                <w:lang w:eastAsia="ja-JP"/>
              </w:rPr>
            </w:pPr>
            <w:r w:rsidRPr="00BD1E9E">
              <w:rPr>
                <w:rFonts w:eastAsia="MS Mincho"/>
                <w:color w:val="000000" w:themeColor="text1"/>
                <w:lang w:eastAsia="ja-JP"/>
              </w:rPr>
              <w:t>For cells and batteries and equipment containing cells and batteries:</w:t>
            </w:r>
          </w:p>
          <w:p w:rsidR="000E1AA9" w:rsidRPr="00BD1E9E" w:rsidRDefault="000E1AA9" w:rsidP="00BE4C51">
            <w:pPr>
              <w:autoSpaceDE w:val="0"/>
              <w:autoSpaceDN w:val="0"/>
              <w:adjustRightInd w:val="0"/>
              <w:spacing w:before="40"/>
              <w:ind w:left="851"/>
              <w:rPr>
                <w:rFonts w:eastAsia="MS Mincho"/>
                <w:color w:val="000000" w:themeColor="text1"/>
                <w:lang w:eastAsia="ja-JP"/>
              </w:rPr>
            </w:pPr>
            <w:r w:rsidRPr="00BD1E9E">
              <w:rPr>
                <w:rFonts w:eastAsia="MS Mincho"/>
                <w:color w:val="000000" w:themeColor="text1"/>
                <w:lang w:eastAsia="ja-JP"/>
              </w:rPr>
              <w:t>Drums (1A2, 1B2, 1N2, 1H2, 1D, 1G);</w:t>
            </w:r>
          </w:p>
          <w:p w:rsidR="000E1AA9" w:rsidRPr="00BD1E9E" w:rsidRDefault="000E1AA9" w:rsidP="00BE4C51">
            <w:pPr>
              <w:autoSpaceDE w:val="0"/>
              <w:autoSpaceDN w:val="0"/>
              <w:adjustRightInd w:val="0"/>
              <w:spacing w:before="40"/>
              <w:ind w:left="851"/>
              <w:rPr>
                <w:rFonts w:eastAsia="MS Mincho"/>
                <w:color w:val="000000" w:themeColor="text1"/>
                <w:lang w:eastAsia="ja-JP"/>
              </w:rPr>
            </w:pPr>
            <w:r w:rsidRPr="00BD1E9E">
              <w:rPr>
                <w:rFonts w:eastAsia="MS Mincho"/>
                <w:color w:val="000000" w:themeColor="text1"/>
                <w:lang w:eastAsia="ja-JP"/>
              </w:rPr>
              <w:t>Boxes (4A, 4B, 4N, 4C1, 4C2, 4D, 4F, 4G, 4H1, 4H2);</w:t>
            </w:r>
          </w:p>
          <w:p w:rsidR="000E1AA9" w:rsidRPr="00BD1E9E" w:rsidRDefault="000E1AA9" w:rsidP="00BE4C51">
            <w:pPr>
              <w:autoSpaceDE w:val="0"/>
              <w:autoSpaceDN w:val="0"/>
              <w:adjustRightInd w:val="0"/>
              <w:spacing w:before="40"/>
              <w:ind w:left="851"/>
              <w:rPr>
                <w:rFonts w:eastAsia="MS Mincho"/>
                <w:color w:val="000000" w:themeColor="text1"/>
                <w:lang w:eastAsia="ja-JP"/>
              </w:rPr>
            </w:pPr>
            <w:proofErr w:type="spellStart"/>
            <w:r w:rsidRPr="00BD1E9E">
              <w:rPr>
                <w:rFonts w:eastAsia="MS Mincho"/>
                <w:color w:val="000000" w:themeColor="text1"/>
                <w:lang w:eastAsia="ja-JP"/>
              </w:rPr>
              <w:t>Jerricans</w:t>
            </w:r>
            <w:proofErr w:type="spellEnd"/>
            <w:r w:rsidRPr="00BD1E9E">
              <w:rPr>
                <w:rFonts w:eastAsia="MS Mincho"/>
                <w:color w:val="000000" w:themeColor="text1"/>
                <w:lang w:eastAsia="ja-JP"/>
              </w:rPr>
              <w:t xml:space="preserve"> (3A2, 3B2, 3H2).</w:t>
            </w:r>
          </w:p>
          <w:p w:rsidR="000E1AA9" w:rsidRPr="00BD1E9E" w:rsidRDefault="000E1AA9" w:rsidP="00BE4C51">
            <w:pPr>
              <w:autoSpaceDE w:val="0"/>
              <w:autoSpaceDN w:val="0"/>
              <w:adjustRightInd w:val="0"/>
              <w:spacing w:before="40" w:after="240"/>
              <w:ind w:left="335" w:hanging="335"/>
              <w:rPr>
                <w:rFonts w:eastAsia="MS Mincho"/>
                <w:color w:val="000000" w:themeColor="text1"/>
                <w:lang w:eastAsia="ja-JP"/>
              </w:rPr>
            </w:pPr>
            <w:proofErr w:type="spellStart"/>
            <w:r w:rsidRPr="00BD1E9E">
              <w:rPr>
                <w:rFonts w:eastAsia="MS Mincho"/>
                <w:color w:val="000000" w:themeColor="text1"/>
                <w:lang w:eastAsia="ja-JP"/>
              </w:rPr>
              <w:t>Packagings</w:t>
            </w:r>
            <w:proofErr w:type="spellEnd"/>
            <w:r w:rsidRPr="00BD1E9E">
              <w:rPr>
                <w:rFonts w:eastAsia="MS Mincho"/>
                <w:color w:val="000000" w:themeColor="text1"/>
                <w:lang w:eastAsia="ja-JP"/>
              </w:rPr>
              <w:t xml:space="preserve"> shall conform to the packing group II performance level.</w:t>
            </w:r>
          </w:p>
          <w:p w:rsidR="000E1AA9" w:rsidRPr="00BD1E9E" w:rsidRDefault="000E1AA9" w:rsidP="000E1AA9">
            <w:pPr>
              <w:pStyle w:val="ListParagraph"/>
              <w:numPr>
                <w:ilvl w:val="0"/>
                <w:numId w:val="3"/>
              </w:numPr>
              <w:suppressAutoHyphens w:val="0"/>
              <w:autoSpaceDE w:val="0"/>
              <w:autoSpaceDN w:val="0"/>
              <w:adjustRightInd w:val="0"/>
              <w:spacing w:before="40" w:after="120" w:line="240" w:lineRule="auto"/>
              <w:rPr>
                <w:rFonts w:eastAsia="MS Mincho"/>
                <w:color w:val="000000" w:themeColor="text1"/>
                <w:lang w:eastAsia="ja-JP"/>
              </w:rPr>
            </w:pPr>
            <w:r w:rsidRPr="00BD1E9E">
              <w:rPr>
                <w:rFonts w:eastAsia="MS Mincho"/>
                <w:lang w:eastAsia="ja-JP"/>
              </w:rPr>
              <w:t xml:space="preserve">Each damaged or defective cell </w:t>
            </w:r>
            <w:r w:rsidRPr="00BD1E9E">
              <w:rPr>
                <w:rFonts w:eastAsia="MS Mincho"/>
                <w:color w:val="000000" w:themeColor="text1"/>
                <w:lang w:eastAsia="ja-JP"/>
              </w:rPr>
              <w:t>or battery or equipment containing such cells or batteries shall be individually packed in inner packaging and placed inside of an outer packaging. The inner packaging or outer packaging shall be leak- proof to prevent the potential release of electrolyte.</w:t>
            </w:r>
          </w:p>
          <w:p w:rsidR="000E1AA9" w:rsidRPr="00BD1E9E" w:rsidRDefault="000E1AA9" w:rsidP="000E1AA9">
            <w:pPr>
              <w:pStyle w:val="ListParagraph"/>
              <w:numPr>
                <w:ilvl w:val="0"/>
                <w:numId w:val="3"/>
              </w:numPr>
              <w:suppressAutoHyphens w:val="0"/>
              <w:autoSpaceDE w:val="0"/>
              <w:autoSpaceDN w:val="0"/>
              <w:adjustRightInd w:val="0"/>
              <w:spacing w:line="240" w:lineRule="auto"/>
              <w:rPr>
                <w:rFonts w:eastAsia="MS Mincho"/>
                <w:color w:val="000000" w:themeColor="text1"/>
                <w:lang w:eastAsia="ja-JP"/>
              </w:rPr>
            </w:pPr>
            <w:r w:rsidRPr="00BD1E9E">
              <w:rPr>
                <w:rFonts w:eastAsia="MS Mincho"/>
                <w:color w:val="000000" w:themeColor="text1"/>
                <w:lang w:eastAsia="ja-JP"/>
              </w:rPr>
              <w:t>Each inner packaging shall be surrounded by sufficient non-combustible and non-conductive thermal insulation material to protect against a dangerous evolution of heat.</w:t>
            </w:r>
          </w:p>
          <w:p w:rsidR="000E1AA9" w:rsidRPr="00BD1E9E" w:rsidRDefault="000E1AA9" w:rsidP="000E1AA9">
            <w:pPr>
              <w:pStyle w:val="ListParagraph"/>
              <w:numPr>
                <w:ilvl w:val="0"/>
                <w:numId w:val="3"/>
              </w:numPr>
              <w:suppressAutoHyphens w:val="0"/>
              <w:autoSpaceDE w:val="0"/>
              <w:autoSpaceDN w:val="0"/>
              <w:adjustRightInd w:val="0"/>
              <w:spacing w:before="40" w:line="240" w:lineRule="auto"/>
              <w:rPr>
                <w:rFonts w:eastAsia="MS Mincho"/>
                <w:color w:val="000000" w:themeColor="text1"/>
                <w:lang w:eastAsia="ja-JP"/>
              </w:rPr>
            </w:pPr>
            <w:r w:rsidRPr="00BD1E9E">
              <w:rPr>
                <w:rFonts w:eastAsia="MS Mincho"/>
                <w:color w:val="000000" w:themeColor="text1"/>
                <w:lang w:eastAsia="ja-JP"/>
              </w:rPr>
              <w:t xml:space="preserve">Sealed </w:t>
            </w:r>
            <w:proofErr w:type="spellStart"/>
            <w:r w:rsidRPr="00BD1E9E">
              <w:rPr>
                <w:rFonts w:eastAsia="MS Mincho"/>
                <w:color w:val="000000" w:themeColor="text1"/>
                <w:lang w:eastAsia="ja-JP"/>
              </w:rPr>
              <w:t>packagings</w:t>
            </w:r>
            <w:proofErr w:type="spellEnd"/>
            <w:r w:rsidRPr="00BD1E9E">
              <w:rPr>
                <w:rFonts w:eastAsia="MS Mincho"/>
                <w:color w:val="000000" w:themeColor="text1"/>
                <w:lang w:eastAsia="ja-JP"/>
              </w:rPr>
              <w:t xml:space="preserve"> shall be fitted with a venting device when appropriate.</w:t>
            </w:r>
          </w:p>
          <w:p w:rsidR="000E1AA9" w:rsidRPr="00BD1E9E" w:rsidRDefault="000E1AA9" w:rsidP="000E1AA9">
            <w:pPr>
              <w:pStyle w:val="ListParagraph"/>
              <w:numPr>
                <w:ilvl w:val="0"/>
                <w:numId w:val="3"/>
              </w:numPr>
              <w:suppressAutoHyphens w:val="0"/>
              <w:autoSpaceDE w:val="0"/>
              <w:autoSpaceDN w:val="0"/>
              <w:adjustRightInd w:val="0"/>
              <w:spacing w:before="40" w:line="240" w:lineRule="auto"/>
              <w:rPr>
                <w:rFonts w:eastAsia="MS Mincho"/>
                <w:color w:val="000000" w:themeColor="text1"/>
                <w:lang w:eastAsia="ja-JP"/>
              </w:rPr>
            </w:pPr>
            <w:r w:rsidRPr="00BD1E9E">
              <w:rPr>
                <w:rFonts w:eastAsia="MS Mincho"/>
                <w:color w:val="000000" w:themeColor="text1"/>
                <w:lang w:eastAsia="ja-JP"/>
              </w:rPr>
              <w:t>Appropriate measures shall be taken to minimize the effects of vibrations and shocks, prevent movement of the cells or batteries within the package that may lead to further damage and a dangerous condition during transport. Cushioning material that is non-combustible and non-conductive may also be used to meet this requirement.</w:t>
            </w:r>
          </w:p>
          <w:p w:rsidR="000E1AA9" w:rsidRPr="00BD1E9E" w:rsidRDefault="000E1AA9" w:rsidP="000E1AA9">
            <w:pPr>
              <w:pStyle w:val="ListParagraph"/>
              <w:numPr>
                <w:ilvl w:val="0"/>
                <w:numId w:val="3"/>
              </w:numPr>
              <w:suppressAutoHyphens w:val="0"/>
              <w:autoSpaceDE w:val="0"/>
              <w:autoSpaceDN w:val="0"/>
              <w:adjustRightInd w:val="0"/>
              <w:spacing w:before="40" w:after="240" w:line="240" w:lineRule="auto"/>
              <w:rPr>
                <w:rFonts w:eastAsia="MS Mincho"/>
                <w:color w:val="000000" w:themeColor="text1"/>
                <w:lang w:eastAsia="ja-JP"/>
              </w:rPr>
            </w:pPr>
            <w:r w:rsidRPr="00BD1E9E">
              <w:rPr>
                <w:rFonts w:eastAsia="MS Mincho"/>
                <w:color w:val="000000" w:themeColor="text1"/>
                <w:lang w:eastAsia="ja-JP"/>
              </w:rPr>
              <w:t>Non combustibility shall be assessed according to a standard recognized in the country where the packaging is designed or manufactured.</w:t>
            </w:r>
          </w:p>
          <w:p w:rsidR="000E1AA9" w:rsidRPr="00BD1E9E" w:rsidRDefault="000E1AA9" w:rsidP="00BE4C51">
            <w:pPr>
              <w:autoSpaceDE w:val="0"/>
              <w:autoSpaceDN w:val="0"/>
              <w:adjustRightInd w:val="0"/>
              <w:spacing w:before="40" w:after="240"/>
              <w:rPr>
                <w:rFonts w:eastAsia="MS Mincho"/>
                <w:color w:val="000000" w:themeColor="text1"/>
                <w:lang w:eastAsia="ja-JP"/>
              </w:rPr>
            </w:pPr>
            <w:r w:rsidRPr="00BD1E9E">
              <w:rPr>
                <w:rFonts w:eastAsia="MS Mincho"/>
                <w:color w:val="000000" w:themeColor="text1"/>
                <w:lang w:eastAsia="ja-JP"/>
              </w:rPr>
              <w:t>For leaking cells or batteries, sufficient inert absorbent material shall be added to the inner or outer packaging to absorb any release of electrolyte.</w:t>
            </w:r>
          </w:p>
          <w:p w:rsidR="000E1AA9" w:rsidRPr="00BD1E9E" w:rsidRDefault="000E1AA9" w:rsidP="00BE4C51">
            <w:pPr>
              <w:autoSpaceDE w:val="0"/>
              <w:autoSpaceDN w:val="0"/>
              <w:adjustRightInd w:val="0"/>
              <w:spacing w:before="40"/>
              <w:rPr>
                <w:rFonts w:eastAsia="MS Mincho"/>
                <w:color w:val="000000" w:themeColor="text1"/>
                <w:lang w:eastAsia="ja-JP"/>
              </w:rPr>
            </w:pPr>
            <w:r w:rsidRPr="00BD1E9E">
              <w:rPr>
                <w:rFonts w:eastAsia="MS Mincho"/>
                <w:color w:val="000000" w:themeColor="text1"/>
                <w:lang w:eastAsia="ja-JP"/>
              </w:rPr>
              <w:t>A cell or battery with a net mass of more than 30 kg shall be limited to one cell or battery per outer packaging.</w:t>
            </w:r>
          </w:p>
        </w:tc>
      </w:tr>
      <w:tr w:rsidR="000E1AA9" w:rsidRPr="00EB2645" w:rsidTr="000E1AA9">
        <w:tc>
          <w:tcPr>
            <w:tcW w:w="8789" w:type="dxa"/>
            <w:shd w:val="clear" w:color="auto" w:fill="auto"/>
          </w:tcPr>
          <w:p w:rsidR="000E1AA9" w:rsidRPr="00BD1E9E" w:rsidRDefault="000E1AA9" w:rsidP="00BE4C51">
            <w:pPr>
              <w:autoSpaceDE w:val="0"/>
              <w:autoSpaceDN w:val="0"/>
              <w:adjustRightInd w:val="0"/>
              <w:rPr>
                <w:rFonts w:eastAsia="MS Mincho"/>
                <w:b/>
                <w:bCs/>
                <w:color w:val="000000" w:themeColor="text1"/>
                <w:lang w:eastAsia="ja-JP"/>
              </w:rPr>
            </w:pPr>
            <w:r w:rsidRPr="00BD1E9E">
              <w:rPr>
                <w:rFonts w:eastAsia="MS Mincho"/>
                <w:b/>
                <w:bCs/>
                <w:color w:val="000000" w:themeColor="text1"/>
                <w:lang w:eastAsia="ja-JP"/>
              </w:rPr>
              <w:t>Additional requirements:</w:t>
            </w:r>
          </w:p>
          <w:p w:rsidR="000E1AA9" w:rsidRPr="00BD1E9E" w:rsidRDefault="000E1AA9" w:rsidP="00BE4C51">
            <w:pPr>
              <w:autoSpaceDE w:val="0"/>
              <w:autoSpaceDN w:val="0"/>
              <w:adjustRightInd w:val="0"/>
              <w:ind w:left="567" w:hanging="567"/>
              <w:rPr>
                <w:color w:val="000000" w:themeColor="text1"/>
                <w:lang w:val="en-US"/>
              </w:rPr>
            </w:pPr>
            <w:r w:rsidRPr="00BD1E9E">
              <w:rPr>
                <w:rFonts w:eastAsia="MS Mincho"/>
                <w:color w:val="000000" w:themeColor="text1"/>
                <w:lang w:eastAsia="ja-JP"/>
              </w:rPr>
              <w:t>Cells or batteries shall be protected against short circuit.</w:t>
            </w:r>
          </w:p>
        </w:tc>
      </w:tr>
    </w:tbl>
    <w:p w:rsidR="000E1AA9" w:rsidRPr="000E1AA9" w:rsidRDefault="000E1AA9" w:rsidP="000E1AA9">
      <w:pPr>
        <w:pStyle w:val="SingleTxtG"/>
        <w:ind w:hanging="567"/>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p w:rsidR="000E1AA9" w:rsidRPr="000E1AA9" w:rsidRDefault="000E1AA9" w:rsidP="000E1AA9">
      <w:pPr>
        <w:pStyle w:val="SingleTxtG"/>
      </w:pPr>
    </w:p>
    <w:tbl>
      <w:tblPr>
        <w:tblW w:w="878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0E1AA9" w:rsidRPr="00BD1E9E" w:rsidTr="000E1AA9">
        <w:tc>
          <w:tcPr>
            <w:tcW w:w="8789" w:type="dxa"/>
            <w:tcBorders>
              <w:top w:val="single" w:sz="4" w:space="0" w:color="auto"/>
              <w:left w:val="single" w:sz="4" w:space="0" w:color="auto"/>
              <w:bottom w:val="single" w:sz="4" w:space="0" w:color="auto"/>
              <w:right w:val="single" w:sz="4" w:space="0" w:color="auto"/>
            </w:tcBorders>
            <w:shd w:val="clear" w:color="auto" w:fill="auto"/>
          </w:tcPr>
          <w:p w:rsidR="000E1AA9" w:rsidRPr="00BD1E9E" w:rsidRDefault="000E1AA9" w:rsidP="00BE4C51">
            <w:pPr>
              <w:autoSpaceDE w:val="0"/>
              <w:autoSpaceDN w:val="0"/>
              <w:adjustRightInd w:val="0"/>
              <w:rPr>
                <w:rFonts w:eastAsia="MS Mincho"/>
                <w:b/>
                <w:bCs/>
                <w:color w:val="000000" w:themeColor="text1"/>
                <w:lang w:val="en-US" w:eastAsia="ja-JP"/>
              </w:rPr>
            </w:pPr>
            <w:r>
              <w:rPr>
                <w:rFonts w:eastAsia="MS Mincho"/>
                <w:b/>
                <w:bCs/>
                <w:color w:val="000000" w:themeColor="text1"/>
                <w:lang w:val="en-US" w:eastAsia="ja-JP"/>
              </w:rPr>
              <w:lastRenderedPageBreak/>
              <w:t xml:space="preserve">LP904                                                   </w:t>
            </w:r>
            <w:r w:rsidRPr="00BD1E9E">
              <w:rPr>
                <w:rFonts w:eastAsia="MS Mincho"/>
                <w:b/>
                <w:bCs/>
                <w:color w:val="000000" w:themeColor="text1"/>
                <w:lang w:val="en-US" w:eastAsia="ja-JP"/>
              </w:rPr>
              <w:t>PACKING INSTRUCTION</w:t>
            </w:r>
            <w:r>
              <w:rPr>
                <w:rFonts w:eastAsia="MS Mincho"/>
                <w:b/>
                <w:bCs/>
                <w:color w:val="000000" w:themeColor="text1"/>
                <w:lang w:val="en-US" w:eastAsia="ja-JP"/>
              </w:rPr>
              <w:t xml:space="preserve">                                                    </w:t>
            </w:r>
            <w:r w:rsidRPr="00BD1E9E">
              <w:rPr>
                <w:rFonts w:eastAsia="MS Mincho"/>
                <w:b/>
                <w:bCs/>
                <w:color w:val="000000" w:themeColor="text1"/>
                <w:lang w:val="en-US" w:eastAsia="ja-JP"/>
              </w:rPr>
              <w:t>LP904</w:t>
            </w:r>
          </w:p>
        </w:tc>
      </w:tr>
      <w:tr w:rsidR="000E1AA9" w:rsidRPr="00BD1E9E" w:rsidTr="000E1AA9">
        <w:tc>
          <w:tcPr>
            <w:tcW w:w="8789" w:type="dxa"/>
            <w:tcBorders>
              <w:top w:val="single" w:sz="4" w:space="0" w:color="auto"/>
              <w:left w:val="single" w:sz="4" w:space="0" w:color="auto"/>
              <w:bottom w:val="single" w:sz="4" w:space="0" w:color="auto"/>
              <w:right w:val="single" w:sz="4" w:space="0" w:color="auto"/>
            </w:tcBorders>
            <w:shd w:val="clear" w:color="auto" w:fill="auto"/>
          </w:tcPr>
          <w:p w:rsidR="000E1AA9" w:rsidRPr="00BD1E9E" w:rsidRDefault="000E1AA9" w:rsidP="00BE4C51">
            <w:pPr>
              <w:autoSpaceDE w:val="0"/>
              <w:autoSpaceDN w:val="0"/>
              <w:adjustRightInd w:val="0"/>
              <w:rPr>
                <w:rFonts w:eastAsia="MS Mincho"/>
                <w:bCs/>
                <w:strike/>
                <w:color w:val="000000" w:themeColor="text1"/>
                <w:lang w:val="en-US" w:eastAsia="ja-JP"/>
              </w:rPr>
            </w:pPr>
            <w:r w:rsidRPr="00BD1E9E">
              <w:rPr>
                <w:rFonts w:eastAsia="MS Mincho"/>
                <w:bCs/>
                <w:strike/>
                <w:color w:val="000000" w:themeColor="text1"/>
                <w:lang w:val="en-US" w:eastAsia="ja-JP"/>
              </w:rPr>
              <w:t>This instruction applies to single damaged or defective batteries of UN Nos. 3090, 3091, 3480 and 3481, including those contained in equipment</w:t>
            </w:r>
            <w:r w:rsidRPr="002E1AFF">
              <w:rPr>
                <w:rFonts w:eastAsia="MS Mincho"/>
                <w:bCs/>
                <w:strike/>
                <w:color w:val="000000" w:themeColor="text1"/>
                <w:lang w:val="en-US" w:eastAsia="ja-JP"/>
              </w:rPr>
              <w:t xml:space="preserve">. </w:t>
            </w:r>
            <w:r w:rsidRPr="002E1AFF">
              <w:rPr>
                <w:i/>
                <w:u w:val="single"/>
                <w:lang w:val="en-US" w:eastAsia="de-DE"/>
              </w:rPr>
              <w:t>This instruction applies to damaged or defective single batteries of UN Nos. 3090, 3091, 3480 and 3481</w:t>
            </w:r>
            <w:r w:rsidRPr="002E1AFF">
              <w:rPr>
                <w:i/>
                <w:u w:val="single"/>
                <w:lang w:val="en-US" w:eastAsia="en-GB"/>
              </w:rPr>
              <w:t xml:space="preserve"> not liable to rapidly disassemble, dangerously react, produce a flame or a dangerous evolution of heat or a dangerous emission of toxic, corrosive or flammable gases or </w:t>
            </w:r>
            <w:proofErr w:type="spellStart"/>
            <w:r w:rsidRPr="002E1AFF">
              <w:rPr>
                <w:i/>
                <w:u w:val="single"/>
                <w:lang w:val="en-US" w:eastAsia="en-GB"/>
              </w:rPr>
              <w:t>vapours</w:t>
            </w:r>
            <w:proofErr w:type="spellEnd"/>
            <w:r w:rsidRPr="002E1AFF">
              <w:rPr>
                <w:i/>
                <w:u w:val="single"/>
                <w:lang w:val="en-US" w:eastAsia="en-GB"/>
              </w:rPr>
              <w:t xml:space="preserve"> under normal conditions of transport.</w:t>
            </w:r>
          </w:p>
        </w:tc>
      </w:tr>
      <w:tr w:rsidR="000E1AA9" w:rsidRPr="00BD1E9E" w:rsidTr="000E1AA9">
        <w:tc>
          <w:tcPr>
            <w:tcW w:w="8789" w:type="dxa"/>
            <w:tcBorders>
              <w:top w:val="single" w:sz="4" w:space="0" w:color="auto"/>
              <w:left w:val="single" w:sz="4" w:space="0" w:color="auto"/>
              <w:bottom w:val="single" w:sz="4" w:space="0" w:color="auto"/>
              <w:right w:val="single" w:sz="4" w:space="0" w:color="auto"/>
            </w:tcBorders>
            <w:shd w:val="clear" w:color="auto" w:fill="auto"/>
          </w:tcPr>
          <w:p w:rsidR="000E1AA9" w:rsidRPr="00BD1E9E" w:rsidRDefault="000E1AA9" w:rsidP="00BE4C51">
            <w:pPr>
              <w:autoSpaceDE w:val="0"/>
              <w:autoSpaceDN w:val="0"/>
              <w:adjustRightInd w:val="0"/>
              <w:spacing w:after="120"/>
              <w:rPr>
                <w:rFonts w:eastAsia="MS Mincho"/>
                <w:bCs/>
                <w:color w:val="000000" w:themeColor="text1"/>
                <w:lang w:val="en-US" w:eastAsia="ja-JP"/>
              </w:rPr>
            </w:pPr>
            <w:r w:rsidRPr="00BD1E9E">
              <w:rPr>
                <w:rFonts w:eastAsia="MS Mincho"/>
                <w:bCs/>
                <w:color w:val="000000" w:themeColor="text1"/>
                <w:lang w:val="en-US" w:eastAsia="ja-JP"/>
              </w:rPr>
              <w:t xml:space="preserve">The following large </w:t>
            </w:r>
            <w:proofErr w:type="spellStart"/>
            <w:r w:rsidRPr="00BD1E9E">
              <w:rPr>
                <w:rFonts w:eastAsia="MS Mincho"/>
                <w:bCs/>
                <w:color w:val="000000" w:themeColor="text1"/>
                <w:lang w:val="en-US" w:eastAsia="ja-JP"/>
              </w:rPr>
              <w:t>packagings</w:t>
            </w:r>
            <w:proofErr w:type="spellEnd"/>
            <w:r w:rsidRPr="00BD1E9E">
              <w:rPr>
                <w:rFonts w:eastAsia="MS Mincho"/>
                <w:bCs/>
                <w:color w:val="000000" w:themeColor="text1"/>
                <w:lang w:val="en-US" w:eastAsia="ja-JP"/>
              </w:rPr>
              <w:t xml:space="preserve"> are authorized for a single damaged or defective battery and for a single damaged or defective battery contained in equipment, provided the general provisions of 4.1.1 and 4.1.3 are met.</w:t>
            </w:r>
          </w:p>
          <w:p w:rsidR="000E1AA9" w:rsidRPr="00BD1E9E" w:rsidRDefault="000E1AA9" w:rsidP="00BE4C51">
            <w:pPr>
              <w:autoSpaceDE w:val="0"/>
              <w:autoSpaceDN w:val="0"/>
              <w:adjustRightInd w:val="0"/>
              <w:spacing w:after="120"/>
              <w:rPr>
                <w:rFonts w:eastAsia="MS Mincho"/>
                <w:bCs/>
                <w:color w:val="000000" w:themeColor="text1"/>
                <w:lang w:val="en-US" w:eastAsia="ja-JP"/>
              </w:rPr>
            </w:pPr>
            <w:r w:rsidRPr="00BD1E9E">
              <w:rPr>
                <w:rFonts w:eastAsia="MS Mincho"/>
                <w:bCs/>
                <w:color w:val="000000" w:themeColor="text1"/>
                <w:lang w:val="en-US" w:eastAsia="ja-JP"/>
              </w:rPr>
              <w:t>For batteries and equipment containing batteries:</w:t>
            </w:r>
          </w:p>
          <w:p w:rsidR="000E1AA9" w:rsidRPr="00BD1E9E" w:rsidRDefault="000E1AA9" w:rsidP="00BE4C51">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steel (50A)</w:t>
            </w:r>
          </w:p>
          <w:p w:rsidR="000E1AA9" w:rsidRPr="00BD1E9E" w:rsidRDefault="000E1AA9" w:rsidP="00BE4C51">
            <w:pPr>
              <w:autoSpaceDE w:val="0"/>
              <w:autoSpaceDN w:val="0"/>
              <w:adjustRightInd w:val="0"/>
              <w:ind w:firstLine="510"/>
              <w:rPr>
                <w:rFonts w:eastAsia="MS Mincho"/>
                <w:bCs/>
                <w:color w:val="000000" w:themeColor="text1"/>
                <w:lang w:val="en-US" w:eastAsia="ja-JP"/>
              </w:rPr>
            </w:pPr>
            <w:proofErr w:type="spellStart"/>
            <w:r w:rsidRPr="00BD1E9E">
              <w:rPr>
                <w:rFonts w:eastAsia="MS Mincho"/>
                <w:bCs/>
                <w:color w:val="000000" w:themeColor="text1"/>
                <w:lang w:val="en-US" w:eastAsia="ja-JP"/>
              </w:rPr>
              <w:t>aluminium</w:t>
            </w:r>
            <w:proofErr w:type="spellEnd"/>
            <w:r w:rsidRPr="00BD1E9E">
              <w:rPr>
                <w:rFonts w:eastAsia="MS Mincho"/>
                <w:bCs/>
                <w:color w:val="000000" w:themeColor="text1"/>
                <w:lang w:val="en-US" w:eastAsia="ja-JP"/>
              </w:rPr>
              <w:t xml:space="preserve"> (50B)</w:t>
            </w:r>
          </w:p>
          <w:p w:rsidR="000E1AA9" w:rsidRPr="00BD1E9E" w:rsidRDefault="000E1AA9" w:rsidP="00BE4C51">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 xml:space="preserve">metal other than steel or </w:t>
            </w:r>
            <w:proofErr w:type="spellStart"/>
            <w:r w:rsidRPr="00BD1E9E">
              <w:rPr>
                <w:rFonts w:eastAsia="MS Mincho"/>
                <w:bCs/>
                <w:color w:val="000000" w:themeColor="text1"/>
                <w:lang w:val="en-US" w:eastAsia="ja-JP"/>
              </w:rPr>
              <w:t>aluminium</w:t>
            </w:r>
            <w:proofErr w:type="spellEnd"/>
            <w:r w:rsidRPr="00BD1E9E">
              <w:rPr>
                <w:rFonts w:eastAsia="MS Mincho"/>
                <w:bCs/>
                <w:color w:val="000000" w:themeColor="text1"/>
                <w:lang w:val="en-US" w:eastAsia="ja-JP"/>
              </w:rPr>
              <w:t xml:space="preserve"> (50N)</w:t>
            </w:r>
          </w:p>
          <w:p w:rsidR="000E1AA9" w:rsidRPr="00BD1E9E" w:rsidRDefault="000E1AA9" w:rsidP="00BE4C51">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rigid plastics (50H)</w:t>
            </w:r>
          </w:p>
          <w:p w:rsidR="000E1AA9" w:rsidRPr="00BD1E9E" w:rsidRDefault="000E1AA9" w:rsidP="00BE4C51">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plywood (50D)</w:t>
            </w:r>
          </w:p>
          <w:p w:rsidR="000E1AA9" w:rsidRPr="00BD1E9E" w:rsidRDefault="000E1AA9" w:rsidP="00BE4C51">
            <w:pPr>
              <w:autoSpaceDE w:val="0"/>
              <w:autoSpaceDN w:val="0"/>
              <w:adjustRightInd w:val="0"/>
              <w:rPr>
                <w:rFonts w:eastAsia="MS Mincho"/>
                <w:bCs/>
                <w:color w:val="000000" w:themeColor="text1"/>
                <w:lang w:val="en-US" w:eastAsia="ja-JP"/>
              </w:rPr>
            </w:pPr>
          </w:p>
          <w:p w:rsidR="000E1AA9" w:rsidRPr="00BD1E9E" w:rsidRDefault="000E1AA9" w:rsidP="00BE4C51">
            <w:pPr>
              <w:autoSpaceDE w:val="0"/>
              <w:autoSpaceDN w:val="0"/>
              <w:adjustRightInd w:val="0"/>
              <w:rPr>
                <w:rFonts w:eastAsia="MS Mincho"/>
                <w:bCs/>
                <w:color w:val="000000" w:themeColor="text1"/>
                <w:lang w:val="en-US" w:eastAsia="ja-JP"/>
              </w:rPr>
            </w:pPr>
            <w:proofErr w:type="spellStart"/>
            <w:r w:rsidRPr="00BD1E9E">
              <w:rPr>
                <w:rFonts w:eastAsia="MS Mincho"/>
                <w:bCs/>
                <w:color w:val="000000" w:themeColor="text1"/>
                <w:lang w:val="en-US" w:eastAsia="ja-JP"/>
              </w:rPr>
              <w:t>Packagings</w:t>
            </w:r>
            <w:proofErr w:type="spellEnd"/>
            <w:r w:rsidRPr="00BD1E9E">
              <w:rPr>
                <w:rFonts w:eastAsia="MS Mincho"/>
                <w:bCs/>
                <w:color w:val="000000" w:themeColor="text1"/>
                <w:lang w:val="en-US" w:eastAsia="ja-JP"/>
              </w:rPr>
              <w:t xml:space="preserve"> shall conform to the packing group II performance level.</w:t>
            </w:r>
          </w:p>
          <w:p w:rsidR="000E1AA9" w:rsidRPr="00BD1E9E" w:rsidRDefault="000E1AA9" w:rsidP="000E1AA9">
            <w:pPr>
              <w:pStyle w:val="ListParagraph"/>
              <w:numPr>
                <w:ilvl w:val="0"/>
                <w:numId w:val="4"/>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Each damaged or defective battery or equipment containing such a battery shall be individually packed in an inner packaging and placed inside of an outer packaging. The inner packaging or outer packaging shall be leak-proof to prevent the potential release of electrolyte.</w:t>
            </w:r>
          </w:p>
          <w:p w:rsidR="000E1AA9" w:rsidRPr="00BD1E9E" w:rsidRDefault="000E1AA9" w:rsidP="000E1AA9">
            <w:pPr>
              <w:pStyle w:val="ListParagraph"/>
              <w:numPr>
                <w:ilvl w:val="0"/>
                <w:numId w:val="4"/>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Each inner packaging shall be surrounded be sufficient non-combustible and non-conductive thermal insulation material to protect against a dangerous evolution of heat.</w:t>
            </w:r>
          </w:p>
          <w:p w:rsidR="000E1AA9" w:rsidRPr="00BD1E9E" w:rsidRDefault="000E1AA9" w:rsidP="000E1AA9">
            <w:pPr>
              <w:pStyle w:val="ListParagraph"/>
              <w:numPr>
                <w:ilvl w:val="0"/>
                <w:numId w:val="4"/>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 xml:space="preserve">Sealed </w:t>
            </w:r>
            <w:proofErr w:type="spellStart"/>
            <w:r w:rsidRPr="00BD1E9E">
              <w:rPr>
                <w:rFonts w:eastAsia="MS Mincho"/>
                <w:bCs/>
                <w:color w:val="000000" w:themeColor="text1"/>
                <w:lang w:val="en-US" w:eastAsia="ja-JP"/>
              </w:rPr>
              <w:t>packagings</w:t>
            </w:r>
            <w:proofErr w:type="spellEnd"/>
            <w:r w:rsidRPr="00BD1E9E">
              <w:rPr>
                <w:rFonts w:eastAsia="MS Mincho"/>
                <w:bCs/>
                <w:color w:val="000000" w:themeColor="text1"/>
                <w:lang w:val="en-US" w:eastAsia="ja-JP"/>
              </w:rPr>
              <w:t xml:space="preserve"> shall be fitted with a venting device when appropriate.</w:t>
            </w:r>
          </w:p>
          <w:p w:rsidR="000E1AA9" w:rsidRPr="00BD1E9E" w:rsidRDefault="000E1AA9" w:rsidP="000E1AA9">
            <w:pPr>
              <w:pStyle w:val="ListParagraph"/>
              <w:numPr>
                <w:ilvl w:val="0"/>
                <w:numId w:val="4"/>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Appropriate measures shall be taken to minimize the effects of vibrations and shocks, prevent movement of the battery within the package that may lead to further damage and a dangerous condition during transport. Cushioning material that is non-combustible and non-conductive may also be used to meet this requirement.</w:t>
            </w:r>
          </w:p>
          <w:p w:rsidR="000E1AA9" w:rsidRPr="00BD1E9E" w:rsidRDefault="000E1AA9" w:rsidP="000E1AA9">
            <w:pPr>
              <w:pStyle w:val="ListParagraph"/>
              <w:numPr>
                <w:ilvl w:val="0"/>
                <w:numId w:val="4"/>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Non combustibility shall be assessed according to a standard recognized in the country where the packaging is designed or manufactured.</w:t>
            </w:r>
          </w:p>
          <w:p w:rsidR="000E1AA9" w:rsidRPr="00BD1E9E" w:rsidRDefault="000E1AA9" w:rsidP="00BE4C51">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For leaking batteries, sufficient inert absorbent material shall be added to the inner or outer packaging to absorb any release of electrolyte.</w:t>
            </w:r>
          </w:p>
          <w:p w:rsidR="000E1AA9" w:rsidRPr="00BD1E9E" w:rsidRDefault="000E1AA9" w:rsidP="00BE4C51">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 xml:space="preserve"> </w:t>
            </w:r>
          </w:p>
        </w:tc>
      </w:tr>
      <w:tr w:rsidR="000E1AA9" w:rsidRPr="00BD1E9E" w:rsidTr="000E1AA9">
        <w:tc>
          <w:tcPr>
            <w:tcW w:w="8789" w:type="dxa"/>
            <w:tcBorders>
              <w:top w:val="single" w:sz="4" w:space="0" w:color="auto"/>
              <w:left w:val="single" w:sz="4" w:space="0" w:color="auto"/>
              <w:bottom w:val="single" w:sz="4" w:space="0" w:color="auto"/>
              <w:right w:val="single" w:sz="4" w:space="0" w:color="auto"/>
            </w:tcBorders>
            <w:shd w:val="clear" w:color="auto" w:fill="auto"/>
          </w:tcPr>
          <w:p w:rsidR="000E1AA9" w:rsidRPr="00BD1E9E" w:rsidRDefault="000E1AA9" w:rsidP="00BE4C51">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Additional requirements:</w:t>
            </w:r>
          </w:p>
          <w:p w:rsidR="000E1AA9" w:rsidRPr="00BD1E9E" w:rsidRDefault="000E1AA9" w:rsidP="00BE4C51">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 xml:space="preserve">Batteries shall be protected against short circuit. </w:t>
            </w:r>
          </w:p>
        </w:tc>
      </w:tr>
    </w:tbl>
    <w:p w:rsidR="000E1AA9" w:rsidRPr="000E1AA9" w:rsidRDefault="000E1AA9" w:rsidP="000E1AA9">
      <w:pPr>
        <w:pStyle w:val="SingleTxtG"/>
        <w:ind w:left="567"/>
      </w:pPr>
    </w:p>
    <w:p w:rsidR="000E1AA9" w:rsidRPr="009F6BD2" w:rsidRDefault="000E1AA9" w:rsidP="009F6BD2">
      <w:pPr>
        <w:pStyle w:val="SingleTxtG"/>
      </w:pPr>
    </w:p>
    <w:p w:rsidR="000E1AA9" w:rsidRPr="009F6BD2" w:rsidRDefault="000E1AA9" w:rsidP="009F6BD2">
      <w:pPr>
        <w:pStyle w:val="SingleTxtG"/>
      </w:pPr>
    </w:p>
    <w:p w:rsidR="000E1AA9" w:rsidRPr="009F6BD2" w:rsidRDefault="000E1AA9" w:rsidP="009F6BD2">
      <w:pPr>
        <w:pStyle w:val="SingleTxtG"/>
      </w:pPr>
    </w:p>
    <w:p w:rsidR="000E1AA9" w:rsidRPr="009F6BD2" w:rsidRDefault="000E1AA9"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tbl>
      <w:tblPr>
        <w:tblW w:w="878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9F6BD2" w:rsidRPr="009C5720" w:rsidTr="009F6BD2">
        <w:tc>
          <w:tcPr>
            <w:tcW w:w="8789" w:type="dxa"/>
            <w:shd w:val="clear" w:color="auto" w:fill="auto"/>
          </w:tcPr>
          <w:p w:rsidR="009F6BD2" w:rsidRPr="009C5720" w:rsidRDefault="009F6BD2" w:rsidP="00BE4C51">
            <w:pPr>
              <w:autoSpaceDE w:val="0"/>
              <w:autoSpaceDN w:val="0"/>
              <w:adjustRightInd w:val="0"/>
              <w:rPr>
                <w:rFonts w:eastAsia="MS Mincho"/>
                <w:b/>
                <w:bCs/>
                <w:i/>
                <w:color w:val="000000" w:themeColor="text1"/>
                <w:lang w:val="en-US" w:eastAsia="ja-JP"/>
              </w:rPr>
            </w:pPr>
            <w:r w:rsidRPr="009C5720">
              <w:rPr>
                <w:rFonts w:eastAsia="MS Mincho"/>
                <w:b/>
                <w:bCs/>
                <w:i/>
                <w:color w:val="000000" w:themeColor="text1"/>
                <w:lang w:val="en-US" w:eastAsia="ja-JP"/>
              </w:rPr>
              <w:lastRenderedPageBreak/>
              <w:t>P9XX                                                         PACKING INSTRUCTION                                                  P9XX</w:t>
            </w:r>
          </w:p>
        </w:tc>
      </w:tr>
      <w:tr w:rsidR="009F6BD2" w:rsidRPr="009C5720" w:rsidTr="009F6BD2">
        <w:tc>
          <w:tcPr>
            <w:tcW w:w="8789" w:type="dxa"/>
            <w:shd w:val="clear" w:color="auto" w:fill="auto"/>
          </w:tcPr>
          <w:p w:rsidR="009F6BD2" w:rsidRPr="009C5720" w:rsidRDefault="009F6BD2" w:rsidP="00BE4C51">
            <w:pPr>
              <w:autoSpaceDE w:val="0"/>
              <w:autoSpaceDN w:val="0"/>
              <w:adjustRightInd w:val="0"/>
              <w:rPr>
                <w:rFonts w:eastAsia="MS Mincho"/>
                <w:i/>
                <w:lang w:eastAsia="ja-JP"/>
              </w:rPr>
            </w:pPr>
            <w:r w:rsidRPr="009C5720">
              <w:rPr>
                <w:i/>
                <w:lang w:val="en-US" w:eastAsia="de-DE"/>
              </w:rPr>
              <w:t>This instruction applies to damaged or defective cells and batteries of UN Nos. 3090, 3091, 3480 and 3481</w:t>
            </w:r>
            <w:r w:rsidRPr="009C5720">
              <w:rPr>
                <w:i/>
                <w:lang w:val="en-US" w:eastAsia="en-GB"/>
              </w:rPr>
              <w:t xml:space="preserve"> liable to rapidly disassemble, dangerously react, produce a flame or a dangerous evolution of heat or a dangerous emission of toxic, corrosive or flammable gases or </w:t>
            </w:r>
            <w:proofErr w:type="spellStart"/>
            <w:r w:rsidRPr="009C5720">
              <w:rPr>
                <w:i/>
                <w:lang w:val="en-US" w:eastAsia="en-GB"/>
              </w:rPr>
              <w:t>vapours</w:t>
            </w:r>
            <w:proofErr w:type="spellEnd"/>
            <w:r w:rsidRPr="009C5720">
              <w:rPr>
                <w:i/>
                <w:lang w:val="en-US" w:eastAsia="en-GB"/>
              </w:rPr>
              <w:t xml:space="preserve"> under normal conditions of transport.</w:t>
            </w:r>
          </w:p>
        </w:tc>
      </w:tr>
      <w:tr w:rsidR="009F6BD2" w:rsidRPr="009C5720" w:rsidTr="009F6BD2">
        <w:tc>
          <w:tcPr>
            <w:tcW w:w="8789" w:type="dxa"/>
            <w:shd w:val="clear" w:color="auto" w:fill="auto"/>
          </w:tcPr>
          <w:p w:rsidR="009F6BD2" w:rsidRPr="009C5720" w:rsidRDefault="009F6BD2" w:rsidP="00BE4C51">
            <w:pPr>
              <w:tabs>
                <w:tab w:val="left" w:pos="8590"/>
              </w:tabs>
              <w:autoSpaceDE w:val="0"/>
              <w:autoSpaceDN w:val="0"/>
              <w:adjustRightInd w:val="0"/>
              <w:spacing w:after="120"/>
              <w:ind w:right="114"/>
              <w:rPr>
                <w:i/>
                <w:lang w:val="en-US"/>
              </w:rPr>
            </w:pPr>
            <w:r w:rsidRPr="009C5720">
              <w:rPr>
                <w:bCs/>
                <w:i/>
                <w:lang w:val="en-US"/>
              </w:rPr>
              <w:t xml:space="preserve">The </w:t>
            </w:r>
            <w:proofErr w:type="spellStart"/>
            <w:r w:rsidRPr="009C5720">
              <w:rPr>
                <w:bCs/>
                <w:i/>
                <w:lang w:val="en-US"/>
              </w:rPr>
              <w:t>packagings</w:t>
            </w:r>
            <w:proofErr w:type="spellEnd"/>
            <w:r w:rsidRPr="009C5720">
              <w:rPr>
                <w:bCs/>
                <w:i/>
                <w:lang w:val="en-US"/>
              </w:rPr>
              <w:t xml:space="preserve"> conforming </w:t>
            </w:r>
            <w:r w:rsidR="009C5720">
              <w:rPr>
                <w:bCs/>
                <w:i/>
                <w:lang w:val="en-US"/>
              </w:rPr>
              <w:t xml:space="preserve">to </w:t>
            </w:r>
            <w:r w:rsidRPr="009C5720">
              <w:rPr>
                <w:bCs/>
                <w:i/>
                <w:lang w:val="en-US"/>
              </w:rPr>
              <w:t>(1) and (2) are authori</w:t>
            </w:r>
            <w:r w:rsidR="005C538D">
              <w:rPr>
                <w:bCs/>
                <w:i/>
                <w:lang w:val="en-US"/>
              </w:rPr>
              <w:t xml:space="preserve">zed, provided that the general </w:t>
            </w:r>
            <w:r w:rsidRPr="009C5720">
              <w:rPr>
                <w:bCs/>
                <w:i/>
                <w:lang w:val="en-US"/>
              </w:rPr>
              <w:t xml:space="preserve">provisions of 4.1.1 and 4.1.3 are met. </w:t>
            </w:r>
          </w:p>
          <w:p w:rsidR="009F6BD2" w:rsidRPr="009C5720" w:rsidRDefault="009F6BD2" w:rsidP="009F6BD2">
            <w:pPr>
              <w:pStyle w:val="ListParagraph"/>
              <w:numPr>
                <w:ilvl w:val="0"/>
                <w:numId w:val="7"/>
              </w:numPr>
              <w:tabs>
                <w:tab w:val="left" w:pos="8590"/>
              </w:tabs>
              <w:autoSpaceDE w:val="0"/>
              <w:autoSpaceDN w:val="0"/>
              <w:adjustRightInd w:val="0"/>
              <w:spacing w:after="120"/>
              <w:ind w:right="114"/>
              <w:contextualSpacing w:val="0"/>
              <w:rPr>
                <w:i/>
                <w:lang w:val="en-US"/>
              </w:rPr>
            </w:pPr>
            <w:r w:rsidRPr="009C5720">
              <w:rPr>
                <w:bCs/>
                <w:i/>
                <w:lang w:val="en-US"/>
              </w:rPr>
              <w:t xml:space="preserve">The </w:t>
            </w:r>
            <w:proofErr w:type="spellStart"/>
            <w:r w:rsidRPr="009C5720">
              <w:rPr>
                <w:bCs/>
                <w:i/>
                <w:lang w:val="en-US"/>
              </w:rPr>
              <w:t>packagings</w:t>
            </w:r>
            <w:proofErr w:type="spellEnd"/>
            <w:r w:rsidRPr="009C5720">
              <w:rPr>
                <w:bCs/>
                <w:i/>
                <w:lang w:val="en-US"/>
              </w:rPr>
              <w:t xml:space="preserve"> shall conform to the packing group I performance level and</w:t>
            </w:r>
            <w:r w:rsidRPr="009C5720">
              <w:rPr>
                <w:i/>
                <w:lang w:val="en-US"/>
              </w:rPr>
              <w:t xml:space="preserve"> meet the following requirements when the cells and batteries rapidly disassemble, dangerously react, produce a flame or a dangerous evolution of heat or a dangerous emission of toxic, corrosive or flammable gases or </w:t>
            </w:r>
            <w:proofErr w:type="spellStart"/>
            <w:r w:rsidRPr="009C5720">
              <w:rPr>
                <w:i/>
                <w:lang w:val="en-US"/>
              </w:rPr>
              <w:t>vapours</w:t>
            </w:r>
            <w:proofErr w:type="spellEnd"/>
            <w:r w:rsidRPr="009C5720">
              <w:rPr>
                <w:i/>
                <w:lang w:val="en-US"/>
              </w:rPr>
              <w:t xml:space="preserve">:  </w:t>
            </w:r>
          </w:p>
          <w:p w:rsidR="009F6BD2" w:rsidRPr="009C5720" w:rsidRDefault="009C5720" w:rsidP="009C5720">
            <w:pPr>
              <w:pStyle w:val="ListParagraph"/>
              <w:tabs>
                <w:tab w:val="left" w:pos="8590"/>
              </w:tabs>
              <w:autoSpaceDE w:val="0"/>
              <w:autoSpaceDN w:val="0"/>
              <w:adjustRightInd w:val="0"/>
              <w:ind w:left="652" w:right="114" w:hanging="284"/>
              <w:rPr>
                <w:i/>
                <w:lang w:val="en-US"/>
              </w:rPr>
            </w:pPr>
            <w:r>
              <w:rPr>
                <w:i/>
                <w:lang w:val="en-US"/>
              </w:rPr>
              <w:t>(a)</w:t>
            </w:r>
            <w:r>
              <w:rPr>
                <w:i/>
                <w:lang w:val="en-US"/>
              </w:rPr>
              <w:tab/>
            </w:r>
            <w:r w:rsidR="009F6BD2" w:rsidRPr="009C5720">
              <w:rPr>
                <w:i/>
                <w:lang w:val="en-US"/>
              </w:rPr>
              <w:t xml:space="preserve">The outside surface temperature of the completed package shall not have a temperature of more than 100°C. A momentary spike in temperature up to 200°C is acceptable, </w:t>
            </w:r>
          </w:p>
          <w:p w:rsidR="009F6BD2" w:rsidRPr="009C5720" w:rsidRDefault="009C5720" w:rsidP="009C5720">
            <w:pPr>
              <w:pStyle w:val="ListParagraph"/>
              <w:tabs>
                <w:tab w:val="left" w:pos="8590"/>
              </w:tabs>
              <w:autoSpaceDE w:val="0"/>
              <w:autoSpaceDN w:val="0"/>
              <w:adjustRightInd w:val="0"/>
              <w:ind w:left="652" w:right="114" w:hanging="284"/>
              <w:rPr>
                <w:i/>
                <w:lang w:val="en-US"/>
              </w:rPr>
            </w:pPr>
            <w:r>
              <w:rPr>
                <w:i/>
                <w:lang w:val="en-US"/>
              </w:rPr>
              <w:t>(b)</w:t>
            </w:r>
            <w:r>
              <w:rPr>
                <w:i/>
                <w:lang w:val="en-US"/>
              </w:rPr>
              <w:tab/>
            </w:r>
            <w:r w:rsidR="009F6BD2" w:rsidRPr="009C5720">
              <w:rPr>
                <w:i/>
                <w:lang w:val="en-US"/>
              </w:rPr>
              <w:t>No hazardous flame outside,</w:t>
            </w:r>
          </w:p>
          <w:p w:rsidR="009F6BD2" w:rsidRPr="009C5720" w:rsidRDefault="009C5720" w:rsidP="009C5720">
            <w:pPr>
              <w:pStyle w:val="ListParagraph"/>
              <w:tabs>
                <w:tab w:val="left" w:pos="8590"/>
              </w:tabs>
              <w:autoSpaceDE w:val="0"/>
              <w:autoSpaceDN w:val="0"/>
              <w:adjustRightInd w:val="0"/>
              <w:ind w:left="652" w:right="114" w:hanging="284"/>
              <w:rPr>
                <w:i/>
                <w:lang w:val="en-US"/>
              </w:rPr>
            </w:pPr>
            <w:r>
              <w:rPr>
                <w:i/>
                <w:lang w:val="en-US"/>
              </w:rPr>
              <w:t>(c)</w:t>
            </w:r>
            <w:r>
              <w:rPr>
                <w:i/>
                <w:lang w:val="en-US"/>
              </w:rPr>
              <w:tab/>
            </w:r>
            <w:r w:rsidR="009F6BD2" w:rsidRPr="009C5720">
              <w:rPr>
                <w:i/>
                <w:lang w:val="en-US"/>
              </w:rPr>
              <w:t>No hazardous ejection fragments,</w:t>
            </w:r>
          </w:p>
          <w:p w:rsidR="009F6BD2" w:rsidRPr="009C5720" w:rsidRDefault="009C5720" w:rsidP="009C5720">
            <w:pPr>
              <w:pStyle w:val="ListParagraph"/>
              <w:tabs>
                <w:tab w:val="left" w:pos="8590"/>
              </w:tabs>
              <w:autoSpaceDE w:val="0"/>
              <w:autoSpaceDN w:val="0"/>
              <w:adjustRightInd w:val="0"/>
              <w:spacing w:after="120"/>
              <w:ind w:left="653" w:right="113" w:hanging="285"/>
              <w:contextualSpacing w:val="0"/>
              <w:rPr>
                <w:i/>
                <w:lang w:val="en-US"/>
              </w:rPr>
            </w:pPr>
            <w:r>
              <w:rPr>
                <w:i/>
                <w:lang w:val="en-US"/>
              </w:rPr>
              <w:t>(d)</w:t>
            </w:r>
            <w:r>
              <w:rPr>
                <w:i/>
                <w:lang w:val="en-US"/>
              </w:rPr>
              <w:tab/>
            </w:r>
            <w:r w:rsidR="009F6BD2" w:rsidRPr="009C5720">
              <w:rPr>
                <w:i/>
                <w:lang w:val="en-US"/>
              </w:rPr>
              <w:t>No damage of the packaging.</w:t>
            </w:r>
          </w:p>
          <w:p w:rsidR="009F6BD2" w:rsidRPr="009C5720" w:rsidRDefault="009F6BD2" w:rsidP="00BE4C51">
            <w:pPr>
              <w:pStyle w:val="ListParagraph"/>
              <w:tabs>
                <w:tab w:val="left" w:pos="8590"/>
              </w:tabs>
              <w:autoSpaceDE w:val="0"/>
              <w:autoSpaceDN w:val="0"/>
              <w:adjustRightInd w:val="0"/>
              <w:spacing w:after="120"/>
              <w:ind w:left="357" w:right="113"/>
              <w:contextualSpacing w:val="0"/>
              <w:rPr>
                <w:i/>
                <w:lang w:val="en-US"/>
              </w:rPr>
            </w:pPr>
            <w:r w:rsidRPr="009C5720">
              <w:rPr>
                <w:i/>
                <w:lang w:val="en-US"/>
              </w:rPr>
              <w:t xml:space="preserve">The </w:t>
            </w:r>
            <w:proofErr w:type="spellStart"/>
            <w:r w:rsidRPr="009C5720">
              <w:rPr>
                <w:i/>
                <w:lang w:val="en-US"/>
              </w:rPr>
              <w:t>packagings</w:t>
            </w:r>
            <w:proofErr w:type="spellEnd"/>
            <w:r w:rsidRPr="009C5720">
              <w:rPr>
                <w:i/>
                <w:lang w:val="en-US"/>
              </w:rPr>
              <w:t xml:space="preserve"> shall have a gas management system (e.g. filter system, air circulation, containment for gas, gas tight packaging etc.) capable to prevent any hazard in the environmental surrounding.</w:t>
            </w:r>
          </w:p>
          <w:p w:rsidR="009F6BD2" w:rsidRPr="009C5720" w:rsidRDefault="009F6BD2" w:rsidP="009F6BD2">
            <w:pPr>
              <w:pStyle w:val="ListParagraph"/>
              <w:numPr>
                <w:ilvl w:val="0"/>
                <w:numId w:val="7"/>
              </w:numPr>
              <w:tabs>
                <w:tab w:val="left" w:pos="8590"/>
              </w:tabs>
              <w:autoSpaceDE w:val="0"/>
              <w:autoSpaceDN w:val="0"/>
              <w:adjustRightInd w:val="0"/>
              <w:spacing w:after="120"/>
              <w:ind w:left="357" w:right="113" w:hanging="357"/>
              <w:contextualSpacing w:val="0"/>
              <w:rPr>
                <w:i/>
                <w:lang w:val="en-US"/>
              </w:rPr>
            </w:pPr>
            <w:r w:rsidRPr="009C5720">
              <w:rPr>
                <w:bCs/>
                <w:i/>
                <w:lang w:val="en-US"/>
              </w:rPr>
              <w:t xml:space="preserve">The packaging performance shall be verified by one of the following methods as specified by the competent authority: </w:t>
            </w:r>
          </w:p>
          <w:p w:rsidR="009F6BD2" w:rsidRPr="009C5720" w:rsidRDefault="00A827E0" w:rsidP="00A827E0">
            <w:pPr>
              <w:pStyle w:val="ListParagraph"/>
              <w:tabs>
                <w:tab w:val="left" w:pos="8590"/>
              </w:tabs>
              <w:autoSpaceDE w:val="0"/>
              <w:autoSpaceDN w:val="0"/>
              <w:adjustRightInd w:val="0"/>
              <w:spacing w:after="120"/>
              <w:ind w:left="717" w:right="113" w:hanging="349"/>
              <w:contextualSpacing w:val="0"/>
              <w:rPr>
                <w:i/>
                <w:lang w:val="en-US"/>
              </w:rPr>
            </w:pPr>
            <w:r>
              <w:rPr>
                <w:bCs/>
                <w:i/>
                <w:lang w:val="en-US"/>
              </w:rPr>
              <w:t>(a)</w:t>
            </w:r>
            <w:r>
              <w:rPr>
                <w:bCs/>
                <w:i/>
                <w:lang w:val="en-US"/>
              </w:rPr>
              <w:tab/>
              <w:t>D</w:t>
            </w:r>
            <w:r w:rsidR="009F6BD2" w:rsidRPr="009C5720">
              <w:rPr>
                <w:bCs/>
                <w:i/>
                <w:lang w:val="en-US"/>
              </w:rPr>
              <w:t xml:space="preserve">emonstration </w:t>
            </w:r>
            <w:r w:rsidR="009F6BD2" w:rsidRPr="009C5720">
              <w:rPr>
                <w:i/>
                <w:lang w:val="en-US"/>
              </w:rPr>
              <w:t>by a test</w:t>
            </w:r>
            <w:r w:rsidR="008B5FE3">
              <w:rPr>
                <w:i/>
                <w:lang w:val="en-US"/>
              </w:rPr>
              <w:t>:</w:t>
            </w:r>
            <w:r w:rsidR="009F6BD2" w:rsidRPr="009C5720">
              <w:rPr>
                <w:i/>
                <w:lang w:val="en-US"/>
              </w:rPr>
              <w:t xml:space="preserve"> or </w:t>
            </w:r>
          </w:p>
          <w:p w:rsidR="009F6BD2" w:rsidRPr="009C5720" w:rsidRDefault="00A827E0" w:rsidP="00A827E0">
            <w:pPr>
              <w:pStyle w:val="ListParagraph"/>
              <w:tabs>
                <w:tab w:val="left" w:pos="8590"/>
              </w:tabs>
              <w:autoSpaceDE w:val="0"/>
              <w:autoSpaceDN w:val="0"/>
              <w:adjustRightInd w:val="0"/>
              <w:spacing w:after="120"/>
              <w:ind w:left="717" w:right="113" w:hanging="349"/>
              <w:contextualSpacing w:val="0"/>
              <w:rPr>
                <w:i/>
                <w:lang w:val="en-US"/>
              </w:rPr>
            </w:pPr>
            <w:r>
              <w:rPr>
                <w:i/>
                <w:lang w:val="en-US"/>
              </w:rPr>
              <w:t>(b)</w:t>
            </w:r>
            <w:r>
              <w:rPr>
                <w:i/>
                <w:lang w:val="en-US"/>
              </w:rPr>
              <w:tab/>
              <w:t>B</w:t>
            </w:r>
            <w:r w:rsidR="009F6BD2" w:rsidRPr="009C5720">
              <w:rPr>
                <w:i/>
                <w:lang w:val="en-US"/>
              </w:rPr>
              <w:t xml:space="preserve">y a calculation corresponding to the </w:t>
            </w:r>
            <w:r w:rsidR="009F6BD2" w:rsidRPr="009C5720">
              <w:rPr>
                <w:bCs/>
                <w:i/>
                <w:lang w:val="en-US"/>
              </w:rPr>
              <w:t xml:space="preserve">maximum mass and energy of the </w:t>
            </w:r>
            <w:r w:rsidR="009F6BD2" w:rsidRPr="009C5720">
              <w:rPr>
                <w:i/>
                <w:lang w:val="en-US"/>
              </w:rPr>
              <w:t>cell/ba</w:t>
            </w:r>
            <w:r w:rsidR="002B566F">
              <w:rPr>
                <w:i/>
                <w:lang w:val="en-US"/>
              </w:rPr>
              <w:t xml:space="preserve">ttery type as defined in the </w:t>
            </w:r>
            <w:r w:rsidR="009F6BD2" w:rsidRPr="009C5720">
              <w:rPr>
                <w:i/>
                <w:lang w:val="en-US"/>
              </w:rPr>
              <w:t>Manual of Tests and Criteria</w:t>
            </w:r>
            <w:r w:rsidR="00AE2E5B">
              <w:rPr>
                <w:i/>
                <w:lang w:val="en-US"/>
              </w:rPr>
              <w:t>,</w:t>
            </w:r>
            <w:r w:rsidR="009F6BD2" w:rsidRPr="009C5720">
              <w:rPr>
                <w:i/>
                <w:lang w:val="en-US"/>
              </w:rPr>
              <w:t xml:space="preserve"> paragraph 38.3.2.2</w:t>
            </w:r>
            <w:r w:rsidR="00AE2E5B">
              <w:rPr>
                <w:i/>
                <w:lang w:val="en-US"/>
              </w:rPr>
              <w:t>,</w:t>
            </w:r>
            <w:r w:rsidR="009F6BD2" w:rsidRPr="009C5720">
              <w:rPr>
                <w:i/>
                <w:lang w:val="en-US"/>
              </w:rPr>
              <w:t xml:space="preserve"> </w:t>
            </w:r>
            <w:r w:rsidR="009F6BD2" w:rsidRPr="009C5720">
              <w:rPr>
                <w:bCs/>
                <w:i/>
                <w:lang w:val="en-US"/>
              </w:rPr>
              <w:t>in the condition of transport</w:t>
            </w:r>
            <w:r w:rsidR="009F6BD2" w:rsidRPr="009C5720">
              <w:rPr>
                <w:i/>
                <w:lang w:val="en-US"/>
              </w:rPr>
              <w:t>.</w:t>
            </w:r>
          </w:p>
          <w:p w:rsidR="009F6BD2" w:rsidRPr="009C5720" w:rsidRDefault="00A827E0" w:rsidP="00A827E0">
            <w:pPr>
              <w:pStyle w:val="ListParagraph"/>
              <w:tabs>
                <w:tab w:val="left" w:pos="8590"/>
              </w:tabs>
              <w:autoSpaceDE w:val="0"/>
              <w:autoSpaceDN w:val="0"/>
              <w:adjustRightInd w:val="0"/>
              <w:spacing w:after="120"/>
              <w:ind w:left="717" w:right="113" w:hanging="349"/>
              <w:contextualSpacing w:val="0"/>
              <w:rPr>
                <w:i/>
                <w:lang w:val="en-US"/>
              </w:rPr>
            </w:pPr>
            <w:r>
              <w:rPr>
                <w:i/>
                <w:lang w:val="en-US"/>
              </w:rPr>
              <w:t>(c)</w:t>
            </w:r>
            <w:r>
              <w:rPr>
                <w:i/>
                <w:lang w:val="en-US"/>
              </w:rPr>
              <w:tab/>
              <w:t>T</w:t>
            </w:r>
            <w:r w:rsidR="009F6BD2" w:rsidRPr="009C5720">
              <w:rPr>
                <w:i/>
                <w:lang w:val="en-US"/>
              </w:rPr>
              <w:t xml:space="preserve">he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 </w:t>
            </w:r>
          </w:p>
          <w:p w:rsidR="009F6BD2" w:rsidRPr="009C5720" w:rsidRDefault="009F6BD2" w:rsidP="009F6BD2">
            <w:pPr>
              <w:pStyle w:val="ListParagraph"/>
              <w:numPr>
                <w:ilvl w:val="0"/>
                <w:numId w:val="7"/>
              </w:numPr>
              <w:tabs>
                <w:tab w:val="left" w:pos="8590"/>
              </w:tabs>
              <w:suppressAutoHyphens w:val="0"/>
              <w:autoSpaceDE w:val="0"/>
              <w:autoSpaceDN w:val="0"/>
              <w:adjustRightInd w:val="0"/>
              <w:spacing w:line="240" w:lineRule="auto"/>
              <w:ind w:right="113"/>
              <w:contextualSpacing w:val="0"/>
              <w:rPr>
                <w:i/>
                <w:lang w:val="en-US"/>
              </w:rPr>
            </w:pPr>
            <w:r w:rsidRPr="009C5720">
              <w:rPr>
                <w:i/>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9C5720">
              <w:rPr>
                <w:i/>
                <w:iCs/>
                <w:color w:val="141A18"/>
                <w:szCs w:val="21"/>
                <w:lang w:val="en-US" w:eastAsia="en-GB"/>
              </w:rPr>
              <w:t>.</w:t>
            </w:r>
          </w:p>
        </w:tc>
      </w:tr>
      <w:tr w:rsidR="009F6BD2" w:rsidRPr="009C5720" w:rsidTr="009F6BD2">
        <w:tc>
          <w:tcPr>
            <w:tcW w:w="8789" w:type="dxa"/>
            <w:shd w:val="clear" w:color="auto" w:fill="auto"/>
          </w:tcPr>
          <w:p w:rsidR="009F6BD2" w:rsidRPr="009C5720" w:rsidRDefault="009F6BD2" w:rsidP="00BE4C51">
            <w:pPr>
              <w:autoSpaceDE w:val="0"/>
              <w:autoSpaceDN w:val="0"/>
              <w:adjustRightInd w:val="0"/>
              <w:rPr>
                <w:rFonts w:eastAsia="MS Mincho"/>
                <w:bCs/>
                <w:i/>
                <w:lang w:eastAsia="ja-JP"/>
              </w:rPr>
            </w:pPr>
            <w:r w:rsidRPr="009C5720">
              <w:rPr>
                <w:rFonts w:eastAsia="MS Mincho"/>
                <w:bCs/>
                <w:i/>
                <w:lang w:eastAsia="ja-JP"/>
              </w:rPr>
              <w:t>Additional requirements:</w:t>
            </w:r>
          </w:p>
          <w:p w:rsidR="009F6BD2" w:rsidRPr="009C5720" w:rsidRDefault="009F6BD2" w:rsidP="00BE4C51">
            <w:pPr>
              <w:autoSpaceDE w:val="0"/>
              <w:autoSpaceDN w:val="0"/>
              <w:adjustRightInd w:val="0"/>
              <w:rPr>
                <w:rFonts w:eastAsia="MS Mincho"/>
                <w:i/>
                <w:lang w:eastAsia="ja-JP"/>
              </w:rPr>
            </w:pPr>
            <w:r w:rsidRPr="009C5720">
              <w:rPr>
                <w:rFonts w:eastAsia="MS Mincho"/>
                <w:i/>
                <w:lang w:eastAsia="ja-JP"/>
              </w:rPr>
              <w:t>Cells and batteries shall be protected against short circuit.</w:t>
            </w:r>
          </w:p>
          <w:p w:rsidR="009F6BD2" w:rsidRPr="009C5720" w:rsidRDefault="009F6BD2" w:rsidP="00BE4C51">
            <w:pPr>
              <w:autoSpaceDE w:val="0"/>
              <w:autoSpaceDN w:val="0"/>
              <w:adjustRightInd w:val="0"/>
              <w:rPr>
                <w:rFonts w:eastAsia="MS Mincho"/>
                <w:i/>
                <w:lang w:val="en-US" w:eastAsia="ja-JP"/>
              </w:rPr>
            </w:pPr>
          </w:p>
          <w:p w:rsidR="009F6BD2" w:rsidRPr="009C5720" w:rsidRDefault="009F6BD2" w:rsidP="00BE4C51">
            <w:pPr>
              <w:autoSpaceDE w:val="0"/>
              <w:autoSpaceDN w:val="0"/>
              <w:adjustRightInd w:val="0"/>
              <w:rPr>
                <w:i/>
                <w:lang w:val="en-US" w:eastAsia="de-DE"/>
              </w:rPr>
            </w:pPr>
            <w:r w:rsidRPr="009C5720">
              <w:rPr>
                <w:i/>
                <w:lang w:val="en-US" w:eastAsia="de-DE"/>
              </w:rPr>
              <w:t>Protection against short circuits includes, but is not limited to:</w:t>
            </w:r>
          </w:p>
          <w:p w:rsidR="009F6BD2" w:rsidRPr="009C5720" w:rsidRDefault="009F6BD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9C5720">
              <w:rPr>
                <w:i/>
                <w:lang w:val="en-US" w:eastAsia="de-DE"/>
              </w:rPr>
              <w:t>individual protection of the battery terminals,</w:t>
            </w:r>
          </w:p>
          <w:p w:rsidR="009F6BD2" w:rsidRPr="009C5720" w:rsidRDefault="009F6BD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9C5720">
              <w:rPr>
                <w:i/>
                <w:lang w:val="en-US" w:eastAsia="de-DE"/>
              </w:rPr>
              <w:t>inner packaging to prevent contact between cells and batteries,</w:t>
            </w:r>
          </w:p>
          <w:p w:rsidR="009F6BD2" w:rsidRPr="009C5720" w:rsidRDefault="009F6BD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9C5720">
              <w:rPr>
                <w:i/>
                <w:lang w:val="en-US" w:eastAsia="de-DE"/>
              </w:rPr>
              <w:t>batteries with recessed terminals designed to protect against short circuits, or</w:t>
            </w:r>
          </w:p>
          <w:p w:rsidR="009F6BD2" w:rsidRPr="009C5720" w:rsidRDefault="009F6BD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9C5720">
              <w:rPr>
                <w:i/>
                <w:lang w:val="en-US" w:eastAsia="de-DE"/>
              </w:rPr>
              <w:t>the use of a non-conductive and non-combustible cushioning material to fill empty space between the</w:t>
            </w:r>
          </w:p>
          <w:p w:rsidR="009F6BD2" w:rsidRPr="009C5720" w:rsidRDefault="009F6BD2" w:rsidP="00BE4C51">
            <w:pPr>
              <w:pStyle w:val="ListParagraph"/>
              <w:autoSpaceDE w:val="0"/>
              <w:autoSpaceDN w:val="0"/>
              <w:adjustRightInd w:val="0"/>
              <w:ind w:left="227"/>
              <w:rPr>
                <w:i/>
                <w:lang w:val="en-US"/>
              </w:rPr>
            </w:pPr>
            <w:proofErr w:type="gramStart"/>
            <w:r w:rsidRPr="009C5720">
              <w:rPr>
                <w:i/>
                <w:lang w:val="en-US" w:eastAsia="de-DE"/>
              </w:rPr>
              <w:t>cells</w:t>
            </w:r>
            <w:proofErr w:type="gramEnd"/>
            <w:r w:rsidRPr="009C5720">
              <w:rPr>
                <w:i/>
                <w:lang w:val="en-US" w:eastAsia="de-DE"/>
              </w:rPr>
              <w:t xml:space="preserve"> or batteries in the packaging.</w:t>
            </w:r>
          </w:p>
        </w:tc>
      </w:tr>
    </w:tbl>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tbl>
      <w:tblPr>
        <w:tblW w:w="878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4D47C2" w:rsidRPr="00522CA2" w:rsidTr="004D47C2">
        <w:tc>
          <w:tcPr>
            <w:tcW w:w="8789" w:type="dxa"/>
            <w:shd w:val="clear" w:color="auto" w:fill="auto"/>
          </w:tcPr>
          <w:p w:rsidR="004D47C2" w:rsidRPr="00522CA2" w:rsidRDefault="004D47C2" w:rsidP="00BE4C51">
            <w:pPr>
              <w:autoSpaceDE w:val="0"/>
              <w:autoSpaceDN w:val="0"/>
              <w:adjustRightInd w:val="0"/>
              <w:rPr>
                <w:rFonts w:eastAsia="MS Mincho"/>
                <w:b/>
                <w:bCs/>
                <w:i/>
                <w:color w:val="000000" w:themeColor="text1"/>
                <w:lang w:val="en-US" w:eastAsia="ja-JP"/>
              </w:rPr>
            </w:pPr>
            <w:r w:rsidRPr="00522CA2">
              <w:rPr>
                <w:rFonts w:eastAsia="MS Mincho"/>
                <w:b/>
                <w:bCs/>
                <w:i/>
                <w:color w:val="000000" w:themeColor="text1"/>
                <w:lang w:val="en-US" w:eastAsia="ja-JP"/>
              </w:rPr>
              <w:lastRenderedPageBreak/>
              <w:t>LP9XX</w:t>
            </w:r>
            <w:r w:rsidRPr="00522CA2">
              <w:rPr>
                <w:rFonts w:eastAsia="MS Mincho"/>
                <w:bCs/>
                <w:color w:val="000000" w:themeColor="text1"/>
                <w:lang w:val="en-US" w:eastAsia="ja-JP"/>
              </w:rPr>
              <w:t xml:space="preserve">                                                         </w:t>
            </w:r>
            <w:r w:rsidRPr="00522CA2">
              <w:rPr>
                <w:rFonts w:eastAsia="MS Mincho"/>
                <w:b/>
                <w:bCs/>
                <w:i/>
                <w:color w:val="000000" w:themeColor="text1"/>
                <w:lang w:val="en-US" w:eastAsia="ja-JP"/>
              </w:rPr>
              <w:t>PACKING INSTRUCTION</w:t>
            </w:r>
            <w:r w:rsidRPr="00522CA2">
              <w:rPr>
                <w:rFonts w:eastAsia="MS Mincho"/>
                <w:bCs/>
                <w:color w:val="000000" w:themeColor="text1"/>
                <w:lang w:val="en-US" w:eastAsia="ja-JP"/>
              </w:rPr>
              <w:t xml:space="preserve">                                             </w:t>
            </w:r>
            <w:r w:rsidRPr="00522CA2">
              <w:rPr>
                <w:rFonts w:eastAsia="MS Mincho"/>
                <w:b/>
                <w:bCs/>
                <w:i/>
                <w:color w:val="000000" w:themeColor="text1"/>
                <w:lang w:val="en-US" w:eastAsia="ja-JP"/>
              </w:rPr>
              <w:t>LP9XX</w:t>
            </w:r>
          </w:p>
        </w:tc>
      </w:tr>
      <w:tr w:rsidR="004D47C2" w:rsidRPr="00522CA2" w:rsidTr="004D47C2">
        <w:tc>
          <w:tcPr>
            <w:tcW w:w="8789" w:type="dxa"/>
            <w:shd w:val="clear" w:color="auto" w:fill="auto"/>
          </w:tcPr>
          <w:p w:rsidR="004D47C2" w:rsidRPr="00522CA2" w:rsidRDefault="004D47C2" w:rsidP="00BE4C51">
            <w:pPr>
              <w:autoSpaceDE w:val="0"/>
              <w:autoSpaceDN w:val="0"/>
              <w:adjustRightInd w:val="0"/>
              <w:rPr>
                <w:rFonts w:eastAsia="MS Mincho"/>
                <w:i/>
                <w:lang w:eastAsia="ja-JP"/>
              </w:rPr>
            </w:pPr>
            <w:r w:rsidRPr="00522CA2">
              <w:rPr>
                <w:i/>
                <w:lang w:val="en-US" w:eastAsia="de-DE"/>
              </w:rPr>
              <w:t>This instruction applies to single damaged or defective batteries of UN Nos. 3090, 3091, 3480 and 3481</w:t>
            </w:r>
            <w:r w:rsidRPr="00522CA2">
              <w:rPr>
                <w:i/>
                <w:lang w:val="en-US" w:eastAsia="en-GB"/>
              </w:rPr>
              <w:t xml:space="preserve"> liable to rapidly disassemble, dangerously react, produce a flame or a dangerous evolution of heat or a dangerous emission of toxic, corrosive or flammable gases or </w:t>
            </w:r>
            <w:proofErr w:type="spellStart"/>
            <w:r w:rsidRPr="00522CA2">
              <w:rPr>
                <w:i/>
                <w:lang w:val="en-US" w:eastAsia="en-GB"/>
              </w:rPr>
              <w:t>vapours</w:t>
            </w:r>
            <w:proofErr w:type="spellEnd"/>
            <w:r w:rsidRPr="00522CA2">
              <w:rPr>
                <w:i/>
                <w:lang w:val="en-US" w:eastAsia="en-GB"/>
              </w:rPr>
              <w:t xml:space="preserve"> under normal conditions of transport.</w:t>
            </w:r>
          </w:p>
        </w:tc>
      </w:tr>
      <w:tr w:rsidR="004D47C2" w:rsidRPr="00522CA2" w:rsidTr="004D47C2">
        <w:tc>
          <w:tcPr>
            <w:tcW w:w="8789" w:type="dxa"/>
            <w:shd w:val="clear" w:color="auto" w:fill="auto"/>
          </w:tcPr>
          <w:p w:rsidR="004D47C2" w:rsidRPr="00522CA2" w:rsidRDefault="004D47C2" w:rsidP="00BE4C51">
            <w:pPr>
              <w:tabs>
                <w:tab w:val="left" w:pos="8590"/>
              </w:tabs>
              <w:autoSpaceDE w:val="0"/>
              <w:autoSpaceDN w:val="0"/>
              <w:adjustRightInd w:val="0"/>
              <w:spacing w:after="120"/>
              <w:ind w:right="114"/>
              <w:rPr>
                <w:i/>
                <w:lang w:val="en-US"/>
              </w:rPr>
            </w:pPr>
            <w:r w:rsidRPr="00522CA2">
              <w:rPr>
                <w:bCs/>
                <w:i/>
                <w:lang w:val="en-US"/>
              </w:rPr>
              <w:t xml:space="preserve">The large </w:t>
            </w:r>
            <w:proofErr w:type="spellStart"/>
            <w:r w:rsidRPr="00522CA2">
              <w:rPr>
                <w:bCs/>
                <w:i/>
                <w:lang w:val="en-US"/>
              </w:rPr>
              <w:t>packagings</w:t>
            </w:r>
            <w:proofErr w:type="spellEnd"/>
            <w:r w:rsidRPr="00522CA2">
              <w:rPr>
                <w:bCs/>
                <w:i/>
                <w:lang w:val="en-US"/>
              </w:rPr>
              <w:t xml:space="preserve"> conforming </w:t>
            </w:r>
            <w:r w:rsidR="00522CA2">
              <w:rPr>
                <w:bCs/>
                <w:i/>
                <w:lang w:val="en-US"/>
              </w:rPr>
              <w:t xml:space="preserve">to </w:t>
            </w:r>
            <w:r w:rsidRPr="00522CA2">
              <w:rPr>
                <w:bCs/>
                <w:i/>
                <w:lang w:val="en-US"/>
              </w:rPr>
              <w:t xml:space="preserve">(1) and (2) are authorized, provided that the </w:t>
            </w:r>
            <w:proofErr w:type="gramStart"/>
            <w:r w:rsidRPr="00522CA2">
              <w:rPr>
                <w:bCs/>
                <w:i/>
                <w:lang w:val="en-US"/>
              </w:rPr>
              <w:t>general  provisions</w:t>
            </w:r>
            <w:proofErr w:type="gramEnd"/>
            <w:r w:rsidRPr="00522CA2">
              <w:rPr>
                <w:bCs/>
                <w:i/>
                <w:lang w:val="en-US"/>
              </w:rPr>
              <w:t xml:space="preserve"> of 4.1.1 and 4.1.3 are met. </w:t>
            </w:r>
          </w:p>
          <w:p w:rsidR="004D47C2" w:rsidRPr="00522CA2" w:rsidRDefault="004D47C2" w:rsidP="004D47C2">
            <w:pPr>
              <w:pStyle w:val="ListParagraph"/>
              <w:numPr>
                <w:ilvl w:val="0"/>
                <w:numId w:val="9"/>
              </w:numPr>
              <w:tabs>
                <w:tab w:val="left" w:pos="8590"/>
              </w:tabs>
              <w:autoSpaceDE w:val="0"/>
              <w:autoSpaceDN w:val="0"/>
              <w:adjustRightInd w:val="0"/>
              <w:spacing w:after="120"/>
              <w:ind w:right="114"/>
              <w:contextualSpacing w:val="0"/>
              <w:rPr>
                <w:i/>
                <w:lang w:val="en-US"/>
              </w:rPr>
            </w:pPr>
            <w:r w:rsidRPr="00522CA2">
              <w:rPr>
                <w:bCs/>
                <w:i/>
                <w:lang w:val="en-US"/>
              </w:rPr>
              <w:t xml:space="preserve">The </w:t>
            </w:r>
            <w:proofErr w:type="spellStart"/>
            <w:r w:rsidRPr="00522CA2">
              <w:rPr>
                <w:bCs/>
                <w:i/>
                <w:lang w:val="en-US"/>
              </w:rPr>
              <w:t>packagings</w:t>
            </w:r>
            <w:proofErr w:type="spellEnd"/>
            <w:r w:rsidRPr="00522CA2">
              <w:rPr>
                <w:bCs/>
                <w:i/>
                <w:lang w:val="en-US"/>
              </w:rPr>
              <w:t xml:space="preserve"> shall conform to the packing group I performance level and</w:t>
            </w:r>
            <w:r w:rsidRPr="00522CA2">
              <w:rPr>
                <w:i/>
                <w:lang w:val="en-US"/>
              </w:rPr>
              <w:t xml:space="preserve"> meet the following requirements when the cells and batteries rapidly disassemble, dangerously react, produce a flame or a dangerous evolution of heat or a dangerous emission of toxic, corrosive or flammable gases or </w:t>
            </w:r>
            <w:proofErr w:type="spellStart"/>
            <w:r w:rsidRPr="00522CA2">
              <w:rPr>
                <w:i/>
                <w:lang w:val="en-US"/>
              </w:rPr>
              <w:t>vapours</w:t>
            </w:r>
            <w:proofErr w:type="spellEnd"/>
            <w:r w:rsidRPr="00522CA2">
              <w:rPr>
                <w:i/>
                <w:lang w:val="en-US"/>
              </w:rPr>
              <w:t xml:space="preserve">:  </w:t>
            </w:r>
          </w:p>
          <w:p w:rsidR="004D47C2" w:rsidRPr="00522CA2" w:rsidRDefault="00522CA2" w:rsidP="00522CA2">
            <w:pPr>
              <w:pStyle w:val="ListParagraph"/>
              <w:tabs>
                <w:tab w:val="left" w:pos="8590"/>
              </w:tabs>
              <w:autoSpaceDE w:val="0"/>
              <w:autoSpaceDN w:val="0"/>
              <w:adjustRightInd w:val="0"/>
              <w:ind w:left="652" w:right="114" w:hanging="284"/>
              <w:rPr>
                <w:i/>
                <w:lang w:val="en-US"/>
              </w:rPr>
            </w:pPr>
            <w:r>
              <w:rPr>
                <w:i/>
                <w:lang w:val="en-US"/>
              </w:rPr>
              <w:t>(a)</w:t>
            </w:r>
            <w:r>
              <w:rPr>
                <w:i/>
                <w:lang w:val="en-US"/>
              </w:rPr>
              <w:tab/>
            </w:r>
            <w:r w:rsidR="004D47C2" w:rsidRPr="00522CA2">
              <w:rPr>
                <w:i/>
                <w:lang w:val="en-US"/>
              </w:rPr>
              <w:t xml:space="preserve">The outside surface temperature of the completed package shall not have a temperature of more than 100°C. A momentary spike in temperature up to 200°C is acceptable, </w:t>
            </w:r>
          </w:p>
          <w:p w:rsidR="004D47C2" w:rsidRPr="00522CA2" w:rsidRDefault="00522CA2" w:rsidP="00E547EA">
            <w:pPr>
              <w:pStyle w:val="ListParagraph"/>
              <w:tabs>
                <w:tab w:val="left" w:pos="8590"/>
              </w:tabs>
              <w:autoSpaceDE w:val="0"/>
              <w:autoSpaceDN w:val="0"/>
              <w:adjustRightInd w:val="0"/>
              <w:ind w:left="652" w:right="114" w:hanging="284"/>
              <w:rPr>
                <w:i/>
                <w:lang w:val="en-US"/>
              </w:rPr>
            </w:pPr>
            <w:r>
              <w:rPr>
                <w:i/>
                <w:lang w:val="en-US"/>
              </w:rPr>
              <w:t>(b)</w:t>
            </w:r>
            <w:r w:rsidR="00B455FB">
              <w:rPr>
                <w:i/>
                <w:lang w:val="en-US"/>
              </w:rPr>
              <w:tab/>
            </w:r>
            <w:r w:rsidR="004D47C2" w:rsidRPr="00522CA2">
              <w:rPr>
                <w:i/>
                <w:lang w:val="en-US"/>
              </w:rPr>
              <w:t>No hazardous flame outside,</w:t>
            </w:r>
          </w:p>
          <w:p w:rsidR="004D47C2" w:rsidRPr="00522CA2" w:rsidRDefault="00522CA2" w:rsidP="00E547EA">
            <w:pPr>
              <w:pStyle w:val="ListParagraph"/>
              <w:tabs>
                <w:tab w:val="left" w:pos="8590"/>
              </w:tabs>
              <w:autoSpaceDE w:val="0"/>
              <w:autoSpaceDN w:val="0"/>
              <w:adjustRightInd w:val="0"/>
              <w:ind w:left="652" w:right="114" w:hanging="284"/>
              <w:rPr>
                <w:i/>
                <w:lang w:val="en-US"/>
              </w:rPr>
            </w:pPr>
            <w:r>
              <w:rPr>
                <w:i/>
                <w:lang w:val="en-US"/>
              </w:rPr>
              <w:t>(c)</w:t>
            </w:r>
            <w:r w:rsidR="00B455FB">
              <w:rPr>
                <w:i/>
                <w:lang w:val="en-US"/>
              </w:rPr>
              <w:tab/>
            </w:r>
            <w:r w:rsidR="004D47C2" w:rsidRPr="00522CA2">
              <w:rPr>
                <w:i/>
                <w:lang w:val="en-US"/>
              </w:rPr>
              <w:t>No hazardous ejection fragments,</w:t>
            </w:r>
          </w:p>
          <w:p w:rsidR="004D47C2" w:rsidRDefault="00522CA2" w:rsidP="00E547EA">
            <w:pPr>
              <w:pStyle w:val="ListParagraph"/>
              <w:tabs>
                <w:tab w:val="left" w:pos="8590"/>
              </w:tabs>
              <w:autoSpaceDE w:val="0"/>
              <w:autoSpaceDN w:val="0"/>
              <w:adjustRightInd w:val="0"/>
              <w:ind w:left="652" w:right="114" w:hanging="284"/>
              <w:rPr>
                <w:i/>
                <w:lang w:val="en-US"/>
              </w:rPr>
            </w:pPr>
            <w:r>
              <w:rPr>
                <w:i/>
                <w:lang w:val="en-US"/>
              </w:rPr>
              <w:t>(d)</w:t>
            </w:r>
            <w:r w:rsidR="00B455FB">
              <w:rPr>
                <w:i/>
                <w:lang w:val="en-US"/>
              </w:rPr>
              <w:tab/>
            </w:r>
            <w:r w:rsidR="004D47C2" w:rsidRPr="00522CA2">
              <w:rPr>
                <w:i/>
                <w:lang w:val="en-US"/>
              </w:rPr>
              <w:t>No damage of the packaging.</w:t>
            </w:r>
          </w:p>
          <w:p w:rsidR="00B455FB" w:rsidRPr="00522CA2" w:rsidRDefault="00B455FB" w:rsidP="00E547EA">
            <w:pPr>
              <w:pStyle w:val="ListParagraph"/>
              <w:tabs>
                <w:tab w:val="left" w:pos="8590"/>
              </w:tabs>
              <w:autoSpaceDE w:val="0"/>
              <w:autoSpaceDN w:val="0"/>
              <w:adjustRightInd w:val="0"/>
              <w:ind w:left="652" w:right="114" w:hanging="284"/>
              <w:rPr>
                <w:i/>
                <w:lang w:val="en-US"/>
              </w:rPr>
            </w:pPr>
          </w:p>
          <w:p w:rsidR="004D47C2" w:rsidRPr="00522CA2" w:rsidRDefault="004D47C2" w:rsidP="00BE4C51">
            <w:pPr>
              <w:pStyle w:val="ListParagraph"/>
              <w:tabs>
                <w:tab w:val="left" w:pos="8590"/>
              </w:tabs>
              <w:autoSpaceDE w:val="0"/>
              <w:autoSpaceDN w:val="0"/>
              <w:adjustRightInd w:val="0"/>
              <w:spacing w:after="120"/>
              <w:ind w:left="357" w:right="113"/>
              <w:contextualSpacing w:val="0"/>
              <w:rPr>
                <w:i/>
                <w:lang w:val="en-US"/>
              </w:rPr>
            </w:pPr>
            <w:r w:rsidRPr="00522CA2">
              <w:rPr>
                <w:i/>
                <w:lang w:val="en-US"/>
              </w:rPr>
              <w:t xml:space="preserve">The </w:t>
            </w:r>
            <w:proofErr w:type="spellStart"/>
            <w:r w:rsidRPr="00522CA2">
              <w:rPr>
                <w:i/>
                <w:lang w:val="en-US"/>
              </w:rPr>
              <w:t>packagings</w:t>
            </w:r>
            <w:proofErr w:type="spellEnd"/>
            <w:r w:rsidRPr="00522CA2">
              <w:rPr>
                <w:i/>
                <w:lang w:val="en-US"/>
              </w:rPr>
              <w:t xml:space="preserve"> shall have a gas management system (e.g. filter system, air circulation, containment for gas, gas tight packaging etc.) capable to prevent any hazard in the environmental surrounding.</w:t>
            </w:r>
          </w:p>
          <w:p w:rsidR="004D47C2" w:rsidRPr="00522CA2" w:rsidRDefault="004D47C2" w:rsidP="004D47C2">
            <w:pPr>
              <w:pStyle w:val="ListParagraph"/>
              <w:numPr>
                <w:ilvl w:val="0"/>
                <w:numId w:val="9"/>
              </w:numPr>
              <w:tabs>
                <w:tab w:val="left" w:pos="8590"/>
              </w:tabs>
              <w:autoSpaceDE w:val="0"/>
              <w:autoSpaceDN w:val="0"/>
              <w:adjustRightInd w:val="0"/>
              <w:spacing w:after="120"/>
              <w:ind w:left="357" w:right="113" w:hanging="357"/>
              <w:contextualSpacing w:val="0"/>
              <w:rPr>
                <w:i/>
                <w:lang w:val="en-US"/>
              </w:rPr>
            </w:pPr>
            <w:r w:rsidRPr="00522CA2">
              <w:rPr>
                <w:bCs/>
                <w:i/>
                <w:lang w:val="en-US"/>
              </w:rPr>
              <w:t xml:space="preserve">The packaging performance shall be verified by one of the following methods as specified by the competent authority: </w:t>
            </w:r>
          </w:p>
          <w:p w:rsidR="004D47C2" w:rsidRPr="00B455FB" w:rsidRDefault="00B455FB" w:rsidP="00B455FB">
            <w:pPr>
              <w:tabs>
                <w:tab w:val="left" w:pos="651"/>
                <w:tab w:val="left" w:pos="8590"/>
              </w:tabs>
              <w:autoSpaceDE w:val="0"/>
              <w:autoSpaceDN w:val="0"/>
              <w:adjustRightInd w:val="0"/>
              <w:spacing w:after="120"/>
              <w:ind w:left="357" w:right="113"/>
              <w:rPr>
                <w:i/>
                <w:lang w:val="en-US"/>
              </w:rPr>
            </w:pPr>
            <w:r>
              <w:rPr>
                <w:bCs/>
                <w:i/>
                <w:lang w:val="en-US"/>
              </w:rPr>
              <w:t>(a)</w:t>
            </w:r>
            <w:r>
              <w:rPr>
                <w:bCs/>
                <w:i/>
                <w:lang w:val="en-US"/>
              </w:rPr>
              <w:tab/>
              <w:t>D</w:t>
            </w:r>
            <w:r w:rsidR="004D47C2" w:rsidRPr="00B455FB">
              <w:rPr>
                <w:bCs/>
                <w:i/>
                <w:lang w:val="en-US"/>
              </w:rPr>
              <w:t xml:space="preserve">emonstration </w:t>
            </w:r>
            <w:r w:rsidR="004D47C2" w:rsidRPr="00B455FB">
              <w:rPr>
                <w:i/>
                <w:lang w:val="en-US"/>
              </w:rPr>
              <w:t>by a test</w:t>
            </w:r>
            <w:r w:rsidR="008E0063">
              <w:rPr>
                <w:i/>
                <w:lang w:val="en-US"/>
              </w:rPr>
              <w:t>:</w:t>
            </w:r>
            <w:r w:rsidR="004D47C2" w:rsidRPr="00B455FB">
              <w:rPr>
                <w:i/>
                <w:lang w:val="en-US"/>
              </w:rPr>
              <w:t xml:space="preserve"> or </w:t>
            </w:r>
          </w:p>
          <w:p w:rsidR="004D47C2" w:rsidRPr="00522CA2" w:rsidRDefault="00B455FB" w:rsidP="00B455FB">
            <w:pPr>
              <w:pStyle w:val="ListParagraph"/>
              <w:tabs>
                <w:tab w:val="left" w:pos="8590"/>
              </w:tabs>
              <w:autoSpaceDE w:val="0"/>
              <w:autoSpaceDN w:val="0"/>
              <w:adjustRightInd w:val="0"/>
              <w:spacing w:after="120"/>
              <w:ind w:left="651" w:right="113" w:hanging="283"/>
              <w:contextualSpacing w:val="0"/>
              <w:rPr>
                <w:i/>
                <w:lang w:val="en-US"/>
              </w:rPr>
            </w:pPr>
            <w:r>
              <w:rPr>
                <w:i/>
                <w:lang w:val="en-US"/>
              </w:rPr>
              <w:t>(b)</w:t>
            </w:r>
            <w:r>
              <w:rPr>
                <w:i/>
                <w:lang w:val="en-US"/>
              </w:rPr>
              <w:tab/>
              <w:t>B</w:t>
            </w:r>
            <w:r w:rsidR="004D47C2" w:rsidRPr="00522CA2">
              <w:rPr>
                <w:i/>
                <w:lang w:val="en-US"/>
              </w:rPr>
              <w:t xml:space="preserve">y a calculation corresponding to the </w:t>
            </w:r>
            <w:r w:rsidR="004D47C2" w:rsidRPr="00522CA2">
              <w:rPr>
                <w:bCs/>
                <w:i/>
                <w:lang w:val="en-US"/>
              </w:rPr>
              <w:t xml:space="preserve">maximum mass and energy of the </w:t>
            </w:r>
            <w:r w:rsidR="004D47C2" w:rsidRPr="00522CA2">
              <w:rPr>
                <w:i/>
                <w:lang w:val="en-US"/>
              </w:rPr>
              <w:t>cell/ba</w:t>
            </w:r>
            <w:r w:rsidR="00771E2E">
              <w:rPr>
                <w:i/>
                <w:lang w:val="en-US"/>
              </w:rPr>
              <w:t xml:space="preserve">ttery type as defined in the </w:t>
            </w:r>
            <w:r w:rsidR="004D47C2" w:rsidRPr="00522CA2">
              <w:rPr>
                <w:i/>
                <w:lang w:val="en-US"/>
              </w:rPr>
              <w:t>Manual of Tests and Criteria</w:t>
            </w:r>
            <w:r w:rsidR="00771E2E">
              <w:rPr>
                <w:i/>
                <w:lang w:val="en-US"/>
              </w:rPr>
              <w:t>,</w:t>
            </w:r>
            <w:r w:rsidR="004D47C2" w:rsidRPr="00522CA2">
              <w:rPr>
                <w:i/>
                <w:lang w:val="en-US"/>
              </w:rPr>
              <w:t xml:space="preserve"> paragraph 38.3.2.2</w:t>
            </w:r>
            <w:r w:rsidR="00771E2E">
              <w:rPr>
                <w:i/>
                <w:lang w:val="en-US"/>
              </w:rPr>
              <w:t>,</w:t>
            </w:r>
            <w:r w:rsidR="004D47C2" w:rsidRPr="00522CA2">
              <w:rPr>
                <w:i/>
                <w:lang w:val="en-US"/>
              </w:rPr>
              <w:t xml:space="preserve"> </w:t>
            </w:r>
            <w:r w:rsidR="004D47C2" w:rsidRPr="00522CA2">
              <w:rPr>
                <w:bCs/>
                <w:i/>
                <w:lang w:val="en-US"/>
              </w:rPr>
              <w:t>in the condition of transport</w:t>
            </w:r>
            <w:r w:rsidR="004D47C2" w:rsidRPr="00522CA2">
              <w:rPr>
                <w:i/>
                <w:lang w:val="en-US"/>
              </w:rPr>
              <w:t>.</w:t>
            </w:r>
          </w:p>
          <w:p w:rsidR="004D47C2" w:rsidRPr="00522CA2" w:rsidRDefault="00B455FB" w:rsidP="00B455FB">
            <w:pPr>
              <w:pStyle w:val="ListParagraph"/>
              <w:tabs>
                <w:tab w:val="left" w:pos="8590"/>
              </w:tabs>
              <w:autoSpaceDE w:val="0"/>
              <w:autoSpaceDN w:val="0"/>
              <w:adjustRightInd w:val="0"/>
              <w:spacing w:after="120"/>
              <w:ind w:left="665" w:right="113" w:hanging="294"/>
              <w:contextualSpacing w:val="0"/>
              <w:rPr>
                <w:i/>
                <w:lang w:val="en-US"/>
              </w:rPr>
            </w:pPr>
            <w:r>
              <w:rPr>
                <w:i/>
                <w:lang w:val="en-US"/>
              </w:rPr>
              <w:t>(c)</w:t>
            </w:r>
            <w:r>
              <w:rPr>
                <w:i/>
                <w:lang w:val="en-US"/>
              </w:rPr>
              <w:tab/>
              <w:t>T</w:t>
            </w:r>
            <w:r w:rsidR="004D47C2" w:rsidRPr="00522CA2">
              <w:rPr>
                <w:i/>
                <w:lang w:val="en-US"/>
              </w:rPr>
              <w:t xml:space="preserve">he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 </w:t>
            </w:r>
          </w:p>
          <w:p w:rsidR="004D47C2" w:rsidRPr="00522CA2" w:rsidRDefault="004D47C2" w:rsidP="004D47C2">
            <w:pPr>
              <w:pStyle w:val="ListParagraph"/>
              <w:numPr>
                <w:ilvl w:val="0"/>
                <w:numId w:val="9"/>
              </w:numPr>
              <w:tabs>
                <w:tab w:val="left" w:pos="8590"/>
              </w:tabs>
              <w:autoSpaceDE w:val="0"/>
              <w:autoSpaceDN w:val="0"/>
              <w:adjustRightInd w:val="0"/>
              <w:spacing w:after="120"/>
              <w:ind w:right="114"/>
              <w:contextualSpacing w:val="0"/>
              <w:rPr>
                <w:i/>
                <w:lang w:val="en-US"/>
              </w:rPr>
            </w:pPr>
            <w:r w:rsidRPr="00522CA2">
              <w:rPr>
                <w:i/>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522CA2">
              <w:rPr>
                <w:i/>
                <w:iCs/>
                <w:color w:val="141A18"/>
                <w:szCs w:val="21"/>
                <w:lang w:val="en-US" w:eastAsia="en-GB"/>
              </w:rPr>
              <w:t>.</w:t>
            </w:r>
          </w:p>
        </w:tc>
      </w:tr>
      <w:tr w:rsidR="004D47C2" w:rsidRPr="00522CA2" w:rsidTr="004D47C2">
        <w:tc>
          <w:tcPr>
            <w:tcW w:w="8789" w:type="dxa"/>
            <w:shd w:val="clear" w:color="auto" w:fill="auto"/>
          </w:tcPr>
          <w:p w:rsidR="004D47C2" w:rsidRPr="00522CA2" w:rsidRDefault="004D47C2" w:rsidP="00BE4C51">
            <w:pPr>
              <w:autoSpaceDE w:val="0"/>
              <w:autoSpaceDN w:val="0"/>
              <w:adjustRightInd w:val="0"/>
              <w:rPr>
                <w:rFonts w:eastAsia="MS Mincho"/>
                <w:b/>
                <w:bCs/>
                <w:i/>
                <w:lang w:eastAsia="ja-JP"/>
              </w:rPr>
            </w:pPr>
            <w:r w:rsidRPr="00522CA2">
              <w:rPr>
                <w:rFonts w:eastAsia="MS Mincho"/>
                <w:b/>
                <w:bCs/>
                <w:i/>
                <w:lang w:eastAsia="ja-JP"/>
              </w:rPr>
              <w:t>Additional requirements:</w:t>
            </w:r>
          </w:p>
          <w:p w:rsidR="004D47C2" w:rsidRPr="00522CA2" w:rsidRDefault="004D47C2" w:rsidP="00BE4C51">
            <w:pPr>
              <w:autoSpaceDE w:val="0"/>
              <w:autoSpaceDN w:val="0"/>
              <w:adjustRightInd w:val="0"/>
              <w:rPr>
                <w:rFonts w:eastAsia="MS Mincho"/>
                <w:i/>
                <w:lang w:eastAsia="ja-JP"/>
              </w:rPr>
            </w:pPr>
            <w:r w:rsidRPr="00522CA2">
              <w:rPr>
                <w:rFonts w:eastAsia="MS Mincho"/>
                <w:i/>
                <w:lang w:eastAsia="ja-JP"/>
              </w:rPr>
              <w:t>Batteries shall be protected against short circuit.</w:t>
            </w:r>
          </w:p>
          <w:p w:rsidR="004D47C2" w:rsidRPr="00522CA2" w:rsidRDefault="004D47C2" w:rsidP="00BE4C51">
            <w:pPr>
              <w:autoSpaceDE w:val="0"/>
              <w:autoSpaceDN w:val="0"/>
              <w:adjustRightInd w:val="0"/>
              <w:rPr>
                <w:rFonts w:eastAsia="MS Mincho"/>
                <w:lang w:val="en-US" w:eastAsia="ja-JP"/>
              </w:rPr>
            </w:pPr>
          </w:p>
          <w:p w:rsidR="004D47C2" w:rsidRPr="00522CA2" w:rsidRDefault="004D47C2" w:rsidP="00BE4C51">
            <w:pPr>
              <w:autoSpaceDE w:val="0"/>
              <w:autoSpaceDN w:val="0"/>
              <w:adjustRightInd w:val="0"/>
              <w:rPr>
                <w:i/>
                <w:lang w:val="en-US" w:eastAsia="de-DE"/>
              </w:rPr>
            </w:pPr>
            <w:r w:rsidRPr="00522CA2">
              <w:rPr>
                <w:i/>
                <w:lang w:val="en-US" w:eastAsia="de-DE"/>
              </w:rPr>
              <w:t>Protection against short circuits includes, but is not limited to:</w:t>
            </w:r>
          </w:p>
          <w:p w:rsidR="004D47C2" w:rsidRPr="00522CA2" w:rsidRDefault="004D47C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522CA2">
              <w:rPr>
                <w:i/>
                <w:lang w:val="en-US" w:eastAsia="de-DE"/>
              </w:rPr>
              <w:t>individual protection of the battery terminals,</w:t>
            </w:r>
          </w:p>
          <w:p w:rsidR="004D47C2" w:rsidRPr="00522CA2" w:rsidRDefault="004D47C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522CA2">
              <w:rPr>
                <w:i/>
                <w:lang w:val="en-US" w:eastAsia="de-DE"/>
              </w:rPr>
              <w:t>inner packaging to prevent contact between cells and batteries,</w:t>
            </w:r>
          </w:p>
          <w:p w:rsidR="004D47C2" w:rsidRPr="00522CA2" w:rsidRDefault="004D47C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522CA2">
              <w:rPr>
                <w:i/>
                <w:lang w:val="en-US" w:eastAsia="de-DE"/>
              </w:rPr>
              <w:t>batteries with recessed terminals designed to protect against short circuits, or</w:t>
            </w:r>
          </w:p>
          <w:p w:rsidR="004D47C2" w:rsidRPr="00522CA2" w:rsidRDefault="004D47C2" w:rsidP="00BE4C51">
            <w:pPr>
              <w:pStyle w:val="ListParagraph"/>
              <w:numPr>
                <w:ilvl w:val="0"/>
                <w:numId w:val="6"/>
              </w:numPr>
              <w:suppressAutoHyphens w:val="0"/>
              <w:autoSpaceDE w:val="0"/>
              <w:autoSpaceDN w:val="0"/>
              <w:adjustRightInd w:val="0"/>
              <w:spacing w:line="240" w:lineRule="auto"/>
              <w:ind w:left="227" w:hanging="227"/>
              <w:rPr>
                <w:i/>
                <w:lang w:val="en-US" w:eastAsia="de-DE"/>
              </w:rPr>
            </w:pPr>
            <w:r w:rsidRPr="00522CA2">
              <w:rPr>
                <w:i/>
                <w:lang w:val="en-US" w:eastAsia="de-DE"/>
              </w:rPr>
              <w:t>the use of a non-conductive and non-combustible cushioning material to fill empty space between the</w:t>
            </w:r>
          </w:p>
          <w:p w:rsidR="004D47C2" w:rsidRPr="00522CA2" w:rsidRDefault="004D47C2" w:rsidP="00BE4C51">
            <w:pPr>
              <w:pStyle w:val="ListParagraph"/>
              <w:autoSpaceDE w:val="0"/>
              <w:autoSpaceDN w:val="0"/>
              <w:adjustRightInd w:val="0"/>
              <w:ind w:left="227"/>
              <w:rPr>
                <w:rFonts w:ascii="CorpoS" w:hAnsi="CorpoS" w:cs="Arial"/>
                <w:lang w:val="en-US"/>
              </w:rPr>
            </w:pPr>
            <w:proofErr w:type="gramStart"/>
            <w:r w:rsidRPr="00522CA2">
              <w:rPr>
                <w:i/>
                <w:lang w:val="en-US" w:eastAsia="de-DE"/>
              </w:rPr>
              <w:t>cells</w:t>
            </w:r>
            <w:proofErr w:type="gramEnd"/>
            <w:r w:rsidRPr="00522CA2">
              <w:rPr>
                <w:i/>
                <w:lang w:val="en-US" w:eastAsia="de-DE"/>
              </w:rPr>
              <w:t xml:space="preserve"> or batteries in the packaging.</w:t>
            </w:r>
          </w:p>
        </w:tc>
      </w:tr>
    </w:tbl>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9F6BD2" w:rsidRPr="009F6BD2" w:rsidRDefault="009F6BD2" w:rsidP="009F6BD2">
      <w:pPr>
        <w:pStyle w:val="SingleTxtG"/>
      </w:pPr>
    </w:p>
    <w:p w:rsidR="00B777B0" w:rsidRDefault="00B777B0" w:rsidP="00B777B0">
      <w:pPr>
        <w:pStyle w:val="HChG"/>
        <w:rPr>
          <w:lang w:val="en-US"/>
        </w:rPr>
      </w:pPr>
      <w:r>
        <w:rPr>
          <w:lang w:val="en-US"/>
        </w:rPr>
        <w:lastRenderedPageBreak/>
        <w:tab/>
      </w:r>
      <w:r>
        <w:rPr>
          <w:lang w:val="en-US"/>
        </w:rPr>
        <w:tab/>
      </w:r>
      <w:r w:rsidRPr="00804B55">
        <w:rPr>
          <w:lang w:val="en-US"/>
        </w:rPr>
        <w:t>Conclusion</w:t>
      </w:r>
    </w:p>
    <w:p w:rsidR="00B777B0" w:rsidRPr="00AD365F" w:rsidRDefault="00B777B0" w:rsidP="00B777B0">
      <w:pPr>
        <w:pStyle w:val="SingleTxtG"/>
      </w:pPr>
      <w:r w:rsidRPr="00AD365F">
        <w:t>RECHARGE and OICA propose the regulatory changes of Special Provision 376, P908 and LP904 as specified above and the introduction of the new</w:t>
      </w:r>
      <w:r w:rsidR="00771E2E">
        <w:t xml:space="preserve"> P9XX and LP9XX for a future saf</w:t>
      </w:r>
      <w:r w:rsidRPr="00AD365F">
        <w:t xml:space="preserve">e transport of </w:t>
      </w:r>
    </w:p>
    <w:p w:rsidR="00B777B0" w:rsidRDefault="00B777B0" w:rsidP="00B777B0">
      <w:pPr>
        <w:pStyle w:val="SingleTxtG"/>
        <w:ind w:firstLine="567"/>
      </w:pPr>
      <w:r>
        <w:t>(a)</w:t>
      </w:r>
      <w:r>
        <w:tab/>
        <w:t>D</w:t>
      </w:r>
      <w:r w:rsidRPr="00AD365F">
        <w:t xml:space="preserve">amaged/defective lithium batteries, liable to be reactive to induce </w:t>
      </w:r>
      <w:r>
        <w:tab/>
      </w:r>
      <w:r w:rsidRPr="00AD365F">
        <w:t xml:space="preserve">dangerous events under normal </w:t>
      </w:r>
      <w:r>
        <w:t xml:space="preserve">transport conditions (A) corresponding to </w:t>
      </w:r>
      <w:r>
        <w:tab/>
        <w:t xml:space="preserve">P908/LP904; and </w:t>
      </w:r>
    </w:p>
    <w:p w:rsidR="00B777B0" w:rsidRDefault="00B777B0" w:rsidP="00B777B0">
      <w:pPr>
        <w:pStyle w:val="SingleTxtG"/>
      </w:pPr>
      <w:r>
        <w:tab/>
        <w:t>(b)</w:t>
      </w:r>
      <w:r>
        <w:tab/>
        <w:t xml:space="preserve">Damaged/defective lithium batteries, reactive under normal transport </w:t>
      </w:r>
      <w:r>
        <w:tab/>
        <w:t>conditions (B) according to P9XX/LP9XX or with a competent authority approval</w:t>
      </w:r>
    </w:p>
    <w:p w:rsidR="00B777B0" w:rsidRPr="00526810" w:rsidRDefault="00B777B0" w:rsidP="00B777B0">
      <w:pPr>
        <w:pStyle w:val="SingleTxtG"/>
      </w:pPr>
      <w:proofErr w:type="gramStart"/>
      <w:r w:rsidRPr="001E6007">
        <w:t>as</w:t>
      </w:r>
      <w:proofErr w:type="gramEnd"/>
      <w:r w:rsidRPr="001E6007">
        <w:t xml:space="preserve"> a clearly defined improvement of the current transport regulations.</w:t>
      </w:r>
      <w:r>
        <w:t xml:space="preserve">  </w:t>
      </w:r>
    </w:p>
    <w:p w:rsidR="009F6BD2" w:rsidRDefault="009F6BD2" w:rsidP="009F6BD2">
      <w:pPr>
        <w:pStyle w:val="SingleTxtG"/>
      </w:pPr>
    </w:p>
    <w:p w:rsidR="00F50261" w:rsidRDefault="00F50261" w:rsidP="009F6BD2">
      <w:pPr>
        <w:pStyle w:val="SingleTxtG"/>
      </w:pPr>
    </w:p>
    <w:p w:rsidR="00F50261" w:rsidRDefault="00F50261">
      <w:pPr>
        <w:suppressAutoHyphens w:val="0"/>
        <w:spacing w:line="240" w:lineRule="auto"/>
      </w:pPr>
      <w:r>
        <w:br w:type="page"/>
      </w:r>
    </w:p>
    <w:p w:rsidR="00F50261" w:rsidRPr="0010742B" w:rsidRDefault="00F50261" w:rsidP="00F50261">
      <w:pPr>
        <w:pStyle w:val="HChG"/>
      </w:pPr>
      <w:r w:rsidRPr="0010742B">
        <w:lastRenderedPageBreak/>
        <w:t>A</w:t>
      </w:r>
      <w:r>
        <w:t>nnex</w:t>
      </w:r>
    </w:p>
    <w:p w:rsidR="00F50261" w:rsidRDefault="00F50261" w:rsidP="00F50261">
      <w:pPr>
        <w:pStyle w:val="SingleTxtG"/>
      </w:pPr>
      <w:r>
        <w:t>To verify the performance of the packaging the competent authority may apply the following criteria, as applicable, to the test conditions and/or the calculation method:</w:t>
      </w:r>
    </w:p>
    <w:p w:rsidR="00F50261" w:rsidRPr="00771E2E" w:rsidRDefault="00F50261" w:rsidP="00F50261">
      <w:pPr>
        <w:pStyle w:val="SingleTxtG"/>
        <w:rPr>
          <w:i/>
          <w:sz w:val="18"/>
          <w:lang w:val="en-US"/>
        </w:rPr>
      </w:pPr>
      <w:r w:rsidRPr="00771E2E">
        <w:rPr>
          <w:i/>
          <w:lang w:val="en-US"/>
        </w:rPr>
        <w:t>(a)</w:t>
      </w:r>
      <w:r w:rsidRPr="00771E2E">
        <w:rPr>
          <w:i/>
          <w:lang w:val="en-US"/>
        </w:rPr>
        <w:tab/>
        <w:t>The test and calculation shall be done under a quality management system (as described e.g. in section 2.9.4. (</w:t>
      </w:r>
      <w:proofErr w:type="gramStart"/>
      <w:r w:rsidRPr="00771E2E">
        <w:rPr>
          <w:i/>
          <w:lang w:val="en-US"/>
        </w:rPr>
        <w:t>e</w:t>
      </w:r>
      <w:proofErr w:type="gramEnd"/>
      <w:r w:rsidRPr="00771E2E">
        <w:rPr>
          <w:i/>
          <w:lang w:val="en-US"/>
        </w:rPr>
        <w:t xml:space="preserve">)) allowing for the traceability of tests results, reference data and characterization models used. </w:t>
      </w:r>
    </w:p>
    <w:p w:rsidR="00F50261" w:rsidRPr="00771E2E" w:rsidRDefault="00F50261" w:rsidP="00F50261">
      <w:pPr>
        <w:pStyle w:val="SingleTxtG"/>
        <w:rPr>
          <w:i/>
          <w:lang w:val="en-US"/>
        </w:rPr>
      </w:pPr>
      <w:r w:rsidRPr="00771E2E">
        <w:rPr>
          <w:i/>
          <w:lang w:val="en-US"/>
        </w:rPr>
        <w:t>(b)</w:t>
      </w:r>
      <w:r w:rsidRPr="00771E2E">
        <w:rPr>
          <w:i/>
          <w:lang w:val="en-US"/>
        </w:rPr>
        <w:tab/>
        <w:t xml:space="preserve">The list of hazards expected in case of thermal runaway of the </w:t>
      </w:r>
      <w:r w:rsidR="005C538D">
        <w:rPr>
          <w:i/>
          <w:lang w:val="en-US"/>
        </w:rPr>
        <w:t xml:space="preserve">battery type, </w:t>
      </w:r>
      <w:r w:rsidRPr="00771E2E">
        <w:rPr>
          <w:i/>
          <w:lang w:val="en-US"/>
        </w:rPr>
        <w:t xml:space="preserve">in the condition it is transported [e.g. usage of an inner packaging, SOC, usage of sufficient non-combustible, </w:t>
      </w:r>
      <w:proofErr w:type="spellStart"/>
      <w:r w:rsidRPr="00771E2E">
        <w:rPr>
          <w:i/>
          <w:lang w:val="en-US"/>
        </w:rPr>
        <w:t>non conductive</w:t>
      </w:r>
      <w:proofErr w:type="spellEnd"/>
      <w:r w:rsidRPr="00771E2E">
        <w:rPr>
          <w:i/>
          <w:lang w:val="en-US"/>
        </w:rPr>
        <w:t xml:space="preserve"> and abso</w:t>
      </w:r>
      <w:r w:rsidR="005C538D">
        <w:rPr>
          <w:i/>
          <w:lang w:val="en-US"/>
        </w:rPr>
        <w:t>rbent cushioning material etc.)</w:t>
      </w:r>
      <w:r w:rsidRPr="00771E2E">
        <w:rPr>
          <w:i/>
          <w:lang w:val="en-US"/>
        </w:rPr>
        <w:t xml:space="preserve">, shall be clearly identified and quantified: the reference list of  possible hazards for Lithium batteries (rapidly disassemble, dangerously react, produce a flame or a dangerous evolution of heat or a dangerous emission of toxic, corrosive or flammable gases or </w:t>
      </w:r>
      <w:proofErr w:type="spellStart"/>
      <w:r w:rsidRPr="00771E2E">
        <w:rPr>
          <w:i/>
          <w:lang w:val="en-US"/>
        </w:rPr>
        <w:t>vapours</w:t>
      </w:r>
      <w:proofErr w:type="spellEnd"/>
      <w:r w:rsidRPr="00771E2E">
        <w:rPr>
          <w:i/>
          <w:lang w:val="en-US"/>
        </w:rPr>
        <w:t>)can be used for this purpose. The quan</w:t>
      </w:r>
      <w:r w:rsidR="00E12672">
        <w:rPr>
          <w:i/>
          <w:lang w:val="en-US"/>
        </w:rPr>
        <w:t>tification of this hazard</w:t>
      </w:r>
      <w:r w:rsidRPr="00771E2E">
        <w:rPr>
          <w:i/>
          <w:lang w:val="en-US"/>
        </w:rPr>
        <w:t xml:space="preserve"> shall</w:t>
      </w:r>
      <w:r w:rsidRPr="00771E2E">
        <w:rPr>
          <w:i/>
          <w:color w:val="C00000"/>
          <w:lang w:val="en-US"/>
        </w:rPr>
        <w:t xml:space="preserve"> </w:t>
      </w:r>
      <w:r w:rsidRPr="00771E2E">
        <w:rPr>
          <w:i/>
          <w:lang w:val="en-US"/>
        </w:rPr>
        <w:t>rely on available scientific literature</w:t>
      </w:r>
    </w:p>
    <w:p w:rsidR="00F50261" w:rsidRPr="00771E2E" w:rsidRDefault="00F50261" w:rsidP="00F50261">
      <w:pPr>
        <w:pStyle w:val="SingleTxtG"/>
        <w:rPr>
          <w:i/>
          <w:sz w:val="18"/>
          <w:lang w:val="en-US"/>
        </w:rPr>
      </w:pPr>
      <w:r w:rsidRPr="00771E2E">
        <w:rPr>
          <w:i/>
          <w:lang w:val="en-US"/>
        </w:rPr>
        <w:t>(c)</w:t>
      </w:r>
      <w:r w:rsidRPr="00771E2E">
        <w:rPr>
          <w:i/>
          <w:lang w:val="en-US"/>
        </w:rPr>
        <w:tab/>
        <w:t xml:space="preserve">The mitigations effects of the packaging shall be identified and </w:t>
      </w:r>
      <w:proofErr w:type="gramStart"/>
      <w:r w:rsidRPr="00771E2E">
        <w:rPr>
          <w:i/>
          <w:lang w:val="en-US"/>
        </w:rPr>
        <w:t>characterized,</w:t>
      </w:r>
      <w:proofErr w:type="gramEnd"/>
      <w:r w:rsidRPr="00771E2E">
        <w:rPr>
          <w:i/>
          <w:lang w:val="en-US"/>
        </w:rPr>
        <w:t xml:space="preserve"> based on the nature of the protections provided and the construction material properties. A list of technical characteristics and drawings shall be used to support this assessment (Density [kg·m</w:t>
      </w:r>
      <w:r w:rsidRPr="00771E2E">
        <w:rPr>
          <w:i/>
          <w:vertAlign w:val="superscript"/>
          <w:lang w:val="en-US"/>
        </w:rPr>
        <w:t>-</w:t>
      </w:r>
      <w:r w:rsidRPr="00771E2E">
        <w:rPr>
          <w:i/>
          <w:lang w:val="en-US"/>
        </w:rPr>
        <w:t>³], specific heat capacity [J·kg</w:t>
      </w:r>
      <w:r w:rsidRPr="00771E2E">
        <w:rPr>
          <w:i/>
          <w:vertAlign w:val="superscript"/>
          <w:lang w:val="en-US"/>
        </w:rPr>
        <w:t>-1</w:t>
      </w:r>
      <w:r w:rsidRPr="00771E2E">
        <w:rPr>
          <w:i/>
          <w:lang w:val="en-US"/>
        </w:rPr>
        <w:t>·K</w:t>
      </w:r>
      <w:r w:rsidRPr="00771E2E">
        <w:rPr>
          <w:i/>
          <w:vertAlign w:val="superscript"/>
          <w:lang w:val="en-US"/>
        </w:rPr>
        <w:t>-1</w:t>
      </w:r>
      <w:r w:rsidRPr="00771E2E">
        <w:rPr>
          <w:i/>
          <w:lang w:val="en-US"/>
        </w:rPr>
        <w:t>], heating value  [KJ·kg</w:t>
      </w:r>
      <w:r w:rsidRPr="00771E2E">
        <w:rPr>
          <w:i/>
          <w:vertAlign w:val="superscript"/>
          <w:lang w:val="en-US"/>
        </w:rPr>
        <w:t>-1</w:t>
      </w:r>
      <w:r w:rsidRPr="00771E2E">
        <w:rPr>
          <w:i/>
          <w:lang w:val="en-US"/>
        </w:rPr>
        <w:t>], thermal conductivity [W·m</w:t>
      </w:r>
      <w:r w:rsidRPr="00771E2E">
        <w:rPr>
          <w:i/>
          <w:vertAlign w:val="superscript"/>
          <w:lang w:val="en-US"/>
        </w:rPr>
        <w:t>-1</w:t>
      </w:r>
      <w:r w:rsidRPr="00771E2E">
        <w:rPr>
          <w:i/>
          <w:lang w:val="en-US"/>
        </w:rPr>
        <w:t>·K</w:t>
      </w:r>
      <w:r w:rsidRPr="00771E2E">
        <w:rPr>
          <w:i/>
          <w:vertAlign w:val="superscript"/>
          <w:lang w:val="en-US"/>
        </w:rPr>
        <w:t>-1</w:t>
      </w:r>
      <w:r w:rsidRPr="00771E2E">
        <w:rPr>
          <w:i/>
          <w:lang w:val="en-US"/>
        </w:rPr>
        <w:t>], melting temperature and flammability temperature [K], heat transfer coefficient of the outer packaging [W·m</w:t>
      </w:r>
      <w:r w:rsidRPr="00771E2E">
        <w:rPr>
          <w:i/>
          <w:vertAlign w:val="superscript"/>
          <w:lang w:val="en-US"/>
        </w:rPr>
        <w:t>-2</w:t>
      </w:r>
      <w:r w:rsidRPr="00771E2E">
        <w:rPr>
          <w:i/>
          <w:lang w:val="en-US"/>
        </w:rPr>
        <w:t>·K</w:t>
      </w:r>
      <w:r w:rsidRPr="00771E2E">
        <w:rPr>
          <w:i/>
          <w:vertAlign w:val="superscript"/>
          <w:lang w:val="en-US"/>
        </w:rPr>
        <w:t>-1</w:t>
      </w:r>
      <w:r w:rsidRPr="00771E2E">
        <w:rPr>
          <w:i/>
          <w:lang w:val="en-US"/>
        </w:rPr>
        <w:t>], …)</w:t>
      </w:r>
    </w:p>
    <w:p w:rsidR="00F50261" w:rsidRPr="00771E2E" w:rsidRDefault="00F50261" w:rsidP="00F50261">
      <w:pPr>
        <w:pStyle w:val="SingleTxtG"/>
        <w:rPr>
          <w:i/>
          <w:sz w:val="18"/>
          <w:lang w:val="en-US"/>
        </w:rPr>
      </w:pPr>
      <w:r w:rsidRPr="00771E2E">
        <w:rPr>
          <w:i/>
          <w:lang w:val="en-US"/>
        </w:rPr>
        <w:t>(d)</w:t>
      </w:r>
      <w:r w:rsidRPr="00771E2E">
        <w:rPr>
          <w:i/>
          <w:lang w:val="en-US"/>
        </w:rPr>
        <w:tab/>
        <w:t xml:space="preserve">The supporting test or calculation </w:t>
      </w:r>
      <w:r w:rsidR="00E12672">
        <w:rPr>
          <w:i/>
          <w:lang w:val="en-US"/>
        </w:rPr>
        <w:t>shall assess the result of the</w:t>
      </w:r>
      <w:r w:rsidRPr="00771E2E">
        <w:rPr>
          <w:i/>
          <w:lang w:val="en-US"/>
        </w:rPr>
        <w:t xml:space="preserve"> thermal run-away of the battery inside the packaging in the representative conditions of transport. </w:t>
      </w:r>
    </w:p>
    <w:p w:rsidR="00F50261" w:rsidRPr="00771E2E" w:rsidRDefault="00F50261" w:rsidP="00F50261">
      <w:pPr>
        <w:pStyle w:val="SingleTxtG"/>
        <w:rPr>
          <w:i/>
          <w:sz w:val="18"/>
          <w:lang w:val="en-US"/>
        </w:rPr>
      </w:pPr>
      <w:r w:rsidRPr="00771E2E">
        <w:rPr>
          <w:i/>
          <w:lang w:val="en-US"/>
        </w:rPr>
        <w:t>(e)</w:t>
      </w:r>
      <w:r w:rsidRPr="00771E2E">
        <w:rPr>
          <w:i/>
          <w:lang w:val="en-US"/>
        </w:rPr>
        <w:tab/>
      </w:r>
      <w:r w:rsidR="00E12672">
        <w:rPr>
          <w:i/>
          <w:lang w:val="en-US"/>
        </w:rPr>
        <w:t>In case the SOC (</w:t>
      </w:r>
      <w:r w:rsidRPr="00771E2E">
        <w:rPr>
          <w:i/>
          <w:lang w:val="en-US"/>
        </w:rPr>
        <w:t xml:space="preserve">state of charge) of the battery is </w:t>
      </w:r>
      <w:r w:rsidR="005C538D">
        <w:rPr>
          <w:i/>
          <w:lang w:val="en-US"/>
        </w:rPr>
        <w:t xml:space="preserve">not known, the assessment used </w:t>
      </w:r>
      <w:r w:rsidRPr="00771E2E">
        <w:rPr>
          <w:i/>
          <w:lang w:val="en-US"/>
        </w:rPr>
        <w:t>shall be done with the higher possible state of charge corresponding to the battery usage conditions.</w:t>
      </w:r>
    </w:p>
    <w:p w:rsidR="00F50261" w:rsidRPr="00771E2E" w:rsidRDefault="00F50261" w:rsidP="00F50261">
      <w:pPr>
        <w:pStyle w:val="SingleTxtG"/>
        <w:rPr>
          <w:i/>
          <w:sz w:val="18"/>
          <w:lang w:val="en-US"/>
        </w:rPr>
      </w:pPr>
      <w:r w:rsidRPr="00771E2E">
        <w:rPr>
          <w:i/>
          <w:lang w:val="en-US"/>
        </w:rPr>
        <w:t>(f)</w:t>
      </w:r>
      <w:r w:rsidRPr="00771E2E">
        <w:rPr>
          <w:i/>
          <w:lang w:val="en-US"/>
        </w:rPr>
        <w:tab/>
        <w:t>The surrounding conditions in which the packaging may be transported shall be described (including possible consequences of gas or smoke emissions on the environment).</w:t>
      </w:r>
    </w:p>
    <w:p w:rsidR="00F50261" w:rsidRPr="00771E2E" w:rsidRDefault="00F50261" w:rsidP="00F50261">
      <w:pPr>
        <w:pStyle w:val="SingleTxtG"/>
        <w:rPr>
          <w:i/>
          <w:sz w:val="18"/>
          <w:lang w:val="en-US"/>
        </w:rPr>
      </w:pPr>
      <w:r w:rsidRPr="00771E2E">
        <w:rPr>
          <w:i/>
          <w:lang w:val="en-US"/>
        </w:rPr>
        <w:t>(g)</w:t>
      </w:r>
      <w:r w:rsidRPr="00771E2E">
        <w:rPr>
          <w:i/>
          <w:lang w:val="en-US"/>
        </w:rPr>
        <w:tab/>
        <w:t>The tests or the model calculation shall consider the worst case scenario for the thermal runaway triggering and propagation inside the battery: this scenario includes the worst possible failure more in the transport condition, the maximum heat and flame emissions for the possible propagation of the reaction.</w:t>
      </w:r>
    </w:p>
    <w:p w:rsidR="00F50261" w:rsidRPr="00771E2E" w:rsidRDefault="00F50261" w:rsidP="00F50261">
      <w:pPr>
        <w:pStyle w:val="SingleTxtG"/>
        <w:rPr>
          <w:i/>
          <w:sz w:val="18"/>
          <w:lang w:val="en-US"/>
        </w:rPr>
      </w:pPr>
      <w:r w:rsidRPr="00771E2E">
        <w:rPr>
          <w:i/>
          <w:lang w:val="en-US"/>
        </w:rPr>
        <w:t>(h)</w:t>
      </w:r>
      <w:r w:rsidRPr="00771E2E">
        <w:rPr>
          <w:i/>
          <w:lang w:val="en-US"/>
        </w:rPr>
        <w:tab/>
        <w:t>The scenario consequences shall be assessed over a period covering all possible consequences (i.e. a period of 24 hours).</w:t>
      </w:r>
    </w:p>
    <w:p w:rsidR="00F50261" w:rsidRPr="00F50261" w:rsidRDefault="00F50261" w:rsidP="00F50261">
      <w:pPr>
        <w:pStyle w:val="SingleTxtG"/>
        <w:spacing w:before="240" w:after="0"/>
        <w:jc w:val="center"/>
        <w:rPr>
          <w:i/>
          <w:sz w:val="18"/>
          <w:u w:val="single"/>
          <w:lang w:val="en-US"/>
        </w:rPr>
      </w:pPr>
      <w:r>
        <w:rPr>
          <w:i/>
          <w:sz w:val="18"/>
          <w:u w:val="single"/>
          <w:lang w:val="en-US"/>
        </w:rPr>
        <w:tab/>
      </w:r>
      <w:r>
        <w:rPr>
          <w:i/>
          <w:sz w:val="18"/>
          <w:u w:val="single"/>
          <w:lang w:val="en-US"/>
        </w:rPr>
        <w:tab/>
      </w:r>
      <w:r>
        <w:rPr>
          <w:i/>
          <w:sz w:val="18"/>
          <w:u w:val="single"/>
          <w:lang w:val="en-US"/>
        </w:rPr>
        <w:tab/>
      </w:r>
    </w:p>
    <w:p w:rsidR="00F50261" w:rsidRPr="00F50261" w:rsidRDefault="00F50261" w:rsidP="00F50261">
      <w:pPr>
        <w:pStyle w:val="SingleTxtG"/>
        <w:rPr>
          <w:i/>
          <w:u w:val="single"/>
        </w:rPr>
      </w:pPr>
    </w:p>
    <w:p w:rsidR="009F6BD2" w:rsidRPr="000E1AA9" w:rsidRDefault="009F6BD2" w:rsidP="000E1AA9">
      <w:pPr>
        <w:pStyle w:val="SingleTxtG"/>
        <w:ind w:left="2268"/>
      </w:pPr>
    </w:p>
    <w:sectPr w:rsidR="009F6BD2" w:rsidRPr="000E1AA9" w:rsidSect="00D938D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FD" w:rsidRDefault="00CD63FD"/>
  </w:endnote>
  <w:endnote w:type="continuationSeparator" w:id="0">
    <w:p w:rsidR="00CD63FD" w:rsidRDefault="00CD63FD"/>
  </w:endnote>
  <w:endnote w:type="continuationNotice" w:id="1">
    <w:p w:rsidR="00CD63FD" w:rsidRDefault="00CD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FB75E7" w:rsidRDefault="001B0FC2">
    <w:pPr>
      <w:pStyle w:val="Footer"/>
      <w:rPr>
        <w:b/>
      </w:rPr>
    </w:pPr>
    <w:r w:rsidRPr="00FB75E7">
      <w:rPr>
        <w:b/>
      </w:rPr>
      <w:fldChar w:fldCharType="begin"/>
    </w:r>
    <w:r w:rsidR="00CD63FD" w:rsidRPr="00FB75E7">
      <w:rPr>
        <w:b/>
      </w:rPr>
      <w:instrText xml:space="preserve"> PAGE   \* MERGEFORMAT </w:instrText>
    </w:r>
    <w:r w:rsidRPr="00FB75E7">
      <w:rPr>
        <w:b/>
      </w:rPr>
      <w:fldChar w:fldCharType="separate"/>
    </w:r>
    <w:r w:rsidR="002C388E">
      <w:rPr>
        <w:b/>
        <w:noProof/>
      </w:rPr>
      <w:t>10</w:t>
    </w:r>
    <w:r w:rsidRPr="00FB75E7">
      <w:rPr>
        <w:b/>
        <w:noProof/>
      </w:rPr>
      <w:fldChar w:fldCharType="end"/>
    </w:r>
  </w:p>
  <w:p w:rsidR="00CD63FD" w:rsidRPr="0099001C" w:rsidRDefault="00CD63FD"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4D2B47" w:rsidRDefault="001B0FC2">
    <w:pPr>
      <w:pStyle w:val="Footer"/>
      <w:jc w:val="right"/>
      <w:rPr>
        <w:b/>
      </w:rPr>
    </w:pPr>
    <w:r w:rsidRPr="004D2B47">
      <w:rPr>
        <w:b/>
      </w:rPr>
      <w:fldChar w:fldCharType="begin"/>
    </w:r>
    <w:r w:rsidR="00CD63FD" w:rsidRPr="004D2B47">
      <w:rPr>
        <w:b/>
      </w:rPr>
      <w:instrText xml:space="preserve"> PAGE   \* MERGEFORMAT </w:instrText>
    </w:r>
    <w:r w:rsidRPr="004D2B47">
      <w:rPr>
        <w:b/>
      </w:rPr>
      <w:fldChar w:fldCharType="separate"/>
    </w:r>
    <w:r w:rsidR="002C388E">
      <w:rPr>
        <w:b/>
        <w:noProof/>
      </w:rPr>
      <w:t>11</w:t>
    </w:r>
    <w:r w:rsidRPr="004D2B47">
      <w:rPr>
        <w:b/>
        <w:noProof/>
      </w:rPr>
      <w:fldChar w:fldCharType="end"/>
    </w:r>
  </w:p>
  <w:p w:rsidR="00CD63FD" w:rsidRPr="0099001C" w:rsidRDefault="00CD63FD" w:rsidP="001E4813">
    <w:pPr>
      <w:pStyle w:val="Footer"/>
      <w:tabs>
        <w:tab w:val="right" w:pos="12600"/>
      </w:tabs>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FD" w:rsidRPr="000B175B" w:rsidRDefault="00CD63FD" w:rsidP="000B175B">
      <w:pPr>
        <w:tabs>
          <w:tab w:val="right" w:pos="2155"/>
        </w:tabs>
        <w:spacing w:after="80"/>
        <w:ind w:left="680"/>
        <w:rPr>
          <w:u w:val="single"/>
        </w:rPr>
      </w:pPr>
      <w:r>
        <w:rPr>
          <w:u w:val="single"/>
        </w:rPr>
        <w:tab/>
      </w:r>
    </w:p>
  </w:footnote>
  <w:footnote w:type="continuationSeparator" w:id="0">
    <w:p w:rsidR="00CD63FD" w:rsidRPr="00FC68B7" w:rsidRDefault="00CD63FD" w:rsidP="00FC68B7">
      <w:pPr>
        <w:tabs>
          <w:tab w:val="left" w:pos="2155"/>
        </w:tabs>
        <w:spacing w:after="80"/>
        <w:ind w:left="680"/>
        <w:rPr>
          <w:u w:val="single"/>
        </w:rPr>
      </w:pPr>
      <w:r>
        <w:rPr>
          <w:u w:val="single"/>
        </w:rPr>
        <w:tab/>
      </w:r>
    </w:p>
  </w:footnote>
  <w:footnote w:type="continuationNotice" w:id="1">
    <w:p w:rsidR="00CD63FD" w:rsidRDefault="00CD63FD"/>
  </w:footnote>
  <w:footnote w:id="2">
    <w:p w:rsidR="00B96913" w:rsidRPr="00B96913" w:rsidRDefault="00B96913" w:rsidP="00AE14B1">
      <w:pPr>
        <w:pStyle w:val="FootnoteText"/>
        <w:tabs>
          <w:tab w:val="left" w:pos="1418"/>
        </w:tabs>
        <w:ind w:firstLine="0"/>
        <w:rPr>
          <w:lang w:val="fr-CH"/>
        </w:rPr>
      </w:pPr>
      <w:r>
        <w:rPr>
          <w:rStyle w:val="FootnoteReference"/>
        </w:rPr>
        <w:footnoteRef/>
      </w:r>
      <w:r>
        <w:t xml:space="preserve"> </w:t>
      </w:r>
      <w:r>
        <w:tab/>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6C6A56" w:rsidRDefault="00865509" w:rsidP="006C6A56">
    <w:pPr>
      <w:pStyle w:val="Header"/>
    </w:pPr>
    <w:r>
      <w:t>ST/SG/AC.10/C.3/2016/67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FD" w:rsidRPr="001F676B" w:rsidRDefault="009F6BD2" w:rsidP="00C42500">
    <w:pPr>
      <w:pStyle w:val="Header"/>
      <w:pBdr>
        <w:bottom w:val="single" w:sz="4" w:space="1" w:color="auto"/>
      </w:pBdr>
      <w:jc w:val="right"/>
    </w:pPr>
    <w:r>
      <w:t>ST/SG/AC.10/C.3/2016/67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3">
    <w:nsid w:val="21DD4730"/>
    <w:multiLevelType w:val="hybridMultilevel"/>
    <w:tmpl w:val="656C5EC6"/>
    <w:lvl w:ilvl="0" w:tplc="0407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91A86"/>
    <w:multiLevelType w:val="hybridMultilevel"/>
    <w:tmpl w:val="390CD608"/>
    <w:lvl w:ilvl="0" w:tplc="04090017">
      <w:start w:val="1"/>
      <w:numFmt w:val="lowerLetter"/>
      <w:lvlText w:val="%1)"/>
      <w:lvlJc w:val="left"/>
      <w:pPr>
        <w:ind w:left="1778" w:hanging="360"/>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z w:val="20"/>
        <w:u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rFonts w:hint="default"/>
        <w:sz w:val="22"/>
      </w:r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7">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A5663"/>
    <w:multiLevelType w:val="hybridMultilevel"/>
    <w:tmpl w:val="C96CE208"/>
    <w:lvl w:ilvl="0" w:tplc="F6DC1F28">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165D8"/>
    <w:multiLevelType w:val="hybridMultilevel"/>
    <w:tmpl w:val="A27291F0"/>
    <w:lvl w:ilvl="0" w:tplc="FA1A6A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7E211B7B"/>
    <w:multiLevelType w:val="hybridMultilevel"/>
    <w:tmpl w:val="D2CC688A"/>
    <w:lvl w:ilvl="0" w:tplc="86C48EA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0"/>
  </w:num>
  <w:num w:numId="3">
    <w:abstractNumId w:val="2"/>
  </w:num>
  <w:num w:numId="4">
    <w:abstractNumId w:val="5"/>
  </w:num>
  <w:num w:numId="5">
    <w:abstractNumId w:val="4"/>
  </w:num>
  <w:num w:numId="6">
    <w:abstractNumId w:val="1"/>
  </w:num>
  <w:num w:numId="7">
    <w:abstractNumId w:val="3"/>
  </w:num>
  <w:num w:numId="8">
    <w:abstractNumId w:val="11"/>
  </w:num>
  <w:num w:numId="9">
    <w:abstractNumId w:val="9"/>
  </w:num>
  <w:num w:numId="10">
    <w:abstractNumId w:val="8"/>
  </w:num>
  <w:num w:numId="11">
    <w:abstractNumId w:val="7"/>
  </w:num>
  <w:num w:numId="12">
    <w:abstractNumId w:val="12"/>
  </w:num>
  <w:num w:numId="13">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neau, Patrick">
    <w15:presenceInfo w15:providerId="AD" w15:userId="S-1-5-21-85988526-1538548721-1197542801-102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15F"/>
    <w:rsid w:val="00002EFA"/>
    <w:rsid w:val="00003332"/>
    <w:rsid w:val="00006396"/>
    <w:rsid w:val="00010879"/>
    <w:rsid w:val="000171FC"/>
    <w:rsid w:val="00025C10"/>
    <w:rsid w:val="000261F6"/>
    <w:rsid w:val="00034899"/>
    <w:rsid w:val="000426AF"/>
    <w:rsid w:val="0004351D"/>
    <w:rsid w:val="00044722"/>
    <w:rsid w:val="00044CD7"/>
    <w:rsid w:val="00050F6B"/>
    <w:rsid w:val="0005340B"/>
    <w:rsid w:val="00057262"/>
    <w:rsid w:val="00057EF1"/>
    <w:rsid w:val="00060C82"/>
    <w:rsid w:val="00067341"/>
    <w:rsid w:val="00072C8C"/>
    <w:rsid w:val="0007325A"/>
    <w:rsid w:val="00076E96"/>
    <w:rsid w:val="00082670"/>
    <w:rsid w:val="000827E2"/>
    <w:rsid w:val="00083A13"/>
    <w:rsid w:val="00085DBB"/>
    <w:rsid w:val="00086AB4"/>
    <w:rsid w:val="00090264"/>
    <w:rsid w:val="000918C2"/>
    <w:rsid w:val="000931C0"/>
    <w:rsid w:val="00094053"/>
    <w:rsid w:val="000A1D3F"/>
    <w:rsid w:val="000B0DCA"/>
    <w:rsid w:val="000B175B"/>
    <w:rsid w:val="000B3A0F"/>
    <w:rsid w:val="000C2795"/>
    <w:rsid w:val="000C64FF"/>
    <w:rsid w:val="000C69A6"/>
    <w:rsid w:val="000D13B5"/>
    <w:rsid w:val="000D7C1B"/>
    <w:rsid w:val="000E0415"/>
    <w:rsid w:val="000E143F"/>
    <w:rsid w:val="000E1AA9"/>
    <w:rsid w:val="000E2262"/>
    <w:rsid w:val="000E2FEC"/>
    <w:rsid w:val="000E3D71"/>
    <w:rsid w:val="000E422C"/>
    <w:rsid w:val="000E6156"/>
    <w:rsid w:val="000F1AC1"/>
    <w:rsid w:val="000F4524"/>
    <w:rsid w:val="001002A3"/>
    <w:rsid w:val="00105FDD"/>
    <w:rsid w:val="00106D46"/>
    <w:rsid w:val="0011462A"/>
    <w:rsid w:val="0011529F"/>
    <w:rsid w:val="001156AA"/>
    <w:rsid w:val="001220B8"/>
    <w:rsid w:val="001223F7"/>
    <w:rsid w:val="00123154"/>
    <w:rsid w:val="001262C0"/>
    <w:rsid w:val="0012652F"/>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2A5D"/>
    <w:rsid w:val="00173C41"/>
    <w:rsid w:val="00173E97"/>
    <w:rsid w:val="00174806"/>
    <w:rsid w:val="001811F3"/>
    <w:rsid w:val="0018298B"/>
    <w:rsid w:val="001832E3"/>
    <w:rsid w:val="001844FC"/>
    <w:rsid w:val="00186037"/>
    <w:rsid w:val="001A1256"/>
    <w:rsid w:val="001B0FC2"/>
    <w:rsid w:val="001B4B04"/>
    <w:rsid w:val="001B7882"/>
    <w:rsid w:val="001C0A2D"/>
    <w:rsid w:val="001C6663"/>
    <w:rsid w:val="001C75FB"/>
    <w:rsid w:val="001C7895"/>
    <w:rsid w:val="001D26DF"/>
    <w:rsid w:val="001D3029"/>
    <w:rsid w:val="001D3183"/>
    <w:rsid w:val="001D76EA"/>
    <w:rsid w:val="001E0060"/>
    <w:rsid w:val="001E0EC3"/>
    <w:rsid w:val="001E1304"/>
    <w:rsid w:val="001E2993"/>
    <w:rsid w:val="001E29EF"/>
    <w:rsid w:val="001E2A42"/>
    <w:rsid w:val="001E31A8"/>
    <w:rsid w:val="001E31B0"/>
    <w:rsid w:val="001E428B"/>
    <w:rsid w:val="001E4813"/>
    <w:rsid w:val="001E6007"/>
    <w:rsid w:val="001F3254"/>
    <w:rsid w:val="001F676B"/>
    <w:rsid w:val="001F7D95"/>
    <w:rsid w:val="00202F2F"/>
    <w:rsid w:val="0020313C"/>
    <w:rsid w:val="0020331F"/>
    <w:rsid w:val="00210BF9"/>
    <w:rsid w:val="00211E0B"/>
    <w:rsid w:val="00214740"/>
    <w:rsid w:val="00222C94"/>
    <w:rsid w:val="00227F88"/>
    <w:rsid w:val="00232E70"/>
    <w:rsid w:val="0023451F"/>
    <w:rsid w:val="002405A7"/>
    <w:rsid w:val="00240C33"/>
    <w:rsid w:val="00241101"/>
    <w:rsid w:val="00241341"/>
    <w:rsid w:val="00246F3E"/>
    <w:rsid w:val="0024721C"/>
    <w:rsid w:val="002543A9"/>
    <w:rsid w:val="00260DAB"/>
    <w:rsid w:val="002642A0"/>
    <w:rsid w:val="00266C4D"/>
    <w:rsid w:val="00267F1A"/>
    <w:rsid w:val="00270492"/>
    <w:rsid w:val="00276A34"/>
    <w:rsid w:val="002775FB"/>
    <w:rsid w:val="00277A67"/>
    <w:rsid w:val="0028097F"/>
    <w:rsid w:val="00280C9A"/>
    <w:rsid w:val="00281563"/>
    <w:rsid w:val="0029085F"/>
    <w:rsid w:val="00291560"/>
    <w:rsid w:val="00293B19"/>
    <w:rsid w:val="0029653B"/>
    <w:rsid w:val="002A6095"/>
    <w:rsid w:val="002B2B8E"/>
    <w:rsid w:val="002B4232"/>
    <w:rsid w:val="002B566F"/>
    <w:rsid w:val="002B772A"/>
    <w:rsid w:val="002C388E"/>
    <w:rsid w:val="002D1193"/>
    <w:rsid w:val="002D385B"/>
    <w:rsid w:val="002D5E30"/>
    <w:rsid w:val="002D78BB"/>
    <w:rsid w:val="002E03D9"/>
    <w:rsid w:val="002E1B9A"/>
    <w:rsid w:val="002E42C4"/>
    <w:rsid w:val="002E45A0"/>
    <w:rsid w:val="002E4DC6"/>
    <w:rsid w:val="002E6B09"/>
    <w:rsid w:val="002F25CB"/>
    <w:rsid w:val="002F6E0F"/>
    <w:rsid w:val="00302CC0"/>
    <w:rsid w:val="00303D65"/>
    <w:rsid w:val="003107FA"/>
    <w:rsid w:val="00311C15"/>
    <w:rsid w:val="00317109"/>
    <w:rsid w:val="00321C05"/>
    <w:rsid w:val="00321F07"/>
    <w:rsid w:val="003229D8"/>
    <w:rsid w:val="00322ECB"/>
    <w:rsid w:val="00324C53"/>
    <w:rsid w:val="00326AA8"/>
    <w:rsid w:val="00330C63"/>
    <w:rsid w:val="00330D86"/>
    <w:rsid w:val="0033245B"/>
    <w:rsid w:val="0033308E"/>
    <w:rsid w:val="00333382"/>
    <w:rsid w:val="00334089"/>
    <w:rsid w:val="0033745A"/>
    <w:rsid w:val="00353734"/>
    <w:rsid w:val="00355FB8"/>
    <w:rsid w:val="00357B6F"/>
    <w:rsid w:val="00362EAB"/>
    <w:rsid w:val="0036347F"/>
    <w:rsid w:val="00365502"/>
    <w:rsid w:val="003742FC"/>
    <w:rsid w:val="00377FAA"/>
    <w:rsid w:val="00380BCF"/>
    <w:rsid w:val="00381E3F"/>
    <w:rsid w:val="00383E1A"/>
    <w:rsid w:val="00391104"/>
    <w:rsid w:val="0039277A"/>
    <w:rsid w:val="003972E0"/>
    <w:rsid w:val="00397DE2"/>
    <w:rsid w:val="003A2B2B"/>
    <w:rsid w:val="003A2D25"/>
    <w:rsid w:val="003A7C4B"/>
    <w:rsid w:val="003A7F0D"/>
    <w:rsid w:val="003B0241"/>
    <w:rsid w:val="003C224B"/>
    <w:rsid w:val="003C2CC4"/>
    <w:rsid w:val="003C3936"/>
    <w:rsid w:val="003C550C"/>
    <w:rsid w:val="003D3902"/>
    <w:rsid w:val="003D4B23"/>
    <w:rsid w:val="003D5BA1"/>
    <w:rsid w:val="003D67BE"/>
    <w:rsid w:val="003D6B52"/>
    <w:rsid w:val="003E14E7"/>
    <w:rsid w:val="003E7507"/>
    <w:rsid w:val="003F1ED3"/>
    <w:rsid w:val="003F2DCE"/>
    <w:rsid w:val="003F32D9"/>
    <w:rsid w:val="003F6500"/>
    <w:rsid w:val="00402B95"/>
    <w:rsid w:val="00403098"/>
    <w:rsid w:val="00407A88"/>
    <w:rsid w:val="004108D5"/>
    <w:rsid w:val="00411E25"/>
    <w:rsid w:val="004127CB"/>
    <w:rsid w:val="004143A7"/>
    <w:rsid w:val="00417151"/>
    <w:rsid w:val="00424A40"/>
    <w:rsid w:val="0043151B"/>
    <w:rsid w:val="004325CB"/>
    <w:rsid w:val="00435EE3"/>
    <w:rsid w:val="00436DEF"/>
    <w:rsid w:val="00436F0D"/>
    <w:rsid w:val="00441A1A"/>
    <w:rsid w:val="00442BB5"/>
    <w:rsid w:val="00443C45"/>
    <w:rsid w:val="004445A1"/>
    <w:rsid w:val="00444AB1"/>
    <w:rsid w:val="00446DE4"/>
    <w:rsid w:val="00447ACD"/>
    <w:rsid w:val="004501A7"/>
    <w:rsid w:val="00450210"/>
    <w:rsid w:val="0045727E"/>
    <w:rsid w:val="00462C74"/>
    <w:rsid w:val="00466172"/>
    <w:rsid w:val="004735DE"/>
    <w:rsid w:val="0047798C"/>
    <w:rsid w:val="0048539B"/>
    <w:rsid w:val="00486182"/>
    <w:rsid w:val="00491BD0"/>
    <w:rsid w:val="0049238A"/>
    <w:rsid w:val="00492EE6"/>
    <w:rsid w:val="004936EA"/>
    <w:rsid w:val="004949D0"/>
    <w:rsid w:val="004A0699"/>
    <w:rsid w:val="004A0F33"/>
    <w:rsid w:val="004A41CA"/>
    <w:rsid w:val="004A6FCE"/>
    <w:rsid w:val="004A7278"/>
    <w:rsid w:val="004A7FFD"/>
    <w:rsid w:val="004B1385"/>
    <w:rsid w:val="004B40B2"/>
    <w:rsid w:val="004C2A1B"/>
    <w:rsid w:val="004C3136"/>
    <w:rsid w:val="004C4490"/>
    <w:rsid w:val="004C6784"/>
    <w:rsid w:val="004D0265"/>
    <w:rsid w:val="004D2B47"/>
    <w:rsid w:val="004D4668"/>
    <w:rsid w:val="004D47C2"/>
    <w:rsid w:val="004E0E90"/>
    <w:rsid w:val="004E40D3"/>
    <w:rsid w:val="004E6063"/>
    <w:rsid w:val="004F471F"/>
    <w:rsid w:val="004F4928"/>
    <w:rsid w:val="004F721F"/>
    <w:rsid w:val="004F7E77"/>
    <w:rsid w:val="005026D3"/>
    <w:rsid w:val="00503228"/>
    <w:rsid w:val="00505384"/>
    <w:rsid w:val="00510A10"/>
    <w:rsid w:val="00512AD1"/>
    <w:rsid w:val="00513B41"/>
    <w:rsid w:val="00514641"/>
    <w:rsid w:val="00522CA2"/>
    <w:rsid w:val="005260A4"/>
    <w:rsid w:val="0053290B"/>
    <w:rsid w:val="005414C0"/>
    <w:rsid w:val="0054173D"/>
    <w:rsid w:val="005420F2"/>
    <w:rsid w:val="00546CE7"/>
    <w:rsid w:val="005528AD"/>
    <w:rsid w:val="00554520"/>
    <w:rsid w:val="00557BBE"/>
    <w:rsid w:val="005602BC"/>
    <w:rsid w:val="00563AEA"/>
    <w:rsid w:val="00564A8C"/>
    <w:rsid w:val="005654A8"/>
    <w:rsid w:val="0056584E"/>
    <w:rsid w:val="00567492"/>
    <w:rsid w:val="00567738"/>
    <w:rsid w:val="005710FD"/>
    <w:rsid w:val="00592B8C"/>
    <w:rsid w:val="005964D7"/>
    <w:rsid w:val="00596940"/>
    <w:rsid w:val="005A6006"/>
    <w:rsid w:val="005B12DD"/>
    <w:rsid w:val="005B3DB3"/>
    <w:rsid w:val="005B675E"/>
    <w:rsid w:val="005B793F"/>
    <w:rsid w:val="005C2712"/>
    <w:rsid w:val="005C538D"/>
    <w:rsid w:val="005D01BA"/>
    <w:rsid w:val="005D0566"/>
    <w:rsid w:val="005D0CAA"/>
    <w:rsid w:val="005D19CB"/>
    <w:rsid w:val="005D69A1"/>
    <w:rsid w:val="005E093E"/>
    <w:rsid w:val="005E2937"/>
    <w:rsid w:val="005E3584"/>
    <w:rsid w:val="005E6E5F"/>
    <w:rsid w:val="005F1684"/>
    <w:rsid w:val="005F491C"/>
    <w:rsid w:val="005F57B5"/>
    <w:rsid w:val="0060091E"/>
    <w:rsid w:val="0060176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418D"/>
    <w:rsid w:val="00644ED8"/>
    <w:rsid w:val="00650DA8"/>
    <w:rsid w:val="006522E7"/>
    <w:rsid w:val="00652520"/>
    <w:rsid w:val="00661E02"/>
    <w:rsid w:val="00665396"/>
    <w:rsid w:val="00665595"/>
    <w:rsid w:val="00666BC5"/>
    <w:rsid w:val="00671353"/>
    <w:rsid w:val="0068160A"/>
    <w:rsid w:val="00686869"/>
    <w:rsid w:val="0069322D"/>
    <w:rsid w:val="00693602"/>
    <w:rsid w:val="00695A9B"/>
    <w:rsid w:val="006A37E8"/>
    <w:rsid w:val="006A4EF7"/>
    <w:rsid w:val="006A5712"/>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045E"/>
    <w:rsid w:val="00711902"/>
    <w:rsid w:val="00712121"/>
    <w:rsid w:val="007218CD"/>
    <w:rsid w:val="0072632A"/>
    <w:rsid w:val="00733AAE"/>
    <w:rsid w:val="007364F9"/>
    <w:rsid w:val="00744DCF"/>
    <w:rsid w:val="00744F94"/>
    <w:rsid w:val="007540E2"/>
    <w:rsid w:val="00771D8B"/>
    <w:rsid w:val="00771E2E"/>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C5FCA"/>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2D66"/>
    <w:rsid w:val="00834E73"/>
    <w:rsid w:val="00837DE6"/>
    <w:rsid w:val="00840FA0"/>
    <w:rsid w:val="00841D79"/>
    <w:rsid w:val="008467F9"/>
    <w:rsid w:val="00846EA1"/>
    <w:rsid w:val="008577F2"/>
    <w:rsid w:val="00860562"/>
    <w:rsid w:val="008606B7"/>
    <w:rsid w:val="0086148B"/>
    <w:rsid w:val="0086198E"/>
    <w:rsid w:val="0086423F"/>
    <w:rsid w:val="00865509"/>
    <w:rsid w:val="008703E7"/>
    <w:rsid w:val="00870BBB"/>
    <w:rsid w:val="00871FD5"/>
    <w:rsid w:val="00872C11"/>
    <w:rsid w:val="00874674"/>
    <w:rsid w:val="00874E70"/>
    <w:rsid w:val="00875242"/>
    <w:rsid w:val="00876710"/>
    <w:rsid w:val="00881AAD"/>
    <w:rsid w:val="008846DF"/>
    <w:rsid w:val="00884D20"/>
    <w:rsid w:val="008979B1"/>
    <w:rsid w:val="008A296D"/>
    <w:rsid w:val="008A6B25"/>
    <w:rsid w:val="008A6C4F"/>
    <w:rsid w:val="008B01F9"/>
    <w:rsid w:val="008B0E89"/>
    <w:rsid w:val="008B5FE3"/>
    <w:rsid w:val="008B6F6E"/>
    <w:rsid w:val="008D54CD"/>
    <w:rsid w:val="008D5AAA"/>
    <w:rsid w:val="008E0063"/>
    <w:rsid w:val="008E09AC"/>
    <w:rsid w:val="008E0E46"/>
    <w:rsid w:val="008E3A08"/>
    <w:rsid w:val="008E3D2D"/>
    <w:rsid w:val="008E61B9"/>
    <w:rsid w:val="008F1782"/>
    <w:rsid w:val="008F4AB2"/>
    <w:rsid w:val="00903E58"/>
    <w:rsid w:val="00906E93"/>
    <w:rsid w:val="0090771C"/>
    <w:rsid w:val="00907AD2"/>
    <w:rsid w:val="009104B2"/>
    <w:rsid w:val="009111C7"/>
    <w:rsid w:val="0091455F"/>
    <w:rsid w:val="00921B66"/>
    <w:rsid w:val="00921D21"/>
    <w:rsid w:val="00922876"/>
    <w:rsid w:val="00925353"/>
    <w:rsid w:val="00934214"/>
    <w:rsid w:val="00934CB1"/>
    <w:rsid w:val="009402C2"/>
    <w:rsid w:val="00940685"/>
    <w:rsid w:val="00941D3C"/>
    <w:rsid w:val="00941F7E"/>
    <w:rsid w:val="0094753F"/>
    <w:rsid w:val="00951741"/>
    <w:rsid w:val="009541CB"/>
    <w:rsid w:val="00961550"/>
    <w:rsid w:val="009616A8"/>
    <w:rsid w:val="009619F2"/>
    <w:rsid w:val="00963CBA"/>
    <w:rsid w:val="009647D9"/>
    <w:rsid w:val="0096733F"/>
    <w:rsid w:val="009727E1"/>
    <w:rsid w:val="009749CD"/>
    <w:rsid w:val="009749EA"/>
    <w:rsid w:val="00974A8D"/>
    <w:rsid w:val="00975AAB"/>
    <w:rsid w:val="009772DC"/>
    <w:rsid w:val="0097794A"/>
    <w:rsid w:val="00980F54"/>
    <w:rsid w:val="00982212"/>
    <w:rsid w:val="00984B5E"/>
    <w:rsid w:val="0099001C"/>
    <w:rsid w:val="009905DF"/>
    <w:rsid w:val="00991261"/>
    <w:rsid w:val="00991AD0"/>
    <w:rsid w:val="00995E5B"/>
    <w:rsid w:val="00995F40"/>
    <w:rsid w:val="009A061A"/>
    <w:rsid w:val="009A3BA9"/>
    <w:rsid w:val="009A3FBD"/>
    <w:rsid w:val="009B10F0"/>
    <w:rsid w:val="009B4ACF"/>
    <w:rsid w:val="009B551B"/>
    <w:rsid w:val="009C418B"/>
    <w:rsid w:val="009C5720"/>
    <w:rsid w:val="009D1575"/>
    <w:rsid w:val="009D1BEF"/>
    <w:rsid w:val="009F2B82"/>
    <w:rsid w:val="009F3A17"/>
    <w:rsid w:val="009F4329"/>
    <w:rsid w:val="009F4AA8"/>
    <w:rsid w:val="009F6BD2"/>
    <w:rsid w:val="00A071D1"/>
    <w:rsid w:val="00A11C1F"/>
    <w:rsid w:val="00A126A2"/>
    <w:rsid w:val="00A1427D"/>
    <w:rsid w:val="00A1540E"/>
    <w:rsid w:val="00A20839"/>
    <w:rsid w:val="00A3172C"/>
    <w:rsid w:val="00A33628"/>
    <w:rsid w:val="00A37036"/>
    <w:rsid w:val="00A372B3"/>
    <w:rsid w:val="00A37B8D"/>
    <w:rsid w:val="00A41E7E"/>
    <w:rsid w:val="00A4329A"/>
    <w:rsid w:val="00A4390F"/>
    <w:rsid w:val="00A45273"/>
    <w:rsid w:val="00A47FEB"/>
    <w:rsid w:val="00A51BA2"/>
    <w:rsid w:val="00A63E4B"/>
    <w:rsid w:val="00A727F1"/>
    <w:rsid w:val="00A72F22"/>
    <w:rsid w:val="00A734FD"/>
    <w:rsid w:val="00A748A6"/>
    <w:rsid w:val="00A805EB"/>
    <w:rsid w:val="00A827E0"/>
    <w:rsid w:val="00A82D14"/>
    <w:rsid w:val="00A879A4"/>
    <w:rsid w:val="00AB0AFA"/>
    <w:rsid w:val="00AB6DCD"/>
    <w:rsid w:val="00AC0025"/>
    <w:rsid w:val="00AC0759"/>
    <w:rsid w:val="00AC3F5A"/>
    <w:rsid w:val="00AC7A26"/>
    <w:rsid w:val="00AD3A50"/>
    <w:rsid w:val="00AD6AFF"/>
    <w:rsid w:val="00AD701B"/>
    <w:rsid w:val="00AD7C47"/>
    <w:rsid w:val="00AE0162"/>
    <w:rsid w:val="00AE14B1"/>
    <w:rsid w:val="00AE2E5B"/>
    <w:rsid w:val="00AE3D03"/>
    <w:rsid w:val="00AE52B5"/>
    <w:rsid w:val="00AE6E2F"/>
    <w:rsid w:val="00AF04A4"/>
    <w:rsid w:val="00AF0D0C"/>
    <w:rsid w:val="00AF2C25"/>
    <w:rsid w:val="00AF4E86"/>
    <w:rsid w:val="00AF5976"/>
    <w:rsid w:val="00B0110F"/>
    <w:rsid w:val="00B109BD"/>
    <w:rsid w:val="00B10A66"/>
    <w:rsid w:val="00B12377"/>
    <w:rsid w:val="00B12EF7"/>
    <w:rsid w:val="00B1477E"/>
    <w:rsid w:val="00B16F5D"/>
    <w:rsid w:val="00B23B3C"/>
    <w:rsid w:val="00B263D6"/>
    <w:rsid w:val="00B26B6D"/>
    <w:rsid w:val="00B30179"/>
    <w:rsid w:val="00B30550"/>
    <w:rsid w:val="00B33D93"/>
    <w:rsid w:val="00B33EC0"/>
    <w:rsid w:val="00B356B8"/>
    <w:rsid w:val="00B35B6B"/>
    <w:rsid w:val="00B37624"/>
    <w:rsid w:val="00B37A59"/>
    <w:rsid w:val="00B443AB"/>
    <w:rsid w:val="00B455FB"/>
    <w:rsid w:val="00B45CC5"/>
    <w:rsid w:val="00B4638B"/>
    <w:rsid w:val="00B50B34"/>
    <w:rsid w:val="00B52A3E"/>
    <w:rsid w:val="00B55627"/>
    <w:rsid w:val="00B56CD8"/>
    <w:rsid w:val="00B6108E"/>
    <w:rsid w:val="00B712CD"/>
    <w:rsid w:val="00B72447"/>
    <w:rsid w:val="00B73E97"/>
    <w:rsid w:val="00B777B0"/>
    <w:rsid w:val="00B77DD4"/>
    <w:rsid w:val="00B81E12"/>
    <w:rsid w:val="00B96913"/>
    <w:rsid w:val="00BA0EA4"/>
    <w:rsid w:val="00BA2E43"/>
    <w:rsid w:val="00BA6636"/>
    <w:rsid w:val="00BA6971"/>
    <w:rsid w:val="00BB7EDD"/>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065"/>
    <w:rsid w:val="00C17699"/>
    <w:rsid w:val="00C205D6"/>
    <w:rsid w:val="00C21F49"/>
    <w:rsid w:val="00C27434"/>
    <w:rsid w:val="00C309A6"/>
    <w:rsid w:val="00C3163A"/>
    <w:rsid w:val="00C31B61"/>
    <w:rsid w:val="00C3396E"/>
    <w:rsid w:val="00C344F3"/>
    <w:rsid w:val="00C403B9"/>
    <w:rsid w:val="00C407EE"/>
    <w:rsid w:val="00C408A4"/>
    <w:rsid w:val="00C41A28"/>
    <w:rsid w:val="00C42500"/>
    <w:rsid w:val="00C45639"/>
    <w:rsid w:val="00C463DD"/>
    <w:rsid w:val="00C50D91"/>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6A31"/>
    <w:rsid w:val="00C87A98"/>
    <w:rsid w:val="00C92529"/>
    <w:rsid w:val="00C92E61"/>
    <w:rsid w:val="00C933B6"/>
    <w:rsid w:val="00C94465"/>
    <w:rsid w:val="00CA3F9A"/>
    <w:rsid w:val="00CA4B0E"/>
    <w:rsid w:val="00CA5B67"/>
    <w:rsid w:val="00CB3CD9"/>
    <w:rsid w:val="00CD33C6"/>
    <w:rsid w:val="00CD41A4"/>
    <w:rsid w:val="00CD455E"/>
    <w:rsid w:val="00CD63FD"/>
    <w:rsid w:val="00CD6B4A"/>
    <w:rsid w:val="00CD7BE6"/>
    <w:rsid w:val="00CE20AA"/>
    <w:rsid w:val="00CE3368"/>
    <w:rsid w:val="00CE4A8F"/>
    <w:rsid w:val="00CE5435"/>
    <w:rsid w:val="00CF2D57"/>
    <w:rsid w:val="00CF41EA"/>
    <w:rsid w:val="00CF489F"/>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2605"/>
    <w:rsid w:val="00D3344B"/>
    <w:rsid w:val="00D43252"/>
    <w:rsid w:val="00D4433A"/>
    <w:rsid w:val="00D44EAE"/>
    <w:rsid w:val="00D4733B"/>
    <w:rsid w:val="00D57D7E"/>
    <w:rsid w:val="00D7024C"/>
    <w:rsid w:val="00D70CF6"/>
    <w:rsid w:val="00D8399D"/>
    <w:rsid w:val="00D918A3"/>
    <w:rsid w:val="00D92058"/>
    <w:rsid w:val="00D924F4"/>
    <w:rsid w:val="00D938D5"/>
    <w:rsid w:val="00D94AE2"/>
    <w:rsid w:val="00D978C6"/>
    <w:rsid w:val="00D978F3"/>
    <w:rsid w:val="00DA421C"/>
    <w:rsid w:val="00DA67AD"/>
    <w:rsid w:val="00DB5D0F"/>
    <w:rsid w:val="00DC1A84"/>
    <w:rsid w:val="00DC3242"/>
    <w:rsid w:val="00DC5FDF"/>
    <w:rsid w:val="00DD222A"/>
    <w:rsid w:val="00DE3A0C"/>
    <w:rsid w:val="00DE5164"/>
    <w:rsid w:val="00DE78DA"/>
    <w:rsid w:val="00DF07FE"/>
    <w:rsid w:val="00DF12F7"/>
    <w:rsid w:val="00DF1665"/>
    <w:rsid w:val="00DF6FDE"/>
    <w:rsid w:val="00E020A4"/>
    <w:rsid w:val="00E02C81"/>
    <w:rsid w:val="00E05851"/>
    <w:rsid w:val="00E05E6F"/>
    <w:rsid w:val="00E06BBC"/>
    <w:rsid w:val="00E12672"/>
    <w:rsid w:val="00E130AB"/>
    <w:rsid w:val="00E201CB"/>
    <w:rsid w:val="00E227AB"/>
    <w:rsid w:val="00E2307D"/>
    <w:rsid w:val="00E24B3E"/>
    <w:rsid w:val="00E31E80"/>
    <w:rsid w:val="00E33C28"/>
    <w:rsid w:val="00E36F0F"/>
    <w:rsid w:val="00E37E28"/>
    <w:rsid w:val="00E4094C"/>
    <w:rsid w:val="00E41868"/>
    <w:rsid w:val="00E42808"/>
    <w:rsid w:val="00E43853"/>
    <w:rsid w:val="00E470C5"/>
    <w:rsid w:val="00E54137"/>
    <w:rsid w:val="00E547EA"/>
    <w:rsid w:val="00E561AE"/>
    <w:rsid w:val="00E62142"/>
    <w:rsid w:val="00E6496A"/>
    <w:rsid w:val="00E651A3"/>
    <w:rsid w:val="00E678EB"/>
    <w:rsid w:val="00E7260F"/>
    <w:rsid w:val="00E73F7D"/>
    <w:rsid w:val="00E7733E"/>
    <w:rsid w:val="00E81BAA"/>
    <w:rsid w:val="00E82D84"/>
    <w:rsid w:val="00E84F9A"/>
    <w:rsid w:val="00E87921"/>
    <w:rsid w:val="00E87BE1"/>
    <w:rsid w:val="00E930F6"/>
    <w:rsid w:val="00E93B8F"/>
    <w:rsid w:val="00E96630"/>
    <w:rsid w:val="00EA0CBB"/>
    <w:rsid w:val="00EA264E"/>
    <w:rsid w:val="00EA5690"/>
    <w:rsid w:val="00EA7E23"/>
    <w:rsid w:val="00EB31E8"/>
    <w:rsid w:val="00EB3CF7"/>
    <w:rsid w:val="00EB6485"/>
    <w:rsid w:val="00EB7B03"/>
    <w:rsid w:val="00EC3A43"/>
    <w:rsid w:val="00EC3D7E"/>
    <w:rsid w:val="00EC5A8A"/>
    <w:rsid w:val="00EC7CB8"/>
    <w:rsid w:val="00ED3C0D"/>
    <w:rsid w:val="00ED42EB"/>
    <w:rsid w:val="00ED7A2A"/>
    <w:rsid w:val="00ED7E78"/>
    <w:rsid w:val="00EE6D04"/>
    <w:rsid w:val="00EF1D7F"/>
    <w:rsid w:val="00EF381F"/>
    <w:rsid w:val="00EF444E"/>
    <w:rsid w:val="00EF66AA"/>
    <w:rsid w:val="00F0058A"/>
    <w:rsid w:val="00F04DB0"/>
    <w:rsid w:val="00F065D0"/>
    <w:rsid w:val="00F10CCD"/>
    <w:rsid w:val="00F1270F"/>
    <w:rsid w:val="00F13124"/>
    <w:rsid w:val="00F13FE3"/>
    <w:rsid w:val="00F144B6"/>
    <w:rsid w:val="00F14C89"/>
    <w:rsid w:val="00F17D83"/>
    <w:rsid w:val="00F20D16"/>
    <w:rsid w:val="00F212B0"/>
    <w:rsid w:val="00F227EE"/>
    <w:rsid w:val="00F25240"/>
    <w:rsid w:val="00F26772"/>
    <w:rsid w:val="00F27C48"/>
    <w:rsid w:val="00F307F9"/>
    <w:rsid w:val="00F35D16"/>
    <w:rsid w:val="00F42A78"/>
    <w:rsid w:val="00F43F14"/>
    <w:rsid w:val="00F4559F"/>
    <w:rsid w:val="00F461BF"/>
    <w:rsid w:val="00F50261"/>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94E79"/>
    <w:rsid w:val="00F95956"/>
    <w:rsid w:val="00FA06F7"/>
    <w:rsid w:val="00FA18D9"/>
    <w:rsid w:val="00FA5CA3"/>
    <w:rsid w:val="00FA62FA"/>
    <w:rsid w:val="00FB171A"/>
    <w:rsid w:val="00FB24B1"/>
    <w:rsid w:val="00FB3028"/>
    <w:rsid w:val="00FB3851"/>
    <w:rsid w:val="00FB3D8C"/>
    <w:rsid w:val="00FB630E"/>
    <w:rsid w:val="00FB75E7"/>
    <w:rsid w:val="00FC24D4"/>
    <w:rsid w:val="00FC2D3A"/>
    <w:rsid w:val="00FC348E"/>
    <w:rsid w:val="00FC68B7"/>
    <w:rsid w:val="00FD0E1B"/>
    <w:rsid w:val="00FD2414"/>
    <w:rsid w:val="00FD3F13"/>
    <w:rsid w:val="00FD62CD"/>
    <w:rsid w:val="00FD7BF6"/>
    <w:rsid w:val="00FE13F7"/>
    <w:rsid w:val="00FE5180"/>
    <w:rsid w:val="00FE646C"/>
    <w:rsid w:val="00FE74F3"/>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styleId="Revision">
    <w:name w:val="Revision"/>
    <w:hidden/>
    <w:uiPriority w:val="99"/>
    <w:semiHidden/>
    <w:rsid w:val="001E0060"/>
    <w:rPr>
      <w:lang w:eastAsia="en-US"/>
    </w:rPr>
  </w:style>
  <w:style w:type="character" w:customStyle="1" w:styleId="FootnoteTextChar1">
    <w:name w:val="Footnote Text Char1"/>
    <w:aliases w:val="5_G Char1"/>
    <w:uiPriority w:val="99"/>
    <w:locked/>
    <w:rsid w:val="00FE74F3"/>
    <w:rPr>
      <w:sz w:val="18"/>
      <w:lang w:val="fr-CH" w:eastAsia="en-US" w:bidi="ar-SA"/>
    </w:rPr>
  </w:style>
  <w:style w:type="character" w:customStyle="1" w:styleId="SingleTxtGCar">
    <w:name w:val="_ Single Txt_G Car"/>
    <w:locked/>
    <w:rsid w:val="00FE74F3"/>
    <w:rPr>
      <w:lang w:val="fr-CH"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paragraph" w:styleId="Revision">
    <w:name w:val="Revision"/>
    <w:hidden/>
    <w:uiPriority w:val="99"/>
    <w:semiHidden/>
    <w:rsid w:val="001E0060"/>
    <w:rPr>
      <w:lang w:eastAsia="en-US"/>
    </w:rPr>
  </w:style>
  <w:style w:type="character" w:customStyle="1" w:styleId="FootnoteTextChar1">
    <w:name w:val="Footnote Text Char1"/>
    <w:aliases w:val="5_G Char1"/>
    <w:uiPriority w:val="99"/>
    <w:locked/>
    <w:rsid w:val="00FE74F3"/>
    <w:rPr>
      <w:sz w:val="18"/>
      <w:lang w:val="fr-CH" w:eastAsia="en-US" w:bidi="ar-SA"/>
    </w:rPr>
  </w:style>
  <w:style w:type="character" w:customStyle="1" w:styleId="SingleTxtGCar">
    <w:name w:val="_ Single Txt_G Car"/>
    <w:locked/>
    <w:rsid w:val="00FE74F3"/>
    <w:rPr>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20781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F1E6-F789-4585-946A-51E66466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83</TotalTime>
  <Pages>11</Pages>
  <Words>3698</Words>
  <Characters>21084</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41</cp:revision>
  <cp:lastPrinted>2016-09-07T11:33:00Z</cp:lastPrinted>
  <dcterms:created xsi:type="dcterms:W3CDTF">2016-09-02T09:51:00Z</dcterms:created>
  <dcterms:modified xsi:type="dcterms:W3CDTF">2016-09-07T11:53:00Z</dcterms:modified>
</cp:coreProperties>
</file>