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26903" w:rsidRDefault="00D26903" w:rsidP="00D26903">
            <w:pPr>
              <w:jc w:val="right"/>
            </w:pPr>
            <w:r w:rsidRPr="00D26903">
              <w:rPr>
                <w:sz w:val="40"/>
              </w:rPr>
              <w:t>ECE</w:t>
            </w:r>
            <w:r>
              <w:t>/TRANS/2015/22</w:t>
            </w:r>
            <w:r w:rsidR="0070589B">
              <w:t>/Rev.1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93050C" w:rsidP="00F01516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96" w:rsidRDefault="00592C96" w:rsidP="00592C96">
            <w:pPr>
              <w:spacing w:before="240" w:line="240" w:lineRule="exact"/>
            </w:pPr>
            <w:r>
              <w:t>Distr. générale</w:t>
            </w:r>
          </w:p>
          <w:p w:rsidR="00592C96" w:rsidRDefault="001A5112" w:rsidP="00592C96">
            <w:pPr>
              <w:spacing w:line="240" w:lineRule="exact"/>
            </w:pPr>
            <w:r>
              <w:t>5 June</w:t>
            </w:r>
            <w:r w:rsidR="002513D0">
              <w:t xml:space="preserve"> 2015</w:t>
            </w:r>
          </w:p>
          <w:p w:rsidR="00592C96" w:rsidRDefault="00592C96" w:rsidP="00592C96">
            <w:pPr>
              <w:spacing w:line="240" w:lineRule="exact"/>
            </w:pPr>
            <w:r>
              <w:t>Français</w:t>
            </w:r>
          </w:p>
          <w:p w:rsidR="003D1DF3" w:rsidRPr="00DB58B5" w:rsidRDefault="00592C96" w:rsidP="00137E79">
            <w:pPr>
              <w:spacing w:line="240" w:lineRule="exact"/>
            </w:pPr>
            <w:r>
              <w:t>Original: anglais</w:t>
            </w:r>
            <w:r w:rsidR="00137E79">
              <w:t>,</w:t>
            </w:r>
            <w:r>
              <w:t xml:space="preserve"> français </w:t>
            </w:r>
            <w:r w:rsidR="00137E79">
              <w:t>et russe</w:t>
            </w:r>
          </w:p>
        </w:tc>
      </w:tr>
    </w:tbl>
    <w:p w:rsidR="00592C96" w:rsidRDefault="00592C96" w:rsidP="00592C9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592C96" w:rsidRDefault="00592C96" w:rsidP="00DF5CE9">
      <w:pPr>
        <w:spacing w:before="120"/>
        <w:outlineLvl w:val="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592C96" w:rsidRDefault="007F4345" w:rsidP="00DF5CE9">
      <w:pPr>
        <w:spacing w:before="120"/>
        <w:outlineLvl w:val="0"/>
        <w:rPr>
          <w:b/>
        </w:rPr>
      </w:pPr>
      <w:r>
        <w:rPr>
          <w:b/>
        </w:rPr>
        <w:t>S</w:t>
      </w:r>
      <w:r w:rsidRPr="007F4345">
        <w:rPr>
          <w:b/>
        </w:rPr>
        <w:t>oixante-dix-septième session</w:t>
      </w:r>
    </w:p>
    <w:p w:rsidR="00592C96" w:rsidRDefault="00592C96" w:rsidP="00DF5CE9">
      <w:pPr>
        <w:outlineLvl w:val="0"/>
      </w:pPr>
      <w:r>
        <w:t xml:space="preserve">Genève, </w:t>
      </w:r>
      <w:r w:rsidR="00DF5CE9">
        <w:t>2</w:t>
      </w:r>
      <w:r w:rsidR="001D1A10">
        <w:t>4</w:t>
      </w:r>
      <w:r w:rsidR="00560EEA">
        <w:t>-2</w:t>
      </w:r>
      <w:r w:rsidR="001D1A10">
        <w:t>6</w:t>
      </w:r>
      <w:r w:rsidR="00DF5CE9">
        <w:t xml:space="preserve"> février</w:t>
      </w:r>
      <w:r>
        <w:t xml:space="preserve"> 201</w:t>
      </w:r>
      <w:r w:rsidR="00E97E0A">
        <w:t>5</w:t>
      </w:r>
    </w:p>
    <w:p w:rsidR="00592C96" w:rsidRDefault="00322774" w:rsidP="00592C96">
      <w:r>
        <w:t xml:space="preserve">Point </w:t>
      </w:r>
      <w:r w:rsidR="00E74C11">
        <w:t>12</w:t>
      </w:r>
      <w:r w:rsidR="00592C96">
        <w:t xml:space="preserve"> de l’ordre du jour provisoire</w:t>
      </w:r>
    </w:p>
    <w:p w:rsidR="00592C96" w:rsidRDefault="00322774" w:rsidP="00DF5CE9">
      <w:pPr>
        <w:outlineLvl w:val="0"/>
        <w:rPr>
          <w:b/>
        </w:rPr>
      </w:pPr>
      <w:r>
        <w:rPr>
          <w:b/>
        </w:rPr>
        <w:t>Calendrier des réunions en 201</w:t>
      </w:r>
      <w:r w:rsidR="001D1A10">
        <w:rPr>
          <w:b/>
        </w:rPr>
        <w:t>5</w:t>
      </w:r>
    </w:p>
    <w:p w:rsidR="00106458" w:rsidRPr="00106458" w:rsidRDefault="00BE03A6" w:rsidP="0010645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05770">
        <w:rPr>
          <w:lang w:val="fr-FR"/>
        </w:rPr>
        <w:t>Liste des réunions du C</w:t>
      </w:r>
      <w:r w:rsidR="00106458" w:rsidRPr="00106458">
        <w:rPr>
          <w:lang w:val="fr-FR"/>
        </w:rPr>
        <w:t>omité des transports intérieurs et de ses organes subsidiaires en 201</w:t>
      </w:r>
      <w:r w:rsidR="001D1A10">
        <w:rPr>
          <w:lang w:val="fr-FR"/>
        </w:rPr>
        <w:t>5</w:t>
      </w:r>
      <w:r w:rsidR="00562E0A">
        <w:rPr>
          <w:lang w:val="fr-FR"/>
        </w:rPr>
        <w:t xml:space="preserve"> </w:t>
      </w:r>
      <w:r w:rsidR="00DB7CF8">
        <w:rPr>
          <w:lang w:val="fr-FR"/>
        </w:rPr>
        <w:t>et en janvier-</w:t>
      </w:r>
      <w:r w:rsidR="00106458" w:rsidRPr="00106458">
        <w:rPr>
          <w:lang w:val="fr-FR"/>
        </w:rPr>
        <w:t>mars 201</w:t>
      </w:r>
      <w:r w:rsidR="001D1A10">
        <w:rPr>
          <w:lang w:val="fr-FR"/>
        </w:rPr>
        <w:t>6</w:t>
      </w:r>
      <w:r w:rsidR="00DB7CF8" w:rsidRPr="00D3274A">
        <w:rPr>
          <w:rStyle w:val="Appelnotedebasdep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592C96" w:rsidRDefault="00106458" w:rsidP="00DF5CE9">
      <w:pPr>
        <w:pStyle w:val="H1G"/>
        <w:outlineLvl w:val="0"/>
      </w:pPr>
      <w:r w:rsidRPr="00DB7CF8">
        <w:rPr>
          <w:lang w:val="fr-FR"/>
        </w:rPr>
        <w:tab/>
      </w:r>
      <w:r w:rsidRPr="00DB7CF8">
        <w:rPr>
          <w:lang w:val="fr-FR"/>
        </w:rPr>
        <w:tab/>
      </w:r>
      <w:r w:rsidRPr="00106458">
        <w:t>Note du secrétariat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5204"/>
      </w:tblGrid>
      <w:tr w:rsidR="00FB25E2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FB25E2" w:rsidRPr="0038663C" w:rsidRDefault="00477C69" w:rsidP="001D1A10">
            <w:pPr>
              <w:pStyle w:val="HChG"/>
            </w:pPr>
            <w:r w:rsidRPr="00477C69">
              <w:t>Calendrier des réunions en 201</w:t>
            </w:r>
            <w:r w:rsidR="001D1A10">
              <w:t>5</w:t>
            </w:r>
          </w:p>
        </w:tc>
      </w:tr>
      <w:tr w:rsidR="00FB25E2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FB25E2" w:rsidRPr="0038663C" w:rsidRDefault="00FB25E2" w:rsidP="00FB25E2">
            <w:pPr>
              <w:pStyle w:val="H1G"/>
            </w:pPr>
            <w:r w:rsidRPr="001312CE">
              <w:t>Janvier</w:t>
            </w:r>
          </w:p>
        </w:tc>
      </w:tr>
      <w:tr w:rsidR="0038663C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38663C" w:rsidRPr="0038663C" w:rsidRDefault="001D1A10" w:rsidP="001D1A10">
            <w:pPr>
              <w:spacing w:before="40" w:after="120"/>
              <w:ind w:right="113"/>
            </w:pPr>
            <w:r>
              <w:rPr>
                <w:lang w:val="fr-FR"/>
              </w:rPr>
              <w:t>13</w:t>
            </w:r>
            <w:r w:rsidR="0038663C" w:rsidRPr="008D572D">
              <w:rPr>
                <w:lang w:val="fr-FR"/>
              </w:rPr>
              <w:t xml:space="preserve"> (</w:t>
            </w:r>
            <w:r w:rsidR="00DB7CF8" w:rsidRPr="008D572D">
              <w:rPr>
                <w:lang w:val="fr-FR"/>
              </w:rPr>
              <w:t>p.m.</w:t>
            </w:r>
            <w:r w:rsidR="0038663C" w:rsidRPr="008D572D">
              <w:rPr>
                <w:lang w:val="fr-FR"/>
              </w:rPr>
              <w:t>)</w:t>
            </w:r>
            <w:r w:rsidR="00905770" w:rsidRPr="008D572D">
              <w:rPr>
                <w:lang w:val="fr-FR"/>
              </w:rPr>
              <w:t>–</w:t>
            </w:r>
            <w:r w:rsidR="00560EEA" w:rsidRPr="008D572D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="0038663C" w:rsidRPr="008D572D">
              <w:rPr>
                <w:lang w:val="fr-FR"/>
              </w:rPr>
              <w:t xml:space="preserve"> (</w:t>
            </w:r>
            <w:r w:rsidR="00DB7CF8" w:rsidRPr="008D572D">
              <w:rPr>
                <w:lang w:val="fr-FR"/>
              </w:rPr>
              <w:t>a.m.</w:t>
            </w:r>
            <w:r w:rsidR="0038663C" w:rsidRPr="008D572D">
              <w:rPr>
                <w:lang w:val="fr-FR"/>
              </w:rPr>
              <w:t>)</w:t>
            </w:r>
          </w:p>
        </w:tc>
        <w:tc>
          <w:tcPr>
            <w:tcW w:w="5204" w:type="dxa"/>
            <w:shd w:val="clear" w:color="auto" w:fill="auto"/>
          </w:tcPr>
          <w:p w:rsidR="0038663C" w:rsidRPr="0038663C" w:rsidRDefault="0038663C" w:rsidP="001D1A10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(soixante-</w:t>
            </w:r>
            <w:r w:rsidR="001D1A10">
              <w:rPr>
                <w:lang w:val="fr-FR"/>
              </w:rPr>
              <w:t>dix</w:t>
            </w:r>
            <w:r w:rsidR="005E008F"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  <w:r w:rsidR="00905770" w:rsidRPr="008D572D">
              <w:rPr>
                <w:lang w:val="fr-FR"/>
              </w:rPr>
              <w:t xml:space="preserve"> 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38663C" w:rsidRDefault="001D1A10" w:rsidP="00E74C11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E74C11">
              <w:rPr>
                <w:lang w:val="fr-FR"/>
              </w:rPr>
              <w:t>7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30</w:t>
            </w:r>
            <w:r w:rsidRPr="008D572D">
              <w:rPr>
                <w:lang w:val="fr-FR"/>
              </w:rPr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:rsidR="001D1A10" w:rsidRPr="0038663C" w:rsidRDefault="001D1A10" w:rsidP="001D1A10">
            <w:pPr>
              <w:spacing w:before="40" w:after="120"/>
              <w:ind w:right="113"/>
            </w:pPr>
            <w:r w:rsidRPr="008D572D">
              <w:rPr>
                <w:lang w:val="fr-FR"/>
              </w:rPr>
              <w:t>Réunion commune d’experts sur les règlements annexés à l’Accord européen relatif au transport international de marchandises dangereuses par voie de navigation intérieure (ADN) (WP.15/AC.2) (vingt-</w:t>
            </w:r>
            <w:r>
              <w:rPr>
                <w:lang w:val="fr-FR"/>
              </w:rPr>
              <w:t>sixi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38663C" w:rsidRDefault="001D1A10" w:rsidP="001D1A10">
            <w:pPr>
              <w:spacing w:before="40" w:after="120"/>
              <w:ind w:right="113"/>
            </w:pPr>
            <w:r>
              <w:t>27</w:t>
            </w:r>
            <w:r w:rsidRPr="008D572D">
              <w:rPr>
                <w:lang w:val="fr-FR"/>
              </w:rPr>
              <w:t xml:space="preserve"> (p.m.)–</w:t>
            </w:r>
            <w:r>
              <w:rPr>
                <w:lang w:val="fr-FR"/>
              </w:rPr>
              <w:t>29</w:t>
            </w:r>
          </w:p>
        </w:tc>
        <w:tc>
          <w:tcPr>
            <w:tcW w:w="5204" w:type="dxa"/>
            <w:shd w:val="clear" w:color="auto" w:fill="auto"/>
          </w:tcPr>
          <w:p w:rsidR="001D1A10" w:rsidRPr="0038663C" w:rsidRDefault="001D1A10" w:rsidP="001D1A10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bruit (GRB) (</w:t>
            </w:r>
            <w:r>
              <w:rPr>
                <w:lang w:val="fr-FR"/>
              </w:rPr>
              <w:t>soixante-et-uni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8D572D" w:rsidRDefault="001D1A10" w:rsidP="001D1A10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29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30</w:t>
            </w:r>
          </w:p>
        </w:tc>
        <w:tc>
          <w:tcPr>
            <w:tcW w:w="5204" w:type="dxa"/>
            <w:shd w:val="clear" w:color="auto" w:fill="auto"/>
          </w:tcPr>
          <w:p w:rsidR="001D1A10" w:rsidRPr="008D572D" w:rsidRDefault="001D1A10" w:rsidP="001D1A10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la sécurité aux passages à niveau (WP.1/GE.1) (quatrième session)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38663C" w:rsidRDefault="001D1A10" w:rsidP="001D1A10">
            <w:pPr>
              <w:spacing w:before="40" w:after="120"/>
              <w:ind w:right="113"/>
            </w:pPr>
            <w:r>
              <w:rPr>
                <w:lang w:val="fr-FR"/>
              </w:rPr>
              <w:lastRenderedPageBreak/>
              <w:t>30</w:t>
            </w:r>
            <w:r w:rsidRPr="008D572D">
              <w:rPr>
                <w:lang w:val="fr-FR"/>
              </w:rPr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:rsidR="001D1A10" w:rsidRPr="0038663C" w:rsidRDefault="001D1A10" w:rsidP="00E74C11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d’administration de l’Accord européen relatif au transport international de marchandises dangereuses par voie de navigation intérieure (ADN) (</w:t>
            </w:r>
            <w:r>
              <w:rPr>
                <w:lang w:val="fr-FR"/>
              </w:rPr>
              <w:t>quat</w:t>
            </w:r>
            <w:r w:rsidR="00E74C11">
              <w:rPr>
                <w:lang w:val="fr-FR"/>
              </w:rPr>
              <w:t>orzi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D1A10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1D1A10" w:rsidRPr="0038663C" w:rsidRDefault="001D1A10" w:rsidP="00FB25E2">
            <w:pPr>
              <w:pStyle w:val="H1G"/>
            </w:pPr>
            <w:r w:rsidRPr="0038663C">
              <w:t>Février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8D572D" w:rsidRDefault="001D1A10" w:rsidP="001D1A10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204" w:type="dxa"/>
            <w:shd w:val="clear" w:color="auto" w:fill="auto"/>
          </w:tcPr>
          <w:p w:rsidR="001D1A10" w:rsidRPr="00DD6784" w:rsidRDefault="001D1A10" w:rsidP="00DD6784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(TIRExB)</w:t>
            </w:r>
            <w:r w:rsidR="00E74C11">
              <w:rPr>
                <w:bCs/>
                <w:color w:val="000000"/>
                <w:lang w:eastAsia="en-GB"/>
              </w:rPr>
              <w:t xml:space="preserve"> (soixante-deuxième session)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8D572D" w:rsidRDefault="001D1A10" w:rsidP="001D1A10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Pr="008D572D">
              <w:rPr>
                <w:lang w:val="fr-FR"/>
              </w:rPr>
              <w:t>–</w:t>
            </w:r>
            <w:r w:rsidR="00E74C11">
              <w:rPr>
                <w:lang w:val="fr-FR"/>
              </w:rPr>
              <w:t xml:space="preserve"> </w:t>
            </w:r>
            <w:r>
              <w:rPr>
                <w:lang w:val="fr-FR"/>
              </w:rPr>
              <w:t>4</w:t>
            </w:r>
          </w:p>
        </w:tc>
        <w:tc>
          <w:tcPr>
            <w:tcW w:w="5204" w:type="dxa"/>
            <w:shd w:val="clear" w:color="auto" w:fill="auto"/>
          </w:tcPr>
          <w:p w:rsidR="001D1A10" w:rsidRPr="00C228A9" w:rsidRDefault="001D1A10" w:rsidP="001D1A10">
            <w:pPr>
              <w:spacing w:before="40" w:after="120"/>
              <w:ind w:right="113"/>
            </w:pPr>
            <w:r>
              <w:t xml:space="preserve">Groupe d’experts sur les liaisons de transport Europe-Asie (WP.5/GE.2) (douzième session) 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38663C" w:rsidRDefault="001D1A10" w:rsidP="001D1A10">
            <w:pPr>
              <w:spacing w:before="40" w:after="120"/>
              <w:ind w:right="113"/>
            </w:pPr>
            <w:r>
              <w:t>3</w:t>
            </w:r>
            <w:r w:rsidRPr="008D572D">
              <w:rPr>
                <w:lang w:val="fr-FR"/>
              </w:rPr>
              <w:t>–</w:t>
            </w:r>
            <w:r w:rsidR="00E74C11">
              <w:rPr>
                <w:lang w:val="fr-FR"/>
              </w:rPr>
              <w:t xml:space="preserve"> </w:t>
            </w:r>
            <w:r>
              <w:rPr>
                <w:lang w:val="fr-FR"/>
              </w:rPr>
              <w:t>4 et 6</w:t>
            </w:r>
          </w:p>
        </w:tc>
        <w:tc>
          <w:tcPr>
            <w:tcW w:w="5204" w:type="dxa"/>
            <w:shd w:val="clear" w:color="auto" w:fill="auto"/>
          </w:tcPr>
          <w:p w:rsidR="001D1A10" w:rsidRPr="0038663C" w:rsidRDefault="001D1A10" w:rsidP="001D1A10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(cent-trente-</w:t>
            </w:r>
            <w:r>
              <w:rPr>
                <w:lang w:val="fr-FR"/>
              </w:rPr>
              <w:t>neuvi</w:t>
            </w:r>
            <w:r w:rsidRPr="008D572D">
              <w:rPr>
                <w:lang w:val="fr-FR"/>
              </w:rPr>
              <w:t xml:space="preserve">ème session) 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Default="001D1A10" w:rsidP="001D1A10">
            <w:pPr>
              <w:spacing w:before="40" w:after="120"/>
              <w:ind w:right="113"/>
            </w:pPr>
            <w:r>
              <w:t>5</w:t>
            </w:r>
          </w:p>
        </w:tc>
        <w:tc>
          <w:tcPr>
            <w:tcW w:w="5204" w:type="dxa"/>
            <w:shd w:val="clear" w:color="auto" w:fill="auto"/>
          </w:tcPr>
          <w:p w:rsidR="001D1A10" w:rsidRPr="008D572D" w:rsidRDefault="001D1A10" w:rsidP="001D1A10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 xml:space="preserve">Comité </w:t>
            </w:r>
            <w:r>
              <w:rPr>
                <w:lang w:val="fr-FR"/>
              </w:rPr>
              <w:t>de gestion de la Convention</w:t>
            </w:r>
            <w:r w:rsidRPr="008D572D">
              <w:rPr>
                <w:lang w:val="fr-FR"/>
              </w:rPr>
              <w:t xml:space="preserve"> TIR (WP.30/AC.2) (</w:t>
            </w:r>
            <w:r>
              <w:rPr>
                <w:lang w:val="fr-FR"/>
              </w:rPr>
              <w:t>soixanti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38663C" w:rsidRDefault="001D1A10" w:rsidP="001D1A10">
            <w:pPr>
              <w:spacing w:before="40" w:after="120"/>
              <w:ind w:right="113"/>
            </w:pPr>
            <w:r>
              <w:rPr>
                <w:lang w:val="fr-FR"/>
              </w:rPr>
              <w:t>5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6</w:t>
            </w:r>
          </w:p>
        </w:tc>
        <w:tc>
          <w:tcPr>
            <w:tcW w:w="5204" w:type="dxa"/>
            <w:shd w:val="clear" w:color="auto" w:fill="auto"/>
          </w:tcPr>
          <w:p w:rsidR="001D1A10" w:rsidRPr="0038663C" w:rsidRDefault="001D1A10" w:rsidP="001D1A10">
            <w:pPr>
              <w:spacing w:before="40" w:after="120"/>
              <w:ind w:right="113"/>
            </w:pPr>
            <w:r>
              <w:t>Groupe d’experts sur la signalisation routière (WP.1/GE.2) (troisième session)</w:t>
            </w:r>
          </w:p>
        </w:tc>
      </w:tr>
      <w:tr w:rsidR="00BB38A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B38A6" w:rsidRDefault="00BB38A6" w:rsidP="00BB38A6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13</w:t>
            </w:r>
          </w:p>
        </w:tc>
        <w:tc>
          <w:tcPr>
            <w:tcW w:w="5204" w:type="dxa"/>
            <w:shd w:val="clear" w:color="auto" w:fill="auto"/>
          </w:tcPr>
          <w:p w:rsidR="00BB38A6" w:rsidRPr="008D572D" w:rsidRDefault="00BB38A6" w:rsidP="00BB38A6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d'experts sur la législation ferroviaire unifiée (SC.2/GEURL) (</w:t>
            </w:r>
            <w:r>
              <w:rPr>
                <w:lang w:val="fr-FR"/>
              </w:rPr>
              <w:t>dixiè</w:t>
            </w:r>
            <w:r w:rsidRPr="008D572D">
              <w:rPr>
                <w:lang w:val="fr-FR"/>
              </w:rPr>
              <w:t>me session)</w:t>
            </w:r>
            <w:r>
              <w:rPr>
                <w:lang w:val="fr-FR"/>
              </w:rPr>
              <w:t xml:space="preserve"> 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38663C" w:rsidRDefault="001D1A10" w:rsidP="001D1A10">
            <w:pPr>
              <w:spacing w:before="40" w:after="120"/>
              <w:ind w:right="113"/>
            </w:pPr>
            <w:r>
              <w:rPr>
                <w:lang w:val="fr-FR"/>
              </w:rPr>
              <w:t>16(p.m.)</w:t>
            </w:r>
            <w:r w:rsidR="00E74C11"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–</w:t>
            </w:r>
            <w:r w:rsidR="00E74C11"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0</w:t>
            </w:r>
            <w:r w:rsidRPr="008D572D">
              <w:rPr>
                <w:lang w:val="fr-FR"/>
              </w:rPr>
              <w:t>(a.m.)</w:t>
            </w:r>
          </w:p>
        </w:tc>
        <w:tc>
          <w:tcPr>
            <w:tcW w:w="5204" w:type="dxa"/>
            <w:shd w:val="clear" w:color="auto" w:fill="auto"/>
          </w:tcPr>
          <w:p w:rsidR="001D1A10" w:rsidRPr="0038663C" w:rsidRDefault="001D1A10" w:rsidP="001D1A10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en matière de roulement et de freinage (GRRF) (soixante-</w:t>
            </w:r>
            <w:r w:rsidR="008C183A">
              <w:rPr>
                <w:lang w:val="fr-FR"/>
              </w:rPr>
              <w:t>dix-</w:t>
            </w:r>
            <w:r>
              <w:rPr>
                <w:lang w:val="fr-FR"/>
              </w:rPr>
              <w:t>neuvi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38663C" w:rsidRDefault="001D1A10" w:rsidP="008C183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1</w:t>
            </w:r>
            <w:r w:rsidR="008C183A">
              <w:rPr>
                <w:lang w:val="fr-FR"/>
              </w:rPr>
              <w:t>8</w:t>
            </w:r>
            <w:r w:rsidRPr="008D572D">
              <w:rPr>
                <w:lang w:val="fr-FR"/>
              </w:rPr>
              <w:t>–</w:t>
            </w:r>
            <w:r w:rsidR="008C183A">
              <w:rPr>
                <w:lang w:val="fr-FR"/>
              </w:rPr>
              <w:t>20</w:t>
            </w:r>
          </w:p>
        </w:tc>
        <w:tc>
          <w:tcPr>
            <w:tcW w:w="5204" w:type="dxa"/>
            <w:shd w:val="clear" w:color="auto" w:fill="auto"/>
          </w:tcPr>
          <w:p w:rsidR="001D1A10" w:rsidRPr="0038663C" w:rsidRDefault="001D1A10" w:rsidP="008C183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(SC.3/WP.3) (quarante-</w:t>
            </w:r>
            <w:r w:rsidR="008C183A">
              <w:rPr>
                <w:lang w:val="fr-FR"/>
              </w:rPr>
              <w:t>sixi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8D572D" w:rsidRDefault="001D1A10" w:rsidP="008C183A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8C183A">
              <w:rPr>
                <w:lang w:val="fr-FR"/>
              </w:rPr>
              <w:t>3</w:t>
            </w:r>
          </w:p>
        </w:tc>
        <w:tc>
          <w:tcPr>
            <w:tcW w:w="5204" w:type="dxa"/>
            <w:shd w:val="clear" w:color="auto" w:fill="auto"/>
          </w:tcPr>
          <w:p w:rsidR="001D1A10" w:rsidRPr="008D572D" w:rsidRDefault="001D1A10" w:rsidP="008A77E8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Bureau du Comité des transports intérieurs</w:t>
            </w:r>
            <w:r>
              <w:rPr>
                <w:lang w:val="fr-FR"/>
              </w:rPr>
              <w:t xml:space="preserve"> 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38663C" w:rsidRDefault="001D1A10" w:rsidP="008C183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8C183A">
              <w:rPr>
                <w:lang w:val="fr-FR"/>
              </w:rPr>
              <w:t>4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</w:t>
            </w:r>
            <w:r w:rsidR="008C183A">
              <w:rPr>
                <w:lang w:val="fr-FR"/>
              </w:rPr>
              <w:t>6</w:t>
            </w:r>
          </w:p>
        </w:tc>
        <w:tc>
          <w:tcPr>
            <w:tcW w:w="5204" w:type="dxa"/>
            <w:shd w:val="clear" w:color="auto" w:fill="auto"/>
          </w:tcPr>
          <w:p w:rsidR="001D1A10" w:rsidRPr="0038663C" w:rsidRDefault="001D1A10" w:rsidP="008C183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des transports intérieurs (CTI) (soixante-</w:t>
            </w:r>
            <w:r w:rsidR="008C183A">
              <w:rPr>
                <w:lang w:val="fr-FR"/>
              </w:rPr>
              <w:t>dix-sept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8D572D" w:rsidRDefault="001D1A10" w:rsidP="008C183A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27 </w:t>
            </w:r>
          </w:p>
        </w:tc>
        <w:tc>
          <w:tcPr>
            <w:tcW w:w="5204" w:type="dxa"/>
            <w:shd w:val="clear" w:color="auto" w:fill="auto"/>
          </w:tcPr>
          <w:p w:rsidR="001D1A10" w:rsidRPr="008D572D" w:rsidRDefault="001D1A10" w:rsidP="008536C4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Bureau du Comité des transports intérieurs</w:t>
            </w:r>
          </w:p>
        </w:tc>
      </w:tr>
      <w:tr w:rsidR="001D1A10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1D1A10" w:rsidRPr="0038663C" w:rsidRDefault="001D1A10" w:rsidP="00FB25E2">
            <w:pPr>
              <w:pStyle w:val="H1G"/>
            </w:pPr>
            <w:r w:rsidRPr="001312CE">
              <w:t>Mars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38663C" w:rsidRDefault="008C183A" w:rsidP="008C183A">
            <w:pPr>
              <w:spacing w:before="40" w:after="120"/>
              <w:ind w:right="113"/>
            </w:pPr>
            <w:r>
              <w:rPr>
                <w:lang w:val="fr-FR"/>
              </w:rPr>
              <w:t>9</w:t>
            </w:r>
          </w:p>
        </w:tc>
        <w:tc>
          <w:tcPr>
            <w:tcW w:w="5204" w:type="dxa"/>
            <w:shd w:val="clear" w:color="auto" w:fill="auto"/>
          </w:tcPr>
          <w:p w:rsidR="001D1A10" w:rsidRPr="0038663C" w:rsidRDefault="001D1A10" w:rsidP="008C183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 w:rsidR="008C183A">
              <w:rPr>
                <w:lang w:val="fr-FR"/>
              </w:rPr>
              <w:t>dix-septi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38663C" w:rsidRDefault="001D1A10" w:rsidP="008C183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1</w:t>
            </w:r>
            <w:r w:rsidR="008C183A">
              <w:rPr>
                <w:lang w:val="fr-FR"/>
              </w:rPr>
              <w:t>0</w:t>
            </w:r>
            <w:r w:rsidRPr="008D572D">
              <w:rPr>
                <w:lang w:val="fr-FR"/>
              </w:rPr>
              <w:t>–1</w:t>
            </w:r>
            <w:r w:rsidR="008C183A">
              <w:rPr>
                <w:lang w:val="fr-FR"/>
              </w:rPr>
              <w:t>3 (a.m.)</w:t>
            </w:r>
          </w:p>
        </w:tc>
        <w:tc>
          <w:tcPr>
            <w:tcW w:w="5204" w:type="dxa"/>
            <w:shd w:val="clear" w:color="auto" w:fill="auto"/>
          </w:tcPr>
          <w:p w:rsidR="001D1A10" w:rsidRPr="0038663C" w:rsidRDefault="001D1A10" w:rsidP="00E74C11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>soixante-</w:t>
            </w:r>
            <w:r w:rsidR="00E74C11">
              <w:rPr>
                <w:lang w:val="fr-FR"/>
              </w:rPr>
              <w:t>cinqui</w:t>
            </w:r>
            <w:r w:rsidRPr="008D572D">
              <w:rPr>
                <w:lang w:val="fr-FR"/>
              </w:rPr>
              <w:t>ème session)</w:t>
            </w:r>
            <w:r>
              <w:rPr>
                <w:lang w:val="fr-FR"/>
              </w:rPr>
              <w:t xml:space="preserve">.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d’administration de l’Accord de 1997</w:t>
            </w:r>
            <w:r>
              <w:t xml:space="preserve"> (AC.4)</w:t>
            </w:r>
          </w:p>
        </w:tc>
      </w:tr>
      <w:tr w:rsidR="001D4D7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4D79" w:rsidRDefault="001D4D79" w:rsidP="008C183A">
            <w:pPr>
              <w:spacing w:before="40" w:after="120"/>
              <w:ind w:right="113"/>
            </w:pPr>
            <w:r>
              <w:t>14</w:t>
            </w:r>
            <w:r>
              <w:rPr>
                <w:lang w:val="fr-FR"/>
              </w:rPr>
              <w:t>–18</w:t>
            </w:r>
          </w:p>
        </w:tc>
        <w:tc>
          <w:tcPr>
            <w:tcW w:w="5204" w:type="dxa"/>
            <w:shd w:val="clear" w:color="auto" w:fill="auto"/>
          </w:tcPr>
          <w:p w:rsidR="001D4D79" w:rsidRPr="008D572D" w:rsidRDefault="001D4D79" w:rsidP="008C183A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Réunion commune de la Commission de sécurité du RID et du Groupe de travail des transports de marchandises dangereuses (WP.15/AC.1) (</w:t>
            </w:r>
            <w:r w:rsidRPr="008D572D">
              <w:rPr>
                <w:u w:val="single"/>
                <w:lang w:val="fr-FR"/>
              </w:rPr>
              <w:t>aura lieu à Berne</w:t>
            </w:r>
            <w:r>
              <w:rPr>
                <w:lang w:val="fr-FR"/>
              </w:rPr>
              <w:t>) (sans interprétation le 18</w:t>
            </w:r>
            <w:r w:rsidRPr="008D572D">
              <w:rPr>
                <w:lang w:val="fr-FR"/>
              </w:rPr>
              <w:t xml:space="preserve"> mars)</w:t>
            </w:r>
          </w:p>
        </w:tc>
      </w:tr>
      <w:tr w:rsidR="008C183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C183A" w:rsidRPr="0038663C" w:rsidRDefault="008C183A" w:rsidP="008C183A">
            <w:pPr>
              <w:spacing w:before="40" w:after="120"/>
              <w:ind w:right="113"/>
            </w:pPr>
            <w:r>
              <w:lastRenderedPageBreak/>
              <w:t>23</w:t>
            </w:r>
            <w:r w:rsidRPr="008D572D">
              <w:rPr>
                <w:lang w:val="fr-FR"/>
              </w:rPr>
              <w:t>–2</w:t>
            </w:r>
            <w:r>
              <w:rPr>
                <w:lang w:val="fr-FR"/>
              </w:rPr>
              <w:t>6</w:t>
            </w:r>
          </w:p>
        </w:tc>
        <w:tc>
          <w:tcPr>
            <w:tcW w:w="5204" w:type="dxa"/>
            <w:shd w:val="clear" w:color="auto" w:fill="auto"/>
          </w:tcPr>
          <w:p w:rsidR="008C183A" w:rsidRPr="0038663C" w:rsidRDefault="008C183A" w:rsidP="008C183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 la sécurité et de la circulation routières (WP.1) (soixante-</w:t>
            </w:r>
            <w:r>
              <w:rPr>
                <w:lang w:val="fr-FR"/>
              </w:rPr>
              <w:t>dixi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8C183A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8C183A" w:rsidRPr="0038663C" w:rsidRDefault="008C183A" w:rsidP="00FB25E2">
            <w:pPr>
              <w:pStyle w:val="H1G"/>
            </w:pPr>
            <w:r w:rsidRPr="001312CE">
              <w:t>Avril</w:t>
            </w:r>
          </w:p>
        </w:tc>
      </w:tr>
      <w:tr w:rsidR="0090456D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0456D" w:rsidRDefault="0090456D" w:rsidP="009D2267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8–9</w:t>
            </w:r>
          </w:p>
        </w:tc>
        <w:tc>
          <w:tcPr>
            <w:tcW w:w="5204" w:type="dxa"/>
            <w:shd w:val="clear" w:color="auto" w:fill="auto"/>
          </w:tcPr>
          <w:p w:rsidR="0090456D" w:rsidRPr="008D572D" w:rsidRDefault="0090456D" w:rsidP="00586F04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(TIRExB)</w:t>
            </w:r>
            <w:r>
              <w:rPr>
                <w:bCs/>
                <w:color w:val="000000"/>
                <w:lang w:eastAsia="en-GB"/>
              </w:rPr>
              <w:t xml:space="preserve"> (soixante-troisième session)</w:t>
            </w:r>
          </w:p>
        </w:tc>
      </w:tr>
      <w:tr w:rsidR="0090456D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0456D" w:rsidRPr="0038663C" w:rsidRDefault="0090456D" w:rsidP="009D2267">
            <w:pPr>
              <w:spacing w:before="40" w:after="120"/>
              <w:ind w:right="113"/>
            </w:pPr>
            <w:r>
              <w:rPr>
                <w:lang w:val="fr-FR"/>
              </w:rPr>
              <w:t>14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17</w:t>
            </w:r>
          </w:p>
        </w:tc>
        <w:tc>
          <w:tcPr>
            <w:tcW w:w="5204" w:type="dxa"/>
            <w:shd w:val="clear" w:color="auto" w:fill="auto"/>
          </w:tcPr>
          <w:p w:rsidR="0090456D" w:rsidRPr="0038663C" w:rsidRDefault="0090456D" w:rsidP="00586F0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l’éclairage et la signalisation lumineuse (GRE) (soixante-</w:t>
            </w:r>
            <w:r>
              <w:rPr>
                <w:lang w:val="fr-FR"/>
              </w:rPr>
              <w:t>treizi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0456D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0456D" w:rsidRDefault="0090456D" w:rsidP="00586F04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21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23</w:t>
            </w:r>
          </w:p>
        </w:tc>
        <w:tc>
          <w:tcPr>
            <w:tcW w:w="5204" w:type="dxa"/>
            <w:shd w:val="clear" w:color="auto" w:fill="auto"/>
          </w:tcPr>
          <w:p w:rsidR="0090456D" w:rsidRPr="008D572D" w:rsidRDefault="0090456D" w:rsidP="00586F04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Groupe informel sur l’harmonisation du RID/ADR/ADN avec les Recommandations des Nations Unies sur le transport des marchandises dangereuses </w:t>
            </w:r>
          </w:p>
        </w:tc>
      </w:tr>
      <w:tr w:rsidR="0090456D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0456D" w:rsidRDefault="0090456D" w:rsidP="00586F04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27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29</w:t>
            </w:r>
          </w:p>
        </w:tc>
        <w:tc>
          <w:tcPr>
            <w:tcW w:w="5204" w:type="dxa"/>
            <w:shd w:val="clear" w:color="auto" w:fill="auto"/>
          </w:tcPr>
          <w:p w:rsidR="0090456D" w:rsidRDefault="0090456D" w:rsidP="00586F04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Réunion spéciale du </w:t>
            </w:r>
            <w:r>
              <w:t>Groupe de travail des transports routiers (SC.1)</w:t>
            </w:r>
          </w:p>
        </w:tc>
      </w:tr>
      <w:tr w:rsidR="0090456D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90456D" w:rsidRPr="008D572D" w:rsidRDefault="0090456D" w:rsidP="00FB25E2">
            <w:pPr>
              <w:pStyle w:val="H1G"/>
              <w:rPr>
                <w:lang w:val="fr-FR"/>
              </w:rPr>
            </w:pPr>
            <w:r w:rsidRPr="008D572D">
              <w:rPr>
                <w:lang w:val="fr-FR"/>
              </w:rPr>
              <w:t>Mai</w:t>
            </w:r>
          </w:p>
        </w:tc>
      </w:tr>
      <w:tr w:rsidR="0090456D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0456D" w:rsidRPr="0038663C" w:rsidRDefault="0090456D" w:rsidP="00586F04">
            <w:pPr>
              <w:spacing w:before="40" w:after="120"/>
              <w:ind w:right="113"/>
            </w:pPr>
            <w:r>
              <w:rPr>
                <w:lang w:val="fr-FR"/>
              </w:rPr>
              <w:t xml:space="preserve">4 (p.m.) 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8 (a.m.)</w:t>
            </w:r>
          </w:p>
        </w:tc>
        <w:tc>
          <w:tcPr>
            <w:tcW w:w="5204" w:type="dxa"/>
            <w:shd w:val="clear" w:color="auto" w:fill="auto"/>
          </w:tcPr>
          <w:p w:rsidR="0090456D" w:rsidRPr="0038663C" w:rsidRDefault="0090456D" w:rsidP="00586F0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de marchandises dangereuses (WP.15) (quatre-vingt-</w:t>
            </w:r>
            <w:r>
              <w:rPr>
                <w:lang w:val="fr-FR"/>
              </w:rPr>
              <w:t>dix-huiti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0456D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0456D" w:rsidRPr="0038663C" w:rsidRDefault="0090456D" w:rsidP="00C34D1D">
            <w:pPr>
              <w:spacing w:before="40" w:after="120"/>
              <w:ind w:right="113"/>
            </w:pPr>
            <w:r>
              <w:rPr>
                <w:lang w:val="fr-FR"/>
              </w:rPr>
              <w:t xml:space="preserve">4 (p.m.) 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8 (a.m.)</w:t>
            </w:r>
          </w:p>
        </w:tc>
        <w:tc>
          <w:tcPr>
            <w:tcW w:w="5204" w:type="dxa"/>
            <w:shd w:val="clear" w:color="auto" w:fill="auto"/>
          </w:tcPr>
          <w:p w:rsidR="0090456D" w:rsidRPr="0038663C" w:rsidRDefault="0090456D" w:rsidP="00586F0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les dispositions générales de sécurité (GRSG) (cent-</w:t>
            </w:r>
            <w:r>
              <w:rPr>
                <w:lang w:val="fr-FR"/>
              </w:rPr>
              <w:t>huiti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0456D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0456D" w:rsidRPr="0038663C" w:rsidRDefault="0090456D" w:rsidP="00586F04">
            <w:pPr>
              <w:spacing w:before="40" w:after="120"/>
              <w:ind w:right="113"/>
            </w:pPr>
            <w:r>
              <w:rPr>
                <w:lang w:val="fr-FR"/>
              </w:rPr>
              <w:t>18</w:t>
            </w:r>
            <w:r w:rsidRPr="008D572D">
              <w:rPr>
                <w:lang w:val="fr-FR"/>
              </w:rPr>
              <w:t xml:space="preserve"> (p.m.)</w:t>
            </w:r>
            <w:r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 xml:space="preserve">22 </w:t>
            </w:r>
            <w:r w:rsidRPr="008D572D">
              <w:rPr>
                <w:lang w:val="fr-FR"/>
              </w:rPr>
              <w:t>(a.m.)</w:t>
            </w:r>
          </w:p>
        </w:tc>
        <w:tc>
          <w:tcPr>
            <w:tcW w:w="5204" w:type="dxa"/>
            <w:shd w:val="clear" w:color="auto" w:fill="auto"/>
          </w:tcPr>
          <w:p w:rsidR="0090456D" w:rsidRPr="0038663C" w:rsidRDefault="0090456D" w:rsidP="00586F0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sécurité passive (GRSP) (cinquante-</w:t>
            </w:r>
            <w:r>
              <w:rPr>
                <w:lang w:val="fr-FR"/>
              </w:rPr>
              <w:t>septi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0456D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90456D" w:rsidRPr="00514D22" w:rsidRDefault="0090456D" w:rsidP="00FB25E2">
            <w:pPr>
              <w:pStyle w:val="H1G"/>
              <w:rPr>
                <w:lang w:val="fr-CH"/>
              </w:rPr>
            </w:pPr>
            <w:r w:rsidRPr="00514D22">
              <w:rPr>
                <w:lang w:val="fr-CH"/>
              </w:rPr>
              <w:t>Juin</w:t>
            </w:r>
          </w:p>
        </w:tc>
      </w:tr>
      <w:tr w:rsidR="00A9300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A93006" w:rsidRDefault="00A93006" w:rsidP="00B5254E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3–5</w:t>
            </w:r>
          </w:p>
        </w:tc>
        <w:tc>
          <w:tcPr>
            <w:tcW w:w="5204" w:type="dxa"/>
            <w:shd w:val="clear" w:color="auto" w:fill="auto"/>
          </w:tcPr>
          <w:p w:rsidR="00A93006" w:rsidRDefault="00CD52D7" w:rsidP="00B5254E">
            <w:pPr>
              <w:spacing w:before="40" w:after="120"/>
              <w:ind w:right="113"/>
            </w:pPr>
            <w:r>
              <w:t>Groupe d’experts chargé d’étudier les effets des changements climatiques et l’adaptation à ces changements dans les réseaux et les nœuds de transport</w:t>
            </w:r>
            <w:r w:rsidR="00A93006">
              <w:t xml:space="preserve"> (WP.5/</w:t>
            </w:r>
            <w:r w:rsidR="00A93006" w:rsidRPr="00A93006">
              <w:t>GE.3) (septième session)</w:t>
            </w:r>
          </w:p>
        </w:tc>
      </w:tr>
      <w:tr w:rsidR="0090456D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0456D" w:rsidRPr="0038663C" w:rsidRDefault="0090456D" w:rsidP="00B5254E">
            <w:pPr>
              <w:spacing w:before="40" w:after="120"/>
              <w:ind w:right="113"/>
            </w:pPr>
            <w:r>
              <w:rPr>
                <w:lang w:val="fr-FR"/>
              </w:rPr>
              <w:t>4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5</w:t>
            </w:r>
          </w:p>
        </w:tc>
        <w:tc>
          <w:tcPr>
            <w:tcW w:w="5204" w:type="dxa"/>
            <w:shd w:val="clear" w:color="auto" w:fill="auto"/>
          </w:tcPr>
          <w:p w:rsidR="0090456D" w:rsidRPr="0038663C" w:rsidRDefault="0090456D" w:rsidP="00B5254E">
            <w:pPr>
              <w:spacing w:before="40" w:after="120"/>
              <w:ind w:right="113"/>
            </w:pPr>
            <w:r>
              <w:t>Groupe d’experts sur la signalisation routière (WP.1/GE.2) (quatrième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Default="00931B36" w:rsidP="00B5254E">
            <w:pPr>
              <w:spacing w:before="40" w:after="120"/>
              <w:ind w:right="113"/>
              <w:rPr>
                <w:lang w:val="fr-FR"/>
              </w:rPr>
            </w:pPr>
            <w:r>
              <w:t>8</w:t>
            </w:r>
          </w:p>
        </w:tc>
        <w:tc>
          <w:tcPr>
            <w:tcW w:w="5204" w:type="dxa"/>
            <w:shd w:val="clear" w:color="auto" w:fill="auto"/>
          </w:tcPr>
          <w:p w:rsidR="00931B36" w:rsidRDefault="00931B36" w:rsidP="00B5254E">
            <w:pPr>
              <w:spacing w:before="40" w:after="120"/>
              <w:ind w:right="113"/>
              <w:rPr>
                <w:bCs/>
                <w:color w:val="000000"/>
                <w:lang w:eastAsia="en-GB"/>
              </w:rPr>
            </w:pPr>
            <w:r w:rsidRPr="00340317">
              <w:t>Bureau du Comité des transports intérieurs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8D572D" w:rsidRDefault="00931B36" w:rsidP="00B5254E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204" w:type="dxa"/>
            <w:shd w:val="clear" w:color="auto" w:fill="auto"/>
          </w:tcPr>
          <w:p w:rsidR="00931B36" w:rsidRPr="00DD6784" w:rsidRDefault="00931B36" w:rsidP="006174B9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(TIRExB)</w:t>
            </w:r>
            <w:r>
              <w:rPr>
                <w:bCs/>
                <w:color w:val="000000"/>
                <w:lang w:eastAsia="en-GB"/>
              </w:rPr>
              <w:t xml:space="preserve"> (soixante-</w:t>
            </w:r>
            <w:r w:rsidR="006174B9">
              <w:rPr>
                <w:rStyle w:val="hps"/>
                <w:lang w:val="fr-FR"/>
              </w:rPr>
              <w:t>quatrième</w:t>
            </w:r>
            <w:r>
              <w:rPr>
                <w:bCs/>
                <w:color w:val="000000"/>
                <w:lang w:eastAsia="en-GB"/>
              </w:rPr>
              <w:t xml:space="preserve">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Default="00931B36" w:rsidP="007A1C7D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10</w:t>
            </w:r>
            <w:r>
              <w:rPr>
                <w:lang w:val="fr-FR"/>
              </w:rPr>
              <w:br/>
            </w:r>
            <w:r>
              <w:t>Douchanbé</w:t>
            </w:r>
          </w:p>
        </w:tc>
        <w:tc>
          <w:tcPr>
            <w:tcW w:w="5204" w:type="dxa"/>
            <w:shd w:val="clear" w:color="auto" w:fill="auto"/>
          </w:tcPr>
          <w:p w:rsidR="00931B36" w:rsidRPr="008D572D" w:rsidRDefault="00931B36" w:rsidP="00B5254E">
            <w:pPr>
              <w:spacing w:before="40" w:after="120"/>
              <w:ind w:right="113"/>
              <w:rPr>
                <w:lang w:val="fr-FR"/>
              </w:rPr>
            </w:pPr>
            <w:r>
              <w:t xml:space="preserve">Groupe d’experts sur les liaisons de transport Europe-Asie (WP.5/GE.2) (treizième session) 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7A1C7D">
            <w:pPr>
              <w:spacing w:before="40" w:after="120"/>
              <w:ind w:right="113"/>
            </w:pPr>
            <w:r>
              <w:rPr>
                <w:lang w:val="fr-FR"/>
              </w:rPr>
              <w:t>9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 xml:space="preserve">12 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B5254E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>quaranti</w:t>
            </w:r>
            <w:r w:rsidRPr="008D572D">
              <w:rPr>
                <w:lang w:val="fr-FR"/>
              </w:rPr>
              <w:t xml:space="preserve">ème session) 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B5254E">
            <w:pPr>
              <w:spacing w:before="40" w:after="120"/>
              <w:ind w:right="113"/>
            </w:pPr>
            <w:r>
              <w:rPr>
                <w:lang w:val="fr-FR"/>
              </w:rPr>
              <w:t xml:space="preserve">9 (p.m.) 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12 (a.m.)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B5254E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(soixante-</w:t>
            </w:r>
            <w:r>
              <w:rPr>
                <w:lang w:val="fr-FR"/>
              </w:rPr>
              <w:t>et-onzi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Default="00931B36" w:rsidP="00B5254E">
            <w:pPr>
              <w:spacing w:before="40" w:after="120"/>
              <w:ind w:right="113"/>
            </w:pPr>
            <w:r>
              <w:rPr>
                <w:lang w:val="fr-FR"/>
              </w:rPr>
              <w:lastRenderedPageBreak/>
              <w:t>10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12</w:t>
            </w:r>
          </w:p>
        </w:tc>
        <w:tc>
          <w:tcPr>
            <w:tcW w:w="5204" w:type="dxa"/>
            <w:shd w:val="clear" w:color="auto" w:fill="auto"/>
          </w:tcPr>
          <w:p w:rsidR="00931B36" w:rsidRDefault="00931B36" w:rsidP="00B5254E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d'experts sur la législation ferroviaire unifiée (SC.2/GEURL) (</w:t>
            </w:r>
            <w:r>
              <w:rPr>
                <w:lang w:val="fr-FR"/>
              </w:rPr>
              <w:t>onziè</w:t>
            </w:r>
            <w:r w:rsidRPr="008D572D">
              <w:rPr>
                <w:lang w:val="fr-FR"/>
              </w:rPr>
              <w:t>me session)</w:t>
            </w:r>
            <w:r>
              <w:rPr>
                <w:lang w:val="fr-FR"/>
              </w:rPr>
              <w:t xml:space="preserve"> 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Default="00931B36" w:rsidP="00B5254E">
            <w:pPr>
              <w:spacing w:before="40" w:after="120"/>
              <w:ind w:right="113"/>
              <w:rPr>
                <w:lang w:val="fr-FR"/>
              </w:rPr>
            </w:pPr>
            <w:r>
              <w:t>11</w:t>
            </w:r>
          </w:p>
        </w:tc>
        <w:tc>
          <w:tcPr>
            <w:tcW w:w="5204" w:type="dxa"/>
            <w:shd w:val="clear" w:color="auto" w:fill="auto"/>
          </w:tcPr>
          <w:p w:rsidR="00931B36" w:rsidRDefault="00931B36" w:rsidP="00B5254E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8D572D">
              <w:rPr>
                <w:lang w:val="fr-FR"/>
              </w:rPr>
              <w:t xml:space="preserve">omité </w:t>
            </w:r>
            <w:r>
              <w:rPr>
                <w:lang w:val="fr-FR"/>
              </w:rPr>
              <w:t>de gestion de la Convention</w:t>
            </w:r>
            <w:r w:rsidRPr="008D572D">
              <w:rPr>
                <w:lang w:val="fr-FR"/>
              </w:rPr>
              <w:t xml:space="preserve"> TIR (WP.30/AC.2)</w:t>
            </w:r>
            <w:r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(</w:t>
            </w:r>
            <w:r>
              <w:rPr>
                <w:lang w:val="fr-FR"/>
              </w:rPr>
              <w:t>soixante-et-uni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8D572D" w:rsidRDefault="00931B36" w:rsidP="00B5254E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16</w:t>
            </w:r>
          </w:p>
        </w:tc>
        <w:tc>
          <w:tcPr>
            <w:tcW w:w="5204" w:type="dxa"/>
            <w:shd w:val="clear" w:color="auto" w:fill="auto"/>
          </w:tcPr>
          <w:p w:rsidR="00931B36" w:rsidRPr="008D572D" w:rsidRDefault="00931B36" w:rsidP="00B5254E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la sécurité aux passages à niveau (WP.1/GE.1) (cinquième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B5254E">
            <w:pPr>
              <w:spacing w:before="40" w:after="120"/>
              <w:ind w:right="113"/>
            </w:pPr>
            <w:r>
              <w:t>17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19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B5254E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statistiques de transport (WP.6) (soixante-</w:t>
            </w:r>
            <w:r>
              <w:rPr>
                <w:lang w:val="fr-FR"/>
              </w:rPr>
              <w:t>sixi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2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>
              <w:rPr>
                <w:lang w:val="fr-FR"/>
              </w:rPr>
              <w:t>dix-huiti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2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26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Sous-Comité d’experts du Conseil économique et social en matière de transport des marchandises dangereuses (quarante-</w:t>
            </w:r>
            <w:r>
              <w:rPr>
                <w:lang w:val="fr-FR"/>
              </w:rPr>
              <w:t>septi</w:t>
            </w:r>
            <w:r w:rsidRPr="008D572D">
              <w:rPr>
                <w:lang w:val="fr-FR"/>
              </w:rPr>
              <w:t>ème session) (ST/SG/AC.10/C.3)</w:t>
            </w:r>
            <w:r w:rsidRPr="008D572D">
              <w:rPr>
                <w:rStyle w:val="Appelnotedebasdep"/>
                <w:lang w:val="fr-FR"/>
              </w:rPr>
              <w:footnoteReference w:id="3"/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3</w:t>
            </w:r>
            <w:r w:rsidRPr="008D572D">
              <w:rPr>
                <w:lang w:val="fr-FR"/>
              </w:rPr>
              <w:t>–2</w:t>
            </w:r>
            <w:r>
              <w:rPr>
                <w:lang w:val="fr-FR"/>
              </w:rPr>
              <w:t>6 (a.m.)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>soixante-sixi</w:t>
            </w:r>
            <w:r w:rsidRPr="008D572D">
              <w:rPr>
                <w:lang w:val="fr-FR"/>
              </w:rPr>
              <w:t>ème session)</w:t>
            </w:r>
            <w:r>
              <w:rPr>
                <w:lang w:val="fr-FR"/>
              </w:rPr>
              <w:t xml:space="preserve">.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d’administration de l’Accord de 1997</w:t>
            </w:r>
            <w:r>
              <w:t xml:space="preserve"> (AC.4)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4</w:t>
            </w:r>
            <w:r w:rsidRPr="008D572D">
              <w:rPr>
                <w:lang w:val="fr-FR"/>
              </w:rPr>
              <w:t>–2</w:t>
            </w:r>
            <w:r>
              <w:rPr>
                <w:lang w:val="fr-FR"/>
              </w:rPr>
              <w:t>6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(SC.3/WP.3) (quarante-</w:t>
            </w:r>
            <w:r>
              <w:rPr>
                <w:lang w:val="fr-FR"/>
              </w:rPr>
              <w:t>septiè</w:t>
            </w:r>
            <w:r w:rsidRPr="008D572D">
              <w:rPr>
                <w:lang w:val="fr-FR"/>
              </w:rPr>
              <w:t>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8D572D" w:rsidRDefault="00931B36" w:rsidP="008B1DAC">
            <w:pPr>
              <w:spacing w:before="40" w:after="120"/>
              <w:ind w:right="113"/>
              <w:rPr>
                <w:lang w:val="fr-FR"/>
              </w:rPr>
            </w:pPr>
            <w:r>
              <w:t>29</w:t>
            </w:r>
            <w:r>
              <w:rPr>
                <w:lang w:val="fr-FR"/>
              </w:rPr>
              <w:t>-1 juillet</w:t>
            </w:r>
          </w:p>
        </w:tc>
        <w:tc>
          <w:tcPr>
            <w:tcW w:w="5204" w:type="dxa"/>
            <w:shd w:val="clear" w:color="auto" w:fill="auto"/>
          </w:tcPr>
          <w:p w:rsidR="00931B36" w:rsidRPr="008D572D" w:rsidRDefault="00931B36" w:rsidP="008B1DAC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Sous-Comité d’experts du Conseil économique et social sur le système harmonisé général de classification et d’étiquetage des produits chimiques (ST/SG/AC.10/C.4) (vingt-</w:t>
            </w:r>
            <w:r>
              <w:rPr>
                <w:lang w:val="fr-FR"/>
              </w:rPr>
              <w:t>neuvi</w:t>
            </w:r>
            <w:r w:rsidRPr="008D572D">
              <w:rPr>
                <w:lang w:val="fr-FR"/>
              </w:rPr>
              <w:t>ème session)</w:t>
            </w:r>
            <w:r w:rsidRPr="008D572D">
              <w:rPr>
                <w:rStyle w:val="Appelnotedebasdep"/>
                <w:lang w:val="fr-FR"/>
              </w:rPr>
              <w:footnoteReference w:id="4"/>
            </w:r>
          </w:p>
        </w:tc>
      </w:tr>
      <w:tr w:rsidR="00931B36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931B36" w:rsidRPr="0038663C" w:rsidRDefault="00931B36" w:rsidP="00FB25E2">
            <w:pPr>
              <w:pStyle w:val="H1G"/>
            </w:pPr>
            <w:r w:rsidRPr="001312CE">
              <w:t>Juillet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E74C11">
            <w:pPr>
              <w:spacing w:before="40" w:after="120"/>
              <w:ind w:right="113"/>
            </w:pPr>
          </w:p>
        </w:tc>
        <w:tc>
          <w:tcPr>
            <w:tcW w:w="5204" w:type="dxa"/>
            <w:shd w:val="clear" w:color="auto" w:fill="auto"/>
          </w:tcPr>
          <w:p w:rsidR="00931B36" w:rsidRPr="0038663C" w:rsidRDefault="00D534D6" w:rsidP="00E74C11">
            <w:pPr>
              <w:spacing w:before="40" w:after="120"/>
              <w:ind w:right="113"/>
            </w:pPr>
            <w:r>
              <w:t>Aucune réunion n’est prévue</w:t>
            </w:r>
            <w:r w:rsidRPr="008D572D" w:rsidDel="00916017">
              <w:rPr>
                <w:lang w:val="fr-FR"/>
              </w:rPr>
              <w:t xml:space="preserve"> </w:t>
            </w:r>
          </w:p>
        </w:tc>
      </w:tr>
      <w:tr w:rsidR="00931B36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931B36" w:rsidRPr="00BE4DF2" w:rsidRDefault="00931B36" w:rsidP="00FB25E2">
            <w:pPr>
              <w:pStyle w:val="H1G"/>
              <w:rPr>
                <w:lang w:val="fr-CH"/>
              </w:rPr>
            </w:pPr>
            <w:r w:rsidRPr="00BE4DF2">
              <w:rPr>
                <w:lang w:val="fr-CH"/>
              </w:rPr>
              <w:t>Août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4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28</w:t>
            </w:r>
            <w:r w:rsidRPr="008D572D">
              <w:rPr>
                <w:lang w:val="fr-FR"/>
              </w:rPr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Réunion commune d’experts sur les règlements annexés à l’Accord européen relatif au transport international de marchandises dangereuses par voie de navigation intérieure (ADN) (WP.15/AC.2) (vingt-</w:t>
            </w:r>
            <w:r>
              <w:rPr>
                <w:lang w:val="fr-FR"/>
              </w:rPr>
              <w:t>septi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>
              <w:t>28</w:t>
            </w:r>
            <w:r w:rsidRPr="008D572D">
              <w:rPr>
                <w:lang w:val="fr-FR"/>
              </w:rPr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E74C11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d’administration de l’Accord européen relatif au transport international de marchandises dangereuses par voie de navigation intérieure (ADN) (</w:t>
            </w:r>
            <w:r>
              <w:rPr>
                <w:lang w:val="fr-FR"/>
              </w:rPr>
              <w:t>quinzi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31B36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931B36" w:rsidRPr="0038663C" w:rsidRDefault="00931B36" w:rsidP="00CE1321">
            <w:pPr>
              <w:pStyle w:val="H1G"/>
            </w:pPr>
            <w:r w:rsidRPr="001312CE">
              <w:lastRenderedPageBreak/>
              <w:t>Septembre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>
              <w:rPr>
                <w:lang w:val="fr-FR"/>
              </w:rPr>
              <w:t>1</w:t>
            </w:r>
            <w:r w:rsidRPr="008D572D">
              <w:rPr>
                <w:lang w:val="fr-FR"/>
              </w:rPr>
              <w:t xml:space="preserve"> (p.m.)–</w:t>
            </w:r>
            <w:r>
              <w:rPr>
                <w:lang w:val="fr-FR"/>
              </w:rPr>
              <w:t>3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bruit (GRB) (</w:t>
            </w:r>
            <w:r>
              <w:rPr>
                <w:lang w:val="fr-FR"/>
              </w:rPr>
              <w:t>soixante-deuxi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>
              <w:t>7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9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chargé d’examiner les tendances et l’économie des transports (WP.5) (vingt-</w:t>
            </w:r>
            <w:r>
              <w:rPr>
                <w:lang w:val="fr-FR"/>
              </w:rPr>
              <w:t>huiti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8D572D" w:rsidRDefault="00931B36" w:rsidP="008B1DAC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204" w:type="dxa"/>
            <w:shd w:val="clear" w:color="auto" w:fill="auto"/>
          </w:tcPr>
          <w:p w:rsidR="00931B36" w:rsidRPr="008D572D" w:rsidRDefault="00931B36" w:rsidP="008B1DAC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 xml:space="preserve">Forum de discussion sur la sécurité dans </w:t>
            </w:r>
            <w:r>
              <w:rPr>
                <w:lang w:val="fr-FR"/>
              </w:rPr>
              <w:t xml:space="preserve">les transports intérieurs </w:t>
            </w:r>
            <w:r>
              <w:rPr>
                <w:rStyle w:val="hps"/>
                <w:lang w:val="fr-FR"/>
              </w:rPr>
              <w:t>[</w:t>
            </w:r>
            <w:r>
              <w:rPr>
                <w:rStyle w:val="alt-edited"/>
                <w:lang w:val="fr-FR"/>
              </w:rPr>
              <w:t>conjointement avec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la vingt-huitième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session du WP.5</w:t>
            </w:r>
            <w:r>
              <w:rPr>
                <w:lang w:val="fr-FR"/>
              </w:rPr>
              <w:t>]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1</w:t>
            </w:r>
            <w:r w:rsidR="00B82066">
              <w:rPr>
                <w:lang w:val="fr-FR"/>
              </w:rPr>
              <w:t>5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25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Réunion commune de la Commission de sécurité du RID et du Groupe de travail des transports de marchandises dangereuses (WP.15/AC.1) (sans interprétation le </w:t>
            </w:r>
            <w:r>
              <w:rPr>
                <w:lang w:val="fr-FR"/>
              </w:rPr>
              <w:t>25</w:t>
            </w:r>
            <w:r w:rsidRPr="008D572D">
              <w:rPr>
                <w:lang w:val="fr-FR"/>
              </w:rPr>
              <w:t xml:space="preserve"> septembre)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1</w:t>
            </w:r>
            <w:r>
              <w:rPr>
                <w:lang w:val="fr-FR"/>
              </w:rPr>
              <w:t>5 (p.m.)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18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en matière de roulement et de freinage (GRRF) (</w:t>
            </w:r>
            <w:r>
              <w:rPr>
                <w:lang w:val="fr-FR"/>
              </w:rPr>
              <w:t>quatre-vingt</w:t>
            </w:r>
            <w:r w:rsidRPr="008D572D">
              <w:rPr>
                <w:lang w:val="fr-FR"/>
              </w:rPr>
              <w:t>ième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E74C11">
            <w:pPr>
              <w:spacing w:before="40" w:after="120"/>
              <w:ind w:right="113"/>
            </w:pPr>
            <w:r>
              <w:rPr>
                <w:lang w:val="fr-FR"/>
              </w:rPr>
              <w:t>29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 xml:space="preserve">2 octobre </w:t>
            </w:r>
            <w:r w:rsidRPr="008D572D">
              <w:rPr>
                <w:lang w:val="fr-FR"/>
              </w:rPr>
              <w:t>(a.m.)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8B1DA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les dispositions générales de sécurité (GRSG) (cent-</w:t>
            </w:r>
            <w:r>
              <w:rPr>
                <w:lang w:val="fr-FR"/>
              </w:rPr>
              <w:t>neuvi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550F14" w:rsidRDefault="00931B36" w:rsidP="00477C69">
            <w:pPr>
              <w:pStyle w:val="H1G"/>
              <w:rPr>
                <w:b w:val="0"/>
              </w:rPr>
            </w:pPr>
            <w:r w:rsidRPr="00477C69">
              <w:t>Octobre</w:t>
            </w:r>
          </w:p>
        </w:tc>
        <w:tc>
          <w:tcPr>
            <w:tcW w:w="5204" w:type="dxa"/>
            <w:shd w:val="clear" w:color="auto" w:fill="auto"/>
          </w:tcPr>
          <w:p w:rsidR="00931B36" w:rsidRDefault="00931B36"/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8D572D" w:rsidRDefault="00931B36" w:rsidP="008B1DAC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</w:t>
            </w:r>
          </w:p>
        </w:tc>
        <w:tc>
          <w:tcPr>
            <w:tcW w:w="5204" w:type="dxa"/>
            <w:shd w:val="clear" w:color="auto" w:fill="auto"/>
          </w:tcPr>
          <w:p w:rsidR="00931B36" w:rsidRPr="00C228A9" w:rsidRDefault="00931B36" w:rsidP="008B1DAC">
            <w:pPr>
              <w:spacing w:before="40" w:after="120"/>
              <w:ind w:right="113"/>
            </w:pPr>
            <w:r>
              <w:t xml:space="preserve">Groupe d’experts sur les liaisons de transport Europe-Asie (WP.5/GE.2) (quatorzième session) 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8D572D" w:rsidRDefault="00931B36" w:rsidP="001C234C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204" w:type="dxa"/>
            <w:shd w:val="clear" w:color="auto" w:fill="auto"/>
          </w:tcPr>
          <w:p w:rsidR="00931B36" w:rsidRPr="00DD6784" w:rsidRDefault="00931B36" w:rsidP="001C234C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(TIRExB)</w:t>
            </w:r>
            <w:r>
              <w:rPr>
                <w:bCs/>
                <w:color w:val="000000"/>
                <w:lang w:eastAsia="en-GB"/>
              </w:rPr>
              <w:t xml:space="preserve"> (soixante-</w:t>
            </w:r>
            <w:r w:rsidR="006F6491">
              <w:rPr>
                <w:rStyle w:val="hps"/>
                <w:lang w:val="fr-FR"/>
              </w:rPr>
              <w:t>cinquième</w:t>
            </w:r>
            <w:r>
              <w:rPr>
                <w:bCs/>
                <w:color w:val="000000"/>
                <w:lang w:eastAsia="en-GB"/>
              </w:rPr>
              <w:t xml:space="preserve"> session)</w:t>
            </w:r>
          </w:p>
        </w:tc>
      </w:tr>
      <w:tr w:rsidR="00D74D23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D74D23" w:rsidRDefault="00D74D23" w:rsidP="001C234C">
            <w:pPr>
              <w:tabs>
                <w:tab w:val="left" w:pos="992"/>
              </w:tabs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5–7</w:t>
            </w:r>
          </w:p>
        </w:tc>
        <w:tc>
          <w:tcPr>
            <w:tcW w:w="5204" w:type="dxa"/>
            <w:shd w:val="clear" w:color="auto" w:fill="auto"/>
          </w:tcPr>
          <w:p w:rsidR="00D74D23" w:rsidRPr="008D572D" w:rsidRDefault="00D74D23" w:rsidP="001C234C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de la sécurité et de la circulation routières (WP.1) (soixante-</w:t>
            </w:r>
            <w:r>
              <w:rPr>
                <w:lang w:val="fr-FR"/>
              </w:rPr>
              <w:t>et-onzi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1C234C">
            <w:pPr>
              <w:tabs>
                <w:tab w:val="left" w:pos="992"/>
              </w:tabs>
              <w:spacing w:before="40" w:after="120"/>
              <w:ind w:right="113"/>
            </w:pPr>
            <w:r>
              <w:rPr>
                <w:lang w:val="fr-FR"/>
              </w:rPr>
              <w:t>6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9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transport des denrées périssables (WP.11) (soixante-</w:t>
            </w:r>
            <w:r>
              <w:rPr>
                <w:lang w:val="fr-FR"/>
              </w:rPr>
              <w:t>et-onzi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E74C11">
            <w:pPr>
              <w:spacing w:before="40" w:after="120"/>
              <w:ind w:right="113"/>
            </w:pPr>
            <w:r>
              <w:rPr>
                <w:lang w:val="fr-FR"/>
              </w:rPr>
              <w:t>6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 xml:space="preserve">7 et 9 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>quarante-et-uni</w:t>
            </w:r>
            <w:r w:rsidRPr="008D572D">
              <w:rPr>
                <w:lang w:val="fr-FR"/>
              </w:rPr>
              <w:t xml:space="preserve">ème session) 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Default="00931B36" w:rsidP="001C234C">
            <w:pPr>
              <w:spacing w:before="40" w:after="120"/>
              <w:ind w:right="113"/>
              <w:rPr>
                <w:lang w:val="fr-FR"/>
              </w:rPr>
            </w:pPr>
            <w:r>
              <w:t>8</w:t>
            </w:r>
          </w:p>
        </w:tc>
        <w:tc>
          <w:tcPr>
            <w:tcW w:w="5204" w:type="dxa"/>
            <w:shd w:val="clear" w:color="auto" w:fill="auto"/>
          </w:tcPr>
          <w:p w:rsidR="00931B36" w:rsidRPr="008D572D" w:rsidRDefault="00931B36" w:rsidP="001C234C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8D572D">
              <w:rPr>
                <w:lang w:val="fr-FR"/>
              </w:rPr>
              <w:t xml:space="preserve">omité </w:t>
            </w:r>
            <w:r>
              <w:rPr>
                <w:lang w:val="fr-FR"/>
              </w:rPr>
              <w:t>de gestion de la Convention</w:t>
            </w:r>
            <w:r w:rsidRPr="008D572D">
              <w:rPr>
                <w:lang w:val="fr-FR"/>
              </w:rPr>
              <w:t xml:space="preserve"> TIR (WP.30/AC.2)</w:t>
            </w:r>
            <w:r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(</w:t>
            </w:r>
            <w:r>
              <w:rPr>
                <w:lang w:val="fr-FR"/>
              </w:rPr>
              <w:t>soixante-</w:t>
            </w:r>
            <w:r w:rsidR="001A7E31">
              <w:t>deuxième</w:t>
            </w:r>
            <w:r w:rsidRPr="008D572D">
              <w:rPr>
                <w:lang w:val="fr-FR"/>
              </w:rPr>
              <w:t>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Default="00931B36" w:rsidP="001C234C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16</w:t>
            </w:r>
          </w:p>
        </w:tc>
        <w:tc>
          <w:tcPr>
            <w:tcW w:w="5204" w:type="dxa"/>
            <w:shd w:val="clear" w:color="auto" w:fill="auto"/>
          </w:tcPr>
          <w:p w:rsidR="00931B36" w:rsidRPr="008D572D" w:rsidRDefault="00931B36" w:rsidP="001C234C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d'experts sur la législation ferroviaire unifiée (SC.2/GEURL) (</w:t>
            </w:r>
            <w:r>
              <w:rPr>
                <w:lang w:val="fr-FR"/>
              </w:rPr>
              <w:t>douziè</w:t>
            </w:r>
            <w:r w:rsidRPr="008D572D">
              <w:rPr>
                <w:lang w:val="fr-FR"/>
              </w:rPr>
              <w:t>me session)</w:t>
            </w:r>
            <w:r>
              <w:rPr>
                <w:lang w:val="fr-FR"/>
              </w:rPr>
              <w:t xml:space="preserve"> 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>
              <w:rPr>
                <w:lang w:val="fr-FR"/>
              </w:rPr>
              <w:t xml:space="preserve">20 (p.m.) 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23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l’éclairage et la signalisation lumineuse (GRE) (soixante-</w:t>
            </w:r>
            <w:r>
              <w:rPr>
                <w:lang w:val="fr-FR"/>
              </w:rPr>
              <w:t>quatorz</w:t>
            </w:r>
            <w:r w:rsidRPr="008D572D">
              <w:rPr>
                <w:lang w:val="fr-FR"/>
              </w:rPr>
              <w:t>ième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>
              <w:rPr>
                <w:lang w:val="fr-FR"/>
              </w:rPr>
              <w:t>26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1A7E31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r w:rsidR="001A7E31">
              <w:t>dixième</w:t>
            </w:r>
            <w:r w:rsidR="001A7E31" w:rsidRPr="008D572D">
              <w:rPr>
                <w:color w:val="000000"/>
                <w:szCs w:val="24"/>
                <w:lang w:val="fr-FR"/>
              </w:rPr>
              <w:t xml:space="preserve"> </w:t>
            </w:r>
            <w:r w:rsidRPr="008D572D">
              <w:rPr>
                <w:color w:val="000000"/>
                <w:szCs w:val="24"/>
                <w:lang w:val="fr-FR"/>
              </w:rPr>
              <w:t>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BB3318">
            <w:pPr>
              <w:tabs>
                <w:tab w:val="left" w:pos="992"/>
              </w:tabs>
              <w:spacing w:before="40" w:after="120"/>
              <w:ind w:right="113"/>
            </w:pPr>
            <w:r>
              <w:lastRenderedPageBreak/>
              <w:t>27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28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>
              <w:t>Groupe de travail des transports routiers (SC.1) (cent-dixième session)</w:t>
            </w:r>
          </w:p>
        </w:tc>
      </w:tr>
      <w:tr w:rsidR="00931B36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931B36" w:rsidRPr="00340317" w:rsidRDefault="00931B36" w:rsidP="00CE1321">
            <w:pPr>
              <w:pStyle w:val="H1G"/>
              <w:rPr>
                <w:lang w:val="fr-CH"/>
              </w:rPr>
            </w:pPr>
            <w:r w:rsidRPr="00340317">
              <w:rPr>
                <w:lang w:val="fr-CH"/>
              </w:rPr>
              <w:t>Novembre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8D572D" w:rsidRDefault="00931B36" w:rsidP="001C234C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6</w:t>
            </w:r>
          </w:p>
        </w:tc>
        <w:tc>
          <w:tcPr>
            <w:tcW w:w="5204" w:type="dxa"/>
            <w:shd w:val="clear" w:color="auto" w:fill="auto"/>
          </w:tcPr>
          <w:p w:rsidR="00931B36" w:rsidRPr="008D572D" w:rsidRDefault="00931B36" w:rsidP="001C234C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la sécurité aux passages à niveau (WP.1/GE.1) (sixième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>
              <w:rPr>
                <w:lang w:val="fr-FR"/>
              </w:rPr>
              <w:t>9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>
              <w:rPr>
                <w:lang w:val="fr-FR"/>
              </w:rPr>
              <w:t>dix-neuvi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>
              <w:rPr>
                <w:lang w:val="fr-FR"/>
              </w:rPr>
              <w:t>9</w:t>
            </w:r>
            <w:r w:rsidRPr="008D572D">
              <w:rPr>
                <w:lang w:val="fr-FR"/>
              </w:rPr>
              <w:t>–1</w:t>
            </w:r>
            <w:r>
              <w:rPr>
                <w:lang w:val="fr-FR"/>
              </w:rPr>
              <w:t>1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par voie navigable (SC.3) (cinquante-</w:t>
            </w:r>
            <w:r>
              <w:rPr>
                <w:lang w:val="fr-FR"/>
              </w:rPr>
              <w:t>neuvième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>
              <w:t>9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13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de marchandises dangereuses (WP.15) (quatre-vingt-</w:t>
            </w:r>
            <w:r>
              <w:rPr>
                <w:lang w:val="fr-FR"/>
              </w:rPr>
              <w:t>dix-neuvi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>
              <w:t>10</w:t>
            </w:r>
            <w:r w:rsidRPr="008D572D">
              <w:rPr>
                <w:lang w:val="fr-FR"/>
              </w:rPr>
              <w:t>–1</w:t>
            </w:r>
            <w:r>
              <w:rPr>
                <w:lang w:val="fr-FR"/>
              </w:rPr>
              <w:t>3 (a.m.)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>soixante-dix-septi</w:t>
            </w:r>
            <w:r w:rsidRPr="008D572D">
              <w:rPr>
                <w:lang w:val="fr-FR"/>
              </w:rPr>
              <w:t>ème session)</w:t>
            </w:r>
            <w:r>
              <w:rPr>
                <w:lang w:val="fr-FR"/>
              </w:rPr>
              <w:t xml:space="preserve">. </w:t>
            </w:r>
            <w:r w:rsidRPr="008D572D">
              <w:rPr>
                <w:lang w:val="fr-FR"/>
              </w:rPr>
              <w:t xml:space="preserve">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</w:t>
            </w:r>
            <w:r>
              <w:t>d</w:t>
            </w:r>
            <w:r w:rsidRPr="000E64D1">
              <w:t>’administration de l’Accord de 1997</w:t>
            </w:r>
            <w:r>
              <w:t xml:space="preserve"> (AC.4)</w:t>
            </w:r>
            <w:r w:rsidRPr="008D572D">
              <w:rPr>
                <w:lang w:val="fr-FR"/>
              </w:rPr>
              <w:t xml:space="preserve"> </w:t>
            </w:r>
          </w:p>
        </w:tc>
      </w:tr>
      <w:tr w:rsidR="00931B3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31B36" w:rsidRPr="0038663C" w:rsidRDefault="00931B36" w:rsidP="001C234C">
            <w:pPr>
              <w:spacing w:before="40" w:after="120"/>
              <w:ind w:right="113"/>
            </w:pPr>
            <w:r>
              <w:rPr>
                <w:lang w:val="fr-FR"/>
              </w:rPr>
              <w:t>12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13</w:t>
            </w:r>
          </w:p>
        </w:tc>
        <w:tc>
          <w:tcPr>
            <w:tcW w:w="5204" w:type="dxa"/>
            <w:shd w:val="clear" w:color="auto" w:fill="auto"/>
          </w:tcPr>
          <w:p w:rsidR="00931B36" w:rsidRPr="0038663C" w:rsidRDefault="00931B36" w:rsidP="00CB6EFA">
            <w:pPr>
              <w:spacing w:before="40" w:after="120"/>
              <w:ind w:right="113"/>
            </w:pPr>
            <w:r>
              <w:t>Groupe d’experts sur la signalisation routière (WP.1/GE.2) (cinquième session)</w:t>
            </w:r>
          </w:p>
        </w:tc>
      </w:tr>
      <w:tr w:rsidR="00012D6F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2D6F" w:rsidRDefault="00B82F0C" w:rsidP="00CB6EFA">
            <w:pPr>
              <w:spacing w:before="40" w:after="120"/>
              <w:ind w:right="113"/>
            </w:pPr>
            <w:r>
              <w:t>16–17</w:t>
            </w:r>
          </w:p>
        </w:tc>
        <w:tc>
          <w:tcPr>
            <w:tcW w:w="5204" w:type="dxa"/>
            <w:shd w:val="clear" w:color="auto" w:fill="auto"/>
          </w:tcPr>
          <w:p w:rsidR="00012D6F" w:rsidRPr="008D572D" w:rsidRDefault="00DB7793" w:rsidP="00BB3318">
            <w:pPr>
              <w:spacing w:before="40" w:after="120"/>
              <w:ind w:right="113"/>
              <w:rPr>
                <w:lang w:val="fr-FR"/>
              </w:rPr>
            </w:pPr>
            <w:r>
              <w:t>Groupe d’experts des aspects juridiques de l’informatisation du régime TIR</w:t>
            </w:r>
            <w:r w:rsidR="00B82F0C">
              <w:rPr>
                <w:lang w:val="fr-FR"/>
              </w:rPr>
              <w:t xml:space="preserve"> (WP.30/</w:t>
            </w:r>
            <w:r w:rsidR="00B82F0C" w:rsidRPr="00B82F0C">
              <w:rPr>
                <w:lang w:val="fr-FR"/>
              </w:rPr>
              <w:t>GE.3)</w:t>
            </w:r>
            <w:r w:rsidR="00766C4A">
              <w:rPr>
                <w:rStyle w:val="Appelnotedebasdep"/>
                <w:lang w:val="fr-FR"/>
              </w:rPr>
              <w:footnoteReference w:id="5"/>
            </w:r>
            <w:r w:rsidR="00B82F0C" w:rsidRPr="00B82F0C">
              <w:rPr>
                <w:lang w:val="fr-FR"/>
              </w:rPr>
              <w:t xml:space="preserve"> (première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8D572D" w:rsidRDefault="00010E4B" w:rsidP="00CB6EFA">
            <w:pPr>
              <w:spacing w:before="40" w:after="120"/>
              <w:ind w:right="113"/>
              <w:rPr>
                <w:lang w:val="fr-FR"/>
              </w:rPr>
            </w:pPr>
            <w:r>
              <w:t>23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25</w:t>
            </w:r>
          </w:p>
        </w:tc>
        <w:tc>
          <w:tcPr>
            <w:tcW w:w="5204" w:type="dxa"/>
            <w:shd w:val="clear" w:color="auto" w:fill="auto"/>
          </w:tcPr>
          <w:p w:rsidR="00010E4B" w:rsidRPr="008D572D" w:rsidRDefault="00010E4B" w:rsidP="00BB3318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des transports par chemin de fer (SC.2) (soixante-</w:t>
            </w:r>
            <w:r>
              <w:rPr>
                <w:lang w:val="fr-FR"/>
              </w:rPr>
              <w:t>neuvi</w:t>
            </w:r>
            <w:r w:rsidRPr="008D572D">
              <w:rPr>
                <w:lang w:val="fr-FR"/>
              </w:rPr>
              <w:t>ème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CB6EF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6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27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BB3318">
            <w:pPr>
              <w:spacing w:before="40" w:after="120"/>
              <w:ind w:right="113"/>
            </w:pPr>
            <w:r w:rsidRPr="008D572D">
              <w:rPr>
                <w:lang w:val="fr-FR"/>
              </w:rPr>
              <w:t>Bureau du Comité des transports intérieurs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E74C11">
            <w:pPr>
              <w:spacing w:before="40" w:after="120"/>
              <w:ind w:right="113"/>
            </w:pPr>
            <w:r>
              <w:t>30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 décembre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CB6EF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du transport modal et de la logistique (WP.24) (</w:t>
            </w:r>
            <w:r>
              <w:rPr>
                <w:lang w:val="fr-FR"/>
              </w:rPr>
              <w:t>cinquante-huitième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E74C11">
            <w:pPr>
              <w:spacing w:before="40" w:after="120"/>
              <w:ind w:right="113"/>
            </w:pPr>
            <w:r>
              <w:rPr>
                <w:lang w:val="fr-FR"/>
              </w:rPr>
              <w:t>30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9 (a.m.) décembre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CB6EF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Sous-Comité d’experts du Conseil économique et social en matière de transport des marchandises dangereuses (quarante-</w:t>
            </w:r>
            <w:r>
              <w:rPr>
                <w:lang w:val="fr-FR"/>
              </w:rPr>
              <w:t>huiti</w:t>
            </w:r>
            <w:r w:rsidRPr="008D572D">
              <w:rPr>
                <w:lang w:val="fr-FR"/>
              </w:rPr>
              <w:t>ème session)</w:t>
            </w:r>
            <w:r w:rsidRPr="008D572D">
              <w:rPr>
                <w:rStyle w:val="Appelnotedebasdep"/>
                <w:lang w:val="fr-FR"/>
              </w:rPr>
              <w:footnoteReference w:id="6"/>
            </w:r>
          </w:p>
        </w:tc>
      </w:tr>
      <w:tr w:rsidR="00010E4B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010E4B" w:rsidRPr="0038663C" w:rsidRDefault="00010E4B" w:rsidP="00CE1321">
            <w:pPr>
              <w:pStyle w:val="H1G"/>
            </w:pPr>
            <w:r>
              <w:t>Déc</w:t>
            </w:r>
            <w:r w:rsidRPr="001312CE">
              <w:t>embre</w:t>
            </w:r>
          </w:p>
        </w:tc>
      </w:tr>
      <w:tr w:rsidR="00D502D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D502D9" w:rsidRDefault="00D502D9" w:rsidP="00CB6EFA">
            <w:pPr>
              <w:spacing w:before="40" w:after="120"/>
              <w:ind w:right="113"/>
            </w:pPr>
          </w:p>
        </w:tc>
        <w:tc>
          <w:tcPr>
            <w:tcW w:w="5204" w:type="dxa"/>
            <w:shd w:val="clear" w:color="auto" w:fill="auto"/>
          </w:tcPr>
          <w:p w:rsidR="00D502D9" w:rsidRPr="008D572D" w:rsidRDefault="00D502D9" w:rsidP="00CB6EFA">
            <w:pPr>
              <w:spacing w:before="40" w:after="120"/>
              <w:ind w:right="113"/>
              <w:rPr>
                <w:lang w:val="fr-FR"/>
              </w:rPr>
            </w:pPr>
            <w:r>
              <w:t>Groupe d’experts chargé d’étudier les effets des changements climatiques et l’adaptation à ces changements dans les réseaux et les nœuds de transport (WP.5/</w:t>
            </w:r>
            <w:r w:rsidRPr="00A93006">
              <w:t>GE.3) (</w:t>
            </w:r>
            <w:r>
              <w:t>huitième</w:t>
            </w:r>
            <w:r w:rsidRPr="00A93006">
              <w:t xml:space="preserve">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CB6EFA">
            <w:pPr>
              <w:spacing w:before="40" w:after="120"/>
              <w:ind w:right="113"/>
            </w:pPr>
            <w:r>
              <w:t>8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 xml:space="preserve">11 </w:t>
            </w:r>
            <w:r w:rsidRPr="008D572D">
              <w:rPr>
                <w:lang w:val="fr-FR"/>
              </w:rPr>
              <w:t>(a.m.)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CB6EF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sécurité passive (GRSP) (cinquante-</w:t>
            </w:r>
            <w:r>
              <w:rPr>
                <w:lang w:val="fr-FR"/>
              </w:rPr>
              <w:t>huiti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>
              <w:lastRenderedPageBreak/>
              <w:t>9 (p.m.)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11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Sous-Comité d’experts du Conseil économique et social sur le système harmonisé général de classification et d’étiquetage des produits chimiques (ST/SG/AC.10/C.4) (</w:t>
            </w:r>
            <w:r>
              <w:rPr>
                <w:lang w:val="fr-FR"/>
              </w:rPr>
              <w:t>trentième</w:t>
            </w:r>
            <w:r w:rsidRPr="008D572D">
              <w:rPr>
                <w:lang w:val="fr-FR"/>
              </w:rPr>
              <w:t xml:space="preserve"> session)</w:t>
            </w:r>
            <w:r w:rsidRPr="008D572D">
              <w:rPr>
                <w:rStyle w:val="Appelnotedebasdep"/>
                <w:lang w:val="fr-FR"/>
              </w:rPr>
              <w:footnoteReference w:id="7"/>
            </w:r>
          </w:p>
        </w:tc>
      </w:tr>
      <w:tr w:rsidR="00010E4B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010E4B" w:rsidRPr="0038663C" w:rsidRDefault="00010E4B" w:rsidP="00E74C11">
            <w:pPr>
              <w:pStyle w:val="HChG"/>
            </w:pPr>
            <w:r w:rsidRPr="007E64C9">
              <w:t xml:space="preserve">Janvier </w:t>
            </w:r>
            <w:r>
              <w:t>–</w:t>
            </w:r>
            <w:r w:rsidRPr="007E64C9">
              <w:t xml:space="preserve"> Mars 201</w:t>
            </w:r>
            <w:r>
              <w:t>6</w:t>
            </w:r>
          </w:p>
        </w:tc>
      </w:tr>
      <w:tr w:rsidR="00010E4B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010E4B" w:rsidRPr="0038663C" w:rsidRDefault="00010E4B" w:rsidP="00E51F0C">
            <w:pPr>
              <w:pStyle w:val="H1G"/>
            </w:pPr>
            <w:r w:rsidRPr="001312CE">
              <w:t>Janvier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>
              <w:rPr>
                <w:lang w:val="fr-FR"/>
              </w:rPr>
              <w:t>12</w:t>
            </w:r>
            <w:r w:rsidRPr="008D572D">
              <w:rPr>
                <w:lang w:val="fr-FR"/>
              </w:rPr>
              <w:t xml:space="preserve"> (p.m.)–</w:t>
            </w:r>
            <w:r>
              <w:rPr>
                <w:lang w:val="fr-FR"/>
              </w:rPr>
              <w:t>15</w:t>
            </w:r>
            <w:r w:rsidRPr="008D572D">
              <w:rPr>
                <w:lang w:val="fr-FR"/>
              </w:rPr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(soixante-</w:t>
            </w:r>
            <w:r>
              <w:rPr>
                <w:lang w:val="fr-FR"/>
              </w:rPr>
              <w:t>douz</w:t>
            </w:r>
            <w:r w:rsidRPr="008D572D">
              <w:rPr>
                <w:lang w:val="fr-FR"/>
              </w:rPr>
              <w:t>ième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>
              <w:rPr>
                <w:lang w:val="fr-FR"/>
              </w:rPr>
              <w:t>25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29</w:t>
            </w:r>
            <w:r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:rsidR="00010E4B" w:rsidRPr="008D572D" w:rsidRDefault="00010E4B" w:rsidP="00B7699A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Réunion commune d’experts sur le Règlement annexé à l’Accord européen relatif au transport international de marchandises dangereuses par voie de navigation intérieure (ADN) (WP.15/AC.2) (vingt-</w:t>
            </w:r>
            <w:r>
              <w:rPr>
                <w:lang w:val="fr-FR"/>
              </w:rPr>
              <w:t>huiti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>
              <w:rPr>
                <w:lang w:val="fr-FR"/>
              </w:rPr>
              <w:t xml:space="preserve">26 </w:t>
            </w:r>
            <w:r w:rsidRPr="008D572D">
              <w:rPr>
                <w:lang w:val="fr-FR"/>
              </w:rPr>
              <w:t>(p.m.)–</w:t>
            </w:r>
            <w:r>
              <w:rPr>
                <w:lang w:val="fr-FR"/>
              </w:rPr>
              <w:t>28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bruit (GRB) (</w:t>
            </w:r>
            <w:r>
              <w:rPr>
                <w:lang w:val="fr-FR"/>
              </w:rPr>
              <w:t>soixante-troisi</w:t>
            </w:r>
            <w:r w:rsidRPr="008D572D">
              <w:rPr>
                <w:lang w:val="fr-FR"/>
              </w:rPr>
              <w:t>ème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>
              <w:t>29 (p.m.)</w:t>
            </w:r>
          </w:p>
        </w:tc>
        <w:tc>
          <w:tcPr>
            <w:tcW w:w="5204" w:type="dxa"/>
            <w:shd w:val="clear" w:color="auto" w:fill="auto"/>
          </w:tcPr>
          <w:p w:rsidR="00010E4B" w:rsidRPr="008D572D" w:rsidRDefault="00010E4B" w:rsidP="00E74C11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Comité d’administration sur l’Accord européen relatif au transport international de marchandises dangereuses par voie de navigation intérieure (ADN) (</w:t>
            </w:r>
            <w:r>
              <w:rPr>
                <w:lang w:val="fr-FR"/>
              </w:rPr>
              <w:t>seizième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010E4B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010E4B" w:rsidRPr="0038663C" w:rsidRDefault="00010E4B" w:rsidP="00CE1321">
            <w:pPr>
              <w:pStyle w:val="H1G"/>
            </w:pPr>
            <w:r>
              <w:t>Fé</w:t>
            </w:r>
            <w:r w:rsidRPr="001312CE">
              <w:t>vrier</w:t>
            </w:r>
          </w:p>
        </w:tc>
      </w:tr>
      <w:tr w:rsidR="00065D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65D4B" w:rsidRDefault="006F3C63" w:rsidP="00B7699A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1–2</w:t>
            </w:r>
          </w:p>
        </w:tc>
        <w:tc>
          <w:tcPr>
            <w:tcW w:w="5204" w:type="dxa"/>
            <w:shd w:val="clear" w:color="auto" w:fill="auto"/>
          </w:tcPr>
          <w:p w:rsidR="00065D4B" w:rsidRDefault="006F3C63" w:rsidP="00B7699A">
            <w:pPr>
              <w:spacing w:before="40" w:after="120"/>
              <w:ind w:right="113"/>
              <w:rPr>
                <w:bCs/>
                <w:color w:val="000000"/>
                <w:lang w:eastAsia="en-GB"/>
              </w:rPr>
            </w:pPr>
            <w:r>
              <w:t>Groupe d’experts sur la signalisation routière (WP.1/GE.2) (sixième session)</w:t>
            </w:r>
          </w:p>
        </w:tc>
      </w:tr>
      <w:tr w:rsidR="00065D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65D4B" w:rsidRDefault="006F3C63" w:rsidP="00B7699A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2–3</w:t>
            </w:r>
          </w:p>
        </w:tc>
        <w:tc>
          <w:tcPr>
            <w:tcW w:w="5204" w:type="dxa"/>
            <w:shd w:val="clear" w:color="auto" w:fill="auto"/>
          </w:tcPr>
          <w:p w:rsidR="00065D4B" w:rsidRDefault="00065D4B" w:rsidP="00B7699A">
            <w:pPr>
              <w:spacing w:before="40" w:after="120"/>
              <w:ind w:right="113"/>
              <w:rPr>
                <w:bCs/>
                <w:color w:val="000000"/>
                <w:lang w:eastAsia="en-GB"/>
              </w:rPr>
            </w:pP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8D572D" w:rsidRDefault="00010E4B" w:rsidP="00B7699A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204" w:type="dxa"/>
            <w:shd w:val="clear" w:color="auto" w:fill="auto"/>
          </w:tcPr>
          <w:p w:rsidR="00010E4B" w:rsidRPr="00DD6784" w:rsidRDefault="00010E4B" w:rsidP="00B7699A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(TIRExB)</w:t>
            </w:r>
            <w:r>
              <w:rPr>
                <w:bCs/>
                <w:color w:val="000000"/>
                <w:lang w:eastAsia="en-GB"/>
              </w:rPr>
              <w:t xml:space="preserve"> (soixante-</w:t>
            </w:r>
            <w:r w:rsidR="00065D4B">
              <w:t xml:space="preserve"> sixième</w:t>
            </w:r>
            <w:r>
              <w:rPr>
                <w:bCs/>
                <w:color w:val="000000"/>
                <w:lang w:eastAsia="en-GB"/>
              </w:rPr>
              <w:t xml:space="preserve">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>
              <w:rPr>
                <w:lang w:val="fr-FR"/>
              </w:rPr>
              <w:t>9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10 et 12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 xml:space="preserve">quarante-deuxième </w:t>
            </w:r>
            <w:r w:rsidRPr="008D572D">
              <w:rPr>
                <w:lang w:val="fr-FR"/>
              </w:rPr>
              <w:t xml:space="preserve">session) 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Default="00010E4B" w:rsidP="00B7699A">
            <w:pPr>
              <w:spacing w:before="40" w:after="120"/>
              <w:ind w:right="113"/>
            </w:pPr>
            <w:r>
              <w:t>11</w:t>
            </w:r>
          </w:p>
        </w:tc>
        <w:tc>
          <w:tcPr>
            <w:tcW w:w="5204" w:type="dxa"/>
            <w:shd w:val="clear" w:color="auto" w:fill="auto"/>
          </w:tcPr>
          <w:p w:rsidR="00010E4B" w:rsidRPr="008D572D" w:rsidRDefault="00010E4B" w:rsidP="00B7699A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Comité administratif du TIR (WP.30/AC.2) (</w:t>
            </w:r>
            <w:r>
              <w:rPr>
                <w:lang w:val="fr-FR"/>
              </w:rPr>
              <w:t>soixante-</w:t>
            </w:r>
            <w:r w:rsidR="00721A4F">
              <w:t xml:space="preserve"> troisième</w:t>
            </w:r>
            <w:r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8D572D" w:rsidRDefault="00010E4B" w:rsidP="00B7699A">
            <w:pPr>
              <w:spacing w:before="40" w:after="120"/>
              <w:ind w:right="113"/>
              <w:rPr>
                <w:lang w:val="en-US"/>
              </w:rPr>
            </w:pPr>
            <w:r>
              <w:t>15 (p.m.)</w:t>
            </w:r>
            <w:r w:rsidRPr="008D572D">
              <w:rPr>
                <w:lang w:val="fr-FR"/>
              </w:rPr>
              <w:t>–</w:t>
            </w:r>
            <w:r>
              <w:rPr>
                <w:lang w:val="en-US"/>
              </w:rPr>
              <w:t>19 (a.m.)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en matière de roulement et de freinage (GRRF) (</w:t>
            </w:r>
            <w:r>
              <w:rPr>
                <w:lang w:val="fr-FR"/>
              </w:rPr>
              <w:t>quatre-vingt-uni</w:t>
            </w:r>
            <w:r w:rsidRPr="008D572D">
              <w:rPr>
                <w:lang w:val="fr-FR"/>
              </w:rPr>
              <w:t>ème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>
              <w:rPr>
                <w:lang w:val="fr-FR"/>
              </w:rPr>
              <w:t>17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19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</w:t>
            </w:r>
            <w:r>
              <w:rPr>
                <w:lang w:val="fr-FR"/>
              </w:rPr>
              <w:t>SC.3/</w:t>
            </w:r>
            <w:r w:rsidRPr="008D572D">
              <w:rPr>
                <w:lang w:val="fr-FR"/>
              </w:rPr>
              <w:t>WP.3) (quarante-</w:t>
            </w:r>
            <w:r>
              <w:rPr>
                <w:lang w:val="fr-FR"/>
              </w:rPr>
              <w:t>huitième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2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274A1A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Bureau du Comité des transports intérieurs 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 w:rsidRPr="008D572D">
              <w:rPr>
                <w:lang w:val="fr-FR"/>
              </w:rPr>
              <w:lastRenderedPageBreak/>
              <w:t>2</w:t>
            </w:r>
            <w:r>
              <w:rPr>
                <w:lang w:val="fr-FR"/>
              </w:rPr>
              <w:t>3</w:t>
            </w:r>
            <w:r w:rsidRPr="008D572D">
              <w:rPr>
                <w:lang w:val="fr-FR"/>
              </w:rPr>
              <w:t>–2</w:t>
            </w:r>
            <w:r>
              <w:rPr>
                <w:lang w:val="fr-FR"/>
              </w:rPr>
              <w:t>5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des transports intérieurs (CTI) (soixante-</w:t>
            </w:r>
            <w:r>
              <w:rPr>
                <w:lang w:val="fr-FR"/>
              </w:rPr>
              <w:t>dix-huiti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6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5B4E72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Bureau du Comité des transports intérieurs </w:t>
            </w:r>
          </w:p>
        </w:tc>
      </w:tr>
      <w:tr w:rsidR="000B77C5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B77C5" w:rsidRPr="008D572D" w:rsidRDefault="000B77C5" w:rsidP="00B7699A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5204" w:type="dxa"/>
            <w:shd w:val="clear" w:color="auto" w:fill="auto"/>
          </w:tcPr>
          <w:p w:rsidR="000B77C5" w:rsidRPr="008D572D" w:rsidRDefault="000B77C5" w:rsidP="005B4E72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r w:rsidR="0093772A">
              <w:t>onzième</w:t>
            </w:r>
            <w:r w:rsidR="0093772A" w:rsidRPr="008D572D">
              <w:rPr>
                <w:color w:val="000000"/>
                <w:szCs w:val="24"/>
                <w:lang w:val="fr-FR"/>
              </w:rPr>
              <w:t xml:space="preserve"> </w:t>
            </w:r>
            <w:r w:rsidRPr="008D572D">
              <w:rPr>
                <w:color w:val="000000"/>
                <w:szCs w:val="24"/>
                <w:lang w:val="fr-FR"/>
              </w:rPr>
              <w:t>session)</w:t>
            </w:r>
          </w:p>
        </w:tc>
      </w:tr>
      <w:tr w:rsidR="00010E4B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010E4B" w:rsidRPr="0038663C" w:rsidRDefault="00010E4B" w:rsidP="00CE1321">
            <w:pPr>
              <w:pStyle w:val="H1G"/>
            </w:pPr>
            <w:r w:rsidRPr="001312CE">
              <w:t>Mars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>
              <w:rPr>
                <w:lang w:val="fr-FR"/>
              </w:rPr>
              <w:t>7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>
              <w:rPr>
                <w:lang w:val="fr-FR"/>
              </w:rPr>
              <w:t>vingti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>
              <w:t>8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11 (a.m.)</w:t>
            </w:r>
          </w:p>
        </w:tc>
        <w:tc>
          <w:tcPr>
            <w:tcW w:w="5204" w:type="dxa"/>
            <w:shd w:val="clear" w:color="auto" w:fill="auto"/>
          </w:tcPr>
          <w:p w:rsidR="00010E4B" w:rsidRPr="0038663C" w:rsidRDefault="00010E4B" w:rsidP="00B7699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>soixante-huiti</w:t>
            </w:r>
            <w:r w:rsidRPr="008D572D">
              <w:rPr>
                <w:lang w:val="fr-FR"/>
              </w:rPr>
              <w:t>ème session)</w:t>
            </w:r>
            <w:r w:rsidRPr="000E64D1">
              <w:t xml:space="preserve"> 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</w:t>
            </w:r>
            <w:r>
              <w:t>d</w:t>
            </w:r>
            <w:r w:rsidRPr="000E64D1">
              <w:t>’administration de l’Accord de 1997</w:t>
            </w:r>
            <w:r>
              <w:t xml:space="preserve"> (AC.4)</w:t>
            </w:r>
            <w:r w:rsidRPr="008D572D">
              <w:rPr>
                <w:lang w:val="fr-FR"/>
              </w:rPr>
              <w:t xml:space="preserve">  </w:t>
            </w:r>
          </w:p>
        </w:tc>
      </w:tr>
      <w:tr w:rsidR="00134CE4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CE4" w:rsidRPr="008D572D" w:rsidRDefault="00134CE4" w:rsidP="00BB3318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21–22</w:t>
            </w:r>
          </w:p>
        </w:tc>
        <w:tc>
          <w:tcPr>
            <w:tcW w:w="5204" w:type="dxa"/>
            <w:shd w:val="clear" w:color="auto" w:fill="auto"/>
          </w:tcPr>
          <w:p w:rsidR="00134CE4" w:rsidRPr="008D572D" w:rsidRDefault="00D64A5B" w:rsidP="00B7699A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la sécurité aux passages à niveau (WP.1/GE.1) (</w:t>
            </w:r>
            <w:r>
              <w:t>septième</w:t>
            </w:r>
            <w:r>
              <w:rPr>
                <w:lang w:val="fr-FR"/>
              </w:rPr>
              <w:t xml:space="preserve"> session)</w:t>
            </w:r>
          </w:p>
        </w:tc>
      </w:tr>
      <w:tr w:rsidR="00010E4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10E4B" w:rsidRPr="008D572D" w:rsidRDefault="00010E4B" w:rsidP="00B7699A">
            <w:pPr>
              <w:spacing w:before="40" w:after="120"/>
              <w:ind w:right="113"/>
              <w:rPr>
                <w:iCs/>
              </w:rPr>
            </w:pPr>
            <w:r>
              <w:t>21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25</w:t>
            </w:r>
          </w:p>
        </w:tc>
        <w:tc>
          <w:tcPr>
            <w:tcW w:w="5204" w:type="dxa"/>
            <w:shd w:val="clear" w:color="auto" w:fill="auto"/>
          </w:tcPr>
          <w:p w:rsidR="00010E4B" w:rsidRPr="008D572D" w:rsidRDefault="00010E4B" w:rsidP="00B7699A">
            <w:pPr>
              <w:spacing w:before="40" w:after="120"/>
              <w:ind w:right="113"/>
              <w:rPr>
                <w:iCs/>
              </w:rPr>
            </w:pPr>
            <w:r w:rsidRPr="008D572D">
              <w:rPr>
                <w:iCs/>
                <w:lang w:val="fr-FR"/>
              </w:rPr>
              <w:t>Réunion commune de la Commission de sécurité du RID et du Groupe de travail des transports de marchandises dangereuses (WP.15/AC.1) (</w:t>
            </w:r>
            <w:r w:rsidRPr="008D572D">
              <w:rPr>
                <w:iCs/>
                <w:u w:val="single"/>
                <w:lang w:val="fr-FR"/>
              </w:rPr>
              <w:t>aura</w:t>
            </w:r>
            <w:r w:rsidRPr="008D572D">
              <w:rPr>
                <w:iCs/>
                <w:lang w:val="fr-FR"/>
              </w:rPr>
              <w:t xml:space="preserve"> </w:t>
            </w:r>
            <w:r w:rsidRPr="008D572D">
              <w:rPr>
                <w:iCs/>
                <w:u w:val="single"/>
                <w:lang w:val="fr-FR"/>
              </w:rPr>
              <w:t>lieu à Berne</w:t>
            </w:r>
            <w:r w:rsidRPr="008D572D">
              <w:rPr>
                <w:iCs/>
                <w:lang w:val="fr-FR"/>
              </w:rPr>
              <w:t>)</w:t>
            </w:r>
            <w:r>
              <w:rPr>
                <w:iCs/>
                <w:lang w:val="fr-FR"/>
              </w:rPr>
              <w:t xml:space="preserve"> (pas d’interprétation le 25 mars)</w:t>
            </w:r>
          </w:p>
        </w:tc>
      </w:tr>
      <w:tr w:rsidR="00485E1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485E1A" w:rsidRDefault="00485E1A" w:rsidP="00B7699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9–1 avril</w:t>
            </w:r>
          </w:p>
        </w:tc>
        <w:tc>
          <w:tcPr>
            <w:tcW w:w="5204" w:type="dxa"/>
            <w:shd w:val="clear" w:color="auto" w:fill="auto"/>
          </w:tcPr>
          <w:p w:rsidR="00485E1A" w:rsidRPr="008D572D" w:rsidRDefault="00485E1A" w:rsidP="00B7699A">
            <w:pPr>
              <w:spacing w:before="40" w:after="120"/>
              <w:ind w:right="113"/>
              <w:rPr>
                <w:iCs/>
                <w:lang w:val="fr-FR"/>
              </w:rPr>
            </w:pPr>
            <w:r w:rsidRPr="008D572D">
              <w:rPr>
                <w:lang w:val="fr-FR"/>
              </w:rPr>
              <w:t>Groupe de travail de la sécurité et de la circulation routières (WP.1) (soixante-</w:t>
            </w:r>
            <w:r>
              <w:rPr>
                <w:lang w:val="fr-FR"/>
              </w:rPr>
              <w:t>douzi</w:t>
            </w:r>
            <w:r w:rsidRPr="008D572D">
              <w:rPr>
                <w:lang w:val="fr-FR"/>
              </w:rPr>
              <w:t>ème session)</w:t>
            </w:r>
          </w:p>
        </w:tc>
      </w:tr>
    </w:tbl>
    <w:p w:rsidR="002D0E27" w:rsidRPr="00DB7CF8" w:rsidRDefault="000C24D9" w:rsidP="000C24D9">
      <w:pPr>
        <w:pStyle w:val="SingleTxtG"/>
        <w:spacing w:before="240" w:after="0"/>
        <w:jc w:val="center"/>
        <w:rPr>
          <w:u w:val="single"/>
          <w:lang w:val="fr-FR"/>
        </w:rPr>
      </w:pPr>
      <w:r w:rsidRPr="00DB7CF8">
        <w:rPr>
          <w:u w:val="single"/>
          <w:lang w:val="fr-FR"/>
        </w:rPr>
        <w:tab/>
      </w:r>
      <w:r w:rsidRPr="00DB7CF8">
        <w:rPr>
          <w:u w:val="single"/>
          <w:lang w:val="fr-FR"/>
        </w:rPr>
        <w:tab/>
      </w:r>
      <w:r w:rsidRPr="00DB7CF8">
        <w:rPr>
          <w:u w:val="single"/>
          <w:lang w:val="fr-FR"/>
        </w:rPr>
        <w:tab/>
      </w:r>
    </w:p>
    <w:sectPr w:rsidR="002D0E27" w:rsidRPr="00DB7CF8" w:rsidSect="00592C9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F2" w:rsidRDefault="005276F2"/>
  </w:endnote>
  <w:endnote w:type="continuationSeparator" w:id="0">
    <w:p w:rsidR="005276F2" w:rsidRDefault="005276F2"/>
  </w:endnote>
  <w:endnote w:type="continuationNotice" w:id="1">
    <w:p w:rsidR="005276F2" w:rsidRDefault="00527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 w:rsidP="00592C96">
    <w:pPr>
      <w:pStyle w:val="Pieddepage"/>
      <w:tabs>
        <w:tab w:val="right" w:pos="9638"/>
      </w:tabs>
      <w:rPr>
        <w:sz w:val="18"/>
      </w:rPr>
    </w:pPr>
    <w:r w:rsidRPr="00592C96">
      <w:rPr>
        <w:b/>
        <w:sz w:val="18"/>
      </w:rPr>
      <w:fldChar w:fldCharType="begin"/>
    </w:r>
    <w:r w:rsidRPr="00592C96">
      <w:rPr>
        <w:b/>
        <w:sz w:val="18"/>
      </w:rPr>
      <w:instrText xml:space="preserve"> PAGE  \* MERGEFORMAT </w:instrText>
    </w:r>
    <w:r w:rsidRPr="00592C96">
      <w:rPr>
        <w:b/>
        <w:sz w:val="18"/>
      </w:rPr>
      <w:fldChar w:fldCharType="separate"/>
    </w:r>
    <w:r w:rsidR="00DE4B99">
      <w:rPr>
        <w:b/>
        <w:noProof/>
        <w:sz w:val="18"/>
      </w:rPr>
      <w:t>2</w:t>
    </w:r>
    <w:r w:rsidRPr="00592C9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 w:rsidP="00592C96">
    <w:pPr>
      <w:pStyle w:val="Pieddepage"/>
      <w:tabs>
        <w:tab w:val="right" w:pos="9638"/>
      </w:tabs>
      <w:rPr>
        <w:b/>
        <w:sz w:val="18"/>
      </w:rPr>
    </w:pPr>
    <w:r>
      <w:tab/>
    </w:r>
    <w:r w:rsidRPr="00592C96">
      <w:rPr>
        <w:b/>
        <w:sz w:val="18"/>
      </w:rPr>
      <w:fldChar w:fldCharType="begin"/>
    </w:r>
    <w:r w:rsidRPr="00592C96">
      <w:rPr>
        <w:b/>
        <w:sz w:val="18"/>
      </w:rPr>
      <w:instrText xml:space="preserve"> PAGE  \* MERGEFORMAT </w:instrText>
    </w:r>
    <w:r w:rsidRPr="00592C96">
      <w:rPr>
        <w:b/>
        <w:sz w:val="18"/>
      </w:rPr>
      <w:fldChar w:fldCharType="separate"/>
    </w:r>
    <w:r w:rsidR="00DE4B99">
      <w:rPr>
        <w:b/>
        <w:noProof/>
        <w:sz w:val="18"/>
      </w:rPr>
      <w:t>3</w:t>
    </w:r>
    <w:r w:rsidRPr="00592C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93050C" w:rsidP="00D26903">
    <w:pPr>
      <w:pStyle w:val="Pieddepage"/>
      <w:spacing w:before="120" w:line="240" w:lineRule="atLeast"/>
      <w:rPr>
        <w:sz w:val="20"/>
      </w:rPr>
    </w:pPr>
    <w:r>
      <w:rPr>
        <w:noProof/>
        <w:sz w:val="20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5490845</wp:posOffset>
          </wp:positionH>
          <wp:positionV relativeFrom="margin">
            <wp:posOffset>8028940</wp:posOffset>
          </wp:positionV>
          <wp:extent cx="638175" cy="638175"/>
          <wp:effectExtent l="0" t="0" r="9525" b="9525"/>
          <wp:wrapNone/>
          <wp:docPr id="3" name="Image 3" descr="http://undocs.org/m2/QRCode.ashx?DS=ECE/TRANS/2015/22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ndocs.org/m2/QRCode.ashx?DS=ECE/TRANS/2015/22/Rev.1&amp;Size=2&amp;Lang=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4CF">
      <w:rPr>
        <w:sz w:val="20"/>
      </w:rPr>
      <w:t>GE.1</w:t>
    </w:r>
    <w:r w:rsidR="00ED54BB">
      <w:rPr>
        <w:sz w:val="20"/>
      </w:rPr>
      <w:t>5</w:t>
    </w:r>
    <w:r w:rsidR="008804CF">
      <w:rPr>
        <w:sz w:val="20"/>
      </w:rPr>
      <w:t>-</w:t>
    </w:r>
    <w:r w:rsidR="00E8633B">
      <w:rPr>
        <w:sz w:val="20"/>
      </w:rPr>
      <w:t>11557</w:t>
    </w:r>
    <w:r w:rsidR="008455FA">
      <w:rPr>
        <w:sz w:val="20"/>
      </w:rPr>
      <w:br/>
    </w:r>
    <w:r w:rsidR="008455FA" w:rsidRPr="008455FA">
      <w:rPr>
        <w:rFonts w:ascii="C39T30Lfz" w:hAnsi="C39T30Lfz"/>
        <w:sz w:val="56"/>
      </w:rPr>
      <w:t></w:t>
    </w:r>
    <w:r w:rsidR="008455FA" w:rsidRPr="008455FA">
      <w:rPr>
        <w:rFonts w:ascii="C39T30Lfz" w:hAnsi="C39T30Lfz"/>
        <w:sz w:val="56"/>
      </w:rPr>
      <w:t></w:t>
    </w:r>
    <w:r w:rsidR="008455FA" w:rsidRPr="008455FA">
      <w:rPr>
        <w:rFonts w:ascii="C39T30Lfz" w:hAnsi="C39T30Lfz"/>
        <w:sz w:val="56"/>
      </w:rPr>
      <w:t></w:t>
    </w:r>
    <w:r w:rsidR="008455FA" w:rsidRPr="008455FA">
      <w:rPr>
        <w:rFonts w:ascii="C39T30Lfz" w:hAnsi="C39T30Lfz"/>
        <w:sz w:val="56"/>
      </w:rPr>
      <w:t></w:t>
    </w:r>
    <w:r w:rsidR="008455FA" w:rsidRPr="008455FA">
      <w:rPr>
        <w:rFonts w:ascii="C39T30Lfz" w:hAnsi="C39T30Lfz"/>
        <w:sz w:val="56"/>
      </w:rPr>
      <w:t></w:t>
    </w:r>
    <w:r w:rsidR="008455FA" w:rsidRPr="008455FA">
      <w:rPr>
        <w:rFonts w:ascii="C39T30Lfz" w:hAnsi="C39T30Lfz"/>
        <w:sz w:val="56"/>
      </w:rPr>
      <w:t></w:t>
    </w:r>
    <w:r w:rsidR="008455FA" w:rsidRPr="008455FA">
      <w:rPr>
        <w:rFonts w:ascii="C39T30Lfz" w:hAnsi="C39T30Lfz"/>
        <w:sz w:val="56"/>
      </w:rPr>
      <w:t></w:t>
    </w:r>
    <w:r w:rsidR="008455FA" w:rsidRPr="008455FA">
      <w:rPr>
        <w:rFonts w:ascii="C39T30Lfz" w:hAnsi="C39T30Lfz"/>
        <w:sz w:val="56"/>
      </w:rPr>
      <w:t></w:t>
    </w:r>
    <w:r w:rsidR="008455FA" w:rsidRPr="008455FA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F2" w:rsidRPr="00D27D5E" w:rsidRDefault="005276F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76F2" w:rsidRPr="00CC68E4" w:rsidRDefault="005276F2" w:rsidP="00CC68E4">
      <w:pPr>
        <w:tabs>
          <w:tab w:val="left" w:pos="2155"/>
        </w:tabs>
        <w:spacing w:after="80"/>
        <w:ind w:left="680"/>
        <w:rPr>
          <w:u w:val="single"/>
        </w:rPr>
      </w:pPr>
      <w:r w:rsidRPr="00CC68E4">
        <w:rPr>
          <w:u w:val="single"/>
        </w:rPr>
        <w:tab/>
      </w:r>
    </w:p>
  </w:footnote>
  <w:footnote w:type="continuationNotice" w:id="1">
    <w:p w:rsidR="005276F2" w:rsidRDefault="005276F2"/>
  </w:footnote>
  <w:footnote w:id="2">
    <w:p w:rsidR="008804CF" w:rsidRPr="00DB7CF8" w:rsidRDefault="008804CF">
      <w:pPr>
        <w:pStyle w:val="Notedebasdepage"/>
        <w:rPr>
          <w:lang w:val="fr-FR"/>
        </w:rPr>
      </w:pPr>
      <w:r>
        <w:tab/>
      </w:r>
      <w:r w:rsidRPr="00DB7CF8">
        <w:rPr>
          <w:rStyle w:val="Appelnotedebasdep"/>
          <w:sz w:val="20"/>
          <w:vertAlign w:val="baseline"/>
        </w:rPr>
        <w:t>*</w:t>
      </w:r>
      <w:r>
        <w:rPr>
          <w:sz w:val="20"/>
        </w:rPr>
        <w:tab/>
      </w:r>
      <w:r>
        <w:rPr>
          <w:lang w:val="fr-FR"/>
        </w:rPr>
        <w:t>Conformément au mandat du Comité des transports intérieurs (ECE/TRANS/97), qui prévoit l’organisation des réunions tel qu’il le juge utile.</w:t>
      </w:r>
    </w:p>
  </w:footnote>
  <w:footnote w:id="3">
    <w:p w:rsidR="00931B36" w:rsidRDefault="00931B36" w:rsidP="00B55742">
      <w:pPr>
        <w:pStyle w:val="Notedebasdepage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ppelnotedebasdep"/>
        </w:rPr>
        <w:footnoteRef/>
      </w:r>
      <w:r>
        <w:tab/>
      </w:r>
      <w:r w:rsidRPr="007203E4">
        <w:rPr>
          <w:bCs/>
          <w:lang w:val="fr-FR"/>
        </w:rPr>
        <w:t>Organes subsidiaires de l’ECOSOC dont le secrétariat est assuré par la CEE-ONU.</w:t>
      </w:r>
      <w:r>
        <w:t xml:space="preserve"> </w:t>
      </w:r>
    </w:p>
  </w:footnote>
  <w:footnote w:id="4">
    <w:p w:rsidR="00931B36" w:rsidRPr="00DB7CF8" w:rsidRDefault="00931B36" w:rsidP="008B1DAC">
      <w:pPr>
        <w:pStyle w:val="Notedebasdepage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Appelnotedebasdep"/>
        </w:rPr>
        <w:footnoteRef/>
      </w:r>
      <w:r>
        <w:tab/>
      </w:r>
      <w:r w:rsidRPr="007203E4">
        <w:rPr>
          <w:bCs/>
          <w:lang w:val="fr-FR"/>
        </w:rPr>
        <w:t>Organes subsidiaires de l’ECOSOC dont le secrétariat est assuré par la CEE-ONU.</w:t>
      </w:r>
      <w:r>
        <w:t xml:space="preserve"> </w:t>
      </w:r>
    </w:p>
  </w:footnote>
  <w:footnote w:id="5">
    <w:p w:rsidR="00766C4A" w:rsidRDefault="00766C4A" w:rsidP="00766C4A">
      <w:pPr>
        <w:pStyle w:val="Notedebasdepage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ppelnotedebasdep"/>
        </w:rPr>
        <w:footnoteRef/>
      </w:r>
      <w:r>
        <w:tab/>
      </w:r>
      <w:r>
        <w:rPr>
          <w:rStyle w:val="hps"/>
          <w:lang w:val="fr-FR"/>
        </w:rPr>
        <w:t>Symbole</w:t>
      </w:r>
      <w:r>
        <w:rPr>
          <w:rStyle w:val="shorttext"/>
          <w:lang w:val="fr-FR"/>
        </w:rPr>
        <w:t xml:space="preserve"> </w:t>
      </w:r>
      <w:r>
        <w:t>sous réserve</w:t>
      </w:r>
      <w:r>
        <w:rPr>
          <w:rStyle w:val="hps"/>
          <w:lang w:val="fr-FR"/>
        </w:rPr>
        <w:t xml:space="preserve"> de</w:t>
      </w:r>
      <w:r>
        <w:rPr>
          <w:rStyle w:val="shorttext"/>
          <w:lang w:val="fr-FR"/>
        </w:rPr>
        <w:t xml:space="preserve"> </w:t>
      </w:r>
      <w:r>
        <w:rPr>
          <w:rStyle w:val="hps"/>
          <w:lang w:val="fr-FR"/>
        </w:rPr>
        <w:t>l'approbation définitive</w:t>
      </w:r>
    </w:p>
  </w:footnote>
  <w:footnote w:id="6">
    <w:p w:rsidR="00010E4B" w:rsidRPr="00DB7CF8" w:rsidRDefault="00010E4B" w:rsidP="00E20FD3">
      <w:pPr>
        <w:pStyle w:val="Notedebasdepage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Appelnotedebasdep"/>
        </w:rPr>
        <w:footnoteRef/>
      </w:r>
      <w:r>
        <w:tab/>
      </w:r>
      <w:r w:rsidRPr="007203E4">
        <w:rPr>
          <w:bCs/>
          <w:lang w:val="fr-FR"/>
        </w:rPr>
        <w:t>Organes subsidiaires de l’ECOSOC dont le secrétariat est assuré par la CEE-ONU.</w:t>
      </w:r>
      <w:r>
        <w:t xml:space="preserve"> </w:t>
      </w:r>
    </w:p>
  </w:footnote>
  <w:footnote w:id="7">
    <w:p w:rsidR="00010E4B" w:rsidRPr="00DB7CF8" w:rsidRDefault="00010E4B" w:rsidP="00E20FD3">
      <w:pPr>
        <w:pStyle w:val="Notedebasdepage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Appelnotedebasdep"/>
        </w:rPr>
        <w:footnoteRef/>
      </w:r>
      <w:r>
        <w:tab/>
      </w:r>
      <w:r w:rsidRPr="007203E4">
        <w:rPr>
          <w:bCs/>
          <w:lang w:val="fr-FR"/>
        </w:rPr>
        <w:t>Organes subsidiaires de l’ECOSOC dont le secrétariat est assuré par la CEE-ONU.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>
    <w:pPr>
      <w:pStyle w:val="En-tte"/>
    </w:pPr>
    <w:r>
      <w:t>ECE/TRANS/2015/22</w:t>
    </w:r>
    <w:r w:rsidR="0070589B"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 w:rsidP="00592C96">
    <w:pPr>
      <w:pStyle w:val="En-tte"/>
      <w:jc w:val="right"/>
    </w:pPr>
    <w:r>
      <w:t>ECE/TRANS/2015/22</w:t>
    </w:r>
    <w:r w:rsidR="0070589B">
      <w:t>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6"/>
    <w:rsid w:val="000060E8"/>
    <w:rsid w:val="00010E4B"/>
    <w:rsid w:val="00011226"/>
    <w:rsid w:val="00012D6F"/>
    <w:rsid w:val="00015F96"/>
    <w:rsid w:val="00016AC5"/>
    <w:rsid w:val="00030ADE"/>
    <w:rsid w:val="000332A0"/>
    <w:rsid w:val="0004501D"/>
    <w:rsid w:val="00061BDB"/>
    <w:rsid w:val="00065D4B"/>
    <w:rsid w:val="00067E34"/>
    <w:rsid w:val="00072A7C"/>
    <w:rsid w:val="0007643B"/>
    <w:rsid w:val="00080224"/>
    <w:rsid w:val="000A37F7"/>
    <w:rsid w:val="000B77C5"/>
    <w:rsid w:val="000C24D9"/>
    <w:rsid w:val="000C5639"/>
    <w:rsid w:val="000E2C9B"/>
    <w:rsid w:val="000F3FC1"/>
    <w:rsid w:val="000F41F2"/>
    <w:rsid w:val="00100178"/>
    <w:rsid w:val="00104E69"/>
    <w:rsid w:val="00105B6C"/>
    <w:rsid w:val="00106458"/>
    <w:rsid w:val="00110A3B"/>
    <w:rsid w:val="00134CE4"/>
    <w:rsid w:val="00135C0D"/>
    <w:rsid w:val="00137E79"/>
    <w:rsid w:val="00145D7D"/>
    <w:rsid w:val="00160540"/>
    <w:rsid w:val="00170A9D"/>
    <w:rsid w:val="00172839"/>
    <w:rsid w:val="00177007"/>
    <w:rsid w:val="001771DC"/>
    <w:rsid w:val="00186EE9"/>
    <w:rsid w:val="00192EEB"/>
    <w:rsid w:val="00195D43"/>
    <w:rsid w:val="001A20FB"/>
    <w:rsid w:val="001A5112"/>
    <w:rsid w:val="001A666C"/>
    <w:rsid w:val="001A7E31"/>
    <w:rsid w:val="001B6F40"/>
    <w:rsid w:val="001C234C"/>
    <w:rsid w:val="001C2512"/>
    <w:rsid w:val="001D1A10"/>
    <w:rsid w:val="001D4D79"/>
    <w:rsid w:val="001D7F8A"/>
    <w:rsid w:val="001E3FEB"/>
    <w:rsid w:val="001E4A02"/>
    <w:rsid w:val="00200A7F"/>
    <w:rsid w:val="0020439C"/>
    <w:rsid w:val="00223B89"/>
    <w:rsid w:val="00225A8C"/>
    <w:rsid w:val="0022638B"/>
    <w:rsid w:val="002513D0"/>
    <w:rsid w:val="00255B9F"/>
    <w:rsid w:val="00256977"/>
    <w:rsid w:val="002659F1"/>
    <w:rsid w:val="00272323"/>
    <w:rsid w:val="00274A1A"/>
    <w:rsid w:val="00287E79"/>
    <w:rsid w:val="002928F9"/>
    <w:rsid w:val="002A5D07"/>
    <w:rsid w:val="002A60A5"/>
    <w:rsid w:val="002C035E"/>
    <w:rsid w:val="002C6AB7"/>
    <w:rsid w:val="002D0E27"/>
    <w:rsid w:val="002E31AB"/>
    <w:rsid w:val="002E3977"/>
    <w:rsid w:val="003016B7"/>
    <w:rsid w:val="00301BA3"/>
    <w:rsid w:val="00320D87"/>
    <w:rsid w:val="00322774"/>
    <w:rsid w:val="0032349B"/>
    <w:rsid w:val="00334CFC"/>
    <w:rsid w:val="00340317"/>
    <w:rsid w:val="00340C35"/>
    <w:rsid w:val="003515AA"/>
    <w:rsid w:val="00362B00"/>
    <w:rsid w:val="00363482"/>
    <w:rsid w:val="00370E0F"/>
    <w:rsid w:val="00374106"/>
    <w:rsid w:val="00375AB9"/>
    <w:rsid w:val="003802E9"/>
    <w:rsid w:val="00385D03"/>
    <w:rsid w:val="0038663C"/>
    <w:rsid w:val="003867A8"/>
    <w:rsid w:val="00390B45"/>
    <w:rsid w:val="003976D5"/>
    <w:rsid w:val="003A3B0D"/>
    <w:rsid w:val="003C1B1D"/>
    <w:rsid w:val="003D1DF3"/>
    <w:rsid w:val="003D46A7"/>
    <w:rsid w:val="003D6C68"/>
    <w:rsid w:val="00401C53"/>
    <w:rsid w:val="00413C64"/>
    <w:rsid w:val="004159D0"/>
    <w:rsid w:val="004249E7"/>
    <w:rsid w:val="004404D1"/>
    <w:rsid w:val="00450FFA"/>
    <w:rsid w:val="0046359B"/>
    <w:rsid w:val="0047023D"/>
    <w:rsid w:val="00477C69"/>
    <w:rsid w:val="00485E1A"/>
    <w:rsid w:val="00486C3B"/>
    <w:rsid w:val="004963DE"/>
    <w:rsid w:val="004A7FCC"/>
    <w:rsid w:val="004B2469"/>
    <w:rsid w:val="004B4C6D"/>
    <w:rsid w:val="004C047E"/>
    <w:rsid w:val="004F16F6"/>
    <w:rsid w:val="005046DB"/>
    <w:rsid w:val="00514D22"/>
    <w:rsid w:val="00516EFB"/>
    <w:rsid w:val="00520890"/>
    <w:rsid w:val="005219CC"/>
    <w:rsid w:val="005276F2"/>
    <w:rsid w:val="00543D5E"/>
    <w:rsid w:val="005444F7"/>
    <w:rsid w:val="00550F14"/>
    <w:rsid w:val="005526EB"/>
    <w:rsid w:val="00560EEA"/>
    <w:rsid w:val="00560F79"/>
    <w:rsid w:val="00562E0A"/>
    <w:rsid w:val="00566445"/>
    <w:rsid w:val="00571F41"/>
    <w:rsid w:val="00582AB8"/>
    <w:rsid w:val="00586F04"/>
    <w:rsid w:val="00592C96"/>
    <w:rsid w:val="0059534A"/>
    <w:rsid w:val="005A1D34"/>
    <w:rsid w:val="005A2A4B"/>
    <w:rsid w:val="005A31F4"/>
    <w:rsid w:val="005A7719"/>
    <w:rsid w:val="005B4E72"/>
    <w:rsid w:val="005B6F57"/>
    <w:rsid w:val="005C013D"/>
    <w:rsid w:val="005C505F"/>
    <w:rsid w:val="005E008F"/>
    <w:rsid w:val="005E5935"/>
    <w:rsid w:val="005E5D1F"/>
    <w:rsid w:val="005E76FD"/>
    <w:rsid w:val="005F1689"/>
    <w:rsid w:val="00600FD9"/>
    <w:rsid w:val="00603391"/>
    <w:rsid w:val="00611D43"/>
    <w:rsid w:val="00612D48"/>
    <w:rsid w:val="0061631F"/>
    <w:rsid w:val="00616B45"/>
    <w:rsid w:val="006174B9"/>
    <w:rsid w:val="00630D9B"/>
    <w:rsid w:val="00631953"/>
    <w:rsid w:val="006373D6"/>
    <w:rsid w:val="006439EC"/>
    <w:rsid w:val="00652353"/>
    <w:rsid w:val="00663741"/>
    <w:rsid w:val="006773D2"/>
    <w:rsid w:val="0069619B"/>
    <w:rsid w:val="006A0FFB"/>
    <w:rsid w:val="006B4590"/>
    <w:rsid w:val="006C22B5"/>
    <w:rsid w:val="006C340C"/>
    <w:rsid w:val="006E3825"/>
    <w:rsid w:val="006F3C63"/>
    <w:rsid w:val="006F6491"/>
    <w:rsid w:val="0070347C"/>
    <w:rsid w:val="0070589B"/>
    <w:rsid w:val="007176C1"/>
    <w:rsid w:val="007203E4"/>
    <w:rsid w:val="00721A4F"/>
    <w:rsid w:val="00723D2F"/>
    <w:rsid w:val="00735877"/>
    <w:rsid w:val="00742DC5"/>
    <w:rsid w:val="007514BA"/>
    <w:rsid w:val="007637EF"/>
    <w:rsid w:val="00766C4A"/>
    <w:rsid w:val="007A1C7D"/>
    <w:rsid w:val="007A7988"/>
    <w:rsid w:val="007B20A0"/>
    <w:rsid w:val="007B5228"/>
    <w:rsid w:val="007C7509"/>
    <w:rsid w:val="007D7514"/>
    <w:rsid w:val="007E0DF6"/>
    <w:rsid w:val="007F4345"/>
    <w:rsid w:val="007F55CB"/>
    <w:rsid w:val="008107F5"/>
    <w:rsid w:val="0082298B"/>
    <w:rsid w:val="00831142"/>
    <w:rsid w:val="008317F6"/>
    <w:rsid w:val="00844750"/>
    <w:rsid w:val="008455E4"/>
    <w:rsid w:val="008455FA"/>
    <w:rsid w:val="00850A51"/>
    <w:rsid w:val="008536C4"/>
    <w:rsid w:val="00862194"/>
    <w:rsid w:val="008804CF"/>
    <w:rsid w:val="00896D05"/>
    <w:rsid w:val="008A36DB"/>
    <w:rsid w:val="008A77E8"/>
    <w:rsid w:val="008B1DAC"/>
    <w:rsid w:val="008B44C4"/>
    <w:rsid w:val="008B7879"/>
    <w:rsid w:val="008C183A"/>
    <w:rsid w:val="008C3E63"/>
    <w:rsid w:val="008D1325"/>
    <w:rsid w:val="008D1AA8"/>
    <w:rsid w:val="008D572D"/>
    <w:rsid w:val="008E7FAE"/>
    <w:rsid w:val="008F5924"/>
    <w:rsid w:val="0090456D"/>
    <w:rsid w:val="00905770"/>
    <w:rsid w:val="00911BF7"/>
    <w:rsid w:val="00916017"/>
    <w:rsid w:val="0093050C"/>
    <w:rsid w:val="00931B36"/>
    <w:rsid w:val="009326D0"/>
    <w:rsid w:val="0093293F"/>
    <w:rsid w:val="00933606"/>
    <w:rsid w:val="0093772A"/>
    <w:rsid w:val="00941556"/>
    <w:rsid w:val="00942A28"/>
    <w:rsid w:val="0094646B"/>
    <w:rsid w:val="00954525"/>
    <w:rsid w:val="00963190"/>
    <w:rsid w:val="00977EC8"/>
    <w:rsid w:val="009820B8"/>
    <w:rsid w:val="00994A8C"/>
    <w:rsid w:val="009B09B2"/>
    <w:rsid w:val="009C7232"/>
    <w:rsid w:val="009D1ECA"/>
    <w:rsid w:val="009D2267"/>
    <w:rsid w:val="009D3A8C"/>
    <w:rsid w:val="009E1F5D"/>
    <w:rsid w:val="009E7956"/>
    <w:rsid w:val="009F4A1B"/>
    <w:rsid w:val="00A02251"/>
    <w:rsid w:val="00A038CE"/>
    <w:rsid w:val="00A2492E"/>
    <w:rsid w:val="00A3563C"/>
    <w:rsid w:val="00A52B98"/>
    <w:rsid w:val="00A54923"/>
    <w:rsid w:val="00A55746"/>
    <w:rsid w:val="00A70163"/>
    <w:rsid w:val="00A87827"/>
    <w:rsid w:val="00A93006"/>
    <w:rsid w:val="00AA0388"/>
    <w:rsid w:val="00AC67A1"/>
    <w:rsid w:val="00AC7977"/>
    <w:rsid w:val="00AD57E7"/>
    <w:rsid w:val="00AE352C"/>
    <w:rsid w:val="00B01B23"/>
    <w:rsid w:val="00B32E2D"/>
    <w:rsid w:val="00B443FD"/>
    <w:rsid w:val="00B4466B"/>
    <w:rsid w:val="00B50029"/>
    <w:rsid w:val="00B5254E"/>
    <w:rsid w:val="00B54008"/>
    <w:rsid w:val="00B55742"/>
    <w:rsid w:val="00B61990"/>
    <w:rsid w:val="00B66B2D"/>
    <w:rsid w:val="00B7699A"/>
    <w:rsid w:val="00B82066"/>
    <w:rsid w:val="00B82F0C"/>
    <w:rsid w:val="00B85D99"/>
    <w:rsid w:val="00B91C34"/>
    <w:rsid w:val="00BB263E"/>
    <w:rsid w:val="00BB3318"/>
    <w:rsid w:val="00BB38A6"/>
    <w:rsid w:val="00BD497C"/>
    <w:rsid w:val="00BE03A6"/>
    <w:rsid w:val="00BE0645"/>
    <w:rsid w:val="00BE4DF2"/>
    <w:rsid w:val="00BF0556"/>
    <w:rsid w:val="00C12104"/>
    <w:rsid w:val="00C1481D"/>
    <w:rsid w:val="00C14B5B"/>
    <w:rsid w:val="00C228A9"/>
    <w:rsid w:val="00C261F8"/>
    <w:rsid w:val="00C33100"/>
    <w:rsid w:val="00C34D1D"/>
    <w:rsid w:val="00C44E5F"/>
    <w:rsid w:val="00C46B7C"/>
    <w:rsid w:val="00C61E8F"/>
    <w:rsid w:val="00C7311F"/>
    <w:rsid w:val="00C7529B"/>
    <w:rsid w:val="00C814A4"/>
    <w:rsid w:val="00C940E9"/>
    <w:rsid w:val="00CA3433"/>
    <w:rsid w:val="00CB6EFA"/>
    <w:rsid w:val="00CC0DA0"/>
    <w:rsid w:val="00CC68E4"/>
    <w:rsid w:val="00CD1A71"/>
    <w:rsid w:val="00CD1FBB"/>
    <w:rsid w:val="00CD52D7"/>
    <w:rsid w:val="00CE1321"/>
    <w:rsid w:val="00CE7462"/>
    <w:rsid w:val="00D016B5"/>
    <w:rsid w:val="00D034F1"/>
    <w:rsid w:val="00D11B17"/>
    <w:rsid w:val="00D26903"/>
    <w:rsid w:val="00D27D5E"/>
    <w:rsid w:val="00D3274A"/>
    <w:rsid w:val="00D424B7"/>
    <w:rsid w:val="00D502D9"/>
    <w:rsid w:val="00D534D6"/>
    <w:rsid w:val="00D5696F"/>
    <w:rsid w:val="00D64A5B"/>
    <w:rsid w:val="00D74D23"/>
    <w:rsid w:val="00D80072"/>
    <w:rsid w:val="00D81888"/>
    <w:rsid w:val="00D852B7"/>
    <w:rsid w:val="00DA57D4"/>
    <w:rsid w:val="00DB2913"/>
    <w:rsid w:val="00DB4793"/>
    <w:rsid w:val="00DB7793"/>
    <w:rsid w:val="00DB7CF8"/>
    <w:rsid w:val="00DD4B79"/>
    <w:rsid w:val="00DD6784"/>
    <w:rsid w:val="00DE01E3"/>
    <w:rsid w:val="00DE4B99"/>
    <w:rsid w:val="00DE6D90"/>
    <w:rsid w:val="00DE775F"/>
    <w:rsid w:val="00DE7F87"/>
    <w:rsid w:val="00DF002F"/>
    <w:rsid w:val="00DF5CE9"/>
    <w:rsid w:val="00E00AB9"/>
    <w:rsid w:val="00E0244D"/>
    <w:rsid w:val="00E20FD3"/>
    <w:rsid w:val="00E31572"/>
    <w:rsid w:val="00E51F0C"/>
    <w:rsid w:val="00E55D71"/>
    <w:rsid w:val="00E64876"/>
    <w:rsid w:val="00E74C11"/>
    <w:rsid w:val="00E77EF1"/>
    <w:rsid w:val="00E81E94"/>
    <w:rsid w:val="00E82607"/>
    <w:rsid w:val="00E8633B"/>
    <w:rsid w:val="00E97E0A"/>
    <w:rsid w:val="00EA1093"/>
    <w:rsid w:val="00EA31C2"/>
    <w:rsid w:val="00EB25BB"/>
    <w:rsid w:val="00EC73F8"/>
    <w:rsid w:val="00ED54BB"/>
    <w:rsid w:val="00EE0065"/>
    <w:rsid w:val="00EE0E8B"/>
    <w:rsid w:val="00EE2EA3"/>
    <w:rsid w:val="00EE6C36"/>
    <w:rsid w:val="00F00CED"/>
    <w:rsid w:val="00F01516"/>
    <w:rsid w:val="00F23BDD"/>
    <w:rsid w:val="00F259E7"/>
    <w:rsid w:val="00F511BE"/>
    <w:rsid w:val="00F54F6B"/>
    <w:rsid w:val="00F60FCF"/>
    <w:rsid w:val="00F6447D"/>
    <w:rsid w:val="00F76D38"/>
    <w:rsid w:val="00F90FC7"/>
    <w:rsid w:val="00FA5A79"/>
    <w:rsid w:val="00FB0BFE"/>
    <w:rsid w:val="00FB25E2"/>
    <w:rsid w:val="00FB4C51"/>
    <w:rsid w:val="00FC632E"/>
    <w:rsid w:val="00FD49DB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D11B17"/>
    <w:pPr>
      <w:outlineLvl w:val="1"/>
    </w:pPr>
  </w:style>
  <w:style w:type="paragraph" w:styleId="Titre3">
    <w:name w:val="heading 3"/>
    <w:basedOn w:val="Normal"/>
    <w:next w:val="Normal"/>
    <w:qFormat/>
    <w:rsid w:val="00D11B17"/>
    <w:pPr>
      <w:outlineLvl w:val="2"/>
    </w:pPr>
  </w:style>
  <w:style w:type="paragraph" w:styleId="Titre4">
    <w:name w:val="heading 4"/>
    <w:basedOn w:val="Normal"/>
    <w:next w:val="Normal"/>
    <w:qFormat/>
    <w:rsid w:val="00D11B17"/>
    <w:pPr>
      <w:outlineLvl w:val="3"/>
    </w:pPr>
  </w:style>
  <w:style w:type="paragraph" w:styleId="Titre5">
    <w:name w:val="heading 5"/>
    <w:basedOn w:val="Normal"/>
    <w:next w:val="Normal"/>
    <w:qFormat/>
    <w:rsid w:val="00D11B17"/>
    <w:pPr>
      <w:outlineLvl w:val="4"/>
    </w:pPr>
  </w:style>
  <w:style w:type="paragraph" w:styleId="Titre6">
    <w:name w:val="heading 6"/>
    <w:basedOn w:val="Normal"/>
    <w:next w:val="Normal"/>
    <w:qFormat/>
    <w:rsid w:val="00D11B17"/>
    <w:pPr>
      <w:outlineLvl w:val="5"/>
    </w:pPr>
  </w:style>
  <w:style w:type="paragraph" w:styleId="Titre7">
    <w:name w:val="heading 7"/>
    <w:basedOn w:val="Normal"/>
    <w:next w:val="Normal"/>
    <w:qFormat/>
    <w:rsid w:val="00D11B17"/>
    <w:pPr>
      <w:outlineLvl w:val="6"/>
    </w:pPr>
  </w:style>
  <w:style w:type="paragraph" w:styleId="Titre8">
    <w:name w:val="heading 8"/>
    <w:basedOn w:val="Normal"/>
    <w:next w:val="Normal"/>
    <w:qFormat/>
    <w:rsid w:val="00D11B17"/>
    <w:pPr>
      <w:outlineLvl w:val="7"/>
    </w:pPr>
  </w:style>
  <w:style w:type="paragraph" w:styleId="Titre9">
    <w:name w:val="heading 9"/>
    <w:basedOn w:val="Normal"/>
    <w:next w:val="Normal"/>
    <w:qFormat/>
    <w:rsid w:val="00D11B17"/>
    <w:pPr>
      <w:outlineLvl w:val="8"/>
    </w:pPr>
  </w:style>
  <w:style w:type="character" w:default="1" w:styleId="Policepardfaut">
    <w:name w:val="Default Paragraph Font"/>
    <w:semiHidden/>
    <w:rsid w:val="00D11B17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4963DE"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Appelnotedebasdep">
    <w:name w:val="footnote reference"/>
    <w:aliases w:val="4_G"/>
    <w:rsid w:val="004963DE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basedOn w:val="Appelnotedebasdep"/>
    <w:rsid w:val="004963DE"/>
    <w:rPr>
      <w:rFonts w:ascii="Times New Roman" w:hAnsi="Times New Roman"/>
      <w:sz w:val="18"/>
      <w:vertAlign w:val="superscript"/>
    </w:rPr>
  </w:style>
  <w:style w:type="paragraph" w:styleId="En-tte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Notedebasdepage">
    <w:name w:val="footnote text"/>
    <w:aliases w:val="5_G"/>
    <w:basedOn w:val="Normal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E55D71"/>
  </w:style>
  <w:style w:type="character" w:styleId="Numrodepage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Grilledutableau">
    <w:name w:val="Table Grid"/>
    <w:basedOn w:val="Tableau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4963DE"/>
    <w:rPr>
      <w:color w:val="auto"/>
      <w:u w:val="none"/>
    </w:rPr>
  </w:style>
  <w:style w:type="character" w:styleId="Lienhypertextesuivivisit">
    <w:name w:val="FollowedHyperlink"/>
    <w:semiHidden/>
    <w:rsid w:val="004963DE"/>
    <w:rPr>
      <w:color w:val="auto"/>
      <w:u w:val="none"/>
    </w:rPr>
  </w:style>
  <w:style w:type="paragraph" w:customStyle="1" w:styleId="runion">
    <w:name w:val="réunion"/>
    <w:basedOn w:val="Normal"/>
    <w:rsid w:val="000060E8"/>
    <w:pPr>
      <w:suppressAutoHyphens w:val="0"/>
      <w:spacing w:after="240" w:line="240" w:lineRule="auto"/>
      <w:ind w:left="2155" w:hanging="2155"/>
    </w:pPr>
    <w:rPr>
      <w:sz w:val="24"/>
      <w:lang w:eastAsia="fr-FR"/>
    </w:rPr>
  </w:style>
  <w:style w:type="paragraph" w:styleId="Textedebulles">
    <w:name w:val="Balloon Text"/>
    <w:basedOn w:val="Normal"/>
    <w:semiHidden/>
    <w:rsid w:val="000F3FC1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DF5CE9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rsid w:val="00A02251"/>
  </w:style>
  <w:style w:type="character" w:customStyle="1" w:styleId="alt-edited">
    <w:name w:val="alt-edited"/>
    <w:rsid w:val="00A02251"/>
  </w:style>
  <w:style w:type="character" w:customStyle="1" w:styleId="shorttext">
    <w:name w:val="short_text"/>
    <w:rsid w:val="00766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D11B17"/>
    <w:pPr>
      <w:outlineLvl w:val="1"/>
    </w:pPr>
  </w:style>
  <w:style w:type="paragraph" w:styleId="Titre3">
    <w:name w:val="heading 3"/>
    <w:basedOn w:val="Normal"/>
    <w:next w:val="Normal"/>
    <w:qFormat/>
    <w:rsid w:val="00D11B17"/>
    <w:pPr>
      <w:outlineLvl w:val="2"/>
    </w:pPr>
  </w:style>
  <w:style w:type="paragraph" w:styleId="Titre4">
    <w:name w:val="heading 4"/>
    <w:basedOn w:val="Normal"/>
    <w:next w:val="Normal"/>
    <w:qFormat/>
    <w:rsid w:val="00D11B17"/>
    <w:pPr>
      <w:outlineLvl w:val="3"/>
    </w:pPr>
  </w:style>
  <w:style w:type="paragraph" w:styleId="Titre5">
    <w:name w:val="heading 5"/>
    <w:basedOn w:val="Normal"/>
    <w:next w:val="Normal"/>
    <w:qFormat/>
    <w:rsid w:val="00D11B17"/>
    <w:pPr>
      <w:outlineLvl w:val="4"/>
    </w:pPr>
  </w:style>
  <w:style w:type="paragraph" w:styleId="Titre6">
    <w:name w:val="heading 6"/>
    <w:basedOn w:val="Normal"/>
    <w:next w:val="Normal"/>
    <w:qFormat/>
    <w:rsid w:val="00D11B17"/>
    <w:pPr>
      <w:outlineLvl w:val="5"/>
    </w:pPr>
  </w:style>
  <w:style w:type="paragraph" w:styleId="Titre7">
    <w:name w:val="heading 7"/>
    <w:basedOn w:val="Normal"/>
    <w:next w:val="Normal"/>
    <w:qFormat/>
    <w:rsid w:val="00D11B17"/>
    <w:pPr>
      <w:outlineLvl w:val="6"/>
    </w:pPr>
  </w:style>
  <w:style w:type="paragraph" w:styleId="Titre8">
    <w:name w:val="heading 8"/>
    <w:basedOn w:val="Normal"/>
    <w:next w:val="Normal"/>
    <w:qFormat/>
    <w:rsid w:val="00D11B17"/>
    <w:pPr>
      <w:outlineLvl w:val="7"/>
    </w:pPr>
  </w:style>
  <w:style w:type="paragraph" w:styleId="Titre9">
    <w:name w:val="heading 9"/>
    <w:basedOn w:val="Normal"/>
    <w:next w:val="Normal"/>
    <w:qFormat/>
    <w:rsid w:val="00D11B17"/>
    <w:pPr>
      <w:outlineLvl w:val="8"/>
    </w:pPr>
  </w:style>
  <w:style w:type="character" w:default="1" w:styleId="Policepardfaut">
    <w:name w:val="Default Paragraph Font"/>
    <w:semiHidden/>
    <w:rsid w:val="00D11B17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4963DE"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Appelnotedebasdep">
    <w:name w:val="footnote reference"/>
    <w:aliases w:val="4_G"/>
    <w:rsid w:val="004963DE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basedOn w:val="Appelnotedebasdep"/>
    <w:rsid w:val="004963DE"/>
    <w:rPr>
      <w:rFonts w:ascii="Times New Roman" w:hAnsi="Times New Roman"/>
      <w:sz w:val="18"/>
      <w:vertAlign w:val="superscript"/>
    </w:rPr>
  </w:style>
  <w:style w:type="paragraph" w:styleId="En-tte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Notedebasdepage">
    <w:name w:val="footnote text"/>
    <w:aliases w:val="5_G"/>
    <w:basedOn w:val="Normal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E55D71"/>
  </w:style>
  <w:style w:type="character" w:styleId="Numrodepage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Grilledutableau">
    <w:name w:val="Table Grid"/>
    <w:basedOn w:val="Tableau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4963DE"/>
    <w:rPr>
      <w:color w:val="auto"/>
      <w:u w:val="none"/>
    </w:rPr>
  </w:style>
  <w:style w:type="character" w:styleId="Lienhypertextesuivivisit">
    <w:name w:val="FollowedHyperlink"/>
    <w:semiHidden/>
    <w:rsid w:val="004963DE"/>
    <w:rPr>
      <w:color w:val="auto"/>
      <w:u w:val="none"/>
    </w:rPr>
  </w:style>
  <w:style w:type="paragraph" w:customStyle="1" w:styleId="runion">
    <w:name w:val="réunion"/>
    <w:basedOn w:val="Normal"/>
    <w:rsid w:val="000060E8"/>
    <w:pPr>
      <w:suppressAutoHyphens w:val="0"/>
      <w:spacing w:after="240" w:line="240" w:lineRule="auto"/>
      <w:ind w:left="2155" w:hanging="2155"/>
    </w:pPr>
    <w:rPr>
      <w:sz w:val="24"/>
      <w:lang w:eastAsia="fr-FR"/>
    </w:rPr>
  </w:style>
  <w:style w:type="paragraph" w:styleId="Textedebulles">
    <w:name w:val="Balloon Text"/>
    <w:basedOn w:val="Normal"/>
    <w:semiHidden/>
    <w:rsid w:val="000F3FC1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DF5CE9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rsid w:val="00A02251"/>
  </w:style>
  <w:style w:type="character" w:customStyle="1" w:styleId="alt-edited">
    <w:name w:val="alt-edited"/>
    <w:rsid w:val="00A02251"/>
  </w:style>
  <w:style w:type="character" w:customStyle="1" w:styleId="shorttext">
    <w:name w:val="short_text"/>
    <w:rsid w:val="0076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inova\Templates\ECE+PlainPage\ECE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ECE_F.dot</Template>
  <TotalTime>1</TotalTime>
  <Pages>8</Pages>
  <Words>1788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CSD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Barinova</dc:creator>
  <cp:lastModifiedBy>Temporaire</cp:lastModifiedBy>
  <cp:revision>2</cp:revision>
  <cp:lastPrinted>2014-12-09T09:27:00Z</cp:lastPrinted>
  <dcterms:created xsi:type="dcterms:W3CDTF">2015-06-08T07:18:00Z</dcterms:created>
  <dcterms:modified xsi:type="dcterms:W3CDTF">2015-06-08T07:18:00Z</dcterms:modified>
</cp:coreProperties>
</file>