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27362" w14:textId="77777777" w:rsidR="00762AB6" w:rsidRPr="00BC6A41" w:rsidRDefault="00762AB6" w:rsidP="00762AB6">
      <w:pPr>
        <w:spacing w:before="120"/>
        <w:rPr>
          <w:b/>
          <w:bCs/>
          <w:sz w:val="28"/>
          <w:szCs w:val="28"/>
        </w:rPr>
      </w:pPr>
      <w:r w:rsidRPr="00BC6A41">
        <w:rPr>
          <w:b/>
          <w:bCs/>
          <w:sz w:val="28"/>
          <w:szCs w:val="28"/>
        </w:rPr>
        <w:t>Economic Commission for Europe</w:t>
      </w:r>
    </w:p>
    <w:p w14:paraId="4641437A" w14:textId="77777777" w:rsidR="00762AB6" w:rsidRPr="00BC6A41" w:rsidRDefault="00762AB6" w:rsidP="00762AB6">
      <w:pPr>
        <w:spacing w:before="120"/>
        <w:rPr>
          <w:sz w:val="28"/>
          <w:szCs w:val="28"/>
        </w:rPr>
      </w:pPr>
      <w:r w:rsidRPr="00BC6A41">
        <w:rPr>
          <w:sz w:val="28"/>
          <w:szCs w:val="28"/>
        </w:rPr>
        <w:t xml:space="preserve">Meeting of the Parties to the Convention on </w:t>
      </w:r>
      <w:r w:rsidRPr="00BC6A41">
        <w:rPr>
          <w:sz w:val="28"/>
          <w:szCs w:val="28"/>
        </w:rPr>
        <w:br/>
        <w:t xml:space="preserve">Access to Information, Public Participation </w:t>
      </w:r>
      <w:r w:rsidRPr="00BC6A41">
        <w:rPr>
          <w:sz w:val="28"/>
          <w:szCs w:val="28"/>
        </w:rPr>
        <w:br/>
        <w:t xml:space="preserve">in Decision-making and Access to Justice </w:t>
      </w:r>
      <w:r w:rsidRPr="00BC6A41">
        <w:rPr>
          <w:sz w:val="28"/>
          <w:szCs w:val="28"/>
        </w:rPr>
        <w:br/>
        <w:t>in Environmental Matters</w:t>
      </w:r>
    </w:p>
    <w:p w14:paraId="772AB3C3" w14:textId="77777777" w:rsidR="00A802A0" w:rsidRPr="00BC6A41" w:rsidRDefault="00A802A0" w:rsidP="00A802A0">
      <w:pPr>
        <w:spacing w:before="120"/>
        <w:rPr>
          <w:b/>
          <w:bCs/>
        </w:rPr>
      </w:pPr>
      <w:r w:rsidRPr="00BC6A41">
        <w:rPr>
          <w:b/>
        </w:rPr>
        <w:t>Twenty-fifth meeting</w:t>
      </w:r>
    </w:p>
    <w:p w14:paraId="3C3F3D0C" w14:textId="77777777" w:rsidR="00A802A0" w:rsidRPr="00BC6A41" w:rsidRDefault="00A802A0" w:rsidP="00A802A0">
      <w:r w:rsidRPr="00BC6A41">
        <w:t>Geneva, XXXXXX 2021</w:t>
      </w:r>
    </w:p>
    <w:p w14:paraId="5DDA1965" w14:textId="477BE36B" w:rsidR="00FA1AD3" w:rsidRPr="00BC6A41" w:rsidRDefault="00A802A0" w:rsidP="00BC6A41">
      <w:r w:rsidRPr="00BC6A41">
        <w:t>Item xxx of the provisional agenda</w:t>
      </w:r>
      <w:r w:rsidR="00BC6A41">
        <w:br/>
      </w:r>
      <w:r w:rsidRPr="00BC6A41">
        <w:rPr>
          <w:b/>
          <w:bCs/>
        </w:rPr>
        <w:t>Public participation in decision-making</w:t>
      </w:r>
      <w:r w:rsidRPr="00BC6A41" w:rsidDel="00A802A0">
        <w:rPr>
          <w:b/>
          <w:bCs/>
        </w:rPr>
        <w:t xml:space="preserve"> </w:t>
      </w:r>
      <w:r w:rsidR="00762AB6" w:rsidRPr="00BC6A41">
        <w:tab/>
      </w:r>
    </w:p>
    <w:p w14:paraId="398D5E73" w14:textId="096B434A" w:rsidR="00762AB6" w:rsidRPr="00BC6A41" w:rsidRDefault="00762AB6" w:rsidP="00FA1AD3">
      <w:pPr>
        <w:pStyle w:val="HChG"/>
      </w:pPr>
      <w:r w:rsidRPr="00BC6A41">
        <w:tab/>
      </w:r>
      <w:r w:rsidRPr="00BC6A41">
        <w:tab/>
      </w:r>
      <w:r w:rsidR="00A164DD" w:rsidRPr="00BC6A41">
        <w:t xml:space="preserve">Draft </w:t>
      </w:r>
      <w:r w:rsidR="00C61FCF" w:rsidRPr="00BC6A41">
        <w:t>Decision VI</w:t>
      </w:r>
      <w:r w:rsidR="00A164DD" w:rsidRPr="00BC6A41">
        <w:t>I</w:t>
      </w:r>
      <w:r w:rsidR="00C61FCF" w:rsidRPr="00BC6A41">
        <w:t>/</w:t>
      </w:r>
      <w:r w:rsidR="00A164DD" w:rsidRPr="00BC6A41">
        <w:t>…</w:t>
      </w:r>
      <w:r w:rsidR="00C61FCF" w:rsidRPr="00BC6A41">
        <w:t xml:space="preserve"> </w:t>
      </w:r>
      <w:r w:rsidR="00A840A9">
        <w:br/>
      </w:r>
      <w:r w:rsidR="00A840A9" w:rsidRPr="00BC6A41">
        <w:t xml:space="preserve">Promoting </w:t>
      </w:r>
      <w:r w:rsidR="00C61FCF" w:rsidRPr="00BC6A41">
        <w:t>effective public participation in decision-making</w:t>
      </w:r>
      <w:r w:rsidR="00BC6A41">
        <w:rPr>
          <w:rStyle w:val="Lbjegyzet-hivatkozs"/>
        </w:rPr>
        <w:footnoteReference w:id="2"/>
      </w:r>
    </w:p>
    <w:p w14:paraId="014D572D" w14:textId="4C954C5E" w:rsidR="005A2AC7" w:rsidRPr="00BC6A41" w:rsidRDefault="005A2AC7" w:rsidP="005A2AC7">
      <w:pPr>
        <w:pStyle w:val="H1G"/>
      </w:pPr>
      <w:r w:rsidRPr="00BC6A41">
        <w:tab/>
      </w:r>
      <w:r w:rsidRPr="00BC6A41">
        <w:tab/>
      </w:r>
      <w:r w:rsidR="00A802A0" w:rsidRPr="00BC6A41">
        <w:t>Prepared by the Bureau</w:t>
      </w:r>
    </w:p>
    <w:tbl>
      <w:tblPr>
        <w:tblStyle w:val="Rcsostblzat"/>
        <w:tblW w:w="0" w:type="auto"/>
        <w:jc w:val="center"/>
        <w:tblBorders>
          <w:insideH w:val="none" w:sz="0" w:space="0" w:color="auto"/>
        </w:tblBorders>
        <w:tblLook w:val="05E0" w:firstRow="1" w:lastRow="1" w:firstColumn="1" w:lastColumn="1" w:noHBand="0" w:noVBand="1"/>
      </w:tblPr>
      <w:tblGrid>
        <w:gridCol w:w="9629"/>
      </w:tblGrid>
      <w:tr w:rsidR="00D873EB" w:rsidRPr="00BC6A41" w14:paraId="1AD35A6B" w14:textId="77777777" w:rsidTr="00BF1CF3">
        <w:trPr>
          <w:jc w:val="center"/>
        </w:trPr>
        <w:tc>
          <w:tcPr>
            <w:tcW w:w="9629" w:type="dxa"/>
            <w:tcBorders>
              <w:top w:val="single" w:sz="4" w:space="0" w:color="auto"/>
              <w:bottom w:val="nil"/>
            </w:tcBorders>
            <w:shd w:val="clear" w:color="auto" w:fill="auto"/>
          </w:tcPr>
          <w:p w14:paraId="37D8FF9F" w14:textId="77777777" w:rsidR="00D873EB" w:rsidRPr="00BC6A41" w:rsidRDefault="00D873EB" w:rsidP="000D31FC">
            <w:pPr>
              <w:spacing w:before="240" w:after="120"/>
              <w:ind w:left="255"/>
              <w:rPr>
                <w:i/>
                <w:sz w:val="24"/>
              </w:rPr>
            </w:pPr>
            <w:r w:rsidRPr="00BC6A41">
              <w:rPr>
                <w:i/>
                <w:sz w:val="24"/>
              </w:rPr>
              <w:t>Summary</w:t>
            </w:r>
          </w:p>
        </w:tc>
      </w:tr>
      <w:tr w:rsidR="00D873EB" w:rsidRPr="00BC6A41" w14:paraId="40D547D7" w14:textId="77777777" w:rsidTr="00BF1CF3">
        <w:trPr>
          <w:jc w:val="center"/>
        </w:trPr>
        <w:tc>
          <w:tcPr>
            <w:tcW w:w="9629" w:type="dxa"/>
            <w:tcBorders>
              <w:top w:val="nil"/>
              <w:bottom w:val="single" w:sz="4" w:space="0" w:color="auto"/>
            </w:tcBorders>
            <w:shd w:val="clear" w:color="auto" w:fill="auto"/>
          </w:tcPr>
          <w:p w14:paraId="394084AD" w14:textId="2BB2A4D7" w:rsidR="00D873EB" w:rsidRPr="00BC6A41" w:rsidRDefault="00D873EB" w:rsidP="000D31FC">
            <w:pPr>
              <w:pStyle w:val="SingleTxtG"/>
              <w:spacing w:after="60" w:line="240" w:lineRule="auto"/>
            </w:pPr>
            <w:r w:rsidRPr="00BC6A41">
              <w:tab/>
            </w:r>
            <w:r w:rsidRPr="00BC6A41">
              <w:tab/>
              <w:t xml:space="preserve">The present document sets out a draft decision on promoting effective public participation in decision-making. The Working Group of the Parties to the Convention on Access to Information, Public Participation in Decision-making and Access to Justice in Environmental Matters at its twenty-fourth meeting (1-3 July 2020 and 29-30 October 2020) requested the Bureau to prepare a draft decision on public participation in decision-making for the seventh session of the Meeting of the Parties (scheduled for October 2021). </w:t>
            </w:r>
          </w:p>
          <w:p w14:paraId="7B2EB776" w14:textId="717F2038" w:rsidR="00D873EB" w:rsidRPr="00BC6A41" w:rsidRDefault="00D873EB" w:rsidP="000D31FC">
            <w:pPr>
              <w:pStyle w:val="SingleTxtG"/>
              <w:spacing w:after="60" w:line="240" w:lineRule="auto"/>
              <w:ind w:firstLine="566"/>
            </w:pPr>
            <w:r w:rsidRPr="00BC6A41">
              <w:t xml:space="preserve">The present document was prepared by the Bureau on the basis of the relevant outcomes of the twenty-fourth meeting of the Working Group of the Parties; the Note by the Chair of the Task Force on </w:t>
            </w:r>
            <w:r w:rsidR="001C5A24" w:rsidRPr="00BC6A41">
              <w:t>Public Participation in Decision-making</w:t>
            </w:r>
            <w:r w:rsidRPr="00BC6A41">
              <w:t xml:space="preserve"> (AC/WGP-24/Inf.2); the outcomes of the </w:t>
            </w:r>
            <w:r w:rsidR="001C5A24" w:rsidRPr="00BC6A41">
              <w:t xml:space="preserve">thematic session held under the Working Group of the Parties, </w:t>
            </w:r>
            <w:r w:rsidRPr="00BC6A41">
              <w:t>work undertaken by the Task Force on Public Participation in Decision-making in the current intersession period</w:t>
            </w:r>
            <w:r w:rsidR="00A606F0">
              <w:rPr>
                <w:rStyle w:val="Lbjegyzet-hivatkozs"/>
              </w:rPr>
              <w:footnoteReference w:id="3"/>
            </w:r>
            <w:r w:rsidRPr="00BC6A41">
              <w:t>; and decision VI/2 on the same subject matter, adopted by the Meeting of the Parties at its sixth session (</w:t>
            </w:r>
            <w:proofErr w:type="spellStart"/>
            <w:r w:rsidRPr="00BC6A41">
              <w:t>Budva</w:t>
            </w:r>
            <w:proofErr w:type="spellEnd"/>
            <w:r w:rsidRPr="00BC6A41">
              <w:t>, Montenegro, 11–1</w:t>
            </w:r>
            <w:r w:rsidR="00BC6A41" w:rsidRPr="00BC6A41">
              <w:t>4</w:t>
            </w:r>
            <w:r w:rsidRPr="00BC6A41">
              <w:t xml:space="preserve"> September 2017). </w:t>
            </w:r>
          </w:p>
          <w:p w14:paraId="4A41292C" w14:textId="4FF9166C" w:rsidR="00D873EB" w:rsidRPr="00BC6A41" w:rsidRDefault="00D873EB" w:rsidP="000D31FC">
            <w:pPr>
              <w:pStyle w:val="SingleTxtG"/>
              <w:ind w:firstLine="567"/>
            </w:pPr>
            <w:r w:rsidRPr="00BC6A41">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p>
        </w:tc>
      </w:tr>
    </w:tbl>
    <w:p w14:paraId="7F1BF452" w14:textId="77777777" w:rsidR="004E4EF6" w:rsidRPr="00BC6A41" w:rsidRDefault="004E4EF6" w:rsidP="00BC6A41"/>
    <w:p w14:paraId="31539532" w14:textId="77777777" w:rsidR="00BC6A41" w:rsidRDefault="00C61FCF" w:rsidP="00C61FCF">
      <w:pPr>
        <w:pStyle w:val="SingleTxtG"/>
        <w:rPr>
          <w:i/>
        </w:rPr>
      </w:pPr>
      <w:r w:rsidRPr="00BC6A41">
        <w:rPr>
          <w:i/>
        </w:rPr>
        <w:tab/>
      </w:r>
      <w:r w:rsidR="00FA1AD3" w:rsidRPr="00BC6A41">
        <w:rPr>
          <w:i/>
        </w:rPr>
        <w:tab/>
      </w:r>
    </w:p>
    <w:p w14:paraId="10F9AED9" w14:textId="77777777" w:rsidR="00BC6A41" w:rsidRDefault="00BC6A41" w:rsidP="00C61FCF">
      <w:pPr>
        <w:pStyle w:val="SingleTxtG"/>
        <w:rPr>
          <w:i/>
        </w:rPr>
      </w:pPr>
    </w:p>
    <w:p w14:paraId="2F29FDC8" w14:textId="77777777" w:rsidR="00BC6A41" w:rsidRDefault="00BC6A41" w:rsidP="00C61FCF">
      <w:pPr>
        <w:pStyle w:val="SingleTxtG"/>
        <w:rPr>
          <w:i/>
        </w:rPr>
      </w:pPr>
    </w:p>
    <w:p w14:paraId="1F220E3E" w14:textId="77777777" w:rsidR="00BC6A41" w:rsidRDefault="00BC6A41" w:rsidP="00C61FCF">
      <w:pPr>
        <w:pStyle w:val="SingleTxtG"/>
        <w:rPr>
          <w:i/>
        </w:rPr>
      </w:pPr>
    </w:p>
    <w:p w14:paraId="40B0F491" w14:textId="77777777" w:rsidR="00BC6A41" w:rsidRDefault="00BC6A41" w:rsidP="00C61FCF">
      <w:pPr>
        <w:pStyle w:val="SingleTxtG"/>
        <w:rPr>
          <w:i/>
        </w:rPr>
      </w:pPr>
    </w:p>
    <w:p w14:paraId="041B437A" w14:textId="2CADD4F2" w:rsidR="00C61FCF" w:rsidRPr="00BC6A41" w:rsidRDefault="00C61FCF" w:rsidP="00C61FCF">
      <w:pPr>
        <w:pStyle w:val="SingleTxtG"/>
        <w:rPr>
          <w:i/>
        </w:rPr>
      </w:pPr>
      <w:r w:rsidRPr="00BC6A41">
        <w:rPr>
          <w:i/>
        </w:rPr>
        <w:t>The Meeting of the Parties,</w:t>
      </w:r>
    </w:p>
    <w:p w14:paraId="24F85592" w14:textId="77777777" w:rsidR="00C61FCF" w:rsidRPr="00BC6A41" w:rsidRDefault="00C61FCF" w:rsidP="00C61FCF">
      <w:pPr>
        <w:pStyle w:val="SingleTxtG"/>
        <w:spacing w:line="240" w:lineRule="auto"/>
      </w:pPr>
      <w:r w:rsidRPr="00BC6A41">
        <w:rPr>
          <w:rStyle w:val="SingleTxtGChar"/>
          <w:i/>
        </w:rPr>
        <w:tab/>
      </w:r>
      <w:r w:rsidRPr="00BC6A41">
        <w:rPr>
          <w:rStyle w:val="SingleTxtGChar"/>
          <w:i/>
        </w:rPr>
        <w:tab/>
        <w:t>Recalling</w:t>
      </w:r>
      <w:r w:rsidRPr="00BC6A41">
        <w:rPr>
          <w:rStyle w:val="SingleTxtGChar"/>
        </w:rPr>
        <w:t xml:space="preserve"> the provisions of articles 6, 7 and 8 of the Convention on Access to Information, Public Participation in Decision-making and Access to Justice in Environmental Matters (Aarhus Convention), and the provisions of article 6 bis of the amendment to the Convention on public participation in decisions on the deliberate release into the environment</w:t>
      </w:r>
      <w:r w:rsidRPr="00BC6A41">
        <w:t xml:space="preserve"> and placing on the market of genetically modified organisms,</w:t>
      </w:r>
    </w:p>
    <w:p w14:paraId="65F788FF" w14:textId="13F9EB45" w:rsidR="00C61FCF" w:rsidRPr="00BC6A41" w:rsidRDefault="00C61FCF" w:rsidP="00C61FCF">
      <w:pPr>
        <w:pStyle w:val="SingleTxtG"/>
        <w:spacing w:line="240" w:lineRule="auto"/>
      </w:pPr>
      <w:r w:rsidRPr="00BC6A41">
        <w:rPr>
          <w:iCs/>
          <w:spacing w:val="1"/>
        </w:rPr>
        <w:tab/>
      </w:r>
      <w:r w:rsidRPr="00BC6A41">
        <w:rPr>
          <w:iCs/>
          <w:spacing w:val="1"/>
        </w:rPr>
        <w:tab/>
      </w:r>
      <w:r w:rsidRPr="00BC6A41">
        <w:rPr>
          <w:i/>
          <w:iCs/>
          <w:spacing w:val="1"/>
        </w:rPr>
        <w:t xml:space="preserve">Also </w:t>
      </w:r>
      <w:r w:rsidRPr="00BC6A41">
        <w:rPr>
          <w:i/>
        </w:rPr>
        <w:t>recalling</w:t>
      </w:r>
      <w:r w:rsidRPr="00BC6A41">
        <w:t xml:space="preserve"> its decisions EMP.II/1</w:t>
      </w:r>
      <w:r w:rsidR="00A164DD" w:rsidRPr="00BC6A41">
        <w:t>,</w:t>
      </w:r>
      <w:r w:rsidRPr="00BC6A41">
        <w:t xml:space="preserve"> V/2 </w:t>
      </w:r>
      <w:r w:rsidR="00A164DD" w:rsidRPr="00BC6A41">
        <w:t xml:space="preserve">and VI/2 </w:t>
      </w:r>
      <w:r w:rsidRPr="00BC6A41">
        <w:t>on public participation in decision-making, V</w:t>
      </w:r>
      <w:r w:rsidR="00D84BB8" w:rsidRPr="00BC6A41">
        <w:t>II</w:t>
      </w:r>
      <w:r w:rsidRPr="00BC6A41">
        <w:t>/</w:t>
      </w:r>
      <w:r w:rsidR="00D84BB8" w:rsidRPr="00BC6A41">
        <w:t>…</w:t>
      </w:r>
      <w:r w:rsidRPr="00BC6A41">
        <w:t xml:space="preserve"> on the strategic plan for 20</w:t>
      </w:r>
      <w:r w:rsidR="00D84BB8" w:rsidRPr="00BC6A41">
        <w:t>22</w:t>
      </w:r>
      <w:r w:rsidRPr="00BC6A41">
        <w:t>–20</w:t>
      </w:r>
      <w:r w:rsidR="00D84BB8" w:rsidRPr="00BC6A41">
        <w:t>3</w:t>
      </w:r>
      <w:r w:rsidRPr="00BC6A41">
        <w:t>0 and VI</w:t>
      </w:r>
      <w:r w:rsidR="00D84BB8" w:rsidRPr="00BC6A41">
        <w:t>I</w:t>
      </w:r>
      <w:r w:rsidRPr="00BC6A41">
        <w:t>/</w:t>
      </w:r>
      <w:r w:rsidR="00D84BB8" w:rsidRPr="00BC6A41">
        <w:t>…</w:t>
      </w:r>
      <w:r w:rsidRPr="00BC6A41">
        <w:t xml:space="preserve"> on the work programme for 20</w:t>
      </w:r>
      <w:r w:rsidR="00D84BB8" w:rsidRPr="00BC6A41">
        <w:t>22</w:t>
      </w:r>
      <w:r w:rsidRPr="00BC6A41">
        <w:t>–202</w:t>
      </w:r>
      <w:r w:rsidR="00D84BB8" w:rsidRPr="00BC6A41">
        <w:t>5</w:t>
      </w:r>
      <w:r w:rsidRPr="00BC6A41">
        <w:t>,</w:t>
      </w:r>
    </w:p>
    <w:p w14:paraId="644F7900" w14:textId="546E0ED7" w:rsidR="00C61FCF" w:rsidRPr="00BC6A41" w:rsidRDefault="00C61FCF" w:rsidP="00C61FCF">
      <w:pPr>
        <w:pStyle w:val="SingleTxtG"/>
        <w:spacing w:line="240" w:lineRule="auto"/>
        <w:rPr>
          <w:i/>
        </w:rPr>
      </w:pPr>
      <w:r w:rsidRPr="00BC6A41">
        <w:tab/>
      </w:r>
      <w:r w:rsidRPr="00BC6A41">
        <w:tab/>
      </w:r>
      <w:r w:rsidRPr="00BC6A41">
        <w:rPr>
          <w:i/>
        </w:rPr>
        <w:t>Recognizing</w:t>
      </w:r>
      <w:r w:rsidRPr="00BC6A41">
        <w:t xml:space="preserve"> the critical role of effective public participation for successful implementation of the Sustainable Development Goals</w:t>
      </w:r>
      <w:r w:rsidR="003851CD" w:rsidRPr="00BC6A41">
        <w:t>, in particular Goal 16 and its targets 16.6</w:t>
      </w:r>
      <w:r w:rsidR="00920C99" w:rsidRPr="00BC6A41">
        <w:t>,</w:t>
      </w:r>
      <w:r w:rsidR="003851CD" w:rsidRPr="00BC6A41">
        <w:t xml:space="preserve"> 16.7</w:t>
      </w:r>
      <w:r w:rsidR="00920C99" w:rsidRPr="00BC6A41">
        <w:t xml:space="preserve"> and 16.10</w:t>
      </w:r>
      <w:r w:rsidRPr="00BC6A41">
        <w:t>,</w:t>
      </w:r>
    </w:p>
    <w:p w14:paraId="57E1D116" w14:textId="64C04AA6" w:rsidR="00C61FCF" w:rsidRPr="00BC6A41" w:rsidRDefault="00C61FCF" w:rsidP="00C61FCF">
      <w:pPr>
        <w:pStyle w:val="SingleTxtG"/>
        <w:spacing w:line="240" w:lineRule="auto"/>
        <w:ind w:firstLine="567"/>
      </w:pPr>
      <w:r w:rsidRPr="00BC6A41">
        <w:rPr>
          <w:i/>
        </w:rPr>
        <w:t>Mindful</w:t>
      </w:r>
      <w:r w:rsidRPr="00BC6A41">
        <w:t xml:space="preserve"> that the national implementation reports, the findings of the Compliance Committee</w:t>
      </w:r>
      <w:r w:rsidR="00D84BB8" w:rsidRPr="00BC6A41">
        <w:t>, relevant case law of the Parties</w:t>
      </w:r>
      <w:r w:rsidRPr="00BC6A41">
        <w:t xml:space="preserve"> and the work carried out under the auspices of the Task Force on Public Participation in Decision-making to date have, collectively, shown that challenges remain to the full implementation of the second pillar of the Convention across the region,</w:t>
      </w:r>
    </w:p>
    <w:p w14:paraId="0D1F1BE7" w14:textId="77777777" w:rsidR="00C61FCF" w:rsidRPr="00BC6A41" w:rsidRDefault="00C61FCF" w:rsidP="00C61FCF">
      <w:pPr>
        <w:pStyle w:val="SingleTxtG"/>
        <w:spacing w:line="240" w:lineRule="auto"/>
      </w:pPr>
      <w:r w:rsidRPr="00BC6A41">
        <w:tab/>
      </w:r>
      <w:r w:rsidRPr="00BC6A41">
        <w:tab/>
      </w:r>
      <w:r w:rsidRPr="00BC6A41">
        <w:rPr>
          <w:i/>
        </w:rPr>
        <w:t>Recognizing</w:t>
      </w:r>
      <w:r w:rsidRPr="00BC6A41">
        <w:t xml:space="preserve"> the vital role played by the Task Force on Public Participation in Decision-making in bringing together experts from governments, civil society and other stakeholders to exchange experiences regarding those challenges and to explore possible good practices to address them, </w:t>
      </w:r>
    </w:p>
    <w:p w14:paraId="7D7E1766" w14:textId="77777777" w:rsidR="00C61FCF" w:rsidRPr="00BC6A41" w:rsidRDefault="00C61FCF" w:rsidP="00C61FCF">
      <w:pPr>
        <w:pStyle w:val="SingleTxtG"/>
        <w:spacing w:line="240" w:lineRule="auto"/>
        <w:rPr>
          <w:lang w:eastAsia="en-GB"/>
        </w:rPr>
      </w:pPr>
      <w:r w:rsidRPr="00BC6A41">
        <w:rPr>
          <w:lang w:eastAsia="en-GB"/>
        </w:rPr>
        <w:tab/>
      </w:r>
      <w:r w:rsidRPr="00BC6A41">
        <w:rPr>
          <w:lang w:eastAsia="en-GB"/>
        </w:rPr>
        <w:tab/>
      </w:r>
      <w:r w:rsidRPr="00BC6A41">
        <w:rPr>
          <w:i/>
          <w:lang w:eastAsia="en-GB"/>
        </w:rPr>
        <w:t>Welcoming</w:t>
      </w:r>
      <w:r w:rsidRPr="00BC6A41">
        <w:rPr>
          <w:lang w:eastAsia="en-GB"/>
        </w:rPr>
        <w:t xml:space="preserve"> the important contribution to furthering implementation of the second pillar played by organizations engaged in capacity-building at the national and subregional levels, </w:t>
      </w:r>
    </w:p>
    <w:p w14:paraId="6954A3E1" w14:textId="77777777" w:rsidR="00C61FCF" w:rsidRPr="00BC6A41" w:rsidRDefault="00C61FCF" w:rsidP="00C61FCF">
      <w:pPr>
        <w:pStyle w:val="SingleTxtG"/>
        <w:spacing w:line="240" w:lineRule="auto"/>
      </w:pPr>
      <w:r w:rsidRPr="00BC6A41">
        <w:tab/>
      </w:r>
      <w:r w:rsidRPr="00BC6A41">
        <w:tab/>
      </w:r>
      <w:r w:rsidRPr="00BC6A41">
        <w:rPr>
          <w:i/>
        </w:rPr>
        <w:t>Also</w:t>
      </w:r>
      <w:r w:rsidRPr="00BC6A41">
        <w:t xml:space="preserve"> </w:t>
      </w:r>
      <w:r w:rsidRPr="00BC6A41">
        <w:rPr>
          <w:i/>
        </w:rPr>
        <w:t>welcoming</w:t>
      </w:r>
      <w:r w:rsidRPr="00BC6A41">
        <w:t xml:space="preserve"> the work of Aarhus Centres in several countries, as platforms to facilitate public participation by providing environmental information, raising public awareness, promoting participatory debate on environmental policies, programmes and projects and providing assistance to members of the public in exercising their rights,</w:t>
      </w:r>
    </w:p>
    <w:p w14:paraId="6F1FEA71" w14:textId="77777777" w:rsidR="00C61FCF" w:rsidRPr="00BC6A41" w:rsidRDefault="00C61FCF" w:rsidP="00C61FCF">
      <w:pPr>
        <w:pStyle w:val="SingleTxtG"/>
        <w:spacing w:line="240" w:lineRule="auto"/>
      </w:pPr>
      <w:r w:rsidRPr="00BC6A41">
        <w:tab/>
      </w:r>
      <w:r w:rsidRPr="00BC6A41">
        <w:tab/>
      </w:r>
      <w:r w:rsidRPr="00BC6A41">
        <w:rPr>
          <w:i/>
        </w:rPr>
        <w:t xml:space="preserve">Underlining </w:t>
      </w:r>
      <w:r w:rsidRPr="00BC6A41">
        <w:t>the need to further the implementation of the second pillar of the Convention (articles 6, 7, 8 and, prospectively, 6 bis) so as to provide for more effective public participation in decision-making in environmental matters,</w:t>
      </w:r>
    </w:p>
    <w:p w14:paraId="3671ECFC" w14:textId="7EFAF14B" w:rsidR="00C61FCF" w:rsidRPr="00BC6A41" w:rsidRDefault="00C61FCF" w:rsidP="00C61FCF">
      <w:pPr>
        <w:pStyle w:val="SingleTxtG"/>
      </w:pPr>
      <w:r w:rsidRPr="00BC6A41">
        <w:rPr>
          <w:i/>
        </w:rPr>
        <w:tab/>
      </w:r>
      <w:r w:rsidRPr="00BC6A41">
        <w:rPr>
          <w:i/>
        </w:rPr>
        <w:tab/>
        <w:t>Having reviewed</w:t>
      </w:r>
      <w:r w:rsidRPr="00BC6A41">
        <w:t xml:space="preserve"> the reports of the Task Force on Public Participation in Decision-making </w:t>
      </w:r>
      <w:r w:rsidR="00F114BC" w:rsidRPr="00BC6A41">
        <w:t xml:space="preserve">and the outcomes of the thematic session of </w:t>
      </w:r>
      <w:r w:rsidRPr="00BC6A41">
        <w:t xml:space="preserve">the Working Group of the Parties in the period since the </w:t>
      </w:r>
      <w:r w:rsidR="00F114BC" w:rsidRPr="00BC6A41">
        <w:t xml:space="preserve">sixth </w:t>
      </w:r>
      <w:r w:rsidRPr="00BC6A41">
        <w:t>session of the Meeting of the Parties,</w:t>
      </w:r>
      <w:r w:rsidRPr="00BC6A41">
        <w:rPr>
          <w:rStyle w:val="Lbjegyzet-hivatkozs"/>
        </w:rPr>
        <w:footnoteReference w:id="4"/>
      </w:r>
    </w:p>
    <w:p w14:paraId="4B9D43CE" w14:textId="77777777" w:rsidR="00C61FCF" w:rsidRPr="00BC6A41" w:rsidRDefault="00C61FCF" w:rsidP="00C61FCF">
      <w:pPr>
        <w:pStyle w:val="SingleTxtG"/>
        <w:spacing w:line="240" w:lineRule="auto"/>
      </w:pPr>
      <w:r w:rsidRPr="00BC6A41">
        <w:tab/>
      </w:r>
      <w:r w:rsidRPr="00BC6A41">
        <w:tab/>
        <w:t>1.</w:t>
      </w:r>
      <w:r w:rsidRPr="00BC6A41">
        <w:tab/>
      </w:r>
      <w:r w:rsidRPr="00BC6A41">
        <w:rPr>
          <w:i/>
        </w:rPr>
        <w:t>Notes</w:t>
      </w:r>
      <w:r w:rsidRPr="00BC6A41">
        <w:t xml:space="preserve"> with appreciation the work undertaken by the Task Force on Public Participation in Decision-making and expresses its gratitude to Italy for its leadership of the Task Force;</w:t>
      </w:r>
    </w:p>
    <w:p w14:paraId="6B3F21E1" w14:textId="7C07B577" w:rsidR="00C61FCF" w:rsidRPr="00BC6A41" w:rsidRDefault="00C61FCF" w:rsidP="00C61FCF">
      <w:pPr>
        <w:pStyle w:val="SingleTxtG"/>
        <w:spacing w:line="240" w:lineRule="auto"/>
      </w:pPr>
      <w:r w:rsidRPr="00BC6A41">
        <w:tab/>
      </w:r>
      <w:r w:rsidRPr="00BC6A41">
        <w:tab/>
        <w:t>2.</w:t>
      </w:r>
      <w:r w:rsidRPr="00BC6A41">
        <w:tab/>
      </w:r>
      <w:r w:rsidRPr="00BC6A41">
        <w:rPr>
          <w:i/>
        </w:rPr>
        <w:t>Recognizes</w:t>
      </w:r>
      <w:r w:rsidRPr="00BC6A41">
        <w:t xml:space="preserve"> the valuable role in a number of Parties of the </w:t>
      </w:r>
      <w:r w:rsidRPr="00BC6A41">
        <w:rPr>
          <w:szCs w:val="24"/>
        </w:rPr>
        <w:t>Maastricht</w:t>
      </w:r>
      <w:r w:rsidRPr="00BC6A41">
        <w:t xml:space="preserve"> Recommendations on Promoting Effective Public Participation in Decision-making in Environmental Matters (Maastricht Recommendations),</w:t>
      </w:r>
      <w:r w:rsidRPr="00BC6A41">
        <w:rPr>
          <w:rStyle w:val="Lbjegyzet-hivatkozs"/>
        </w:rPr>
        <w:footnoteReference w:id="5"/>
      </w:r>
      <w:r w:rsidRPr="00BC6A41">
        <w:t xml:space="preserve"> developed under the auspices of the Task Force, and invites Parties, signatories, other interested States and stakeholders to use them as a guidance to improve implementation of the second pillar of the Convention, including by translating them into national and, as appropriate, local languages, and distributing them among all relevant target groups dealing with public participation at the national and subnational levels, such as public authorities, non-governmental organizations, </w:t>
      </w:r>
      <w:r w:rsidRPr="00BC6A41">
        <w:lastRenderedPageBreak/>
        <w:t>operators, the private sector and the general public</w:t>
      </w:r>
      <w:r w:rsidR="00330EE1" w:rsidRPr="00BC6A41">
        <w:t xml:space="preserve"> The Task Force should further continue monitoring the use of the Maastricht Recommendations</w:t>
      </w:r>
      <w:r w:rsidRPr="00BC6A41">
        <w:t xml:space="preserve">; </w:t>
      </w:r>
    </w:p>
    <w:p w14:paraId="7003B217" w14:textId="4D65A38E" w:rsidR="00C61FCF" w:rsidRPr="00BC6A41" w:rsidRDefault="00C61FCF" w:rsidP="00C61FCF">
      <w:pPr>
        <w:pStyle w:val="SingleTxtG"/>
        <w:spacing w:line="240" w:lineRule="auto"/>
        <w:ind w:firstLine="567"/>
      </w:pPr>
      <w:r w:rsidRPr="00BC6A41">
        <w:t>3.</w:t>
      </w:r>
      <w:r w:rsidRPr="00BC6A41">
        <w:tab/>
      </w:r>
      <w:r w:rsidRPr="00BC6A41">
        <w:rPr>
          <w:i/>
        </w:rPr>
        <w:t>Welcomes</w:t>
      </w:r>
      <w:r w:rsidRPr="00BC6A41">
        <w:t xml:space="preserve"> initiatives taken by Parties, signatories, international organizations, non-governmental organizations, research institutes and other stakeholders to study good practices, examine practical means of promoting more effective public participation in environmental decision-making and share their findings and experience, and encourages further activities to this end;</w:t>
      </w:r>
    </w:p>
    <w:p w14:paraId="4F40684F" w14:textId="69E50FFA" w:rsidR="00D873EB" w:rsidRPr="00BC6A41" w:rsidRDefault="008E487A" w:rsidP="00C61FCF">
      <w:pPr>
        <w:pStyle w:val="SingleTxtG"/>
        <w:spacing w:line="240" w:lineRule="auto"/>
        <w:ind w:firstLine="567"/>
      </w:pPr>
      <w:r w:rsidRPr="00F148AE">
        <w:rPr>
          <w:iCs/>
          <w:color w:val="000000"/>
          <w:lang w:eastAsia="en-GB"/>
        </w:rPr>
        <w:t>4</w:t>
      </w:r>
      <w:r w:rsidR="00D873EB" w:rsidRPr="00F148AE">
        <w:rPr>
          <w:iCs/>
          <w:color w:val="000000"/>
          <w:lang w:eastAsia="en-GB"/>
        </w:rPr>
        <w:t>.</w:t>
      </w:r>
      <w:r w:rsidR="00D873EB" w:rsidRPr="00BC6A41">
        <w:rPr>
          <w:i/>
          <w:color w:val="000000"/>
          <w:lang w:eastAsia="en-GB"/>
        </w:rPr>
        <w:tab/>
        <w:t>Welcomes</w:t>
      </w:r>
      <w:r w:rsidR="00D873EB" w:rsidRPr="00BC6A41">
        <w:rPr>
          <w:color w:val="000000"/>
          <w:lang w:eastAsia="en-GB"/>
        </w:rPr>
        <w:t xml:space="preserve"> initiatives of Parties, signatories, international organizations and other stakeholders to promote safe participation in decision-making and strengthen the protection of environmental </w:t>
      </w:r>
      <w:r w:rsidR="00A169F6">
        <w:rPr>
          <w:color w:val="000000"/>
          <w:lang w:eastAsia="en-GB"/>
        </w:rPr>
        <w:t>defenders</w:t>
      </w:r>
      <w:r w:rsidR="00A169F6" w:rsidRPr="00BC6A41">
        <w:rPr>
          <w:color w:val="000000"/>
          <w:lang w:eastAsia="en-GB"/>
        </w:rPr>
        <w:t xml:space="preserve"> </w:t>
      </w:r>
      <w:r w:rsidR="00D873EB" w:rsidRPr="00BC6A41">
        <w:rPr>
          <w:color w:val="000000"/>
          <w:lang w:eastAsia="en-GB"/>
        </w:rPr>
        <w:t>and other persons exercising their rights in conformity with the provisions of the Convention against penalization, persecution, harassment and other forms of retaliation for their involvement, and calls on Parties, signatories, international organizations and other stakeholders to further support such initiatives;</w:t>
      </w:r>
    </w:p>
    <w:p w14:paraId="0A2811FF" w14:textId="0BB53E0B" w:rsidR="00EE3854" w:rsidRPr="00BC6A41" w:rsidRDefault="00C61FCF" w:rsidP="003C13F6">
      <w:pPr>
        <w:pStyle w:val="SingleTxtG"/>
        <w:spacing w:line="240" w:lineRule="auto"/>
      </w:pPr>
      <w:r w:rsidRPr="00BC6A41">
        <w:tab/>
      </w:r>
      <w:r w:rsidRPr="00BC6A41">
        <w:tab/>
      </w:r>
      <w:r w:rsidR="001C5A24" w:rsidRPr="00BC6A41">
        <w:t>5</w:t>
      </w:r>
      <w:r w:rsidRPr="00BC6A41">
        <w:t>.</w:t>
      </w:r>
      <w:r w:rsidRPr="00BC6A41">
        <w:tab/>
      </w:r>
      <w:r w:rsidR="00EE3854" w:rsidRPr="00BC6A41">
        <w:rPr>
          <w:i/>
        </w:rPr>
        <w:t xml:space="preserve">Encourages </w:t>
      </w:r>
      <w:r w:rsidR="00EE3854" w:rsidRPr="00BC6A41">
        <w:rPr>
          <w:iCs/>
        </w:rPr>
        <w:t>Parties</w:t>
      </w:r>
      <w:r w:rsidR="00804ED3" w:rsidRPr="00BC6A41">
        <w:rPr>
          <w:iCs/>
        </w:rPr>
        <w:t>, signatories, other interested States</w:t>
      </w:r>
      <w:r w:rsidR="00254269" w:rsidRPr="00BC6A41">
        <w:rPr>
          <w:iCs/>
        </w:rPr>
        <w:t>, partner organizations</w:t>
      </w:r>
      <w:r w:rsidR="00EE3854" w:rsidRPr="00BC6A41">
        <w:rPr>
          <w:iCs/>
        </w:rPr>
        <w:t xml:space="preserve"> and stakeholders to continue providing case studies</w:t>
      </w:r>
      <w:r w:rsidR="00EE3854" w:rsidRPr="00BC6A41">
        <w:t xml:space="preserve"> </w:t>
      </w:r>
      <w:r w:rsidRPr="00BC6A41">
        <w:t xml:space="preserve">through the Aarhus </w:t>
      </w:r>
      <w:r w:rsidR="003E4774" w:rsidRPr="00BC6A41">
        <w:t xml:space="preserve">Clearinghouse </w:t>
      </w:r>
      <w:r w:rsidR="00804ED3" w:rsidRPr="00BC6A41">
        <w:t xml:space="preserve">and its </w:t>
      </w:r>
      <w:r w:rsidRPr="00BC6A41">
        <w:t>Good Practice database;</w:t>
      </w:r>
      <w:r w:rsidRPr="00BC6A41">
        <w:tab/>
      </w:r>
      <w:r w:rsidRPr="00BC6A41">
        <w:tab/>
      </w:r>
    </w:p>
    <w:p w14:paraId="5BB1B332" w14:textId="567695DF" w:rsidR="00C61FCF" w:rsidRPr="00BC6A41" w:rsidRDefault="00EE3854" w:rsidP="00BC6A41">
      <w:pPr>
        <w:pStyle w:val="SingleTxtG"/>
        <w:spacing w:line="240" w:lineRule="auto"/>
        <w:ind w:firstLine="567"/>
      </w:pPr>
      <w:r w:rsidRPr="00BC6A41">
        <w:t>6.</w:t>
      </w:r>
      <w:r w:rsidRPr="00BC6A41">
        <w:rPr>
          <w:i/>
        </w:rPr>
        <w:tab/>
      </w:r>
      <w:r w:rsidR="00C61FCF" w:rsidRPr="00BC6A41">
        <w:rPr>
          <w:i/>
        </w:rPr>
        <w:t>Invites</w:t>
      </w:r>
      <w:r w:rsidR="00C61FCF" w:rsidRPr="00BC6A41">
        <w:t xml:space="preserve"> Parties, signatories, international organizations, non-governmental organizations and other stakeholders to strengthen implementation of the public participation pillar of the Convention at the national level, and where possible to make resources available for this purpose;</w:t>
      </w:r>
    </w:p>
    <w:p w14:paraId="1B88A91B" w14:textId="4319DC1A" w:rsidR="00196054" w:rsidRPr="00BC6A41" w:rsidRDefault="003E4774" w:rsidP="003C13F6">
      <w:pPr>
        <w:pStyle w:val="SingleTxtG"/>
      </w:pPr>
      <w:r w:rsidRPr="00BC6A41">
        <w:tab/>
      </w:r>
      <w:r w:rsidRPr="00BC6A41">
        <w:tab/>
        <w:t xml:space="preserve">7. </w:t>
      </w:r>
      <w:r w:rsidRPr="00BC6A41">
        <w:tab/>
      </w:r>
      <w:r w:rsidR="00C61FCF" w:rsidRPr="00BC6A41">
        <w:rPr>
          <w:i/>
        </w:rPr>
        <w:t>Invites</w:t>
      </w:r>
      <w:r w:rsidR="00C61FCF" w:rsidRPr="00BC6A41">
        <w:t xml:space="preserve"> </w:t>
      </w:r>
      <w:r w:rsidR="003D2BC2" w:rsidRPr="00BC6A41">
        <w:t xml:space="preserve">Parties, signatories, other interested States, partner </w:t>
      </w:r>
      <w:r w:rsidR="00C61FCF" w:rsidRPr="00BC6A41">
        <w:t xml:space="preserve">organizations </w:t>
      </w:r>
      <w:r w:rsidR="003D2BC2" w:rsidRPr="00BC6A41">
        <w:t xml:space="preserve">and stakeholders </w:t>
      </w:r>
      <w:r w:rsidR="00C61FCF" w:rsidRPr="00BC6A41">
        <w:t>engaged in capacity-building to further the implementation of the second pillar of the Convention and to focus on developing training programmes at the national level, as a priority, and also at the subregional level, for public officials involved in the day-to-day task of carrying out public participation procedures covered by articles 6, 7 and 8 of the Convention</w:t>
      </w:r>
      <w:r w:rsidRPr="00BC6A41">
        <w:t xml:space="preserve">. Further, specific trainings and awareness raising events about the obligations under article 3 (8) among officials of public authorities, law enforcement agencies, prosecutors, members of judiciary, </w:t>
      </w:r>
      <w:r w:rsidR="009D7A02" w:rsidRPr="00BC6A41">
        <w:t xml:space="preserve">international financial institutions, </w:t>
      </w:r>
      <w:r w:rsidRPr="00BC6A41">
        <w:t xml:space="preserve">providers of private security services and developers should be </w:t>
      </w:r>
      <w:commentRangeStart w:id="0"/>
      <w:r w:rsidRPr="00BC6A41">
        <w:t>strongly encouraged</w:t>
      </w:r>
      <w:commentRangeEnd w:id="0"/>
      <w:r w:rsidR="008E01C5">
        <w:rPr>
          <w:rStyle w:val="Jegyzethivatkozs"/>
        </w:rPr>
        <w:commentReference w:id="0"/>
      </w:r>
      <w:r w:rsidR="00C61FCF" w:rsidRPr="00BC6A41">
        <w:t>;</w:t>
      </w:r>
      <w:r w:rsidR="00196054" w:rsidRPr="00BC6A41">
        <w:tab/>
      </w:r>
      <w:r w:rsidR="00196054" w:rsidRPr="00BC6A41">
        <w:tab/>
      </w:r>
    </w:p>
    <w:p w14:paraId="357AC086" w14:textId="2AFC7748" w:rsidR="00C61FCF" w:rsidRPr="00BC6A41" w:rsidRDefault="001C5A24" w:rsidP="009D7A02">
      <w:pPr>
        <w:pStyle w:val="SingleTxtG"/>
        <w:ind w:firstLine="567"/>
      </w:pPr>
      <w:r w:rsidRPr="00BC6A41">
        <w:t>8</w:t>
      </w:r>
      <w:r w:rsidR="00196054" w:rsidRPr="00BC6A41">
        <w:t>.</w:t>
      </w:r>
      <w:r w:rsidR="00196054" w:rsidRPr="00BC6A41">
        <w:tab/>
      </w:r>
      <w:r w:rsidR="00C61FCF" w:rsidRPr="00BC6A41">
        <w:rPr>
          <w:i/>
        </w:rPr>
        <w:t>Invites</w:t>
      </w:r>
      <w:r w:rsidR="00C61FCF" w:rsidRPr="00BC6A41">
        <w:t xml:space="preserve"> researchers focusing on participatory processes and environmental decision-making to use the resources gathered under the auspices of the Task Force in their research, and also to share the results of their research with the Task Force;</w:t>
      </w:r>
    </w:p>
    <w:p w14:paraId="4138AD3F" w14:textId="521D9C73" w:rsidR="00C61FCF" w:rsidRPr="00BC6A41" w:rsidRDefault="00C61FCF" w:rsidP="00C61FCF">
      <w:pPr>
        <w:pStyle w:val="SingleTxtG"/>
        <w:spacing w:line="240" w:lineRule="auto"/>
      </w:pPr>
      <w:r w:rsidRPr="00BC6A41">
        <w:tab/>
      </w:r>
      <w:r w:rsidRPr="00BC6A41">
        <w:tab/>
      </w:r>
      <w:r w:rsidR="001C5A24" w:rsidRPr="00BC6A41">
        <w:t>9</w:t>
      </w:r>
      <w:r w:rsidRPr="00BC6A41">
        <w:t>.</w:t>
      </w:r>
      <w:r w:rsidRPr="00BC6A41">
        <w:tab/>
      </w:r>
      <w:r w:rsidRPr="00BC6A41">
        <w:rPr>
          <w:i/>
        </w:rPr>
        <w:t>Encourages</w:t>
      </w:r>
      <w:r w:rsidRPr="00BC6A41">
        <w:t xml:space="preserve"> Parties, signatories, other interested States, international organizations, non-governmental organizations, research institutes and other stakeholders to participate in the activities under the Convention on public participation in decision-making and to allocate sufficient resources for this matter;</w:t>
      </w:r>
    </w:p>
    <w:p w14:paraId="365B1830" w14:textId="07B1A7A7" w:rsidR="00C61FCF" w:rsidRPr="00BC6A41" w:rsidRDefault="00C61FCF" w:rsidP="00C61FCF">
      <w:pPr>
        <w:pStyle w:val="SingleTxtG"/>
        <w:spacing w:line="240" w:lineRule="auto"/>
      </w:pPr>
      <w:r w:rsidRPr="00BC6A41">
        <w:tab/>
      </w:r>
      <w:r w:rsidRPr="00BC6A41">
        <w:tab/>
      </w:r>
      <w:r w:rsidR="003E4774" w:rsidRPr="00BC6A41">
        <w:t>1</w:t>
      </w:r>
      <w:r w:rsidR="001C5A24" w:rsidRPr="00BC6A41">
        <w:t>0</w:t>
      </w:r>
      <w:r w:rsidRPr="00BC6A41">
        <w:t>.</w:t>
      </w:r>
      <w:r w:rsidRPr="00BC6A41">
        <w:tab/>
      </w:r>
      <w:r w:rsidRPr="00BC6A41">
        <w:rPr>
          <w:i/>
          <w:iCs/>
        </w:rPr>
        <w:t xml:space="preserve">Decides </w:t>
      </w:r>
      <w:r w:rsidRPr="00BC6A41">
        <w:t>to extend in time the mandate of the Task Force on Public Participation in Decision-making, under the authority of the Working Group of the Parties to the Convention;</w:t>
      </w:r>
    </w:p>
    <w:p w14:paraId="5FBBBC28" w14:textId="2154AF24" w:rsidR="00C61FCF" w:rsidRPr="00BC6A41" w:rsidRDefault="00C61FCF" w:rsidP="00C61FCF">
      <w:pPr>
        <w:pStyle w:val="SingleTxtG"/>
        <w:spacing w:line="240" w:lineRule="auto"/>
      </w:pPr>
      <w:r w:rsidRPr="00BC6A41">
        <w:tab/>
      </w:r>
      <w:r w:rsidRPr="00BC6A41">
        <w:tab/>
        <w:t>1</w:t>
      </w:r>
      <w:r w:rsidR="001C5A24" w:rsidRPr="00BC6A41">
        <w:t>1</w:t>
      </w:r>
      <w:r w:rsidRPr="00BC6A41">
        <w:t>.</w:t>
      </w:r>
      <w:r w:rsidRPr="00BC6A41">
        <w:tab/>
      </w:r>
      <w:r w:rsidRPr="00BC6A41">
        <w:rPr>
          <w:i/>
        </w:rPr>
        <w:t>Welcomes</w:t>
      </w:r>
      <w:r w:rsidRPr="00BC6A41">
        <w:t xml:space="preserve"> the offer of </w:t>
      </w:r>
      <w:r w:rsidR="006B2938">
        <w:t xml:space="preserve">[Party] </w:t>
      </w:r>
      <w:r w:rsidRPr="00BC6A41">
        <w:t>to lead the Task Force on Public Participation in Decision-making;</w:t>
      </w:r>
    </w:p>
    <w:p w14:paraId="402E38C0" w14:textId="55697816" w:rsidR="00C61FCF" w:rsidRPr="00BC6A41" w:rsidRDefault="00C61FCF" w:rsidP="00C61FCF">
      <w:pPr>
        <w:pStyle w:val="SingleTxtG"/>
        <w:spacing w:line="240" w:lineRule="auto"/>
        <w:ind w:firstLine="567"/>
      </w:pPr>
      <w:r w:rsidRPr="00BC6A41">
        <w:t>1</w:t>
      </w:r>
      <w:r w:rsidR="001C5A24" w:rsidRPr="00BC6A41">
        <w:t>2</w:t>
      </w:r>
      <w:r w:rsidRPr="00BC6A41">
        <w:t>.</w:t>
      </w:r>
      <w:r w:rsidRPr="00BC6A41">
        <w:tab/>
      </w:r>
      <w:r w:rsidRPr="00BC6A41">
        <w:rPr>
          <w:i/>
        </w:rPr>
        <w:t>Requests</w:t>
      </w:r>
      <w:r w:rsidRPr="00BC6A41">
        <w:t xml:space="preserve"> the Task Force, subject to the availability of resources and taking into account, inter alia, the national implementation reports, the findings of the Compliance Committee of a systemic nature, other relevant assessments and the experiences of the public, to continue working to strengthen the implementation of the public participation provisions of the Convention, with special attention to:</w:t>
      </w:r>
    </w:p>
    <w:p w14:paraId="4843FF02" w14:textId="77777777" w:rsidR="00C61FCF" w:rsidRPr="00BC6A41" w:rsidRDefault="00C61FCF" w:rsidP="00C61FCF">
      <w:pPr>
        <w:pStyle w:val="SingleTxtG"/>
        <w:ind w:firstLine="567"/>
      </w:pPr>
      <w:r w:rsidRPr="00BC6A41">
        <w:t>(a)</w:t>
      </w:r>
      <w:r w:rsidRPr="00BC6A41">
        <w:tab/>
        <w:t>Gathering information on experiences from Parties and stakeholders regarding the application of the Maastricht Recommendations;</w:t>
      </w:r>
    </w:p>
    <w:p w14:paraId="739AC0B9" w14:textId="01F3A0F0" w:rsidR="00C61FCF" w:rsidRPr="0006503C" w:rsidRDefault="00C61FCF" w:rsidP="00C61FCF">
      <w:pPr>
        <w:pStyle w:val="SingleTxtG"/>
        <w:ind w:firstLine="567"/>
      </w:pPr>
      <w:r w:rsidRPr="00BC6A41">
        <w:lastRenderedPageBreak/>
        <w:t>(b)</w:t>
      </w:r>
      <w:r w:rsidRPr="00BC6A41">
        <w:tab/>
        <w:t xml:space="preserve">Overseeing the collection and dissemination of good practices in public participation in decision-making through the Aarhus </w:t>
      </w:r>
      <w:r w:rsidR="009D7A02" w:rsidRPr="00BC6A41">
        <w:t xml:space="preserve">Clearinghouse and its </w:t>
      </w:r>
      <w:r w:rsidRPr="00BC6A41">
        <w:t xml:space="preserve">Good Practice </w:t>
      </w:r>
      <w:r w:rsidRPr="0006503C">
        <w:t>online database;</w:t>
      </w:r>
    </w:p>
    <w:p w14:paraId="12E0609C" w14:textId="5B1DAD93" w:rsidR="00C61FCF" w:rsidRPr="00BC6A41" w:rsidRDefault="00C61FCF" w:rsidP="00C61FCF">
      <w:pPr>
        <w:pStyle w:val="SingleTxtG"/>
        <w:ind w:firstLine="567"/>
      </w:pPr>
      <w:r w:rsidRPr="0006503C">
        <w:t>(c)</w:t>
      </w:r>
      <w:r w:rsidRPr="0006503C">
        <w:tab/>
      </w:r>
      <w:commentRangeStart w:id="1"/>
      <w:r w:rsidRPr="0006503C">
        <w:t xml:space="preserve">Exchanging good practices </w:t>
      </w:r>
      <w:r w:rsidR="008B2AD5" w:rsidRPr="0006503C">
        <w:t xml:space="preserve">on how challenges in the implementation of public participation in decision- making, caused by the COVID-19 pandemic, for example </w:t>
      </w:r>
      <w:proofErr w:type="gramStart"/>
      <w:r w:rsidR="008B2AD5" w:rsidRPr="0006503C">
        <w:t>with regard to</w:t>
      </w:r>
      <w:proofErr w:type="gramEnd"/>
      <w:r w:rsidR="008B2AD5" w:rsidRPr="0006503C">
        <w:t xml:space="preserve"> the public availability of documents and</w:t>
      </w:r>
      <w:r w:rsidR="00A169F6">
        <w:t xml:space="preserve"> access</w:t>
      </w:r>
      <w:r w:rsidR="008B2AD5" w:rsidRPr="0006503C">
        <w:t xml:space="preserve"> to virtual hearings, have been successfully solved by Parties and stakeholders or are planned to be put in place in the future</w:t>
      </w:r>
      <w:r w:rsidRPr="0006503C">
        <w:t>;</w:t>
      </w:r>
      <w:commentRangeEnd w:id="1"/>
      <w:r w:rsidR="00D475CC">
        <w:rPr>
          <w:rStyle w:val="Jegyzethivatkozs"/>
        </w:rPr>
        <w:commentReference w:id="1"/>
      </w:r>
    </w:p>
    <w:p w14:paraId="44E70DA0" w14:textId="77777777" w:rsidR="00C61FCF" w:rsidRPr="00BC6A41" w:rsidRDefault="00C61FCF" w:rsidP="00C61FCF">
      <w:pPr>
        <w:pStyle w:val="SingleTxtG"/>
        <w:ind w:firstLine="567"/>
      </w:pPr>
      <w:r w:rsidRPr="00BC6A41">
        <w:t>(d)</w:t>
      </w:r>
      <w:r w:rsidRPr="00BC6A41">
        <w:tab/>
        <w:t>Identifying the main obstacles to effective public participation in all types of decision-making within the scope of the Convention at the national, subnational and local levels, in particular with regard to issues of a systemic nature such as:</w:t>
      </w:r>
    </w:p>
    <w:p w14:paraId="6F027B81" w14:textId="77777777" w:rsidR="00C61FCF" w:rsidRPr="00BC6A41" w:rsidRDefault="00C61FCF" w:rsidP="00C61FCF">
      <w:pPr>
        <w:pStyle w:val="SingleTxtG"/>
        <w:spacing w:line="240" w:lineRule="auto"/>
      </w:pPr>
      <w:r w:rsidRPr="00BC6A41">
        <w:tab/>
      </w:r>
      <w:r w:rsidRPr="00BC6A41">
        <w:tab/>
        <w:t>(i)</w:t>
      </w:r>
      <w:r w:rsidRPr="00BC6A41">
        <w:tab/>
        <w:t xml:space="preserve">Meaningful and early public participation; </w:t>
      </w:r>
    </w:p>
    <w:p w14:paraId="4D48EF89" w14:textId="77777777" w:rsidR="00C61FCF" w:rsidRPr="00BC6A41" w:rsidRDefault="00C61FCF" w:rsidP="00C61FCF">
      <w:pPr>
        <w:pStyle w:val="SingleTxtG"/>
        <w:spacing w:line="240" w:lineRule="auto"/>
      </w:pPr>
      <w:r w:rsidRPr="00BC6A41">
        <w:tab/>
      </w:r>
      <w:r w:rsidRPr="00BC6A41">
        <w:tab/>
        <w:t>(ii)</w:t>
      </w:r>
      <w:r w:rsidRPr="00BC6A41">
        <w:tab/>
        <w:t xml:space="preserve">The availability of all relevant documents to the public; </w:t>
      </w:r>
    </w:p>
    <w:p w14:paraId="021A355D" w14:textId="77777777" w:rsidR="00C61FCF" w:rsidRPr="00BC6A41" w:rsidRDefault="00C61FCF" w:rsidP="00C61FCF">
      <w:pPr>
        <w:pStyle w:val="SingleTxtG"/>
        <w:spacing w:line="240" w:lineRule="auto"/>
      </w:pPr>
      <w:r w:rsidRPr="00BC6A41">
        <w:tab/>
      </w:r>
      <w:r w:rsidRPr="00BC6A41">
        <w:tab/>
        <w:t>(iii)</w:t>
      </w:r>
      <w:r w:rsidRPr="00BC6A41">
        <w:tab/>
        <w:t xml:space="preserve">Effective notification and time frames for public participation; </w:t>
      </w:r>
    </w:p>
    <w:p w14:paraId="427DD50D" w14:textId="77777777" w:rsidR="00C61FCF" w:rsidRPr="00BC6A41" w:rsidRDefault="00C61FCF" w:rsidP="00C61FCF">
      <w:pPr>
        <w:pStyle w:val="SingleTxtG"/>
        <w:spacing w:line="240" w:lineRule="auto"/>
      </w:pPr>
      <w:r w:rsidRPr="00BC6A41">
        <w:tab/>
      </w:r>
      <w:r w:rsidRPr="00BC6A41">
        <w:tab/>
        <w:t>(iv)</w:t>
      </w:r>
      <w:r w:rsidRPr="00BC6A41">
        <w:tab/>
        <w:t xml:space="preserve">Participation of vulnerable and marginalized groups; </w:t>
      </w:r>
    </w:p>
    <w:p w14:paraId="70632A44" w14:textId="48335B30" w:rsidR="00C61FCF" w:rsidRPr="00BC6A41" w:rsidRDefault="00C61FCF" w:rsidP="00C61FCF">
      <w:pPr>
        <w:pStyle w:val="SingleTxtG"/>
        <w:spacing w:line="240" w:lineRule="auto"/>
        <w:ind w:left="1701" w:hanging="567"/>
      </w:pPr>
      <w:r w:rsidRPr="00BC6A41">
        <w:tab/>
        <w:t>(v)</w:t>
      </w:r>
      <w:r w:rsidRPr="00BC6A41">
        <w:tab/>
      </w:r>
      <w:commentRangeStart w:id="2"/>
      <w:r w:rsidR="009D7A02" w:rsidRPr="00BC6A41">
        <w:t>Promoting</w:t>
      </w:r>
      <w:commentRangeEnd w:id="2"/>
      <w:r w:rsidR="008E01C5">
        <w:rPr>
          <w:rStyle w:val="Jegyzethivatkozs"/>
        </w:rPr>
        <w:commentReference w:id="2"/>
      </w:r>
      <w:r w:rsidR="009D7A02" w:rsidRPr="00BC6A41">
        <w:t xml:space="preserve"> safe public participation </w:t>
      </w:r>
      <w:r w:rsidR="00C640D2" w:rsidRPr="00BC6A41">
        <w:t xml:space="preserve">without persecution and harassment </w:t>
      </w:r>
      <w:r w:rsidR="009D7A02" w:rsidRPr="00BC6A41">
        <w:t xml:space="preserve">and protection </w:t>
      </w:r>
      <w:r w:rsidRPr="00BC6A41">
        <w:rPr>
          <w:color w:val="000000"/>
        </w:rPr>
        <w:t xml:space="preserve">of environmental </w:t>
      </w:r>
      <w:r w:rsidR="009D7A02" w:rsidRPr="00BC6A41">
        <w:rPr>
          <w:color w:val="000000"/>
        </w:rPr>
        <w:t>defenders</w:t>
      </w:r>
      <w:r w:rsidRPr="00BC6A41">
        <w:rPr>
          <w:color w:val="000000"/>
        </w:rPr>
        <w:t xml:space="preserve"> and other persons exercising their rights in conformity with the provisions of the </w:t>
      </w:r>
      <w:proofErr w:type="gramStart"/>
      <w:r w:rsidRPr="00BC6A41">
        <w:rPr>
          <w:color w:val="000000"/>
        </w:rPr>
        <w:t>Convention;</w:t>
      </w:r>
      <w:proofErr w:type="gramEnd"/>
      <w:r w:rsidRPr="00BC6A41">
        <w:t xml:space="preserve"> </w:t>
      </w:r>
    </w:p>
    <w:p w14:paraId="27595BAE" w14:textId="2AC86911" w:rsidR="00C61FCF" w:rsidRPr="00A169F6" w:rsidRDefault="00C61FCF" w:rsidP="00C61FCF">
      <w:pPr>
        <w:pStyle w:val="SingleTxtG"/>
        <w:spacing w:line="240" w:lineRule="auto"/>
        <w:ind w:left="1701" w:hanging="567"/>
      </w:pPr>
      <w:r w:rsidRPr="00BC6A41">
        <w:tab/>
        <w:t>(vi)</w:t>
      </w:r>
      <w:r w:rsidRPr="00BC6A41">
        <w:tab/>
        <w:t xml:space="preserve">Ensuring </w:t>
      </w:r>
      <w:r w:rsidRPr="00A169F6">
        <w:t>that greater account is taken of the comments from the public in the final decisions, and ensuring the appropriate provision of feedback on how the public’s comments have been taken into account in the decisions;</w:t>
      </w:r>
    </w:p>
    <w:p w14:paraId="2A1EE81F" w14:textId="75E23B8C" w:rsidR="00C61FCF" w:rsidRPr="00A169F6" w:rsidRDefault="00C61FCF" w:rsidP="00C61FCF">
      <w:pPr>
        <w:pStyle w:val="SingleTxtG"/>
        <w:ind w:firstLine="567"/>
      </w:pPr>
      <w:r w:rsidRPr="00A169F6">
        <w:t>(e)</w:t>
      </w:r>
      <w:r w:rsidRPr="00A169F6">
        <w:tab/>
      </w:r>
      <w:r w:rsidR="00374EA1" w:rsidRPr="00A169F6">
        <w:t>Addressing</w:t>
      </w:r>
      <w:r w:rsidRPr="00A169F6">
        <w:t xml:space="preserve">, in collaboration with relevant partner organizations and as appropriate, </w:t>
      </w:r>
      <w:r w:rsidR="00166033" w:rsidRPr="00A169F6">
        <w:t xml:space="preserve">public participation in decision-making in a transboundary context and with regard to the </w:t>
      </w:r>
      <w:r w:rsidRPr="00A169F6">
        <w:t xml:space="preserve">following subjects: </w:t>
      </w:r>
    </w:p>
    <w:p w14:paraId="6FFA8350" w14:textId="7C7BBB0E" w:rsidR="008E487A" w:rsidRPr="00A169F6" w:rsidRDefault="008E487A" w:rsidP="00C61FCF">
      <w:pPr>
        <w:pStyle w:val="SingleTxtG"/>
        <w:ind w:firstLine="567"/>
      </w:pPr>
      <w:r w:rsidRPr="00A169F6">
        <w:t xml:space="preserve">(i) </w:t>
      </w:r>
      <w:r w:rsidR="00166033" w:rsidRPr="00A169F6">
        <w:t xml:space="preserve"> </w:t>
      </w:r>
      <w:r w:rsidRPr="00A169F6">
        <w:t xml:space="preserve">agriculture (Goal 2); </w:t>
      </w:r>
    </w:p>
    <w:p w14:paraId="4DFEE040" w14:textId="571E95FB" w:rsidR="008E487A" w:rsidRPr="00A169F6" w:rsidRDefault="008E487A" w:rsidP="00C61FCF">
      <w:pPr>
        <w:pStyle w:val="SingleTxtG"/>
        <w:ind w:firstLine="567"/>
      </w:pPr>
      <w:r w:rsidRPr="00A169F6">
        <w:t>(ii) large infrastructure/transport (Goal 9);</w:t>
      </w:r>
    </w:p>
    <w:p w14:paraId="0697F9AF" w14:textId="205BAC7E" w:rsidR="008E487A" w:rsidRPr="00A169F6" w:rsidRDefault="008E487A" w:rsidP="00C61FCF">
      <w:pPr>
        <w:pStyle w:val="SingleTxtG"/>
        <w:ind w:firstLine="567"/>
      </w:pPr>
      <w:r w:rsidRPr="00A169F6">
        <w:t xml:space="preserve">(iii) urban development/cities (Goal 11); </w:t>
      </w:r>
    </w:p>
    <w:p w14:paraId="08ACF8A8" w14:textId="383CFD3B" w:rsidR="008E487A" w:rsidRPr="00A169F6" w:rsidRDefault="008E487A" w:rsidP="00C61FCF">
      <w:pPr>
        <w:pStyle w:val="SingleTxtG"/>
        <w:ind w:firstLine="567"/>
      </w:pPr>
      <w:r w:rsidRPr="00A169F6">
        <w:t>(iv) health-related</w:t>
      </w:r>
      <w:r w:rsidR="00A169F6">
        <w:t xml:space="preserve"> issues</w:t>
      </w:r>
      <w:r w:rsidRPr="00A169F6">
        <w:t xml:space="preserve">, linked to air pollution (Goal 3); </w:t>
      </w:r>
    </w:p>
    <w:p w14:paraId="2BF2B04E" w14:textId="77777777" w:rsidR="008E487A" w:rsidRPr="00A169F6" w:rsidRDefault="008E487A" w:rsidP="00C61FCF">
      <w:pPr>
        <w:pStyle w:val="SingleTxtG"/>
        <w:ind w:firstLine="567"/>
      </w:pPr>
      <w:r w:rsidRPr="00A169F6">
        <w:t>(v) fishery/oceans, seas, marine resources (Goal 14);</w:t>
      </w:r>
    </w:p>
    <w:p w14:paraId="46B6DB51" w14:textId="44D89ABC" w:rsidR="008E487A" w:rsidRPr="00A169F6" w:rsidRDefault="008E487A" w:rsidP="00C61FCF">
      <w:pPr>
        <w:pStyle w:val="SingleTxtG"/>
        <w:ind w:firstLine="567"/>
      </w:pPr>
      <w:r w:rsidRPr="00A169F6">
        <w:t>(vi) climate change (Goal 13);</w:t>
      </w:r>
    </w:p>
    <w:p w14:paraId="1FD77305" w14:textId="03135CA7" w:rsidR="009D7A02" w:rsidRPr="00BC6A41" w:rsidRDefault="009D7A02" w:rsidP="003C13F6">
      <w:pPr>
        <w:pStyle w:val="SingleTxtG"/>
        <w:ind w:firstLine="567"/>
      </w:pPr>
      <w:r w:rsidRPr="00A169F6">
        <w:t>(f)</w:t>
      </w:r>
      <w:r w:rsidRPr="00A169F6">
        <w:tab/>
        <w:t>As resources allow, to prepare training materials to support the work detailed in subparagraphs (</w:t>
      </w:r>
      <w:r w:rsidR="00254269" w:rsidRPr="00A169F6">
        <w:t>c</w:t>
      </w:r>
      <w:r w:rsidRPr="00A169F6">
        <w:t>), (</w:t>
      </w:r>
      <w:r w:rsidR="00254269" w:rsidRPr="00A169F6">
        <w:t>d</w:t>
      </w:r>
      <w:r w:rsidRPr="00A169F6">
        <w:t>), and (</w:t>
      </w:r>
      <w:r w:rsidR="00254269" w:rsidRPr="00A169F6">
        <w:t>e</w:t>
      </w:r>
      <w:r w:rsidRPr="00A169F6">
        <w:t>) above;</w:t>
      </w:r>
    </w:p>
    <w:p w14:paraId="679454ED" w14:textId="2BE623DC" w:rsidR="00C61FCF" w:rsidRPr="004118C5" w:rsidRDefault="00C61FCF" w:rsidP="00C61FCF">
      <w:pPr>
        <w:pStyle w:val="SingleTxtG"/>
        <w:spacing w:line="240" w:lineRule="auto"/>
      </w:pPr>
      <w:r w:rsidRPr="00BC6A41">
        <w:rPr>
          <w:rFonts w:eastAsia="Calibri"/>
        </w:rPr>
        <w:tab/>
      </w:r>
      <w:r w:rsidRPr="00BC6A41">
        <w:rPr>
          <w:rFonts w:eastAsia="Calibri"/>
        </w:rPr>
        <w:tab/>
        <w:t>1</w:t>
      </w:r>
      <w:r w:rsidR="001C5A24" w:rsidRPr="00BC6A41">
        <w:rPr>
          <w:rFonts w:eastAsia="Calibri"/>
        </w:rPr>
        <w:t>3</w:t>
      </w:r>
      <w:r w:rsidRPr="00BC6A41">
        <w:rPr>
          <w:rFonts w:eastAsia="Calibri"/>
        </w:rPr>
        <w:t>.</w:t>
      </w:r>
      <w:r w:rsidRPr="00BC6A41">
        <w:rPr>
          <w:rFonts w:eastAsia="Calibri"/>
          <w:i/>
        </w:rPr>
        <w:tab/>
        <w:t>Requests</w:t>
      </w:r>
      <w:r w:rsidRPr="00BC6A41">
        <w:rPr>
          <w:rFonts w:eastAsia="Calibri"/>
        </w:rPr>
        <w:t xml:space="preserve"> the Working Group of the Parties to hold a thematic session on promoting effective public participation in decision-making during one of its meetings in the coming intersessional period, with a view to</w:t>
      </w:r>
      <w:r w:rsidRPr="00BC6A41">
        <w:rPr>
          <w:rFonts w:eastAsia="Calibri"/>
          <w:szCs w:val="28"/>
        </w:rPr>
        <w:t xml:space="preserve"> providing opportunities for Parties, signatories and stakeholders to exchange experiences on the subject matters </w:t>
      </w:r>
      <w:r w:rsidRPr="00BC6A41">
        <w:t>that deserve particular attention.</w:t>
      </w:r>
    </w:p>
    <w:p w14:paraId="2D5856EC" w14:textId="1CEA5453" w:rsidR="00742D3B" w:rsidRPr="008351ED" w:rsidRDefault="008351ED" w:rsidP="008351ED">
      <w:pPr>
        <w:spacing w:before="240"/>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742D3B" w:rsidRPr="008351ED" w:rsidSect="008351ED">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gdi" w:date="2021-02-22T12:20:00Z" w:initials="U">
    <w:p w14:paraId="06588CB4" w14:textId="54E6CC5C" w:rsidR="008E01C5" w:rsidRDefault="008E01C5" w:rsidP="008E01C5">
      <w:pPr>
        <w:pStyle w:val="Jegyzetszveg"/>
      </w:pPr>
      <w:r>
        <w:rPr>
          <w:rStyle w:val="Jegyzethivatkozs"/>
        </w:rPr>
        <w:annotationRef/>
      </w:r>
      <w:proofErr w:type="spellStart"/>
      <w:r>
        <w:t>Guta</w:t>
      </w:r>
      <w:proofErr w:type="spellEnd"/>
      <w:r>
        <w:t xml:space="preserve"> Association</w:t>
      </w:r>
      <w:r>
        <w:t xml:space="preserve">: instead of “strongly encouraged” we suggest a stronger wording such as “should be “supported” or “ensured”. </w:t>
      </w:r>
    </w:p>
    <w:p w14:paraId="0E1A965B" w14:textId="4D7B881C" w:rsidR="008E01C5" w:rsidRDefault="008E01C5" w:rsidP="008E01C5">
      <w:pPr>
        <w:pStyle w:val="Jegyzetszveg"/>
      </w:pPr>
      <w:r>
        <w:t xml:space="preserve">If the RRM will be adopted and in use, it will be necessary to provide such capacity building, and in this case </w:t>
      </w:r>
      <w:r>
        <w:t xml:space="preserve">efforts to </w:t>
      </w:r>
      <w:r>
        <w:t xml:space="preserve">“encouraging” is not enough. </w:t>
      </w:r>
    </w:p>
    <w:p w14:paraId="48732723" w14:textId="2D06E70B" w:rsidR="008E01C5" w:rsidRDefault="008E01C5">
      <w:pPr>
        <w:pStyle w:val="Jegyzetszveg"/>
      </w:pPr>
    </w:p>
  </w:comment>
  <w:comment w:id="1" w:author="Magdi" w:date="2021-02-22T12:13:00Z" w:initials="U">
    <w:p w14:paraId="0293BD5B" w14:textId="231A7B6E" w:rsidR="00D475CC" w:rsidRDefault="00D475CC" w:rsidP="00D475CC">
      <w:pPr>
        <w:pStyle w:val="Jegyzetszveg"/>
      </w:pPr>
      <w:r>
        <w:rPr>
          <w:rStyle w:val="Jegyzethivatkozs"/>
        </w:rPr>
        <w:annotationRef/>
      </w:r>
      <w:proofErr w:type="gramStart"/>
      <w:r>
        <w:t>:</w:t>
      </w:r>
      <w:proofErr w:type="spellStart"/>
      <w:r>
        <w:t>Guta</w:t>
      </w:r>
      <w:proofErr w:type="spellEnd"/>
      <w:proofErr w:type="gramEnd"/>
      <w:r>
        <w:t xml:space="preserve"> Association: Suggest adding to the end of paragraph or as a separate sentence </w:t>
      </w:r>
      <w:r>
        <w:t>”… and evaluating the lessons of the past period  in order to ensure that public participation rights would not be curtailed in the future.”</w:t>
      </w:r>
    </w:p>
    <w:p w14:paraId="78D410C4" w14:textId="0F636931" w:rsidR="00D475CC" w:rsidRDefault="008E01C5" w:rsidP="00D475CC">
      <w:pPr>
        <w:pStyle w:val="Jegyzetszveg"/>
      </w:pPr>
      <w:r>
        <w:t xml:space="preserve">Alternatively, it could be formulated briefly as: Exchanging good practices on how challenges in the implementation of public participation in decision-making, caused by the COVID-19 pandemic, with a view to ensure </w:t>
      </w:r>
      <w:r>
        <w:t xml:space="preserve">that public participation rights </w:t>
      </w:r>
      <w:r>
        <w:t xml:space="preserve">are respected, for </w:t>
      </w:r>
      <w:proofErr w:type="gramStart"/>
      <w:r>
        <w:t>example,…</w:t>
      </w:r>
      <w:proofErr w:type="gramEnd"/>
      <w:r>
        <w:t>etc.</w:t>
      </w:r>
    </w:p>
    <w:p w14:paraId="572A207A" w14:textId="7A941EB2" w:rsidR="00D475CC" w:rsidRDefault="00D475CC">
      <w:pPr>
        <w:pStyle w:val="Jegyzetszveg"/>
      </w:pPr>
    </w:p>
  </w:comment>
  <w:comment w:id="2" w:author="Magdi" w:date="2021-02-22T12:16:00Z" w:initials="U">
    <w:p w14:paraId="4C761692" w14:textId="2D495BB6" w:rsidR="008E01C5" w:rsidRDefault="008E01C5" w:rsidP="008E01C5">
      <w:pPr>
        <w:pStyle w:val="Jegyzetszveg"/>
      </w:pPr>
      <w:r>
        <w:rPr>
          <w:rStyle w:val="Jegyzethivatkozs"/>
        </w:rPr>
        <w:annotationRef/>
      </w:r>
      <w:proofErr w:type="spellStart"/>
      <w:r>
        <w:t>Guta</w:t>
      </w:r>
      <w:proofErr w:type="spellEnd"/>
      <w:r>
        <w:t xml:space="preserve"> Association: </w:t>
      </w:r>
      <w:r>
        <w:t xml:space="preserve">Suggest to use a stronger wording instead </w:t>
      </w:r>
      <w:proofErr w:type="gramStart"/>
      <w:r>
        <w:t>of  “</w:t>
      </w:r>
      <w:proofErr w:type="gramEnd"/>
      <w:r>
        <w:t xml:space="preserve">promoting”, such as “ensuring” </w:t>
      </w:r>
      <w:r>
        <w:t xml:space="preserve">or “guaranteeing” or “upholding” </w:t>
      </w:r>
      <w:r>
        <w:t xml:space="preserve">safe public participation without  persecution, etc. </w:t>
      </w:r>
    </w:p>
    <w:p w14:paraId="3B695BCF" w14:textId="694CCC5B" w:rsidR="008E01C5" w:rsidRDefault="008E01C5">
      <w:pPr>
        <w:pStyle w:val="Jegyzetszve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732723" w15:done="0"/>
  <w15:commentEx w15:paraId="572A207A" w15:done="0"/>
  <w15:commentEx w15:paraId="3B695B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FF0" w16cex:dateUtc="2021-02-22T11:20:00Z"/>
  <w16cex:commentExtensible w16cex:durableId="23DE1E76" w16cex:dateUtc="2021-02-22T11:13:00Z"/>
  <w16cex:commentExtensible w16cex:durableId="23DE1F13" w16cex:dateUtc="2021-02-22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32723" w16cid:durableId="23DE1FF0"/>
  <w16cid:commentId w16cid:paraId="572A207A" w16cid:durableId="23DE1E76"/>
  <w16cid:commentId w16cid:paraId="3B695BCF" w16cid:durableId="23DE1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68040" w14:textId="77777777" w:rsidR="00474A6E" w:rsidRDefault="00474A6E"/>
  </w:endnote>
  <w:endnote w:type="continuationSeparator" w:id="0">
    <w:p w14:paraId="00C35AEB" w14:textId="77777777" w:rsidR="00474A6E" w:rsidRDefault="00474A6E"/>
  </w:endnote>
  <w:endnote w:type="continuationNotice" w:id="1">
    <w:p w14:paraId="0EF47BBA" w14:textId="77777777" w:rsidR="00474A6E" w:rsidRDefault="00474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F6905" w14:textId="1443F9D5" w:rsidR="002A44D2" w:rsidRPr="00CF1B3A" w:rsidRDefault="002A44D2" w:rsidP="00CF1B3A">
    <w:pPr>
      <w:pStyle w:val="llb"/>
      <w:tabs>
        <w:tab w:val="right" w:pos="9638"/>
      </w:tabs>
    </w:pPr>
    <w:r w:rsidRPr="00CF1B3A">
      <w:rPr>
        <w:b/>
        <w:sz w:val="18"/>
      </w:rPr>
      <w:fldChar w:fldCharType="begin"/>
    </w:r>
    <w:r w:rsidRPr="00CF1B3A">
      <w:rPr>
        <w:b/>
        <w:sz w:val="18"/>
      </w:rPr>
      <w:instrText xml:space="preserve"> PAGE  \* MERGEFORMAT </w:instrText>
    </w:r>
    <w:r w:rsidRPr="00CF1B3A">
      <w:rPr>
        <w:b/>
        <w:sz w:val="18"/>
      </w:rPr>
      <w:fldChar w:fldCharType="separate"/>
    </w:r>
    <w:r w:rsidR="005A2AC7">
      <w:rPr>
        <w:b/>
        <w:noProof/>
        <w:sz w:val="18"/>
      </w:rPr>
      <w:t>2</w:t>
    </w:r>
    <w:r w:rsidRPr="00CF1B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A04B" w14:textId="7C9F80F9" w:rsidR="002A44D2" w:rsidRPr="00CF1B3A" w:rsidRDefault="002A44D2" w:rsidP="00CF1B3A">
    <w:pPr>
      <w:pStyle w:val="llb"/>
      <w:tabs>
        <w:tab w:val="right" w:pos="9638"/>
      </w:tabs>
      <w:rPr>
        <w:b/>
        <w:sz w:val="18"/>
      </w:rPr>
    </w:pPr>
    <w:r>
      <w:rPr>
        <w:noProof/>
        <w:lang w:eastAsia="en-GB"/>
      </w:rPr>
      <w:tab/>
    </w:r>
    <w:r w:rsidRPr="00CF1B3A">
      <w:rPr>
        <w:b/>
        <w:noProof/>
        <w:sz w:val="18"/>
        <w:lang w:eastAsia="en-GB"/>
      </w:rPr>
      <w:fldChar w:fldCharType="begin"/>
    </w:r>
    <w:r w:rsidRPr="00CF1B3A">
      <w:rPr>
        <w:b/>
        <w:noProof/>
        <w:sz w:val="18"/>
        <w:lang w:eastAsia="en-GB"/>
      </w:rPr>
      <w:instrText xml:space="preserve"> PAGE  \* MERGEFORMAT </w:instrText>
    </w:r>
    <w:r w:rsidRPr="00CF1B3A">
      <w:rPr>
        <w:b/>
        <w:noProof/>
        <w:sz w:val="18"/>
        <w:lang w:eastAsia="en-GB"/>
      </w:rPr>
      <w:fldChar w:fldCharType="separate"/>
    </w:r>
    <w:r w:rsidR="005A2AC7">
      <w:rPr>
        <w:b/>
        <w:noProof/>
        <w:sz w:val="18"/>
        <w:lang w:eastAsia="en-GB"/>
      </w:rPr>
      <w:t>3</w:t>
    </w:r>
    <w:r w:rsidRPr="00CF1B3A">
      <w:rPr>
        <w:b/>
        <w:noProof/>
        <w:sz w:val="18"/>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F568" w14:textId="77777777" w:rsidR="00474A6E" w:rsidRPr="000B175B" w:rsidRDefault="00474A6E" w:rsidP="000B175B">
      <w:pPr>
        <w:tabs>
          <w:tab w:val="right" w:pos="2155"/>
        </w:tabs>
        <w:spacing w:after="80"/>
        <w:ind w:left="680"/>
        <w:rPr>
          <w:u w:val="single"/>
        </w:rPr>
      </w:pPr>
      <w:r>
        <w:rPr>
          <w:u w:val="single"/>
        </w:rPr>
        <w:tab/>
      </w:r>
    </w:p>
  </w:footnote>
  <w:footnote w:type="continuationSeparator" w:id="0">
    <w:p w14:paraId="1B8825AD" w14:textId="77777777" w:rsidR="00474A6E" w:rsidRPr="00FC68B7" w:rsidRDefault="00474A6E" w:rsidP="00FC68B7">
      <w:pPr>
        <w:tabs>
          <w:tab w:val="left" w:pos="2155"/>
        </w:tabs>
        <w:spacing w:after="80"/>
        <w:ind w:left="680"/>
        <w:rPr>
          <w:u w:val="single"/>
        </w:rPr>
      </w:pPr>
      <w:r>
        <w:rPr>
          <w:u w:val="single"/>
        </w:rPr>
        <w:tab/>
      </w:r>
    </w:p>
  </w:footnote>
  <w:footnote w:type="continuationNotice" w:id="1">
    <w:p w14:paraId="706ACB12" w14:textId="77777777" w:rsidR="00474A6E" w:rsidRDefault="00474A6E"/>
  </w:footnote>
  <w:footnote w:id="2">
    <w:p w14:paraId="2AD44389" w14:textId="699A02E6" w:rsidR="00BC6A41" w:rsidRPr="00BC6A41" w:rsidRDefault="00BC6A41">
      <w:pPr>
        <w:pStyle w:val="Lbjegyzetszveg"/>
        <w:rPr>
          <w:lang w:val="en-US"/>
        </w:rPr>
      </w:pPr>
      <w:r>
        <w:rPr>
          <w:rStyle w:val="Lbjegyzet-hivatkozs"/>
        </w:rPr>
        <w:footnoteRef/>
      </w:r>
      <w:r>
        <w:t xml:space="preserve"> </w:t>
      </w:r>
      <w:r>
        <w:rPr>
          <w:lang w:val="en-US"/>
        </w:rPr>
        <w:t>This document was not formally edited.</w:t>
      </w:r>
    </w:p>
  </w:footnote>
  <w:footnote w:id="3">
    <w:p w14:paraId="350404C6" w14:textId="062B0A14" w:rsidR="00A606F0" w:rsidRPr="00A606F0" w:rsidRDefault="00A606F0" w:rsidP="00A606F0">
      <w:pPr>
        <w:pStyle w:val="Lbjegyzetszveg"/>
        <w:tabs>
          <w:tab w:val="clear" w:pos="1021"/>
          <w:tab w:val="right" w:pos="90"/>
        </w:tabs>
        <w:ind w:left="90" w:hanging="90"/>
        <w:rPr>
          <w:lang w:val="en-US"/>
        </w:rPr>
      </w:pPr>
      <w:r>
        <w:rPr>
          <w:rStyle w:val="Lbjegyzet-hivatkozs"/>
        </w:rPr>
        <w:footnoteRef/>
      </w:r>
      <w:r>
        <w:t xml:space="preserve"> </w:t>
      </w:r>
      <w:r>
        <w:rPr>
          <w:szCs w:val="18"/>
          <w:lang w:val="en-US"/>
        </w:rPr>
        <w:t>The Chair’s Note and comments delivered at and after the meeting are available from: https://unece.org/environmental-policy/events/twenty-fourth-meeting-working-group-parties-aarhus-convention-site</w:t>
      </w:r>
    </w:p>
  </w:footnote>
  <w:footnote w:id="4">
    <w:p w14:paraId="408B03CE" w14:textId="3689E306" w:rsidR="00C61FCF" w:rsidRDefault="00C61FCF" w:rsidP="00C61FCF">
      <w:pPr>
        <w:pStyle w:val="Lbjegyzetszveg"/>
        <w:widowControl w:val="0"/>
      </w:pPr>
      <w:r>
        <w:tab/>
      </w:r>
      <w:r>
        <w:rPr>
          <w:rStyle w:val="Lbjegyzet-hivatkozs"/>
        </w:rPr>
        <w:footnoteRef/>
      </w:r>
      <w:r>
        <w:tab/>
      </w:r>
      <w:r w:rsidRPr="00E91094">
        <w:t>ECE/</w:t>
      </w:r>
      <w:proofErr w:type="gramStart"/>
      <w:r w:rsidRPr="00E91094">
        <w:t>MP.PP</w:t>
      </w:r>
      <w:proofErr w:type="gramEnd"/>
      <w:r w:rsidRPr="00E91094">
        <w:t>/WG.1/201</w:t>
      </w:r>
      <w:r w:rsidR="00F114BC">
        <w:t>9</w:t>
      </w:r>
      <w:r w:rsidRPr="00E91094">
        <w:t>/</w:t>
      </w:r>
      <w:r w:rsidR="00F114BC">
        <w:t>23</w:t>
      </w:r>
      <w:r w:rsidRPr="00E91094">
        <w:t>, ECE/MP.PP/WG.1/201</w:t>
      </w:r>
      <w:r w:rsidR="00F114BC">
        <w:t>9</w:t>
      </w:r>
      <w:r w:rsidRPr="00E91094">
        <w:t>/</w:t>
      </w:r>
      <w:r w:rsidR="00F114BC">
        <w:t>3</w:t>
      </w:r>
      <w:r w:rsidRPr="00E91094">
        <w:t xml:space="preserve"> and ECE/MP.PP/WG.1/20</w:t>
      </w:r>
      <w:r w:rsidR="00F114BC">
        <w:t>2</w:t>
      </w:r>
      <w:r w:rsidRPr="00E91094">
        <w:t>1/</w:t>
      </w:r>
      <w:r w:rsidR="00F114BC">
        <w:t>XXXX</w:t>
      </w:r>
      <w:r>
        <w:t>.</w:t>
      </w:r>
    </w:p>
  </w:footnote>
  <w:footnote w:id="5">
    <w:p w14:paraId="301DCB68" w14:textId="77777777" w:rsidR="00C61FCF" w:rsidRDefault="00C61FCF" w:rsidP="00C61FCF">
      <w:pPr>
        <w:pStyle w:val="Lbjegyzetszveg"/>
        <w:widowControl w:val="0"/>
      </w:pPr>
      <w:r>
        <w:tab/>
      </w:r>
      <w:r>
        <w:rPr>
          <w:rStyle w:val="Lbjegyzet-hivatkozs"/>
        </w:rPr>
        <w:footnoteRef/>
      </w:r>
      <w:r>
        <w:tab/>
        <w:t xml:space="preserve">ECE/MP.PP/2014/2/Add.2.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9BEA" w14:textId="2C223911" w:rsidR="002A44D2" w:rsidRPr="00CF1B3A" w:rsidRDefault="002A44D2" w:rsidP="00CF1B3A">
    <w:pPr>
      <w:pStyle w:val="lfej"/>
    </w:pPr>
    <w:r w:rsidRPr="00BC6A41">
      <w:t>ECE</w:t>
    </w:r>
    <w:proofErr w:type="gramStart"/>
    <w:r w:rsidRPr="00BC6A41">
      <w:t>/</w:t>
    </w:r>
    <w:r w:rsidR="00BC6A41" w:rsidRPr="00BC6A41">
      <w: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2166" w14:textId="418EFC04" w:rsidR="002A44D2" w:rsidRPr="00CF1B3A" w:rsidRDefault="002A44D2" w:rsidP="00CF1B3A">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Cikkelyrsz"/>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1534E0"/>
    <w:multiLevelType w:val="hybridMultilevel"/>
    <w:tmpl w:val="B9627ED4"/>
    <w:lvl w:ilvl="0" w:tplc="56685C48">
      <w:start w:val="1"/>
      <w:numFmt w:val="lowerLetter"/>
      <w:lvlText w:val="(%1)"/>
      <w:lvlJc w:val="left"/>
      <w:pPr>
        <w:ind w:left="405" w:hanging="360"/>
      </w:pPr>
      <w:rPr>
        <w:rFonts w:hint="default"/>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abstractNum w:abstractNumId="15" w15:restartNumberingAfterBreak="0">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836CC"/>
    <w:multiLevelType w:val="hybridMultilevel"/>
    <w:tmpl w:val="D0829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6A0EE5"/>
    <w:multiLevelType w:val="hybridMultilevel"/>
    <w:tmpl w:val="282A1618"/>
    <w:lvl w:ilvl="0" w:tplc="3110AE5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73746"/>
    <w:multiLevelType w:val="hybridMultilevel"/>
    <w:tmpl w:val="10828A0A"/>
    <w:lvl w:ilvl="0" w:tplc="04B26EBC">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1DD49BE"/>
    <w:multiLevelType w:val="hybridMultilevel"/>
    <w:tmpl w:val="975054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B9A6433"/>
    <w:multiLevelType w:val="hybridMultilevel"/>
    <w:tmpl w:val="98F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27FB5"/>
    <w:multiLevelType w:val="hybridMultilevel"/>
    <w:tmpl w:val="4A0E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A618C"/>
    <w:multiLevelType w:val="hybridMultilevel"/>
    <w:tmpl w:val="22D8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3"/>
  </w:num>
  <w:num w:numId="14">
    <w:abstractNumId w:val="26"/>
  </w:num>
  <w:num w:numId="15">
    <w:abstractNumId w:val="31"/>
  </w:num>
  <w:num w:numId="16">
    <w:abstractNumId w:val="12"/>
  </w:num>
  <w:num w:numId="17">
    <w:abstractNumId w:val="27"/>
  </w:num>
  <w:num w:numId="18">
    <w:abstractNumId w:val="28"/>
  </w:num>
  <w:num w:numId="19">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3"/>
  </w:num>
  <w:num w:numId="21">
    <w:abstractNumId w:val="29"/>
  </w:num>
  <w:num w:numId="22">
    <w:abstractNumId w:val="18"/>
  </w:num>
  <w:num w:numId="23">
    <w:abstractNumId w:val="15"/>
  </w:num>
  <w:num w:numId="24">
    <w:abstractNumId w:val="25"/>
  </w:num>
  <w:num w:numId="25">
    <w:abstractNumId w:val="30"/>
  </w:num>
  <w:num w:numId="26">
    <w:abstractNumId w:val="22"/>
  </w:num>
  <w:num w:numId="27">
    <w:abstractNumId w:val="21"/>
  </w:num>
  <w:num w:numId="28">
    <w:abstractNumId w:val="14"/>
  </w:num>
  <w:num w:numId="29">
    <w:abstractNumId w:val="17"/>
  </w:num>
  <w:num w:numId="30">
    <w:abstractNumId w:val="11"/>
  </w:num>
  <w:num w:numId="31">
    <w:abstractNumId w:val="32"/>
  </w:num>
  <w:num w:numId="32">
    <w:abstractNumId w:val="20"/>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i">
    <w15:presenceInfo w15:providerId="None" w15:userId="Mag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6"/>
    <w:rsid w:val="0000100A"/>
    <w:rsid w:val="000044C8"/>
    <w:rsid w:val="00010973"/>
    <w:rsid w:val="00026FD3"/>
    <w:rsid w:val="00043E07"/>
    <w:rsid w:val="000463DC"/>
    <w:rsid w:val="00046B1F"/>
    <w:rsid w:val="00050F6B"/>
    <w:rsid w:val="000548FD"/>
    <w:rsid w:val="00057E97"/>
    <w:rsid w:val="0006503C"/>
    <w:rsid w:val="0007087B"/>
    <w:rsid w:val="00072C8C"/>
    <w:rsid w:val="000733B5"/>
    <w:rsid w:val="000769DE"/>
    <w:rsid w:val="00081815"/>
    <w:rsid w:val="00084D37"/>
    <w:rsid w:val="000931C0"/>
    <w:rsid w:val="000B0595"/>
    <w:rsid w:val="000B175B"/>
    <w:rsid w:val="000B3A0F"/>
    <w:rsid w:val="000B4EF7"/>
    <w:rsid w:val="000C1559"/>
    <w:rsid w:val="000C2C03"/>
    <w:rsid w:val="000C2D2E"/>
    <w:rsid w:val="000E0415"/>
    <w:rsid w:val="000E194C"/>
    <w:rsid w:val="000E2A5B"/>
    <w:rsid w:val="000F4AD0"/>
    <w:rsid w:val="000F5DA0"/>
    <w:rsid w:val="00105CF2"/>
    <w:rsid w:val="001103AA"/>
    <w:rsid w:val="001121C5"/>
    <w:rsid w:val="0011666B"/>
    <w:rsid w:val="00150772"/>
    <w:rsid w:val="001543CD"/>
    <w:rsid w:val="00154FD9"/>
    <w:rsid w:val="00157326"/>
    <w:rsid w:val="00165F3A"/>
    <w:rsid w:val="00166033"/>
    <w:rsid w:val="00167617"/>
    <w:rsid w:val="00172E50"/>
    <w:rsid w:val="00176F1E"/>
    <w:rsid w:val="00181AAF"/>
    <w:rsid w:val="00185E15"/>
    <w:rsid w:val="00187E8D"/>
    <w:rsid w:val="0019596A"/>
    <w:rsid w:val="00196054"/>
    <w:rsid w:val="001969F4"/>
    <w:rsid w:val="001A3336"/>
    <w:rsid w:val="001B4B04"/>
    <w:rsid w:val="001B73EB"/>
    <w:rsid w:val="001C130A"/>
    <w:rsid w:val="001C504C"/>
    <w:rsid w:val="001C5A24"/>
    <w:rsid w:val="001C6663"/>
    <w:rsid w:val="001C7895"/>
    <w:rsid w:val="001D0C8C"/>
    <w:rsid w:val="001D1419"/>
    <w:rsid w:val="001D26DF"/>
    <w:rsid w:val="001D3A03"/>
    <w:rsid w:val="001E7B67"/>
    <w:rsid w:val="001F0779"/>
    <w:rsid w:val="00202DA8"/>
    <w:rsid w:val="0020585A"/>
    <w:rsid w:val="002116F6"/>
    <w:rsid w:val="00211E0B"/>
    <w:rsid w:val="00230C33"/>
    <w:rsid w:val="00244D53"/>
    <w:rsid w:val="0024772E"/>
    <w:rsid w:val="002508EA"/>
    <w:rsid w:val="002525F6"/>
    <w:rsid w:val="00252694"/>
    <w:rsid w:val="00254269"/>
    <w:rsid w:val="00262E95"/>
    <w:rsid w:val="00267F5F"/>
    <w:rsid w:val="00270280"/>
    <w:rsid w:val="00271B85"/>
    <w:rsid w:val="00286B4D"/>
    <w:rsid w:val="002A0C10"/>
    <w:rsid w:val="002A44D2"/>
    <w:rsid w:val="002C12AA"/>
    <w:rsid w:val="002C7317"/>
    <w:rsid w:val="002D0599"/>
    <w:rsid w:val="002D199A"/>
    <w:rsid w:val="002D3110"/>
    <w:rsid w:val="002D4643"/>
    <w:rsid w:val="002F175C"/>
    <w:rsid w:val="002F2B7D"/>
    <w:rsid w:val="002F69EE"/>
    <w:rsid w:val="00302E18"/>
    <w:rsid w:val="00307159"/>
    <w:rsid w:val="00307491"/>
    <w:rsid w:val="0031684E"/>
    <w:rsid w:val="003229D8"/>
    <w:rsid w:val="00330EE1"/>
    <w:rsid w:val="003376ED"/>
    <w:rsid w:val="00346EEA"/>
    <w:rsid w:val="00347F3A"/>
    <w:rsid w:val="00352709"/>
    <w:rsid w:val="00354455"/>
    <w:rsid w:val="0035576E"/>
    <w:rsid w:val="003565A5"/>
    <w:rsid w:val="003619B5"/>
    <w:rsid w:val="00365763"/>
    <w:rsid w:val="00371178"/>
    <w:rsid w:val="00374EA1"/>
    <w:rsid w:val="003851CD"/>
    <w:rsid w:val="00392E47"/>
    <w:rsid w:val="003A00B0"/>
    <w:rsid w:val="003A67FB"/>
    <w:rsid w:val="003A6810"/>
    <w:rsid w:val="003B4680"/>
    <w:rsid w:val="003C13F6"/>
    <w:rsid w:val="003C2CC4"/>
    <w:rsid w:val="003C34B4"/>
    <w:rsid w:val="003D2BC2"/>
    <w:rsid w:val="003D3AA9"/>
    <w:rsid w:val="003D4675"/>
    <w:rsid w:val="003D4B23"/>
    <w:rsid w:val="003E4774"/>
    <w:rsid w:val="003E5FBB"/>
    <w:rsid w:val="003E6361"/>
    <w:rsid w:val="003E65F1"/>
    <w:rsid w:val="003F0547"/>
    <w:rsid w:val="003F4893"/>
    <w:rsid w:val="00400C08"/>
    <w:rsid w:val="00410C89"/>
    <w:rsid w:val="004118C5"/>
    <w:rsid w:val="00422E03"/>
    <w:rsid w:val="00426B9B"/>
    <w:rsid w:val="00427EBD"/>
    <w:rsid w:val="004325CB"/>
    <w:rsid w:val="00436788"/>
    <w:rsid w:val="00442A83"/>
    <w:rsid w:val="00443871"/>
    <w:rsid w:val="0045495B"/>
    <w:rsid w:val="0046339A"/>
    <w:rsid w:val="00466275"/>
    <w:rsid w:val="004700A2"/>
    <w:rsid w:val="00472C12"/>
    <w:rsid w:val="00474A6E"/>
    <w:rsid w:val="0048397A"/>
    <w:rsid w:val="00485CBB"/>
    <w:rsid w:val="004866B7"/>
    <w:rsid w:val="00490582"/>
    <w:rsid w:val="004C2461"/>
    <w:rsid w:val="004C3DFB"/>
    <w:rsid w:val="004C7462"/>
    <w:rsid w:val="004D002C"/>
    <w:rsid w:val="004D33E8"/>
    <w:rsid w:val="004E2F52"/>
    <w:rsid w:val="004E4161"/>
    <w:rsid w:val="004E4EF6"/>
    <w:rsid w:val="004E77B2"/>
    <w:rsid w:val="004F044F"/>
    <w:rsid w:val="00504B2D"/>
    <w:rsid w:val="0052136D"/>
    <w:rsid w:val="0052775E"/>
    <w:rsid w:val="005420F2"/>
    <w:rsid w:val="00545758"/>
    <w:rsid w:val="005628B6"/>
    <w:rsid w:val="005712F3"/>
    <w:rsid w:val="00572E0C"/>
    <w:rsid w:val="00573A50"/>
    <w:rsid w:val="00580672"/>
    <w:rsid w:val="00581A9D"/>
    <w:rsid w:val="0059349B"/>
    <w:rsid w:val="00594E86"/>
    <w:rsid w:val="0059724D"/>
    <w:rsid w:val="005A2AC7"/>
    <w:rsid w:val="005B20C4"/>
    <w:rsid w:val="005B3DB3"/>
    <w:rsid w:val="005B43E0"/>
    <w:rsid w:val="005B4E13"/>
    <w:rsid w:val="005C342F"/>
    <w:rsid w:val="005D2609"/>
    <w:rsid w:val="005D608F"/>
    <w:rsid w:val="005E05D8"/>
    <w:rsid w:val="005E670A"/>
    <w:rsid w:val="005E7478"/>
    <w:rsid w:val="005F7B75"/>
    <w:rsid w:val="006001EE"/>
    <w:rsid w:val="006014DD"/>
    <w:rsid w:val="00605042"/>
    <w:rsid w:val="00611183"/>
    <w:rsid w:val="00611FC4"/>
    <w:rsid w:val="00614C7B"/>
    <w:rsid w:val="00615B91"/>
    <w:rsid w:val="006176FB"/>
    <w:rsid w:val="00622D20"/>
    <w:rsid w:val="00624216"/>
    <w:rsid w:val="00626A75"/>
    <w:rsid w:val="0063247F"/>
    <w:rsid w:val="006374A0"/>
    <w:rsid w:val="00640B26"/>
    <w:rsid w:val="00652D0A"/>
    <w:rsid w:val="00654742"/>
    <w:rsid w:val="006618E6"/>
    <w:rsid w:val="00662BB6"/>
    <w:rsid w:val="00662D17"/>
    <w:rsid w:val="006661F3"/>
    <w:rsid w:val="00674200"/>
    <w:rsid w:val="00676606"/>
    <w:rsid w:val="00682E0B"/>
    <w:rsid w:val="00684C21"/>
    <w:rsid w:val="00687192"/>
    <w:rsid w:val="00692C2F"/>
    <w:rsid w:val="006938DE"/>
    <w:rsid w:val="00694B05"/>
    <w:rsid w:val="006A2530"/>
    <w:rsid w:val="006B2938"/>
    <w:rsid w:val="006B691F"/>
    <w:rsid w:val="006C3589"/>
    <w:rsid w:val="006D23BB"/>
    <w:rsid w:val="006D37AF"/>
    <w:rsid w:val="006D51D0"/>
    <w:rsid w:val="006D5FB9"/>
    <w:rsid w:val="006E564B"/>
    <w:rsid w:val="006E6802"/>
    <w:rsid w:val="006E7191"/>
    <w:rsid w:val="006F05E7"/>
    <w:rsid w:val="006F2E5D"/>
    <w:rsid w:val="006F5950"/>
    <w:rsid w:val="006F6B44"/>
    <w:rsid w:val="00703577"/>
    <w:rsid w:val="00705894"/>
    <w:rsid w:val="00710346"/>
    <w:rsid w:val="00722BA0"/>
    <w:rsid w:val="0072632A"/>
    <w:rsid w:val="007324B5"/>
    <w:rsid w:val="007327D5"/>
    <w:rsid w:val="007378AE"/>
    <w:rsid w:val="00742D3B"/>
    <w:rsid w:val="007462FF"/>
    <w:rsid w:val="00752C1D"/>
    <w:rsid w:val="007629C8"/>
    <w:rsid w:val="00762AB6"/>
    <w:rsid w:val="007660DA"/>
    <w:rsid w:val="0077047D"/>
    <w:rsid w:val="00771FFD"/>
    <w:rsid w:val="00780876"/>
    <w:rsid w:val="00797D82"/>
    <w:rsid w:val="007A5A7E"/>
    <w:rsid w:val="007B216C"/>
    <w:rsid w:val="007B6BA5"/>
    <w:rsid w:val="007C3390"/>
    <w:rsid w:val="007C4F4B"/>
    <w:rsid w:val="007C5812"/>
    <w:rsid w:val="007E01E9"/>
    <w:rsid w:val="007E24B6"/>
    <w:rsid w:val="007E63F3"/>
    <w:rsid w:val="007F2A80"/>
    <w:rsid w:val="007F6611"/>
    <w:rsid w:val="00804ED3"/>
    <w:rsid w:val="00811920"/>
    <w:rsid w:val="00815AD0"/>
    <w:rsid w:val="0081725F"/>
    <w:rsid w:val="00821FFE"/>
    <w:rsid w:val="0082322E"/>
    <w:rsid w:val="008242D7"/>
    <w:rsid w:val="008257B1"/>
    <w:rsid w:val="008314CB"/>
    <w:rsid w:val="00832334"/>
    <w:rsid w:val="008351ED"/>
    <w:rsid w:val="00835DBD"/>
    <w:rsid w:val="00843767"/>
    <w:rsid w:val="00854BBD"/>
    <w:rsid w:val="0085603B"/>
    <w:rsid w:val="00864CD9"/>
    <w:rsid w:val="008679D9"/>
    <w:rsid w:val="0087321B"/>
    <w:rsid w:val="00876284"/>
    <w:rsid w:val="00882A97"/>
    <w:rsid w:val="008878DE"/>
    <w:rsid w:val="008979B1"/>
    <w:rsid w:val="008A4B29"/>
    <w:rsid w:val="008A6B25"/>
    <w:rsid w:val="008A6C4F"/>
    <w:rsid w:val="008B0C8E"/>
    <w:rsid w:val="008B2335"/>
    <w:rsid w:val="008B2AD5"/>
    <w:rsid w:val="008C3C82"/>
    <w:rsid w:val="008D008D"/>
    <w:rsid w:val="008D2AB9"/>
    <w:rsid w:val="008E01C5"/>
    <w:rsid w:val="008E0678"/>
    <w:rsid w:val="008E487A"/>
    <w:rsid w:val="00902437"/>
    <w:rsid w:val="0091174D"/>
    <w:rsid w:val="00920C99"/>
    <w:rsid w:val="009223CA"/>
    <w:rsid w:val="00923A7C"/>
    <w:rsid w:val="00924891"/>
    <w:rsid w:val="00940F93"/>
    <w:rsid w:val="0095060A"/>
    <w:rsid w:val="00956C94"/>
    <w:rsid w:val="00973A14"/>
    <w:rsid w:val="009760F3"/>
    <w:rsid w:val="00976CFB"/>
    <w:rsid w:val="00985BA6"/>
    <w:rsid w:val="00987520"/>
    <w:rsid w:val="009A0830"/>
    <w:rsid w:val="009A0E8D"/>
    <w:rsid w:val="009B26E7"/>
    <w:rsid w:val="009B60F3"/>
    <w:rsid w:val="009B71DE"/>
    <w:rsid w:val="009D7A02"/>
    <w:rsid w:val="009F2D9D"/>
    <w:rsid w:val="00A00697"/>
    <w:rsid w:val="00A00A3F"/>
    <w:rsid w:val="00A01489"/>
    <w:rsid w:val="00A164DD"/>
    <w:rsid w:val="00A169F6"/>
    <w:rsid w:val="00A2570E"/>
    <w:rsid w:val="00A3026E"/>
    <w:rsid w:val="00A338F1"/>
    <w:rsid w:val="00A35BE0"/>
    <w:rsid w:val="00A606F0"/>
    <w:rsid w:val="00A631B6"/>
    <w:rsid w:val="00A72F22"/>
    <w:rsid w:val="00A7360F"/>
    <w:rsid w:val="00A748A6"/>
    <w:rsid w:val="00A769F4"/>
    <w:rsid w:val="00A776B4"/>
    <w:rsid w:val="00A802A0"/>
    <w:rsid w:val="00A834B8"/>
    <w:rsid w:val="00A840A9"/>
    <w:rsid w:val="00A86412"/>
    <w:rsid w:val="00A87DBB"/>
    <w:rsid w:val="00A91712"/>
    <w:rsid w:val="00A935A6"/>
    <w:rsid w:val="00A94361"/>
    <w:rsid w:val="00AA211D"/>
    <w:rsid w:val="00AA293C"/>
    <w:rsid w:val="00AA3875"/>
    <w:rsid w:val="00AA3B7B"/>
    <w:rsid w:val="00AA709C"/>
    <w:rsid w:val="00AA70EA"/>
    <w:rsid w:val="00AB2939"/>
    <w:rsid w:val="00AB55F4"/>
    <w:rsid w:val="00AC20E1"/>
    <w:rsid w:val="00AC54F9"/>
    <w:rsid w:val="00AC5AE7"/>
    <w:rsid w:val="00AC769B"/>
    <w:rsid w:val="00AD2EFE"/>
    <w:rsid w:val="00AD3593"/>
    <w:rsid w:val="00AF5787"/>
    <w:rsid w:val="00B02372"/>
    <w:rsid w:val="00B251E2"/>
    <w:rsid w:val="00B30179"/>
    <w:rsid w:val="00B421C1"/>
    <w:rsid w:val="00B46813"/>
    <w:rsid w:val="00B55C71"/>
    <w:rsid w:val="00B5686E"/>
    <w:rsid w:val="00B56E4A"/>
    <w:rsid w:val="00B56E9C"/>
    <w:rsid w:val="00B61DF7"/>
    <w:rsid w:val="00B63011"/>
    <w:rsid w:val="00B63AE9"/>
    <w:rsid w:val="00B64B1F"/>
    <w:rsid w:val="00B6553F"/>
    <w:rsid w:val="00B66729"/>
    <w:rsid w:val="00B671E4"/>
    <w:rsid w:val="00B71545"/>
    <w:rsid w:val="00B72F4D"/>
    <w:rsid w:val="00B77D05"/>
    <w:rsid w:val="00B77E09"/>
    <w:rsid w:val="00B81206"/>
    <w:rsid w:val="00B81E12"/>
    <w:rsid w:val="00B8279A"/>
    <w:rsid w:val="00B92857"/>
    <w:rsid w:val="00B9339D"/>
    <w:rsid w:val="00BA64CF"/>
    <w:rsid w:val="00BC3FA0"/>
    <w:rsid w:val="00BC6A41"/>
    <w:rsid w:val="00BC74E9"/>
    <w:rsid w:val="00BD5D9A"/>
    <w:rsid w:val="00BE52E5"/>
    <w:rsid w:val="00BF1CF3"/>
    <w:rsid w:val="00BF68A8"/>
    <w:rsid w:val="00C11A03"/>
    <w:rsid w:val="00C22C0C"/>
    <w:rsid w:val="00C351C8"/>
    <w:rsid w:val="00C35F1F"/>
    <w:rsid w:val="00C3739B"/>
    <w:rsid w:val="00C4527F"/>
    <w:rsid w:val="00C463DD"/>
    <w:rsid w:val="00C46DB3"/>
    <w:rsid w:val="00C4724C"/>
    <w:rsid w:val="00C515A4"/>
    <w:rsid w:val="00C61FCF"/>
    <w:rsid w:val="00C629A0"/>
    <w:rsid w:val="00C640D2"/>
    <w:rsid w:val="00C64629"/>
    <w:rsid w:val="00C70909"/>
    <w:rsid w:val="00C745C3"/>
    <w:rsid w:val="00C77AE8"/>
    <w:rsid w:val="00C92D3B"/>
    <w:rsid w:val="00C92DE4"/>
    <w:rsid w:val="00C942EB"/>
    <w:rsid w:val="00C96DF2"/>
    <w:rsid w:val="00CA1475"/>
    <w:rsid w:val="00CA1E80"/>
    <w:rsid w:val="00CB3E03"/>
    <w:rsid w:val="00CB4464"/>
    <w:rsid w:val="00CB7287"/>
    <w:rsid w:val="00CC1F69"/>
    <w:rsid w:val="00CC5A26"/>
    <w:rsid w:val="00CC6AD8"/>
    <w:rsid w:val="00CD203A"/>
    <w:rsid w:val="00CE4A8F"/>
    <w:rsid w:val="00CF1B3A"/>
    <w:rsid w:val="00D02149"/>
    <w:rsid w:val="00D02901"/>
    <w:rsid w:val="00D1516A"/>
    <w:rsid w:val="00D2031B"/>
    <w:rsid w:val="00D2265F"/>
    <w:rsid w:val="00D25FE2"/>
    <w:rsid w:val="00D261B5"/>
    <w:rsid w:val="00D43252"/>
    <w:rsid w:val="00D44F86"/>
    <w:rsid w:val="00D475CC"/>
    <w:rsid w:val="00D47EEA"/>
    <w:rsid w:val="00D736B8"/>
    <w:rsid w:val="00D773DF"/>
    <w:rsid w:val="00D808A1"/>
    <w:rsid w:val="00D820A8"/>
    <w:rsid w:val="00D84BB8"/>
    <w:rsid w:val="00D873EB"/>
    <w:rsid w:val="00D95303"/>
    <w:rsid w:val="00D978C6"/>
    <w:rsid w:val="00DA3C1C"/>
    <w:rsid w:val="00DB7307"/>
    <w:rsid w:val="00DC29B9"/>
    <w:rsid w:val="00DC5061"/>
    <w:rsid w:val="00DC6D1A"/>
    <w:rsid w:val="00DE1C52"/>
    <w:rsid w:val="00DF7B70"/>
    <w:rsid w:val="00E046DF"/>
    <w:rsid w:val="00E226F0"/>
    <w:rsid w:val="00E27346"/>
    <w:rsid w:val="00E44524"/>
    <w:rsid w:val="00E458CB"/>
    <w:rsid w:val="00E571F1"/>
    <w:rsid w:val="00E65AAF"/>
    <w:rsid w:val="00E71BC8"/>
    <w:rsid w:val="00E7260F"/>
    <w:rsid w:val="00E73F5D"/>
    <w:rsid w:val="00E74FCA"/>
    <w:rsid w:val="00E77E4E"/>
    <w:rsid w:val="00E837D9"/>
    <w:rsid w:val="00E86BD0"/>
    <w:rsid w:val="00E91094"/>
    <w:rsid w:val="00E96630"/>
    <w:rsid w:val="00EB6244"/>
    <w:rsid w:val="00EC5367"/>
    <w:rsid w:val="00ED26BE"/>
    <w:rsid w:val="00ED7A2A"/>
    <w:rsid w:val="00EE0275"/>
    <w:rsid w:val="00EE3854"/>
    <w:rsid w:val="00EF1D7F"/>
    <w:rsid w:val="00F01432"/>
    <w:rsid w:val="00F114BC"/>
    <w:rsid w:val="00F125F2"/>
    <w:rsid w:val="00F138B0"/>
    <w:rsid w:val="00F148AE"/>
    <w:rsid w:val="00F1760F"/>
    <w:rsid w:val="00F31E5F"/>
    <w:rsid w:val="00F6100A"/>
    <w:rsid w:val="00F67054"/>
    <w:rsid w:val="00F7334C"/>
    <w:rsid w:val="00F843EA"/>
    <w:rsid w:val="00F87851"/>
    <w:rsid w:val="00F93781"/>
    <w:rsid w:val="00FA1AD3"/>
    <w:rsid w:val="00FA25FB"/>
    <w:rsid w:val="00FA79E4"/>
    <w:rsid w:val="00FB0246"/>
    <w:rsid w:val="00FB613B"/>
    <w:rsid w:val="00FC261A"/>
    <w:rsid w:val="00FC68B7"/>
    <w:rsid w:val="00FD3F98"/>
    <w:rsid w:val="00FD4598"/>
    <w:rsid w:val="00FD6075"/>
    <w:rsid w:val="00FE106A"/>
    <w:rsid w:val="00FF13B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2370"/>
  <w15:docId w15:val="{8D1748D8-947B-4566-A5CF-983392C4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C5061"/>
    <w:pPr>
      <w:suppressAutoHyphens/>
      <w:spacing w:line="240" w:lineRule="atLeast"/>
    </w:pPr>
    <w:rPr>
      <w:lang w:eastAsia="en-US"/>
    </w:rPr>
  </w:style>
  <w:style w:type="paragraph" w:styleId="Cmsor1">
    <w:name w:val="heading 1"/>
    <w:aliases w:val="Table_G"/>
    <w:basedOn w:val="SingleTxtG"/>
    <w:next w:val="SingleTxtG"/>
    <w:qFormat/>
    <w:rsid w:val="00DC5061"/>
    <w:pPr>
      <w:spacing w:after="0" w:line="240" w:lineRule="auto"/>
      <w:ind w:right="0"/>
      <w:jc w:val="left"/>
      <w:outlineLvl w:val="0"/>
    </w:pPr>
  </w:style>
  <w:style w:type="paragraph" w:styleId="Cmsor2">
    <w:name w:val="heading 2"/>
    <w:basedOn w:val="Norml"/>
    <w:next w:val="Norml"/>
    <w:qFormat/>
    <w:rsid w:val="00DC5061"/>
    <w:pPr>
      <w:spacing w:line="240" w:lineRule="auto"/>
      <w:outlineLvl w:val="1"/>
    </w:pPr>
  </w:style>
  <w:style w:type="paragraph" w:styleId="Cmsor3">
    <w:name w:val="heading 3"/>
    <w:basedOn w:val="Norml"/>
    <w:next w:val="Norml"/>
    <w:qFormat/>
    <w:rsid w:val="00DC5061"/>
    <w:pPr>
      <w:spacing w:line="240" w:lineRule="auto"/>
      <w:outlineLvl w:val="2"/>
    </w:pPr>
  </w:style>
  <w:style w:type="paragraph" w:styleId="Cmsor4">
    <w:name w:val="heading 4"/>
    <w:basedOn w:val="Norml"/>
    <w:next w:val="Norml"/>
    <w:link w:val="Cmsor4Char"/>
    <w:qFormat/>
    <w:rsid w:val="00DC5061"/>
    <w:pPr>
      <w:spacing w:line="240" w:lineRule="auto"/>
      <w:outlineLvl w:val="3"/>
    </w:pPr>
  </w:style>
  <w:style w:type="paragraph" w:styleId="Cmsor5">
    <w:name w:val="heading 5"/>
    <w:basedOn w:val="Norml"/>
    <w:next w:val="Norml"/>
    <w:qFormat/>
    <w:rsid w:val="00DC5061"/>
    <w:pPr>
      <w:spacing w:line="240" w:lineRule="auto"/>
      <w:outlineLvl w:val="4"/>
    </w:pPr>
  </w:style>
  <w:style w:type="paragraph" w:styleId="Cmsor6">
    <w:name w:val="heading 6"/>
    <w:basedOn w:val="Norml"/>
    <w:next w:val="Norml"/>
    <w:qFormat/>
    <w:rsid w:val="00DC5061"/>
    <w:pPr>
      <w:spacing w:line="240" w:lineRule="auto"/>
      <w:outlineLvl w:val="5"/>
    </w:pPr>
  </w:style>
  <w:style w:type="paragraph" w:styleId="Cmsor7">
    <w:name w:val="heading 7"/>
    <w:basedOn w:val="Norml"/>
    <w:next w:val="Norml"/>
    <w:qFormat/>
    <w:rsid w:val="00DC5061"/>
    <w:pPr>
      <w:spacing w:line="240" w:lineRule="auto"/>
      <w:outlineLvl w:val="6"/>
    </w:pPr>
  </w:style>
  <w:style w:type="paragraph" w:styleId="Cmsor8">
    <w:name w:val="heading 8"/>
    <w:basedOn w:val="Norml"/>
    <w:next w:val="Norml"/>
    <w:qFormat/>
    <w:rsid w:val="00DC5061"/>
    <w:pPr>
      <w:spacing w:line="240" w:lineRule="auto"/>
      <w:outlineLvl w:val="7"/>
    </w:pPr>
  </w:style>
  <w:style w:type="paragraph" w:styleId="Cmsor9">
    <w:name w:val="heading 9"/>
    <w:basedOn w:val="Norml"/>
    <w:next w:val="Norml"/>
    <w:qFormat/>
    <w:rsid w:val="00DC5061"/>
    <w:pPr>
      <w:spacing w:line="240" w:lineRule="auto"/>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MG">
    <w:name w:val="_ H __M_G"/>
    <w:basedOn w:val="Norml"/>
    <w:next w:val="Norm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l"/>
    <w:next w:val="Norm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l"/>
    <w:link w:val="SingleTxtGChar"/>
    <w:qFormat/>
    <w:rsid w:val="00DC5061"/>
    <w:pPr>
      <w:spacing w:after="120"/>
      <w:ind w:left="1134" w:right="1134"/>
      <w:jc w:val="both"/>
    </w:pPr>
  </w:style>
  <w:style w:type="character" w:styleId="Oldalszm">
    <w:name w:val="page number"/>
    <w:aliases w:val="7_G"/>
    <w:basedOn w:val="Bekezdsalapbettpusa"/>
    <w:rsid w:val="00DC5061"/>
    <w:rPr>
      <w:rFonts w:ascii="Times New Roman" w:hAnsi="Times New Roman"/>
      <w:b/>
      <w:sz w:val="18"/>
    </w:rPr>
  </w:style>
  <w:style w:type="paragraph" w:styleId="Csakszveg">
    <w:name w:val="Plain Text"/>
    <w:basedOn w:val="Norml"/>
    <w:link w:val="CsakszvegChar"/>
    <w:rPr>
      <w:rFonts w:cs="Courier New"/>
    </w:rPr>
  </w:style>
  <w:style w:type="paragraph" w:styleId="Szvegtrzs">
    <w:name w:val="Body Text"/>
    <w:basedOn w:val="Norml"/>
    <w:next w:val="Norml"/>
    <w:link w:val="SzvegtrzsChar"/>
  </w:style>
  <w:style w:type="paragraph" w:styleId="Szvegtrzsbehzssal">
    <w:name w:val="Body Text Indent"/>
    <w:basedOn w:val="Norml"/>
    <w:link w:val="SzvegtrzsbehzssalChar"/>
    <w:pPr>
      <w:spacing w:after="120"/>
      <w:ind w:left="283"/>
    </w:pPr>
  </w:style>
  <w:style w:type="paragraph" w:styleId="Szvegblokk">
    <w:name w:val="Block Text"/>
    <w:basedOn w:val="Norml"/>
    <w:pPr>
      <w:ind w:left="1440" w:right="1440"/>
    </w:pPr>
  </w:style>
  <w:style w:type="paragraph" w:customStyle="1" w:styleId="SMG">
    <w:name w:val="__S_M_G"/>
    <w:basedOn w:val="Norml"/>
    <w:next w:val="Norml"/>
    <w:rsid w:val="00DC5061"/>
    <w:pPr>
      <w:keepNext/>
      <w:keepLines/>
      <w:spacing w:before="240" w:after="240" w:line="420" w:lineRule="exact"/>
      <w:ind w:left="1134" w:right="1134"/>
    </w:pPr>
    <w:rPr>
      <w:b/>
      <w:sz w:val="40"/>
    </w:rPr>
  </w:style>
  <w:style w:type="paragraph" w:customStyle="1" w:styleId="SLG">
    <w:name w:val="__S_L_G"/>
    <w:basedOn w:val="Norml"/>
    <w:next w:val="Norml"/>
    <w:rsid w:val="00DC5061"/>
    <w:pPr>
      <w:keepNext/>
      <w:keepLines/>
      <w:spacing w:before="240" w:after="240" w:line="580" w:lineRule="exact"/>
      <w:ind w:left="1134" w:right="1134"/>
    </w:pPr>
    <w:rPr>
      <w:b/>
      <w:sz w:val="56"/>
    </w:rPr>
  </w:style>
  <w:style w:type="paragraph" w:customStyle="1" w:styleId="SSG">
    <w:name w:val="__S_S_G"/>
    <w:basedOn w:val="Norml"/>
    <w:next w:val="Norml"/>
    <w:rsid w:val="00DC5061"/>
    <w:pPr>
      <w:keepNext/>
      <w:keepLines/>
      <w:spacing w:before="240" w:after="240" w:line="300" w:lineRule="exact"/>
      <w:ind w:left="1134" w:right="1134"/>
    </w:pPr>
    <w:rPr>
      <w:b/>
      <w:sz w:val="28"/>
    </w:rPr>
  </w:style>
  <w:style w:type="character" w:styleId="Vgjegyzet-hivatkozs">
    <w:name w:val="endnote reference"/>
    <w:aliases w:val="1_G"/>
    <w:basedOn w:val="Lbjegyzet-hivatkozs"/>
    <w:rsid w:val="00DC5061"/>
    <w:rPr>
      <w:rFonts w:ascii="Times New Roman" w:hAnsi="Times New Roman"/>
      <w:sz w:val="18"/>
      <w:vertAlign w:val="superscript"/>
    </w:rPr>
  </w:style>
  <w:style w:type="character" w:styleId="Lbjegyzet-hivatkozs">
    <w:name w:val="footnote reference"/>
    <w:aliases w:val="4_G,Footnote symbol,Footnote reference number,Footnote Reference Superscript,BVI fnr,SUPERS,(Footnote Reference),Footnote,Voetnootverwijzing,Times 10 Point,Exposant 3 Point,note TESI,Odwołanie przypisu,Footnotemark,FR,Ref,E"/>
    <w:basedOn w:val="Bekezdsalapbettpusa"/>
    <w:rsid w:val="00DC5061"/>
    <w:rPr>
      <w:rFonts w:ascii="Times New Roman" w:hAnsi="Times New Roman"/>
      <w:sz w:val="18"/>
      <w:vertAlign w:val="superscript"/>
    </w:rPr>
  </w:style>
  <w:style w:type="paragraph" w:styleId="Lbjegyzetszveg">
    <w:name w:val="footnote text"/>
    <w:aliases w:val="5_G,fn,footnote text,Footnotes,Footnote ak,Tekst przypisu,Fußnote"/>
    <w:basedOn w:val="Norml"/>
    <w:link w:val="LbjegyzetszvegChar"/>
    <w:qFormat/>
    <w:rsid w:val="00DC5061"/>
    <w:pPr>
      <w:tabs>
        <w:tab w:val="right" w:pos="1021"/>
      </w:tabs>
      <w:spacing w:line="220" w:lineRule="exact"/>
      <w:ind w:left="1134" w:right="1134" w:hanging="1134"/>
    </w:pPr>
    <w:rPr>
      <w:sz w:val="18"/>
    </w:rPr>
  </w:style>
  <w:style w:type="paragraph" w:customStyle="1" w:styleId="XLargeG">
    <w:name w:val="__XLarge_G"/>
    <w:basedOn w:val="Norml"/>
    <w:next w:val="Norml"/>
    <w:rsid w:val="00DC5061"/>
    <w:pPr>
      <w:keepNext/>
      <w:keepLines/>
      <w:spacing w:before="240" w:after="240" w:line="420" w:lineRule="exact"/>
      <w:ind w:left="1134" w:right="1134"/>
    </w:pPr>
    <w:rPr>
      <w:b/>
      <w:sz w:val="40"/>
    </w:rPr>
  </w:style>
  <w:style w:type="paragraph" w:customStyle="1" w:styleId="Bullet1G">
    <w:name w:val="_Bullet 1_G"/>
    <w:basedOn w:val="Norml"/>
    <w:rsid w:val="00DC5061"/>
    <w:pPr>
      <w:numPr>
        <w:numId w:val="14"/>
      </w:numPr>
      <w:spacing w:after="120"/>
      <w:ind w:right="1134"/>
      <w:jc w:val="both"/>
    </w:pPr>
  </w:style>
  <w:style w:type="paragraph" w:styleId="Vgjegyzetszvege">
    <w:name w:val="endnote text"/>
    <w:aliases w:val="2_G"/>
    <w:basedOn w:val="Lbjegyzetszveg"/>
    <w:rsid w:val="00DC5061"/>
  </w:style>
  <w:style w:type="character" w:styleId="Jegyzethivatkozs">
    <w:name w:val="annotation reference"/>
    <w:basedOn w:val="Bekezdsalapbettpusa"/>
    <w:rPr>
      <w:sz w:val="6"/>
    </w:rPr>
  </w:style>
  <w:style w:type="paragraph" w:styleId="Jegyzetszveg">
    <w:name w:val="annotation text"/>
    <w:basedOn w:val="Norml"/>
    <w:link w:val="JegyzetszvegChar"/>
  </w:style>
  <w:style w:type="character" w:styleId="Sorszma">
    <w:name w:val="line number"/>
    <w:basedOn w:val="Bekezdsalapbettpusa"/>
    <w:rPr>
      <w:sz w:val="14"/>
    </w:rPr>
  </w:style>
  <w:style w:type="paragraph" w:customStyle="1" w:styleId="Bullet2G">
    <w:name w:val="_Bullet 2_G"/>
    <w:basedOn w:val="Norml"/>
    <w:rsid w:val="00DC5061"/>
    <w:pPr>
      <w:numPr>
        <w:numId w:val="15"/>
      </w:numPr>
      <w:spacing w:after="120"/>
      <w:ind w:right="1134"/>
      <w:jc w:val="both"/>
    </w:pPr>
  </w:style>
  <w:style w:type="paragraph" w:customStyle="1" w:styleId="H1G">
    <w:name w:val="_ H_1_G"/>
    <w:basedOn w:val="Norml"/>
    <w:next w:val="Norm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l"/>
    <w:next w:val="Norm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l"/>
    <w:next w:val="Norm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l"/>
    <w:next w:val="Norml"/>
    <w:rsid w:val="00DC5061"/>
    <w:pPr>
      <w:keepNext/>
      <w:keepLines/>
      <w:tabs>
        <w:tab w:val="right" w:pos="851"/>
      </w:tabs>
      <w:spacing w:before="240" w:after="120" w:line="240" w:lineRule="exact"/>
      <w:ind w:left="1134" w:right="1134" w:hanging="1134"/>
    </w:pPr>
  </w:style>
  <w:style w:type="numbering" w:styleId="111111">
    <w:name w:val="Outline List 2"/>
    <w:basedOn w:val="Nemlista"/>
    <w:rsid w:val="008A6C4F"/>
    <w:pPr>
      <w:numPr>
        <w:numId w:val="11"/>
      </w:numPr>
    </w:pPr>
  </w:style>
  <w:style w:type="numbering" w:styleId="1ai">
    <w:name w:val="Outline List 1"/>
    <w:basedOn w:val="Nemlista"/>
    <w:rsid w:val="008A6C4F"/>
    <w:pPr>
      <w:numPr>
        <w:numId w:val="12"/>
      </w:numPr>
    </w:pPr>
  </w:style>
  <w:style w:type="numbering" w:styleId="Cikkelyrsz">
    <w:name w:val="Outline List 3"/>
    <w:basedOn w:val="Nemlista"/>
    <w:rsid w:val="008A6C4F"/>
    <w:pPr>
      <w:numPr>
        <w:numId w:val="13"/>
      </w:numPr>
    </w:pPr>
  </w:style>
  <w:style w:type="paragraph" w:styleId="Szvegtrzs2">
    <w:name w:val="Body Text 2"/>
    <w:basedOn w:val="Norml"/>
    <w:link w:val="Szvegtrzs2Char"/>
    <w:rsid w:val="008A6C4F"/>
    <w:pPr>
      <w:spacing w:after="120" w:line="480" w:lineRule="auto"/>
    </w:pPr>
  </w:style>
  <w:style w:type="paragraph" w:styleId="Szvegtrzs3">
    <w:name w:val="Body Text 3"/>
    <w:basedOn w:val="Norml"/>
    <w:link w:val="Szvegtrzs3Char"/>
    <w:rsid w:val="008A6C4F"/>
    <w:pPr>
      <w:spacing w:after="120"/>
    </w:pPr>
    <w:rPr>
      <w:sz w:val="16"/>
      <w:szCs w:val="16"/>
    </w:rPr>
  </w:style>
  <w:style w:type="paragraph" w:styleId="Szvegtrzselssora">
    <w:name w:val="Body Text First Indent"/>
    <w:basedOn w:val="Szvegtrzs"/>
    <w:link w:val="SzvegtrzselssoraChar"/>
    <w:rsid w:val="008A6C4F"/>
    <w:pPr>
      <w:spacing w:after="120"/>
      <w:ind w:firstLine="210"/>
    </w:pPr>
  </w:style>
  <w:style w:type="paragraph" w:styleId="Szvegtrzselssora2">
    <w:name w:val="Body Text First Indent 2"/>
    <w:basedOn w:val="Szvegtrzsbehzssal"/>
    <w:link w:val="Szvegtrzselssora2Char"/>
    <w:rsid w:val="008A6C4F"/>
    <w:pPr>
      <w:ind w:firstLine="210"/>
    </w:pPr>
  </w:style>
  <w:style w:type="paragraph" w:styleId="Szvegtrzsbehzssal2">
    <w:name w:val="Body Text Indent 2"/>
    <w:basedOn w:val="Norml"/>
    <w:link w:val="Szvegtrzsbehzssal2Char"/>
    <w:rsid w:val="008A6C4F"/>
    <w:pPr>
      <w:spacing w:after="120" w:line="480" w:lineRule="auto"/>
      <w:ind w:left="283"/>
    </w:pPr>
  </w:style>
  <w:style w:type="paragraph" w:styleId="Szvegtrzsbehzssal3">
    <w:name w:val="Body Text Indent 3"/>
    <w:basedOn w:val="Norml"/>
    <w:link w:val="Szvegtrzsbehzssal3Char"/>
    <w:rsid w:val="008A6C4F"/>
    <w:pPr>
      <w:spacing w:after="120"/>
      <w:ind w:left="283"/>
    </w:pPr>
    <w:rPr>
      <w:sz w:val="16"/>
      <w:szCs w:val="16"/>
    </w:rPr>
  </w:style>
  <w:style w:type="paragraph" w:styleId="Befejezs">
    <w:name w:val="Closing"/>
    <w:basedOn w:val="Norml"/>
    <w:link w:val="BefejezsChar"/>
    <w:rsid w:val="008A6C4F"/>
    <w:pPr>
      <w:ind w:left="4252"/>
    </w:pPr>
  </w:style>
  <w:style w:type="paragraph" w:styleId="Dtum">
    <w:name w:val="Date"/>
    <w:basedOn w:val="Norml"/>
    <w:next w:val="Norml"/>
    <w:link w:val="DtumChar"/>
    <w:rsid w:val="008A6C4F"/>
  </w:style>
  <w:style w:type="paragraph" w:styleId="E-mail-alrs">
    <w:name w:val="E-mail Signature"/>
    <w:basedOn w:val="Norml"/>
    <w:link w:val="E-mail-alrsChar"/>
    <w:rsid w:val="008A6C4F"/>
  </w:style>
  <w:style w:type="character" w:styleId="Kiemels">
    <w:name w:val="Emphasis"/>
    <w:basedOn w:val="Bekezdsalapbettpusa"/>
    <w:qFormat/>
    <w:rsid w:val="008A6C4F"/>
    <w:rPr>
      <w:i/>
      <w:iCs/>
    </w:rPr>
  </w:style>
  <w:style w:type="paragraph" w:styleId="Feladcmebortkon">
    <w:name w:val="envelope return"/>
    <w:basedOn w:val="Norml"/>
    <w:rsid w:val="008A6C4F"/>
    <w:rPr>
      <w:rFonts w:ascii="Arial" w:hAnsi="Arial" w:cs="Arial"/>
    </w:rPr>
  </w:style>
  <w:style w:type="character" w:styleId="Mrltotthiperhivatkozs">
    <w:name w:val="FollowedHyperlink"/>
    <w:basedOn w:val="Bekezdsalapbettpusa"/>
    <w:uiPriority w:val="99"/>
    <w:semiHidden/>
    <w:rsid w:val="00DC5061"/>
    <w:rPr>
      <w:color w:val="auto"/>
      <w:u w:val="none"/>
    </w:rPr>
  </w:style>
  <w:style w:type="character" w:styleId="HTML-mozaiksz">
    <w:name w:val="HTML Acronym"/>
    <w:basedOn w:val="Bekezdsalapbettpusa"/>
    <w:rsid w:val="008A6C4F"/>
  </w:style>
  <w:style w:type="paragraph" w:styleId="HTML-cm">
    <w:name w:val="HTML Address"/>
    <w:basedOn w:val="Norml"/>
    <w:link w:val="HTML-cmChar"/>
    <w:rsid w:val="008A6C4F"/>
    <w:rPr>
      <w:i/>
      <w:iCs/>
    </w:rPr>
  </w:style>
  <w:style w:type="character" w:styleId="HTML-idzet">
    <w:name w:val="HTML Cite"/>
    <w:basedOn w:val="Bekezdsalapbettpusa"/>
    <w:rsid w:val="008A6C4F"/>
    <w:rPr>
      <w:i/>
      <w:iCs/>
    </w:rPr>
  </w:style>
  <w:style w:type="character" w:styleId="HTML-kd">
    <w:name w:val="HTML Code"/>
    <w:basedOn w:val="Bekezdsalapbettpusa"/>
    <w:rsid w:val="008A6C4F"/>
    <w:rPr>
      <w:rFonts w:ascii="Courier New" w:hAnsi="Courier New" w:cs="Courier New"/>
      <w:sz w:val="20"/>
      <w:szCs w:val="20"/>
    </w:rPr>
  </w:style>
  <w:style w:type="character" w:styleId="HTML-definci">
    <w:name w:val="HTML Definition"/>
    <w:basedOn w:val="Bekezdsalapbettpusa"/>
    <w:rsid w:val="008A6C4F"/>
    <w:rPr>
      <w:i/>
      <w:iCs/>
    </w:rPr>
  </w:style>
  <w:style w:type="character" w:styleId="HTML-billentyzet">
    <w:name w:val="HTML Keyboard"/>
    <w:basedOn w:val="Bekezdsalapbettpusa"/>
    <w:rsid w:val="008A6C4F"/>
    <w:rPr>
      <w:rFonts w:ascii="Courier New" w:hAnsi="Courier New" w:cs="Courier New"/>
      <w:sz w:val="20"/>
      <w:szCs w:val="20"/>
    </w:rPr>
  </w:style>
  <w:style w:type="paragraph" w:styleId="HTML-kntformzott">
    <w:name w:val="HTML Preformatted"/>
    <w:basedOn w:val="Norml"/>
    <w:link w:val="HTML-kntformzottChar"/>
    <w:rsid w:val="008A6C4F"/>
    <w:rPr>
      <w:rFonts w:ascii="Courier New" w:hAnsi="Courier New" w:cs="Courier New"/>
    </w:rPr>
  </w:style>
  <w:style w:type="character" w:styleId="HTML-minta">
    <w:name w:val="HTML Sample"/>
    <w:basedOn w:val="Bekezdsalapbettpusa"/>
    <w:rsid w:val="008A6C4F"/>
    <w:rPr>
      <w:rFonts w:ascii="Courier New" w:hAnsi="Courier New" w:cs="Courier New"/>
    </w:rPr>
  </w:style>
  <w:style w:type="character" w:styleId="HTML-rgp">
    <w:name w:val="HTML Typewriter"/>
    <w:basedOn w:val="Bekezdsalapbettpusa"/>
    <w:rsid w:val="008A6C4F"/>
    <w:rPr>
      <w:rFonts w:ascii="Courier New" w:hAnsi="Courier New" w:cs="Courier New"/>
      <w:sz w:val="20"/>
      <w:szCs w:val="20"/>
    </w:rPr>
  </w:style>
  <w:style w:type="character" w:styleId="HTML-vltoz">
    <w:name w:val="HTML Variable"/>
    <w:basedOn w:val="Bekezdsalapbettpusa"/>
    <w:rsid w:val="008A6C4F"/>
    <w:rPr>
      <w:i/>
      <w:iCs/>
    </w:rPr>
  </w:style>
  <w:style w:type="character" w:styleId="Hiperhivatkozs">
    <w:name w:val="Hyperlink"/>
    <w:basedOn w:val="Bekezdsalapbettpusa"/>
    <w:semiHidden/>
    <w:rsid w:val="00DC5061"/>
    <w:rPr>
      <w:color w:val="auto"/>
      <w:u w:val="none"/>
    </w:rPr>
  </w:style>
  <w:style w:type="paragraph" w:styleId="Lista">
    <w:name w:val="List"/>
    <w:basedOn w:val="Norml"/>
    <w:rsid w:val="008A6C4F"/>
    <w:pPr>
      <w:ind w:left="283" w:hanging="283"/>
    </w:pPr>
  </w:style>
  <w:style w:type="paragraph" w:styleId="Lista2">
    <w:name w:val="List 2"/>
    <w:basedOn w:val="Norml"/>
    <w:rsid w:val="008A6C4F"/>
    <w:pPr>
      <w:ind w:left="566" w:hanging="283"/>
    </w:pPr>
  </w:style>
  <w:style w:type="paragraph" w:styleId="Lista3">
    <w:name w:val="List 3"/>
    <w:basedOn w:val="Norml"/>
    <w:rsid w:val="008A6C4F"/>
    <w:pPr>
      <w:ind w:left="849" w:hanging="283"/>
    </w:pPr>
  </w:style>
  <w:style w:type="paragraph" w:styleId="Lista4">
    <w:name w:val="List 4"/>
    <w:basedOn w:val="Norml"/>
    <w:rsid w:val="008A6C4F"/>
    <w:pPr>
      <w:ind w:left="1132" w:hanging="283"/>
    </w:pPr>
  </w:style>
  <w:style w:type="paragraph" w:styleId="Lista5">
    <w:name w:val="List 5"/>
    <w:basedOn w:val="Norml"/>
    <w:rsid w:val="008A6C4F"/>
    <w:pPr>
      <w:ind w:left="1415" w:hanging="283"/>
    </w:pPr>
  </w:style>
  <w:style w:type="paragraph" w:styleId="Felsorols">
    <w:name w:val="List Bullet"/>
    <w:basedOn w:val="Norml"/>
    <w:rsid w:val="008A6C4F"/>
    <w:pPr>
      <w:numPr>
        <w:numId w:val="6"/>
      </w:numPr>
    </w:pPr>
  </w:style>
  <w:style w:type="paragraph" w:styleId="Felsorols2">
    <w:name w:val="List Bullet 2"/>
    <w:basedOn w:val="Norml"/>
    <w:rsid w:val="008A6C4F"/>
    <w:pPr>
      <w:numPr>
        <w:numId w:val="7"/>
      </w:numPr>
    </w:pPr>
  </w:style>
  <w:style w:type="paragraph" w:styleId="Felsorols3">
    <w:name w:val="List Bullet 3"/>
    <w:basedOn w:val="Norml"/>
    <w:rsid w:val="008A6C4F"/>
    <w:pPr>
      <w:numPr>
        <w:numId w:val="8"/>
      </w:numPr>
    </w:pPr>
  </w:style>
  <w:style w:type="paragraph" w:styleId="Felsorols4">
    <w:name w:val="List Bullet 4"/>
    <w:basedOn w:val="Norml"/>
    <w:rsid w:val="008A6C4F"/>
    <w:pPr>
      <w:numPr>
        <w:numId w:val="9"/>
      </w:numPr>
    </w:pPr>
  </w:style>
  <w:style w:type="paragraph" w:styleId="Felsorols5">
    <w:name w:val="List Bullet 5"/>
    <w:basedOn w:val="Norml"/>
    <w:rsid w:val="008A6C4F"/>
    <w:pPr>
      <w:numPr>
        <w:numId w:val="10"/>
      </w:numPr>
    </w:pPr>
  </w:style>
  <w:style w:type="paragraph" w:styleId="Listafolytatsa">
    <w:name w:val="List Continue"/>
    <w:basedOn w:val="Norml"/>
    <w:rsid w:val="008A6C4F"/>
    <w:pPr>
      <w:spacing w:after="120"/>
      <w:ind w:left="283"/>
    </w:pPr>
  </w:style>
  <w:style w:type="paragraph" w:styleId="Listafolytatsa2">
    <w:name w:val="List Continue 2"/>
    <w:basedOn w:val="Norml"/>
    <w:rsid w:val="008A6C4F"/>
    <w:pPr>
      <w:spacing w:after="120"/>
      <w:ind w:left="566"/>
    </w:pPr>
  </w:style>
  <w:style w:type="paragraph" w:styleId="Listafolytatsa3">
    <w:name w:val="List Continue 3"/>
    <w:basedOn w:val="Norml"/>
    <w:rsid w:val="008A6C4F"/>
    <w:pPr>
      <w:spacing w:after="120"/>
      <w:ind w:left="849"/>
    </w:pPr>
  </w:style>
  <w:style w:type="paragraph" w:styleId="Listafolytatsa4">
    <w:name w:val="List Continue 4"/>
    <w:basedOn w:val="Norml"/>
    <w:rsid w:val="008A6C4F"/>
    <w:pPr>
      <w:spacing w:after="120"/>
      <w:ind w:left="1132"/>
    </w:pPr>
  </w:style>
  <w:style w:type="paragraph" w:styleId="Listafolytatsa5">
    <w:name w:val="List Continue 5"/>
    <w:basedOn w:val="Norml"/>
    <w:rsid w:val="008A6C4F"/>
    <w:pPr>
      <w:spacing w:after="120"/>
      <w:ind w:left="1415"/>
    </w:pPr>
  </w:style>
  <w:style w:type="paragraph" w:styleId="Szmozottlista">
    <w:name w:val="List Number"/>
    <w:basedOn w:val="Norml"/>
    <w:rsid w:val="008A6C4F"/>
    <w:pPr>
      <w:numPr>
        <w:numId w:val="5"/>
      </w:numPr>
    </w:pPr>
  </w:style>
  <w:style w:type="paragraph" w:styleId="Szmozottlista2">
    <w:name w:val="List Number 2"/>
    <w:basedOn w:val="Norml"/>
    <w:rsid w:val="008A6C4F"/>
    <w:pPr>
      <w:numPr>
        <w:numId w:val="4"/>
      </w:numPr>
    </w:pPr>
  </w:style>
  <w:style w:type="paragraph" w:styleId="Szmozottlista3">
    <w:name w:val="List Number 3"/>
    <w:basedOn w:val="Norml"/>
    <w:rsid w:val="008A6C4F"/>
    <w:pPr>
      <w:numPr>
        <w:numId w:val="3"/>
      </w:numPr>
    </w:pPr>
  </w:style>
  <w:style w:type="paragraph" w:styleId="Szmozottlista4">
    <w:name w:val="List Number 4"/>
    <w:basedOn w:val="Norml"/>
    <w:rsid w:val="008A6C4F"/>
    <w:pPr>
      <w:numPr>
        <w:numId w:val="1"/>
      </w:numPr>
    </w:pPr>
  </w:style>
  <w:style w:type="paragraph" w:styleId="Szmozottlista5">
    <w:name w:val="List Number 5"/>
    <w:basedOn w:val="Norml"/>
    <w:rsid w:val="008A6C4F"/>
    <w:pPr>
      <w:numPr>
        <w:numId w:val="2"/>
      </w:numPr>
    </w:pPr>
  </w:style>
  <w:style w:type="paragraph" w:styleId="zenetfej">
    <w:name w:val="Message Header"/>
    <w:basedOn w:val="Norml"/>
    <w:link w:val="zenetfej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Web">
    <w:name w:val="Normal (Web)"/>
    <w:basedOn w:val="Norml"/>
    <w:rsid w:val="008A6C4F"/>
    <w:rPr>
      <w:sz w:val="24"/>
      <w:szCs w:val="24"/>
    </w:rPr>
  </w:style>
  <w:style w:type="paragraph" w:styleId="Normlbehzs">
    <w:name w:val="Normal Indent"/>
    <w:basedOn w:val="Norml"/>
    <w:rsid w:val="008A6C4F"/>
    <w:pPr>
      <w:ind w:left="567"/>
    </w:pPr>
  </w:style>
  <w:style w:type="paragraph" w:styleId="Megjegyzsfej">
    <w:name w:val="Note Heading"/>
    <w:basedOn w:val="Norml"/>
    <w:next w:val="Norml"/>
    <w:link w:val="MegjegyzsfejChar"/>
    <w:rsid w:val="008A6C4F"/>
  </w:style>
  <w:style w:type="paragraph" w:styleId="Megszlts">
    <w:name w:val="Salutation"/>
    <w:basedOn w:val="Norml"/>
    <w:next w:val="Norml"/>
    <w:link w:val="MegszltsChar"/>
    <w:rsid w:val="008A6C4F"/>
  </w:style>
  <w:style w:type="paragraph" w:styleId="Alrs">
    <w:name w:val="Signature"/>
    <w:basedOn w:val="Norml"/>
    <w:link w:val="AlrsChar"/>
    <w:rsid w:val="008A6C4F"/>
    <w:pPr>
      <w:ind w:left="4252"/>
    </w:pPr>
  </w:style>
  <w:style w:type="character" w:styleId="Kiemels2">
    <w:name w:val="Strong"/>
    <w:basedOn w:val="Bekezdsalapbettpusa"/>
    <w:qFormat/>
    <w:rsid w:val="008A6C4F"/>
    <w:rPr>
      <w:b/>
      <w:bCs/>
    </w:rPr>
  </w:style>
  <w:style w:type="paragraph" w:styleId="Alcm">
    <w:name w:val="Subtitle"/>
    <w:basedOn w:val="Norml"/>
    <w:link w:val="AlcmChar"/>
    <w:qFormat/>
    <w:rsid w:val="008A6C4F"/>
    <w:pPr>
      <w:spacing w:after="60"/>
      <w:jc w:val="center"/>
      <w:outlineLvl w:val="1"/>
    </w:pPr>
    <w:rPr>
      <w:rFonts w:ascii="Arial" w:hAnsi="Arial" w:cs="Arial"/>
      <w:sz w:val="24"/>
      <w:szCs w:val="24"/>
    </w:rPr>
  </w:style>
  <w:style w:type="table" w:styleId="Trhatstblzat1">
    <w:name w:val="Table 3D effects 1"/>
    <w:basedOn w:val="Normltblzat"/>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
    <w:name w:val="Table Grid"/>
    <w:basedOn w:val="Normltblzat"/>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Rcsostblzat1">
    <w:name w:val="Table Grid 1"/>
    <w:basedOn w:val="Normltblzat"/>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itblzat">
    <w:name w:val="Table Professional"/>
    <w:basedOn w:val="Normltblzat"/>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m">
    <w:name w:val="Title"/>
    <w:basedOn w:val="Norml"/>
    <w:link w:val="CmChar"/>
    <w:qFormat/>
    <w:rsid w:val="008A6C4F"/>
    <w:pPr>
      <w:spacing w:before="240" w:after="60"/>
      <w:jc w:val="center"/>
      <w:outlineLvl w:val="0"/>
    </w:pPr>
    <w:rPr>
      <w:rFonts w:ascii="Arial" w:hAnsi="Arial" w:cs="Arial"/>
      <w:b/>
      <w:bCs/>
      <w:kern w:val="28"/>
      <w:sz w:val="32"/>
      <w:szCs w:val="32"/>
    </w:rPr>
  </w:style>
  <w:style w:type="paragraph" w:styleId="Bortkcm">
    <w:name w:val="envelope address"/>
    <w:basedOn w:val="Norml"/>
    <w:rsid w:val="008A6C4F"/>
    <w:pPr>
      <w:framePr w:w="7920" w:h="1980" w:hRule="exact" w:hSpace="180" w:wrap="auto" w:hAnchor="page" w:xAlign="center" w:yAlign="bottom"/>
      <w:ind w:left="2880"/>
    </w:pPr>
    <w:rPr>
      <w:rFonts w:ascii="Arial" w:hAnsi="Arial" w:cs="Arial"/>
      <w:sz w:val="24"/>
      <w:szCs w:val="24"/>
    </w:rPr>
  </w:style>
  <w:style w:type="paragraph" w:styleId="llb">
    <w:name w:val="footer"/>
    <w:aliases w:val="3_G"/>
    <w:basedOn w:val="Norml"/>
    <w:rsid w:val="00DC5061"/>
    <w:pPr>
      <w:spacing w:line="240" w:lineRule="auto"/>
    </w:pPr>
    <w:rPr>
      <w:sz w:val="16"/>
    </w:rPr>
  </w:style>
  <w:style w:type="paragraph" w:styleId="lfej">
    <w:name w:val="header"/>
    <w:aliases w:val="6_G"/>
    <w:basedOn w:val="Norml"/>
    <w:rsid w:val="00DC5061"/>
    <w:pPr>
      <w:pBdr>
        <w:bottom w:val="single" w:sz="4" w:space="4" w:color="auto"/>
      </w:pBdr>
      <w:spacing w:line="240" w:lineRule="auto"/>
    </w:pPr>
    <w:rPr>
      <w:b/>
      <w:sz w:val="18"/>
    </w:rPr>
  </w:style>
  <w:style w:type="paragraph" w:styleId="Buborkszveg">
    <w:name w:val="Balloon Text"/>
    <w:basedOn w:val="Norml"/>
    <w:link w:val="BuborkszvegChar"/>
    <w:rsid w:val="00762AB6"/>
    <w:pPr>
      <w:spacing w:line="240" w:lineRule="auto"/>
    </w:pPr>
    <w:rPr>
      <w:rFonts w:ascii="Tahoma" w:hAnsi="Tahoma" w:cs="Tahoma"/>
      <w:sz w:val="16"/>
      <w:szCs w:val="16"/>
    </w:rPr>
  </w:style>
  <w:style w:type="character" w:customStyle="1" w:styleId="BuborkszvegChar">
    <w:name w:val="Buborékszöveg Char"/>
    <w:basedOn w:val="Bekezdsalapbettpusa"/>
    <w:link w:val="Buborkszveg"/>
    <w:rsid w:val="00762AB6"/>
    <w:rPr>
      <w:rFonts w:ascii="Tahoma" w:hAnsi="Tahoma" w:cs="Tahoma"/>
      <w:sz w:val="16"/>
      <w:szCs w:val="16"/>
      <w:lang w:eastAsia="en-US"/>
    </w:rPr>
  </w:style>
  <w:style w:type="character" w:customStyle="1" w:styleId="H1GChar">
    <w:name w:val="_ H_1_G Char"/>
    <w:link w:val="H1G"/>
    <w:rsid w:val="00762AB6"/>
    <w:rPr>
      <w:b/>
      <w:sz w:val="24"/>
      <w:lang w:eastAsia="en-US"/>
    </w:rPr>
  </w:style>
  <w:style w:type="character" w:customStyle="1" w:styleId="SingleTxtGChar">
    <w:name w:val="_ Single Txt_G Char"/>
    <w:link w:val="SingleTxtG"/>
    <w:qFormat/>
    <w:rsid w:val="00762AB6"/>
    <w:rPr>
      <w:lang w:eastAsia="en-US"/>
    </w:rPr>
  </w:style>
  <w:style w:type="paragraph" w:customStyle="1" w:styleId="Level1">
    <w:name w:val="Level 1"/>
    <w:basedOn w:val="Norml"/>
    <w:rsid w:val="00762AB6"/>
    <w:pPr>
      <w:widowControl w:val="0"/>
      <w:numPr>
        <w:numId w:val="19"/>
      </w:numPr>
      <w:suppressAutoHyphens w:val="0"/>
      <w:spacing w:line="240" w:lineRule="auto"/>
      <w:outlineLvl w:val="0"/>
    </w:pPr>
    <w:rPr>
      <w:rFonts w:ascii="Courier New" w:hAnsi="Courier New"/>
      <w:snapToGrid w:val="0"/>
      <w:sz w:val="24"/>
      <w:lang w:val="en-US"/>
    </w:rPr>
  </w:style>
  <w:style w:type="character" w:customStyle="1" w:styleId="CommentTextChar">
    <w:name w:val="Comment Text Char"/>
    <w:basedOn w:val="Bekezdsalapbettpusa"/>
    <w:rsid w:val="00762AB6"/>
    <w:rPr>
      <w:lang w:eastAsia="en-US"/>
    </w:rPr>
  </w:style>
  <w:style w:type="character" w:customStyle="1" w:styleId="LbjegyzetszvegChar">
    <w:name w:val="Lábjegyzetszöveg Char"/>
    <w:aliases w:val="5_G Char,fn Char,footnote text Char,Footnotes Char,Footnote ak Char,Tekst przypisu Char,Fußnote Char"/>
    <w:link w:val="Lbjegyzetszveg"/>
    <w:rsid w:val="00762AB6"/>
    <w:rPr>
      <w:sz w:val="18"/>
      <w:lang w:eastAsia="en-US"/>
    </w:rPr>
  </w:style>
  <w:style w:type="paragraph" w:styleId="Listaszerbekezds">
    <w:name w:val="List Paragraph"/>
    <w:basedOn w:val="Norml"/>
    <w:uiPriority w:val="34"/>
    <w:qFormat/>
    <w:rsid w:val="00762AB6"/>
    <w:pPr>
      <w:ind w:left="720"/>
      <w:contextualSpacing/>
    </w:pPr>
  </w:style>
  <w:style w:type="paragraph" w:styleId="Megjegyzstrgya">
    <w:name w:val="annotation subject"/>
    <w:basedOn w:val="Jegyzetszveg"/>
    <w:next w:val="Jegyzetszveg"/>
    <w:link w:val="MegjegyzstrgyaChar"/>
    <w:rsid w:val="00762AB6"/>
    <w:pPr>
      <w:spacing w:line="240" w:lineRule="auto"/>
    </w:pPr>
    <w:rPr>
      <w:b/>
      <w:bCs/>
    </w:rPr>
  </w:style>
  <w:style w:type="character" w:customStyle="1" w:styleId="JegyzetszvegChar">
    <w:name w:val="Jegyzetszöveg Char"/>
    <w:basedOn w:val="Bekezdsalapbettpusa"/>
    <w:link w:val="Jegyzetszveg"/>
    <w:rsid w:val="00762AB6"/>
    <w:rPr>
      <w:lang w:eastAsia="en-US"/>
    </w:rPr>
  </w:style>
  <w:style w:type="character" w:customStyle="1" w:styleId="MegjegyzstrgyaChar">
    <w:name w:val="Megjegyzés tárgya Char"/>
    <w:basedOn w:val="JegyzetszvegChar"/>
    <w:link w:val="Megjegyzstrgya"/>
    <w:rsid w:val="00762AB6"/>
    <w:rPr>
      <w:b/>
      <w:bCs/>
      <w:lang w:eastAsia="en-US"/>
    </w:rPr>
  </w:style>
  <w:style w:type="paragraph" w:styleId="Vltozat">
    <w:name w:val="Revision"/>
    <w:hidden/>
    <w:uiPriority w:val="99"/>
    <w:semiHidden/>
    <w:rsid w:val="00762AB6"/>
    <w:rPr>
      <w:lang w:eastAsia="en-US"/>
    </w:rPr>
  </w:style>
  <w:style w:type="character" w:customStyle="1" w:styleId="st">
    <w:name w:val="st"/>
    <w:qFormat/>
    <w:rsid w:val="00762AB6"/>
  </w:style>
  <w:style w:type="character" w:customStyle="1" w:styleId="CsakszvegChar">
    <w:name w:val="Csak szöveg Char"/>
    <w:basedOn w:val="Bekezdsalapbettpusa"/>
    <w:link w:val="Csakszveg"/>
    <w:rsid w:val="00762AB6"/>
    <w:rPr>
      <w:rFonts w:cs="Courier New"/>
      <w:lang w:eastAsia="en-US"/>
    </w:rPr>
  </w:style>
  <w:style w:type="character" w:customStyle="1" w:styleId="SzvegtrzsChar">
    <w:name w:val="Szövegtörzs Char"/>
    <w:basedOn w:val="Bekezdsalapbettpusa"/>
    <w:link w:val="Szvegtrzs"/>
    <w:rsid w:val="00762AB6"/>
    <w:rPr>
      <w:lang w:eastAsia="en-US"/>
    </w:rPr>
  </w:style>
  <w:style w:type="character" w:customStyle="1" w:styleId="SzvegtrzsbehzssalChar">
    <w:name w:val="Szövegtörzs behúzással Char"/>
    <w:basedOn w:val="Bekezdsalapbettpusa"/>
    <w:link w:val="Szvegtrzsbehzssal"/>
    <w:rsid w:val="00762AB6"/>
    <w:rPr>
      <w:lang w:eastAsia="en-US"/>
    </w:rPr>
  </w:style>
  <w:style w:type="character" w:customStyle="1" w:styleId="Szvegtrzs2Char">
    <w:name w:val="Szövegtörzs 2 Char"/>
    <w:basedOn w:val="Bekezdsalapbettpusa"/>
    <w:link w:val="Szvegtrzs2"/>
    <w:rsid w:val="00762AB6"/>
    <w:rPr>
      <w:lang w:eastAsia="en-US"/>
    </w:rPr>
  </w:style>
  <w:style w:type="character" w:customStyle="1" w:styleId="Szvegtrzs3Char">
    <w:name w:val="Szövegtörzs 3 Char"/>
    <w:basedOn w:val="Bekezdsalapbettpusa"/>
    <w:link w:val="Szvegtrzs3"/>
    <w:rsid w:val="00762AB6"/>
    <w:rPr>
      <w:sz w:val="16"/>
      <w:szCs w:val="16"/>
      <w:lang w:eastAsia="en-US"/>
    </w:rPr>
  </w:style>
  <w:style w:type="character" w:customStyle="1" w:styleId="SzvegtrzselssoraChar">
    <w:name w:val="Szövegtörzs első sora Char"/>
    <w:basedOn w:val="SzvegtrzsChar"/>
    <w:link w:val="Szvegtrzselssora"/>
    <w:rsid w:val="00762AB6"/>
    <w:rPr>
      <w:lang w:eastAsia="en-US"/>
    </w:rPr>
  </w:style>
  <w:style w:type="character" w:customStyle="1" w:styleId="Szvegtrzselssora2Char">
    <w:name w:val="Szövegtörzs első sora 2 Char"/>
    <w:basedOn w:val="SzvegtrzsbehzssalChar"/>
    <w:link w:val="Szvegtrzselssora2"/>
    <w:rsid w:val="00762AB6"/>
    <w:rPr>
      <w:lang w:eastAsia="en-US"/>
    </w:rPr>
  </w:style>
  <w:style w:type="character" w:customStyle="1" w:styleId="Szvegtrzsbehzssal2Char">
    <w:name w:val="Szövegtörzs behúzással 2 Char"/>
    <w:basedOn w:val="Bekezdsalapbettpusa"/>
    <w:link w:val="Szvegtrzsbehzssal2"/>
    <w:rsid w:val="00762AB6"/>
    <w:rPr>
      <w:lang w:eastAsia="en-US"/>
    </w:rPr>
  </w:style>
  <w:style w:type="character" w:customStyle="1" w:styleId="Szvegtrzsbehzssal3Char">
    <w:name w:val="Szövegtörzs behúzással 3 Char"/>
    <w:basedOn w:val="Bekezdsalapbettpusa"/>
    <w:link w:val="Szvegtrzsbehzssal3"/>
    <w:rsid w:val="00762AB6"/>
    <w:rPr>
      <w:sz w:val="16"/>
      <w:szCs w:val="16"/>
      <w:lang w:eastAsia="en-US"/>
    </w:rPr>
  </w:style>
  <w:style w:type="character" w:customStyle="1" w:styleId="BefejezsChar">
    <w:name w:val="Befejezés Char"/>
    <w:basedOn w:val="Bekezdsalapbettpusa"/>
    <w:link w:val="Befejezs"/>
    <w:rsid w:val="00762AB6"/>
    <w:rPr>
      <w:lang w:eastAsia="en-US"/>
    </w:rPr>
  </w:style>
  <w:style w:type="character" w:customStyle="1" w:styleId="DtumChar">
    <w:name w:val="Dátum Char"/>
    <w:basedOn w:val="Bekezdsalapbettpusa"/>
    <w:link w:val="Dtum"/>
    <w:rsid w:val="00762AB6"/>
    <w:rPr>
      <w:lang w:eastAsia="en-US"/>
    </w:rPr>
  </w:style>
  <w:style w:type="character" w:customStyle="1" w:styleId="E-mail-alrsChar">
    <w:name w:val="E-mail-aláírás Char"/>
    <w:basedOn w:val="Bekezdsalapbettpusa"/>
    <w:link w:val="E-mail-alrs"/>
    <w:rsid w:val="00762AB6"/>
    <w:rPr>
      <w:lang w:eastAsia="en-US"/>
    </w:rPr>
  </w:style>
  <w:style w:type="character" w:customStyle="1" w:styleId="HTML-cmChar">
    <w:name w:val="HTML-cím Char"/>
    <w:basedOn w:val="Bekezdsalapbettpusa"/>
    <w:link w:val="HTML-cm"/>
    <w:rsid w:val="00762AB6"/>
    <w:rPr>
      <w:i/>
      <w:iCs/>
      <w:lang w:eastAsia="en-US"/>
    </w:rPr>
  </w:style>
  <w:style w:type="character" w:customStyle="1" w:styleId="HTML-kntformzottChar">
    <w:name w:val="HTML-ként formázott Char"/>
    <w:basedOn w:val="Bekezdsalapbettpusa"/>
    <w:link w:val="HTML-kntformzott"/>
    <w:rsid w:val="00762AB6"/>
    <w:rPr>
      <w:rFonts w:ascii="Courier New" w:hAnsi="Courier New" w:cs="Courier New"/>
      <w:lang w:eastAsia="en-US"/>
    </w:rPr>
  </w:style>
  <w:style w:type="character" w:customStyle="1" w:styleId="zenetfejChar">
    <w:name w:val="Üzenetfej Char"/>
    <w:basedOn w:val="Bekezdsalapbettpusa"/>
    <w:link w:val="zenetfej"/>
    <w:rsid w:val="00762AB6"/>
    <w:rPr>
      <w:rFonts w:ascii="Arial" w:hAnsi="Arial" w:cs="Arial"/>
      <w:sz w:val="24"/>
      <w:szCs w:val="24"/>
      <w:shd w:val="pct20" w:color="auto" w:fill="auto"/>
      <w:lang w:eastAsia="en-US"/>
    </w:rPr>
  </w:style>
  <w:style w:type="character" w:customStyle="1" w:styleId="MegjegyzsfejChar">
    <w:name w:val="Megjegyzésfej Char"/>
    <w:basedOn w:val="Bekezdsalapbettpusa"/>
    <w:link w:val="Megjegyzsfej"/>
    <w:rsid w:val="00762AB6"/>
    <w:rPr>
      <w:lang w:eastAsia="en-US"/>
    </w:rPr>
  </w:style>
  <w:style w:type="character" w:customStyle="1" w:styleId="MegszltsChar">
    <w:name w:val="Megszólítás Char"/>
    <w:basedOn w:val="Bekezdsalapbettpusa"/>
    <w:link w:val="Megszlts"/>
    <w:rsid w:val="00762AB6"/>
    <w:rPr>
      <w:lang w:eastAsia="en-US"/>
    </w:rPr>
  </w:style>
  <w:style w:type="character" w:customStyle="1" w:styleId="AlrsChar">
    <w:name w:val="Aláírás Char"/>
    <w:basedOn w:val="Bekezdsalapbettpusa"/>
    <w:link w:val="Alrs"/>
    <w:rsid w:val="00762AB6"/>
    <w:rPr>
      <w:lang w:eastAsia="en-US"/>
    </w:rPr>
  </w:style>
  <w:style w:type="character" w:customStyle="1" w:styleId="AlcmChar">
    <w:name w:val="Alcím Char"/>
    <w:basedOn w:val="Bekezdsalapbettpusa"/>
    <w:link w:val="Alcm"/>
    <w:rsid w:val="00762AB6"/>
    <w:rPr>
      <w:rFonts w:ascii="Arial" w:hAnsi="Arial" w:cs="Arial"/>
      <w:sz w:val="24"/>
      <w:szCs w:val="24"/>
      <w:lang w:eastAsia="en-US"/>
    </w:rPr>
  </w:style>
  <w:style w:type="character" w:customStyle="1" w:styleId="CmChar">
    <w:name w:val="Cím Char"/>
    <w:basedOn w:val="Bekezdsalapbettpusa"/>
    <w:link w:val="Cm"/>
    <w:rsid w:val="00762AB6"/>
    <w:rPr>
      <w:rFonts w:ascii="Arial" w:hAnsi="Arial" w:cs="Arial"/>
      <w:b/>
      <w:bCs/>
      <w:kern w:val="28"/>
      <w:sz w:val="32"/>
      <w:szCs w:val="32"/>
      <w:lang w:eastAsia="en-US"/>
    </w:rPr>
  </w:style>
  <w:style w:type="paragraph" w:customStyle="1" w:styleId="Default">
    <w:name w:val="Default"/>
    <w:rsid w:val="00762AB6"/>
    <w:pPr>
      <w:autoSpaceDE w:val="0"/>
      <w:autoSpaceDN w:val="0"/>
      <w:adjustRightInd w:val="0"/>
    </w:pPr>
    <w:rPr>
      <w:color w:val="000000"/>
      <w:sz w:val="24"/>
      <w:szCs w:val="24"/>
      <w:lang w:val="en-US" w:eastAsia="en-US"/>
    </w:rPr>
  </w:style>
  <w:style w:type="paragraph" w:customStyle="1" w:styleId="font5">
    <w:name w:val="font5"/>
    <w:basedOn w:val="Norml"/>
    <w:rsid w:val="00722BA0"/>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l"/>
    <w:rsid w:val="00722BA0"/>
    <w:pPr>
      <w:suppressAutoHyphens w:val="0"/>
      <w:spacing w:before="100" w:beforeAutospacing="1" w:after="100" w:afterAutospacing="1" w:line="240" w:lineRule="auto"/>
    </w:pPr>
    <w:rPr>
      <w:color w:val="000000"/>
      <w:lang w:eastAsia="en-GB"/>
    </w:rPr>
  </w:style>
  <w:style w:type="paragraph" w:customStyle="1" w:styleId="font7">
    <w:name w:val="font7"/>
    <w:basedOn w:val="Norml"/>
    <w:rsid w:val="00722BA0"/>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l"/>
    <w:rsid w:val="00722BA0"/>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l"/>
    <w:rsid w:val="00722BA0"/>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l"/>
    <w:rsid w:val="00722BA0"/>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l"/>
    <w:rsid w:val="00722BA0"/>
    <w:pPr>
      <w:suppressAutoHyphens w:val="0"/>
      <w:spacing w:before="100" w:beforeAutospacing="1" w:after="100" w:afterAutospacing="1" w:line="240" w:lineRule="auto"/>
    </w:pPr>
    <w:rPr>
      <w:sz w:val="18"/>
      <w:szCs w:val="18"/>
      <w:lang w:eastAsia="en-GB"/>
    </w:rPr>
  </w:style>
  <w:style w:type="paragraph" w:customStyle="1" w:styleId="font12">
    <w:name w:val="font12"/>
    <w:basedOn w:val="Norml"/>
    <w:rsid w:val="00722BA0"/>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l"/>
    <w:rsid w:val="00722BA0"/>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l"/>
    <w:rsid w:val="00722BA0"/>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l"/>
    <w:rsid w:val="00722BA0"/>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l"/>
    <w:rsid w:val="00722BA0"/>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l"/>
    <w:rsid w:val="00722BA0"/>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l"/>
    <w:rsid w:val="00722BA0"/>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l"/>
    <w:rsid w:val="00722BA0"/>
    <w:pPr>
      <w:suppressAutoHyphens w:val="0"/>
      <w:spacing w:before="100" w:beforeAutospacing="1" w:after="100" w:afterAutospacing="1" w:line="240" w:lineRule="auto"/>
      <w:textAlignment w:val="top"/>
    </w:pPr>
    <w:rPr>
      <w:lang w:eastAsia="en-GB"/>
    </w:rPr>
  </w:style>
  <w:style w:type="paragraph" w:customStyle="1" w:styleId="xl73">
    <w:name w:val="xl73"/>
    <w:basedOn w:val="Norml"/>
    <w:rsid w:val="00722BA0"/>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l"/>
    <w:rsid w:val="00722BA0"/>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l"/>
    <w:rsid w:val="00722BA0"/>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l"/>
    <w:rsid w:val="00722BA0"/>
    <w:pPr>
      <w:suppressAutoHyphens w:val="0"/>
      <w:spacing w:before="100" w:beforeAutospacing="1" w:after="100" w:afterAutospacing="1" w:line="240" w:lineRule="auto"/>
      <w:textAlignment w:val="top"/>
    </w:pPr>
    <w:rPr>
      <w:lang w:eastAsia="en-GB"/>
    </w:rPr>
  </w:style>
  <w:style w:type="paragraph" w:customStyle="1" w:styleId="xl79">
    <w:name w:val="xl79"/>
    <w:basedOn w:val="Norm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l"/>
    <w:rsid w:val="00722BA0"/>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l"/>
    <w:rsid w:val="00722BA0"/>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l"/>
    <w:rsid w:val="00722BA0"/>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l"/>
    <w:rsid w:val="00722BA0"/>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l"/>
    <w:rsid w:val="00722BA0"/>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l"/>
    <w:rsid w:val="00722BA0"/>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l"/>
    <w:rsid w:val="00722BA0"/>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l"/>
    <w:rsid w:val="00722BA0"/>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l"/>
    <w:rsid w:val="00722BA0"/>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l"/>
    <w:rsid w:val="00722BA0"/>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l"/>
    <w:rsid w:val="00722BA0"/>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l"/>
    <w:rsid w:val="00722BA0"/>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l"/>
    <w:rsid w:val="00722BA0"/>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l"/>
    <w:rsid w:val="00722BA0"/>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l"/>
    <w:rsid w:val="00722BA0"/>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l"/>
    <w:rsid w:val="00722BA0"/>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l"/>
    <w:rsid w:val="00722BA0"/>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l"/>
    <w:rsid w:val="00722BA0"/>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l"/>
    <w:rsid w:val="00722BA0"/>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l"/>
    <w:rsid w:val="00722BA0"/>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l"/>
    <w:rsid w:val="00722BA0"/>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l"/>
    <w:rsid w:val="00722BA0"/>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l"/>
    <w:rsid w:val="00722BA0"/>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l"/>
    <w:rsid w:val="00722BA0"/>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l"/>
    <w:rsid w:val="00722BA0"/>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l"/>
    <w:rsid w:val="00722BA0"/>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l"/>
    <w:rsid w:val="00722BA0"/>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l"/>
    <w:rsid w:val="00722BA0"/>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l"/>
    <w:rsid w:val="00722BA0"/>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l"/>
    <w:rsid w:val="00722BA0"/>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l"/>
    <w:rsid w:val="00722BA0"/>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character" w:customStyle="1" w:styleId="Cmsor4Char">
    <w:name w:val="Címsor 4 Char"/>
    <w:basedOn w:val="Bekezdsalapbettpusa"/>
    <w:link w:val="Cmsor4"/>
    <w:uiPriority w:val="9"/>
    <w:rsid w:val="00E91094"/>
    <w:rPr>
      <w:lang w:eastAsia="en-US"/>
    </w:rPr>
  </w:style>
  <w:style w:type="character" w:styleId="Feloldatlanmegemlts">
    <w:name w:val="Unresolved Mention"/>
    <w:basedOn w:val="Bekezdsalapbettpusa"/>
    <w:uiPriority w:val="99"/>
    <w:semiHidden/>
    <w:unhideWhenUsed/>
    <w:rsid w:val="00F67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04038">
      <w:bodyDiv w:val="1"/>
      <w:marLeft w:val="0"/>
      <w:marRight w:val="0"/>
      <w:marTop w:val="0"/>
      <w:marBottom w:val="0"/>
      <w:divBdr>
        <w:top w:val="none" w:sz="0" w:space="0" w:color="auto"/>
        <w:left w:val="none" w:sz="0" w:space="0" w:color="auto"/>
        <w:bottom w:val="none" w:sz="0" w:space="0" w:color="auto"/>
        <w:right w:val="none" w:sz="0" w:space="0" w:color="auto"/>
      </w:divBdr>
    </w:div>
    <w:div w:id="907544208">
      <w:bodyDiv w:val="1"/>
      <w:marLeft w:val="0"/>
      <w:marRight w:val="0"/>
      <w:marTop w:val="0"/>
      <w:marBottom w:val="0"/>
      <w:divBdr>
        <w:top w:val="none" w:sz="0" w:space="0" w:color="auto"/>
        <w:left w:val="none" w:sz="0" w:space="0" w:color="auto"/>
        <w:bottom w:val="none" w:sz="0" w:space="0" w:color="auto"/>
        <w:right w:val="none" w:sz="0" w:space="0" w:color="auto"/>
      </w:divBdr>
      <w:divsChild>
        <w:div w:id="53438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0868-7108-4D62-A995-FCE79D612E74}">
  <ds:schemaRefs>
    <ds:schemaRef ds:uri="http://schemas.microsoft.com/sharepoint/v3/contenttype/forms"/>
  </ds:schemaRefs>
</ds:datastoreItem>
</file>

<file path=customXml/itemProps2.xml><?xml version="1.0" encoding="utf-8"?>
<ds:datastoreItem xmlns:ds="http://schemas.openxmlformats.org/officeDocument/2006/customXml" ds:itemID="{DC1C1199-FC63-4032-87DF-F9C18F56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AFF7A-4CCA-475F-BB6F-12351C5A96F2}">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02F4B975-8B8E-41C6-86C4-23C2A92F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5</TotalTime>
  <Pages>4</Pages>
  <Words>1465</Words>
  <Characters>10114</Characters>
  <Application>Microsoft Office Word</Application>
  <DocSecurity>0</DocSecurity>
  <Lines>84</Lines>
  <Paragraphs>23</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Magdi</cp:lastModifiedBy>
  <cp:revision>2</cp:revision>
  <cp:lastPrinted>2017-12-12T09:57:00Z</cp:lastPrinted>
  <dcterms:created xsi:type="dcterms:W3CDTF">2021-02-22T11:24:00Z</dcterms:created>
  <dcterms:modified xsi:type="dcterms:W3CDTF">2021-02-22T11:24:00Z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