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14798" w14:paraId="340B86BC" w14:textId="77777777" w:rsidTr="003864F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4E6A6F" w14:textId="77777777" w:rsidR="00214798" w:rsidRDefault="00214798" w:rsidP="0021479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5CEF6" w14:textId="77777777" w:rsidR="00214798" w:rsidRPr="003C06AF" w:rsidRDefault="00214798" w:rsidP="00214798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F17467" w14:textId="77777777" w:rsidR="00214798" w:rsidRPr="00D60415" w:rsidRDefault="00214798" w:rsidP="00214798">
            <w:pPr>
              <w:jc w:val="right"/>
              <w:rPr>
                <w:b/>
                <w:bCs/>
              </w:rPr>
            </w:pPr>
            <w:r w:rsidRPr="00D60415">
              <w:rPr>
                <w:b/>
                <w:bCs/>
                <w:sz w:val="40"/>
                <w:szCs w:val="40"/>
              </w:rPr>
              <w:t>INF.1</w:t>
            </w:r>
          </w:p>
        </w:tc>
      </w:tr>
      <w:tr w:rsidR="00214798" w:rsidRPr="00FF658F" w14:paraId="13A250C8" w14:textId="77777777" w:rsidTr="003864FE">
        <w:trPr>
          <w:cantSplit/>
          <w:trHeight w:hRule="exact" w:val="3548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93CA2C1" w14:textId="77777777" w:rsidR="00214798" w:rsidRDefault="00214798" w:rsidP="00214798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63C9263" w14:textId="77777777" w:rsidR="00214798" w:rsidRPr="008F31D2" w:rsidRDefault="00214798" w:rsidP="0021479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3CC8DCB9" w14:textId="77777777" w:rsidR="00214798" w:rsidRDefault="00214798" w:rsidP="0021479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Working Party on the Transport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of Dangerous Goods</w:t>
            </w:r>
          </w:p>
          <w:p w14:paraId="00C8693F" w14:textId="77777777" w:rsidR="00214798" w:rsidRPr="008F31D2" w:rsidRDefault="00214798" w:rsidP="00214798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315D870B" w14:textId="77777777" w:rsidR="00214798" w:rsidRPr="008D7010" w:rsidRDefault="00214798" w:rsidP="0021479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Thirty-seventh </w:t>
            </w:r>
            <w:r w:rsidRPr="008D7010">
              <w:rPr>
                <w:b/>
              </w:rPr>
              <w:t>session</w:t>
            </w:r>
          </w:p>
          <w:p w14:paraId="6C127DF2" w14:textId="77777777" w:rsidR="00214798" w:rsidRDefault="00214798" w:rsidP="00214798">
            <w:r w:rsidRPr="008D7010">
              <w:t xml:space="preserve">Geneva, </w:t>
            </w:r>
            <w:r>
              <w:t>25-29 January 2021</w:t>
            </w:r>
          </w:p>
          <w:p w14:paraId="1C769BA9" w14:textId="77777777" w:rsidR="00214798" w:rsidRDefault="00214798" w:rsidP="00214798">
            <w:pPr>
              <w:rPr>
                <w:lang w:val="en-US"/>
              </w:rPr>
            </w:pPr>
            <w:r>
              <w:rPr>
                <w:lang w:val="en-US"/>
              </w:rPr>
              <w:t>Item 1 of the provisional agenda</w:t>
            </w:r>
          </w:p>
          <w:p w14:paraId="0D3E67DB" w14:textId="77777777" w:rsidR="00214798" w:rsidRDefault="00214798" w:rsidP="00214798">
            <w:r w:rsidRPr="00F31B24">
              <w:rPr>
                <w:b/>
                <w:lang w:val="en-US"/>
              </w:rPr>
              <w:t>Adoption of the agenda</w:t>
            </w:r>
          </w:p>
          <w:p w14:paraId="6F864743" w14:textId="44D16D5E" w:rsidR="00214798" w:rsidRPr="00FF658F" w:rsidRDefault="00214798" w:rsidP="0021479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68D38F" w14:textId="77777777" w:rsidR="00214798" w:rsidRPr="00FF658F" w:rsidRDefault="00214798" w:rsidP="00214798">
            <w:pPr>
              <w:spacing w:before="120"/>
              <w:rPr>
                <w:lang w:eastAsia="en-GB"/>
              </w:rPr>
            </w:pPr>
          </w:p>
          <w:p w14:paraId="0988DAB6" w14:textId="6B07CAE3" w:rsidR="00214798" w:rsidRDefault="00214798" w:rsidP="00214798">
            <w:pPr>
              <w:spacing w:before="120"/>
              <w:ind w:left="853"/>
            </w:pPr>
            <w:r>
              <w:t>2</w:t>
            </w:r>
            <w:r w:rsidR="00AB11C3">
              <w:t>2</w:t>
            </w:r>
            <w:r>
              <w:t xml:space="preserve"> January 2021</w:t>
            </w:r>
          </w:p>
          <w:p w14:paraId="623B2FB6" w14:textId="77777777" w:rsidR="00214798" w:rsidRPr="00FF658F" w:rsidRDefault="00214798" w:rsidP="00214798">
            <w:pPr>
              <w:spacing w:before="120"/>
              <w:ind w:left="853"/>
            </w:pPr>
            <w:r>
              <w:t>English</w:t>
            </w:r>
          </w:p>
        </w:tc>
      </w:tr>
    </w:tbl>
    <w:p w14:paraId="3E55E41D" w14:textId="0C4F9946" w:rsidR="00372BF7" w:rsidRPr="00883884" w:rsidRDefault="00D32CDE" w:rsidP="00636F23">
      <w:pPr>
        <w:pStyle w:val="HChG"/>
        <w:keepNext w:val="0"/>
        <w:keepLines w:val="0"/>
        <w:rPr>
          <w:lang w:val="en-US"/>
        </w:rPr>
      </w:pPr>
      <w:r w:rsidRPr="007C1E84">
        <w:tab/>
      </w:r>
      <w:r w:rsidRPr="007C1E84">
        <w:tab/>
      </w:r>
      <w:r w:rsidR="008724B5">
        <w:t xml:space="preserve">Revised </w:t>
      </w:r>
      <w:r w:rsidR="008724B5">
        <w:rPr>
          <w:lang w:val="en-US"/>
        </w:rPr>
        <w:t>p</w:t>
      </w:r>
      <w:r w:rsidR="00FE553B" w:rsidRPr="00FE1DD4">
        <w:rPr>
          <w:lang w:val="en-US"/>
        </w:rPr>
        <w:t>rovisional</w:t>
      </w:r>
      <w:r w:rsidR="00FE553B" w:rsidRPr="007C1E84">
        <w:t xml:space="preserve"> agenda for the </w:t>
      </w:r>
      <w:r w:rsidR="00E37E42" w:rsidRPr="00353F6F">
        <w:t>t</w:t>
      </w:r>
      <w:r w:rsidR="00E37E42" w:rsidRPr="00C32FE0">
        <w:t>hirty</w:t>
      </w:r>
      <w:r w:rsidR="00E37E42" w:rsidRPr="00353F6F">
        <w:t>-</w:t>
      </w:r>
      <w:r w:rsidR="001F5D4C">
        <w:t>seventh</w:t>
      </w:r>
      <w:r w:rsidR="001F5D4C" w:rsidRPr="007C1E84">
        <w:t xml:space="preserve"> </w:t>
      </w:r>
      <w:r w:rsidR="00E37E42" w:rsidRPr="007C1E84">
        <w:t>session</w:t>
      </w:r>
      <w:bookmarkStart w:id="1" w:name="_Hlk516584561"/>
      <w:r w:rsidR="00E37E42" w:rsidRPr="008B531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bookmarkEnd w:id="1"/>
    </w:p>
    <w:p w14:paraId="001D058E" w14:textId="0DD441D4" w:rsidR="00F115B1" w:rsidRDefault="00372BF7" w:rsidP="00E276FB">
      <w:pPr>
        <w:pStyle w:val="H23G"/>
      </w:pPr>
      <w:r w:rsidRPr="007C1E84">
        <w:tab/>
      </w:r>
      <w:r w:rsidRPr="007C1E84">
        <w:tab/>
      </w:r>
      <w:r w:rsidR="00F115B1" w:rsidRPr="002C5041">
        <w:t>Addendum</w:t>
      </w:r>
    </w:p>
    <w:p w14:paraId="746ADAF8" w14:textId="77777777" w:rsidR="00F115B1" w:rsidRDefault="00F115B1" w:rsidP="00C20840">
      <w:pPr>
        <w:pStyle w:val="HChG"/>
      </w:pPr>
      <w:r>
        <w:tab/>
      </w:r>
      <w:r>
        <w:tab/>
        <w:t>List of documents by agenda item and annotations</w:t>
      </w:r>
    </w:p>
    <w:p w14:paraId="425F59C0" w14:textId="77777777" w:rsidR="00A80692" w:rsidRDefault="009D7119" w:rsidP="004F28B2">
      <w:pPr>
        <w:pStyle w:val="HChG"/>
      </w:pPr>
      <w:r>
        <w:tab/>
      </w:r>
      <w:r w:rsidR="00A80692" w:rsidRPr="007C1E84">
        <w:t>1.</w:t>
      </w:r>
      <w:r w:rsidR="00A80692" w:rsidRPr="007C1E84">
        <w:tab/>
      </w:r>
      <w:r w:rsidR="00E276FB">
        <w:t>Adoption of the agenda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61FAC" w14:paraId="77BC9716" w14:textId="77777777" w:rsidTr="00D14C7D">
        <w:tc>
          <w:tcPr>
            <w:tcW w:w="4676" w:type="dxa"/>
            <w:shd w:val="clear" w:color="auto" w:fill="auto"/>
          </w:tcPr>
          <w:p w14:paraId="5F02F423" w14:textId="26F7ADCC" w:rsidR="00061FAC" w:rsidRDefault="00061FAC" w:rsidP="00CA4B59">
            <w:pPr>
              <w:pStyle w:val="SingleTxtG"/>
              <w:spacing w:before="40"/>
              <w:ind w:right="140"/>
            </w:pPr>
            <w:r>
              <w:t>ECE/TRANS/WP.15/AC.2/</w:t>
            </w:r>
            <w:r w:rsidR="0062086F">
              <w:t>75</w:t>
            </w:r>
            <w:r w:rsidR="006C1443">
              <w:t>/Rev.1</w:t>
            </w:r>
            <w:r w:rsidR="0062086F">
              <w:t xml:space="preserve"> </w:t>
            </w:r>
            <w:r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0F5CD74E" w14:textId="16A7F928" w:rsidR="00061FAC" w:rsidRDefault="00D70998" w:rsidP="00D14C7D">
            <w:pPr>
              <w:pStyle w:val="SingleTxtG"/>
              <w:spacing w:before="40"/>
              <w:ind w:left="113"/>
            </w:pPr>
            <w:r>
              <w:t>Revised p</w:t>
            </w:r>
            <w:r w:rsidR="00061FAC">
              <w:t>rovisional agenda</w:t>
            </w:r>
          </w:p>
        </w:tc>
      </w:tr>
      <w:tr w:rsidR="00061FAC" w14:paraId="61F97719" w14:textId="77777777" w:rsidTr="00D14C7D">
        <w:tc>
          <w:tcPr>
            <w:tcW w:w="4676" w:type="dxa"/>
            <w:shd w:val="clear" w:color="auto" w:fill="auto"/>
          </w:tcPr>
          <w:p w14:paraId="18FD1956" w14:textId="63D35889"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62086F">
              <w:t>75</w:t>
            </w:r>
            <w:r>
              <w:t>/Add.1</w:t>
            </w:r>
            <w:r w:rsidR="006C1443">
              <w:t>/Rev.1</w:t>
            </w:r>
            <w:r>
              <w:t xml:space="preserve"> (Secretariat)</w:t>
            </w:r>
          </w:p>
        </w:tc>
        <w:tc>
          <w:tcPr>
            <w:tcW w:w="3829" w:type="dxa"/>
            <w:shd w:val="clear" w:color="auto" w:fill="auto"/>
          </w:tcPr>
          <w:p w14:paraId="40C1B2E9" w14:textId="450E2BA7" w:rsidR="00061FAC" w:rsidRDefault="00777184" w:rsidP="00D14C7D">
            <w:pPr>
              <w:pStyle w:val="SingleTxtG"/>
              <w:spacing w:before="40"/>
              <w:ind w:left="113" w:right="113"/>
            </w:pPr>
            <w:r>
              <w:t>Revised l</w:t>
            </w:r>
            <w:r w:rsidR="00061FAC">
              <w:t>ist of documents by agenda item and annotations</w:t>
            </w:r>
          </w:p>
        </w:tc>
      </w:tr>
      <w:tr w:rsidR="00061FAC" w14:paraId="79D94B56" w14:textId="77777777" w:rsidTr="00D14C7D">
        <w:tc>
          <w:tcPr>
            <w:tcW w:w="4676" w:type="dxa"/>
            <w:shd w:val="clear" w:color="auto" w:fill="auto"/>
          </w:tcPr>
          <w:p w14:paraId="3A5AEDD9" w14:textId="77777777" w:rsidR="00061FAC" w:rsidRPr="007A6748" w:rsidRDefault="00061FAC" w:rsidP="00003EB4">
            <w:pPr>
              <w:pStyle w:val="SingleTxtG"/>
              <w:keepNext/>
              <w:keepLines/>
              <w:spacing w:before="40"/>
              <w:ind w:right="0"/>
              <w:rPr>
                <w:b/>
                <w:bCs/>
              </w:rPr>
            </w:pPr>
            <w:r w:rsidRPr="007A6748">
              <w:rPr>
                <w:b/>
                <w:bCs/>
              </w:rP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14:paraId="4D6369A9" w14:textId="77777777" w:rsidR="00061FAC" w:rsidRDefault="00061FAC" w:rsidP="00003EB4">
            <w:pPr>
              <w:pStyle w:val="SingleTxtG"/>
              <w:keepNext/>
              <w:keepLines/>
              <w:spacing w:before="40"/>
              <w:ind w:left="113"/>
            </w:pPr>
          </w:p>
        </w:tc>
      </w:tr>
      <w:tr w:rsidR="00061FAC" w14:paraId="67B7A3DB" w14:textId="77777777" w:rsidTr="00D14C7D">
        <w:tc>
          <w:tcPr>
            <w:tcW w:w="4676" w:type="dxa"/>
            <w:shd w:val="clear" w:color="auto" w:fill="auto"/>
          </w:tcPr>
          <w:p w14:paraId="202C255E" w14:textId="4BAD8161" w:rsidR="00061FAC" w:rsidRDefault="00061FAC" w:rsidP="00003EB4">
            <w:pPr>
              <w:pStyle w:val="SingleTxtG"/>
              <w:keepNext/>
              <w:keepLines/>
              <w:spacing w:before="40"/>
              <w:ind w:right="423"/>
            </w:pPr>
            <w:r>
              <w:t>ECE/TRANS/</w:t>
            </w:r>
            <w:r w:rsidR="006C1443">
              <w:t>301</w:t>
            </w:r>
            <w:r>
              <w:t>, Vols. I and II</w:t>
            </w:r>
            <w:r>
              <w:br/>
              <w:t>and Corr</w:t>
            </w:r>
            <w:r w:rsidR="00267BAE">
              <w:t>.</w:t>
            </w:r>
            <w:r>
              <w:t>1</w:t>
            </w:r>
          </w:p>
        </w:tc>
        <w:tc>
          <w:tcPr>
            <w:tcW w:w="3829" w:type="dxa"/>
            <w:shd w:val="clear" w:color="auto" w:fill="auto"/>
          </w:tcPr>
          <w:p w14:paraId="58A25C31" w14:textId="5A494CAA" w:rsidR="00061FAC" w:rsidRDefault="00061FAC" w:rsidP="00003EB4">
            <w:pPr>
              <w:pStyle w:val="SingleTxtG"/>
              <w:keepNext/>
              <w:keepLines/>
              <w:spacing w:before="40"/>
              <w:ind w:left="113"/>
            </w:pPr>
            <w:r>
              <w:t xml:space="preserve">ADN </w:t>
            </w:r>
            <w:r w:rsidR="006C1443">
              <w:t xml:space="preserve">2021 </w:t>
            </w:r>
            <w:r>
              <w:t>(consolidated text)</w:t>
            </w:r>
          </w:p>
        </w:tc>
      </w:tr>
      <w:tr w:rsidR="00061FAC" w14:paraId="7FD570A1" w14:textId="77777777" w:rsidTr="00D14C7D">
        <w:tc>
          <w:tcPr>
            <w:tcW w:w="4676" w:type="dxa"/>
            <w:shd w:val="clear" w:color="auto" w:fill="auto"/>
          </w:tcPr>
          <w:p w14:paraId="0B160385" w14:textId="6D594EB9" w:rsidR="00061FAC" w:rsidRDefault="00061FAC" w:rsidP="00003EB4">
            <w:pPr>
              <w:pStyle w:val="SingleTxtG"/>
              <w:keepNext/>
              <w:keepLines/>
              <w:spacing w:before="40"/>
              <w:ind w:right="0"/>
            </w:pPr>
            <w:r>
              <w:t>ECE/TRANS/WP.15/AC.2/</w:t>
            </w:r>
            <w:r w:rsidR="001F5D4C">
              <w:t xml:space="preserve">74 </w:t>
            </w:r>
            <w:r w:rsidR="007A6748">
              <w:t>and Add.1</w:t>
            </w:r>
          </w:p>
        </w:tc>
        <w:tc>
          <w:tcPr>
            <w:tcW w:w="3829" w:type="dxa"/>
            <w:shd w:val="clear" w:color="auto" w:fill="auto"/>
          </w:tcPr>
          <w:p w14:paraId="6691BB90" w14:textId="0028FFDC" w:rsidR="00061FAC" w:rsidRDefault="00061FAC" w:rsidP="00003EB4">
            <w:pPr>
              <w:pStyle w:val="SingleTxtG"/>
              <w:keepNext/>
              <w:keepLines/>
              <w:spacing w:before="40"/>
              <w:ind w:left="113" w:right="113"/>
            </w:pPr>
            <w:r>
              <w:t xml:space="preserve">Report of the ADN Safety Committee on its </w:t>
            </w:r>
            <w:r w:rsidR="00AE279C">
              <w:t>thirty-</w:t>
            </w:r>
            <w:r w:rsidR="001F5D4C">
              <w:t xml:space="preserve">sixth </w:t>
            </w:r>
            <w:r>
              <w:t>session</w:t>
            </w:r>
          </w:p>
        </w:tc>
      </w:tr>
    </w:tbl>
    <w:p w14:paraId="794BAF6E" w14:textId="72336B82" w:rsidR="00D779A0" w:rsidRDefault="00D779A0" w:rsidP="004F28B2">
      <w:pPr>
        <w:pStyle w:val="HChG"/>
      </w:pPr>
      <w:r>
        <w:tab/>
        <w:t>2.</w:t>
      </w:r>
      <w:r>
        <w:tab/>
        <w:t>Election of officers</w:t>
      </w:r>
    </w:p>
    <w:p w14:paraId="39B04E5E" w14:textId="46D51AE4" w:rsidR="004D5B51" w:rsidRPr="004D5B51" w:rsidRDefault="00850BE2" w:rsidP="00850BE2">
      <w:pPr>
        <w:pStyle w:val="SingleTxtG"/>
      </w:pPr>
      <w:r>
        <w:t>The Safety Committee is expected to elect a Chair and Vice-Chair for its sessions in 20</w:t>
      </w:r>
      <w:r w:rsidR="00B60A00">
        <w:t>21</w:t>
      </w:r>
      <w:r>
        <w:t>.</w:t>
      </w:r>
    </w:p>
    <w:p w14:paraId="3A4ED137" w14:textId="490EFB36" w:rsidR="00AF7EB1" w:rsidRDefault="009D7119" w:rsidP="004F28B2">
      <w:pPr>
        <w:pStyle w:val="HChG"/>
      </w:pPr>
      <w:r>
        <w:tab/>
      </w:r>
      <w:r w:rsidR="00850BE2">
        <w:t>3</w:t>
      </w:r>
      <w:r w:rsidR="00956800">
        <w:t>.</w:t>
      </w:r>
      <w:r w:rsidR="00956800">
        <w:tab/>
      </w:r>
      <w:r w:rsidR="00AF7EB1">
        <w:t xml:space="preserve">Matters arising from </w:t>
      </w:r>
      <w:r w:rsidR="002E7B17">
        <w:t xml:space="preserve">the work of </w:t>
      </w:r>
      <w:r w:rsidR="00AF7EB1">
        <w:t xml:space="preserve">United Nations bodies </w:t>
      </w:r>
      <w:r w:rsidR="00DE5E40">
        <w:t>or</w:t>
      </w:r>
      <w:r w:rsidR="00E276FB">
        <w:t xml:space="preserve"> other organizations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BB1551" w14:paraId="6FC2EEE4" w14:textId="77777777" w:rsidTr="001F5B4B">
        <w:tc>
          <w:tcPr>
            <w:tcW w:w="4676" w:type="dxa"/>
            <w:shd w:val="clear" w:color="auto" w:fill="auto"/>
          </w:tcPr>
          <w:p w14:paraId="02454DD2" w14:textId="411742AD" w:rsidR="00BB1551" w:rsidRPr="008A6BC4" w:rsidRDefault="00BB1551" w:rsidP="008A6BC4">
            <w:pPr>
              <w:pStyle w:val="SingleTxtG"/>
              <w:keepNext/>
              <w:keepLines/>
              <w:spacing w:before="40"/>
              <w:ind w:right="0"/>
              <w:jc w:val="left"/>
              <w:rPr>
                <w:lang w:val="fr-CH"/>
              </w:rPr>
            </w:pPr>
            <w:r w:rsidRPr="008A6BC4">
              <w:rPr>
                <w:lang w:val="fr-CH"/>
              </w:rPr>
              <w:t>Informal document INF.26</w:t>
            </w:r>
            <w:r w:rsidR="008A6BC4" w:rsidRPr="008A6BC4">
              <w:rPr>
                <w:lang w:val="fr-CH"/>
              </w:rPr>
              <w:t xml:space="preserve"> </w:t>
            </w:r>
            <w:r w:rsidR="008A6BC4">
              <w:rPr>
                <w:lang w:val="fr-CH"/>
              </w:rPr>
              <w:br/>
            </w:r>
            <w:r w:rsidR="008A6BC4" w:rsidRPr="008A6BC4">
              <w:rPr>
                <w:lang w:val="fr-CH"/>
              </w:rPr>
              <w:t>(Danube C</w:t>
            </w:r>
            <w:r w:rsidR="008A6BC4">
              <w:rPr>
                <w:lang w:val="fr-CH"/>
              </w:rPr>
              <w:t>ommission)</w:t>
            </w:r>
          </w:p>
        </w:tc>
        <w:tc>
          <w:tcPr>
            <w:tcW w:w="3829" w:type="dxa"/>
            <w:shd w:val="clear" w:color="auto" w:fill="auto"/>
          </w:tcPr>
          <w:p w14:paraId="37C73181" w14:textId="46B054CA" w:rsidR="00BB1551" w:rsidRDefault="00297FF6" w:rsidP="008A6BC4">
            <w:pPr>
              <w:pStyle w:val="SingleTxtG"/>
              <w:keepNext/>
              <w:keepLines/>
              <w:spacing w:before="40"/>
              <w:ind w:left="113" w:right="113"/>
              <w:jc w:val="left"/>
            </w:pPr>
            <w:r w:rsidRPr="00297FF6">
              <w:t xml:space="preserve">Intervention of the adviser of the Danube Commission Secretariat at the </w:t>
            </w:r>
            <w:r>
              <w:t xml:space="preserve">ADN Safety Committee </w:t>
            </w:r>
            <w:r w:rsidRPr="00297FF6">
              <w:t>(UNECE)</w:t>
            </w:r>
          </w:p>
        </w:tc>
      </w:tr>
    </w:tbl>
    <w:p w14:paraId="7CBD0737" w14:textId="752F9872" w:rsidR="00CA4B59" w:rsidRDefault="00CA4B59" w:rsidP="00636F23">
      <w:pPr>
        <w:pStyle w:val="SingleTxtG"/>
      </w:pPr>
      <w:r>
        <w:t xml:space="preserve">The Safety Committee </w:t>
      </w:r>
      <w:r w:rsidR="00BB1551">
        <w:t>will</w:t>
      </w:r>
      <w:r>
        <w:t xml:space="preserve"> be informed of the activities of other bodies and organizations which have a bearing on its work.</w:t>
      </w:r>
    </w:p>
    <w:p w14:paraId="7ACAB9D2" w14:textId="5EC81E35" w:rsidR="00FE553B" w:rsidRDefault="009D7119" w:rsidP="004F28B2">
      <w:pPr>
        <w:pStyle w:val="HChG"/>
      </w:pPr>
      <w:r>
        <w:lastRenderedPageBreak/>
        <w:tab/>
      </w:r>
      <w:r w:rsidR="00850BE2">
        <w:t>4</w:t>
      </w:r>
      <w:r w:rsidR="00A80692">
        <w:t>.</w:t>
      </w:r>
      <w:r w:rsidR="00A80692">
        <w:tab/>
      </w:r>
      <w:r w:rsidR="005739CF">
        <w:t>Implementation</w:t>
      </w:r>
      <w:r w:rsidR="00A80692">
        <w:t xml:space="preserve"> of the European Agreement concerning the International Carriage of Dangerous </w:t>
      </w:r>
      <w:r w:rsidR="00AF7EB1">
        <w:t>Goods by Inland Waterways (ADN)</w:t>
      </w:r>
    </w:p>
    <w:p w14:paraId="4E479C68" w14:textId="77777777" w:rsidR="005739CF" w:rsidRDefault="00883884" w:rsidP="00A37748">
      <w:pPr>
        <w:pStyle w:val="H1G"/>
      </w:pPr>
      <w:r>
        <w:tab/>
      </w:r>
      <w:r w:rsidR="005739CF">
        <w:t>(a)</w:t>
      </w:r>
      <w:r w:rsidR="005739CF">
        <w:tab/>
        <w:t>Status of ADN</w:t>
      </w:r>
    </w:p>
    <w:p w14:paraId="1EB3261E" w14:textId="3089D6C2" w:rsidR="005922DE" w:rsidRDefault="005922DE" w:rsidP="00636F23">
      <w:pPr>
        <w:pStyle w:val="SingleTxtG"/>
      </w:pPr>
      <w:r>
        <w:t>Proposed amendments contained in ECE/ADN/</w:t>
      </w:r>
      <w:r w:rsidR="009A01FE">
        <w:t>54</w:t>
      </w:r>
      <w:r>
        <w:t xml:space="preserve"> were communicated to Contracting Parties on 1 July 20</w:t>
      </w:r>
      <w:r w:rsidR="009A01FE">
        <w:t>20</w:t>
      </w:r>
      <w:r>
        <w:t xml:space="preserve"> for acceptance (C.N.</w:t>
      </w:r>
      <w:proofErr w:type="gramStart"/>
      <w:r>
        <w:t>2</w:t>
      </w:r>
      <w:r w:rsidR="00083937">
        <w:t>73</w:t>
      </w:r>
      <w:r>
        <w:t>.20</w:t>
      </w:r>
      <w:r w:rsidR="00083937">
        <w:t>20</w:t>
      </w:r>
      <w:r>
        <w:t>.TREATIES</w:t>
      </w:r>
      <w:proofErr w:type="gramEnd"/>
      <w:r>
        <w:t>-XI-D-6) and were deemed accepted on 1 October 20</w:t>
      </w:r>
      <w:r w:rsidR="009A01FE">
        <w:t>20</w:t>
      </w:r>
      <w:r>
        <w:t xml:space="preserve"> for entry into force on 1 January 20</w:t>
      </w:r>
      <w:r w:rsidR="001204B0">
        <w:t>21</w:t>
      </w:r>
      <w:r>
        <w:t xml:space="preserve"> (C.N.4</w:t>
      </w:r>
      <w:r w:rsidR="00637D44">
        <w:t>61</w:t>
      </w:r>
      <w:r>
        <w:t>.20</w:t>
      </w:r>
      <w:r w:rsidR="00637D44">
        <w:t>20</w:t>
      </w:r>
      <w:r>
        <w:t xml:space="preserve">.TREATIES-XI-D-6). </w:t>
      </w:r>
    </w:p>
    <w:p w14:paraId="0F997789" w14:textId="77D80E63" w:rsidR="00567157" w:rsidRDefault="005922DE" w:rsidP="00636F23">
      <w:pPr>
        <w:pStyle w:val="SingleTxtG"/>
      </w:pPr>
      <w:r>
        <w:t>Proposed amendments contained in ECE/ADN/</w:t>
      </w:r>
      <w:r w:rsidR="009A01FE">
        <w:t>54</w:t>
      </w:r>
      <w:r>
        <w:t>/Add.1 were communicated to Contracting Parties on 1 September 20</w:t>
      </w:r>
      <w:r w:rsidR="009A01FE">
        <w:t>20</w:t>
      </w:r>
      <w:r>
        <w:t xml:space="preserve"> for acceptance under depositary notification C.N.</w:t>
      </w:r>
      <w:proofErr w:type="gramStart"/>
      <w:r>
        <w:t>3</w:t>
      </w:r>
      <w:r w:rsidR="009E0FFD">
        <w:t>67</w:t>
      </w:r>
      <w:r>
        <w:t>.20</w:t>
      </w:r>
      <w:r w:rsidR="009E0FFD">
        <w:t>20</w:t>
      </w:r>
      <w:r>
        <w:t>.TREATIES</w:t>
      </w:r>
      <w:proofErr w:type="gramEnd"/>
      <w:r>
        <w:t>-XI-D-6</w:t>
      </w:r>
      <w:r w:rsidR="00836ECD" w:rsidRPr="00836ECD">
        <w:t xml:space="preserve"> </w:t>
      </w:r>
      <w:r w:rsidR="00836ECD">
        <w:t>and were deemed accepted on</w:t>
      </w:r>
      <w:r>
        <w:t xml:space="preserve"> 1 December 20</w:t>
      </w:r>
      <w:r w:rsidR="009E0FFD">
        <w:t>20</w:t>
      </w:r>
      <w:r>
        <w:t>, for entry into force on 1</w:t>
      </w:r>
      <w:r w:rsidR="00A97BF5">
        <w:t> </w:t>
      </w:r>
      <w:r>
        <w:t>January 20</w:t>
      </w:r>
      <w:r w:rsidR="009A01FE">
        <w:t>21</w:t>
      </w:r>
      <w:r>
        <w:t xml:space="preserve">. </w:t>
      </w:r>
    </w:p>
    <w:p w14:paraId="53C862E0" w14:textId="72EBEB4E" w:rsidR="00E21FA9" w:rsidRDefault="00E21FA9" w:rsidP="00E21FA9">
      <w:pPr>
        <w:pStyle w:val="SingleTxtG"/>
      </w:pPr>
      <w:r>
        <w:t xml:space="preserve">Proposed correction contained in </w:t>
      </w:r>
      <w:r w:rsidR="00B51E7E">
        <w:t>ECE/TRANS/WP.15/AC.2/25</w:t>
      </w:r>
      <w:r>
        <w:t xml:space="preserve"> w</w:t>
      </w:r>
      <w:r w:rsidR="00B51E7E">
        <w:t>as</w:t>
      </w:r>
      <w:r>
        <w:t xml:space="preserve"> communicated to Contracting Parties on 1</w:t>
      </w:r>
      <w:r w:rsidR="006D6D31">
        <w:t>6</w:t>
      </w:r>
      <w:r>
        <w:t xml:space="preserve"> </w:t>
      </w:r>
      <w:r w:rsidR="006D6D31">
        <w:t>July</w:t>
      </w:r>
      <w:r>
        <w:t xml:space="preserve"> 20</w:t>
      </w:r>
      <w:r w:rsidR="006D6D31">
        <w:t>20</w:t>
      </w:r>
      <w:r>
        <w:t xml:space="preserve"> for acceptance (C.N.</w:t>
      </w:r>
      <w:proofErr w:type="gramStart"/>
      <w:r w:rsidR="00EE2211">
        <w:t>309</w:t>
      </w:r>
      <w:r>
        <w:t>.20</w:t>
      </w:r>
      <w:r w:rsidR="00EE2211">
        <w:t>20</w:t>
      </w:r>
      <w:r>
        <w:t>.TREATIES</w:t>
      </w:r>
      <w:proofErr w:type="gramEnd"/>
      <w:r>
        <w:t xml:space="preserve">-XI-D-6). </w:t>
      </w:r>
      <w:r w:rsidR="00EE2211">
        <w:t xml:space="preserve">Correction was </w:t>
      </w:r>
      <w:r>
        <w:t>deemed to be accepted on 1</w:t>
      </w:r>
      <w:r w:rsidR="001A528F">
        <w:t>4</w:t>
      </w:r>
      <w:r>
        <w:t xml:space="preserve"> </w:t>
      </w:r>
      <w:r w:rsidR="001A528F">
        <w:t>October 2020 (C.N.</w:t>
      </w:r>
      <w:r w:rsidR="00102295">
        <w:t>504</w:t>
      </w:r>
      <w:r w:rsidR="001A528F">
        <w:t>.2020.TREATIES-XI-D-6)</w:t>
      </w:r>
      <w:r>
        <w:t>.</w:t>
      </w:r>
    </w:p>
    <w:p w14:paraId="2C482A02" w14:textId="33188F86" w:rsidR="00C33DD3" w:rsidRDefault="005922DE" w:rsidP="00636F23">
      <w:pPr>
        <w:pStyle w:val="SingleTxtG"/>
      </w:pPr>
      <w:r>
        <w:t>Proposed corrections contained in ECE/ADN/</w:t>
      </w:r>
      <w:r w:rsidR="00281A89">
        <w:t>54</w:t>
      </w:r>
      <w:r>
        <w:t>/Corr.1, were communicated to Contracting Parties on 1 October 20</w:t>
      </w:r>
      <w:r w:rsidR="00102295">
        <w:t>20</w:t>
      </w:r>
      <w:r>
        <w:t xml:space="preserve"> for acceptance (C.N.4</w:t>
      </w:r>
      <w:r w:rsidR="00736715">
        <w:t>20</w:t>
      </w:r>
      <w:r>
        <w:t>.20</w:t>
      </w:r>
      <w:r w:rsidR="00736715">
        <w:t>20</w:t>
      </w:r>
      <w:r>
        <w:t>.TREATIES-XI-D-6</w:t>
      </w:r>
      <w:r w:rsidR="008718C0">
        <w:t>).</w:t>
      </w:r>
      <w:r>
        <w:t xml:space="preserve"> </w:t>
      </w:r>
      <w:r w:rsidR="00DD173E">
        <w:t xml:space="preserve">As no </w:t>
      </w:r>
      <w:r>
        <w:t xml:space="preserve">objections </w:t>
      </w:r>
      <w:r w:rsidR="00DD173E">
        <w:t xml:space="preserve">were </w:t>
      </w:r>
      <w:r>
        <w:t>received by 30 December 20</w:t>
      </w:r>
      <w:r w:rsidR="008718C0">
        <w:t>20</w:t>
      </w:r>
      <w:r>
        <w:t xml:space="preserve">, they </w:t>
      </w:r>
      <w:r w:rsidR="00DD173E">
        <w:t>were</w:t>
      </w:r>
      <w:r>
        <w:t xml:space="preserve"> deemed accepted on 1 January 20</w:t>
      </w:r>
      <w:r w:rsidR="0070648F">
        <w:t>21</w:t>
      </w:r>
      <w:r>
        <w:t>.</w:t>
      </w:r>
    </w:p>
    <w:p w14:paraId="67805B9A" w14:textId="77777777" w:rsidR="005739CF" w:rsidRDefault="00883884" w:rsidP="00A37748">
      <w:pPr>
        <w:pStyle w:val="H1G"/>
      </w:pPr>
      <w:r>
        <w:tab/>
      </w:r>
      <w:r w:rsidR="005739CF">
        <w:t>(b)</w:t>
      </w:r>
      <w:r w:rsidR="005739CF">
        <w:tab/>
        <w:t>Special authorizations, derogations and equivalents</w:t>
      </w:r>
    </w:p>
    <w:p w14:paraId="42470AB9" w14:textId="68759613" w:rsidR="00C33DD3" w:rsidRDefault="00C33DD3" w:rsidP="00FE553B">
      <w:pPr>
        <w:pStyle w:val="SingleTxtG"/>
      </w:pPr>
      <w:r w:rsidRPr="001C4A0F">
        <w:t xml:space="preserve">Any proposal for special authorizations or derogations </w:t>
      </w:r>
      <w:r>
        <w:t xml:space="preserve">received by the secretariat </w:t>
      </w:r>
      <w:r>
        <w:rPr>
          <w:lang w:val="en-US"/>
        </w:rPr>
        <w:t xml:space="preserve">after the issuance of the present provisional agenda </w:t>
      </w:r>
      <w:r>
        <w:t>will</w:t>
      </w:r>
      <w:r w:rsidRPr="001C4A0F">
        <w:t xml:space="preserve"> be issued in informal documents.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0403AC" w:rsidRPr="00DB3A6C" w14:paraId="28635520" w14:textId="77777777" w:rsidTr="003864FE">
        <w:tc>
          <w:tcPr>
            <w:tcW w:w="4678" w:type="dxa"/>
            <w:shd w:val="clear" w:color="auto" w:fill="auto"/>
          </w:tcPr>
          <w:p w14:paraId="040EA70B" w14:textId="6F88B98E" w:rsidR="000403AC" w:rsidRPr="006F32B7" w:rsidRDefault="000403AC" w:rsidP="000403AC">
            <w:pPr>
              <w:pStyle w:val="SingleTxtG"/>
              <w:keepNext/>
              <w:keepLines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INF.17 </w:t>
            </w:r>
            <w:r w:rsidR="00DC087D">
              <w:rPr>
                <w:rFonts w:asciiTheme="majorBidi" w:hAnsiTheme="majorBidi" w:cstheme="majorBidi"/>
              </w:rPr>
              <w:t>and Add.1</w:t>
            </w:r>
            <w:r>
              <w:rPr>
                <w:rFonts w:asciiTheme="majorBidi" w:hAnsiTheme="majorBidi" w:cstheme="majorBidi"/>
              </w:rPr>
              <w:br/>
              <w:t>(Belgium)</w:t>
            </w:r>
          </w:p>
        </w:tc>
        <w:tc>
          <w:tcPr>
            <w:tcW w:w="3827" w:type="dxa"/>
            <w:shd w:val="clear" w:color="auto" w:fill="auto"/>
          </w:tcPr>
          <w:p w14:paraId="412AF770" w14:textId="50632526" w:rsidR="000403AC" w:rsidRDefault="00DC087D" w:rsidP="003864FE">
            <w:pPr>
              <w:keepNext/>
              <w:keepLines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DC087D">
              <w:t>Announcement of a request of a derogation for the construction of a LNG Bunkering vessel with tanks bigger than 1000m³</w:t>
            </w:r>
          </w:p>
        </w:tc>
      </w:tr>
    </w:tbl>
    <w:p w14:paraId="3A7324A3" w14:textId="77777777" w:rsidR="005739CF" w:rsidRDefault="00883884" w:rsidP="00003EB4">
      <w:pPr>
        <w:pStyle w:val="H1G"/>
      </w:pPr>
      <w:r>
        <w:tab/>
      </w:r>
      <w:r w:rsidR="005739CF">
        <w:t>(c)</w:t>
      </w:r>
      <w:r w:rsidR="005739CF">
        <w:tab/>
        <w:t xml:space="preserve">Interpretation of </w:t>
      </w:r>
      <w:r w:rsidR="00AF7EB1">
        <w:t xml:space="preserve">the Regulations annexed to </w:t>
      </w:r>
      <w:r w:rsidR="005739CF">
        <w:t>ADN</w:t>
      </w:r>
    </w:p>
    <w:p w14:paraId="6E515B5A" w14:textId="77777777" w:rsidR="005A6E5D" w:rsidRPr="00F36727" w:rsidRDefault="005A6E5D" w:rsidP="00003EB4">
      <w:pPr>
        <w:pStyle w:val="SingleTxtG"/>
        <w:keepNext/>
        <w:keepLines/>
        <w:rPr>
          <w:rFonts w:asciiTheme="majorBidi" w:hAnsiTheme="majorBidi" w:cstheme="majorBidi"/>
        </w:rPr>
      </w:pPr>
      <w:r w:rsidRPr="00F36727">
        <w:rPr>
          <w:rFonts w:asciiTheme="majorBidi" w:hAnsiTheme="majorBidi" w:cstheme="majorBidi"/>
        </w:rPr>
        <w:t>The Safety Committee is invited to discuss the interpretation of any provisions of the Regulations annexed to ADN which are considered to be ambiguous or unclear.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236FCA" w:rsidRPr="00DB3A6C" w14:paraId="7A317590" w14:textId="77777777" w:rsidTr="00D47DF1">
        <w:tc>
          <w:tcPr>
            <w:tcW w:w="4678" w:type="dxa"/>
            <w:shd w:val="clear" w:color="auto" w:fill="auto"/>
          </w:tcPr>
          <w:p w14:paraId="2366836C" w14:textId="608E2BA2" w:rsidR="00236FCA" w:rsidRPr="006F32B7" w:rsidRDefault="00236FCA" w:rsidP="00003EB4">
            <w:pPr>
              <w:pStyle w:val="SingleTxtG"/>
              <w:keepNext/>
              <w:keepLines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9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2ECC99B5" w14:textId="7D73AD9E" w:rsidR="00236FCA" w:rsidRDefault="00236FCA" w:rsidP="00003EB4">
            <w:pPr>
              <w:keepNext/>
              <w:keepLines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1.6.7.2.2.1 compared to 1.6.7.2.2.2 and 9.3.3.8.1 of ADN – Continuation of class</w:t>
            </w:r>
          </w:p>
        </w:tc>
      </w:tr>
      <w:tr w:rsidR="00236FCA" w:rsidRPr="00DB3A6C" w14:paraId="536694D3" w14:textId="77777777" w:rsidTr="00D47DF1">
        <w:tc>
          <w:tcPr>
            <w:tcW w:w="4678" w:type="dxa"/>
            <w:shd w:val="clear" w:color="auto" w:fill="auto"/>
          </w:tcPr>
          <w:p w14:paraId="116A4197" w14:textId="4AF1B194" w:rsidR="00236FCA" w:rsidRPr="00236FCA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15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462F53A" w14:textId="35365461" w:rsidR="00236FCA" w:rsidRP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  <w:color w:val="212121"/>
                <w:lang w:val="en" w:eastAsia="zh-CN"/>
              </w:rPr>
            </w:pPr>
            <w:r>
              <w:t>Paragraphs 9.3.x.13.3 of ADN – Stability booklet</w:t>
            </w:r>
          </w:p>
        </w:tc>
      </w:tr>
      <w:tr w:rsidR="00236FCA" w:rsidRPr="00DB3A6C" w14:paraId="4EA7F36D" w14:textId="77777777" w:rsidTr="00D47DF1">
        <w:tc>
          <w:tcPr>
            <w:tcW w:w="4678" w:type="dxa"/>
            <w:shd w:val="clear" w:color="auto" w:fill="auto"/>
          </w:tcPr>
          <w:p w14:paraId="422A793E" w14:textId="76153BF5" w:rsidR="00236FCA" w:rsidRPr="00F3672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ECE/TRANS/WP.15/AC.2/2020/26 (Germany)</w:t>
            </w:r>
          </w:p>
        </w:tc>
        <w:tc>
          <w:tcPr>
            <w:tcW w:w="3827" w:type="dxa"/>
            <w:shd w:val="clear" w:color="auto" w:fill="auto"/>
          </w:tcPr>
          <w:p w14:paraId="727A0893" w14:textId="464088B9" w:rsidR="00236FCA" w:rsidRPr="00F36727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  <w:color w:val="212121"/>
                <w:lang w:val="en" w:eastAsia="zh-CN"/>
              </w:rPr>
              <w:t xml:space="preserve">3.2.3.2 </w:t>
            </w:r>
            <w:r w:rsidR="00F36727" w:rsidRPr="00175250">
              <w:rPr>
                <w:rFonts w:asciiTheme="majorBidi" w:hAnsiTheme="majorBidi" w:cstheme="majorBidi"/>
                <w:color w:val="212121"/>
                <w:lang w:val="en" w:eastAsia="zh-CN"/>
              </w:rPr>
              <w:t>ADN</w:t>
            </w:r>
            <w:r w:rsidR="00F36727">
              <w:rPr>
                <w:rFonts w:asciiTheme="majorBidi" w:hAnsiTheme="majorBidi" w:cstheme="majorBidi"/>
                <w:color w:val="212121"/>
                <w:lang w:val="en" w:eastAsia="zh-CN"/>
              </w:rPr>
              <w:t>,</w:t>
            </w:r>
            <w:r w:rsidR="00F36727" w:rsidRPr="00F36727">
              <w:rPr>
                <w:rFonts w:asciiTheme="majorBidi" w:hAnsiTheme="majorBidi" w:cstheme="majorBidi"/>
                <w:color w:val="212121"/>
                <w:lang w:val="en" w:eastAsia="zh-CN"/>
              </w:rPr>
              <w:t xml:space="preserve"> </w:t>
            </w:r>
            <w:r w:rsidRPr="00F36727">
              <w:rPr>
                <w:rFonts w:asciiTheme="majorBidi" w:hAnsiTheme="majorBidi" w:cstheme="majorBidi"/>
                <w:color w:val="212121"/>
                <w:lang w:val="en" w:eastAsia="zh-CN"/>
              </w:rPr>
              <w:t>Table C, UN No. 1999</w:t>
            </w:r>
          </w:p>
        </w:tc>
      </w:tr>
      <w:tr w:rsidR="00236FCA" w:rsidRPr="009E7A7E" w14:paraId="1F18AF75" w14:textId="77777777" w:rsidTr="00D47DF1">
        <w:tc>
          <w:tcPr>
            <w:tcW w:w="4678" w:type="dxa"/>
            <w:shd w:val="clear" w:color="auto" w:fill="auto"/>
          </w:tcPr>
          <w:p w14:paraId="76D5D4C5" w14:textId="14C0414F" w:rsidR="00236FCA" w:rsidRPr="009E7A7E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ECE/TRANS/WP.15/AC.2/2020/2</w:t>
            </w:r>
            <w:r>
              <w:rPr>
                <w:rFonts w:asciiTheme="majorBidi" w:hAnsiTheme="majorBidi" w:cstheme="majorBidi"/>
              </w:rPr>
              <w:t>9</w:t>
            </w:r>
            <w:r w:rsidRPr="006F32B7">
              <w:rPr>
                <w:rFonts w:asciiTheme="majorBidi" w:hAnsiTheme="majorBidi" w:cstheme="majorBidi"/>
              </w:rPr>
              <w:t xml:space="preserve"> (Germany)</w:t>
            </w:r>
          </w:p>
        </w:tc>
        <w:tc>
          <w:tcPr>
            <w:tcW w:w="3827" w:type="dxa"/>
            <w:shd w:val="clear" w:color="auto" w:fill="auto"/>
          </w:tcPr>
          <w:p w14:paraId="04507EAF" w14:textId="1079B2B9" w:rsidR="00236FCA" w:rsidRPr="00F36727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  <w:color w:val="212121"/>
                <w:lang w:eastAsia="zh-CN"/>
              </w:rPr>
            </w:pPr>
            <w:r w:rsidRPr="009E7A7E">
              <w:t xml:space="preserve">1.2.1 </w:t>
            </w:r>
            <w:r w:rsidRPr="00F36727">
              <w:t xml:space="preserve">of </w:t>
            </w:r>
            <w:r w:rsidRPr="009E7A7E">
              <w:t xml:space="preserve">ADN </w:t>
            </w:r>
            <w:r w:rsidRPr="00F36727">
              <w:t>–</w:t>
            </w:r>
            <w:r w:rsidRPr="009E7A7E">
              <w:t xml:space="preserve"> </w:t>
            </w:r>
            <w:r w:rsidRPr="00F36727">
              <w:t>Classification of</w:t>
            </w:r>
            <w:r w:rsidRPr="009E7A7E">
              <w:t xml:space="preserve"> zones</w:t>
            </w:r>
          </w:p>
        </w:tc>
      </w:tr>
      <w:tr w:rsidR="00236FCA" w:rsidRPr="009E7A7E" w14:paraId="665F167A" w14:textId="77777777" w:rsidTr="00D47DF1">
        <w:tc>
          <w:tcPr>
            <w:tcW w:w="4678" w:type="dxa"/>
            <w:shd w:val="clear" w:color="auto" w:fill="auto"/>
          </w:tcPr>
          <w:p w14:paraId="16F7ABA1" w14:textId="04CFEC57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31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EBU and ESO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67FF823" w14:textId="40CB4727" w:rsidR="00236FCA" w:rsidRPr="009E7A7E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 xml:space="preserve">Non-measurable substances for which a </w:t>
            </w:r>
            <w:proofErr w:type="spellStart"/>
            <w:r>
              <w:t>toximeter</w:t>
            </w:r>
            <w:proofErr w:type="spellEnd"/>
            <w:r>
              <w:t xml:space="preserve"> is required</w:t>
            </w:r>
          </w:p>
        </w:tc>
      </w:tr>
      <w:tr w:rsidR="00236FCA" w:rsidRPr="009E7A7E" w14:paraId="1222D76C" w14:textId="77777777" w:rsidTr="00D47DF1">
        <w:tc>
          <w:tcPr>
            <w:tcW w:w="4678" w:type="dxa"/>
            <w:shd w:val="clear" w:color="auto" w:fill="auto"/>
          </w:tcPr>
          <w:p w14:paraId="05018CE9" w14:textId="7340A179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32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278771BB" w14:textId="34CA065C" w:rsidR="00236FCA" w:rsidRDefault="004976CB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4976CB">
              <w:t>Approval of classification societies – Interpretation of 1.15.1 and 1.15.3.8</w:t>
            </w:r>
          </w:p>
        </w:tc>
      </w:tr>
      <w:tr w:rsidR="00236FCA" w:rsidRPr="009E7A7E" w14:paraId="275A10BA" w14:textId="77777777" w:rsidTr="00D47DF1">
        <w:tc>
          <w:tcPr>
            <w:tcW w:w="4678" w:type="dxa"/>
            <w:shd w:val="clear" w:color="auto" w:fill="auto"/>
          </w:tcPr>
          <w:p w14:paraId="6D85B6A9" w14:textId="6BA565E2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33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DBD6F0D" w14:textId="64F45059" w:rsid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Expert Specialization Certificates - Interpretation of Chapter 8.2</w:t>
            </w:r>
          </w:p>
        </w:tc>
      </w:tr>
      <w:tr w:rsidR="00236FCA" w:rsidRPr="009E7A7E" w14:paraId="6003A076" w14:textId="77777777" w:rsidTr="00D47DF1">
        <w:tc>
          <w:tcPr>
            <w:tcW w:w="4678" w:type="dxa"/>
            <w:shd w:val="clear" w:color="auto" w:fill="auto"/>
          </w:tcPr>
          <w:p w14:paraId="7225F03B" w14:textId="2E569EF0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lastRenderedPageBreak/>
              <w:t>ECE/TRANS/WP.15/AC.2/2020/</w:t>
            </w:r>
            <w:r>
              <w:rPr>
                <w:rFonts w:asciiTheme="majorBidi" w:hAnsiTheme="majorBidi" w:cstheme="majorBidi"/>
              </w:rPr>
              <w:t>34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47DFA99" w14:textId="4562D981" w:rsid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Certificate of special knowledge of ADN – section 8.6.2</w:t>
            </w:r>
          </w:p>
        </w:tc>
      </w:tr>
      <w:tr w:rsidR="00236FCA" w:rsidRPr="009E7A7E" w14:paraId="13C162D2" w14:textId="77777777" w:rsidTr="00D47DF1">
        <w:tc>
          <w:tcPr>
            <w:tcW w:w="4678" w:type="dxa"/>
            <w:shd w:val="clear" w:color="auto" w:fill="auto"/>
          </w:tcPr>
          <w:p w14:paraId="39C104AE" w14:textId="68721AA6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35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CDD603A" w14:textId="25B51681" w:rsid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Renewal of the certificate of approval – section 1.16.10 of the annexed Regulations</w:t>
            </w:r>
          </w:p>
        </w:tc>
      </w:tr>
      <w:tr w:rsidR="00B078E0" w:rsidRPr="009E7A7E" w14:paraId="5D858623" w14:textId="77777777" w:rsidTr="00CC4E67">
        <w:tc>
          <w:tcPr>
            <w:tcW w:w="4678" w:type="dxa"/>
            <w:shd w:val="clear" w:color="auto" w:fill="auto"/>
          </w:tcPr>
          <w:p w14:paraId="4E043469" w14:textId="3E3BBE0E" w:rsidR="00B078E0" w:rsidRPr="006F32B7" w:rsidRDefault="00B078E0" w:rsidP="00D47DF1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 w:rsidR="002D359B">
              <w:rPr>
                <w:rFonts w:asciiTheme="majorBidi" w:hAnsiTheme="majorBidi" w:cstheme="majorBidi"/>
              </w:rPr>
              <w:t>10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F32B7">
              <w:rPr>
                <w:rFonts w:asciiTheme="majorBidi" w:hAnsiTheme="majorBidi" w:cstheme="majorBidi"/>
              </w:rPr>
              <w:t>(</w:t>
            </w:r>
            <w:r>
              <w:t>Recommended ADN Classification Societies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125B8EE4" w14:textId="48976042" w:rsidR="00B078E0" w:rsidRDefault="00D47DF1" w:rsidP="00CC4E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Interpretation of 9.3.3.12.2</w:t>
            </w:r>
          </w:p>
        </w:tc>
      </w:tr>
      <w:tr w:rsidR="00A70B71" w:rsidRPr="009E7A7E" w14:paraId="47FA8A7A" w14:textId="77777777" w:rsidTr="00CC4E67">
        <w:tc>
          <w:tcPr>
            <w:tcW w:w="4678" w:type="dxa"/>
            <w:shd w:val="clear" w:color="auto" w:fill="auto"/>
          </w:tcPr>
          <w:p w14:paraId="59A9B31F" w14:textId="1FF6E9EA" w:rsidR="00A70B71" w:rsidRPr="006F32B7" w:rsidRDefault="00A70B71" w:rsidP="00D47DF1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INF.3 </w:t>
            </w:r>
            <w:r w:rsidR="008521D6"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</w:rPr>
              <w:t>(Germany)</w:t>
            </w:r>
          </w:p>
        </w:tc>
        <w:tc>
          <w:tcPr>
            <w:tcW w:w="3827" w:type="dxa"/>
            <w:shd w:val="clear" w:color="auto" w:fill="auto"/>
          </w:tcPr>
          <w:p w14:paraId="5E499589" w14:textId="5291224C" w:rsidR="00A70B71" w:rsidRDefault="008521D6" w:rsidP="00D603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>Sub-section 8.1.2.2 of ADN – Documents which must be carried on board dry-cargo vessels - Anti-explosion protection</w:t>
            </w:r>
          </w:p>
        </w:tc>
      </w:tr>
      <w:tr w:rsidR="00E0259A" w:rsidRPr="009E7A7E" w14:paraId="1EA89003" w14:textId="77777777" w:rsidTr="00B05676">
        <w:trPr>
          <w:trHeight w:val="576"/>
        </w:trPr>
        <w:tc>
          <w:tcPr>
            <w:tcW w:w="4678" w:type="dxa"/>
            <w:shd w:val="clear" w:color="auto" w:fill="auto"/>
          </w:tcPr>
          <w:p w14:paraId="59B5E0DC" w14:textId="3D57C2AB" w:rsidR="00E0259A" w:rsidRDefault="00E0259A" w:rsidP="00D47DF1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Informal document</w:t>
            </w:r>
            <w:r w:rsidR="0023253F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 xml:space="preserve"> INF.5 </w:t>
            </w:r>
            <w:r>
              <w:rPr>
                <w:rFonts w:asciiTheme="majorBidi" w:hAnsiTheme="majorBidi" w:cstheme="majorBidi"/>
              </w:rPr>
              <w:br/>
              <w:t>(Germany)</w:t>
            </w:r>
            <w:r w:rsidR="0023253F">
              <w:rPr>
                <w:rFonts w:asciiTheme="majorBidi" w:hAnsiTheme="majorBidi" w:cstheme="majorBidi"/>
              </w:rPr>
              <w:t xml:space="preserve"> and INF.23 (EBU and ESO)</w:t>
            </w:r>
          </w:p>
        </w:tc>
        <w:tc>
          <w:tcPr>
            <w:tcW w:w="3827" w:type="dxa"/>
            <w:shd w:val="clear" w:color="auto" w:fill="auto"/>
          </w:tcPr>
          <w:p w14:paraId="3180361C" w14:textId="309730D9" w:rsidR="00E0259A" w:rsidRDefault="002B5808" w:rsidP="00CC4E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 xml:space="preserve">Sub-section 9.3.x.0 of ADN – Construction materials for </w:t>
            </w:r>
            <w:proofErr w:type="gramStart"/>
            <w:r>
              <w:t>life boats</w:t>
            </w:r>
            <w:proofErr w:type="gramEnd"/>
          </w:p>
        </w:tc>
      </w:tr>
      <w:tr w:rsidR="00481FFA" w:rsidRPr="009E7A7E" w14:paraId="0FC4525A" w14:textId="77777777" w:rsidTr="00B05676">
        <w:trPr>
          <w:trHeight w:val="576"/>
        </w:trPr>
        <w:tc>
          <w:tcPr>
            <w:tcW w:w="4678" w:type="dxa"/>
            <w:shd w:val="clear" w:color="auto" w:fill="auto"/>
          </w:tcPr>
          <w:p w14:paraId="03C64034" w14:textId="1DC923EA" w:rsidR="00481FFA" w:rsidRDefault="00481FFA" w:rsidP="00D47DF1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INF.7 </w:t>
            </w:r>
            <w:r>
              <w:rPr>
                <w:rFonts w:asciiTheme="majorBidi" w:hAnsiTheme="majorBidi" w:cstheme="majorBidi"/>
              </w:rPr>
              <w:br/>
              <w:t>(Germany)</w:t>
            </w:r>
          </w:p>
        </w:tc>
        <w:tc>
          <w:tcPr>
            <w:tcW w:w="3827" w:type="dxa"/>
            <w:shd w:val="clear" w:color="auto" w:fill="auto"/>
          </w:tcPr>
          <w:p w14:paraId="6799BBBE" w14:textId="4A17FB69" w:rsidR="00481FFA" w:rsidRDefault="00CF6E4C" w:rsidP="00CF6E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CF6E4C">
              <w:t>Carriage of fumigated bulk cargoes in cargo holds and fumigated cargo holds of dry-cargo vessels</w:t>
            </w:r>
          </w:p>
        </w:tc>
      </w:tr>
      <w:tr w:rsidR="003738D1" w:rsidRPr="009E7A7E" w14:paraId="32A87081" w14:textId="77777777" w:rsidTr="000F3F64">
        <w:trPr>
          <w:trHeight w:val="576"/>
        </w:trPr>
        <w:tc>
          <w:tcPr>
            <w:tcW w:w="4678" w:type="dxa"/>
            <w:shd w:val="clear" w:color="auto" w:fill="auto"/>
            <w:vAlign w:val="center"/>
          </w:tcPr>
          <w:p w14:paraId="3811FCB4" w14:textId="5AAA3252" w:rsidR="003738D1" w:rsidRDefault="003738D1" w:rsidP="000F3F64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INF.20 </w:t>
            </w:r>
            <w:r>
              <w:rPr>
                <w:rFonts w:asciiTheme="majorBidi" w:hAnsiTheme="majorBidi" w:cstheme="majorBidi"/>
              </w:rPr>
              <w:br/>
              <w:t>(</w:t>
            </w:r>
            <w:r w:rsidR="000F3F64">
              <w:rPr>
                <w:rFonts w:asciiTheme="majorBidi" w:hAnsiTheme="majorBidi" w:cstheme="majorBidi"/>
              </w:rPr>
              <w:t>EBU and ESO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185CAF" w14:textId="32E9088A" w:rsidR="003738D1" w:rsidRPr="00CF6E4C" w:rsidRDefault="003738D1" w:rsidP="000F3F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hyperlink r:id="rId10" w:history="1">
              <w:r w:rsidRPr="000F3F64">
                <w:t>Interpretation of intermediate survey and inspection of documents 8.1.7.2</w:t>
              </w:r>
            </w:hyperlink>
          </w:p>
        </w:tc>
      </w:tr>
      <w:tr w:rsidR="000F3F64" w:rsidRPr="009E7A7E" w14:paraId="66761BEA" w14:textId="77777777" w:rsidTr="000F3F64">
        <w:trPr>
          <w:trHeight w:val="576"/>
        </w:trPr>
        <w:tc>
          <w:tcPr>
            <w:tcW w:w="4678" w:type="dxa"/>
            <w:shd w:val="clear" w:color="auto" w:fill="auto"/>
            <w:vAlign w:val="center"/>
          </w:tcPr>
          <w:p w14:paraId="732F2162" w14:textId="4E966B60" w:rsidR="000F3F64" w:rsidRDefault="000F3F64" w:rsidP="000F3F64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INF.21 </w:t>
            </w:r>
            <w:r>
              <w:rPr>
                <w:rFonts w:asciiTheme="majorBidi" w:hAnsiTheme="majorBidi" w:cstheme="majorBidi"/>
              </w:rPr>
              <w:br/>
              <w:t>(EBU and ESO)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209161" w14:textId="1B8B3F75" w:rsidR="000F3F64" w:rsidRDefault="007E61B8" w:rsidP="000F3F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hyperlink r:id="rId11" w:history="1">
              <w:r w:rsidRPr="00FF10FA">
                <w:t>The use of cofferdams as ballast tank – ADN 7.2.3.20</w:t>
              </w:r>
            </w:hyperlink>
          </w:p>
        </w:tc>
      </w:tr>
      <w:tr w:rsidR="000F3F64" w:rsidRPr="009E7A7E" w14:paraId="23CDAA1C" w14:textId="77777777" w:rsidTr="000F3F64">
        <w:trPr>
          <w:trHeight w:val="576"/>
        </w:trPr>
        <w:tc>
          <w:tcPr>
            <w:tcW w:w="4678" w:type="dxa"/>
            <w:shd w:val="clear" w:color="auto" w:fill="auto"/>
            <w:vAlign w:val="center"/>
          </w:tcPr>
          <w:p w14:paraId="3AE715EB" w14:textId="164D1ECD" w:rsidR="000F3F64" w:rsidRDefault="000F3F64" w:rsidP="000F3F64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INF.22 </w:t>
            </w:r>
            <w:r>
              <w:rPr>
                <w:rFonts w:asciiTheme="majorBidi" w:hAnsiTheme="majorBidi" w:cstheme="majorBidi"/>
              </w:rPr>
              <w:br/>
              <w:t>(EBU and ESO)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40B788" w14:textId="12121C35" w:rsidR="000F3F64" w:rsidRDefault="007E61B8" w:rsidP="000F3F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hyperlink r:id="rId12" w:history="1">
              <w:r w:rsidRPr="00FF10FA">
                <w:t>Addition of the use of materials in the cargo area of tank barges, ADN 9.3.x.02-0.5</w:t>
              </w:r>
            </w:hyperlink>
          </w:p>
        </w:tc>
      </w:tr>
      <w:tr w:rsidR="008B23E2" w:rsidRPr="009E7A7E" w14:paraId="2D71B77A" w14:textId="77777777" w:rsidTr="000F3F64">
        <w:trPr>
          <w:trHeight w:val="576"/>
        </w:trPr>
        <w:tc>
          <w:tcPr>
            <w:tcW w:w="4678" w:type="dxa"/>
            <w:shd w:val="clear" w:color="auto" w:fill="auto"/>
            <w:vAlign w:val="center"/>
          </w:tcPr>
          <w:p w14:paraId="6F9788C2" w14:textId="61502E22" w:rsidR="008B23E2" w:rsidRDefault="008B23E2" w:rsidP="008B23E2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INF.24 </w:t>
            </w:r>
            <w:r>
              <w:rPr>
                <w:rFonts w:asciiTheme="majorBidi" w:hAnsiTheme="majorBidi" w:cstheme="majorBidi"/>
              </w:rPr>
              <w:br/>
              <w:t>(EBU and ESO)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667A62" w14:textId="5C06C377" w:rsidR="008B23E2" w:rsidRDefault="001A5DB3" w:rsidP="008B23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1A5DB3">
              <w:t>Unclarity in the application of the transitional provisions in 8.1.2.3 for carrying documents (tank barges)</w:t>
            </w:r>
          </w:p>
        </w:tc>
      </w:tr>
    </w:tbl>
    <w:p w14:paraId="1C32788A" w14:textId="778486BC" w:rsidR="005739CF" w:rsidRDefault="00883884" w:rsidP="00A37748">
      <w:pPr>
        <w:pStyle w:val="H1G"/>
        <w:rPr>
          <w:rFonts w:asciiTheme="majorBidi" w:hAnsiTheme="majorBidi" w:cstheme="majorBidi"/>
        </w:rPr>
      </w:pPr>
      <w:r w:rsidRPr="00515C71">
        <w:rPr>
          <w:rFonts w:asciiTheme="majorBidi" w:hAnsiTheme="majorBidi" w:cstheme="majorBidi"/>
        </w:rPr>
        <w:tab/>
      </w:r>
      <w:r w:rsidR="005739CF" w:rsidRPr="00515C71">
        <w:rPr>
          <w:rFonts w:asciiTheme="majorBidi" w:hAnsiTheme="majorBidi" w:cstheme="majorBidi"/>
        </w:rPr>
        <w:t>(d)</w:t>
      </w:r>
      <w:r w:rsidR="005739CF" w:rsidRPr="00515C71">
        <w:rPr>
          <w:rFonts w:asciiTheme="majorBidi" w:hAnsiTheme="majorBidi" w:cstheme="majorBidi"/>
        </w:rPr>
        <w:tab/>
        <w:t>Training of experts</w:t>
      </w:r>
    </w:p>
    <w:p w14:paraId="3231CF1C" w14:textId="1B6C35E1" w:rsidR="000F02A9" w:rsidRDefault="000F02A9" w:rsidP="00F36727">
      <w:pPr>
        <w:pStyle w:val="SingleTxtG"/>
      </w:pPr>
      <w:r>
        <w:t>The Safety Committee may wish to consider any other matters related to the training of experts.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9B2682" w:rsidRPr="0044524D" w14:paraId="5DE433C3" w14:textId="77777777" w:rsidTr="003864FE">
        <w:tc>
          <w:tcPr>
            <w:tcW w:w="4678" w:type="dxa"/>
            <w:shd w:val="clear" w:color="auto" w:fill="auto"/>
          </w:tcPr>
          <w:p w14:paraId="6504FF7B" w14:textId="52C58466" w:rsidR="009B2682" w:rsidRPr="006F32B7" w:rsidRDefault="009B2682" w:rsidP="003864FE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INF.9 </w:t>
            </w:r>
            <w:r>
              <w:rPr>
                <w:rFonts w:asciiTheme="majorBidi" w:hAnsiTheme="majorBidi" w:cstheme="majorBidi"/>
              </w:rPr>
              <w:br/>
              <w:t>(</w:t>
            </w:r>
            <w:r w:rsidR="00A35A95">
              <w:rPr>
                <w:rFonts w:asciiTheme="majorBidi" w:hAnsiTheme="majorBidi" w:cstheme="majorBidi"/>
              </w:rPr>
              <w:t>CCNR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BC9F5B7" w14:textId="4755B01B" w:rsidR="009B2682" w:rsidRPr="00C84F5B" w:rsidRDefault="001025CE" w:rsidP="003864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  <w:rPr>
                <w:lang w:val="fr-CH"/>
              </w:rPr>
            </w:pPr>
            <w:r w:rsidRPr="00C84F5B">
              <w:rPr>
                <w:lang w:val="fr-CH"/>
              </w:rPr>
              <w:t>ADN Catalogue of questions 2021 - Chemicals</w:t>
            </w:r>
          </w:p>
        </w:tc>
      </w:tr>
      <w:tr w:rsidR="009B2682" w:rsidRPr="0044524D" w14:paraId="4722EB48" w14:textId="77777777" w:rsidTr="003864FE">
        <w:trPr>
          <w:trHeight w:val="576"/>
        </w:trPr>
        <w:tc>
          <w:tcPr>
            <w:tcW w:w="4678" w:type="dxa"/>
            <w:shd w:val="clear" w:color="auto" w:fill="auto"/>
          </w:tcPr>
          <w:p w14:paraId="16A2A838" w14:textId="192CC8BC" w:rsidR="009B2682" w:rsidRDefault="009B2682" w:rsidP="003864FE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INF.10 </w:t>
            </w:r>
            <w:r>
              <w:rPr>
                <w:rFonts w:asciiTheme="majorBidi" w:hAnsiTheme="majorBidi" w:cstheme="majorBidi"/>
              </w:rPr>
              <w:br/>
              <w:t>(</w:t>
            </w:r>
            <w:r w:rsidR="000A5376">
              <w:rPr>
                <w:rFonts w:asciiTheme="majorBidi" w:hAnsiTheme="majorBidi" w:cstheme="majorBidi"/>
              </w:rPr>
              <w:t>CCNR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791C20CA" w14:textId="7D14E076" w:rsidR="009B2682" w:rsidRPr="00C84F5B" w:rsidRDefault="000A5376" w:rsidP="003864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lang w:val="fr-CH"/>
              </w:rPr>
            </w:pPr>
            <w:r w:rsidRPr="00C84F5B">
              <w:rPr>
                <w:lang w:val="fr-CH"/>
              </w:rPr>
              <w:t>ADN Catalogue of questions 2021 - Gas</w:t>
            </w:r>
          </w:p>
        </w:tc>
      </w:tr>
      <w:tr w:rsidR="009B2682" w:rsidRPr="009E7A7E" w14:paraId="28C920D5" w14:textId="77777777" w:rsidTr="003864FE">
        <w:trPr>
          <w:trHeight w:val="576"/>
        </w:trPr>
        <w:tc>
          <w:tcPr>
            <w:tcW w:w="4678" w:type="dxa"/>
            <w:shd w:val="clear" w:color="auto" w:fill="auto"/>
          </w:tcPr>
          <w:p w14:paraId="21A8F36A" w14:textId="109F9BF3" w:rsidR="009B2682" w:rsidRDefault="009B2682" w:rsidP="003864FE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INF.11 </w:t>
            </w:r>
            <w:r>
              <w:rPr>
                <w:rFonts w:asciiTheme="majorBidi" w:hAnsiTheme="majorBidi" w:cstheme="majorBidi"/>
              </w:rPr>
              <w:br/>
              <w:t>(</w:t>
            </w:r>
            <w:r w:rsidR="00A8291C">
              <w:rPr>
                <w:rFonts w:asciiTheme="majorBidi" w:hAnsiTheme="majorBidi" w:cstheme="majorBidi"/>
              </w:rPr>
              <w:t>CCNR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698EDD35" w14:textId="7B4A7806" w:rsidR="009B2682" w:rsidRDefault="00A8291C" w:rsidP="003864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A8291C">
              <w:t>ADN Catalogue of questions 2021 - General</w:t>
            </w:r>
          </w:p>
        </w:tc>
      </w:tr>
      <w:tr w:rsidR="00A8291C" w:rsidRPr="009E7A7E" w14:paraId="50BBC368" w14:textId="77777777" w:rsidTr="003864FE">
        <w:trPr>
          <w:trHeight w:val="576"/>
        </w:trPr>
        <w:tc>
          <w:tcPr>
            <w:tcW w:w="4678" w:type="dxa"/>
            <w:shd w:val="clear" w:color="auto" w:fill="auto"/>
          </w:tcPr>
          <w:p w14:paraId="6196C6EC" w14:textId="37A0E435" w:rsidR="00A8291C" w:rsidRDefault="00BF7B1D" w:rsidP="003864FE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INF.12 </w:t>
            </w:r>
            <w:r>
              <w:rPr>
                <w:rFonts w:asciiTheme="majorBidi" w:hAnsiTheme="majorBidi" w:cstheme="majorBidi"/>
              </w:rPr>
              <w:br/>
              <w:t>(CCNR)</w:t>
            </w:r>
          </w:p>
        </w:tc>
        <w:tc>
          <w:tcPr>
            <w:tcW w:w="3827" w:type="dxa"/>
            <w:shd w:val="clear" w:color="auto" w:fill="auto"/>
          </w:tcPr>
          <w:p w14:paraId="705A3BF9" w14:textId="00E0722E" w:rsidR="00A8291C" w:rsidRPr="00A8291C" w:rsidRDefault="008E366B" w:rsidP="003864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8E366B">
              <w:t>Directive on the use of the catalogue of questions</w:t>
            </w:r>
          </w:p>
        </w:tc>
      </w:tr>
      <w:tr w:rsidR="00A8291C" w:rsidRPr="009E7A7E" w14:paraId="54646927" w14:textId="77777777" w:rsidTr="003864FE">
        <w:trPr>
          <w:trHeight w:val="576"/>
        </w:trPr>
        <w:tc>
          <w:tcPr>
            <w:tcW w:w="4678" w:type="dxa"/>
            <w:shd w:val="clear" w:color="auto" w:fill="auto"/>
          </w:tcPr>
          <w:p w14:paraId="0F0D15EF" w14:textId="1AC2FDBF" w:rsidR="00A8291C" w:rsidRDefault="00BF7B1D" w:rsidP="003864FE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INF.13 </w:t>
            </w:r>
            <w:r>
              <w:rPr>
                <w:rFonts w:asciiTheme="majorBidi" w:hAnsiTheme="majorBidi" w:cstheme="majorBidi"/>
              </w:rPr>
              <w:br/>
              <w:t>(CCNR)</w:t>
            </w:r>
          </w:p>
        </w:tc>
        <w:tc>
          <w:tcPr>
            <w:tcW w:w="3827" w:type="dxa"/>
            <w:shd w:val="clear" w:color="auto" w:fill="auto"/>
          </w:tcPr>
          <w:p w14:paraId="040F2754" w14:textId="68D89BB7" w:rsidR="00A8291C" w:rsidRPr="00A8291C" w:rsidRDefault="008E366B" w:rsidP="003864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8E366B">
              <w:t>Summary document for the catalogue of questions "Chemicals"</w:t>
            </w:r>
          </w:p>
        </w:tc>
      </w:tr>
      <w:tr w:rsidR="00A8291C" w:rsidRPr="009E7A7E" w14:paraId="17D340AE" w14:textId="77777777" w:rsidTr="003864FE">
        <w:trPr>
          <w:trHeight w:val="576"/>
        </w:trPr>
        <w:tc>
          <w:tcPr>
            <w:tcW w:w="4678" w:type="dxa"/>
            <w:shd w:val="clear" w:color="auto" w:fill="auto"/>
          </w:tcPr>
          <w:p w14:paraId="43CA7486" w14:textId="562FFF9A" w:rsidR="00A8291C" w:rsidRDefault="00BF7B1D" w:rsidP="003864FE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INF.14 </w:t>
            </w:r>
            <w:r>
              <w:rPr>
                <w:rFonts w:asciiTheme="majorBidi" w:hAnsiTheme="majorBidi" w:cstheme="majorBidi"/>
              </w:rPr>
              <w:br/>
              <w:t>(CCNR)</w:t>
            </w:r>
          </w:p>
        </w:tc>
        <w:tc>
          <w:tcPr>
            <w:tcW w:w="3827" w:type="dxa"/>
            <w:shd w:val="clear" w:color="auto" w:fill="auto"/>
          </w:tcPr>
          <w:p w14:paraId="48E517EA" w14:textId="251B8481" w:rsidR="00A8291C" w:rsidRPr="00A8291C" w:rsidRDefault="008E366B" w:rsidP="003864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8E366B">
              <w:t>Summary document for the catalogue of questions "Gas"</w:t>
            </w:r>
          </w:p>
        </w:tc>
      </w:tr>
      <w:tr w:rsidR="00BF7B1D" w:rsidRPr="009E7A7E" w14:paraId="1A7D6165" w14:textId="77777777" w:rsidTr="003864FE">
        <w:trPr>
          <w:trHeight w:val="576"/>
        </w:trPr>
        <w:tc>
          <w:tcPr>
            <w:tcW w:w="4678" w:type="dxa"/>
            <w:shd w:val="clear" w:color="auto" w:fill="auto"/>
          </w:tcPr>
          <w:p w14:paraId="52807510" w14:textId="2B5D7DE8" w:rsidR="00BF7B1D" w:rsidRDefault="00BF7B1D" w:rsidP="003864FE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INF.15 </w:t>
            </w:r>
            <w:r>
              <w:rPr>
                <w:rFonts w:asciiTheme="majorBidi" w:hAnsiTheme="majorBidi" w:cstheme="majorBidi"/>
              </w:rPr>
              <w:br/>
              <w:t>(CCNR)</w:t>
            </w:r>
          </w:p>
        </w:tc>
        <w:tc>
          <w:tcPr>
            <w:tcW w:w="3827" w:type="dxa"/>
            <w:shd w:val="clear" w:color="auto" w:fill="auto"/>
          </w:tcPr>
          <w:p w14:paraId="2517BB69" w14:textId="21D4B72A" w:rsidR="00BF7B1D" w:rsidRPr="00A8291C" w:rsidRDefault="008E366B" w:rsidP="003864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8E366B">
              <w:t>Summary document for the "General" catalogue of questions</w:t>
            </w:r>
          </w:p>
        </w:tc>
      </w:tr>
      <w:tr w:rsidR="00AE7A02" w:rsidRPr="009E7A7E" w14:paraId="47573D59" w14:textId="77777777" w:rsidTr="003864FE">
        <w:trPr>
          <w:trHeight w:val="576"/>
        </w:trPr>
        <w:tc>
          <w:tcPr>
            <w:tcW w:w="4678" w:type="dxa"/>
            <w:shd w:val="clear" w:color="auto" w:fill="auto"/>
          </w:tcPr>
          <w:p w14:paraId="6713D878" w14:textId="63E6886A" w:rsidR="00AE7A02" w:rsidRDefault="00AE7A02" w:rsidP="003864FE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Informal document INF.1</w:t>
            </w:r>
            <w:r w:rsidR="00DA13F4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br/>
              <w:t>(Austria)</w:t>
            </w:r>
          </w:p>
        </w:tc>
        <w:tc>
          <w:tcPr>
            <w:tcW w:w="3827" w:type="dxa"/>
            <w:shd w:val="clear" w:color="auto" w:fill="auto"/>
          </w:tcPr>
          <w:p w14:paraId="7F64567F" w14:textId="431A15EB" w:rsidR="00AE7A02" w:rsidRPr="008E366B" w:rsidRDefault="00DA13F4" w:rsidP="003864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DA13F4">
              <w:t>Corrections of the catalogue of questions - general</w:t>
            </w:r>
          </w:p>
        </w:tc>
      </w:tr>
      <w:tr w:rsidR="003D3C0D" w14:paraId="252D55FE" w14:textId="77777777" w:rsidTr="003864FE">
        <w:tc>
          <w:tcPr>
            <w:tcW w:w="4678" w:type="dxa"/>
            <w:shd w:val="clear" w:color="auto" w:fill="auto"/>
          </w:tcPr>
          <w:p w14:paraId="4887C71D" w14:textId="77777777" w:rsidR="003D3C0D" w:rsidRDefault="003D3C0D" w:rsidP="003864FE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INF.19 </w:t>
            </w:r>
            <w:r>
              <w:rPr>
                <w:rFonts w:asciiTheme="majorBidi" w:hAnsiTheme="majorBidi" w:cstheme="majorBidi"/>
              </w:rPr>
              <w:br/>
              <w:t>(</w:t>
            </w:r>
            <w:r>
              <w:t>CCNR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1BEE6F37" w14:textId="0901F6A6" w:rsidR="003D3C0D" w:rsidRDefault="00C708A7" w:rsidP="003864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C708A7">
              <w:t>Report of the 21st meeting of the informal working group on the training of experts</w:t>
            </w:r>
          </w:p>
        </w:tc>
      </w:tr>
    </w:tbl>
    <w:p w14:paraId="625D2C12" w14:textId="4DBDA150" w:rsidR="005739CF" w:rsidRDefault="00883884" w:rsidP="00C077B9">
      <w:pPr>
        <w:pStyle w:val="H1G"/>
        <w:rPr>
          <w:rFonts w:asciiTheme="majorBidi" w:hAnsiTheme="majorBidi" w:cstheme="majorBidi"/>
        </w:rPr>
      </w:pPr>
      <w:r w:rsidRPr="00515C71">
        <w:rPr>
          <w:rFonts w:asciiTheme="majorBidi" w:hAnsiTheme="majorBidi" w:cstheme="majorBidi"/>
        </w:rPr>
        <w:lastRenderedPageBreak/>
        <w:tab/>
      </w:r>
      <w:r w:rsidR="005739CF" w:rsidRPr="00515C71">
        <w:rPr>
          <w:rFonts w:asciiTheme="majorBidi" w:hAnsiTheme="majorBidi" w:cstheme="majorBidi"/>
        </w:rPr>
        <w:t>(e)</w:t>
      </w:r>
      <w:r w:rsidR="005739CF" w:rsidRPr="00515C71">
        <w:rPr>
          <w:rFonts w:asciiTheme="majorBidi" w:hAnsiTheme="majorBidi" w:cstheme="majorBidi"/>
        </w:rPr>
        <w:tab/>
      </w:r>
      <w:r w:rsidR="00AF7EB1" w:rsidRPr="00515C71">
        <w:rPr>
          <w:rFonts w:asciiTheme="majorBidi" w:hAnsiTheme="majorBidi" w:cstheme="majorBidi"/>
        </w:rPr>
        <w:t xml:space="preserve">Matters related to </w:t>
      </w:r>
      <w:r w:rsidR="005739CF" w:rsidRPr="00515C71">
        <w:rPr>
          <w:rFonts w:asciiTheme="majorBidi" w:hAnsiTheme="majorBidi" w:cstheme="majorBidi"/>
        </w:rPr>
        <w:t>classification societies.</w:t>
      </w:r>
    </w:p>
    <w:p w14:paraId="7EE25B17" w14:textId="76A3E8BD" w:rsidR="000F02A9" w:rsidRPr="000F02A9" w:rsidRDefault="000F02A9" w:rsidP="00F36727">
      <w:pPr>
        <w:pStyle w:val="SingleTxtG"/>
      </w:pPr>
      <w:r>
        <w:t xml:space="preserve">The Safety Committee may wish to consider any other matters related to </w:t>
      </w:r>
      <w:r w:rsidRPr="006F32B7">
        <w:rPr>
          <w:rFonts w:asciiTheme="majorBidi" w:hAnsiTheme="majorBidi" w:cstheme="majorBidi"/>
        </w:rPr>
        <w:t>classification societies</w:t>
      </w:r>
      <w:r>
        <w:t>.</w:t>
      </w:r>
    </w:p>
    <w:p w14:paraId="7314C21A" w14:textId="14F70105" w:rsidR="00145110" w:rsidRDefault="009D7119" w:rsidP="004F28B2">
      <w:pPr>
        <w:pStyle w:val="HChG"/>
      </w:pPr>
      <w:r>
        <w:tab/>
      </w:r>
      <w:r w:rsidR="00850BE2">
        <w:t>5</w:t>
      </w:r>
      <w:r w:rsidR="00A80692">
        <w:t>.</w:t>
      </w:r>
      <w:r w:rsidR="00A80692">
        <w:tab/>
        <w:t>Proposals for amendments t</w:t>
      </w:r>
      <w:r w:rsidR="00B65A88">
        <w:t xml:space="preserve">o the Regulations annexed to </w:t>
      </w:r>
      <w:r w:rsidR="00F513F4">
        <w:t>ADN</w:t>
      </w:r>
    </w:p>
    <w:p w14:paraId="7E67595A" w14:textId="77777777" w:rsidR="005922C2" w:rsidRDefault="00883884" w:rsidP="00A37748">
      <w:pPr>
        <w:pStyle w:val="H1G"/>
      </w:pPr>
      <w:r>
        <w:tab/>
      </w:r>
      <w:r w:rsidR="005922C2">
        <w:t>(a)</w:t>
      </w:r>
      <w:r w:rsidR="005922C2">
        <w:tab/>
        <w:t>Work of the RID/ADR/ADN Joint Meeting</w:t>
      </w:r>
    </w:p>
    <w:p w14:paraId="3E809D1E" w14:textId="75F8E02E" w:rsidR="00254D75" w:rsidRDefault="00254D75" w:rsidP="00AF5245">
      <w:pPr>
        <w:pStyle w:val="SingleTxtG"/>
      </w:pPr>
      <w:r w:rsidRPr="00F013F2">
        <w:t xml:space="preserve">The Safety Committee may wish to refer to the consolidated list of amendments to ADN adopted for entry into force on 1 January </w:t>
      </w:r>
      <w:r w:rsidR="00FE0B17" w:rsidRPr="00F013F2">
        <w:t xml:space="preserve">2021 </w:t>
      </w:r>
      <w:r w:rsidRPr="00F013F2">
        <w:t>(ECE/ADN/</w:t>
      </w:r>
      <w:r w:rsidR="00FE0B17" w:rsidRPr="00F013F2">
        <w:t>54</w:t>
      </w:r>
      <w:r w:rsidRPr="00F013F2">
        <w:t xml:space="preserve">) which </w:t>
      </w:r>
      <w:r w:rsidR="000B252A">
        <w:t>was notified</w:t>
      </w:r>
      <w:r w:rsidRPr="00F013F2">
        <w:t xml:space="preserve"> to ADN Contracting Parties on 1 July </w:t>
      </w:r>
      <w:r w:rsidR="00FE0B17" w:rsidRPr="00F013F2">
        <w:t>2020</w:t>
      </w:r>
      <w:r w:rsidR="001204B0">
        <w:t xml:space="preserve"> and was accepted on </w:t>
      </w:r>
      <w:r w:rsidR="000A6841">
        <w:t>1 October 2020 for entry into force on 1 January 2021</w:t>
      </w:r>
      <w:r w:rsidRPr="00F013F2">
        <w:t>.</w:t>
      </w:r>
    </w:p>
    <w:p w14:paraId="67BD36F9" w14:textId="60F2EECF" w:rsidR="00AF5245" w:rsidRPr="00F013F2" w:rsidRDefault="00AF5245" w:rsidP="00636F23">
      <w:pPr>
        <w:pStyle w:val="SingleTxtG"/>
      </w:pPr>
      <w:r>
        <w:t>T</w:t>
      </w:r>
      <w:r w:rsidRPr="00F013F2">
        <w:t>he additional list of proposed amendments and corrections to ADR adopted for entry into force on 1 January 2021 which are contained in ECE/TRANS/WP.15/249/Corr.1 and ECE/TRANS/WP.15/249/Add.1</w:t>
      </w:r>
      <w:r>
        <w:t xml:space="preserve">, relevant for ADN, were consolidated in </w:t>
      </w:r>
      <w:r w:rsidRPr="00F013F2">
        <w:t>ECE/TRANS/WP.15/AC.2/2020/38.</w:t>
      </w:r>
    </w:p>
    <w:p w14:paraId="2A45858B" w14:textId="0E41408C" w:rsidR="00254D75" w:rsidRPr="00F013F2" w:rsidRDefault="00E50BDB" w:rsidP="00534192">
      <w:pPr>
        <w:pStyle w:val="SingleTxtG"/>
        <w:rPr>
          <w:snapToGrid w:val="0"/>
        </w:rPr>
      </w:pPr>
      <w:r w:rsidRPr="00F013F2">
        <w:t>P</w:t>
      </w:r>
      <w:r w:rsidR="00254D75" w:rsidRPr="00F013F2">
        <w:t xml:space="preserve">roposals for additional amendments </w:t>
      </w:r>
      <w:r w:rsidR="000E354F" w:rsidRPr="00F013F2">
        <w:rPr>
          <w:snapToGrid w:val="0"/>
        </w:rPr>
        <w:t>aimed at bringing ADN into line with other international agreements on the carriage of dangerous goods</w:t>
      </w:r>
      <w:r w:rsidR="001E58B1" w:rsidRPr="00F013F2">
        <w:rPr>
          <w:snapToGrid w:val="0"/>
        </w:rPr>
        <w:t>, as well as corrections</w:t>
      </w:r>
      <w:r w:rsidR="00210FB5" w:rsidRPr="00F013F2">
        <w:rPr>
          <w:snapToGrid w:val="0"/>
        </w:rPr>
        <w:t>,</w:t>
      </w:r>
      <w:r w:rsidR="000E354F" w:rsidRPr="00F013F2">
        <w:t xml:space="preserve"> </w:t>
      </w:r>
      <w:r w:rsidR="00254D75" w:rsidRPr="00F013F2">
        <w:t xml:space="preserve">for entry into force on 1 January </w:t>
      </w:r>
      <w:r w:rsidR="00FE0B17" w:rsidRPr="00F013F2">
        <w:t xml:space="preserve">2021 </w:t>
      </w:r>
      <w:r w:rsidR="007C70B7">
        <w:t>were</w:t>
      </w:r>
      <w:r w:rsidR="00254D75" w:rsidRPr="00F013F2">
        <w:t xml:space="preserve"> presented in documents ECE/ADN/</w:t>
      </w:r>
      <w:r w:rsidR="00FE0B17" w:rsidRPr="00F013F2">
        <w:t>54</w:t>
      </w:r>
      <w:r w:rsidR="00254D75" w:rsidRPr="00F013F2">
        <w:t>/Add.1 and ECE/ADN/</w:t>
      </w:r>
      <w:r w:rsidR="00FE0B17" w:rsidRPr="00F013F2">
        <w:t>54</w:t>
      </w:r>
      <w:r w:rsidR="00254D75" w:rsidRPr="00F013F2">
        <w:t>/Corr.1</w:t>
      </w:r>
      <w:r w:rsidR="002E465D">
        <w:t xml:space="preserve"> w</w:t>
      </w:r>
      <w:r w:rsidR="00261157">
        <w:t>hich were adopted by silence procedure</w:t>
      </w:r>
      <w:r w:rsidR="00254D75" w:rsidRPr="00F013F2">
        <w:t>.</w:t>
      </w:r>
      <w:r w:rsidR="001E58B1" w:rsidRPr="00F013F2">
        <w:t xml:space="preserve"> </w:t>
      </w:r>
      <w:r w:rsidRPr="00F013F2">
        <w:rPr>
          <w:snapToGrid w:val="0"/>
        </w:rPr>
        <w:t>P</w:t>
      </w:r>
      <w:r w:rsidR="00254D75" w:rsidRPr="00F013F2">
        <w:rPr>
          <w:snapToGrid w:val="0"/>
        </w:rPr>
        <w:t xml:space="preserve">roposed amendments </w:t>
      </w:r>
      <w:r w:rsidR="00861992">
        <w:rPr>
          <w:snapToGrid w:val="0"/>
        </w:rPr>
        <w:t>were</w:t>
      </w:r>
      <w:r w:rsidR="00254D75" w:rsidRPr="00F013F2">
        <w:rPr>
          <w:snapToGrid w:val="0"/>
        </w:rPr>
        <w:t xml:space="preserve"> communicated to Contracting Parties </w:t>
      </w:r>
      <w:r w:rsidR="00861992">
        <w:rPr>
          <w:snapToGrid w:val="0"/>
        </w:rPr>
        <w:t>on</w:t>
      </w:r>
      <w:r w:rsidR="00254D75" w:rsidRPr="00F013F2">
        <w:rPr>
          <w:snapToGrid w:val="0"/>
        </w:rPr>
        <w:t xml:space="preserve"> 1 September </w:t>
      </w:r>
      <w:r w:rsidR="00FE0B17" w:rsidRPr="00F013F2">
        <w:rPr>
          <w:snapToGrid w:val="0"/>
        </w:rPr>
        <w:t xml:space="preserve">2020 </w:t>
      </w:r>
      <w:r w:rsidR="00254D75" w:rsidRPr="00F013F2">
        <w:rPr>
          <w:snapToGrid w:val="0"/>
        </w:rPr>
        <w:t xml:space="preserve">in accordance with the procedure outlined in article 20, paragraph 5 (a) of ADN, to ensure their entry into force on 1 January </w:t>
      </w:r>
      <w:r w:rsidR="00FE0B17" w:rsidRPr="00F013F2">
        <w:rPr>
          <w:snapToGrid w:val="0"/>
        </w:rPr>
        <w:t>2021</w:t>
      </w:r>
      <w:r w:rsidR="00254D75" w:rsidRPr="00F013F2">
        <w:rPr>
          <w:snapToGrid w:val="0"/>
        </w:rPr>
        <w:t>, i.e. one month after acceptance by Contracting Parties.</w:t>
      </w:r>
    </w:p>
    <w:p w14:paraId="482101E2" w14:textId="2BDE3958" w:rsidR="00254D75" w:rsidRDefault="00254D75" w:rsidP="00636F23">
      <w:pPr>
        <w:pStyle w:val="SingleTxtG"/>
        <w:rPr>
          <w:snapToGrid w:val="0"/>
        </w:rPr>
      </w:pPr>
      <w:r w:rsidRPr="00F013F2">
        <w:rPr>
          <w:snapToGrid w:val="0"/>
        </w:rPr>
        <w:t xml:space="preserve">Proposed corrections </w:t>
      </w:r>
      <w:r w:rsidR="00061F42">
        <w:rPr>
          <w:snapToGrid w:val="0"/>
        </w:rPr>
        <w:t>were</w:t>
      </w:r>
      <w:r w:rsidRPr="00F013F2">
        <w:rPr>
          <w:snapToGrid w:val="0"/>
        </w:rPr>
        <w:t xml:space="preserve"> communicated to Contracting Parties on 1 October </w:t>
      </w:r>
      <w:r w:rsidR="00FE0B17" w:rsidRPr="00F013F2">
        <w:rPr>
          <w:snapToGrid w:val="0"/>
        </w:rPr>
        <w:t xml:space="preserve">2020 </w:t>
      </w:r>
      <w:r w:rsidRPr="00F013F2">
        <w:rPr>
          <w:snapToGrid w:val="0"/>
        </w:rPr>
        <w:t>(date of acceptance of the amendments in ECE/ADN/</w:t>
      </w:r>
      <w:r w:rsidR="00FE0B17" w:rsidRPr="00F013F2">
        <w:rPr>
          <w:snapToGrid w:val="0"/>
        </w:rPr>
        <w:t>54</w:t>
      </w:r>
      <w:r w:rsidRPr="00F013F2">
        <w:rPr>
          <w:snapToGrid w:val="0"/>
        </w:rPr>
        <w:t xml:space="preserve">) for acceptance in accordance with the usual procedure so that they can become effective by 1 January </w:t>
      </w:r>
      <w:r w:rsidR="00FE0B17" w:rsidRPr="00F013F2">
        <w:rPr>
          <w:snapToGrid w:val="0"/>
        </w:rPr>
        <w:t>2021</w:t>
      </w:r>
      <w:r w:rsidRPr="00F013F2">
        <w:rPr>
          <w:snapToGrid w:val="0"/>
        </w:rPr>
        <w:t>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AD3F30" w:rsidRPr="009E7A7E" w14:paraId="38C23418" w14:textId="77777777" w:rsidTr="003864FE">
        <w:trPr>
          <w:trHeight w:val="576"/>
        </w:trPr>
        <w:tc>
          <w:tcPr>
            <w:tcW w:w="4678" w:type="dxa"/>
            <w:shd w:val="clear" w:color="auto" w:fill="auto"/>
          </w:tcPr>
          <w:p w14:paraId="581CAD2A" w14:textId="1689E962" w:rsidR="00AD3F30" w:rsidRDefault="00AD3F30" w:rsidP="003864FE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INF.18 </w:t>
            </w:r>
            <w:r>
              <w:rPr>
                <w:rFonts w:asciiTheme="majorBidi" w:hAnsiTheme="majorBidi" w:cstheme="majorBidi"/>
              </w:rPr>
              <w:br/>
              <w:t>(Germany)</w:t>
            </w:r>
          </w:p>
        </w:tc>
        <w:tc>
          <w:tcPr>
            <w:tcW w:w="3827" w:type="dxa"/>
            <w:shd w:val="clear" w:color="auto" w:fill="auto"/>
          </w:tcPr>
          <w:p w14:paraId="5F2C122D" w14:textId="7826C746" w:rsidR="00AD3F30" w:rsidRPr="008E366B" w:rsidRDefault="00C00752" w:rsidP="003864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C00752">
              <w:t>Classification of UN 1872 LEAD DIOXIDE</w:t>
            </w:r>
          </w:p>
        </w:tc>
      </w:tr>
    </w:tbl>
    <w:p w14:paraId="35521385" w14:textId="77777777" w:rsidR="005922C2" w:rsidRDefault="00883884" w:rsidP="00A37748">
      <w:pPr>
        <w:pStyle w:val="H1G"/>
      </w:pPr>
      <w:r>
        <w:tab/>
      </w:r>
      <w:r w:rsidR="00905989">
        <w:t>(b)</w:t>
      </w:r>
      <w:r w:rsidR="00905989">
        <w:tab/>
        <w:t xml:space="preserve">Other </w:t>
      </w:r>
      <w:r w:rsidR="00993F3B">
        <w:t>proposals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971"/>
      </w:tblGrid>
      <w:tr w:rsidR="00665D9C" w14:paraId="511CF874" w14:textId="77777777" w:rsidTr="002B3A24">
        <w:tc>
          <w:tcPr>
            <w:tcW w:w="4676" w:type="dxa"/>
            <w:shd w:val="clear" w:color="auto" w:fill="auto"/>
          </w:tcPr>
          <w:p w14:paraId="28C395AE" w14:textId="7F690190" w:rsidR="00665D9C" w:rsidRPr="00F36727" w:rsidRDefault="00665D9C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</w:t>
            </w:r>
            <w:r w:rsidR="00B077B7" w:rsidRPr="00F36727">
              <w:rPr>
                <w:rFonts w:asciiTheme="majorBidi" w:hAnsiTheme="majorBidi" w:cstheme="majorBidi"/>
              </w:rPr>
              <w:t>20</w:t>
            </w:r>
            <w:r w:rsidRPr="00F36727">
              <w:rPr>
                <w:rFonts w:asciiTheme="majorBidi" w:hAnsiTheme="majorBidi" w:cstheme="majorBidi"/>
              </w:rPr>
              <w:t>/2</w:t>
            </w:r>
            <w:r w:rsidR="00B077B7" w:rsidRPr="00F36727">
              <w:rPr>
                <w:rFonts w:asciiTheme="majorBidi" w:hAnsiTheme="majorBidi" w:cstheme="majorBidi"/>
              </w:rPr>
              <w:t>4</w:t>
            </w:r>
            <w:r w:rsidRPr="00F36727">
              <w:rPr>
                <w:rFonts w:asciiTheme="majorBidi" w:hAnsiTheme="majorBidi" w:cstheme="majorBidi"/>
              </w:rPr>
              <w:t xml:space="preserve"> (</w:t>
            </w:r>
            <w:r w:rsidR="00B077B7" w:rsidRPr="00F36727">
              <w:rPr>
                <w:rFonts w:asciiTheme="majorBidi" w:hAnsiTheme="majorBidi" w:cstheme="majorBidi"/>
              </w:rPr>
              <w:t>Austria</w:t>
            </w:r>
            <w:r w:rsidRPr="00F3672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72520F2C" w14:textId="43733FA7" w:rsidR="00665D9C" w:rsidRPr="00F36727" w:rsidRDefault="00B077B7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Fire-extinguishing installation on board push only barges (not motorized)</w:t>
            </w:r>
          </w:p>
        </w:tc>
      </w:tr>
      <w:tr w:rsidR="00AB5849" w14:paraId="4ACC0ABD" w14:textId="77777777" w:rsidTr="002B3A24">
        <w:tc>
          <w:tcPr>
            <w:tcW w:w="4676" w:type="dxa"/>
            <w:shd w:val="clear" w:color="auto" w:fill="auto"/>
          </w:tcPr>
          <w:p w14:paraId="5F746284" w14:textId="7F6BA20F" w:rsidR="00AB5849" w:rsidRPr="00F36727" w:rsidRDefault="003A3E8A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ECE/TRANS/WP.15/AC.2/2020/2</w:t>
            </w:r>
            <w:r w:rsidR="00900AA6" w:rsidRPr="00F36727">
              <w:rPr>
                <w:rFonts w:asciiTheme="majorBidi" w:hAnsiTheme="majorBidi" w:cstheme="majorBidi"/>
              </w:rPr>
              <w:t>5</w:t>
            </w:r>
            <w:r w:rsidRPr="00F36727">
              <w:rPr>
                <w:rFonts w:asciiTheme="majorBidi" w:hAnsiTheme="majorBidi" w:cstheme="majorBidi"/>
              </w:rPr>
              <w:t xml:space="preserve"> (Germany)</w:t>
            </w:r>
          </w:p>
        </w:tc>
        <w:tc>
          <w:tcPr>
            <w:tcW w:w="3971" w:type="dxa"/>
            <w:shd w:val="clear" w:color="auto" w:fill="auto"/>
          </w:tcPr>
          <w:p w14:paraId="0EF43CC5" w14:textId="1578AC05" w:rsidR="00AB5849" w:rsidRPr="00F36727" w:rsidRDefault="003A3E8A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3.3.1 Special Provision 386 - Correction</w:t>
            </w:r>
          </w:p>
        </w:tc>
      </w:tr>
      <w:tr w:rsidR="00E82E3F" w14:paraId="56D2BC39" w14:textId="77777777" w:rsidTr="002B3A24">
        <w:trPr>
          <w:trHeight w:val="809"/>
        </w:trPr>
        <w:tc>
          <w:tcPr>
            <w:tcW w:w="4676" w:type="dxa"/>
            <w:shd w:val="clear" w:color="auto" w:fill="auto"/>
          </w:tcPr>
          <w:p w14:paraId="10C4BED8" w14:textId="62AA5C26" w:rsidR="00E82E3F" w:rsidRPr="00F36727" w:rsidRDefault="00DB3A6C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ECE/TRANS/WP.15/AC.2/2020/27 (Germany)</w:t>
            </w:r>
          </w:p>
        </w:tc>
        <w:tc>
          <w:tcPr>
            <w:tcW w:w="3971" w:type="dxa"/>
            <w:shd w:val="clear" w:color="auto" w:fill="auto"/>
          </w:tcPr>
          <w:p w14:paraId="66DA1133" w14:textId="14E31B22" w:rsidR="00E82E3F" w:rsidRPr="00F36727" w:rsidRDefault="00934D15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  <w:rPr>
                <w:rFonts w:asciiTheme="majorBidi" w:hAnsiTheme="majorBidi" w:cstheme="majorBidi"/>
              </w:rPr>
            </w:pPr>
            <w:r w:rsidRPr="00934D15">
              <w:rPr>
                <w:rFonts w:asciiTheme="majorBidi" w:hAnsiTheme="majorBidi" w:cstheme="majorBidi"/>
              </w:rPr>
              <w:t xml:space="preserve">Register of certificates for experts, register of certificates of approval, 1.10.1.6 and 1.16.15.1 </w:t>
            </w:r>
            <w:r w:rsidR="00730C32">
              <w:rPr>
                <w:rFonts w:asciiTheme="majorBidi" w:hAnsiTheme="majorBidi" w:cstheme="majorBidi"/>
              </w:rPr>
              <w:br/>
            </w:r>
            <w:r w:rsidRPr="00934D15">
              <w:rPr>
                <w:rFonts w:asciiTheme="majorBidi" w:hAnsiTheme="majorBidi" w:cstheme="majorBidi"/>
              </w:rPr>
              <w:t>of ADN</w:t>
            </w:r>
          </w:p>
        </w:tc>
      </w:tr>
      <w:tr w:rsidR="005544B3" w14:paraId="2AB88236" w14:textId="77777777" w:rsidTr="002B3A24">
        <w:tc>
          <w:tcPr>
            <w:tcW w:w="4676" w:type="dxa"/>
            <w:shd w:val="clear" w:color="auto" w:fill="auto"/>
          </w:tcPr>
          <w:p w14:paraId="6D8BC9B8" w14:textId="644F41FA" w:rsidR="005544B3" w:rsidRPr="00515C71" w:rsidRDefault="003B3412" w:rsidP="00FA625B">
            <w:pPr>
              <w:pStyle w:val="SingleTxtG"/>
              <w:ind w:right="142"/>
              <w:jc w:val="left"/>
              <w:rPr>
                <w:rFonts w:asciiTheme="majorBidi" w:hAnsiTheme="majorBidi" w:cstheme="majorBidi"/>
              </w:rPr>
            </w:pPr>
            <w:r w:rsidRPr="00515C71">
              <w:rPr>
                <w:rFonts w:asciiTheme="majorBidi" w:hAnsiTheme="majorBidi" w:cstheme="majorBidi"/>
              </w:rPr>
              <w:t>ECE/TRANS/WP.15/AC.2/2020/28 (Germany)</w:t>
            </w:r>
          </w:p>
        </w:tc>
        <w:tc>
          <w:tcPr>
            <w:tcW w:w="3971" w:type="dxa"/>
            <w:shd w:val="clear" w:color="auto" w:fill="auto"/>
          </w:tcPr>
          <w:p w14:paraId="26C69114" w14:textId="6101F2AA" w:rsidR="005544B3" w:rsidRPr="00515C71" w:rsidRDefault="003B3412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  <w:rPr>
                <w:rFonts w:asciiTheme="majorBidi" w:hAnsiTheme="majorBidi" w:cstheme="majorBidi"/>
              </w:rPr>
            </w:pPr>
            <w:r w:rsidRPr="00515C71">
              <w:rPr>
                <w:rFonts w:asciiTheme="majorBidi" w:hAnsiTheme="majorBidi" w:cstheme="majorBidi"/>
              </w:rPr>
              <w:t>9.3.3.12.8 of ADN</w:t>
            </w:r>
          </w:p>
        </w:tc>
      </w:tr>
      <w:tr w:rsidR="00112B56" w14:paraId="754DA795" w14:textId="77777777" w:rsidTr="002B3A24">
        <w:tc>
          <w:tcPr>
            <w:tcW w:w="4676" w:type="dxa"/>
            <w:shd w:val="clear" w:color="auto" w:fill="auto"/>
          </w:tcPr>
          <w:p w14:paraId="03681236" w14:textId="3BCD4ACF" w:rsidR="00112B56" w:rsidRPr="00515C71" w:rsidRDefault="00682C63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515C71">
              <w:rPr>
                <w:rFonts w:asciiTheme="majorBidi" w:hAnsiTheme="majorBidi" w:cstheme="majorBidi"/>
              </w:rPr>
              <w:t>ECE/TRANS/WP.15/AC.2/2020/30 (Danube Commission)</w:t>
            </w:r>
          </w:p>
        </w:tc>
        <w:tc>
          <w:tcPr>
            <w:tcW w:w="3971" w:type="dxa"/>
            <w:shd w:val="clear" w:color="auto" w:fill="auto"/>
          </w:tcPr>
          <w:p w14:paraId="4A8F44C2" w14:textId="4BD8CA74" w:rsidR="00112B56" w:rsidRPr="00515C71" w:rsidRDefault="00682C63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  <w:rPr>
                <w:rFonts w:asciiTheme="majorBidi" w:hAnsiTheme="majorBidi" w:cstheme="majorBidi"/>
                <w:color w:val="212121"/>
                <w:lang w:eastAsia="zh-CN"/>
              </w:rPr>
            </w:pPr>
            <w:r w:rsidRPr="00515C71">
              <w:rPr>
                <w:rFonts w:asciiTheme="majorBidi" w:hAnsiTheme="majorBidi" w:cstheme="majorBidi"/>
              </w:rPr>
              <w:t>Proposal of amendments</w:t>
            </w:r>
          </w:p>
        </w:tc>
      </w:tr>
      <w:tr w:rsidR="00CF5DF7" w14:paraId="74A0E8B8" w14:textId="77777777" w:rsidTr="002B3A24">
        <w:tc>
          <w:tcPr>
            <w:tcW w:w="4676" w:type="dxa"/>
            <w:shd w:val="clear" w:color="auto" w:fill="auto"/>
          </w:tcPr>
          <w:p w14:paraId="3F22E88E" w14:textId="43D07B89" w:rsidR="00CF5DF7" w:rsidRDefault="00A251ED" w:rsidP="00FA625B">
            <w:pPr>
              <w:pStyle w:val="SingleTxtG"/>
              <w:ind w:right="142"/>
              <w:jc w:val="left"/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36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Netherlands</w:t>
            </w:r>
            <w:r w:rsidRPr="006F32B7">
              <w:rPr>
                <w:rFonts w:asciiTheme="majorBidi" w:hAnsiTheme="majorBidi" w:cstheme="majorBidi"/>
              </w:rPr>
              <w:t>)</w:t>
            </w:r>
            <w:r w:rsidR="0044524D">
              <w:rPr>
                <w:rFonts w:asciiTheme="majorBidi" w:hAnsiTheme="majorBidi" w:cstheme="majorBidi"/>
              </w:rPr>
              <w:t xml:space="preserve"> and informal document INF.25</w:t>
            </w:r>
            <w:r w:rsidR="00FE21E8">
              <w:rPr>
                <w:rFonts w:asciiTheme="majorBidi" w:hAnsiTheme="majorBidi" w:cstheme="majorBidi"/>
              </w:rPr>
              <w:t xml:space="preserve"> (EBU and ESO)</w:t>
            </w:r>
          </w:p>
        </w:tc>
        <w:tc>
          <w:tcPr>
            <w:tcW w:w="3971" w:type="dxa"/>
            <w:shd w:val="clear" w:color="auto" w:fill="auto"/>
          </w:tcPr>
          <w:p w14:paraId="394058F1" w14:textId="44A816F5" w:rsidR="00CF5DF7" w:rsidRPr="00ED4BD2" w:rsidRDefault="00A251ED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 w:rsidRPr="00515C71">
              <w:rPr>
                <w:rFonts w:asciiTheme="majorBidi" w:hAnsiTheme="majorBidi" w:cstheme="majorBidi"/>
              </w:rPr>
              <w:t>Spring-loaded low-pressure valve</w:t>
            </w:r>
          </w:p>
        </w:tc>
      </w:tr>
      <w:tr w:rsidR="005C262E" w14:paraId="323F0661" w14:textId="77777777" w:rsidTr="00FA625B">
        <w:tc>
          <w:tcPr>
            <w:tcW w:w="4676" w:type="dxa"/>
            <w:shd w:val="clear" w:color="auto" w:fill="auto"/>
          </w:tcPr>
          <w:p w14:paraId="5C0CCC82" w14:textId="02986940" w:rsidR="005C262E" w:rsidRDefault="00236FCA" w:rsidP="00FA625B">
            <w:pPr>
              <w:pStyle w:val="SingleTxtG"/>
              <w:ind w:right="140"/>
              <w:jc w:val="left"/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37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Netherlands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720E8631" w14:textId="01D1B4DD" w:rsidR="005C262E" w:rsidRDefault="00236FCA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>Loading and unloading instructions</w:t>
            </w:r>
          </w:p>
        </w:tc>
      </w:tr>
      <w:tr w:rsidR="00001E74" w14:paraId="1D69B2A3" w14:textId="77777777" w:rsidTr="00FA625B">
        <w:tc>
          <w:tcPr>
            <w:tcW w:w="4676" w:type="dxa"/>
            <w:shd w:val="clear" w:color="auto" w:fill="auto"/>
          </w:tcPr>
          <w:p w14:paraId="36E48564" w14:textId="46213EC4" w:rsidR="00001E74" w:rsidRDefault="00236FCA" w:rsidP="00FA625B">
            <w:pPr>
              <w:pStyle w:val="SingleTxtG"/>
              <w:keepNext/>
              <w:keepLines/>
              <w:ind w:right="140"/>
              <w:jc w:val="left"/>
            </w:pPr>
            <w:r w:rsidRPr="006F32B7">
              <w:rPr>
                <w:rFonts w:asciiTheme="majorBidi" w:hAnsiTheme="majorBidi" w:cstheme="majorBidi"/>
              </w:rPr>
              <w:lastRenderedPageBreak/>
              <w:t>ECE/TRANS/WP.15/AC.2/2020/</w:t>
            </w:r>
            <w:r>
              <w:rPr>
                <w:rFonts w:asciiTheme="majorBidi" w:hAnsiTheme="majorBidi" w:cstheme="majorBidi"/>
              </w:rPr>
              <w:t>3</w:t>
            </w:r>
            <w:r w:rsidR="001E4901">
              <w:rPr>
                <w:rFonts w:asciiTheme="majorBidi" w:hAnsiTheme="majorBidi" w:cstheme="majorBidi"/>
              </w:rPr>
              <w:t>9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77DE121C" w14:textId="50CBAEEC" w:rsidR="00001E74" w:rsidRDefault="00236FCA" w:rsidP="00FA625B">
            <w:pPr>
              <w:keepNext/>
              <w:keepLines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>Proposal for a correction to the definition of “Membrane tank”</w:t>
            </w:r>
          </w:p>
        </w:tc>
      </w:tr>
      <w:tr w:rsidR="007D30F9" w14:paraId="0EC4072B" w14:textId="77777777" w:rsidTr="00FA625B">
        <w:tc>
          <w:tcPr>
            <w:tcW w:w="4676" w:type="dxa"/>
            <w:shd w:val="clear" w:color="auto" w:fill="auto"/>
          </w:tcPr>
          <w:p w14:paraId="1C8C4392" w14:textId="524FE29A" w:rsidR="007D30F9" w:rsidRPr="006F32B7" w:rsidRDefault="007D30F9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 w:rsidR="00850644">
              <w:rPr>
                <w:rFonts w:asciiTheme="majorBidi" w:hAnsiTheme="majorBidi" w:cstheme="majorBidi"/>
              </w:rPr>
              <w:t>Austria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4C08F5A1" w14:textId="55B95ABB" w:rsidR="007D30F9" w:rsidRDefault="00B83B41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 xml:space="preserve">Addition </w:t>
            </w:r>
            <w:r w:rsidR="00A07FC1">
              <w:t xml:space="preserve">to 1.16.1.4.2 </w:t>
            </w:r>
            <w:r>
              <w:t xml:space="preserve">of the date of application of </w:t>
            </w:r>
            <w:r w:rsidR="00A07FC1">
              <w:t xml:space="preserve">transitional </w:t>
            </w:r>
            <w:r>
              <w:t>provisions</w:t>
            </w:r>
            <w:r w:rsidR="00A07FC1">
              <w:t xml:space="preserve"> </w:t>
            </w:r>
            <w:r>
              <w:t xml:space="preserve">and </w:t>
            </w:r>
            <w:r w:rsidR="00715FC1">
              <w:t>consequential</w:t>
            </w:r>
            <w:r>
              <w:t xml:space="preserve"> </w:t>
            </w:r>
            <w:r w:rsidR="00A07FC1">
              <w:t>a</w:t>
            </w:r>
            <w:r>
              <w:t>mendments</w:t>
            </w:r>
          </w:p>
        </w:tc>
      </w:tr>
      <w:tr w:rsidR="00E905FF" w14:paraId="79C6F8E9" w14:textId="77777777" w:rsidTr="00FA625B">
        <w:tc>
          <w:tcPr>
            <w:tcW w:w="4676" w:type="dxa"/>
            <w:shd w:val="clear" w:color="auto" w:fill="auto"/>
          </w:tcPr>
          <w:p w14:paraId="03B166E7" w14:textId="013D403D" w:rsidR="00E905FF" w:rsidRPr="006F32B7" w:rsidRDefault="00E905FF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 w:rsidR="00C96619">
              <w:rPr>
                <w:rFonts w:asciiTheme="majorBidi" w:hAnsiTheme="majorBidi" w:cstheme="majorBidi"/>
              </w:rPr>
              <w:t>2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Austria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47C55E7F" w14:textId="7961C2BB" w:rsidR="00E905FF" w:rsidRDefault="000303AF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 w:rsidRPr="000303AF">
              <w:t>Addition to the definitions in 1.2.1</w:t>
            </w:r>
          </w:p>
        </w:tc>
      </w:tr>
      <w:tr w:rsidR="00614863" w14:paraId="7878DABA" w14:textId="77777777" w:rsidTr="00FA625B">
        <w:tc>
          <w:tcPr>
            <w:tcW w:w="4676" w:type="dxa"/>
            <w:shd w:val="clear" w:color="auto" w:fill="auto"/>
          </w:tcPr>
          <w:p w14:paraId="1AC94545" w14:textId="75C33746" w:rsidR="00614863" w:rsidRPr="006F32B7" w:rsidRDefault="00C96619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3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  <w:r w:rsidR="00FE21E8">
              <w:rPr>
                <w:rFonts w:asciiTheme="majorBidi" w:hAnsiTheme="majorBidi" w:cstheme="majorBidi"/>
              </w:rPr>
              <w:t xml:space="preserve"> and informal document INF.25 (EBU and ESO)</w:t>
            </w:r>
          </w:p>
        </w:tc>
        <w:tc>
          <w:tcPr>
            <w:tcW w:w="3971" w:type="dxa"/>
            <w:shd w:val="clear" w:color="auto" w:fill="auto"/>
          </w:tcPr>
          <w:p w14:paraId="36731852" w14:textId="5BBB2C07" w:rsidR="00614863" w:rsidRPr="000303AF" w:rsidRDefault="009F181B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>Degassing of inland waterway tank vessels in</w:t>
            </w:r>
            <w:r w:rsidR="00DE024E">
              <w:t xml:space="preserve"> </w:t>
            </w:r>
            <w:r>
              <w:t xml:space="preserve">a </w:t>
            </w:r>
            <w:r w:rsidR="00AE029A">
              <w:t>reception facility</w:t>
            </w:r>
            <w:r>
              <w:t xml:space="preserve"> </w:t>
            </w:r>
            <w:r w:rsidR="0034679E">
              <w:t>–</w:t>
            </w:r>
            <w:r>
              <w:t xml:space="preserve"> Spring</w:t>
            </w:r>
            <w:r w:rsidR="0034679E">
              <w:t>-</w:t>
            </w:r>
            <w:r>
              <w:t>loaded low</w:t>
            </w:r>
            <w:r w:rsidR="0034679E">
              <w:t>-</w:t>
            </w:r>
            <w:r>
              <w:t>pressure valve ECE/TRANS/WP.15/AC.2/2020/36 - (Netherlands)</w:t>
            </w:r>
          </w:p>
        </w:tc>
      </w:tr>
      <w:tr w:rsidR="00F94071" w14:paraId="66B440DD" w14:textId="77777777" w:rsidTr="00FA625B">
        <w:tc>
          <w:tcPr>
            <w:tcW w:w="4676" w:type="dxa"/>
            <w:shd w:val="clear" w:color="auto" w:fill="auto"/>
          </w:tcPr>
          <w:p w14:paraId="4976044F" w14:textId="7318EA1F" w:rsidR="00F94071" w:rsidRPr="006F32B7" w:rsidRDefault="00F94071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4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4F901CF8" w14:textId="3E961643" w:rsidR="00F94071" w:rsidRDefault="00C11E07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>3.2.1 of ADN – Table A</w:t>
            </w:r>
          </w:p>
        </w:tc>
      </w:tr>
      <w:tr w:rsidR="00AE7354" w14:paraId="341CBFB0" w14:textId="77777777" w:rsidTr="00FA625B">
        <w:trPr>
          <w:trHeight w:val="846"/>
        </w:trPr>
        <w:tc>
          <w:tcPr>
            <w:tcW w:w="4676" w:type="dxa"/>
            <w:shd w:val="clear" w:color="auto" w:fill="auto"/>
          </w:tcPr>
          <w:p w14:paraId="3CB3A04C" w14:textId="1A16EF88" w:rsidR="00AE7354" w:rsidRPr="006F32B7" w:rsidRDefault="00AE7354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5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52196AA3" w14:textId="55DE04B4" w:rsidR="00AE7354" w:rsidRDefault="00AE7354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>7.1.4.4.4 of ADN – Prohibition of mixed loading, examples of stowage and segregation of containers</w:t>
            </w:r>
          </w:p>
        </w:tc>
      </w:tr>
      <w:tr w:rsidR="00750E6B" w14:paraId="575BF368" w14:textId="77777777" w:rsidTr="00FA625B">
        <w:trPr>
          <w:trHeight w:val="1283"/>
        </w:trPr>
        <w:tc>
          <w:tcPr>
            <w:tcW w:w="4676" w:type="dxa"/>
            <w:shd w:val="clear" w:color="auto" w:fill="auto"/>
          </w:tcPr>
          <w:p w14:paraId="3C70303F" w14:textId="089BAC8B" w:rsidR="00750E6B" w:rsidRPr="006F32B7" w:rsidRDefault="00750E6B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 w:rsidR="00C66FBE">
              <w:rPr>
                <w:rFonts w:asciiTheme="majorBidi" w:hAnsiTheme="majorBidi" w:cstheme="majorBidi"/>
              </w:rPr>
              <w:t>6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 w:rsidR="00C66FBE">
              <w:rPr>
                <w:rFonts w:asciiTheme="majorBidi" w:hAnsiTheme="majorBidi" w:cstheme="majorBidi"/>
              </w:rPr>
              <w:t>CCNR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36F7B15C" w14:textId="14B49A49" w:rsidR="00750E6B" w:rsidRDefault="00C66FBE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>Electric propulsion installations and energy storage: Proposal for an assessment of the need for additional ADN provisions for the safe transport of dangerous goods with vessels using electric propulsion installations</w:t>
            </w:r>
          </w:p>
        </w:tc>
      </w:tr>
      <w:tr w:rsidR="00F864B5" w14:paraId="7AF02D5B" w14:textId="77777777" w:rsidTr="00FA625B">
        <w:trPr>
          <w:trHeight w:val="1152"/>
        </w:trPr>
        <w:tc>
          <w:tcPr>
            <w:tcW w:w="4676" w:type="dxa"/>
            <w:shd w:val="clear" w:color="auto" w:fill="auto"/>
          </w:tcPr>
          <w:p w14:paraId="38279734" w14:textId="3A340527" w:rsidR="00F864B5" w:rsidRPr="006F32B7" w:rsidRDefault="00F864B5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7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CCNR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61E074DD" w14:textId="47E569B2" w:rsidR="00F864B5" w:rsidRDefault="00F5404A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>Harmonisation of terminology used in 8.1.2.2 (f) and 8.1.2.3 (s) of ADN 2019 – additional documents to be carried on board of dry cargo vessels and tank vessels</w:t>
            </w:r>
          </w:p>
        </w:tc>
      </w:tr>
      <w:tr w:rsidR="00FE36C3" w14:paraId="521B61B0" w14:textId="77777777" w:rsidTr="00FA625B">
        <w:trPr>
          <w:trHeight w:val="417"/>
        </w:trPr>
        <w:tc>
          <w:tcPr>
            <w:tcW w:w="4676" w:type="dxa"/>
            <w:shd w:val="clear" w:color="auto" w:fill="auto"/>
          </w:tcPr>
          <w:p w14:paraId="44F4D5A3" w14:textId="5CA971FF" w:rsidR="00FE36C3" w:rsidRPr="006F32B7" w:rsidRDefault="00FE36C3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 w:rsidR="001C090C">
              <w:rPr>
                <w:rFonts w:asciiTheme="majorBidi" w:hAnsiTheme="majorBidi" w:cstheme="majorBidi"/>
              </w:rPr>
              <w:t>8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7FB4B1F1" w14:textId="0BFBE50F" w:rsidR="00FE36C3" w:rsidRDefault="00FE36C3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 xml:space="preserve">Tables A and C of ADN – Entries for </w:t>
            </w:r>
            <w:r w:rsidR="000E74A0">
              <w:t>UN</w:t>
            </w:r>
            <w:r w:rsidR="004E669B">
              <w:t> </w:t>
            </w:r>
            <w:r w:rsidR="000E74A0">
              <w:t>No.</w:t>
            </w:r>
            <w:r w:rsidR="004E669B">
              <w:t> </w:t>
            </w:r>
            <w:r w:rsidR="000E74A0">
              <w:t xml:space="preserve">1010 </w:t>
            </w:r>
            <w:r w:rsidR="004E669B">
              <w:t>BUTADIENES</w:t>
            </w:r>
          </w:p>
        </w:tc>
      </w:tr>
      <w:tr w:rsidR="001C090C" w14:paraId="6A7A492C" w14:textId="77777777" w:rsidTr="00FA625B">
        <w:trPr>
          <w:trHeight w:val="417"/>
        </w:trPr>
        <w:tc>
          <w:tcPr>
            <w:tcW w:w="4676" w:type="dxa"/>
            <w:shd w:val="clear" w:color="auto" w:fill="auto"/>
          </w:tcPr>
          <w:p w14:paraId="47DC27B3" w14:textId="24AE2C8E" w:rsidR="001C090C" w:rsidRPr="006F32B7" w:rsidRDefault="001C090C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 xml:space="preserve">9 </w:t>
            </w:r>
            <w:r w:rsidRPr="006F32B7">
              <w:rPr>
                <w:rFonts w:asciiTheme="majorBidi" w:hAnsiTheme="majorBidi" w:cstheme="majorBidi"/>
              </w:rPr>
              <w:t>(</w:t>
            </w:r>
            <w:r w:rsidR="00C774EA">
              <w:t>Recommended ADN Classification Societies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63EBDC96" w14:textId="45473EE1" w:rsidR="001C090C" w:rsidRDefault="00C774EA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>Correction to 8.1.2.9</w:t>
            </w:r>
          </w:p>
        </w:tc>
      </w:tr>
      <w:tr w:rsidR="00BE150F" w14:paraId="5A94FBDC" w14:textId="77777777" w:rsidTr="00FA625B">
        <w:trPr>
          <w:trHeight w:val="417"/>
        </w:trPr>
        <w:tc>
          <w:tcPr>
            <w:tcW w:w="4676" w:type="dxa"/>
            <w:shd w:val="clear" w:color="auto" w:fill="auto"/>
          </w:tcPr>
          <w:p w14:paraId="0E4B1720" w14:textId="25F52A9F" w:rsidR="00BE150F" w:rsidRPr="006F32B7" w:rsidRDefault="00BE150F" w:rsidP="00FA625B">
            <w:pPr>
              <w:pStyle w:val="SingleTxtG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INF.8 </w:t>
            </w:r>
            <w:r>
              <w:rPr>
                <w:rFonts w:asciiTheme="majorBidi" w:hAnsiTheme="majorBidi" w:cstheme="majorBidi"/>
              </w:rPr>
              <w:br/>
              <w:t>(Secretariat)</w:t>
            </w:r>
          </w:p>
        </w:tc>
        <w:tc>
          <w:tcPr>
            <w:tcW w:w="3971" w:type="dxa"/>
            <w:shd w:val="clear" w:color="auto" w:fill="auto"/>
          </w:tcPr>
          <w:p w14:paraId="71C2D5E7" w14:textId="5970A9F7" w:rsidR="00BE150F" w:rsidRDefault="00BE150F" w:rsidP="00FA6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>
              <w:t>Corrections</w:t>
            </w:r>
          </w:p>
        </w:tc>
      </w:tr>
    </w:tbl>
    <w:p w14:paraId="23072FF2" w14:textId="388C60D5" w:rsidR="00202509" w:rsidRDefault="009D7119" w:rsidP="004F28B2">
      <w:pPr>
        <w:pStyle w:val="HChG"/>
      </w:pPr>
      <w:r w:rsidRPr="001F2FAB">
        <w:tab/>
      </w:r>
      <w:r w:rsidR="00850BE2">
        <w:t>6</w:t>
      </w:r>
      <w:r w:rsidR="00202509">
        <w:t>.</w:t>
      </w:r>
      <w:r w:rsidR="00202509">
        <w:tab/>
        <w:t>Reports of informal working groups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946382" w14:paraId="284B7CD8" w14:textId="77777777" w:rsidTr="00D14C7D">
        <w:tc>
          <w:tcPr>
            <w:tcW w:w="4678" w:type="dxa"/>
            <w:shd w:val="clear" w:color="auto" w:fill="auto"/>
          </w:tcPr>
          <w:p w14:paraId="5EAE6448" w14:textId="33EFAB81" w:rsidR="00946382" w:rsidRPr="006F32B7" w:rsidRDefault="00946382" w:rsidP="00D14C7D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Informal document INF.</w:t>
            </w:r>
            <w:r w:rsidR="00553487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br/>
              <w:t>(</w:t>
            </w:r>
            <w:r w:rsidR="00A03553">
              <w:t>Recommended ADN Classification Societies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6349FBBD" w14:textId="489A5FC1" w:rsidR="00946382" w:rsidRDefault="00553487" w:rsidP="00D14C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bookmarkStart w:id="3" w:name="_Hlk56164216"/>
            <w:r>
              <w:t xml:space="preserve">Minutes of the 19th meeting of the Group of Recommended </w:t>
            </w:r>
            <w:r w:rsidR="008D1D17">
              <w:t xml:space="preserve">ADN </w:t>
            </w:r>
            <w:r>
              <w:t>Classification Societies on 13 August 2020</w:t>
            </w:r>
            <w:bookmarkEnd w:id="3"/>
          </w:p>
        </w:tc>
      </w:tr>
      <w:tr w:rsidR="004A1049" w14:paraId="18343ED4" w14:textId="77777777" w:rsidTr="00D14C7D">
        <w:tc>
          <w:tcPr>
            <w:tcW w:w="4678" w:type="dxa"/>
            <w:shd w:val="clear" w:color="auto" w:fill="auto"/>
          </w:tcPr>
          <w:p w14:paraId="190D8A8C" w14:textId="46C2D6D6" w:rsidR="004A1049" w:rsidRDefault="004A1049" w:rsidP="00D14C7D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INF.6 </w:t>
            </w:r>
            <w:r>
              <w:rPr>
                <w:rFonts w:asciiTheme="majorBidi" w:hAnsiTheme="majorBidi" w:cstheme="majorBidi"/>
              </w:rPr>
              <w:br/>
              <w:t>(</w:t>
            </w:r>
            <w:r>
              <w:t>Recommended ADN Classification Societies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788DA87" w14:textId="4893EFAF" w:rsidR="004A1049" w:rsidRDefault="004A1049" w:rsidP="00D14C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Minutes of the 20th meeting of the Group of Recommended ADN Classification Societies on 29 October 2020</w:t>
            </w:r>
          </w:p>
        </w:tc>
      </w:tr>
    </w:tbl>
    <w:p w14:paraId="109871DB" w14:textId="38ADE100" w:rsidR="00033537" w:rsidRPr="009C17B8" w:rsidRDefault="00033537" w:rsidP="001B142E">
      <w:pPr>
        <w:pStyle w:val="SingleTxtG"/>
        <w:spacing w:before="120"/>
        <w:rPr>
          <w:snapToGrid w:val="0"/>
        </w:rPr>
      </w:pPr>
      <w:r w:rsidRPr="00A22DED">
        <w:t xml:space="preserve">Reports of informal working groups received after the issuance of the present annotated agenda will be </w:t>
      </w:r>
      <w:r w:rsidRPr="00E276FB">
        <w:t>presented</w:t>
      </w:r>
      <w:r w:rsidRPr="00A22DED">
        <w:t xml:space="preserve"> in informal documents.</w:t>
      </w:r>
    </w:p>
    <w:p w14:paraId="4354A870" w14:textId="516766CF" w:rsidR="00145110" w:rsidRDefault="009D7119" w:rsidP="004F28B2">
      <w:pPr>
        <w:pStyle w:val="HChG"/>
      </w:pPr>
      <w:r>
        <w:tab/>
      </w:r>
      <w:r w:rsidR="00850BE2">
        <w:t>7</w:t>
      </w:r>
      <w:r w:rsidR="00145110">
        <w:t>.</w:t>
      </w:r>
      <w:r w:rsidR="00145110">
        <w:tab/>
        <w:t>Programme of work and calendar of meetings</w:t>
      </w:r>
    </w:p>
    <w:p w14:paraId="21CEAE46" w14:textId="2059C96A" w:rsidR="00210FB5" w:rsidRPr="000F02A9" w:rsidRDefault="00A02397" w:rsidP="001B142E">
      <w:pPr>
        <w:pStyle w:val="SingleTxtG"/>
      </w:pPr>
      <w:r w:rsidRPr="000F02A9">
        <w:t xml:space="preserve">The </w:t>
      </w:r>
      <w:bookmarkStart w:id="4" w:name="_Hlk516584624"/>
      <w:r w:rsidR="005E4E2B" w:rsidRPr="000F02A9">
        <w:t>twenty-</w:t>
      </w:r>
      <w:bookmarkEnd w:id="4"/>
      <w:r w:rsidR="000F02A9">
        <w:t>fifth</w:t>
      </w:r>
      <w:r w:rsidR="000F02A9" w:rsidRPr="000F02A9">
        <w:t xml:space="preserve"> </w:t>
      </w:r>
      <w:r w:rsidRPr="000F02A9">
        <w:t xml:space="preserve">session of the ADN Administrative Committee will take place on </w:t>
      </w:r>
      <w:r w:rsidR="00586295">
        <w:t>29</w:t>
      </w:r>
      <w:r w:rsidR="008F5609">
        <w:t> </w:t>
      </w:r>
      <w:r w:rsidR="00586295">
        <w:t>January 2021</w:t>
      </w:r>
      <w:r w:rsidR="000F02A9" w:rsidRPr="000F02A9">
        <w:t xml:space="preserve"> </w:t>
      </w:r>
      <w:r w:rsidR="00210FB5" w:rsidRPr="000F02A9">
        <w:t>starting at</w:t>
      </w:r>
      <w:r w:rsidRPr="000F02A9">
        <w:t xml:space="preserve"> 12.00. </w:t>
      </w:r>
    </w:p>
    <w:p w14:paraId="11008840" w14:textId="2A3E724D" w:rsidR="00A02397" w:rsidRPr="00A02397" w:rsidRDefault="00A02397" w:rsidP="00CA051B">
      <w:pPr>
        <w:pStyle w:val="SingleTxtG"/>
        <w:rPr>
          <w:snapToGrid w:val="0"/>
        </w:rPr>
      </w:pPr>
      <w:r w:rsidRPr="009B797C">
        <w:t xml:space="preserve">The </w:t>
      </w:r>
      <w:bookmarkStart w:id="5" w:name="_Hlk516584723"/>
      <w:r w:rsidR="005E4E2B" w:rsidRPr="009B797C">
        <w:t>thirty-</w:t>
      </w:r>
      <w:bookmarkEnd w:id="5"/>
      <w:r w:rsidR="000F02A9" w:rsidRPr="009B797C">
        <w:t xml:space="preserve">eighth </w:t>
      </w:r>
      <w:r w:rsidRPr="009B797C">
        <w:t xml:space="preserve">session of the ADN Safety Committee is scheduled to be held in Geneva from </w:t>
      </w:r>
      <w:r w:rsidR="00D915BE" w:rsidRPr="009B797C">
        <w:t>23-27</w:t>
      </w:r>
      <w:r w:rsidR="00D561B9" w:rsidRPr="009B797C">
        <w:t xml:space="preserve"> </w:t>
      </w:r>
      <w:r w:rsidR="00D915BE" w:rsidRPr="009B797C">
        <w:t xml:space="preserve">August </w:t>
      </w:r>
      <w:r w:rsidR="000F02A9" w:rsidRPr="009B797C">
        <w:t>2021</w:t>
      </w:r>
      <w:r w:rsidRPr="009B797C">
        <w:t xml:space="preserve">. </w:t>
      </w:r>
      <w:bookmarkStart w:id="6" w:name="_Hlk516584848"/>
      <w:r w:rsidRPr="009B797C">
        <w:t xml:space="preserve">The </w:t>
      </w:r>
      <w:r w:rsidR="005E4E2B" w:rsidRPr="009B797C">
        <w:t>twenty-</w:t>
      </w:r>
      <w:r w:rsidR="000F02A9" w:rsidRPr="009B797C">
        <w:t xml:space="preserve">sixth </w:t>
      </w:r>
      <w:r w:rsidRPr="009B797C">
        <w:t xml:space="preserve">session of the ADN Administrative Committee </w:t>
      </w:r>
      <w:r w:rsidRPr="009B797C">
        <w:lastRenderedPageBreak/>
        <w:t xml:space="preserve">is scheduled to take place on </w:t>
      </w:r>
      <w:r w:rsidR="00D915BE" w:rsidRPr="009B797C">
        <w:t xml:space="preserve">27 August </w:t>
      </w:r>
      <w:r w:rsidR="00D561B9" w:rsidRPr="009B797C">
        <w:t>2021</w:t>
      </w:r>
      <w:r w:rsidRPr="009B797C">
        <w:t xml:space="preserve">. The deadline for the submission of documents for those meetings is </w:t>
      </w:r>
      <w:r w:rsidR="00CD3FCA" w:rsidRPr="009B797C">
        <w:t>28 May 2021</w:t>
      </w:r>
      <w:r w:rsidRPr="009B797C">
        <w:t>.</w:t>
      </w:r>
      <w:bookmarkEnd w:id="6"/>
    </w:p>
    <w:p w14:paraId="5C77CA67" w14:textId="2C4B648F" w:rsidR="00145110" w:rsidRDefault="009D7119" w:rsidP="004F28B2">
      <w:pPr>
        <w:pStyle w:val="HChG"/>
      </w:pPr>
      <w:r>
        <w:tab/>
      </w:r>
      <w:r w:rsidR="00850BE2">
        <w:t>8</w:t>
      </w:r>
      <w:r w:rsidR="00145110">
        <w:t>.</w:t>
      </w:r>
      <w:r w:rsidR="00145110">
        <w:tab/>
        <w:t>Any other business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910BB4" w:rsidRPr="009E7A7E" w14:paraId="1D558A32" w14:textId="77777777" w:rsidTr="00D14C7D">
        <w:tc>
          <w:tcPr>
            <w:tcW w:w="4678" w:type="dxa"/>
            <w:shd w:val="clear" w:color="auto" w:fill="auto"/>
          </w:tcPr>
          <w:p w14:paraId="2BFEAE12" w14:textId="3DCF01B2" w:rsidR="00910BB4" w:rsidRPr="006F32B7" w:rsidRDefault="00910BB4" w:rsidP="00D14C7D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Informal document INF.</w:t>
            </w:r>
            <w:r w:rsidR="00333874">
              <w:rPr>
                <w:rFonts w:asciiTheme="majorBidi" w:hAnsiTheme="majorBidi" w:cstheme="majorBidi"/>
              </w:rPr>
              <w:t>2 (</w:t>
            </w:r>
            <w:r w:rsidR="00333874">
              <w:t>Austria, Germany and the Netherlands)</w:t>
            </w:r>
          </w:p>
        </w:tc>
        <w:tc>
          <w:tcPr>
            <w:tcW w:w="3827" w:type="dxa"/>
            <w:shd w:val="clear" w:color="auto" w:fill="auto"/>
          </w:tcPr>
          <w:p w14:paraId="6468A381" w14:textId="2EECE885" w:rsidR="00910BB4" w:rsidRDefault="00333874" w:rsidP="00D14C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Rules of Procedure for the ADN Safety Committee</w:t>
            </w:r>
          </w:p>
        </w:tc>
      </w:tr>
    </w:tbl>
    <w:p w14:paraId="7A9CB25F" w14:textId="635D9F75"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</w:t>
      </w:r>
      <w:r>
        <w:t>consider</w:t>
      </w:r>
      <w:r w:rsidRPr="00A22DED">
        <w:t xml:space="preserve"> any other issue related to its work</w:t>
      </w:r>
      <w:r>
        <w:t>.</w:t>
      </w:r>
    </w:p>
    <w:p w14:paraId="6873E85C" w14:textId="19BB3FB8" w:rsidR="00145110" w:rsidRDefault="009D7119" w:rsidP="004F28B2">
      <w:pPr>
        <w:pStyle w:val="HChG"/>
      </w:pPr>
      <w:r>
        <w:tab/>
      </w:r>
      <w:r w:rsidR="00850BE2">
        <w:t>9</w:t>
      </w:r>
      <w:r w:rsidR="00145110">
        <w:t>.</w:t>
      </w:r>
      <w:r w:rsidR="00145110">
        <w:tab/>
        <w:t>Adoption of the report</w:t>
      </w:r>
    </w:p>
    <w:p w14:paraId="41A60962" w14:textId="1AF28555"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adopt the report on its </w:t>
      </w:r>
      <w:r w:rsidR="00811808" w:rsidRPr="00636F23">
        <w:rPr>
          <w:bCs/>
        </w:rPr>
        <w:t>thirty-</w:t>
      </w:r>
      <w:r w:rsidR="000F02A9">
        <w:rPr>
          <w:bCs/>
        </w:rPr>
        <w:t>seventh</w:t>
      </w:r>
      <w:r w:rsidR="000F02A9" w:rsidRPr="00A22DED">
        <w:t xml:space="preserve"> </w:t>
      </w:r>
      <w:r w:rsidRPr="00A22DED">
        <w:t xml:space="preserve">session </w:t>
      </w:r>
      <w:proofErr w:type="gramStart"/>
      <w:r w:rsidRPr="00A22DED">
        <w:t>on the basis of</w:t>
      </w:r>
      <w:proofErr w:type="gramEnd"/>
      <w:r w:rsidRPr="00A22DED">
        <w:t xml:space="preserve"> a draft prepared by the secretariat.</w:t>
      </w:r>
    </w:p>
    <w:p w14:paraId="19C2C706" w14:textId="77777777" w:rsidR="00A80692" w:rsidRPr="007C1E84" w:rsidRDefault="00145110" w:rsidP="00CA05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692" w:rsidRPr="007C1E84" w:rsidSect="0012269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5ADCD" w14:textId="77777777" w:rsidR="00FE69D9" w:rsidRDefault="00FE69D9"/>
  </w:endnote>
  <w:endnote w:type="continuationSeparator" w:id="0">
    <w:p w14:paraId="24525EE1" w14:textId="77777777" w:rsidR="00FE69D9" w:rsidRDefault="00FE69D9"/>
  </w:endnote>
  <w:endnote w:type="continuationNotice" w:id="1">
    <w:p w14:paraId="598BC71C" w14:textId="77777777" w:rsidR="00FE69D9" w:rsidRDefault="00FE6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F73F" w14:textId="77777777" w:rsidR="00956800" w:rsidRPr="00AA480B" w:rsidRDefault="00956800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4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22C7" w14:textId="77777777" w:rsidR="00956800" w:rsidRPr="00AA480B" w:rsidRDefault="00956800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5</w:t>
    </w:r>
    <w:r w:rsidRPr="00AA48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1904" w14:textId="393E668B" w:rsidR="0068750E" w:rsidRPr="00A80A09" w:rsidRDefault="0068750E" w:rsidP="0068750E">
    <w:pPr>
      <w:pStyle w:val="Footer"/>
      <w:ind w:right="1134"/>
      <w:rPr>
        <w:rFonts w:ascii="C39T30Lfz" w:hAnsi="C39T30Lfz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1A35" w14:textId="77777777" w:rsidR="00FE69D9" w:rsidRPr="000B175B" w:rsidRDefault="00FE69D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C4A73D" w14:textId="77777777" w:rsidR="00FE69D9" w:rsidRPr="00FC68B7" w:rsidRDefault="00FE69D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2E9C2D" w14:textId="77777777" w:rsidR="00FE69D9" w:rsidRDefault="00FE69D9"/>
  </w:footnote>
  <w:footnote w:id="2">
    <w:p w14:paraId="7452046B" w14:textId="534DBA7A" w:rsidR="00E37E42" w:rsidRPr="001E2E9F" w:rsidRDefault="00E37E42" w:rsidP="00E37E42">
      <w:pPr>
        <w:pStyle w:val="FootnoteText"/>
        <w:jc w:val="both"/>
      </w:pPr>
      <w:r>
        <w:tab/>
      </w:r>
      <w:r w:rsidRPr="008B531B">
        <w:rPr>
          <w:rStyle w:val="FootnoteReference"/>
          <w:sz w:val="20"/>
          <w:szCs w:val="22"/>
          <w:vertAlign w:val="baseline"/>
        </w:rPr>
        <w:t>*</w:t>
      </w:r>
      <w:r>
        <w:t xml:space="preserve"> </w:t>
      </w:r>
      <w:r>
        <w:tab/>
      </w:r>
      <w:bookmarkStart w:id="2" w:name="_Hlk516658613"/>
      <w:r w:rsidR="0031780B">
        <w:t>Distributed in German by the Central Commission for the Navigation of the Rhine under the symbol CCNR/ZKR/</w:t>
      </w:r>
      <w:bookmarkEnd w:id="2"/>
      <w:r w:rsidR="0031780B">
        <w:t>WP.15/AC.2/</w:t>
      </w:r>
      <w:r w:rsidR="001F5D4C">
        <w:t>75</w:t>
      </w:r>
      <w:r w:rsidR="0031780B">
        <w:t>/Add.1</w:t>
      </w:r>
      <w:r w:rsidR="006C1443">
        <w:t>/Rev.1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651E" w14:textId="42C6E8E4" w:rsidR="00956800" w:rsidRPr="00AA480B" w:rsidRDefault="00A80A09">
    <w:pPr>
      <w:pStyle w:val="Header"/>
    </w:pPr>
    <w:r>
      <w:t>INF</w:t>
    </w:r>
    <w:r w:rsidR="006B0340">
      <w:t>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D316" w14:textId="6BC920C3" w:rsidR="00956800" w:rsidRPr="00AA480B" w:rsidRDefault="00A80A09" w:rsidP="00AA480B">
    <w:pPr>
      <w:pStyle w:val="Header"/>
      <w:jc w:val="right"/>
    </w:pPr>
    <w:r>
      <w:t>INF</w:t>
    </w:r>
    <w:r w:rsidR="006B0340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54C61"/>
    <w:multiLevelType w:val="hybridMultilevel"/>
    <w:tmpl w:val="C27C80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0B"/>
    <w:rsid w:val="00001E74"/>
    <w:rsid w:val="00002A7D"/>
    <w:rsid w:val="000038A8"/>
    <w:rsid w:val="00003EB4"/>
    <w:rsid w:val="00006790"/>
    <w:rsid w:val="00011174"/>
    <w:rsid w:val="000166C4"/>
    <w:rsid w:val="00027624"/>
    <w:rsid w:val="000303AF"/>
    <w:rsid w:val="00033537"/>
    <w:rsid w:val="000403AC"/>
    <w:rsid w:val="00050F6B"/>
    <w:rsid w:val="00061F42"/>
    <w:rsid w:val="00061FAC"/>
    <w:rsid w:val="000636D6"/>
    <w:rsid w:val="000678CD"/>
    <w:rsid w:val="00072B57"/>
    <w:rsid w:val="00072C8C"/>
    <w:rsid w:val="00081CE0"/>
    <w:rsid w:val="00083343"/>
    <w:rsid w:val="00083937"/>
    <w:rsid w:val="00084D30"/>
    <w:rsid w:val="00090320"/>
    <w:rsid w:val="000931C0"/>
    <w:rsid w:val="000940C2"/>
    <w:rsid w:val="000A2E09"/>
    <w:rsid w:val="000A5376"/>
    <w:rsid w:val="000A6841"/>
    <w:rsid w:val="000B08AF"/>
    <w:rsid w:val="000B1641"/>
    <w:rsid w:val="000B175B"/>
    <w:rsid w:val="000B252A"/>
    <w:rsid w:val="000B36EC"/>
    <w:rsid w:val="000B3A0F"/>
    <w:rsid w:val="000C1811"/>
    <w:rsid w:val="000D3D74"/>
    <w:rsid w:val="000E0415"/>
    <w:rsid w:val="000E2295"/>
    <w:rsid w:val="000E354F"/>
    <w:rsid w:val="000E3857"/>
    <w:rsid w:val="000E74A0"/>
    <w:rsid w:val="000F02A9"/>
    <w:rsid w:val="000F3F64"/>
    <w:rsid w:val="000F7715"/>
    <w:rsid w:val="001001F8"/>
    <w:rsid w:val="00102295"/>
    <w:rsid w:val="001025CE"/>
    <w:rsid w:val="00112B56"/>
    <w:rsid w:val="00117629"/>
    <w:rsid w:val="001204B0"/>
    <w:rsid w:val="0012269A"/>
    <w:rsid w:val="00145110"/>
    <w:rsid w:val="00150CEB"/>
    <w:rsid w:val="00153633"/>
    <w:rsid w:val="0015460C"/>
    <w:rsid w:val="00156B99"/>
    <w:rsid w:val="00166124"/>
    <w:rsid w:val="00182417"/>
    <w:rsid w:val="00184DDA"/>
    <w:rsid w:val="001900CD"/>
    <w:rsid w:val="00193938"/>
    <w:rsid w:val="001A0452"/>
    <w:rsid w:val="001A528F"/>
    <w:rsid w:val="001A5DB3"/>
    <w:rsid w:val="001A6778"/>
    <w:rsid w:val="001B142E"/>
    <w:rsid w:val="001B4B04"/>
    <w:rsid w:val="001B5875"/>
    <w:rsid w:val="001B658F"/>
    <w:rsid w:val="001C090C"/>
    <w:rsid w:val="001C36C1"/>
    <w:rsid w:val="001C4B9C"/>
    <w:rsid w:val="001C6663"/>
    <w:rsid w:val="001C7895"/>
    <w:rsid w:val="001C7F1E"/>
    <w:rsid w:val="001D26DF"/>
    <w:rsid w:val="001E4901"/>
    <w:rsid w:val="001E58B1"/>
    <w:rsid w:val="001F1599"/>
    <w:rsid w:val="001F19C4"/>
    <w:rsid w:val="001F2FAB"/>
    <w:rsid w:val="001F5D4C"/>
    <w:rsid w:val="00202509"/>
    <w:rsid w:val="002043F0"/>
    <w:rsid w:val="00210FB5"/>
    <w:rsid w:val="00211E0B"/>
    <w:rsid w:val="00214798"/>
    <w:rsid w:val="0022574E"/>
    <w:rsid w:val="002300C3"/>
    <w:rsid w:val="0023253F"/>
    <w:rsid w:val="00232575"/>
    <w:rsid w:val="00236FCA"/>
    <w:rsid w:val="0024255F"/>
    <w:rsid w:val="002450D7"/>
    <w:rsid w:val="00245680"/>
    <w:rsid w:val="00247258"/>
    <w:rsid w:val="00254D75"/>
    <w:rsid w:val="00257088"/>
    <w:rsid w:val="00257CAC"/>
    <w:rsid w:val="00261157"/>
    <w:rsid w:val="002623A9"/>
    <w:rsid w:val="00267BAE"/>
    <w:rsid w:val="00270CF9"/>
    <w:rsid w:val="0027237A"/>
    <w:rsid w:val="002814B3"/>
    <w:rsid w:val="00281A89"/>
    <w:rsid w:val="002868E8"/>
    <w:rsid w:val="00291669"/>
    <w:rsid w:val="002974E9"/>
    <w:rsid w:val="00297FF6"/>
    <w:rsid w:val="002A5C06"/>
    <w:rsid w:val="002A6E03"/>
    <w:rsid w:val="002A7F94"/>
    <w:rsid w:val="002B09E7"/>
    <w:rsid w:val="002B109A"/>
    <w:rsid w:val="002B37DD"/>
    <w:rsid w:val="002B3A24"/>
    <w:rsid w:val="002B5808"/>
    <w:rsid w:val="002B7DF8"/>
    <w:rsid w:val="002C6D45"/>
    <w:rsid w:val="002D23DA"/>
    <w:rsid w:val="002D359B"/>
    <w:rsid w:val="002D6A8D"/>
    <w:rsid w:val="002D6E53"/>
    <w:rsid w:val="002E465D"/>
    <w:rsid w:val="002E7B17"/>
    <w:rsid w:val="002F046D"/>
    <w:rsid w:val="002F32DA"/>
    <w:rsid w:val="002F7683"/>
    <w:rsid w:val="00301764"/>
    <w:rsid w:val="0031079E"/>
    <w:rsid w:val="00310A9D"/>
    <w:rsid w:val="003149F0"/>
    <w:rsid w:val="0031780B"/>
    <w:rsid w:val="003229D8"/>
    <w:rsid w:val="00333874"/>
    <w:rsid w:val="00336C97"/>
    <w:rsid w:val="00337F88"/>
    <w:rsid w:val="00342432"/>
    <w:rsid w:val="00345828"/>
    <w:rsid w:val="0034679E"/>
    <w:rsid w:val="00350EDE"/>
    <w:rsid w:val="0035223F"/>
    <w:rsid w:val="00352D4B"/>
    <w:rsid w:val="0035638C"/>
    <w:rsid w:val="00361676"/>
    <w:rsid w:val="00372BF7"/>
    <w:rsid w:val="003738D1"/>
    <w:rsid w:val="00374877"/>
    <w:rsid w:val="00381F29"/>
    <w:rsid w:val="00386106"/>
    <w:rsid w:val="003933B0"/>
    <w:rsid w:val="003A254A"/>
    <w:rsid w:val="003A3E8A"/>
    <w:rsid w:val="003A46BB"/>
    <w:rsid w:val="003A4EC7"/>
    <w:rsid w:val="003A7295"/>
    <w:rsid w:val="003B07EA"/>
    <w:rsid w:val="003B1F60"/>
    <w:rsid w:val="003B3412"/>
    <w:rsid w:val="003B4BC3"/>
    <w:rsid w:val="003C2CC4"/>
    <w:rsid w:val="003C4562"/>
    <w:rsid w:val="003D3C0D"/>
    <w:rsid w:val="003D4B23"/>
    <w:rsid w:val="003E278A"/>
    <w:rsid w:val="003E4722"/>
    <w:rsid w:val="003E75E6"/>
    <w:rsid w:val="00403956"/>
    <w:rsid w:val="00413520"/>
    <w:rsid w:val="00414BCC"/>
    <w:rsid w:val="00426078"/>
    <w:rsid w:val="004325CB"/>
    <w:rsid w:val="00440A07"/>
    <w:rsid w:val="0044524D"/>
    <w:rsid w:val="00446C53"/>
    <w:rsid w:val="00451479"/>
    <w:rsid w:val="00455A7B"/>
    <w:rsid w:val="00462880"/>
    <w:rsid w:val="00476F24"/>
    <w:rsid w:val="00481FFA"/>
    <w:rsid w:val="004908CB"/>
    <w:rsid w:val="00491CD7"/>
    <w:rsid w:val="00496C4A"/>
    <w:rsid w:val="004976CB"/>
    <w:rsid w:val="004A1049"/>
    <w:rsid w:val="004A2499"/>
    <w:rsid w:val="004A6A1D"/>
    <w:rsid w:val="004B26CF"/>
    <w:rsid w:val="004B5E6F"/>
    <w:rsid w:val="004C55B0"/>
    <w:rsid w:val="004C77CF"/>
    <w:rsid w:val="004D5B51"/>
    <w:rsid w:val="004E3FFD"/>
    <w:rsid w:val="004E669B"/>
    <w:rsid w:val="004F28B2"/>
    <w:rsid w:val="004F6BA0"/>
    <w:rsid w:val="00503BEA"/>
    <w:rsid w:val="00505A2C"/>
    <w:rsid w:val="00511975"/>
    <w:rsid w:val="005140E7"/>
    <w:rsid w:val="00515C71"/>
    <w:rsid w:val="00533616"/>
    <w:rsid w:val="00534192"/>
    <w:rsid w:val="00535ABA"/>
    <w:rsid w:val="0053768B"/>
    <w:rsid w:val="0054030C"/>
    <w:rsid w:val="00541527"/>
    <w:rsid w:val="005420F2"/>
    <w:rsid w:val="0054285C"/>
    <w:rsid w:val="00553487"/>
    <w:rsid w:val="005544B3"/>
    <w:rsid w:val="00557C03"/>
    <w:rsid w:val="00560A5B"/>
    <w:rsid w:val="00565251"/>
    <w:rsid w:val="00566EA8"/>
    <w:rsid w:val="00567157"/>
    <w:rsid w:val="00570416"/>
    <w:rsid w:val="005739CF"/>
    <w:rsid w:val="00584173"/>
    <w:rsid w:val="00586295"/>
    <w:rsid w:val="00586F2C"/>
    <w:rsid w:val="005922C2"/>
    <w:rsid w:val="005922DE"/>
    <w:rsid w:val="00595520"/>
    <w:rsid w:val="005A44B9"/>
    <w:rsid w:val="005A6E5D"/>
    <w:rsid w:val="005B1BA0"/>
    <w:rsid w:val="005B33F9"/>
    <w:rsid w:val="005B3450"/>
    <w:rsid w:val="005B3A93"/>
    <w:rsid w:val="005B3DB3"/>
    <w:rsid w:val="005C262E"/>
    <w:rsid w:val="005C447C"/>
    <w:rsid w:val="005C6B45"/>
    <w:rsid w:val="005D15CA"/>
    <w:rsid w:val="005E35E1"/>
    <w:rsid w:val="005E4E2B"/>
    <w:rsid w:val="005F2A4F"/>
    <w:rsid w:val="005F3066"/>
    <w:rsid w:val="005F3E61"/>
    <w:rsid w:val="005F4EDF"/>
    <w:rsid w:val="00604DDD"/>
    <w:rsid w:val="006115CC"/>
    <w:rsid w:val="00611FC4"/>
    <w:rsid w:val="00614863"/>
    <w:rsid w:val="006176FB"/>
    <w:rsid w:val="0062086F"/>
    <w:rsid w:val="00630FCB"/>
    <w:rsid w:val="00636F23"/>
    <w:rsid w:val="00637D44"/>
    <w:rsid w:val="00640B26"/>
    <w:rsid w:val="00665D9C"/>
    <w:rsid w:val="00671264"/>
    <w:rsid w:val="006714F0"/>
    <w:rsid w:val="00675634"/>
    <w:rsid w:val="006770B2"/>
    <w:rsid w:val="00682C63"/>
    <w:rsid w:val="00683C22"/>
    <w:rsid w:val="0068750E"/>
    <w:rsid w:val="0069170C"/>
    <w:rsid w:val="006940E1"/>
    <w:rsid w:val="006A3C72"/>
    <w:rsid w:val="006A7392"/>
    <w:rsid w:val="006B0340"/>
    <w:rsid w:val="006B03A1"/>
    <w:rsid w:val="006B2EF6"/>
    <w:rsid w:val="006B463C"/>
    <w:rsid w:val="006B67D9"/>
    <w:rsid w:val="006C1443"/>
    <w:rsid w:val="006C45D4"/>
    <w:rsid w:val="006C5535"/>
    <w:rsid w:val="006D0589"/>
    <w:rsid w:val="006D6D31"/>
    <w:rsid w:val="006E1B79"/>
    <w:rsid w:val="006E564B"/>
    <w:rsid w:val="006E7154"/>
    <w:rsid w:val="007003CD"/>
    <w:rsid w:val="0070648F"/>
    <w:rsid w:val="0070701E"/>
    <w:rsid w:val="0070736C"/>
    <w:rsid w:val="00713DCA"/>
    <w:rsid w:val="00714393"/>
    <w:rsid w:val="007147DD"/>
    <w:rsid w:val="00715FC1"/>
    <w:rsid w:val="007174A3"/>
    <w:rsid w:val="007251A8"/>
    <w:rsid w:val="0072632A"/>
    <w:rsid w:val="00730C32"/>
    <w:rsid w:val="007358E8"/>
    <w:rsid w:val="00736715"/>
    <w:rsid w:val="00736ECE"/>
    <w:rsid w:val="00742C28"/>
    <w:rsid w:val="0074533B"/>
    <w:rsid w:val="00750E6B"/>
    <w:rsid w:val="007512DC"/>
    <w:rsid w:val="007626F6"/>
    <w:rsid w:val="007643BC"/>
    <w:rsid w:val="00777184"/>
    <w:rsid w:val="007835CD"/>
    <w:rsid w:val="007959FE"/>
    <w:rsid w:val="007A0CF1"/>
    <w:rsid w:val="007A6748"/>
    <w:rsid w:val="007B4620"/>
    <w:rsid w:val="007B4B5D"/>
    <w:rsid w:val="007B6B0A"/>
    <w:rsid w:val="007B6BA5"/>
    <w:rsid w:val="007C1E84"/>
    <w:rsid w:val="007C26F0"/>
    <w:rsid w:val="007C3390"/>
    <w:rsid w:val="007C42D8"/>
    <w:rsid w:val="007C4F4B"/>
    <w:rsid w:val="007C70B7"/>
    <w:rsid w:val="007D30F9"/>
    <w:rsid w:val="007D5B01"/>
    <w:rsid w:val="007D7362"/>
    <w:rsid w:val="007E5F90"/>
    <w:rsid w:val="007E61B8"/>
    <w:rsid w:val="007F2503"/>
    <w:rsid w:val="007F5683"/>
    <w:rsid w:val="007F5CE2"/>
    <w:rsid w:val="007F6611"/>
    <w:rsid w:val="007F6D6E"/>
    <w:rsid w:val="00810BAC"/>
    <w:rsid w:val="00811808"/>
    <w:rsid w:val="00813303"/>
    <w:rsid w:val="008175E9"/>
    <w:rsid w:val="008242D7"/>
    <w:rsid w:val="0082577B"/>
    <w:rsid w:val="00826B45"/>
    <w:rsid w:val="00830927"/>
    <w:rsid w:val="00836ECD"/>
    <w:rsid w:val="008468FB"/>
    <w:rsid w:val="00850644"/>
    <w:rsid w:val="00850BE2"/>
    <w:rsid w:val="008521D6"/>
    <w:rsid w:val="00852CA4"/>
    <w:rsid w:val="0086194D"/>
    <w:rsid w:val="00861992"/>
    <w:rsid w:val="0086416E"/>
    <w:rsid w:val="00866893"/>
    <w:rsid w:val="00866F02"/>
    <w:rsid w:val="00867D18"/>
    <w:rsid w:val="008718C0"/>
    <w:rsid w:val="00871D25"/>
    <w:rsid w:val="00871F9A"/>
    <w:rsid w:val="00871FD5"/>
    <w:rsid w:val="0087214B"/>
    <w:rsid w:val="008724B5"/>
    <w:rsid w:val="0088172E"/>
    <w:rsid w:val="00881EFA"/>
    <w:rsid w:val="00883884"/>
    <w:rsid w:val="008879CB"/>
    <w:rsid w:val="00896084"/>
    <w:rsid w:val="00896AE5"/>
    <w:rsid w:val="008979B1"/>
    <w:rsid w:val="008A3274"/>
    <w:rsid w:val="008A6B25"/>
    <w:rsid w:val="008A6BC4"/>
    <w:rsid w:val="008A6C4F"/>
    <w:rsid w:val="008B23E2"/>
    <w:rsid w:val="008B389E"/>
    <w:rsid w:val="008B531B"/>
    <w:rsid w:val="008C58FF"/>
    <w:rsid w:val="008D045E"/>
    <w:rsid w:val="008D1D17"/>
    <w:rsid w:val="008D3F25"/>
    <w:rsid w:val="008D4D82"/>
    <w:rsid w:val="008D7010"/>
    <w:rsid w:val="008E0E46"/>
    <w:rsid w:val="008E366B"/>
    <w:rsid w:val="008E415E"/>
    <w:rsid w:val="008E7116"/>
    <w:rsid w:val="008F106E"/>
    <w:rsid w:val="008F143B"/>
    <w:rsid w:val="008F3882"/>
    <w:rsid w:val="008F4B7C"/>
    <w:rsid w:val="008F5609"/>
    <w:rsid w:val="00900AA6"/>
    <w:rsid w:val="00902C38"/>
    <w:rsid w:val="00905989"/>
    <w:rsid w:val="0090667D"/>
    <w:rsid w:val="00910BB4"/>
    <w:rsid w:val="00914E54"/>
    <w:rsid w:val="009163BF"/>
    <w:rsid w:val="00922A56"/>
    <w:rsid w:val="00926E47"/>
    <w:rsid w:val="00927B3F"/>
    <w:rsid w:val="00934D15"/>
    <w:rsid w:val="0093700A"/>
    <w:rsid w:val="009379E6"/>
    <w:rsid w:val="00944834"/>
    <w:rsid w:val="00946382"/>
    <w:rsid w:val="00947162"/>
    <w:rsid w:val="00956800"/>
    <w:rsid w:val="009610D0"/>
    <w:rsid w:val="0096375C"/>
    <w:rsid w:val="009662E6"/>
    <w:rsid w:val="0097095E"/>
    <w:rsid w:val="00977E79"/>
    <w:rsid w:val="0098592B"/>
    <w:rsid w:val="00985FC4"/>
    <w:rsid w:val="00990766"/>
    <w:rsid w:val="00991261"/>
    <w:rsid w:val="00993F3B"/>
    <w:rsid w:val="009951FD"/>
    <w:rsid w:val="009964C4"/>
    <w:rsid w:val="009A01FE"/>
    <w:rsid w:val="009A76E8"/>
    <w:rsid w:val="009A7B81"/>
    <w:rsid w:val="009A7C0E"/>
    <w:rsid w:val="009B10FE"/>
    <w:rsid w:val="009B2682"/>
    <w:rsid w:val="009B797C"/>
    <w:rsid w:val="009C17B8"/>
    <w:rsid w:val="009C23DE"/>
    <w:rsid w:val="009C3084"/>
    <w:rsid w:val="009C3639"/>
    <w:rsid w:val="009D01C0"/>
    <w:rsid w:val="009D6A08"/>
    <w:rsid w:val="009D7119"/>
    <w:rsid w:val="009E0A16"/>
    <w:rsid w:val="009E0FFD"/>
    <w:rsid w:val="009E3CE8"/>
    <w:rsid w:val="009E6CB7"/>
    <w:rsid w:val="009E7970"/>
    <w:rsid w:val="009E7A7E"/>
    <w:rsid w:val="009F181B"/>
    <w:rsid w:val="009F2EAC"/>
    <w:rsid w:val="009F3662"/>
    <w:rsid w:val="009F57E3"/>
    <w:rsid w:val="009F7D4A"/>
    <w:rsid w:val="00A02397"/>
    <w:rsid w:val="00A0254F"/>
    <w:rsid w:val="00A03553"/>
    <w:rsid w:val="00A05B0A"/>
    <w:rsid w:val="00A07FC1"/>
    <w:rsid w:val="00A10F4F"/>
    <w:rsid w:val="00A11067"/>
    <w:rsid w:val="00A1704A"/>
    <w:rsid w:val="00A206B8"/>
    <w:rsid w:val="00A251ED"/>
    <w:rsid w:val="00A3161C"/>
    <w:rsid w:val="00A35A95"/>
    <w:rsid w:val="00A37748"/>
    <w:rsid w:val="00A425EB"/>
    <w:rsid w:val="00A45891"/>
    <w:rsid w:val="00A46B43"/>
    <w:rsid w:val="00A5499F"/>
    <w:rsid w:val="00A651A7"/>
    <w:rsid w:val="00A653F3"/>
    <w:rsid w:val="00A676AC"/>
    <w:rsid w:val="00A70B71"/>
    <w:rsid w:val="00A717CA"/>
    <w:rsid w:val="00A72F22"/>
    <w:rsid w:val="00A733BC"/>
    <w:rsid w:val="00A748A6"/>
    <w:rsid w:val="00A76A69"/>
    <w:rsid w:val="00A80692"/>
    <w:rsid w:val="00A80A09"/>
    <w:rsid w:val="00A8291C"/>
    <w:rsid w:val="00A83DAA"/>
    <w:rsid w:val="00A84885"/>
    <w:rsid w:val="00A879A4"/>
    <w:rsid w:val="00A97BF5"/>
    <w:rsid w:val="00AA0FF8"/>
    <w:rsid w:val="00AA480B"/>
    <w:rsid w:val="00AB11C3"/>
    <w:rsid w:val="00AB5849"/>
    <w:rsid w:val="00AB7E41"/>
    <w:rsid w:val="00AC0F2C"/>
    <w:rsid w:val="00AC29DD"/>
    <w:rsid w:val="00AC502A"/>
    <w:rsid w:val="00AD3F30"/>
    <w:rsid w:val="00AE029A"/>
    <w:rsid w:val="00AE279C"/>
    <w:rsid w:val="00AE7354"/>
    <w:rsid w:val="00AE7A02"/>
    <w:rsid w:val="00AF5245"/>
    <w:rsid w:val="00AF58C1"/>
    <w:rsid w:val="00AF7EB1"/>
    <w:rsid w:val="00B04A3F"/>
    <w:rsid w:val="00B05676"/>
    <w:rsid w:val="00B06643"/>
    <w:rsid w:val="00B06E08"/>
    <w:rsid w:val="00B077B7"/>
    <w:rsid w:val="00B078E0"/>
    <w:rsid w:val="00B07B9F"/>
    <w:rsid w:val="00B15055"/>
    <w:rsid w:val="00B30179"/>
    <w:rsid w:val="00B37B15"/>
    <w:rsid w:val="00B43A39"/>
    <w:rsid w:val="00B45C02"/>
    <w:rsid w:val="00B505BC"/>
    <w:rsid w:val="00B51E7E"/>
    <w:rsid w:val="00B57FCC"/>
    <w:rsid w:val="00B60A00"/>
    <w:rsid w:val="00B61E8F"/>
    <w:rsid w:val="00B65A88"/>
    <w:rsid w:val="00B72A1E"/>
    <w:rsid w:val="00B81E12"/>
    <w:rsid w:val="00B836E6"/>
    <w:rsid w:val="00B83B41"/>
    <w:rsid w:val="00B84A76"/>
    <w:rsid w:val="00BA080F"/>
    <w:rsid w:val="00BA339B"/>
    <w:rsid w:val="00BA7C03"/>
    <w:rsid w:val="00BB1551"/>
    <w:rsid w:val="00BB3F77"/>
    <w:rsid w:val="00BB572A"/>
    <w:rsid w:val="00BC1E7E"/>
    <w:rsid w:val="00BC2FC6"/>
    <w:rsid w:val="00BC74E9"/>
    <w:rsid w:val="00BC777C"/>
    <w:rsid w:val="00BE078D"/>
    <w:rsid w:val="00BE150F"/>
    <w:rsid w:val="00BE36A9"/>
    <w:rsid w:val="00BE618E"/>
    <w:rsid w:val="00BE7BEC"/>
    <w:rsid w:val="00BF0A5A"/>
    <w:rsid w:val="00BF0E63"/>
    <w:rsid w:val="00BF12A3"/>
    <w:rsid w:val="00BF16D7"/>
    <w:rsid w:val="00BF2373"/>
    <w:rsid w:val="00BF5FB1"/>
    <w:rsid w:val="00BF7B1D"/>
    <w:rsid w:val="00C00752"/>
    <w:rsid w:val="00C044E2"/>
    <w:rsid w:val="00C048CB"/>
    <w:rsid w:val="00C066F3"/>
    <w:rsid w:val="00C077B9"/>
    <w:rsid w:val="00C11E07"/>
    <w:rsid w:val="00C11F2F"/>
    <w:rsid w:val="00C20840"/>
    <w:rsid w:val="00C323F6"/>
    <w:rsid w:val="00C33DD3"/>
    <w:rsid w:val="00C44533"/>
    <w:rsid w:val="00C463DD"/>
    <w:rsid w:val="00C55EF1"/>
    <w:rsid w:val="00C66FBE"/>
    <w:rsid w:val="00C708A7"/>
    <w:rsid w:val="00C71F4E"/>
    <w:rsid w:val="00C745C3"/>
    <w:rsid w:val="00C74D06"/>
    <w:rsid w:val="00C774EA"/>
    <w:rsid w:val="00C84F5B"/>
    <w:rsid w:val="00C938CB"/>
    <w:rsid w:val="00C93F2D"/>
    <w:rsid w:val="00C96619"/>
    <w:rsid w:val="00CA051B"/>
    <w:rsid w:val="00CA24A4"/>
    <w:rsid w:val="00CA4B59"/>
    <w:rsid w:val="00CB1A5A"/>
    <w:rsid w:val="00CB348D"/>
    <w:rsid w:val="00CC1E99"/>
    <w:rsid w:val="00CC4645"/>
    <w:rsid w:val="00CC4E67"/>
    <w:rsid w:val="00CD3FCA"/>
    <w:rsid w:val="00CD46F5"/>
    <w:rsid w:val="00CD5F9D"/>
    <w:rsid w:val="00CE4A8F"/>
    <w:rsid w:val="00CE4ED1"/>
    <w:rsid w:val="00CE5F7C"/>
    <w:rsid w:val="00CF071D"/>
    <w:rsid w:val="00CF1311"/>
    <w:rsid w:val="00CF5DF7"/>
    <w:rsid w:val="00CF6E4C"/>
    <w:rsid w:val="00D07538"/>
    <w:rsid w:val="00D14C7D"/>
    <w:rsid w:val="00D15B04"/>
    <w:rsid w:val="00D2031B"/>
    <w:rsid w:val="00D25FE2"/>
    <w:rsid w:val="00D27B3F"/>
    <w:rsid w:val="00D32CDE"/>
    <w:rsid w:val="00D37DA9"/>
    <w:rsid w:val="00D406A7"/>
    <w:rsid w:val="00D43252"/>
    <w:rsid w:val="00D43C2C"/>
    <w:rsid w:val="00D44D86"/>
    <w:rsid w:val="00D45E24"/>
    <w:rsid w:val="00D47DF1"/>
    <w:rsid w:val="00D50B7D"/>
    <w:rsid w:val="00D52012"/>
    <w:rsid w:val="00D561B9"/>
    <w:rsid w:val="00D5741F"/>
    <w:rsid w:val="00D60349"/>
    <w:rsid w:val="00D704E5"/>
    <w:rsid w:val="00D70998"/>
    <w:rsid w:val="00D72727"/>
    <w:rsid w:val="00D779A0"/>
    <w:rsid w:val="00D915BE"/>
    <w:rsid w:val="00D95F92"/>
    <w:rsid w:val="00D96982"/>
    <w:rsid w:val="00D978C6"/>
    <w:rsid w:val="00DA0956"/>
    <w:rsid w:val="00DA105C"/>
    <w:rsid w:val="00DA13F4"/>
    <w:rsid w:val="00DA19FB"/>
    <w:rsid w:val="00DA357F"/>
    <w:rsid w:val="00DA3E12"/>
    <w:rsid w:val="00DA633E"/>
    <w:rsid w:val="00DB3A6C"/>
    <w:rsid w:val="00DC087D"/>
    <w:rsid w:val="00DC18AD"/>
    <w:rsid w:val="00DC46E1"/>
    <w:rsid w:val="00DD173E"/>
    <w:rsid w:val="00DD448A"/>
    <w:rsid w:val="00DE024E"/>
    <w:rsid w:val="00DE5E40"/>
    <w:rsid w:val="00DE7608"/>
    <w:rsid w:val="00DF38BF"/>
    <w:rsid w:val="00DF5ABC"/>
    <w:rsid w:val="00DF7CAE"/>
    <w:rsid w:val="00E0259A"/>
    <w:rsid w:val="00E058C2"/>
    <w:rsid w:val="00E101D5"/>
    <w:rsid w:val="00E12519"/>
    <w:rsid w:val="00E21FA9"/>
    <w:rsid w:val="00E276FB"/>
    <w:rsid w:val="00E31237"/>
    <w:rsid w:val="00E330A5"/>
    <w:rsid w:val="00E3606B"/>
    <w:rsid w:val="00E37E42"/>
    <w:rsid w:val="00E423C0"/>
    <w:rsid w:val="00E4629F"/>
    <w:rsid w:val="00E50BDB"/>
    <w:rsid w:val="00E6414C"/>
    <w:rsid w:val="00E7260F"/>
    <w:rsid w:val="00E82E3F"/>
    <w:rsid w:val="00E8702D"/>
    <w:rsid w:val="00E905FF"/>
    <w:rsid w:val="00E916A9"/>
    <w:rsid w:val="00E916DE"/>
    <w:rsid w:val="00E925AD"/>
    <w:rsid w:val="00E96630"/>
    <w:rsid w:val="00EB0BB6"/>
    <w:rsid w:val="00EC657F"/>
    <w:rsid w:val="00ED0011"/>
    <w:rsid w:val="00ED18DC"/>
    <w:rsid w:val="00ED4BD2"/>
    <w:rsid w:val="00ED6201"/>
    <w:rsid w:val="00ED6ACC"/>
    <w:rsid w:val="00ED7A2A"/>
    <w:rsid w:val="00EE2211"/>
    <w:rsid w:val="00EE4F3C"/>
    <w:rsid w:val="00EF1D7F"/>
    <w:rsid w:val="00EF7877"/>
    <w:rsid w:val="00EF79A8"/>
    <w:rsid w:val="00F0137E"/>
    <w:rsid w:val="00F013F2"/>
    <w:rsid w:val="00F115B1"/>
    <w:rsid w:val="00F1363D"/>
    <w:rsid w:val="00F21786"/>
    <w:rsid w:val="00F36727"/>
    <w:rsid w:val="00F3742B"/>
    <w:rsid w:val="00F41FDB"/>
    <w:rsid w:val="00F507EC"/>
    <w:rsid w:val="00F513F4"/>
    <w:rsid w:val="00F5404A"/>
    <w:rsid w:val="00F56D63"/>
    <w:rsid w:val="00F609A9"/>
    <w:rsid w:val="00F67D60"/>
    <w:rsid w:val="00F7419B"/>
    <w:rsid w:val="00F80C99"/>
    <w:rsid w:val="00F864B5"/>
    <w:rsid w:val="00F867EC"/>
    <w:rsid w:val="00F91B2B"/>
    <w:rsid w:val="00F94071"/>
    <w:rsid w:val="00FA625B"/>
    <w:rsid w:val="00FC03CD"/>
    <w:rsid w:val="00FC0646"/>
    <w:rsid w:val="00FC0B51"/>
    <w:rsid w:val="00FC186A"/>
    <w:rsid w:val="00FC5EE1"/>
    <w:rsid w:val="00FC68B7"/>
    <w:rsid w:val="00FE0B17"/>
    <w:rsid w:val="00FE14EE"/>
    <w:rsid w:val="00FE1DD4"/>
    <w:rsid w:val="00FE21E8"/>
    <w:rsid w:val="00FE36C3"/>
    <w:rsid w:val="00FE4152"/>
    <w:rsid w:val="00FE553B"/>
    <w:rsid w:val="00FE6985"/>
    <w:rsid w:val="00FE69D9"/>
    <w:rsid w:val="00FE7D28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4DAE9"/>
  <w15:docId w15:val="{9EC8487E-84F5-443B-A3A0-960DEE0B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  <w:style w:type="paragraph" w:styleId="Revision">
    <w:name w:val="Revision"/>
    <w:hidden/>
    <w:uiPriority w:val="99"/>
    <w:semiHidden/>
    <w:rsid w:val="00EB0B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ece.org/transport/documents/2021/01/informal-documents/inf22-ebu-and-eso-addition-use-materials-cargo-area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ce.org/transport/documents/2021/01/informal-documents/inf21-ebu-and-eso-use-cofferdams-ballast-tank-ad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nece.org/transport/documents/2021/01/informal-documents/inf20-ebu-and-eso-interpretation-intermediate-surve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76379-3289-4C54-88AC-288D82845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67CF0-16B0-4187-8151-9B7EB3550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2931B-CB08-445C-BA3B-0F5ED3D929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76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ECE/TRANS/WP.15/AC.2/75/Add.1/Rev.1</dc:title>
  <dc:subject>2015188</dc:subject>
  <dc:creator>Collet</dc:creator>
  <cp:keywords/>
  <dc:description/>
  <cp:lastModifiedBy>Secretariat</cp:lastModifiedBy>
  <cp:revision>50</cp:revision>
  <cp:lastPrinted>2013-10-16T17:14:00Z</cp:lastPrinted>
  <dcterms:created xsi:type="dcterms:W3CDTF">2021-01-19T08:28:00Z</dcterms:created>
  <dcterms:modified xsi:type="dcterms:W3CDTF">2021-01-22T11:12:00Z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18210200</vt:r8>
  </property>
</Properties>
</file>