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4C7DC" w14:textId="307B9C28" w:rsidR="00E239C7" w:rsidRDefault="00E239C7" w:rsidP="00E239C7">
      <w:pPr>
        <w:pStyle w:val="HChG"/>
      </w:pPr>
      <w:r>
        <w:tab/>
      </w:r>
      <w:r>
        <w:tab/>
        <w:t xml:space="preserve">Provisional </w:t>
      </w:r>
      <w:r w:rsidR="005344AD">
        <w:t xml:space="preserve">annotated </w:t>
      </w:r>
      <w:r>
        <w:t>agenda of the 82nd GRPE</w:t>
      </w:r>
      <w:r w:rsidR="00594AF4" w:rsidRPr="00DE29F8">
        <w:rPr>
          <w:rStyle w:val="FootnoteReference"/>
          <w:sz w:val="28"/>
          <w:szCs w:val="28"/>
        </w:rPr>
        <w:footnoteReference w:customMarkFollows="1" w:id="2"/>
        <w:t>*</w:t>
      </w:r>
      <w:r>
        <w:t xml:space="preserve"> </w:t>
      </w:r>
      <w:r>
        <w:br/>
        <w:t xml:space="preserve">(with informal documents received until </w:t>
      </w:r>
      <w:r w:rsidR="00DE6557">
        <w:t>11</w:t>
      </w:r>
      <w:bookmarkStart w:id="0" w:name="_GoBack"/>
      <w:bookmarkEnd w:id="0"/>
      <w:r w:rsidR="00721976">
        <w:t xml:space="preserve"> January</w:t>
      </w:r>
      <w:r>
        <w:t xml:space="preserve"> </w:t>
      </w:r>
      <w:r w:rsidR="002100DE">
        <w:t xml:space="preserve">2021, </w:t>
      </w:r>
      <w:r w:rsidR="00721976">
        <w:t>2</w:t>
      </w:r>
      <w:r w:rsidR="00E30E77">
        <w:t>0</w:t>
      </w:r>
      <w:r>
        <w:t>.00 CET)</w:t>
      </w:r>
    </w:p>
    <w:p w14:paraId="2BB35716" w14:textId="77777777" w:rsidR="00C3527E" w:rsidRDefault="00C3527E" w:rsidP="00C3527E">
      <w:pPr>
        <w:pStyle w:val="H1G"/>
        <w:tabs>
          <w:tab w:val="left" w:pos="720"/>
        </w:tabs>
        <w:ind w:hanging="567"/>
      </w:pPr>
      <w:r>
        <w:tab/>
        <w:t>1.</w:t>
      </w:r>
      <w:r>
        <w:tab/>
        <w:t>Adoption of the agenda</w:t>
      </w:r>
    </w:p>
    <w:p w14:paraId="1A20BC7D" w14:textId="77777777" w:rsidR="00C3527E" w:rsidRDefault="00C3527E" w:rsidP="00C3527E">
      <w:pPr>
        <w:pStyle w:val="SingleTxtG"/>
        <w:spacing w:before="120"/>
      </w:pPr>
      <w:r>
        <w:tab/>
      </w:r>
      <w:r>
        <w:tab/>
        <w:t>In accordance with Chapter III, Rule 7 of the Rules of Procedure (TRANS/WP.29/690/Rev.1) of the World Forum for Harmonization of Vehicle Regulations (WP.29), the first item on the provisional agenda is the adoption of the agenda.</w:t>
      </w:r>
    </w:p>
    <w:p w14:paraId="74EBC48C" w14:textId="74D87EE2" w:rsidR="00C3527E" w:rsidRPr="00D317C0" w:rsidRDefault="00C3527E" w:rsidP="00AF4A2B">
      <w:pPr>
        <w:pStyle w:val="SingleTxtG"/>
        <w:ind w:left="2829" w:hanging="1695"/>
        <w:jc w:val="left"/>
        <w:rPr>
          <w:color w:val="4F81BD" w:themeColor="accent1"/>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sidR="00571739">
        <w:rPr>
          <w:lang w:val="fr-CH"/>
        </w:rPr>
        <w:t>2</w:t>
      </w:r>
      <w:r w:rsidR="00C246D5">
        <w:rPr>
          <w:lang w:val="fr-CH"/>
        </w:rPr>
        <w:t>1</w:t>
      </w:r>
      <w:r w:rsidRPr="000C79C7">
        <w:rPr>
          <w:lang w:val="fr-CH"/>
        </w:rPr>
        <w:t>/</w:t>
      </w:r>
      <w:r w:rsidR="00571739">
        <w:rPr>
          <w:lang w:val="fr-CH"/>
        </w:rPr>
        <w:t>1</w:t>
      </w:r>
      <w:r w:rsidR="0048418D">
        <w:rPr>
          <w:lang w:val="fr-CH"/>
        </w:rPr>
        <w:br/>
      </w:r>
      <w:r w:rsidR="0048418D" w:rsidRPr="00D317C0">
        <w:rPr>
          <w:color w:val="4F81BD" w:themeColor="accent1"/>
          <w:lang w:val="fr-CH"/>
        </w:rPr>
        <w:tab/>
        <w:t>GRPE-82-01</w:t>
      </w:r>
      <w:r w:rsidR="001D2670">
        <w:rPr>
          <w:color w:val="4F81BD" w:themeColor="accent1"/>
          <w:lang w:val="fr-CH"/>
        </w:rPr>
        <w:t>-Rev.1</w:t>
      </w:r>
      <w:r w:rsidR="0048418D" w:rsidRPr="00D317C0">
        <w:rPr>
          <w:color w:val="4F81BD" w:themeColor="accent1"/>
          <w:lang w:val="fr-CH"/>
        </w:rPr>
        <w:t>, GRPE-82-</w:t>
      </w:r>
      <w:r w:rsidR="008938A7" w:rsidRPr="00D317C0">
        <w:rPr>
          <w:color w:val="4F81BD" w:themeColor="accent1"/>
          <w:lang w:val="fr-CH"/>
        </w:rPr>
        <w:t>02</w:t>
      </w:r>
      <w:r w:rsidR="00CD66AD">
        <w:rPr>
          <w:color w:val="4F81BD" w:themeColor="accent1"/>
          <w:lang w:val="fr-CH"/>
        </w:rPr>
        <w:t>-Rev.</w:t>
      </w:r>
      <w:r w:rsidR="00001D85">
        <w:rPr>
          <w:color w:val="4F81BD" w:themeColor="accent1"/>
          <w:lang w:val="fr-CH"/>
        </w:rPr>
        <w:t>2</w:t>
      </w:r>
      <w:r w:rsidR="008938A7" w:rsidRPr="00D317C0">
        <w:rPr>
          <w:color w:val="4F81BD" w:themeColor="accent1"/>
          <w:lang w:val="fr-CH"/>
        </w:rPr>
        <w:t>, GRPE-82-0</w:t>
      </w:r>
      <w:r w:rsidR="00026ED3" w:rsidRPr="00D317C0">
        <w:rPr>
          <w:color w:val="4F81BD" w:themeColor="accent1"/>
          <w:lang w:val="fr-CH"/>
        </w:rPr>
        <w:t>3</w:t>
      </w:r>
      <w:r w:rsidR="00AF4A2B">
        <w:rPr>
          <w:color w:val="4F81BD" w:themeColor="accent1"/>
          <w:lang w:val="fr-CH"/>
        </w:rPr>
        <w:t>-Rev.1</w:t>
      </w:r>
      <w:r w:rsidR="00026ED3" w:rsidRPr="00D317C0">
        <w:rPr>
          <w:color w:val="4F81BD" w:themeColor="accent1"/>
          <w:lang w:val="fr-CH"/>
        </w:rPr>
        <w:t xml:space="preserve"> and </w:t>
      </w:r>
      <w:r w:rsidR="00AF4A2B">
        <w:rPr>
          <w:color w:val="4F81BD" w:themeColor="accent1"/>
          <w:lang w:val="fr-CH"/>
        </w:rPr>
        <w:br/>
      </w:r>
      <w:r w:rsidR="00026ED3" w:rsidRPr="00D317C0">
        <w:rPr>
          <w:color w:val="4F81BD" w:themeColor="accent1"/>
          <w:lang w:val="fr-CH"/>
        </w:rPr>
        <w:t>GRPE-82-05</w:t>
      </w:r>
    </w:p>
    <w:p w14:paraId="13E03775" w14:textId="77777777" w:rsidR="00C3527E" w:rsidRDefault="00C3527E" w:rsidP="00C3527E">
      <w:pPr>
        <w:pStyle w:val="H1G"/>
        <w:keepNext w:val="0"/>
        <w:keepLines w:val="0"/>
      </w:pPr>
      <w:r w:rsidRPr="000C79C7">
        <w:rPr>
          <w:lang w:val="fr-CH"/>
        </w:rPr>
        <w:tab/>
      </w:r>
      <w:r>
        <w:t>2.</w:t>
      </w:r>
      <w:r>
        <w:tab/>
        <w:t>Report on the last sessions of the World Forum for Harmonization of Vehicle Regulations (WP.29)</w:t>
      </w:r>
    </w:p>
    <w:p w14:paraId="1BBC3C14" w14:textId="082352CA" w:rsidR="00C3527E" w:rsidRDefault="00C3527E" w:rsidP="00C3527E">
      <w:pPr>
        <w:pStyle w:val="SingleTxtG"/>
      </w:pPr>
      <w:r>
        <w:tab/>
      </w:r>
      <w:r>
        <w:tab/>
        <w:t xml:space="preserve">The Working Party on Pollution and Energy (GRPE) may agree to consider a brief oral report by the secretariat about the highlights of the </w:t>
      </w:r>
      <w:r w:rsidR="00916CF3">
        <w:t xml:space="preserve">June and November 2020 </w:t>
      </w:r>
      <w:r>
        <w:t>session</w:t>
      </w:r>
      <w:r w:rsidR="00916CF3">
        <w:t>s</w:t>
      </w:r>
      <w:r>
        <w:t xml:space="preserve"> of WP.29 on issues related to GRPE.</w:t>
      </w:r>
    </w:p>
    <w:p w14:paraId="4E2BB958" w14:textId="4E4B8669" w:rsidR="0049347C" w:rsidRDefault="0049347C" w:rsidP="0049347C">
      <w:pPr>
        <w:pStyle w:val="SingleTxtG"/>
        <w:jc w:val="left"/>
      </w:pPr>
      <w:r w:rsidRPr="000C282A">
        <w:rPr>
          <w:b/>
          <w:bCs/>
          <w:color w:val="548DD4" w:themeColor="text2" w:themeTint="99"/>
        </w:rPr>
        <w:t>Documentation:</w:t>
      </w:r>
      <w:r w:rsidRPr="007E3F1C">
        <w:rPr>
          <w:color w:val="548DD4" w:themeColor="text2" w:themeTint="99"/>
        </w:rPr>
        <w:t xml:space="preserve"> </w:t>
      </w:r>
      <w:r w:rsidRPr="007E3F1C">
        <w:rPr>
          <w:color w:val="548DD4" w:themeColor="text2" w:themeTint="99"/>
        </w:rPr>
        <w:tab/>
      </w:r>
      <w:r>
        <w:rPr>
          <w:color w:val="548DD4" w:themeColor="text2" w:themeTint="99"/>
        </w:rPr>
        <w:t>GRPE-82-04</w:t>
      </w:r>
    </w:p>
    <w:p w14:paraId="1F598410" w14:textId="77777777" w:rsidR="00C3527E" w:rsidRDefault="00C3527E" w:rsidP="00C3527E">
      <w:pPr>
        <w:pStyle w:val="H1G"/>
        <w:keepNext w:val="0"/>
        <w:keepLines w:val="0"/>
      </w:pPr>
      <w:r>
        <w:tab/>
        <w:t>3.</w:t>
      </w:r>
      <w:r>
        <w:tab/>
        <w:t>Light vehicles</w:t>
      </w:r>
    </w:p>
    <w:p w14:paraId="482C2783" w14:textId="52E5395A" w:rsidR="00C3527E" w:rsidRDefault="00C3527E" w:rsidP="00C3527E">
      <w:pPr>
        <w:pStyle w:val="H23G"/>
        <w:keepNext w:val="0"/>
        <w:keepLines w:val="0"/>
      </w:pPr>
      <w:r w:rsidRPr="004347F0">
        <w:tab/>
        <w:t>(a)</w:t>
      </w:r>
      <w:r w:rsidRPr="004347F0">
        <w:tab/>
      </w:r>
      <w:r>
        <w:t>UN Regulations</w:t>
      </w:r>
      <w:r w:rsidRPr="004347F0">
        <w:t xml:space="preserve"> Nos. 68 (Measurement of the maximum speed, including electric vehicles), 83 (Emissions of M</w:t>
      </w:r>
      <w:r w:rsidRPr="000A6179">
        <w:rPr>
          <w:vertAlign w:val="subscript"/>
        </w:rPr>
        <w:t>1</w:t>
      </w:r>
      <w:r w:rsidRPr="004347F0">
        <w:t xml:space="preserve"> and N</w:t>
      </w:r>
      <w:r w:rsidRPr="000A6179">
        <w:rPr>
          <w:vertAlign w:val="subscript"/>
        </w:rPr>
        <w:t>1</w:t>
      </w:r>
      <w:r w:rsidRPr="004347F0">
        <w:t xml:space="preserve"> vehicles), 101 (CO</w:t>
      </w:r>
      <w:r w:rsidRPr="00133772">
        <w:rPr>
          <w:vertAlign w:val="subscript"/>
        </w:rPr>
        <w:t>2</w:t>
      </w:r>
      <w:r w:rsidRPr="004347F0">
        <w:t xml:space="preserve"> emissions/fuel consumption)</w:t>
      </w:r>
      <w:r w:rsidR="00487969">
        <w:t xml:space="preserve">, </w:t>
      </w:r>
      <w:r w:rsidRPr="004347F0">
        <w:t>103 (Replacement pollution control devices)</w:t>
      </w:r>
      <w:r w:rsidR="00487969" w:rsidRPr="00487969">
        <w:t xml:space="preserve"> and [154] (Worldwide harmonized Light vehicles Test Procedures (WLTP))</w:t>
      </w:r>
    </w:p>
    <w:p w14:paraId="60F4B44A" w14:textId="1AD4147C" w:rsidR="00C3527E" w:rsidRDefault="00C3527E" w:rsidP="00C3527E">
      <w:pPr>
        <w:pStyle w:val="SingleTxtG"/>
      </w:pPr>
      <w:r>
        <w:tab/>
      </w:r>
      <w:r>
        <w:tab/>
        <w:t>GRPE may wish to consider a proposal from the exp</w:t>
      </w:r>
      <w:r w:rsidR="00571739">
        <w:t>e</w:t>
      </w:r>
      <w:r>
        <w:t xml:space="preserve">rt of </w:t>
      </w:r>
      <w:r w:rsidR="00AB4C03" w:rsidRPr="00EA671F">
        <w:rPr>
          <w:lang w:val="en-US"/>
        </w:rPr>
        <w:t>the International Organization of Motor Vehicle Manufacturers</w:t>
      </w:r>
      <w:r w:rsidR="00AB4C03">
        <w:t xml:space="preserve"> (</w:t>
      </w:r>
      <w:r>
        <w:t>OICA</w:t>
      </w:r>
      <w:r w:rsidR="00AB4C03">
        <w:t>)</w:t>
      </w:r>
      <w:r>
        <w:t xml:space="preserve"> </w:t>
      </w:r>
      <w:r w:rsidR="00571739">
        <w:t>to</w:t>
      </w:r>
      <w:r w:rsidR="00571739" w:rsidRPr="00B6567D">
        <w:rPr>
          <w:lang w:val="en-US"/>
        </w:rPr>
        <w:t xml:space="preserve"> </w:t>
      </w:r>
      <w:r w:rsidR="00202F31" w:rsidRPr="00202F31">
        <w:rPr>
          <w:lang w:val="en-US"/>
        </w:rPr>
        <w:t xml:space="preserve">extend the option from the 06 and 07 to the 05 series of amendments </w:t>
      </w:r>
      <w:r w:rsidR="009C5641" w:rsidRPr="009C5641">
        <w:rPr>
          <w:lang w:val="en-US"/>
        </w:rPr>
        <w:t>to UN Regulation No. 83</w:t>
      </w:r>
      <w:r w:rsidR="009C5641">
        <w:rPr>
          <w:lang w:val="en-US"/>
        </w:rPr>
        <w:t xml:space="preserve"> </w:t>
      </w:r>
      <w:r w:rsidR="00202F31" w:rsidRPr="00202F31">
        <w:rPr>
          <w:lang w:val="en-US"/>
        </w:rPr>
        <w:t xml:space="preserve">allowing the calculation of road load values from those determined according to </w:t>
      </w:r>
      <w:r w:rsidR="00202F31">
        <w:rPr>
          <w:lang w:val="en-US"/>
        </w:rPr>
        <w:t xml:space="preserve">UN </w:t>
      </w:r>
      <w:r w:rsidR="00202F31" w:rsidRPr="00202F31">
        <w:rPr>
          <w:lang w:val="en-US"/>
        </w:rPr>
        <w:t xml:space="preserve">GTR </w:t>
      </w:r>
      <w:r w:rsidR="00202F31">
        <w:rPr>
          <w:lang w:val="en-US"/>
        </w:rPr>
        <w:t>No.</w:t>
      </w:r>
      <w:r w:rsidR="00202F31" w:rsidRPr="00202F31">
        <w:rPr>
          <w:lang w:val="en-US"/>
        </w:rPr>
        <w:t>15 (WLTP).</w:t>
      </w:r>
    </w:p>
    <w:p w14:paraId="26B563B6" w14:textId="6B6E6D69" w:rsidR="00C3527E" w:rsidRPr="000C79C7" w:rsidRDefault="00C3527E" w:rsidP="00C3527E">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Pr>
          <w:lang w:val="fr-CH"/>
        </w:rPr>
        <w:t>2</w:t>
      </w:r>
      <w:r w:rsidR="00DE5F5A">
        <w:rPr>
          <w:lang w:val="fr-CH"/>
        </w:rPr>
        <w:t>1</w:t>
      </w:r>
      <w:r w:rsidRPr="000C79C7">
        <w:rPr>
          <w:lang w:val="fr-CH"/>
        </w:rPr>
        <w:t>/</w:t>
      </w:r>
      <w:r>
        <w:rPr>
          <w:lang w:val="fr-CH"/>
        </w:rPr>
        <w:t>2</w:t>
      </w:r>
    </w:p>
    <w:p w14:paraId="17BEF504" w14:textId="5018CCEA" w:rsidR="00571739" w:rsidRDefault="00202F31" w:rsidP="00571739">
      <w:pPr>
        <w:pStyle w:val="SingleTxtG"/>
        <w:ind w:firstLine="567"/>
      </w:pPr>
      <w:r w:rsidRPr="00202F31">
        <w:t xml:space="preserve">GRPE may wish to consider a proposal from the expert of OICA to </w:t>
      </w:r>
      <w:r w:rsidR="00397C1C">
        <w:t>amend one error</w:t>
      </w:r>
      <w:r w:rsidRPr="00202F31">
        <w:t xml:space="preserve"> found in the formulas used for the calculation of a NEDC road load values from those determined according to</w:t>
      </w:r>
      <w:r w:rsidR="00397C1C">
        <w:t xml:space="preserve"> UN</w:t>
      </w:r>
      <w:r w:rsidRPr="00202F31">
        <w:t xml:space="preserve"> GTR No. 15 (WLTP)</w:t>
      </w:r>
      <w:r w:rsidR="00397C1C">
        <w:t xml:space="preserve"> and one wrong cross reference</w:t>
      </w:r>
      <w:r w:rsidRPr="00202F31">
        <w:t xml:space="preserve"> in both the </w:t>
      </w:r>
      <w:r w:rsidR="00702F43">
        <w:t xml:space="preserve">06 and </w:t>
      </w:r>
      <w:r w:rsidRPr="00202F31">
        <w:t>07 series of amendments to UN Regulation No. 83</w:t>
      </w:r>
      <w:r w:rsidR="00571739">
        <w:t>.</w:t>
      </w:r>
      <w:r w:rsidR="009C5641">
        <w:t xml:space="preserve"> The same </w:t>
      </w:r>
      <w:r w:rsidR="004A08AB">
        <w:t>amendment</w:t>
      </w:r>
      <w:r w:rsidR="009C5641">
        <w:t>s are also proposed for the</w:t>
      </w:r>
      <w:r w:rsidR="009C5641" w:rsidRPr="009C5641">
        <w:t xml:space="preserve"> 01 series of amendments to UN Regulation No. 101</w:t>
      </w:r>
      <w:r w:rsidR="009C5641">
        <w:t>.</w:t>
      </w:r>
    </w:p>
    <w:p w14:paraId="13CA6143" w14:textId="78F8B89F" w:rsidR="00571739" w:rsidRDefault="00571739" w:rsidP="00202F31">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Pr>
          <w:lang w:val="fr-CH"/>
        </w:rPr>
        <w:t>2</w:t>
      </w:r>
      <w:r w:rsidR="00F63B05">
        <w:rPr>
          <w:lang w:val="fr-CH"/>
        </w:rPr>
        <w:t>1</w:t>
      </w:r>
      <w:r w:rsidRPr="000C79C7">
        <w:rPr>
          <w:lang w:val="fr-CH"/>
        </w:rPr>
        <w:t>/</w:t>
      </w:r>
      <w:r>
        <w:rPr>
          <w:lang w:val="fr-CH"/>
        </w:rPr>
        <w:t>3</w:t>
      </w:r>
      <w:r w:rsidR="009C5641">
        <w:rPr>
          <w:lang w:val="fr-CH"/>
        </w:rPr>
        <w:br/>
      </w:r>
      <w:r w:rsidR="009C5641">
        <w:rPr>
          <w:lang w:val="fr-CH"/>
        </w:rPr>
        <w:tab/>
      </w:r>
      <w:r w:rsidR="009C5641">
        <w:rPr>
          <w:lang w:val="fr-CH"/>
        </w:rPr>
        <w:tab/>
      </w:r>
      <w:r w:rsidR="009C5641">
        <w:rPr>
          <w:lang w:val="fr-CH"/>
        </w:rPr>
        <w:tab/>
      </w:r>
      <w:r w:rsidR="009C5641">
        <w:rPr>
          <w:lang w:val="fr-CH"/>
        </w:rPr>
        <w:tab/>
      </w:r>
      <w:r w:rsidR="009C5641" w:rsidRPr="009C5641">
        <w:rPr>
          <w:lang w:val="fr-CH"/>
        </w:rPr>
        <w:t>ECE/TRANS/WP.29/GRPE/202</w:t>
      </w:r>
      <w:r w:rsidR="00F63B05">
        <w:rPr>
          <w:lang w:val="fr-CH"/>
        </w:rPr>
        <w:t>1</w:t>
      </w:r>
      <w:r w:rsidR="009C5641" w:rsidRPr="009C5641">
        <w:rPr>
          <w:lang w:val="fr-CH"/>
        </w:rPr>
        <w:t>/4</w:t>
      </w:r>
      <w:r w:rsidR="00D86C13" w:rsidRPr="00376F88">
        <w:rPr>
          <w:color w:val="4F81BD" w:themeColor="accent1"/>
          <w:lang w:val="fr-CH"/>
        </w:rPr>
        <w:t xml:space="preserve">, as </w:t>
      </w:r>
      <w:r w:rsidR="00D86C13" w:rsidRPr="00EB4CEE">
        <w:rPr>
          <w:color w:val="4F81BD" w:themeColor="accent1"/>
        </w:rPr>
        <w:t>amended</w:t>
      </w:r>
      <w:r w:rsidR="00D86C13" w:rsidRPr="00376F88">
        <w:rPr>
          <w:color w:val="4F81BD" w:themeColor="accent1"/>
          <w:lang w:val="fr-CH"/>
        </w:rPr>
        <w:t xml:space="preserve"> by GRPE-82-17</w:t>
      </w:r>
      <w:r w:rsidR="00376F88">
        <w:rPr>
          <w:color w:val="4F81BD" w:themeColor="accent1"/>
          <w:lang w:val="fr-CH"/>
        </w:rPr>
        <w:br/>
      </w:r>
      <w:r w:rsidR="00376F88">
        <w:rPr>
          <w:color w:val="4F81BD" w:themeColor="accent1"/>
          <w:lang w:val="fr-CH"/>
        </w:rPr>
        <w:tab/>
      </w:r>
      <w:r w:rsidR="00376F88">
        <w:rPr>
          <w:color w:val="4F81BD" w:themeColor="accent1"/>
          <w:lang w:val="fr-CH"/>
        </w:rPr>
        <w:tab/>
      </w:r>
      <w:r w:rsidR="00376F88">
        <w:rPr>
          <w:color w:val="4F81BD" w:themeColor="accent1"/>
          <w:lang w:val="fr-CH"/>
        </w:rPr>
        <w:tab/>
      </w:r>
      <w:r w:rsidR="00376F88">
        <w:rPr>
          <w:color w:val="4F81BD" w:themeColor="accent1"/>
          <w:lang w:val="fr-CH"/>
        </w:rPr>
        <w:tab/>
        <w:t>GRPE-82-18</w:t>
      </w:r>
    </w:p>
    <w:p w14:paraId="7F9C82E9" w14:textId="5292461B" w:rsidR="004E0202" w:rsidRPr="007E3F1C" w:rsidRDefault="004E0202" w:rsidP="004E0202">
      <w:pPr>
        <w:pStyle w:val="SingleTxtG"/>
        <w:ind w:firstLine="567"/>
        <w:rPr>
          <w:color w:val="548DD4" w:themeColor="text2" w:themeTint="99"/>
        </w:rPr>
      </w:pPr>
      <w:r w:rsidRPr="007E3F1C">
        <w:rPr>
          <w:color w:val="548DD4" w:themeColor="text2" w:themeTint="99"/>
        </w:rPr>
        <w:t xml:space="preserve">GRPE may wish to </w:t>
      </w:r>
      <w:r>
        <w:rPr>
          <w:color w:val="548DD4" w:themeColor="text2" w:themeTint="99"/>
        </w:rPr>
        <w:t xml:space="preserve">consider a proposal from the expert of OICA to amend the </w:t>
      </w:r>
      <w:r w:rsidRPr="00B17F09">
        <w:rPr>
          <w:color w:val="548DD4" w:themeColor="text2" w:themeTint="99"/>
        </w:rPr>
        <w:t>06 and 07 series of amendments to UN Regulation No. 83</w:t>
      </w:r>
      <w:r>
        <w:rPr>
          <w:color w:val="548DD4" w:themeColor="text2" w:themeTint="99"/>
        </w:rPr>
        <w:t xml:space="preserve"> </w:t>
      </w:r>
      <w:r w:rsidR="001332CD">
        <w:rPr>
          <w:color w:val="548DD4" w:themeColor="text2" w:themeTint="99"/>
        </w:rPr>
        <w:t>regarding</w:t>
      </w:r>
      <w:r>
        <w:rPr>
          <w:color w:val="548DD4" w:themeColor="text2" w:themeTint="99"/>
        </w:rPr>
        <w:t xml:space="preserve"> equivalencies with respect to road load coefficients determination</w:t>
      </w:r>
      <w:r w:rsidRPr="007E3F1C">
        <w:rPr>
          <w:color w:val="548DD4" w:themeColor="text2" w:themeTint="99"/>
        </w:rPr>
        <w:t>.</w:t>
      </w:r>
    </w:p>
    <w:p w14:paraId="32572885" w14:textId="77777777" w:rsidR="004E0202" w:rsidRDefault="004E0202" w:rsidP="004E0202">
      <w:pPr>
        <w:pStyle w:val="SingleTxtG"/>
        <w:jc w:val="left"/>
        <w:rPr>
          <w:color w:val="548DD4" w:themeColor="text2" w:themeTint="99"/>
        </w:rPr>
      </w:pPr>
      <w:r w:rsidRPr="000C282A">
        <w:rPr>
          <w:b/>
          <w:bCs/>
          <w:color w:val="548DD4" w:themeColor="text2" w:themeTint="99"/>
        </w:rPr>
        <w:t>Documentation:</w:t>
      </w:r>
      <w:r w:rsidRPr="007E3F1C">
        <w:rPr>
          <w:color w:val="548DD4" w:themeColor="text2" w:themeTint="99"/>
        </w:rPr>
        <w:t xml:space="preserve"> </w:t>
      </w:r>
      <w:r w:rsidRPr="007E3F1C">
        <w:rPr>
          <w:color w:val="548DD4" w:themeColor="text2" w:themeTint="99"/>
        </w:rPr>
        <w:tab/>
      </w:r>
      <w:r>
        <w:rPr>
          <w:color w:val="548DD4" w:themeColor="text2" w:themeTint="99"/>
        </w:rPr>
        <w:t>GRPE-82-07</w:t>
      </w:r>
    </w:p>
    <w:p w14:paraId="560213C4" w14:textId="702DC8C2" w:rsidR="00571739" w:rsidRDefault="00571739" w:rsidP="00571739">
      <w:pPr>
        <w:pStyle w:val="SingleTxtG"/>
        <w:ind w:firstLine="567"/>
      </w:pPr>
      <w:r>
        <w:lastRenderedPageBreak/>
        <w:t>GRPE may wish to consider a proposal from the expert of OICA to</w:t>
      </w:r>
      <w:r w:rsidRPr="00B6567D">
        <w:rPr>
          <w:lang w:val="en-US"/>
        </w:rPr>
        <w:t xml:space="preserve"> </w:t>
      </w:r>
      <w:r w:rsidR="009C5641" w:rsidRPr="009C5641">
        <w:rPr>
          <w:lang w:val="en-US"/>
        </w:rPr>
        <w:t>correct an editorial error of exhaust after-treatment system monitoring requirement</w:t>
      </w:r>
      <w:r w:rsidR="009C5641">
        <w:rPr>
          <w:lang w:val="en-US"/>
        </w:rPr>
        <w:t xml:space="preserve"> in </w:t>
      </w:r>
      <w:r w:rsidR="009C5641" w:rsidRPr="009C5641">
        <w:rPr>
          <w:lang w:val="en-US"/>
        </w:rPr>
        <w:t>the 07 series of amendments to UN Regulation No. 83</w:t>
      </w:r>
      <w:r>
        <w:t>.</w:t>
      </w:r>
    </w:p>
    <w:p w14:paraId="28BD2A89" w14:textId="7CA8C2AB" w:rsidR="00571739" w:rsidRDefault="00571739" w:rsidP="00571739">
      <w:pPr>
        <w:pStyle w:val="SingleTxtG"/>
        <w:jc w:val="left"/>
        <w:rPr>
          <w:lang w:val="fr-CH"/>
        </w:rPr>
      </w:pPr>
      <w:proofErr w:type="gramStart"/>
      <w:r w:rsidRPr="00457B76">
        <w:rPr>
          <w:b/>
          <w:lang w:val="fr-CH"/>
        </w:rPr>
        <w:t>Documentation</w:t>
      </w:r>
      <w:r w:rsidRPr="000C79C7">
        <w:rPr>
          <w:b/>
          <w:lang w:val="fr-CH"/>
        </w:rPr>
        <w:t>:</w:t>
      </w:r>
      <w:proofErr w:type="gramEnd"/>
      <w:r w:rsidRPr="000C79C7">
        <w:rPr>
          <w:i/>
          <w:lang w:val="fr-CH"/>
        </w:rPr>
        <w:t xml:space="preserve"> </w:t>
      </w:r>
      <w:r w:rsidRPr="000C79C7">
        <w:rPr>
          <w:i/>
          <w:lang w:val="fr-CH"/>
        </w:rPr>
        <w:tab/>
      </w:r>
      <w:r w:rsidRPr="000C79C7">
        <w:rPr>
          <w:lang w:val="fr-CH"/>
        </w:rPr>
        <w:t>ECE/TRANS/WP.29/GRPE/20</w:t>
      </w:r>
      <w:r>
        <w:rPr>
          <w:lang w:val="fr-CH"/>
        </w:rPr>
        <w:t>2</w:t>
      </w:r>
      <w:r w:rsidR="00D03AD1">
        <w:rPr>
          <w:lang w:val="fr-CH"/>
        </w:rPr>
        <w:t>1</w:t>
      </w:r>
      <w:r w:rsidRPr="000C79C7">
        <w:rPr>
          <w:lang w:val="fr-CH"/>
        </w:rPr>
        <w:t>/</w:t>
      </w:r>
      <w:r w:rsidR="009C5641">
        <w:rPr>
          <w:lang w:val="fr-CH"/>
        </w:rPr>
        <w:t>5</w:t>
      </w:r>
    </w:p>
    <w:p w14:paraId="6A454C57" w14:textId="77777777" w:rsidR="00D447F0" w:rsidRPr="007E3F1C" w:rsidRDefault="00D447F0" w:rsidP="00D447F0">
      <w:pPr>
        <w:pStyle w:val="SingleTxtG"/>
        <w:ind w:firstLine="567"/>
        <w:rPr>
          <w:color w:val="548DD4" w:themeColor="text2" w:themeTint="99"/>
        </w:rPr>
      </w:pPr>
      <w:r w:rsidRPr="007E3F1C">
        <w:rPr>
          <w:color w:val="548DD4" w:themeColor="text2" w:themeTint="99"/>
        </w:rPr>
        <w:t xml:space="preserve">GRPE may wish to </w:t>
      </w:r>
      <w:r>
        <w:rPr>
          <w:color w:val="548DD4" w:themeColor="text2" w:themeTint="99"/>
        </w:rPr>
        <w:t xml:space="preserve">consider a proposal from the expert of OICA to amend the </w:t>
      </w:r>
      <w:r w:rsidRPr="00B17F09">
        <w:rPr>
          <w:color w:val="548DD4" w:themeColor="text2" w:themeTint="99"/>
        </w:rPr>
        <w:t>0</w:t>
      </w:r>
      <w:r>
        <w:rPr>
          <w:color w:val="548DD4" w:themeColor="text2" w:themeTint="99"/>
        </w:rPr>
        <w:t>5</w:t>
      </w:r>
      <w:r w:rsidRPr="00B17F09">
        <w:rPr>
          <w:color w:val="548DD4" w:themeColor="text2" w:themeTint="99"/>
        </w:rPr>
        <w:t xml:space="preserve"> and 0</w:t>
      </w:r>
      <w:r>
        <w:rPr>
          <w:color w:val="548DD4" w:themeColor="text2" w:themeTint="99"/>
        </w:rPr>
        <w:t>6</w:t>
      </w:r>
      <w:r w:rsidRPr="00B17F09">
        <w:rPr>
          <w:color w:val="548DD4" w:themeColor="text2" w:themeTint="99"/>
        </w:rPr>
        <w:t xml:space="preserve"> series of amendments to UN Regulation No. 83</w:t>
      </w:r>
      <w:r>
        <w:rPr>
          <w:color w:val="548DD4" w:themeColor="text2" w:themeTint="99"/>
        </w:rPr>
        <w:t xml:space="preserve"> with respect to fuel specification alternatives for Type IV tests.</w:t>
      </w:r>
    </w:p>
    <w:p w14:paraId="7F8EA667" w14:textId="77777777" w:rsidR="00D447F0" w:rsidRDefault="00D447F0" w:rsidP="00D447F0">
      <w:pPr>
        <w:pStyle w:val="SingleTxtG"/>
        <w:jc w:val="left"/>
        <w:rPr>
          <w:color w:val="548DD4" w:themeColor="text2" w:themeTint="99"/>
        </w:rPr>
      </w:pPr>
      <w:r w:rsidRPr="000C282A">
        <w:rPr>
          <w:b/>
          <w:bCs/>
          <w:color w:val="548DD4" w:themeColor="text2" w:themeTint="99"/>
        </w:rPr>
        <w:t>Documentation:</w:t>
      </w:r>
      <w:r w:rsidRPr="007E3F1C">
        <w:rPr>
          <w:color w:val="548DD4" w:themeColor="text2" w:themeTint="99"/>
        </w:rPr>
        <w:t xml:space="preserve"> </w:t>
      </w:r>
      <w:r w:rsidRPr="007E3F1C">
        <w:rPr>
          <w:color w:val="548DD4" w:themeColor="text2" w:themeTint="99"/>
        </w:rPr>
        <w:tab/>
      </w:r>
      <w:r>
        <w:rPr>
          <w:color w:val="548DD4" w:themeColor="text2" w:themeTint="99"/>
        </w:rPr>
        <w:t>GRPE-82-08</w:t>
      </w:r>
    </w:p>
    <w:p w14:paraId="5D2D3E00" w14:textId="289FCB94" w:rsidR="001D34E4" w:rsidRPr="007D1CF1" w:rsidRDefault="001D34E4" w:rsidP="001D34E4">
      <w:pPr>
        <w:pStyle w:val="SingleTxtG"/>
        <w:ind w:firstLine="567"/>
        <w:rPr>
          <w:color w:val="548DD4" w:themeColor="text2" w:themeTint="99"/>
        </w:rPr>
      </w:pPr>
      <w:r w:rsidRPr="007D1CF1">
        <w:rPr>
          <w:color w:val="548DD4" w:themeColor="text2" w:themeTint="99"/>
        </w:rPr>
        <w:t xml:space="preserve">GRPE may wish to review two </w:t>
      </w:r>
      <w:r w:rsidR="007D1CF1" w:rsidRPr="007D1CF1">
        <w:rPr>
          <w:color w:val="548DD4" w:themeColor="text2" w:themeTint="99"/>
        </w:rPr>
        <w:t>proposals</w:t>
      </w:r>
      <w:r w:rsidRPr="007D1CF1">
        <w:rPr>
          <w:color w:val="548DD4" w:themeColor="text2" w:themeTint="99"/>
        </w:rPr>
        <w:t xml:space="preserve"> from Japan and the EU</w:t>
      </w:r>
      <w:r w:rsidR="00C769D6" w:rsidRPr="007D1CF1">
        <w:rPr>
          <w:color w:val="548DD4" w:themeColor="text2" w:themeTint="99"/>
        </w:rPr>
        <w:t xml:space="preserve"> submitted to the March 2021 session of WP.29</w:t>
      </w:r>
      <w:r w:rsidRPr="007D1CF1">
        <w:rPr>
          <w:color w:val="548DD4" w:themeColor="text2" w:themeTint="99"/>
        </w:rPr>
        <w:t xml:space="preserve"> to correct </w:t>
      </w:r>
      <w:r w:rsidR="00C769D6" w:rsidRPr="007D1CF1">
        <w:rPr>
          <w:color w:val="548DD4" w:themeColor="text2" w:themeTint="99"/>
        </w:rPr>
        <w:t>mistakes in the 00 and 01 series of amendments to UN Regulation No. 154</w:t>
      </w:r>
      <w:r w:rsidR="00E03E37">
        <w:rPr>
          <w:color w:val="548DD4" w:themeColor="text2" w:themeTint="99"/>
        </w:rPr>
        <w:t>, mainly stemming from improvements included in Amendment 6 to UN GTR No. 15</w:t>
      </w:r>
      <w:r w:rsidRPr="007D1CF1">
        <w:rPr>
          <w:color w:val="548DD4" w:themeColor="text2" w:themeTint="99"/>
        </w:rPr>
        <w:t>.</w:t>
      </w:r>
    </w:p>
    <w:p w14:paraId="0532EEF4" w14:textId="791A1056" w:rsidR="001D34E4" w:rsidRDefault="001D34E4" w:rsidP="001D34E4">
      <w:pPr>
        <w:pStyle w:val="SingleTxtG"/>
        <w:jc w:val="left"/>
        <w:rPr>
          <w:color w:val="548DD4" w:themeColor="text2" w:themeTint="99"/>
        </w:rPr>
      </w:pPr>
      <w:r w:rsidRPr="007D1CF1">
        <w:rPr>
          <w:b/>
          <w:bCs/>
          <w:color w:val="548DD4" w:themeColor="text2" w:themeTint="99"/>
        </w:rPr>
        <w:t xml:space="preserve">Documentation: </w:t>
      </w:r>
      <w:r w:rsidRPr="007D1CF1">
        <w:rPr>
          <w:color w:val="548DD4" w:themeColor="text2" w:themeTint="99"/>
        </w:rPr>
        <w:tab/>
        <w:t>ECE/TRANS/WP.29/2021/5</w:t>
      </w:r>
      <w:r w:rsidR="00FA3D01" w:rsidRPr="007D1CF1">
        <w:rPr>
          <w:color w:val="548DD4" w:themeColor="text2" w:themeTint="99"/>
        </w:rPr>
        <w:t>6</w:t>
      </w:r>
      <w:r w:rsidR="00567893">
        <w:rPr>
          <w:color w:val="548DD4" w:themeColor="text2" w:themeTint="99"/>
        </w:rPr>
        <w:t xml:space="preserve"> and GRPE-82-</w:t>
      </w:r>
      <w:r w:rsidR="00155F92">
        <w:rPr>
          <w:color w:val="548DD4" w:themeColor="text2" w:themeTint="99"/>
        </w:rPr>
        <w:t>10</w:t>
      </w:r>
      <w:r w:rsidR="00FA3D01" w:rsidRPr="007D1CF1">
        <w:rPr>
          <w:color w:val="548DD4" w:themeColor="text2" w:themeTint="99"/>
        </w:rPr>
        <w:br/>
      </w:r>
      <w:r w:rsidR="00FA3D01" w:rsidRPr="007D1CF1">
        <w:rPr>
          <w:color w:val="548DD4" w:themeColor="text2" w:themeTint="99"/>
        </w:rPr>
        <w:tab/>
      </w:r>
      <w:r w:rsidR="00FA3D01" w:rsidRPr="007D1CF1">
        <w:rPr>
          <w:color w:val="548DD4" w:themeColor="text2" w:themeTint="99"/>
        </w:rPr>
        <w:tab/>
      </w:r>
      <w:r w:rsidR="00FA3D01" w:rsidRPr="007D1CF1">
        <w:rPr>
          <w:color w:val="548DD4" w:themeColor="text2" w:themeTint="99"/>
        </w:rPr>
        <w:tab/>
      </w:r>
      <w:r w:rsidR="00FA3D01" w:rsidRPr="007D1CF1">
        <w:rPr>
          <w:color w:val="548DD4" w:themeColor="text2" w:themeTint="99"/>
        </w:rPr>
        <w:tab/>
        <w:t>ECE/TRANS/WP.29/2021/57</w:t>
      </w:r>
      <w:r w:rsidR="00155F92">
        <w:rPr>
          <w:color w:val="548DD4" w:themeColor="text2" w:themeTint="99"/>
        </w:rPr>
        <w:t xml:space="preserve"> and GRPE-82-11</w:t>
      </w:r>
      <w:r w:rsidR="00CC2D5D">
        <w:rPr>
          <w:color w:val="548DD4" w:themeColor="text2" w:themeTint="99"/>
        </w:rPr>
        <w:br/>
      </w:r>
      <w:r w:rsidR="00CC2D5D">
        <w:rPr>
          <w:color w:val="548DD4" w:themeColor="text2" w:themeTint="99"/>
        </w:rPr>
        <w:tab/>
      </w:r>
      <w:r w:rsidR="00CC2D5D">
        <w:rPr>
          <w:color w:val="548DD4" w:themeColor="text2" w:themeTint="99"/>
        </w:rPr>
        <w:tab/>
      </w:r>
      <w:r w:rsidR="00CC2D5D">
        <w:rPr>
          <w:color w:val="548DD4" w:themeColor="text2" w:themeTint="99"/>
        </w:rPr>
        <w:tab/>
      </w:r>
      <w:r w:rsidR="00CC2D5D">
        <w:rPr>
          <w:color w:val="548DD4" w:themeColor="text2" w:themeTint="99"/>
        </w:rPr>
        <w:tab/>
        <w:t>GRPE-82-1</w:t>
      </w:r>
      <w:r w:rsidR="00A535A9">
        <w:rPr>
          <w:color w:val="548DD4" w:themeColor="text2" w:themeTint="99"/>
        </w:rPr>
        <w:t>9</w:t>
      </w:r>
    </w:p>
    <w:p w14:paraId="72977344" w14:textId="3EE3A789" w:rsidR="007155B7" w:rsidRPr="007E3F1C" w:rsidRDefault="007155B7" w:rsidP="007155B7">
      <w:pPr>
        <w:pStyle w:val="SingleTxtG"/>
        <w:ind w:firstLine="567"/>
        <w:rPr>
          <w:color w:val="548DD4" w:themeColor="text2" w:themeTint="99"/>
        </w:rPr>
      </w:pPr>
      <w:r w:rsidRPr="007E3F1C">
        <w:rPr>
          <w:color w:val="548DD4" w:themeColor="text2" w:themeTint="99"/>
        </w:rPr>
        <w:t xml:space="preserve">GRPE may wish to </w:t>
      </w:r>
      <w:r>
        <w:rPr>
          <w:color w:val="548DD4" w:themeColor="text2" w:themeTint="99"/>
        </w:rPr>
        <w:t xml:space="preserve">consider a proposal from the expert of OICA to amend </w:t>
      </w:r>
      <w:r w:rsidRPr="00B17F09">
        <w:rPr>
          <w:color w:val="548DD4" w:themeColor="text2" w:themeTint="99"/>
        </w:rPr>
        <w:t xml:space="preserve">UN Regulation No. </w:t>
      </w:r>
      <w:r>
        <w:rPr>
          <w:color w:val="548DD4" w:themeColor="text2" w:themeTint="99"/>
        </w:rPr>
        <w:t xml:space="preserve">101 to include a </w:t>
      </w:r>
      <w:r w:rsidR="00D9100C" w:rsidRPr="00D9100C">
        <w:rPr>
          <w:color w:val="548DD4" w:themeColor="text2" w:themeTint="99"/>
        </w:rPr>
        <w:t>Shortened Test Procedure NEDC for PEV</w:t>
      </w:r>
      <w:r w:rsidR="00D9100C">
        <w:rPr>
          <w:color w:val="548DD4" w:themeColor="text2" w:themeTint="99"/>
        </w:rPr>
        <w:t>s</w:t>
      </w:r>
      <w:r>
        <w:rPr>
          <w:color w:val="548DD4" w:themeColor="text2" w:themeTint="99"/>
        </w:rPr>
        <w:t>.</w:t>
      </w:r>
    </w:p>
    <w:p w14:paraId="372DF6A2" w14:textId="3CB5FBC8" w:rsidR="007155B7" w:rsidRDefault="007155B7" w:rsidP="007155B7">
      <w:pPr>
        <w:pStyle w:val="SingleTxtG"/>
        <w:jc w:val="left"/>
        <w:rPr>
          <w:color w:val="548DD4" w:themeColor="text2" w:themeTint="99"/>
        </w:rPr>
      </w:pPr>
      <w:r w:rsidRPr="000C282A">
        <w:rPr>
          <w:b/>
          <w:bCs/>
          <w:color w:val="548DD4" w:themeColor="text2" w:themeTint="99"/>
        </w:rPr>
        <w:t>Documentation:</w:t>
      </w:r>
      <w:r w:rsidRPr="007E3F1C">
        <w:rPr>
          <w:color w:val="548DD4" w:themeColor="text2" w:themeTint="99"/>
        </w:rPr>
        <w:t xml:space="preserve"> </w:t>
      </w:r>
      <w:r w:rsidRPr="007E3F1C">
        <w:rPr>
          <w:color w:val="548DD4" w:themeColor="text2" w:themeTint="99"/>
        </w:rPr>
        <w:tab/>
      </w:r>
      <w:r>
        <w:rPr>
          <w:color w:val="548DD4" w:themeColor="text2" w:themeTint="99"/>
        </w:rPr>
        <w:t>GRPE-82-</w:t>
      </w:r>
      <w:r w:rsidR="00A535A9">
        <w:rPr>
          <w:color w:val="548DD4" w:themeColor="text2" w:themeTint="99"/>
        </w:rPr>
        <w:t>20</w:t>
      </w:r>
      <w:r w:rsidR="00D9100C">
        <w:rPr>
          <w:color w:val="548DD4" w:themeColor="text2" w:themeTint="99"/>
        </w:rPr>
        <w:t>, GRPE-82-</w:t>
      </w:r>
      <w:r w:rsidR="00DF4B7D">
        <w:rPr>
          <w:color w:val="548DD4" w:themeColor="text2" w:themeTint="99"/>
        </w:rPr>
        <w:t>2</w:t>
      </w:r>
      <w:r w:rsidR="00A535A9">
        <w:rPr>
          <w:color w:val="548DD4" w:themeColor="text2" w:themeTint="99"/>
        </w:rPr>
        <w:t>1</w:t>
      </w:r>
    </w:p>
    <w:p w14:paraId="1DB45048" w14:textId="52E9DB22" w:rsidR="00C3527E" w:rsidRPr="004347F0" w:rsidRDefault="00C3527E" w:rsidP="00C3527E">
      <w:pPr>
        <w:pStyle w:val="H23G"/>
      </w:pPr>
      <w:r w:rsidRPr="00716668">
        <w:rPr>
          <w:lang w:val="fr-CH"/>
        </w:rPr>
        <w:tab/>
      </w:r>
      <w:r w:rsidRPr="004347F0">
        <w:t>(b)</w:t>
      </w:r>
      <w:r w:rsidRPr="004347F0">
        <w:tab/>
      </w:r>
      <w:r>
        <w:t>UN Global Technical</w:t>
      </w:r>
      <w:r w:rsidRPr="00D3266F">
        <w:t xml:space="preserve"> Regulations Nos. 15 (Worldwide harmonized Light vehicles Test Procedures (WLTP)) and 19 (Evaporative emission test procedure for the Worldwide harmonized Light vehicle Test Procedure (WLTP EVAP))</w:t>
      </w:r>
    </w:p>
    <w:p w14:paraId="0CB07F26" w14:textId="1A906CE5" w:rsidR="00C3527E" w:rsidRPr="002B1B34" w:rsidRDefault="00C3527E" w:rsidP="008C3064">
      <w:pPr>
        <w:pStyle w:val="SingleTxtG"/>
      </w:pPr>
      <w:r>
        <w:tab/>
      </w:r>
      <w:r>
        <w:tab/>
      </w:r>
      <w:r w:rsidR="008C3064" w:rsidRPr="008C3064">
        <w:t xml:space="preserve">GRPE may wish to </w:t>
      </w:r>
      <w:r w:rsidR="008C3064">
        <w:t xml:space="preserve">consider </w:t>
      </w:r>
      <w:r w:rsidR="008C3064" w:rsidRPr="008C3064">
        <w:t>proposals to amend UN GTR</w:t>
      </w:r>
      <w:r w:rsidR="008C3064">
        <w:t>s</w:t>
      </w:r>
      <w:r w:rsidR="008C3064" w:rsidRPr="008C3064">
        <w:t xml:space="preserve"> No</w:t>
      </w:r>
      <w:r w:rsidR="008C3064">
        <w:t>s 15 or 19, if any</w:t>
      </w:r>
      <w:r>
        <w:rPr>
          <w:bCs/>
        </w:rPr>
        <w:t>.</w:t>
      </w:r>
    </w:p>
    <w:p w14:paraId="6A0A9BE9" w14:textId="70888277" w:rsidR="00C3527E" w:rsidRDefault="00C3527E" w:rsidP="00C3527E">
      <w:pPr>
        <w:pStyle w:val="H23G"/>
        <w:rPr>
          <w:lang w:val="en-US"/>
        </w:rPr>
      </w:pPr>
      <w:r w:rsidRPr="007F26F9">
        <w:rPr>
          <w:lang w:val="en-US"/>
        </w:rPr>
        <w:tab/>
      </w:r>
      <w:r w:rsidRPr="008D27BD">
        <w:rPr>
          <w:lang w:val="en-US"/>
        </w:rPr>
        <w:t>(c)</w:t>
      </w:r>
      <w:r w:rsidRPr="008D27BD">
        <w:rPr>
          <w:lang w:val="en-US"/>
        </w:rPr>
        <w:tab/>
        <w:t>Worldwide harmonized Real Driving Emissions test procedure</w:t>
      </w:r>
    </w:p>
    <w:p w14:paraId="340C21F2" w14:textId="684B0F65" w:rsidR="00C3527E" w:rsidRDefault="00C3527E" w:rsidP="00C3527E">
      <w:pPr>
        <w:pStyle w:val="SingleTxtG"/>
        <w:rPr>
          <w:bCs/>
        </w:rPr>
      </w:pPr>
      <w:r>
        <w:rPr>
          <w:lang w:val="en-US"/>
        </w:rPr>
        <w:tab/>
      </w:r>
      <w:r>
        <w:rPr>
          <w:lang w:val="en-US"/>
        </w:rPr>
        <w:tab/>
      </w:r>
      <w:r w:rsidRPr="002B1B34">
        <w:t xml:space="preserve">GRPE </w:t>
      </w:r>
      <w:r>
        <w:t>will receive</w:t>
      </w:r>
      <w:r w:rsidRPr="002B1B34">
        <w:t xml:space="preserve"> a status report on the activities of the </w:t>
      </w:r>
      <w:r>
        <w:rPr>
          <w:bCs/>
        </w:rPr>
        <w:t>IWG on RDE</w:t>
      </w:r>
      <w:r w:rsidR="00D56287">
        <w:rPr>
          <w:bCs/>
        </w:rPr>
        <w:t>.</w:t>
      </w:r>
    </w:p>
    <w:p w14:paraId="16E43503" w14:textId="1B5FBC39" w:rsidR="00B90C4C" w:rsidRPr="003E702A" w:rsidRDefault="00B90C4C" w:rsidP="00B90C4C">
      <w:pPr>
        <w:pStyle w:val="SingleTxtG"/>
        <w:ind w:left="567" w:firstLine="567"/>
      </w:pPr>
      <w:r w:rsidRPr="003E702A">
        <w:rPr>
          <w:b/>
          <w:bCs/>
          <w:color w:val="548DD4" w:themeColor="text2" w:themeTint="99"/>
        </w:rPr>
        <w:t xml:space="preserve">Documentation: </w:t>
      </w:r>
      <w:r w:rsidRPr="003E702A">
        <w:rPr>
          <w:color w:val="548DD4" w:themeColor="text2" w:themeTint="99"/>
        </w:rPr>
        <w:tab/>
        <w:t>GRPE-82-</w:t>
      </w:r>
      <w:r>
        <w:rPr>
          <w:color w:val="548DD4" w:themeColor="text2" w:themeTint="99"/>
        </w:rPr>
        <w:t xml:space="preserve">14, </w:t>
      </w:r>
      <w:r w:rsidRPr="00B90C4C">
        <w:rPr>
          <w:color w:val="548DD4" w:themeColor="text2" w:themeTint="99"/>
        </w:rPr>
        <w:t>GRPE-82-1</w:t>
      </w:r>
      <w:r>
        <w:rPr>
          <w:color w:val="548DD4" w:themeColor="text2" w:themeTint="99"/>
        </w:rPr>
        <w:t>5</w:t>
      </w:r>
    </w:p>
    <w:p w14:paraId="507F14C2" w14:textId="77777777" w:rsidR="00C3527E" w:rsidRPr="00BE03CA" w:rsidRDefault="00C3527E" w:rsidP="00C3527E">
      <w:pPr>
        <w:pStyle w:val="H1G"/>
        <w:rPr>
          <w:lang w:val="en-US"/>
        </w:rPr>
      </w:pPr>
      <w:r w:rsidRPr="00457B76">
        <w:rPr>
          <w:lang w:val="en-US"/>
        </w:rPr>
        <w:tab/>
      </w:r>
      <w:r w:rsidRPr="00BE03CA">
        <w:rPr>
          <w:lang w:val="en-US"/>
        </w:rPr>
        <w:t>4.</w:t>
      </w:r>
      <w:r w:rsidRPr="00BE03CA">
        <w:rPr>
          <w:lang w:val="en-US"/>
        </w:rPr>
        <w:tab/>
        <w:t>Heavy duty vehicles</w:t>
      </w:r>
    </w:p>
    <w:p w14:paraId="364C3A22" w14:textId="4001FB47" w:rsidR="00C3527E" w:rsidRPr="00BE03CA" w:rsidRDefault="00C3527E" w:rsidP="00C3527E">
      <w:pPr>
        <w:pStyle w:val="H23G"/>
        <w:rPr>
          <w:lang w:val="en-US"/>
        </w:rPr>
      </w:pPr>
      <w:r w:rsidRPr="00BE03CA">
        <w:rPr>
          <w:lang w:val="en-US"/>
        </w:rPr>
        <w:tab/>
        <w:t>(a)</w:t>
      </w:r>
      <w:r w:rsidRPr="00BE03CA">
        <w:rPr>
          <w:lang w:val="en-US"/>
        </w:rPr>
        <w:tab/>
        <w:t>UN Regulations Nos. 49 (Emissions of compression ignition and positive ignition (LPG and CNG) engines) and 132 (Retrofit Emissions Control devices (REC))</w:t>
      </w:r>
    </w:p>
    <w:p w14:paraId="255EF428" w14:textId="2711A9F0" w:rsidR="00C3527E" w:rsidRDefault="00C3527E" w:rsidP="00C3527E">
      <w:pPr>
        <w:pStyle w:val="SingleTxtG"/>
      </w:pPr>
      <w:r w:rsidRPr="00BE03CA">
        <w:rPr>
          <w:lang w:val="en-US"/>
        </w:rPr>
        <w:tab/>
      </w:r>
      <w:r>
        <w:tab/>
        <w:t xml:space="preserve">GRPE may wish to consider </w:t>
      </w:r>
      <w:r w:rsidR="008C3064">
        <w:t xml:space="preserve">a </w:t>
      </w:r>
      <w:r>
        <w:t>p</w:t>
      </w:r>
      <w:r w:rsidRPr="00C24795">
        <w:t>roposal</w:t>
      </w:r>
      <w:r w:rsidR="008C3064">
        <w:t xml:space="preserve"> from the expert of the European </w:t>
      </w:r>
      <w:r w:rsidR="001F01C5">
        <w:t xml:space="preserve">Commission </w:t>
      </w:r>
      <w:r w:rsidR="008C3064">
        <w:t>for a new series of amendments to UN Regulation No. 49, proposing to reflect the latest evolution of the European legislation with respect to emissions of heavy duty vehicles (Euro VI Step E)</w:t>
      </w:r>
      <w:r w:rsidRPr="00736FE4">
        <w:t>.</w:t>
      </w:r>
    </w:p>
    <w:p w14:paraId="03DEECD3" w14:textId="598E9140" w:rsidR="008C3064" w:rsidRDefault="008C3064" w:rsidP="008C3064">
      <w:pPr>
        <w:spacing w:after="120"/>
        <w:ind w:left="1134" w:right="1134"/>
        <w:rPr>
          <w:lang w:val="fr-CH"/>
        </w:rPr>
      </w:pPr>
      <w:proofErr w:type="gramStart"/>
      <w:r w:rsidRPr="008C3064">
        <w:rPr>
          <w:b/>
          <w:lang w:val="fr-CH"/>
        </w:rPr>
        <w:t>Documentation:</w:t>
      </w:r>
      <w:proofErr w:type="gramEnd"/>
      <w:r w:rsidRPr="008C3064">
        <w:rPr>
          <w:i/>
          <w:lang w:val="fr-CH"/>
        </w:rPr>
        <w:t xml:space="preserve"> </w:t>
      </w:r>
      <w:r w:rsidRPr="008C3064">
        <w:rPr>
          <w:i/>
          <w:lang w:val="fr-CH"/>
        </w:rPr>
        <w:tab/>
      </w:r>
      <w:r w:rsidRPr="008C3064">
        <w:rPr>
          <w:lang w:val="fr-CH"/>
        </w:rPr>
        <w:t>ECE/TRANS/WP.29/GRPE/202</w:t>
      </w:r>
      <w:r w:rsidR="00743729">
        <w:rPr>
          <w:lang w:val="fr-CH"/>
        </w:rPr>
        <w:t>1</w:t>
      </w:r>
      <w:r w:rsidRPr="008C3064">
        <w:rPr>
          <w:lang w:val="fr-CH"/>
        </w:rPr>
        <w:t>/</w:t>
      </w:r>
      <w:r>
        <w:rPr>
          <w:lang w:val="fr-CH"/>
        </w:rPr>
        <w:t>6</w:t>
      </w:r>
      <w:r w:rsidR="00DF6222">
        <w:rPr>
          <w:lang w:val="fr-CH"/>
        </w:rPr>
        <w:br/>
      </w:r>
      <w:r w:rsidR="00DF6222">
        <w:rPr>
          <w:lang w:val="fr-CH"/>
        </w:rPr>
        <w:tab/>
      </w:r>
      <w:r w:rsidR="00DF6222">
        <w:rPr>
          <w:lang w:val="fr-CH"/>
        </w:rPr>
        <w:tab/>
      </w:r>
      <w:r w:rsidR="00DF6222">
        <w:rPr>
          <w:lang w:val="fr-CH"/>
        </w:rPr>
        <w:tab/>
      </w:r>
      <w:r w:rsidR="00DF6222">
        <w:rPr>
          <w:lang w:val="fr-CH"/>
        </w:rPr>
        <w:tab/>
      </w:r>
      <w:r w:rsidR="00DF6222" w:rsidRPr="003E702A">
        <w:rPr>
          <w:color w:val="548DD4" w:themeColor="text2" w:themeTint="99"/>
        </w:rPr>
        <w:t>GRPE-82-</w:t>
      </w:r>
      <w:r w:rsidR="001107D7">
        <w:rPr>
          <w:color w:val="548DD4" w:themeColor="text2" w:themeTint="99"/>
        </w:rPr>
        <w:t>22</w:t>
      </w:r>
    </w:p>
    <w:p w14:paraId="7263007B" w14:textId="76F34060" w:rsidR="00FE203E" w:rsidRDefault="00FE203E" w:rsidP="00FE203E">
      <w:pPr>
        <w:spacing w:after="120"/>
        <w:ind w:left="1134" w:right="1134" w:firstLine="567"/>
        <w:rPr>
          <w:color w:val="548DD4" w:themeColor="text2" w:themeTint="99"/>
        </w:rPr>
      </w:pPr>
      <w:r w:rsidRPr="007D1CF1">
        <w:rPr>
          <w:color w:val="548DD4" w:themeColor="text2" w:themeTint="99"/>
        </w:rPr>
        <w:t xml:space="preserve">GRPE may wish to </w:t>
      </w:r>
      <w:r>
        <w:rPr>
          <w:color w:val="548DD4" w:themeColor="text2" w:themeTint="99"/>
        </w:rPr>
        <w:t>consider</w:t>
      </w:r>
      <w:r w:rsidR="00EE21F8">
        <w:rPr>
          <w:color w:val="548DD4" w:themeColor="text2" w:themeTint="99"/>
        </w:rPr>
        <w:t xml:space="preserve"> proposals from the exp</w:t>
      </w:r>
      <w:r w:rsidR="00A903B9">
        <w:rPr>
          <w:color w:val="548DD4" w:themeColor="text2" w:themeTint="99"/>
        </w:rPr>
        <w:t>e</w:t>
      </w:r>
      <w:r w:rsidR="00EE21F8">
        <w:rPr>
          <w:color w:val="548DD4" w:themeColor="text2" w:themeTint="99"/>
        </w:rPr>
        <w:t xml:space="preserve">rts from OICA to correct </w:t>
      </w:r>
      <w:r w:rsidR="001107D7">
        <w:rPr>
          <w:color w:val="548DD4" w:themeColor="text2" w:themeTint="99"/>
        </w:rPr>
        <w:t xml:space="preserve">errors </w:t>
      </w:r>
      <w:r w:rsidR="00EE21F8">
        <w:rPr>
          <w:color w:val="548DD4" w:themeColor="text2" w:themeTint="99"/>
        </w:rPr>
        <w:t>the 05</w:t>
      </w:r>
      <w:r w:rsidR="009654C4">
        <w:rPr>
          <w:color w:val="548DD4" w:themeColor="text2" w:themeTint="99"/>
        </w:rPr>
        <w:t xml:space="preserve"> and </w:t>
      </w:r>
      <w:r w:rsidR="00EE21F8">
        <w:rPr>
          <w:color w:val="548DD4" w:themeColor="text2" w:themeTint="99"/>
        </w:rPr>
        <w:t xml:space="preserve">06 </w:t>
      </w:r>
      <w:r w:rsidR="00BC69D3">
        <w:rPr>
          <w:color w:val="548DD4" w:themeColor="text2" w:themeTint="99"/>
        </w:rPr>
        <w:t>series of amendments to UN Regulation No. 49</w:t>
      </w:r>
    </w:p>
    <w:p w14:paraId="745AD7C4" w14:textId="0923C1C2" w:rsidR="003E702A" w:rsidRPr="003E702A" w:rsidRDefault="003E702A" w:rsidP="003E702A">
      <w:pPr>
        <w:pStyle w:val="SingleTxtG"/>
        <w:ind w:left="567" w:firstLine="567"/>
      </w:pPr>
      <w:r w:rsidRPr="003E702A">
        <w:rPr>
          <w:b/>
          <w:bCs/>
          <w:color w:val="548DD4" w:themeColor="text2" w:themeTint="99"/>
        </w:rPr>
        <w:t xml:space="preserve">Documentation: </w:t>
      </w:r>
      <w:r w:rsidRPr="003E702A">
        <w:rPr>
          <w:color w:val="548DD4" w:themeColor="text2" w:themeTint="99"/>
        </w:rPr>
        <w:tab/>
      </w:r>
      <w:bookmarkStart w:id="1" w:name="_Hlk61028817"/>
      <w:r w:rsidRPr="003E702A">
        <w:rPr>
          <w:color w:val="548DD4" w:themeColor="text2" w:themeTint="99"/>
        </w:rPr>
        <w:t>GRPE-82-</w:t>
      </w:r>
      <w:r w:rsidR="009654C4">
        <w:rPr>
          <w:color w:val="548DD4" w:themeColor="text2" w:themeTint="99"/>
        </w:rPr>
        <w:t>23</w:t>
      </w:r>
      <w:bookmarkEnd w:id="1"/>
      <w:r>
        <w:rPr>
          <w:color w:val="548DD4" w:themeColor="text2" w:themeTint="99"/>
        </w:rPr>
        <w:t xml:space="preserve">, </w:t>
      </w:r>
      <w:r w:rsidR="009654C4">
        <w:rPr>
          <w:color w:val="548DD4" w:themeColor="text2" w:themeTint="99"/>
        </w:rPr>
        <w:t>GRPE-82-24</w:t>
      </w:r>
    </w:p>
    <w:p w14:paraId="46C97926" w14:textId="77777777" w:rsidR="00C3527E" w:rsidRPr="004E5BCC" w:rsidRDefault="00C3527E" w:rsidP="00C3527E">
      <w:pPr>
        <w:pStyle w:val="H23G"/>
      </w:pPr>
      <w:r w:rsidRPr="00716668">
        <w:rPr>
          <w:lang w:val="fr-CH"/>
        </w:rPr>
        <w:tab/>
      </w:r>
      <w:r w:rsidRPr="004E5BCC">
        <w:t>(b)</w:t>
      </w:r>
      <w:r w:rsidRPr="004E5BCC">
        <w:tab/>
      </w:r>
      <w:r>
        <w:t>UN Global Technical</w:t>
      </w:r>
      <w:r w:rsidRPr="004E5BCC">
        <w:t xml:space="preserve"> </w:t>
      </w:r>
      <w:r>
        <w:t>R</w:t>
      </w:r>
      <w:r w:rsidRPr="004E5BCC">
        <w:t xml:space="preserve">egulations Nos. 4 (World-wide harmonized Heavy </w:t>
      </w:r>
      <w:r>
        <w:t>D</w:t>
      </w:r>
      <w:r w:rsidRPr="004E5BCC">
        <w:t>uty Certification procedure (WHDC)), 5 (World-Wide harmonized Heavy duty On-Board Diagnostic systems (WWH-OBD)) and 10 (Off-Cycle Emissions (OCE))</w:t>
      </w:r>
    </w:p>
    <w:p w14:paraId="1242C267" w14:textId="7422220D" w:rsidR="008C3064" w:rsidRDefault="00C3527E" w:rsidP="00C3527E">
      <w:pPr>
        <w:pStyle w:val="SingleTxtG"/>
      </w:pPr>
      <w:r>
        <w:tab/>
      </w:r>
      <w:r w:rsidRPr="004E5BCC">
        <w:tab/>
        <w:t xml:space="preserve">GRPE may wish to consider </w:t>
      </w:r>
      <w:r w:rsidR="008C3064">
        <w:t xml:space="preserve">a </w:t>
      </w:r>
      <w:r w:rsidRPr="004E5BCC">
        <w:t xml:space="preserve">proposal </w:t>
      </w:r>
      <w:r w:rsidR="008C3064">
        <w:t xml:space="preserve">from the expert of Japan </w:t>
      </w:r>
      <w:r w:rsidR="009C5641">
        <w:t>for a new Amendment to UN GTR No. 4</w:t>
      </w:r>
      <w:r w:rsidR="008C3064">
        <w:t>, proposing to correct errors and potential unclear provisions to improve the quality and understanding of UN GTR No.</w:t>
      </w:r>
      <w:r w:rsidR="00372097">
        <w:t xml:space="preserve"> </w:t>
      </w:r>
      <w:r w:rsidR="008C3064">
        <w:t>4.</w:t>
      </w:r>
    </w:p>
    <w:p w14:paraId="3A397FBF" w14:textId="3F84D347" w:rsidR="00C3527E" w:rsidRPr="00716668" w:rsidRDefault="008C3064" w:rsidP="008C3064">
      <w:pPr>
        <w:spacing w:after="120"/>
        <w:ind w:left="1134" w:right="1134"/>
        <w:rPr>
          <w:lang w:val="fr-CH"/>
        </w:rPr>
      </w:pPr>
      <w:proofErr w:type="gramStart"/>
      <w:r w:rsidRPr="008C3064">
        <w:rPr>
          <w:b/>
          <w:lang w:val="fr-CH"/>
        </w:rPr>
        <w:t>Documentation:</w:t>
      </w:r>
      <w:proofErr w:type="gramEnd"/>
      <w:r w:rsidRPr="008C3064">
        <w:rPr>
          <w:i/>
          <w:lang w:val="fr-CH"/>
        </w:rPr>
        <w:t xml:space="preserve"> </w:t>
      </w:r>
      <w:r w:rsidRPr="008C3064">
        <w:rPr>
          <w:i/>
          <w:lang w:val="fr-CH"/>
        </w:rPr>
        <w:tab/>
      </w:r>
      <w:r w:rsidRPr="008C3064">
        <w:rPr>
          <w:lang w:val="fr-CH"/>
        </w:rPr>
        <w:t>ECE/TRANS/WP.29/GRPE/202</w:t>
      </w:r>
      <w:r w:rsidR="00372097">
        <w:rPr>
          <w:lang w:val="fr-CH"/>
        </w:rPr>
        <w:t>1</w:t>
      </w:r>
      <w:r w:rsidRPr="008C3064">
        <w:rPr>
          <w:lang w:val="fr-CH"/>
        </w:rPr>
        <w:t>/7</w:t>
      </w:r>
      <w:r w:rsidR="00B04A86">
        <w:rPr>
          <w:lang w:val="fr-CH"/>
        </w:rPr>
        <w:br/>
      </w:r>
      <w:r w:rsidR="00B04A86">
        <w:rPr>
          <w:lang w:val="fr-CH"/>
        </w:rPr>
        <w:tab/>
      </w:r>
      <w:r w:rsidR="00B04A86">
        <w:rPr>
          <w:lang w:val="fr-CH"/>
        </w:rPr>
        <w:tab/>
      </w:r>
      <w:r w:rsidR="00B04A86">
        <w:rPr>
          <w:lang w:val="fr-CH"/>
        </w:rPr>
        <w:tab/>
      </w:r>
      <w:r w:rsidR="00B04A86">
        <w:rPr>
          <w:lang w:val="fr-CH"/>
        </w:rPr>
        <w:tab/>
      </w:r>
      <w:r w:rsidR="00B04A86">
        <w:rPr>
          <w:color w:val="548DD4" w:themeColor="text2" w:themeTint="99"/>
        </w:rPr>
        <w:t>GRPE-82-09</w:t>
      </w:r>
    </w:p>
    <w:p w14:paraId="4AE68D2A" w14:textId="532EE38A" w:rsidR="00C3527E" w:rsidRPr="008D27BD" w:rsidRDefault="00C3527E" w:rsidP="00C3527E">
      <w:pPr>
        <w:pStyle w:val="H23G"/>
        <w:rPr>
          <w:lang w:val="en-US"/>
        </w:rPr>
      </w:pPr>
      <w:r w:rsidRPr="00716668">
        <w:rPr>
          <w:lang w:val="fr-CH"/>
        </w:rPr>
        <w:lastRenderedPageBreak/>
        <w:tab/>
      </w:r>
      <w:r w:rsidRPr="008D27BD">
        <w:rPr>
          <w:lang w:val="en-US"/>
        </w:rPr>
        <w:t>(c)</w:t>
      </w:r>
      <w:r w:rsidRPr="008D27BD">
        <w:rPr>
          <w:lang w:val="en-US"/>
        </w:rPr>
        <w:tab/>
        <w:t>Worldwide provisions for Heavy Duty vehicles Fuel Economy</w:t>
      </w:r>
    </w:p>
    <w:p w14:paraId="09C268BE" w14:textId="77777777" w:rsidR="00C3527E" w:rsidRPr="008D27BD" w:rsidRDefault="00C3527E" w:rsidP="00C3527E">
      <w:pPr>
        <w:pStyle w:val="SingleTxtG"/>
      </w:pPr>
      <w:r>
        <w:tab/>
      </w:r>
      <w:r>
        <w:tab/>
      </w:r>
      <w:r w:rsidRPr="002B1B34">
        <w:t xml:space="preserve">GRPE </w:t>
      </w:r>
      <w:r>
        <w:t>may wish to receive</w:t>
      </w:r>
      <w:r w:rsidRPr="002B1B34">
        <w:t xml:space="preserve"> a status report on the activities</w:t>
      </w:r>
      <w:r>
        <w:t xml:space="preserve"> of harmonized provision for Heavy Duty vehicles Fuel Economy, if any.</w:t>
      </w:r>
    </w:p>
    <w:p w14:paraId="0238E465" w14:textId="48DC038B" w:rsidR="00C3527E" w:rsidRDefault="00C3527E" w:rsidP="00C3527E">
      <w:pPr>
        <w:pStyle w:val="H1G"/>
      </w:pPr>
      <w:r w:rsidRPr="004E5BCC">
        <w:tab/>
        <w:t>5.</w:t>
      </w:r>
      <w:r w:rsidRPr="004E5BCC">
        <w:tab/>
      </w:r>
      <w:r>
        <w:t>UN Regulations</w:t>
      </w:r>
      <w:r w:rsidRPr="00CB5301">
        <w:t xml:space="preserve"> Nos. </w:t>
      </w:r>
      <w:r w:rsidRPr="00D3164D">
        <w:t>24 (Visible pollutants, measurement of power of C.I. engines (Diesel smoke)),</w:t>
      </w:r>
      <w:r>
        <w:t xml:space="preserve"> </w:t>
      </w:r>
      <w:r w:rsidRPr="00CB5301">
        <w:t>85 (Measurement of the net power), 115 (LPG and CNG retrofit systems), 133 (Recycla</w:t>
      </w:r>
      <w:r>
        <w:t>bility of motor vehicles) and 1</w:t>
      </w:r>
      <w:r w:rsidRPr="00CB5301">
        <w:t>4</w:t>
      </w:r>
      <w:r>
        <w:t>3</w:t>
      </w:r>
      <w:r w:rsidRPr="00CB5301">
        <w:t xml:space="preserve"> (Heavy Duty Dual-Fuel Engine Retrofit Systems (HDDF-ERS))</w:t>
      </w:r>
    </w:p>
    <w:p w14:paraId="5B9E9FFA" w14:textId="0BA568D7" w:rsidR="00C3527E" w:rsidRDefault="00C3527E" w:rsidP="00C3527E">
      <w:pPr>
        <w:pStyle w:val="SingleTxtG"/>
      </w:pPr>
      <w:r w:rsidRPr="00716668">
        <w:tab/>
      </w:r>
      <w:r w:rsidRPr="00716668">
        <w:tab/>
      </w:r>
      <w:r w:rsidRPr="00EA671F">
        <w:t xml:space="preserve">GRPE may wish to consider a proposal </w:t>
      </w:r>
      <w:r w:rsidRPr="00EA671F">
        <w:rPr>
          <w:lang w:val="en-US"/>
        </w:rPr>
        <w:t xml:space="preserve">prepared by the expert from OICA to </w:t>
      </w:r>
      <w:r w:rsidR="00A03184" w:rsidRPr="00A03184">
        <w:rPr>
          <w:lang w:val="en-US"/>
        </w:rPr>
        <w:t xml:space="preserve">add in the </w:t>
      </w:r>
      <w:r w:rsidR="00A03184">
        <w:rPr>
          <w:lang w:val="en-US"/>
        </w:rPr>
        <w:t>s</w:t>
      </w:r>
      <w:r w:rsidR="00A03184" w:rsidRPr="00A03184">
        <w:rPr>
          <w:lang w:val="en-US"/>
        </w:rPr>
        <w:t xml:space="preserve">cope of the </w:t>
      </w:r>
      <w:r w:rsidR="00A03184">
        <w:rPr>
          <w:lang w:val="en-US"/>
        </w:rPr>
        <w:t xml:space="preserve">03 </w:t>
      </w:r>
      <w:r w:rsidR="00A03184" w:rsidRPr="00A03184">
        <w:rPr>
          <w:lang w:val="en-US"/>
        </w:rPr>
        <w:t xml:space="preserve">series of amendments to </w:t>
      </w:r>
      <w:r w:rsidR="00A03184">
        <w:rPr>
          <w:lang w:val="en-US"/>
        </w:rPr>
        <w:t xml:space="preserve">UN </w:t>
      </w:r>
      <w:r w:rsidR="00A03184" w:rsidRPr="00A03184">
        <w:rPr>
          <w:lang w:val="en-US"/>
        </w:rPr>
        <w:t xml:space="preserve">Regulation </w:t>
      </w:r>
      <w:r w:rsidR="00A03184">
        <w:rPr>
          <w:lang w:val="en-US"/>
        </w:rPr>
        <w:t xml:space="preserve">No. 24 </w:t>
      </w:r>
      <w:r w:rsidR="00A03184" w:rsidRPr="00A03184">
        <w:rPr>
          <w:lang w:val="en-US"/>
        </w:rPr>
        <w:t>a new paragraph, aimed to better clarify its applicability.</w:t>
      </w:r>
    </w:p>
    <w:p w14:paraId="6F6C16E2" w14:textId="0B4C7FD1" w:rsidR="00C3527E" w:rsidRPr="003F2D56" w:rsidRDefault="00C3527E" w:rsidP="00C3527E">
      <w:pPr>
        <w:pStyle w:val="SingleTxtG"/>
        <w:ind w:left="2835" w:hanging="1701"/>
        <w:rPr>
          <w:lang w:val="fr-CH"/>
        </w:rPr>
      </w:pPr>
      <w:proofErr w:type="gramStart"/>
      <w:r w:rsidRPr="003F2D56">
        <w:rPr>
          <w:b/>
          <w:lang w:val="fr-CH"/>
        </w:rPr>
        <w:t>Documentation:</w:t>
      </w:r>
      <w:proofErr w:type="gramEnd"/>
      <w:r w:rsidRPr="003F2D56">
        <w:rPr>
          <w:b/>
          <w:lang w:val="fr-CH"/>
        </w:rPr>
        <w:tab/>
      </w:r>
      <w:r w:rsidRPr="003F2D56">
        <w:rPr>
          <w:lang w:val="fr-CH"/>
        </w:rPr>
        <w:t>ECE/TRANS/WP.29/GRPE/20</w:t>
      </w:r>
      <w:r w:rsidR="00AB4C03">
        <w:rPr>
          <w:lang w:val="fr-CH"/>
        </w:rPr>
        <w:t>2</w:t>
      </w:r>
      <w:r w:rsidR="00280766">
        <w:rPr>
          <w:lang w:val="fr-CH"/>
        </w:rPr>
        <w:t>1</w:t>
      </w:r>
      <w:r>
        <w:rPr>
          <w:lang w:val="fr-CH"/>
        </w:rPr>
        <w:t>/</w:t>
      </w:r>
      <w:r w:rsidR="00AB4C03">
        <w:rPr>
          <w:lang w:val="fr-CH"/>
        </w:rPr>
        <w:t>8</w:t>
      </w:r>
      <w:r w:rsidR="00224111">
        <w:rPr>
          <w:lang w:val="fr-CH"/>
        </w:rPr>
        <w:br/>
      </w:r>
      <w:r w:rsidR="00224111">
        <w:rPr>
          <w:color w:val="548DD4" w:themeColor="text2" w:themeTint="99"/>
        </w:rPr>
        <w:t>GRPE-82-25</w:t>
      </w:r>
    </w:p>
    <w:p w14:paraId="20B6BD83" w14:textId="77777777" w:rsidR="00C3527E" w:rsidRPr="00611E06" w:rsidRDefault="00C3527E" w:rsidP="00C3527E">
      <w:pPr>
        <w:pStyle w:val="H1G"/>
        <w:keepLines w:val="0"/>
      </w:pPr>
      <w:r w:rsidRPr="009161E7">
        <w:rPr>
          <w:lang w:val="fr-CH"/>
        </w:rPr>
        <w:tab/>
      </w:r>
      <w:r w:rsidRPr="00611E06">
        <w:t>6.</w:t>
      </w:r>
      <w:r w:rsidRPr="00611E06">
        <w:tab/>
        <w:t>Agricultural and forestry tractors, non-road mobile machinery</w:t>
      </w:r>
    </w:p>
    <w:p w14:paraId="1D91032A" w14:textId="77777777" w:rsidR="00C3527E" w:rsidRPr="00BC2ED0" w:rsidRDefault="00C3527E" w:rsidP="00C3527E">
      <w:pPr>
        <w:pStyle w:val="H23G"/>
        <w:keepNext w:val="0"/>
        <w:keepLines w:val="0"/>
      </w:pPr>
      <w:r w:rsidRPr="00611E06">
        <w:tab/>
      </w:r>
      <w:r w:rsidRPr="00BC2ED0">
        <w:t>(a)</w:t>
      </w:r>
      <w:r w:rsidRPr="00BC2ED0">
        <w:tab/>
      </w:r>
      <w:r>
        <w:t>UN Regulations</w:t>
      </w:r>
      <w:r w:rsidRPr="00BC2ED0">
        <w:t xml:space="preserve"> Nos. 96 (Diesel emission (agricultural tractors)) and 120 (Net power of tractors and non-road mobile machinery)</w:t>
      </w:r>
    </w:p>
    <w:p w14:paraId="5F331B0D" w14:textId="77777777" w:rsidR="00C3527E" w:rsidRPr="00C66984" w:rsidRDefault="00C3527E" w:rsidP="00C3527E">
      <w:pPr>
        <w:spacing w:after="120"/>
        <w:ind w:left="1134" w:right="1134"/>
        <w:jc w:val="both"/>
        <w:rPr>
          <w:lang w:val="en-US"/>
        </w:rPr>
      </w:pPr>
      <w:r>
        <w:tab/>
      </w:r>
      <w:r w:rsidRPr="00FB2AC5">
        <w:tab/>
      </w:r>
      <w:r w:rsidRPr="00C66984">
        <w:t xml:space="preserve">GRPE may wish to consider proposals to amend </w:t>
      </w:r>
      <w:r>
        <w:t xml:space="preserve">UN </w:t>
      </w:r>
      <w:r w:rsidRPr="00C66984">
        <w:t xml:space="preserve">Regulations Nos. </w:t>
      </w:r>
      <w:r>
        <w:t>96</w:t>
      </w:r>
      <w:r w:rsidRPr="00C66984">
        <w:t xml:space="preserve"> and </w:t>
      </w:r>
      <w:r>
        <w:t>120</w:t>
      </w:r>
      <w:r w:rsidRPr="00C66984">
        <w:t xml:space="preserve">, </w:t>
      </w:r>
      <w:r>
        <w:br/>
      </w:r>
      <w:r w:rsidRPr="00C66984">
        <w:t>if any.</w:t>
      </w:r>
    </w:p>
    <w:p w14:paraId="46A1B5C9" w14:textId="77777777" w:rsidR="00C3527E" w:rsidRPr="00BC2ED0" w:rsidRDefault="00C3527E" w:rsidP="00C3527E">
      <w:pPr>
        <w:pStyle w:val="H23G"/>
        <w:keepNext w:val="0"/>
        <w:keepLines w:val="0"/>
      </w:pPr>
      <w:r w:rsidRPr="00C66984">
        <w:rPr>
          <w:lang w:val="en-US"/>
        </w:rPr>
        <w:tab/>
      </w:r>
      <w:r w:rsidRPr="00BC2ED0">
        <w:t>(b)</w:t>
      </w:r>
      <w:r w:rsidRPr="00BC2ED0">
        <w:tab/>
      </w:r>
      <w:r>
        <w:t>UN Global Technical</w:t>
      </w:r>
      <w:r w:rsidRPr="00BC2ED0">
        <w:t xml:space="preserve"> </w:t>
      </w:r>
      <w:r>
        <w:t>R</w:t>
      </w:r>
      <w:r w:rsidRPr="00BC2ED0">
        <w:t>egulation No. 11 (</w:t>
      </w:r>
      <w:r w:rsidRPr="007508FF">
        <w:t>Non-road mobile machinery engines</w:t>
      </w:r>
      <w:r w:rsidRPr="00BC2ED0">
        <w:t>)</w:t>
      </w:r>
    </w:p>
    <w:p w14:paraId="44C7C7B8" w14:textId="77777777" w:rsidR="00C3527E" w:rsidRPr="00C24795" w:rsidRDefault="00C3527E" w:rsidP="00C3527E">
      <w:pPr>
        <w:pStyle w:val="SingleTxtG"/>
      </w:pPr>
      <w:r>
        <w:tab/>
      </w:r>
      <w:r>
        <w:tab/>
        <w:t>GRPE may wish to consider p</w:t>
      </w:r>
      <w:r w:rsidRPr="00C24795">
        <w:t>roposals</w:t>
      </w:r>
      <w:r w:rsidRPr="00611E06">
        <w:t xml:space="preserve"> </w:t>
      </w:r>
      <w:r w:rsidRPr="00C24795">
        <w:t xml:space="preserve">to amend </w:t>
      </w:r>
      <w:r>
        <w:t>UN GTR No. 11, if any</w:t>
      </w:r>
      <w:r w:rsidRPr="00C24795">
        <w:t>.</w:t>
      </w:r>
    </w:p>
    <w:p w14:paraId="3F45C6AB" w14:textId="1B2AEF87" w:rsidR="00C3527E" w:rsidRPr="00611E06" w:rsidRDefault="00787F8B" w:rsidP="00C3527E">
      <w:pPr>
        <w:pStyle w:val="H1G"/>
        <w:keepNext w:val="0"/>
        <w:keepLines w:val="0"/>
      </w:pPr>
      <w:r>
        <w:tab/>
      </w:r>
      <w:r w:rsidR="00C3527E" w:rsidRPr="00611E06">
        <w:t>7.</w:t>
      </w:r>
      <w:r w:rsidR="00C3527E" w:rsidRPr="00611E06">
        <w:tab/>
        <w:t>Particle Measurement Programme (PMP)</w:t>
      </w:r>
    </w:p>
    <w:p w14:paraId="2E24F787" w14:textId="1BA9FD28" w:rsidR="00EC2AD1" w:rsidRDefault="00C3527E" w:rsidP="00EC2AD1">
      <w:pPr>
        <w:pStyle w:val="SingleTxtG"/>
        <w:spacing w:before="240"/>
        <w:ind w:firstLine="567"/>
        <w:rPr>
          <w:color w:val="4F81BD" w:themeColor="accent1"/>
        </w:rPr>
      </w:pPr>
      <w:r>
        <w:tab/>
      </w:r>
      <w:r w:rsidR="00EC2AD1" w:rsidRPr="003438EE">
        <w:rPr>
          <w:color w:val="4F81BD" w:themeColor="accent1"/>
        </w:rPr>
        <w:t xml:space="preserve">GRPE may wish to consider an update from the </w:t>
      </w:r>
      <w:r w:rsidR="00EC2AD1">
        <w:rPr>
          <w:color w:val="4F81BD" w:themeColor="accent1"/>
        </w:rPr>
        <w:t xml:space="preserve">IWG on PMP on the latest draft procedure to measure </w:t>
      </w:r>
      <w:r w:rsidR="009F6634">
        <w:rPr>
          <w:color w:val="4F81BD" w:themeColor="accent1"/>
        </w:rPr>
        <w:t>sub-23nm particulate emissions in the laboratory for heavy duty vehicles</w:t>
      </w:r>
      <w:r w:rsidR="00EC2AD1" w:rsidRPr="003438EE">
        <w:rPr>
          <w:color w:val="4F81BD" w:themeColor="accent1"/>
        </w:rPr>
        <w:t>.</w:t>
      </w:r>
    </w:p>
    <w:p w14:paraId="5B38B25C" w14:textId="311A7B16" w:rsidR="00EC2AD1" w:rsidRPr="0035758D" w:rsidRDefault="00EC2AD1" w:rsidP="00EC2AD1">
      <w:pPr>
        <w:pStyle w:val="SingleTxtG"/>
        <w:ind w:left="567" w:firstLine="567"/>
        <w:rPr>
          <w:bCs/>
        </w:rPr>
      </w:pPr>
      <w:r w:rsidRPr="007D1CF1">
        <w:rPr>
          <w:b/>
          <w:bCs/>
          <w:color w:val="548DD4" w:themeColor="text2" w:themeTint="99"/>
        </w:rPr>
        <w:t xml:space="preserve">Documentation: </w:t>
      </w:r>
      <w:r w:rsidRPr="007D1CF1">
        <w:rPr>
          <w:color w:val="548DD4" w:themeColor="text2" w:themeTint="99"/>
        </w:rPr>
        <w:tab/>
      </w:r>
      <w:r w:rsidR="009F6634">
        <w:rPr>
          <w:color w:val="548DD4" w:themeColor="text2" w:themeTint="99"/>
        </w:rPr>
        <w:t>GRPE-82-29</w:t>
      </w:r>
      <w:r w:rsidR="00A25005">
        <w:rPr>
          <w:color w:val="548DD4" w:themeColor="text2" w:themeTint="99"/>
        </w:rPr>
        <w:t xml:space="preserve"> and </w:t>
      </w:r>
      <w:r>
        <w:rPr>
          <w:color w:val="548DD4" w:themeColor="text2" w:themeTint="99"/>
        </w:rPr>
        <w:t>GRPE-82-3</w:t>
      </w:r>
      <w:r w:rsidR="009F6634">
        <w:rPr>
          <w:color w:val="548DD4" w:themeColor="text2" w:themeTint="99"/>
        </w:rPr>
        <w:t>0</w:t>
      </w:r>
    </w:p>
    <w:p w14:paraId="72E36C61" w14:textId="48E75D31" w:rsidR="00C3527E" w:rsidRPr="00611E06" w:rsidRDefault="00C3527E" w:rsidP="00EC2AD1">
      <w:pPr>
        <w:pStyle w:val="SingleTxtG"/>
        <w:ind w:firstLine="567"/>
        <w:rPr>
          <w:bCs/>
        </w:rPr>
      </w:pPr>
      <w:r>
        <w:t>GRPE will receive a status report from the IWG on PMP.</w:t>
      </w:r>
    </w:p>
    <w:p w14:paraId="19C1B269" w14:textId="77777777" w:rsidR="00C3527E" w:rsidRDefault="00C3527E" w:rsidP="00C3527E">
      <w:pPr>
        <w:pStyle w:val="H1G"/>
        <w:keepNext w:val="0"/>
        <w:keepLines w:val="0"/>
      </w:pPr>
      <w:r w:rsidRPr="00E32F34">
        <w:tab/>
      </w:r>
      <w:r>
        <w:t>8</w:t>
      </w:r>
      <w:r w:rsidRPr="00611E06">
        <w:t>.</w:t>
      </w:r>
      <w:r w:rsidRPr="00611E06">
        <w:tab/>
        <w:t>Motorcycles and mopeds</w:t>
      </w:r>
    </w:p>
    <w:p w14:paraId="36E632A6" w14:textId="77777777" w:rsidR="00C3527E" w:rsidRDefault="00C3527E" w:rsidP="00C3527E">
      <w:pPr>
        <w:pStyle w:val="H23G"/>
        <w:keepNext w:val="0"/>
        <w:keepLines w:val="0"/>
      </w:pPr>
      <w:r w:rsidRPr="003638AE">
        <w:tab/>
        <w:t>(a)</w:t>
      </w:r>
      <w:r w:rsidRPr="003638AE">
        <w:tab/>
      </w:r>
      <w:r>
        <w:t>UN Regulations</w:t>
      </w:r>
      <w:r w:rsidRPr="00084370">
        <w:t xml:space="preserve"> Nos. 40 (Emission of gaseous pollutants by motorcycles) and 47 (Emission of gaseous pollutants of mopeds)</w:t>
      </w:r>
    </w:p>
    <w:p w14:paraId="3831CF3D" w14:textId="77777777" w:rsidR="00C3527E" w:rsidRPr="00C24795" w:rsidRDefault="00C3527E" w:rsidP="00C3527E">
      <w:pPr>
        <w:pStyle w:val="SingleTxtG"/>
      </w:pPr>
      <w:r>
        <w:tab/>
      </w:r>
      <w:r>
        <w:tab/>
        <w:t>GRPE may wish to consider p</w:t>
      </w:r>
      <w:r w:rsidRPr="00C24795">
        <w:t xml:space="preserve">roposals to amend </w:t>
      </w:r>
      <w:r>
        <w:t xml:space="preserve">UN </w:t>
      </w:r>
      <w:r w:rsidRPr="00C24795">
        <w:t>Regulations No</w:t>
      </w:r>
      <w:r>
        <w:t>s</w:t>
      </w:r>
      <w:r w:rsidRPr="00C24795">
        <w:t xml:space="preserve">. 40 and 47, </w:t>
      </w:r>
      <w:r>
        <w:br/>
      </w:r>
      <w:r w:rsidRPr="00C24795">
        <w:t xml:space="preserve">if </w:t>
      </w:r>
      <w:r>
        <w:t>any</w:t>
      </w:r>
      <w:r w:rsidRPr="00C24795">
        <w:t>.</w:t>
      </w:r>
    </w:p>
    <w:p w14:paraId="69E83531" w14:textId="5933DF7D" w:rsidR="00C3527E" w:rsidRPr="003638AE" w:rsidRDefault="00C3527E" w:rsidP="00C3527E">
      <w:pPr>
        <w:pStyle w:val="H23G"/>
      </w:pPr>
      <w:r w:rsidRPr="00611E06">
        <w:tab/>
      </w:r>
      <w:r w:rsidRPr="003638AE">
        <w:t>(</w:t>
      </w:r>
      <w:r>
        <w:t>b</w:t>
      </w:r>
      <w:r w:rsidRPr="003638AE">
        <w:t>)</w:t>
      </w:r>
      <w:r w:rsidRPr="003638AE">
        <w:tab/>
      </w:r>
      <w:r>
        <w:t>UN Global Technical</w:t>
      </w:r>
      <w:r w:rsidRPr="00C92E6A">
        <w:t xml:space="preserve"> Regulations Nos. 2 (W</w:t>
      </w:r>
      <w:r>
        <w:t xml:space="preserve">orld-wide Motorcycle emissions </w:t>
      </w:r>
      <w:r w:rsidRPr="00C92E6A">
        <w:t xml:space="preserve">Test Cycle (WMTC)), 17 (Crankcase </w:t>
      </w:r>
      <w:r>
        <w:t>and evaporative emissions of L-</w:t>
      </w:r>
      <w:r w:rsidRPr="00C92E6A">
        <w:t>category vehicles) and 18 (On-Board Diagnostic (OBD) systems for L-category vehicles)</w:t>
      </w:r>
    </w:p>
    <w:p w14:paraId="0C4D976F" w14:textId="77777777" w:rsidR="00C3527E" w:rsidRDefault="00C3527E" w:rsidP="00C3527E">
      <w:pPr>
        <w:pStyle w:val="SingleTxtG"/>
      </w:pPr>
      <w:r>
        <w:tab/>
      </w:r>
      <w:r>
        <w:tab/>
        <w:t xml:space="preserve">GRPE may wish to consider a proposal by the IWG on EPPR </w:t>
      </w:r>
      <w:r w:rsidRPr="00C24795">
        <w:t>to amend</w:t>
      </w:r>
      <w:r>
        <w:t xml:space="preserve"> UN GTR No. 2</w:t>
      </w:r>
      <w:r w:rsidR="00AB4C03">
        <w:t xml:space="preserve"> or UN GTR No. 17, if any</w:t>
      </w:r>
      <w:r>
        <w:t>.</w:t>
      </w:r>
    </w:p>
    <w:p w14:paraId="17B72FC1" w14:textId="77777777" w:rsidR="00C3527E" w:rsidRPr="003638AE" w:rsidRDefault="00C3527E" w:rsidP="00C3527E">
      <w:pPr>
        <w:pStyle w:val="H23G"/>
      </w:pPr>
      <w:r w:rsidRPr="00716668">
        <w:tab/>
      </w:r>
      <w:r>
        <w:t>(c</w:t>
      </w:r>
      <w:r w:rsidRPr="003638AE">
        <w:t>)</w:t>
      </w:r>
      <w:r w:rsidRPr="003638AE">
        <w:tab/>
        <w:t>Environmental and Propulsion Performance Requirements (EPPR) for L-category vehicles</w:t>
      </w:r>
    </w:p>
    <w:p w14:paraId="77784E71" w14:textId="36C1FE2B" w:rsidR="0093701E" w:rsidRDefault="00C3527E" w:rsidP="00C3527E">
      <w:pPr>
        <w:pStyle w:val="SingleTxtG"/>
        <w:rPr>
          <w:color w:val="4F81BD" w:themeColor="accent1"/>
        </w:rPr>
      </w:pPr>
      <w:r>
        <w:tab/>
      </w:r>
      <w:r>
        <w:tab/>
      </w:r>
      <w:r w:rsidR="0093701E" w:rsidRPr="003438EE">
        <w:rPr>
          <w:color w:val="4F81BD" w:themeColor="accent1"/>
        </w:rPr>
        <w:t>GRPE may wish to consider a</w:t>
      </w:r>
      <w:r w:rsidR="0093701E">
        <w:rPr>
          <w:color w:val="4F81BD" w:themeColor="accent1"/>
        </w:rPr>
        <w:t xml:space="preserve"> proposal from the IWG on EPPR for a</w:t>
      </w:r>
      <w:r w:rsidR="00765130">
        <w:rPr>
          <w:color w:val="4F81BD" w:themeColor="accent1"/>
        </w:rPr>
        <w:t xml:space="preserve"> request for authorization to develop a new UN GTR on </w:t>
      </w:r>
      <w:r w:rsidR="006C083C" w:rsidRPr="006C083C">
        <w:rPr>
          <w:color w:val="4F81BD" w:themeColor="accent1"/>
        </w:rPr>
        <w:t>durability of after treatment devices for two- and three- wheeled motor vehicles.</w:t>
      </w:r>
    </w:p>
    <w:p w14:paraId="7E94F6E4" w14:textId="67AFA41B" w:rsidR="00765130" w:rsidRPr="003E702A" w:rsidRDefault="00765130" w:rsidP="00765130">
      <w:pPr>
        <w:pStyle w:val="SingleTxtG"/>
        <w:ind w:left="567" w:firstLine="567"/>
      </w:pPr>
      <w:r w:rsidRPr="003E702A">
        <w:rPr>
          <w:b/>
          <w:bCs/>
          <w:color w:val="548DD4" w:themeColor="text2" w:themeTint="99"/>
        </w:rPr>
        <w:lastRenderedPageBreak/>
        <w:t xml:space="preserve">Documentation: </w:t>
      </w:r>
      <w:r w:rsidRPr="003E702A">
        <w:rPr>
          <w:color w:val="548DD4" w:themeColor="text2" w:themeTint="99"/>
        </w:rPr>
        <w:tab/>
        <w:t>GRPE-82-</w:t>
      </w:r>
      <w:r>
        <w:rPr>
          <w:color w:val="548DD4" w:themeColor="text2" w:themeTint="99"/>
        </w:rPr>
        <w:t>26</w:t>
      </w:r>
      <w:r w:rsidR="001E1D5F">
        <w:rPr>
          <w:color w:val="548DD4" w:themeColor="text2" w:themeTint="99"/>
        </w:rPr>
        <w:t>-Rev.1</w:t>
      </w:r>
    </w:p>
    <w:p w14:paraId="69AFBBF4" w14:textId="05CF2984" w:rsidR="00C3527E" w:rsidRPr="00611E06" w:rsidRDefault="00C3527E" w:rsidP="0093701E">
      <w:pPr>
        <w:pStyle w:val="SingleTxtG"/>
        <w:ind w:firstLine="567"/>
        <w:rPr>
          <w:bCs/>
        </w:rPr>
      </w:pPr>
      <w:r>
        <w:t>GRPE will receive a status report from the IWG on EPPR.</w:t>
      </w:r>
    </w:p>
    <w:p w14:paraId="15CA6C5D" w14:textId="77777777" w:rsidR="00C3527E" w:rsidRPr="00832BA3" w:rsidRDefault="00C3527E" w:rsidP="00C3527E">
      <w:pPr>
        <w:pStyle w:val="H1G"/>
      </w:pPr>
      <w:r w:rsidRPr="003A6C6C">
        <w:rPr>
          <w:lang w:val="en-US"/>
        </w:rPr>
        <w:tab/>
      </w:r>
      <w:r w:rsidRPr="00832BA3">
        <w:t>9.</w:t>
      </w:r>
      <w:r w:rsidRPr="00832BA3">
        <w:tab/>
        <w:t>Electric Vehicles and the Environment (EVE)</w:t>
      </w:r>
    </w:p>
    <w:p w14:paraId="11ABF4C5" w14:textId="7F42F994" w:rsidR="00C3527E" w:rsidRPr="003A6C6C" w:rsidRDefault="00C3527E" w:rsidP="00C3527E">
      <w:pPr>
        <w:pStyle w:val="H23G"/>
        <w:keepNext w:val="0"/>
        <w:keepLines w:val="0"/>
      </w:pPr>
      <w:r w:rsidRPr="003A6C6C">
        <w:tab/>
        <w:t>(a)</w:t>
      </w:r>
      <w:r w:rsidRPr="003A6C6C">
        <w:tab/>
        <w:t>UN GTR</w:t>
      </w:r>
      <w:r w:rsidR="00E32F34">
        <w:t xml:space="preserve"> No. [XX]</w:t>
      </w:r>
      <w:r w:rsidRPr="003A6C6C">
        <w:t xml:space="preserve"> on the Determination of Electrified Vehicle Power (DEVP)</w:t>
      </w:r>
    </w:p>
    <w:p w14:paraId="0CD9D9E6" w14:textId="45ED0068" w:rsidR="00C3527E" w:rsidRDefault="00C3527E" w:rsidP="00C3527E">
      <w:pPr>
        <w:pStyle w:val="SingleTxtG"/>
        <w:keepNext/>
        <w:rPr>
          <w:bCs/>
        </w:rPr>
      </w:pPr>
      <w:r>
        <w:tab/>
      </w:r>
      <w:r>
        <w:tab/>
        <w:t xml:space="preserve">GRPE </w:t>
      </w:r>
      <w:r w:rsidR="00E32F34" w:rsidRPr="00E32F34">
        <w:t>may wish to consider proposals to amend</w:t>
      </w:r>
      <w:r>
        <w:rPr>
          <w:bCs/>
        </w:rPr>
        <w:t xml:space="preserve"> UN GTR</w:t>
      </w:r>
      <w:r w:rsidR="00E32F34">
        <w:rPr>
          <w:bCs/>
        </w:rPr>
        <w:t xml:space="preserve"> No. [XX]</w:t>
      </w:r>
      <w:r>
        <w:rPr>
          <w:bCs/>
        </w:rPr>
        <w:t xml:space="preserve"> on DEVP.</w:t>
      </w:r>
    </w:p>
    <w:p w14:paraId="306422C5" w14:textId="36D195BB" w:rsidR="00E32F34" w:rsidRPr="003A6C6C" w:rsidRDefault="00E32F34" w:rsidP="00E32F34">
      <w:pPr>
        <w:pStyle w:val="H23G"/>
        <w:keepNext w:val="0"/>
        <w:keepLines w:val="0"/>
      </w:pPr>
      <w:r w:rsidRPr="003A6C6C">
        <w:tab/>
        <w:t>(</w:t>
      </w:r>
      <w:r>
        <w:t>b</w:t>
      </w:r>
      <w:r w:rsidRPr="003A6C6C">
        <w:t>)</w:t>
      </w:r>
      <w:r w:rsidRPr="003A6C6C">
        <w:tab/>
      </w:r>
      <w:r w:rsidRPr="00E32F34">
        <w:t xml:space="preserve">UN GTR on </w:t>
      </w:r>
      <w:r>
        <w:t>In-vehicle Battery Durability</w:t>
      </w:r>
    </w:p>
    <w:p w14:paraId="6AF13A30" w14:textId="4763D492" w:rsidR="00E32F34" w:rsidRDefault="00E32F34" w:rsidP="00E32F34">
      <w:pPr>
        <w:pStyle w:val="SingleTxtG"/>
        <w:keepNext/>
        <w:rPr>
          <w:bCs/>
        </w:rPr>
      </w:pPr>
      <w:r>
        <w:tab/>
      </w:r>
      <w:r>
        <w:tab/>
        <w:t>GRPE will receive a status report</w:t>
      </w:r>
      <w:r w:rsidRPr="00C24795">
        <w:rPr>
          <w:bCs/>
        </w:rPr>
        <w:t xml:space="preserve"> </w:t>
      </w:r>
      <w:r>
        <w:rPr>
          <w:bCs/>
        </w:rPr>
        <w:t>on the development of a UN GTR on in-vehicle battery durability.</w:t>
      </w:r>
    </w:p>
    <w:p w14:paraId="3A5EB8D6" w14:textId="2E7EC8F5" w:rsidR="00781995" w:rsidRPr="003E702A" w:rsidRDefault="00781995" w:rsidP="00781995">
      <w:pPr>
        <w:pStyle w:val="SingleTxtG"/>
        <w:ind w:left="567" w:firstLine="567"/>
      </w:pPr>
      <w:r w:rsidRPr="003E702A">
        <w:rPr>
          <w:b/>
          <w:bCs/>
          <w:color w:val="548DD4" w:themeColor="text2" w:themeTint="99"/>
        </w:rPr>
        <w:t xml:space="preserve">Documentation: </w:t>
      </w:r>
      <w:r w:rsidRPr="003E702A">
        <w:rPr>
          <w:color w:val="548DD4" w:themeColor="text2" w:themeTint="99"/>
        </w:rPr>
        <w:tab/>
        <w:t>GRPE-82-</w:t>
      </w:r>
      <w:r>
        <w:rPr>
          <w:color w:val="548DD4" w:themeColor="text2" w:themeTint="99"/>
        </w:rPr>
        <w:t>27</w:t>
      </w:r>
    </w:p>
    <w:p w14:paraId="1C89061A" w14:textId="4EC9FFD9" w:rsidR="00C3527E" w:rsidRPr="003A6C6C" w:rsidRDefault="00C3527E" w:rsidP="00C3527E">
      <w:pPr>
        <w:pStyle w:val="H23G"/>
        <w:keepNext w:val="0"/>
        <w:keepLines w:val="0"/>
      </w:pPr>
      <w:r w:rsidRPr="003A6C6C">
        <w:tab/>
        <w:t>(</w:t>
      </w:r>
      <w:r w:rsidR="00E32F34">
        <w:t>c</w:t>
      </w:r>
      <w:r w:rsidRPr="003A6C6C">
        <w:t>)</w:t>
      </w:r>
      <w:r w:rsidRPr="003A6C6C">
        <w:tab/>
      </w:r>
      <w:r>
        <w:t>O</w:t>
      </w:r>
      <w:r w:rsidRPr="003A6C6C">
        <w:t>ther activities of IWG on EVE</w:t>
      </w:r>
    </w:p>
    <w:p w14:paraId="4FBBDA1A" w14:textId="77777777" w:rsidR="00C3527E" w:rsidRDefault="00C3527E" w:rsidP="00C3527E">
      <w:pPr>
        <w:pStyle w:val="SingleTxtG"/>
        <w:keepNext/>
        <w:rPr>
          <w:bCs/>
        </w:rPr>
      </w:pPr>
      <w:r>
        <w:tab/>
      </w:r>
      <w:r>
        <w:tab/>
        <w:t>GRPE will receive a status report</w:t>
      </w:r>
      <w:r w:rsidRPr="00C24795">
        <w:rPr>
          <w:bCs/>
        </w:rPr>
        <w:t xml:space="preserve"> </w:t>
      </w:r>
      <w:r>
        <w:rPr>
          <w:bCs/>
        </w:rPr>
        <w:t xml:space="preserve">from the IWG </w:t>
      </w:r>
      <w:r w:rsidRPr="00C24795">
        <w:rPr>
          <w:bCs/>
        </w:rPr>
        <w:t xml:space="preserve">on </w:t>
      </w:r>
      <w:r>
        <w:rPr>
          <w:bCs/>
        </w:rPr>
        <w:t>EVE.</w:t>
      </w:r>
    </w:p>
    <w:p w14:paraId="74AAFC4C" w14:textId="77777777" w:rsidR="00C3527E" w:rsidRPr="00611E06" w:rsidRDefault="00C3527E" w:rsidP="00C3527E">
      <w:pPr>
        <w:pStyle w:val="H1G"/>
        <w:ind w:left="0" w:firstLine="0"/>
      </w:pPr>
      <w:r w:rsidRPr="009C587E">
        <w:rPr>
          <w:lang w:val="en-US"/>
        </w:rPr>
        <w:tab/>
      </w:r>
      <w:r w:rsidRPr="00611E06">
        <w:t>1</w:t>
      </w:r>
      <w:r>
        <w:t>0</w:t>
      </w:r>
      <w:r w:rsidRPr="00611E06">
        <w:t>.</w:t>
      </w:r>
      <w:r w:rsidRPr="00611E06">
        <w:tab/>
      </w:r>
      <w:r>
        <w:t xml:space="preserve">Mutual Resolution No. 2 </w:t>
      </w:r>
      <w:r w:rsidRPr="00611E06">
        <w:t>(</w:t>
      </w:r>
      <w:r>
        <w:t>M.R.2</w:t>
      </w:r>
      <w:r w:rsidRPr="00611E06">
        <w:t>)</w:t>
      </w:r>
    </w:p>
    <w:p w14:paraId="5E9DDC2E" w14:textId="7961F824" w:rsidR="00C3527E" w:rsidRDefault="00C3527E" w:rsidP="00C3527E">
      <w:pPr>
        <w:pStyle w:val="SingleTxtG"/>
      </w:pPr>
      <w:r>
        <w:tab/>
      </w:r>
      <w:r>
        <w:tab/>
      </w:r>
      <w:r w:rsidRPr="004E5BCC">
        <w:t xml:space="preserve">GRPE </w:t>
      </w:r>
      <w:r>
        <w:t>may wish to consider a proposal to amend</w:t>
      </w:r>
      <w:r w:rsidRPr="002123DE">
        <w:t xml:space="preserve"> Mutual Resolution No. 2 (M.R.2)</w:t>
      </w:r>
      <w:r>
        <w:t>, if any.</w:t>
      </w:r>
    </w:p>
    <w:p w14:paraId="3E79720B" w14:textId="40010959" w:rsidR="00392EAE" w:rsidRDefault="00392EAE" w:rsidP="00392EAE">
      <w:pPr>
        <w:pStyle w:val="SingleTxtG"/>
        <w:ind w:left="567" w:firstLine="567"/>
      </w:pPr>
      <w:r w:rsidRPr="003E702A">
        <w:rPr>
          <w:b/>
          <w:bCs/>
          <w:color w:val="548DD4" w:themeColor="text2" w:themeTint="99"/>
        </w:rPr>
        <w:t xml:space="preserve">Documentation: </w:t>
      </w:r>
      <w:r w:rsidRPr="003E702A">
        <w:rPr>
          <w:color w:val="548DD4" w:themeColor="text2" w:themeTint="99"/>
        </w:rPr>
        <w:tab/>
        <w:t>GRPE-82-</w:t>
      </w:r>
      <w:r>
        <w:rPr>
          <w:color w:val="548DD4" w:themeColor="text2" w:themeTint="99"/>
        </w:rPr>
        <w:t>28</w:t>
      </w:r>
    </w:p>
    <w:p w14:paraId="6914B231" w14:textId="77777777" w:rsidR="00C3527E" w:rsidRPr="00611E06" w:rsidRDefault="00C3527E" w:rsidP="00C3527E">
      <w:pPr>
        <w:pStyle w:val="H1G"/>
      </w:pPr>
      <w:r w:rsidRPr="000A4CE9">
        <w:rPr>
          <w:lang w:val="en-US"/>
        </w:rPr>
        <w:tab/>
      </w:r>
      <w:r w:rsidRPr="00611E06">
        <w:t>1</w:t>
      </w:r>
      <w:r>
        <w:t>1</w:t>
      </w:r>
      <w:r w:rsidRPr="00611E06">
        <w:t>.</w:t>
      </w:r>
      <w:r w:rsidRPr="00611E06">
        <w:tab/>
        <w:t>International Whole Vehicle Type Approval (IWVTA)</w:t>
      </w:r>
    </w:p>
    <w:p w14:paraId="0939BF6F" w14:textId="52493655" w:rsidR="00C3527E" w:rsidRDefault="00C3527E" w:rsidP="00CA1A93">
      <w:pPr>
        <w:pStyle w:val="SingleTxtG"/>
      </w:pPr>
      <w:r>
        <w:tab/>
      </w:r>
      <w:r>
        <w:tab/>
        <w:t xml:space="preserve">GRPE will receive a report by its Ambassador or its Chair on </w:t>
      </w:r>
      <w:r w:rsidRPr="00C24795">
        <w:t>IWVTA</w:t>
      </w:r>
      <w:r>
        <w:t>.</w:t>
      </w:r>
    </w:p>
    <w:p w14:paraId="5DB641FB" w14:textId="0E500E70" w:rsidR="00900699" w:rsidRPr="0035758D" w:rsidRDefault="00900699" w:rsidP="00900699">
      <w:pPr>
        <w:pStyle w:val="SingleTxtG"/>
        <w:ind w:left="567" w:firstLine="567"/>
        <w:rPr>
          <w:bCs/>
        </w:rPr>
      </w:pPr>
      <w:r w:rsidRPr="007D1CF1">
        <w:rPr>
          <w:b/>
          <w:bCs/>
          <w:color w:val="548DD4" w:themeColor="text2" w:themeTint="99"/>
        </w:rPr>
        <w:t xml:space="preserve">Documentation: </w:t>
      </w:r>
      <w:r w:rsidRPr="007D1CF1">
        <w:rPr>
          <w:color w:val="548DD4" w:themeColor="text2" w:themeTint="99"/>
        </w:rPr>
        <w:tab/>
      </w:r>
      <w:r>
        <w:rPr>
          <w:color w:val="548DD4" w:themeColor="text2" w:themeTint="99"/>
        </w:rPr>
        <w:t>GRPE-82-12</w:t>
      </w:r>
    </w:p>
    <w:p w14:paraId="0771AD0A" w14:textId="77777777" w:rsidR="00C3527E" w:rsidRDefault="00C3527E" w:rsidP="00C3527E">
      <w:pPr>
        <w:pStyle w:val="H1G"/>
      </w:pPr>
      <w:r>
        <w:tab/>
        <w:t>12.</w:t>
      </w:r>
      <w:r>
        <w:tab/>
      </w:r>
      <w:r w:rsidRPr="00001EC4">
        <w:t>Vehicles In</w:t>
      </w:r>
      <w:r>
        <w:t>terior</w:t>
      </w:r>
      <w:r w:rsidRPr="00001EC4">
        <w:t xml:space="preserve"> Air Quality (VIAQ)</w:t>
      </w:r>
    </w:p>
    <w:p w14:paraId="64520DFF" w14:textId="73A59A2D" w:rsidR="00C3527E" w:rsidRDefault="00C3527E" w:rsidP="00CA1A93">
      <w:pPr>
        <w:pStyle w:val="SingleTxtG"/>
        <w:rPr>
          <w:bCs/>
        </w:rPr>
      </w:pPr>
      <w:r>
        <w:rPr>
          <w:bCs/>
        </w:rPr>
        <w:tab/>
      </w:r>
      <w:r>
        <w:rPr>
          <w:bCs/>
        </w:rPr>
        <w:tab/>
        <w:t xml:space="preserve">GRPE will receive </w:t>
      </w:r>
      <w:r>
        <w:t xml:space="preserve">a status report from the </w:t>
      </w:r>
      <w:r>
        <w:rPr>
          <w:bCs/>
        </w:rPr>
        <w:t>IWG</w:t>
      </w:r>
      <w:r w:rsidRPr="00C24795">
        <w:rPr>
          <w:bCs/>
        </w:rPr>
        <w:t xml:space="preserve"> </w:t>
      </w:r>
      <w:r>
        <w:rPr>
          <w:bCs/>
        </w:rPr>
        <w:t>on VIAQ.</w:t>
      </w:r>
    </w:p>
    <w:p w14:paraId="3AEFCFC5" w14:textId="3C802F05" w:rsidR="00C3527E" w:rsidRPr="00611E06" w:rsidRDefault="00C3527E" w:rsidP="00C3527E">
      <w:pPr>
        <w:pStyle w:val="H1G"/>
        <w:tabs>
          <w:tab w:val="clear" w:pos="851"/>
        </w:tabs>
        <w:ind w:hanging="567"/>
      </w:pPr>
      <w:r w:rsidRPr="00611E06">
        <w:t>1</w:t>
      </w:r>
      <w:r>
        <w:t>3</w:t>
      </w:r>
      <w:r w:rsidRPr="00611E06">
        <w:t>.</w:t>
      </w:r>
      <w:r w:rsidRPr="00611E06">
        <w:tab/>
      </w:r>
      <w:r w:rsidR="00217250">
        <w:t>Lifetime compliance</w:t>
      </w:r>
    </w:p>
    <w:p w14:paraId="1D029422" w14:textId="77777777" w:rsidR="00C3527E" w:rsidRDefault="00C3527E" w:rsidP="00C3527E">
      <w:pPr>
        <w:pStyle w:val="SingleTxtG"/>
        <w:rPr>
          <w:bCs/>
        </w:rPr>
      </w:pPr>
      <w:r>
        <w:tab/>
      </w:r>
      <w:r>
        <w:tab/>
        <w:t xml:space="preserve">GRPE </w:t>
      </w:r>
      <w:r>
        <w:rPr>
          <w:bCs/>
        </w:rPr>
        <w:t>may wish to receive an update from the Chair and secretariat on the latest status of the d</w:t>
      </w:r>
      <w:r>
        <w:t>raft priority topics for GRPE activities</w:t>
      </w:r>
      <w:r>
        <w:rPr>
          <w:bCs/>
        </w:rPr>
        <w:t>.</w:t>
      </w:r>
    </w:p>
    <w:p w14:paraId="06F98E7B" w14:textId="1E261DC2" w:rsidR="00C3527E" w:rsidRPr="008B568B" w:rsidRDefault="00C3527E" w:rsidP="00C3527E">
      <w:pPr>
        <w:pStyle w:val="H1G"/>
        <w:keepNext w:val="0"/>
        <w:keepLines w:val="0"/>
        <w:tabs>
          <w:tab w:val="clear" w:pos="851"/>
        </w:tabs>
        <w:ind w:hanging="567"/>
      </w:pPr>
      <w:r w:rsidRPr="00611E06">
        <w:t>1</w:t>
      </w:r>
      <w:r>
        <w:t>4</w:t>
      </w:r>
      <w:r w:rsidRPr="00611E06">
        <w:t>.</w:t>
      </w:r>
      <w:r w:rsidRPr="00611E06">
        <w:tab/>
      </w:r>
      <w:r w:rsidR="00217250" w:rsidRPr="00217250">
        <w:t>Priority topics for GRPE activities</w:t>
      </w:r>
    </w:p>
    <w:p w14:paraId="2EDBCC04" w14:textId="6BD1E987" w:rsidR="00C3527E" w:rsidRDefault="00CA1A93" w:rsidP="00C3527E">
      <w:pPr>
        <w:pStyle w:val="SingleTxtG"/>
        <w:ind w:firstLine="567"/>
      </w:pPr>
      <w:r w:rsidRPr="00CA1A93">
        <w:t xml:space="preserve">GRPE may wish to </w:t>
      </w:r>
      <w:r w:rsidR="005E4EE9">
        <w:t>review</w:t>
      </w:r>
      <w:r>
        <w:t xml:space="preserve"> the </w:t>
      </w:r>
      <w:r w:rsidR="005E4EE9">
        <w:t xml:space="preserve">updated </w:t>
      </w:r>
      <w:r>
        <w:t>list of priority topics and/or to discuss specific items from the list of priority topics</w:t>
      </w:r>
      <w:r w:rsidR="00C3527E">
        <w:t>.</w:t>
      </w:r>
    </w:p>
    <w:p w14:paraId="6EF8C006" w14:textId="225DABC0" w:rsidR="005E4EE9" w:rsidRDefault="005E4EE9" w:rsidP="00F66B41">
      <w:pPr>
        <w:pStyle w:val="SingleTxtG"/>
        <w:ind w:left="567" w:firstLine="567"/>
      </w:pPr>
      <w:r w:rsidRPr="007D1CF1">
        <w:rPr>
          <w:b/>
          <w:bCs/>
          <w:color w:val="548DD4" w:themeColor="text2" w:themeTint="99"/>
        </w:rPr>
        <w:t xml:space="preserve">Documentation: </w:t>
      </w:r>
      <w:r w:rsidRPr="007D1CF1">
        <w:rPr>
          <w:color w:val="548DD4" w:themeColor="text2" w:themeTint="99"/>
        </w:rPr>
        <w:tab/>
      </w:r>
      <w:r w:rsidR="005471D5">
        <w:rPr>
          <w:color w:val="548DD4" w:themeColor="text2" w:themeTint="99"/>
        </w:rPr>
        <w:t>GRPE-82-0</w:t>
      </w:r>
      <w:r w:rsidR="00577836">
        <w:rPr>
          <w:color w:val="548DD4" w:themeColor="text2" w:themeTint="99"/>
        </w:rPr>
        <w:t>6</w:t>
      </w:r>
      <w:r w:rsidR="00656EE8">
        <w:rPr>
          <w:color w:val="548DD4" w:themeColor="text2" w:themeTint="99"/>
        </w:rPr>
        <w:t>-Rev.1</w:t>
      </w:r>
      <w:r w:rsidR="005B6D50">
        <w:rPr>
          <w:color w:val="548DD4" w:themeColor="text2" w:themeTint="99"/>
        </w:rPr>
        <w:t>, GRPE-82-16</w:t>
      </w:r>
    </w:p>
    <w:p w14:paraId="412E8C4C" w14:textId="77777777" w:rsidR="00C3527E" w:rsidRPr="00611E06" w:rsidRDefault="00C3527E" w:rsidP="00C3527E">
      <w:pPr>
        <w:pStyle w:val="H1G"/>
        <w:keepNext w:val="0"/>
        <w:keepLines w:val="0"/>
        <w:tabs>
          <w:tab w:val="clear" w:pos="851"/>
        </w:tabs>
        <w:ind w:hanging="567"/>
      </w:pPr>
      <w:r>
        <w:t>15.</w:t>
      </w:r>
      <w:r>
        <w:tab/>
        <w:t>Any other business</w:t>
      </w:r>
    </w:p>
    <w:p w14:paraId="31C90718" w14:textId="4F8C9FBB" w:rsidR="00C3527E" w:rsidRDefault="00C3527E" w:rsidP="00150A89">
      <w:pPr>
        <w:pStyle w:val="SingleTxtG"/>
        <w:spacing w:before="240"/>
        <w:ind w:firstLine="567"/>
        <w:rPr>
          <w:color w:val="4F81BD" w:themeColor="accent1"/>
        </w:rPr>
      </w:pPr>
      <w:r w:rsidRPr="003438EE">
        <w:rPr>
          <w:color w:val="4F81BD" w:themeColor="accent1"/>
        </w:rPr>
        <w:t xml:space="preserve">GRPE may wish to consider </w:t>
      </w:r>
      <w:r w:rsidR="00C93271" w:rsidRPr="003438EE">
        <w:rPr>
          <w:color w:val="4F81BD" w:themeColor="accent1"/>
        </w:rPr>
        <w:t xml:space="preserve">an update from the expert from Australia on </w:t>
      </w:r>
      <w:r w:rsidR="00FD1D2B" w:rsidRPr="003438EE">
        <w:rPr>
          <w:color w:val="4F81BD" w:themeColor="accent1"/>
        </w:rPr>
        <w:t>the Australian Government Consultation on Light and Heavy Vehicle Emission Standards for Cleaner Air</w:t>
      </w:r>
      <w:r w:rsidRPr="003438EE">
        <w:rPr>
          <w:color w:val="4F81BD" w:themeColor="accent1"/>
        </w:rPr>
        <w:t>.</w:t>
      </w:r>
    </w:p>
    <w:p w14:paraId="6568628E" w14:textId="675CF875" w:rsidR="00150A89" w:rsidRPr="0035758D" w:rsidRDefault="00150A89" w:rsidP="00150A89">
      <w:pPr>
        <w:pStyle w:val="SingleTxtG"/>
        <w:ind w:left="567" w:firstLine="567"/>
        <w:rPr>
          <w:bCs/>
        </w:rPr>
      </w:pPr>
      <w:r w:rsidRPr="007D1CF1">
        <w:rPr>
          <w:b/>
          <w:bCs/>
          <w:color w:val="548DD4" w:themeColor="text2" w:themeTint="99"/>
        </w:rPr>
        <w:t xml:space="preserve">Documentation: </w:t>
      </w:r>
      <w:r w:rsidRPr="007D1CF1">
        <w:rPr>
          <w:color w:val="548DD4" w:themeColor="text2" w:themeTint="99"/>
        </w:rPr>
        <w:tab/>
      </w:r>
      <w:r>
        <w:rPr>
          <w:color w:val="548DD4" w:themeColor="text2" w:themeTint="99"/>
        </w:rPr>
        <w:t>GRPE-82-1</w:t>
      </w:r>
      <w:r w:rsidR="00697B81">
        <w:rPr>
          <w:color w:val="548DD4" w:themeColor="text2" w:themeTint="99"/>
        </w:rPr>
        <w:t>3</w:t>
      </w:r>
    </w:p>
    <w:p w14:paraId="50DF411F" w14:textId="5137E3DD" w:rsidR="007D43AC" w:rsidRPr="003438EE" w:rsidRDefault="007D43AC" w:rsidP="00C3527E">
      <w:pPr>
        <w:pStyle w:val="SingleTxtG"/>
        <w:spacing w:before="240" w:after="0"/>
        <w:ind w:firstLine="567"/>
        <w:rPr>
          <w:color w:val="4F81BD" w:themeColor="accent1"/>
        </w:rPr>
      </w:pPr>
      <w:r w:rsidRPr="003438EE">
        <w:rPr>
          <w:color w:val="4F81BD" w:themeColor="accent1"/>
        </w:rPr>
        <w:lastRenderedPageBreak/>
        <w:t>GRPE may wish to consider a presentation from the exp</w:t>
      </w:r>
      <w:r w:rsidR="0002727F">
        <w:rPr>
          <w:color w:val="4F81BD" w:themeColor="accent1"/>
        </w:rPr>
        <w:t>e</w:t>
      </w:r>
      <w:r w:rsidRPr="003438EE">
        <w:rPr>
          <w:color w:val="4F81BD" w:themeColor="accent1"/>
        </w:rPr>
        <w:t xml:space="preserve">rt from </w:t>
      </w:r>
      <w:r w:rsidR="005768E5">
        <w:rPr>
          <w:color w:val="4F81BD" w:themeColor="accent1"/>
        </w:rPr>
        <w:t>UTAC/CERAM</w:t>
      </w:r>
      <w:r w:rsidRPr="003438EE">
        <w:rPr>
          <w:color w:val="4F81BD" w:themeColor="accent1"/>
        </w:rPr>
        <w:t xml:space="preserve"> on the Green NCAP</w:t>
      </w:r>
      <w:r w:rsidR="000C07D0">
        <w:rPr>
          <w:color w:val="4F81BD" w:themeColor="accent1"/>
        </w:rPr>
        <w:t xml:space="preserve"> / Green Vehicle Index (GVI)</w:t>
      </w:r>
      <w:r w:rsidRPr="003438EE">
        <w:rPr>
          <w:color w:val="4F81BD" w:themeColor="accent1"/>
        </w:rPr>
        <w:t xml:space="preserve"> programme on-going in Europe </w:t>
      </w:r>
      <w:r w:rsidR="00E03E46" w:rsidRPr="003438EE">
        <w:rPr>
          <w:color w:val="4F81BD" w:themeColor="accent1"/>
        </w:rPr>
        <w:t xml:space="preserve">providing labelling for cars </w:t>
      </w:r>
      <w:r w:rsidR="000C07D0">
        <w:rPr>
          <w:color w:val="4F81BD" w:themeColor="accent1"/>
        </w:rPr>
        <w:t xml:space="preserve">based </w:t>
      </w:r>
      <w:r w:rsidR="00E03E46" w:rsidRPr="003438EE">
        <w:rPr>
          <w:color w:val="4F81BD" w:themeColor="accent1"/>
        </w:rPr>
        <w:t>on their environmental performance.</w:t>
      </w:r>
    </w:p>
    <w:p w14:paraId="781FD1C0" w14:textId="05E447E2" w:rsidR="00F66B41" w:rsidRDefault="00F66B41" w:rsidP="00C3527E">
      <w:pPr>
        <w:pStyle w:val="SingleTxtG"/>
        <w:spacing w:before="240" w:after="0"/>
        <w:ind w:firstLine="567"/>
        <w:rPr>
          <w:color w:val="000000"/>
        </w:rPr>
      </w:pPr>
      <w:r w:rsidRPr="00F66B41">
        <w:rPr>
          <w:color w:val="000000"/>
        </w:rPr>
        <w:t>GRPE may wish to consider any other proposals, if any.</w:t>
      </w:r>
    </w:p>
    <w:p w14:paraId="0821E223" w14:textId="77777777" w:rsidR="00C3527E" w:rsidRPr="00CA259D" w:rsidRDefault="00C3527E" w:rsidP="00C3527E">
      <w:pPr>
        <w:pStyle w:val="SingleTxtG"/>
        <w:spacing w:before="240" w:after="0"/>
        <w:jc w:val="center"/>
        <w:rPr>
          <w:u w:val="single"/>
        </w:rPr>
      </w:pPr>
      <w:r>
        <w:rPr>
          <w:u w:val="single"/>
        </w:rPr>
        <w:tab/>
      </w:r>
      <w:r>
        <w:rPr>
          <w:u w:val="single"/>
        </w:rPr>
        <w:tab/>
      </w:r>
      <w:r>
        <w:rPr>
          <w:u w:val="single"/>
        </w:rPr>
        <w:tab/>
      </w:r>
      <w:r>
        <w:rPr>
          <w:u w:val="single"/>
        </w:rPr>
        <w:tab/>
      </w:r>
    </w:p>
    <w:p w14:paraId="16ED17F5" w14:textId="77777777" w:rsidR="001C6663" w:rsidRPr="007B02AA" w:rsidRDefault="001C6663" w:rsidP="00595520"/>
    <w:sectPr w:rsidR="001C6663" w:rsidRPr="007B02AA" w:rsidSect="007B02AA">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529F9" w14:textId="77777777" w:rsidR="00412626" w:rsidRDefault="00412626"/>
  </w:endnote>
  <w:endnote w:type="continuationSeparator" w:id="0">
    <w:p w14:paraId="00A51728" w14:textId="77777777" w:rsidR="00412626" w:rsidRDefault="00412626"/>
  </w:endnote>
  <w:endnote w:type="continuationNotice" w:id="1">
    <w:p w14:paraId="45D7C0A3" w14:textId="77777777" w:rsidR="00412626" w:rsidRDefault="00412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1AFB" w14:textId="7777777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78FA" w14:textId="77777777"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E7ABE" w14:textId="77777777" w:rsidR="00412626" w:rsidRPr="000B175B" w:rsidRDefault="00412626" w:rsidP="000B175B">
      <w:pPr>
        <w:tabs>
          <w:tab w:val="right" w:pos="2155"/>
        </w:tabs>
        <w:spacing w:after="80"/>
        <w:ind w:left="680"/>
        <w:rPr>
          <w:u w:val="single"/>
        </w:rPr>
      </w:pPr>
      <w:r>
        <w:rPr>
          <w:u w:val="single"/>
        </w:rPr>
        <w:tab/>
      </w:r>
    </w:p>
  </w:footnote>
  <w:footnote w:type="continuationSeparator" w:id="0">
    <w:p w14:paraId="1CC09280" w14:textId="77777777" w:rsidR="00412626" w:rsidRPr="00FC68B7" w:rsidRDefault="00412626" w:rsidP="00FC68B7">
      <w:pPr>
        <w:tabs>
          <w:tab w:val="left" w:pos="2155"/>
        </w:tabs>
        <w:spacing w:after="80"/>
        <w:ind w:left="680"/>
        <w:rPr>
          <w:u w:val="single"/>
        </w:rPr>
      </w:pPr>
      <w:r>
        <w:rPr>
          <w:u w:val="single"/>
        </w:rPr>
        <w:tab/>
      </w:r>
    </w:p>
  </w:footnote>
  <w:footnote w:type="continuationNotice" w:id="1">
    <w:p w14:paraId="60F5674A" w14:textId="77777777" w:rsidR="00412626" w:rsidRDefault="00412626"/>
  </w:footnote>
  <w:footnote w:id="2">
    <w:p w14:paraId="24344AE6" w14:textId="694F61C0" w:rsidR="00594AF4" w:rsidRPr="00594AF4" w:rsidRDefault="00594AF4">
      <w:pPr>
        <w:pStyle w:val="FootnoteText"/>
        <w:rPr>
          <w:lang w:val="fr-FR"/>
        </w:rPr>
      </w:pPr>
      <w:r>
        <w:rPr>
          <w:rStyle w:val="FootnoteReference"/>
        </w:rPr>
        <w:t>*</w:t>
      </w:r>
      <w:r>
        <w:t xml:space="preserve"> </w:t>
      </w:r>
      <w:r w:rsidR="00DE29F8">
        <w:rPr>
          <w:lang w:val="fr-FR"/>
        </w:rPr>
        <w:t>All document symbols starting with GRPE-82-XX are informal documents for this session of GRPE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61B4" w14:textId="380227B7" w:rsidR="007B02AA" w:rsidRPr="00D43B73" w:rsidRDefault="00D43B73">
    <w:pPr>
      <w:pStyle w:val="Header"/>
      <w:rPr>
        <w:lang w:val="fr-FR"/>
      </w:rPr>
    </w:pPr>
    <w:r>
      <w:rPr>
        <w:lang w:val="fr-FR"/>
      </w:rPr>
      <w:t>GRPE-82-</w:t>
    </w:r>
    <w:r w:rsidR="00AE2E08">
      <w:rPr>
        <w:lang w:val="fr-FR"/>
      </w:rPr>
      <w:t>02-Rev.1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53BF" w14:textId="29102D57" w:rsidR="007B02AA" w:rsidRPr="007B02AA" w:rsidRDefault="00AE2E08" w:rsidP="007B02AA">
    <w:pPr>
      <w:pStyle w:val="Header"/>
      <w:jc w:val="right"/>
    </w:pPr>
    <w:r w:rsidRPr="00AE2E08">
      <w:t>GRPE-82-02-Rev.1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792"/>
      <w:gridCol w:w="4847"/>
    </w:tblGrid>
    <w:tr w:rsidR="00AF707C" w:rsidRPr="00BD03B2" w14:paraId="39FBD5B2" w14:textId="77777777" w:rsidTr="00681E80">
      <w:tc>
        <w:tcPr>
          <w:tcW w:w="4927" w:type="dxa"/>
          <w:tcBorders>
            <w:top w:val="nil"/>
            <w:left w:val="nil"/>
            <w:bottom w:val="nil"/>
            <w:right w:val="nil"/>
          </w:tcBorders>
        </w:tcPr>
        <w:p w14:paraId="3B14683E" w14:textId="77777777" w:rsidR="00AF707C" w:rsidRPr="00BD03B2" w:rsidRDefault="00AF707C" w:rsidP="00AF707C">
          <w:pPr>
            <w:pStyle w:val="Header"/>
            <w:pBdr>
              <w:bottom w:val="none" w:sz="0" w:space="0" w:color="auto"/>
            </w:pBdr>
            <w:rPr>
              <w:b w:val="0"/>
              <w:lang w:val="fr-CH"/>
            </w:rPr>
          </w:pPr>
          <w:r w:rsidRPr="00BD03B2">
            <w:rPr>
              <w:b w:val="0"/>
              <w:lang w:val="fr-CH"/>
            </w:rPr>
            <w:t>Note by the secretariat</w:t>
          </w:r>
        </w:p>
      </w:tc>
      <w:tc>
        <w:tcPr>
          <w:tcW w:w="4928" w:type="dxa"/>
          <w:tcBorders>
            <w:top w:val="nil"/>
            <w:left w:val="nil"/>
            <w:bottom w:val="nil"/>
            <w:right w:val="nil"/>
          </w:tcBorders>
        </w:tcPr>
        <w:p w14:paraId="18EFF3DC" w14:textId="7AE4FCDF" w:rsidR="00AF707C" w:rsidRPr="00BD03B2" w:rsidRDefault="00AF707C" w:rsidP="00AF707C">
          <w:pPr>
            <w:pStyle w:val="Header"/>
            <w:pBdr>
              <w:bottom w:val="none" w:sz="0" w:space="0" w:color="auto"/>
            </w:pBdr>
            <w:ind w:left="1691"/>
          </w:pPr>
          <w:r w:rsidRPr="00BD03B2">
            <w:rPr>
              <w:b w:val="0"/>
              <w:u w:val="single"/>
            </w:rPr>
            <w:t>Informal document</w:t>
          </w:r>
          <w:r>
            <w:rPr>
              <w:b w:val="0"/>
            </w:rPr>
            <w:t xml:space="preserve"> </w:t>
          </w:r>
          <w:r w:rsidRPr="00BD03B2">
            <w:t>GRPE-</w:t>
          </w:r>
          <w:r>
            <w:t>82</w:t>
          </w:r>
          <w:r w:rsidRPr="00BD03B2">
            <w:t>-</w:t>
          </w:r>
          <w:r>
            <w:t>02</w:t>
          </w:r>
          <w:r w:rsidR="00721976">
            <w:t>-Rev.</w:t>
          </w:r>
          <w:r w:rsidR="00001D85">
            <w:t>2</w:t>
          </w:r>
        </w:p>
        <w:p w14:paraId="486AF086" w14:textId="1C943ED1" w:rsidR="00AF707C" w:rsidRDefault="00AF707C" w:rsidP="00AF707C">
          <w:pPr>
            <w:pStyle w:val="Header"/>
            <w:pBdr>
              <w:bottom w:val="none" w:sz="0" w:space="0" w:color="auto"/>
            </w:pBdr>
            <w:ind w:left="1691"/>
            <w:rPr>
              <w:b w:val="0"/>
            </w:rPr>
          </w:pPr>
          <w:r>
            <w:rPr>
              <w:b w:val="0"/>
            </w:rPr>
            <w:t>82nd GRPE, 12-15 January 2021</w:t>
          </w:r>
        </w:p>
        <w:p w14:paraId="499A27F6" w14:textId="77777777" w:rsidR="00AF707C" w:rsidRPr="00BD03B2" w:rsidRDefault="00AF707C" w:rsidP="00AF707C">
          <w:pPr>
            <w:pStyle w:val="Header"/>
            <w:pBdr>
              <w:bottom w:val="none" w:sz="0" w:space="0" w:color="auto"/>
            </w:pBdr>
            <w:ind w:left="1691"/>
            <w:rPr>
              <w:b w:val="0"/>
            </w:rPr>
          </w:pPr>
          <w:r>
            <w:rPr>
              <w:b w:val="0"/>
            </w:rPr>
            <w:t>Agenda item 1</w:t>
          </w:r>
        </w:p>
      </w:tc>
    </w:tr>
  </w:tbl>
  <w:p w14:paraId="0D41D287" w14:textId="77777777" w:rsidR="00AF707C" w:rsidRPr="00BD03B2" w:rsidRDefault="00AF707C" w:rsidP="00AF707C">
    <w:pPr>
      <w:pStyle w:val="Header"/>
      <w:pBdr>
        <w:bottom w:val="single" w:sz="4" w:space="1"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1ABB"/>
    <w:rsid w:val="00001D85"/>
    <w:rsid w:val="00002A7D"/>
    <w:rsid w:val="00002DDD"/>
    <w:rsid w:val="000038A8"/>
    <w:rsid w:val="00005DF3"/>
    <w:rsid w:val="00006790"/>
    <w:rsid w:val="00026ED3"/>
    <w:rsid w:val="0002727F"/>
    <w:rsid w:val="00027624"/>
    <w:rsid w:val="00046008"/>
    <w:rsid w:val="00050F6B"/>
    <w:rsid w:val="000678CD"/>
    <w:rsid w:val="00071E60"/>
    <w:rsid w:val="00072C8C"/>
    <w:rsid w:val="0007351B"/>
    <w:rsid w:val="00081CE0"/>
    <w:rsid w:val="00084D30"/>
    <w:rsid w:val="000879B8"/>
    <w:rsid w:val="00090320"/>
    <w:rsid w:val="000931C0"/>
    <w:rsid w:val="00097003"/>
    <w:rsid w:val="000A2E09"/>
    <w:rsid w:val="000B175B"/>
    <w:rsid w:val="000B3A0F"/>
    <w:rsid w:val="000C07D0"/>
    <w:rsid w:val="000C282A"/>
    <w:rsid w:val="000E0415"/>
    <w:rsid w:val="000E189A"/>
    <w:rsid w:val="000F7715"/>
    <w:rsid w:val="00102A17"/>
    <w:rsid w:val="001107D7"/>
    <w:rsid w:val="001332CD"/>
    <w:rsid w:val="00150A89"/>
    <w:rsid w:val="00155F92"/>
    <w:rsid w:val="00156B99"/>
    <w:rsid w:val="00166124"/>
    <w:rsid w:val="00184DDA"/>
    <w:rsid w:val="001900CD"/>
    <w:rsid w:val="00195E1F"/>
    <w:rsid w:val="001A0452"/>
    <w:rsid w:val="001B0C16"/>
    <w:rsid w:val="001B4B04"/>
    <w:rsid w:val="001B5875"/>
    <w:rsid w:val="001C4B9C"/>
    <w:rsid w:val="001C6663"/>
    <w:rsid w:val="001C7895"/>
    <w:rsid w:val="001D1614"/>
    <w:rsid w:val="001D2670"/>
    <w:rsid w:val="001D26DF"/>
    <w:rsid w:val="001D296E"/>
    <w:rsid w:val="001D34E4"/>
    <w:rsid w:val="001D712D"/>
    <w:rsid w:val="001E1D5F"/>
    <w:rsid w:val="001E6FDD"/>
    <w:rsid w:val="001F01C5"/>
    <w:rsid w:val="001F1599"/>
    <w:rsid w:val="001F19C4"/>
    <w:rsid w:val="00202F31"/>
    <w:rsid w:val="002043F0"/>
    <w:rsid w:val="002100DE"/>
    <w:rsid w:val="00210AD3"/>
    <w:rsid w:val="00211E0B"/>
    <w:rsid w:val="00217250"/>
    <w:rsid w:val="00224111"/>
    <w:rsid w:val="00224BAA"/>
    <w:rsid w:val="00232575"/>
    <w:rsid w:val="00240F11"/>
    <w:rsid w:val="00246D43"/>
    <w:rsid w:val="00247258"/>
    <w:rsid w:val="00257CAC"/>
    <w:rsid w:val="0027237A"/>
    <w:rsid w:val="00280766"/>
    <w:rsid w:val="002974E9"/>
    <w:rsid w:val="002A306B"/>
    <w:rsid w:val="002A7F94"/>
    <w:rsid w:val="002B109A"/>
    <w:rsid w:val="002C16BE"/>
    <w:rsid w:val="002C6D45"/>
    <w:rsid w:val="002D5057"/>
    <w:rsid w:val="002D6E53"/>
    <w:rsid w:val="002E1756"/>
    <w:rsid w:val="002F046D"/>
    <w:rsid w:val="002F3023"/>
    <w:rsid w:val="00301764"/>
    <w:rsid w:val="00304DC6"/>
    <w:rsid w:val="00305B20"/>
    <w:rsid w:val="00307EF0"/>
    <w:rsid w:val="003143C1"/>
    <w:rsid w:val="003229D8"/>
    <w:rsid w:val="00336C97"/>
    <w:rsid w:val="00337F88"/>
    <w:rsid w:val="00342432"/>
    <w:rsid w:val="003438EE"/>
    <w:rsid w:val="0035223F"/>
    <w:rsid w:val="00352D4B"/>
    <w:rsid w:val="0035638C"/>
    <w:rsid w:val="00372097"/>
    <w:rsid w:val="00376F88"/>
    <w:rsid w:val="00384846"/>
    <w:rsid w:val="00392EAE"/>
    <w:rsid w:val="00397C1C"/>
    <w:rsid w:val="003A1C27"/>
    <w:rsid w:val="003A46BB"/>
    <w:rsid w:val="003A4EC7"/>
    <w:rsid w:val="003A7295"/>
    <w:rsid w:val="003B1F60"/>
    <w:rsid w:val="003C0CE5"/>
    <w:rsid w:val="003C2CC4"/>
    <w:rsid w:val="003D415F"/>
    <w:rsid w:val="003D4B23"/>
    <w:rsid w:val="003E278A"/>
    <w:rsid w:val="003E702A"/>
    <w:rsid w:val="003F6816"/>
    <w:rsid w:val="00412626"/>
    <w:rsid w:val="00413520"/>
    <w:rsid w:val="00423C31"/>
    <w:rsid w:val="004325CB"/>
    <w:rsid w:val="00440A07"/>
    <w:rsid w:val="00451942"/>
    <w:rsid w:val="004625E0"/>
    <w:rsid w:val="00462880"/>
    <w:rsid w:val="00476F24"/>
    <w:rsid w:val="0048418D"/>
    <w:rsid w:val="00487969"/>
    <w:rsid w:val="0049347C"/>
    <w:rsid w:val="004A08AB"/>
    <w:rsid w:val="004A5D33"/>
    <w:rsid w:val="004C55B0"/>
    <w:rsid w:val="004D0E07"/>
    <w:rsid w:val="004E0202"/>
    <w:rsid w:val="004F1221"/>
    <w:rsid w:val="004F6BA0"/>
    <w:rsid w:val="00503767"/>
    <w:rsid w:val="00503BEA"/>
    <w:rsid w:val="00530C5D"/>
    <w:rsid w:val="00533616"/>
    <w:rsid w:val="005344AD"/>
    <w:rsid w:val="00535ABA"/>
    <w:rsid w:val="0053768B"/>
    <w:rsid w:val="00541487"/>
    <w:rsid w:val="005420F2"/>
    <w:rsid w:val="0054285C"/>
    <w:rsid w:val="005452D1"/>
    <w:rsid w:val="005471D5"/>
    <w:rsid w:val="005570B5"/>
    <w:rsid w:val="00567893"/>
    <w:rsid w:val="00570AF5"/>
    <w:rsid w:val="00571739"/>
    <w:rsid w:val="005768E5"/>
    <w:rsid w:val="00577836"/>
    <w:rsid w:val="0058364D"/>
    <w:rsid w:val="00584173"/>
    <w:rsid w:val="00594AF4"/>
    <w:rsid w:val="00595520"/>
    <w:rsid w:val="005977F0"/>
    <w:rsid w:val="005A44B9"/>
    <w:rsid w:val="005B1BA0"/>
    <w:rsid w:val="005B2969"/>
    <w:rsid w:val="005B3DB3"/>
    <w:rsid w:val="005B6D50"/>
    <w:rsid w:val="005C0268"/>
    <w:rsid w:val="005D15CA"/>
    <w:rsid w:val="005E1EC2"/>
    <w:rsid w:val="005E4EE9"/>
    <w:rsid w:val="005F08DF"/>
    <w:rsid w:val="005F3066"/>
    <w:rsid w:val="005F3E61"/>
    <w:rsid w:val="00604DDD"/>
    <w:rsid w:val="00607FF0"/>
    <w:rsid w:val="006115CC"/>
    <w:rsid w:val="00611FC4"/>
    <w:rsid w:val="006176FB"/>
    <w:rsid w:val="00630FCB"/>
    <w:rsid w:val="00640B26"/>
    <w:rsid w:val="006540CB"/>
    <w:rsid w:val="00656EE8"/>
    <w:rsid w:val="0065766B"/>
    <w:rsid w:val="0067400C"/>
    <w:rsid w:val="006770B2"/>
    <w:rsid w:val="00683146"/>
    <w:rsid w:val="00686A48"/>
    <w:rsid w:val="0068763C"/>
    <w:rsid w:val="006940E1"/>
    <w:rsid w:val="00697B81"/>
    <w:rsid w:val="006A2413"/>
    <w:rsid w:val="006A3C72"/>
    <w:rsid w:val="006A42B9"/>
    <w:rsid w:val="006A7392"/>
    <w:rsid w:val="006B03A1"/>
    <w:rsid w:val="006B67D9"/>
    <w:rsid w:val="006C083C"/>
    <w:rsid w:val="006C5535"/>
    <w:rsid w:val="006D0589"/>
    <w:rsid w:val="006D3766"/>
    <w:rsid w:val="006D7E82"/>
    <w:rsid w:val="006E564B"/>
    <w:rsid w:val="006E7154"/>
    <w:rsid w:val="006E7504"/>
    <w:rsid w:val="006F452A"/>
    <w:rsid w:val="007003CD"/>
    <w:rsid w:val="00702F43"/>
    <w:rsid w:val="0070701E"/>
    <w:rsid w:val="007155B7"/>
    <w:rsid w:val="00716668"/>
    <w:rsid w:val="00721976"/>
    <w:rsid w:val="0072515A"/>
    <w:rsid w:val="0072632A"/>
    <w:rsid w:val="007358E8"/>
    <w:rsid w:val="00736ECE"/>
    <w:rsid w:val="007370F1"/>
    <w:rsid w:val="00743729"/>
    <w:rsid w:val="007443F5"/>
    <w:rsid w:val="0074533B"/>
    <w:rsid w:val="007643BC"/>
    <w:rsid w:val="00765130"/>
    <w:rsid w:val="00777390"/>
    <w:rsid w:val="00780C68"/>
    <w:rsid w:val="00781995"/>
    <w:rsid w:val="00787F8B"/>
    <w:rsid w:val="007959FE"/>
    <w:rsid w:val="007A0CF1"/>
    <w:rsid w:val="007B02AA"/>
    <w:rsid w:val="007B6BA5"/>
    <w:rsid w:val="007C3390"/>
    <w:rsid w:val="007C42D8"/>
    <w:rsid w:val="007C4F4B"/>
    <w:rsid w:val="007D1CF1"/>
    <w:rsid w:val="007D43AC"/>
    <w:rsid w:val="007D6F65"/>
    <w:rsid w:val="007D7362"/>
    <w:rsid w:val="007E3F1C"/>
    <w:rsid w:val="007F5718"/>
    <w:rsid w:val="007F5CE2"/>
    <w:rsid w:val="007F6611"/>
    <w:rsid w:val="00810BAC"/>
    <w:rsid w:val="008175E9"/>
    <w:rsid w:val="008242D7"/>
    <w:rsid w:val="0082577B"/>
    <w:rsid w:val="00825CB5"/>
    <w:rsid w:val="008617E7"/>
    <w:rsid w:val="00866893"/>
    <w:rsid w:val="00866F02"/>
    <w:rsid w:val="00867D18"/>
    <w:rsid w:val="00871F9A"/>
    <w:rsid w:val="00871FD5"/>
    <w:rsid w:val="00877D27"/>
    <w:rsid w:val="0088172E"/>
    <w:rsid w:val="00881EFA"/>
    <w:rsid w:val="008879CB"/>
    <w:rsid w:val="008938A7"/>
    <w:rsid w:val="008979B1"/>
    <w:rsid w:val="008A6B25"/>
    <w:rsid w:val="008A6C4F"/>
    <w:rsid w:val="008B389E"/>
    <w:rsid w:val="008B568B"/>
    <w:rsid w:val="008B69F5"/>
    <w:rsid w:val="008B7B1A"/>
    <w:rsid w:val="008C3064"/>
    <w:rsid w:val="008D045E"/>
    <w:rsid w:val="008D3F25"/>
    <w:rsid w:val="008D4D82"/>
    <w:rsid w:val="008E0E46"/>
    <w:rsid w:val="008E7116"/>
    <w:rsid w:val="008F143B"/>
    <w:rsid w:val="008F3882"/>
    <w:rsid w:val="008F4B7C"/>
    <w:rsid w:val="00900699"/>
    <w:rsid w:val="00916CF3"/>
    <w:rsid w:val="00917C70"/>
    <w:rsid w:val="00926E47"/>
    <w:rsid w:val="0093701E"/>
    <w:rsid w:val="00947162"/>
    <w:rsid w:val="0095544F"/>
    <w:rsid w:val="009610D0"/>
    <w:rsid w:val="00961954"/>
    <w:rsid w:val="0096375C"/>
    <w:rsid w:val="009654C4"/>
    <w:rsid w:val="009662E6"/>
    <w:rsid w:val="0097095E"/>
    <w:rsid w:val="0098592B"/>
    <w:rsid w:val="00985FC4"/>
    <w:rsid w:val="00990766"/>
    <w:rsid w:val="00991261"/>
    <w:rsid w:val="009964C4"/>
    <w:rsid w:val="009A5CA6"/>
    <w:rsid w:val="009A7B81"/>
    <w:rsid w:val="009B7EB7"/>
    <w:rsid w:val="009C5641"/>
    <w:rsid w:val="009C5710"/>
    <w:rsid w:val="009C71EE"/>
    <w:rsid w:val="009D01C0"/>
    <w:rsid w:val="009D6A08"/>
    <w:rsid w:val="009E0A16"/>
    <w:rsid w:val="009E6CB7"/>
    <w:rsid w:val="009E7970"/>
    <w:rsid w:val="009F2EAC"/>
    <w:rsid w:val="009F57E3"/>
    <w:rsid w:val="009F6634"/>
    <w:rsid w:val="00A03184"/>
    <w:rsid w:val="00A10F4F"/>
    <w:rsid w:val="00A11067"/>
    <w:rsid w:val="00A1704A"/>
    <w:rsid w:val="00A214E6"/>
    <w:rsid w:val="00A25005"/>
    <w:rsid w:val="00A36AC2"/>
    <w:rsid w:val="00A4231D"/>
    <w:rsid w:val="00A425EB"/>
    <w:rsid w:val="00A428CB"/>
    <w:rsid w:val="00A535A9"/>
    <w:rsid w:val="00A72F22"/>
    <w:rsid w:val="00A733BC"/>
    <w:rsid w:val="00A748A6"/>
    <w:rsid w:val="00A76A69"/>
    <w:rsid w:val="00A879A4"/>
    <w:rsid w:val="00A903B9"/>
    <w:rsid w:val="00AA0FF8"/>
    <w:rsid w:val="00AB4C03"/>
    <w:rsid w:val="00AC0F2C"/>
    <w:rsid w:val="00AC502A"/>
    <w:rsid w:val="00AE0577"/>
    <w:rsid w:val="00AE1217"/>
    <w:rsid w:val="00AE1E26"/>
    <w:rsid w:val="00AE2E08"/>
    <w:rsid w:val="00AF4A2B"/>
    <w:rsid w:val="00AF58C1"/>
    <w:rsid w:val="00AF707C"/>
    <w:rsid w:val="00B04A3F"/>
    <w:rsid w:val="00B04A86"/>
    <w:rsid w:val="00B06643"/>
    <w:rsid w:val="00B15055"/>
    <w:rsid w:val="00B17F09"/>
    <w:rsid w:val="00B20551"/>
    <w:rsid w:val="00B30179"/>
    <w:rsid w:val="00B31E0B"/>
    <w:rsid w:val="00B33FC7"/>
    <w:rsid w:val="00B37B15"/>
    <w:rsid w:val="00B4162A"/>
    <w:rsid w:val="00B435E8"/>
    <w:rsid w:val="00B45C02"/>
    <w:rsid w:val="00B70B63"/>
    <w:rsid w:val="00B72A1E"/>
    <w:rsid w:val="00B770B6"/>
    <w:rsid w:val="00B81E12"/>
    <w:rsid w:val="00B90C4C"/>
    <w:rsid w:val="00B946EE"/>
    <w:rsid w:val="00B94E66"/>
    <w:rsid w:val="00BA339B"/>
    <w:rsid w:val="00BB23CC"/>
    <w:rsid w:val="00BC1E7E"/>
    <w:rsid w:val="00BC69D3"/>
    <w:rsid w:val="00BC74E9"/>
    <w:rsid w:val="00BE36A9"/>
    <w:rsid w:val="00BE618E"/>
    <w:rsid w:val="00BE7BEC"/>
    <w:rsid w:val="00BF0A5A"/>
    <w:rsid w:val="00BF0E63"/>
    <w:rsid w:val="00BF12A3"/>
    <w:rsid w:val="00BF16D7"/>
    <w:rsid w:val="00BF2373"/>
    <w:rsid w:val="00BF279B"/>
    <w:rsid w:val="00C044E2"/>
    <w:rsid w:val="00C048CB"/>
    <w:rsid w:val="00C05BF1"/>
    <w:rsid w:val="00C066F3"/>
    <w:rsid w:val="00C246D5"/>
    <w:rsid w:val="00C321B6"/>
    <w:rsid w:val="00C3527E"/>
    <w:rsid w:val="00C416F9"/>
    <w:rsid w:val="00C463DD"/>
    <w:rsid w:val="00C5649F"/>
    <w:rsid w:val="00C745C3"/>
    <w:rsid w:val="00C749AE"/>
    <w:rsid w:val="00C7577C"/>
    <w:rsid w:val="00C75F4B"/>
    <w:rsid w:val="00C769D6"/>
    <w:rsid w:val="00C93271"/>
    <w:rsid w:val="00C964E9"/>
    <w:rsid w:val="00C978F5"/>
    <w:rsid w:val="00CA1A93"/>
    <w:rsid w:val="00CA24A4"/>
    <w:rsid w:val="00CB348D"/>
    <w:rsid w:val="00CB368A"/>
    <w:rsid w:val="00CC2D5D"/>
    <w:rsid w:val="00CD46F5"/>
    <w:rsid w:val="00CD63F1"/>
    <w:rsid w:val="00CD66AD"/>
    <w:rsid w:val="00CE4A8F"/>
    <w:rsid w:val="00CF071D"/>
    <w:rsid w:val="00D0123D"/>
    <w:rsid w:val="00D03AD1"/>
    <w:rsid w:val="00D15B04"/>
    <w:rsid w:val="00D2031B"/>
    <w:rsid w:val="00D25FE2"/>
    <w:rsid w:val="00D317C0"/>
    <w:rsid w:val="00D37DA9"/>
    <w:rsid w:val="00D406A7"/>
    <w:rsid w:val="00D43252"/>
    <w:rsid w:val="00D43B73"/>
    <w:rsid w:val="00D447F0"/>
    <w:rsid w:val="00D44D86"/>
    <w:rsid w:val="00D50B7D"/>
    <w:rsid w:val="00D52012"/>
    <w:rsid w:val="00D56287"/>
    <w:rsid w:val="00D67BBD"/>
    <w:rsid w:val="00D704E5"/>
    <w:rsid w:val="00D72727"/>
    <w:rsid w:val="00D86C13"/>
    <w:rsid w:val="00D9100C"/>
    <w:rsid w:val="00D978C6"/>
    <w:rsid w:val="00DA0956"/>
    <w:rsid w:val="00DA357F"/>
    <w:rsid w:val="00DA3E12"/>
    <w:rsid w:val="00DC18AD"/>
    <w:rsid w:val="00DE29F8"/>
    <w:rsid w:val="00DE5F5A"/>
    <w:rsid w:val="00DE6557"/>
    <w:rsid w:val="00DF4B7D"/>
    <w:rsid w:val="00DF6222"/>
    <w:rsid w:val="00DF7CAE"/>
    <w:rsid w:val="00E03E37"/>
    <w:rsid w:val="00E03E46"/>
    <w:rsid w:val="00E239C7"/>
    <w:rsid w:val="00E279A8"/>
    <w:rsid w:val="00E30E77"/>
    <w:rsid w:val="00E32F34"/>
    <w:rsid w:val="00E423C0"/>
    <w:rsid w:val="00E51E02"/>
    <w:rsid w:val="00E6414C"/>
    <w:rsid w:val="00E7260F"/>
    <w:rsid w:val="00E8702D"/>
    <w:rsid w:val="00E905F4"/>
    <w:rsid w:val="00E916A9"/>
    <w:rsid w:val="00E916DE"/>
    <w:rsid w:val="00E925AD"/>
    <w:rsid w:val="00E96630"/>
    <w:rsid w:val="00EB4CEE"/>
    <w:rsid w:val="00EC2AD1"/>
    <w:rsid w:val="00EC661A"/>
    <w:rsid w:val="00ED18DC"/>
    <w:rsid w:val="00ED6201"/>
    <w:rsid w:val="00ED7A2A"/>
    <w:rsid w:val="00EE21F8"/>
    <w:rsid w:val="00EF1562"/>
    <w:rsid w:val="00EF1D7F"/>
    <w:rsid w:val="00F0137E"/>
    <w:rsid w:val="00F04E44"/>
    <w:rsid w:val="00F21786"/>
    <w:rsid w:val="00F25D06"/>
    <w:rsid w:val="00F30730"/>
    <w:rsid w:val="00F31CFF"/>
    <w:rsid w:val="00F3742B"/>
    <w:rsid w:val="00F41FDB"/>
    <w:rsid w:val="00F50597"/>
    <w:rsid w:val="00F56D63"/>
    <w:rsid w:val="00F609A9"/>
    <w:rsid w:val="00F62B2F"/>
    <w:rsid w:val="00F63B05"/>
    <w:rsid w:val="00F66B41"/>
    <w:rsid w:val="00F80C99"/>
    <w:rsid w:val="00F867EC"/>
    <w:rsid w:val="00F91B2B"/>
    <w:rsid w:val="00FA3D01"/>
    <w:rsid w:val="00FC03CD"/>
    <w:rsid w:val="00FC0646"/>
    <w:rsid w:val="00FC68B7"/>
    <w:rsid w:val="00FD1D2B"/>
    <w:rsid w:val="00FD33EF"/>
    <w:rsid w:val="00FE203E"/>
    <w:rsid w:val="00FE33D9"/>
    <w:rsid w:val="00FE44EE"/>
    <w:rsid w:val="00FE6985"/>
    <w:rsid w:val="00FF6FE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27E70"/>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06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character" w:styleId="UnresolvedMention">
    <w:name w:val="Unresolved Mention"/>
    <w:basedOn w:val="DefaultParagraphFont"/>
    <w:uiPriority w:val="99"/>
    <w:semiHidden/>
    <w:unhideWhenUsed/>
    <w:rsid w:val="00FD33EF"/>
    <w:rPr>
      <w:color w:val="605E5C"/>
      <w:shd w:val="clear" w:color="auto" w:fill="E1DFDD"/>
    </w:rPr>
  </w:style>
  <w:style w:type="character" w:customStyle="1" w:styleId="HeaderChar">
    <w:name w:val="Header Char"/>
    <w:aliases w:val="6_G Char"/>
    <w:link w:val="Header"/>
    <w:locked/>
    <w:rsid w:val="00AF707C"/>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5325">
      <w:bodyDiv w:val="1"/>
      <w:marLeft w:val="0"/>
      <w:marRight w:val="0"/>
      <w:marTop w:val="0"/>
      <w:marBottom w:val="0"/>
      <w:divBdr>
        <w:top w:val="none" w:sz="0" w:space="0" w:color="auto"/>
        <w:left w:val="none" w:sz="0" w:space="0" w:color="auto"/>
        <w:bottom w:val="none" w:sz="0" w:space="0" w:color="auto"/>
        <w:right w:val="none" w:sz="0" w:space="0" w:color="auto"/>
      </w:divBdr>
      <w:divsChild>
        <w:div w:id="812910222">
          <w:marLeft w:val="0"/>
          <w:marRight w:val="0"/>
          <w:marTop w:val="0"/>
          <w:marBottom w:val="0"/>
          <w:divBdr>
            <w:top w:val="none" w:sz="0" w:space="0" w:color="auto"/>
            <w:left w:val="none" w:sz="0" w:space="0" w:color="auto"/>
            <w:bottom w:val="none" w:sz="0" w:space="0" w:color="auto"/>
            <w:right w:val="none" w:sz="0" w:space="0" w:color="auto"/>
          </w:divBdr>
        </w:div>
        <w:div w:id="2000884947">
          <w:marLeft w:val="0"/>
          <w:marRight w:val="0"/>
          <w:marTop w:val="0"/>
          <w:marBottom w:val="0"/>
          <w:divBdr>
            <w:top w:val="none" w:sz="0" w:space="0" w:color="auto"/>
            <w:left w:val="none" w:sz="0" w:space="0" w:color="auto"/>
            <w:bottom w:val="none" w:sz="0" w:space="0" w:color="auto"/>
            <w:right w:val="none" w:sz="0" w:space="0" w:color="auto"/>
          </w:divBdr>
        </w:div>
        <w:div w:id="1751350672">
          <w:marLeft w:val="0"/>
          <w:marRight w:val="0"/>
          <w:marTop w:val="0"/>
          <w:marBottom w:val="0"/>
          <w:divBdr>
            <w:top w:val="none" w:sz="0" w:space="0" w:color="auto"/>
            <w:left w:val="none" w:sz="0" w:space="0" w:color="auto"/>
            <w:bottom w:val="none" w:sz="0" w:space="0" w:color="auto"/>
            <w:right w:val="none" w:sz="0" w:space="0" w:color="auto"/>
          </w:divBdr>
        </w:div>
        <w:div w:id="431442195">
          <w:marLeft w:val="0"/>
          <w:marRight w:val="0"/>
          <w:marTop w:val="0"/>
          <w:marBottom w:val="0"/>
          <w:divBdr>
            <w:top w:val="none" w:sz="0" w:space="0" w:color="auto"/>
            <w:left w:val="none" w:sz="0" w:space="0" w:color="auto"/>
            <w:bottom w:val="none" w:sz="0" w:space="0" w:color="auto"/>
            <w:right w:val="none" w:sz="0" w:space="0" w:color="auto"/>
          </w:divBdr>
        </w:div>
        <w:div w:id="1974361767">
          <w:marLeft w:val="0"/>
          <w:marRight w:val="0"/>
          <w:marTop w:val="0"/>
          <w:marBottom w:val="0"/>
          <w:divBdr>
            <w:top w:val="none" w:sz="0" w:space="0" w:color="auto"/>
            <w:left w:val="none" w:sz="0" w:space="0" w:color="auto"/>
            <w:bottom w:val="none" w:sz="0" w:space="0" w:color="auto"/>
            <w:right w:val="none" w:sz="0" w:space="0" w:color="auto"/>
          </w:divBdr>
        </w:div>
        <w:div w:id="1518419560">
          <w:marLeft w:val="0"/>
          <w:marRight w:val="0"/>
          <w:marTop w:val="0"/>
          <w:marBottom w:val="0"/>
          <w:divBdr>
            <w:top w:val="none" w:sz="0" w:space="0" w:color="auto"/>
            <w:left w:val="none" w:sz="0" w:space="0" w:color="auto"/>
            <w:bottom w:val="none" w:sz="0" w:space="0" w:color="auto"/>
            <w:right w:val="none" w:sz="0" w:space="0" w:color="auto"/>
          </w:divBdr>
        </w:div>
        <w:div w:id="1093353776">
          <w:marLeft w:val="0"/>
          <w:marRight w:val="0"/>
          <w:marTop w:val="0"/>
          <w:marBottom w:val="0"/>
          <w:divBdr>
            <w:top w:val="none" w:sz="0" w:space="0" w:color="auto"/>
            <w:left w:val="none" w:sz="0" w:space="0" w:color="auto"/>
            <w:bottom w:val="none" w:sz="0" w:space="0" w:color="auto"/>
            <w:right w:val="none" w:sz="0" w:space="0" w:color="auto"/>
          </w:divBdr>
        </w:div>
        <w:div w:id="14938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Benedicte Boudol</DisplayName>
        <AccountId>55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3DF0-6080-4455-9974-009008752AA2}">
  <ds:schemaRefs>
    <ds:schemaRef ds:uri="http://schemas.microsoft.com/sharepoint/v3/contenttype/forms"/>
  </ds:schemaRefs>
</ds:datastoreItem>
</file>

<file path=customXml/itemProps2.xml><?xml version="1.0" encoding="utf-8"?>
<ds:datastoreItem xmlns:ds="http://schemas.openxmlformats.org/officeDocument/2006/customXml" ds:itemID="{E1640236-001C-45F8-95FB-6DFDCADD2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C645A-DBF5-40B4-9058-DADCD4B4FFC2}">
  <ds:schemaRefs>
    <ds:schemaRef ds:uri="http://schemas.microsoft.com/office/2006/metadata/properties"/>
    <ds:schemaRef ds:uri="http://schemas.microsoft.com/office/infopath/2007/PartnerControls"/>
    <ds:schemaRef ds:uri="4b4a1c0d-4a69-4996-a84a-fc699b9f49de"/>
  </ds:schemaRefs>
</ds:datastoreItem>
</file>

<file path=customXml/itemProps4.xml><?xml version="1.0" encoding="utf-8"?>
<ds:datastoreItem xmlns:ds="http://schemas.openxmlformats.org/officeDocument/2006/customXml" ds:itemID="{C703D447-7411-45B6-9C39-BCB58112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136</TotalTime>
  <Pages>5</Pages>
  <Words>1362</Words>
  <Characters>7769</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ECE/TRANS/WP.29/GRPE/2021/1</vt:lpstr>
      <vt:lpstr/>
    </vt:vector>
  </TitlesOfParts>
  <Company>CSD</Company>
  <LinksUpToDate>false</LinksUpToDate>
  <CharactersWithSpaces>9113</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dc:title>
  <dc:creator>Admin</dc:creator>
  <cp:lastModifiedBy>FC</cp:lastModifiedBy>
  <cp:revision>12</cp:revision>
  <cp:lastPrinted>2019-10-30T13:13:00Z</cp:lastPrinted>
  <dcterms:created xsi:type="dcterms:W3CDTF">2021-01-11T13:05:00Z</dcterms:created>
  <dcterms:modified xsi:type="dcterms:W3CDTF">2021-01-11T19:58:00Z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3567000</vt:r8>
  </property>
</Properties>
</file>