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F1A7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F1A77" w:rsidP="00CF1A77">
            <w:pPr>
              <w:jc w:val="right"/>
            </w:pPr>
            <w:r w:rsidRPr="00CF1A77">
              <w:rPr>
                <w:sz w:val="40"/>
              </w:rPr>
              <w:t>ECE</w:t>
            </w:r>
            <w:r>
              <w:t>/TRANS/WP.29/2021/49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F1A77" w:rsidP="00C97039">
            <w:pPr>
              <w:spacing w:before="240"/>
            </w:pPr>
            <w:r>
              <w:t>Distr. générale</w:t>
            </w:r>
          </w:p>
          <w:p w:rsidR="00CF1A77" w:rsidRDefault="006F1AFA" w:rsidP="00CF1A77">
            <w:pPr>
              <w:spacing w:line="240" w:lineRule="exact"/>
            </w:pPr>
            <w:r>
              <w:t>21 décembre</w:t>
            </w:r>
            <w:r w:rsidR="00CF1A77">
              <w:t xml:space="preserve"> 2020</w:t>
            </w:r>
          </w:p>
          <w:p w:rsidR="00CF1A77" w:rsidRDefault="00CF1A77" w:rsidP="00CF1A77">
            <w:pPr>
              <w:spacing w:line="240" w:lineRule="exact"/>
            </w:pPr>
            <w:r>
              <w:t>Français</w:t>
            </w:r>
          </w:p>
          <w:p w:rsidR="00CF1A77" w:rsidRPr="00DB58B5" w:rsidRDefault="00CF1A77" w:rsidP="00CF1A7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bookmarkStart w:id="0" w:name="_GoBack"/>
      <w:bookmarkEnd w:id="0"/>
    </w:p>
    <w:p w:rsidR="00CF1A77" w:rsidRDefault="00CF1A77" w:rsidP="00CF1A77">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F1A77" w:rsidRDefault="00CF1A77" w:rsidP="00CF1A77">
      <w:pPr>
        <w:spacing w:before="120" w:line="240" w:lineRule="exact"/>
        <w:rPr>
          <w:b/>
        </w:rPr>
      </w:pPr>
      <w:r>
        <w:rPr>
          <w:b/>
        </w:rPr>
        <w:t>183</w:t>
      </w:r>
      <w:r w:rsidRPr="003D7785">
        <w:rPr>
          <w:b/>
          <w:vertAlign w:val="superscript"/>
        </w:rPr>
        <w:t>e</w:t>
      </w:r>
      <w:r>
        <w:rPr>
          <w:b/>
        </w:rPr>
        <w:t> session</w:t>
      </w:r>
    </w:p>
    <w:p w:rsidR="00CF1A77" w:rsidRDefault="00CF1A77" w:rsidP="00CF1A77">
      <w:pPr>
        <w:spacing w:line="240" w:lineRule="exact"/>
      </w:pPr>
      <w:r>
        <w:t>Genève, 9-11 mars 2021</w:t>
      </w:r>
    </w:p>
    <w:p w:rsidR="00CF1A77" w:rsidRDefault="00CF1A77" w:rsidP="00CF1A77">
      <w:pPr>
        <w:spacing w:line="240" w:lineRule="exact"/>
      </w:pPr>
      <w:r>
        <w:t>Point 4.12.3 de l’ordre du jour provisoire</w:t>
      </w:r>
    </w:p>
    <w:p w:rsidR="00CF1A77" w:rsidRDefault="00CF1A77" w:rsidP="00CF1A77">
      <w:pPr>
        <w:rPr>
          <w:b/>
          <w:bCs/>
          <w:lang w:val="fr-FR"/>
        </w:rPr>
      </w:pPr>
      <w:r>
        <w:rPr>
          <w:b/>
          <w:bCs/>
          <w:lang w:val="fr-FR"/>
        </w:rPr>
        <w:t>Accord de 1958 :</w:t>
      </w:r>
    </w:p>
    <w:p w:rsidR="00F9573C" w:rsidRDefault="00CF1A77" w:rsidP="00CF1A77">
      <w:pPr>
        <w:rPr>
          <w:b/>
          <w:bCs/>
        </w:rPr>
      </w:pPr>
      <w:r w:rsidRPr="000559C7">
        <w:rPr>
          <w:b/>
          <w:bCs/>
        </w:rPr>
        <w:t xml:space="preserve">Examen, s’il y a lieu, de propositions de nouveaux Règlements ONU, </w:t>
      </w:r>
      <w:r>
        <w:rPr>
          <w:b/>
          <w:bCs/>
        </w:rPr>
        <w:br/>
      </w:r>
      <w:r w:rsidRPr="000559C7">
        <w:rPr>
          <w:b/>
          <w:bCs/>
        </w:rPr>
        <w:t>soumises par les groupes de travail subsidiaires du Forum mondial</w:t>
      </w:r>
    </w:p>
    <w:p w:rsidR="00CF1A77" w:rsidRPr="003C59AC" w:rsidRDefault="00030F6D" w:rsidP="00CF1A77">
      <w:pPr>
        <w:pStyle w:val="HChG"/>
        <w:rPr>
          <w:lang w:val="fr-FR"/>
        </w:rPr>
      </w:pPr>
      <w:r>
        <w:rPr>
          <w:lang w:val="fr-FR"/>
        </w:rPr>
        <w:tab/>
      </w:r>
      <w:r>
        <w:rPr>
          <w:lang w:val="fr-FR"/>
        </w:rPr>
        <w:tab/>
      </w:r>
      <w:r w:rsidR="00CF1A77">
        <w:rPr>
          <w:lang w:val="fr-FR"/>
        </w:rPr>
        <w:t>Proposition de nouveau Règlement ONU énonçant des prescriptions techniques uniformes relatives à l’homologation des dispositifs d’immobilisation et à</w:t>
      </w:r>
      <w:r>
        <w:rPr>
          <w:lang w:val="fr-FR"/>
        </w:rPr>
        <w:t> </w:t>
      </w:r>
      <w:r w:rsidR="00CF1A77">
        <w:rPr>
          <w:lang w:val="fr-FR"/>
        </w:rPr>
        <w:t>l’homologation d’un véhicule en ce qui concerne son dispositif d’immobilisation</w:t>
      </w:r>
    </w:p>
    <w:p w:rsidR="00CF1A77" w:rsidRPr="003C59AC" w:rsidRDefault="00CF1A77" w:rsidP="00CF1A77">
      <w:pPr>
        <w:pStyle w:val="H1G"/>
        <w:rPr>
          <w:sz w:val="20"/>
          <w:lang w:val="fr-FR"/>
        </w:rPr>
      </w:pPr>
      <w:r>
        <w:rPr>
          <w:lang w:val="fr-FR"/>
        </w:rPr>
        <w:tab/>
      </w:r>
      <w:r>
        <w:rPr>
          <w:lang w:val="fr-FR"/>
        </w:rPr>
        <w:tab/>
      </w:r>
      <w:r>
        <w:rPr>
          <w:bCs/>
          <w:lang w:val="fr-FR"/>
        </w:rPr>
        <w:t xml:space="preserve">Communication du Groupe de travail des dispositions </w:t>
      </w:r>
      <w:r w:rsidR="00030F6D">
        <w:rPr>
          <w:bCs/>
          <w:lang w:val="fr-FR"/>
        </w:rPr>
        <w:br/>
      </w:r>
      <w:r>
        <w:rPr>
          <w:bCs/>
          <w:lang w:val="fr-FR"/>
        </w:rPr>
        <w:t>générales de sécurité</w:t>
      </w:r>
      <w:r w:rsidRPr="00137CAF">
        <w:rPr>
          <w:rStyle w:val="Appelnotedebasdep"/>
          <w:b w:val="0"/>
          <w:sz w:val="20"/>
          <w:vertAlign w:val="baseline"/>
        </w:rPr>
        <w:footnoteReference w:customMarkFollows="1" w:id="2"/>
        <w:t>*</w:t>
      </w:r>
      <w:r>
        <w:rPr>
          <w:b w:val="0"/>
          <w:sz w:val="20"/>
        </w:rPr>
        <w:t>,</w:t>
      </w:r>
      <w:r w:rsidRPr="00B6217C">
        <w:rPr>
          <w:rStyle w:val="Appelnotedebasdep"/>
          <w:b w:val="0"/>
          <w:sz w:val="20"/>
          <w:vertAlign w:val="baseline"/>
        </w:rPr>
        <w:footnoteReference w:customMarkFollows="1" w:id="3"/>
        <w:t>**</w:t>
      </w:r>
    </w:p>
    <w:p w:rsidR="00CF1A77" w:rsidRPr="004277CB" w:rsidRDefault="00CF1A77" w:rsidP="00CF1A77">
      <w:pPr>
        <w:pStyle w:val="SingleTxtG"/>
        <w:ind w:firstLine="567"/>
        <w:rPr>
          <w:bCs/>
          <w:spacing w:val="-3"/>
          <w:lang w:val="fr-FR"/>
        </w:rPr>
      </w:pPr>
      <w:r w:rsidRPr="003D7785">
        <w:rPr>
          <w:spacing w:val="-3"/>
          <w:lang w:val="fr-FR"/>
        </w:rPr>
        <w:t xml:space="preserve">Le texte ci-après, </w:t>
      </w:r>
      <w:r>
        <w:rPr>
          <w:spacing w:val="-3"/>
          <w:lang w:val="fr-FR"/>
        </w:rPr>
        <w:t xml:space="preserve">adopté par le </w:t>
      </w:r>
      <w:r w:rsidRPr="008B5387">
        <w:rPr>
          <w:bCs/>
          <w:spacing w:val="-3"/>
          <w:lang w:val="fr-FR"/>
        </w:rPr>
        <w:t>Groupe de travail des dispositions générales de sécurit</w:t>
      </w:r>
      <w:r>
        <w:rPr>
          <w:bCs/>
          <w:spacing w:val="-3"/>
          <w:lang w:val="fr-FR"/>
        </w:rPr>
        <w:t>é à sa 119</w:t>
      </w:r>
      <w:r w:rsidRPr="00B6217C">
        <w:rPr>
          <w:bCs/>
          <w:spacing w:val="-3"/>
          <w:vertAlign w:val="superscript"/>
          <w:lang w:val="fr-FR"/>
        </w:rPr>
        <w:t>e</w:t>
      </w:r>
      <w:r>
        <w:rPr>
          <w:bCs/>
          <w:spacing w:val="-3"/>
          <w:lang w:val="fr-FR"/>
        </w:rPr>
        <w:t xml:space="preserve"> session, tenue en octobre 2020 (</w:t>
      </w:r>
      <w:r w:rsidRPr="002F2F8C">
        <w:rPr>
          <w:bCs/>
          <w:spacing w:val="-3"/>
        </w:rPr>
        <w:t xml:space="preserve">ECE/TRANS/WP.29/GRSG/98, par. 52 </w:t>
      </w:r>
      <w:r>
        <w:rPr>
          <w:bCs/>
          <w:spacing w:val="-3"/>
        </w:rPr>
        <w:t xml:space="preserve">et </w:t>
      </w:r>
      <w:r w:rsidRPr="002F2F8C">
        <w:rPr>
          <w:bCs/>
          <w:spacing w:val="-3"/>
        </w:rPr>
        <w:t>53</w:t>
      </w:r>
      <w:r>
        <w:rPr>
          <w:bCs/>
          <w:spacing w:val="-3"/>
        </w:rPr>
        <w:t xml:space="preserve">), est fondé sur le document </w:t>
      </w:r>
      <w:r w:rsidRPr="00885C41">
        <w:rPr>
          <w:bCs/>
          <w:spacing w:val="-3"/>
        </w:rPr>
        <w:t>ECE/TRANS/WP.29/GRSG/2020/26</w:t>
      </w:r>
      <w:r>
        <w:rPr>
          <w:bCs/>
          <w:spacing w:val="-3"/>
        </w:rPr>
        <w:t xml:space="preserve"> tel que modifié par le document informel GRSG-119-17. </w:t>
      </w:r>
      <w:r w:rsidRPr="004277CB">
        <w:rPr>
          <w:bCs/>
          <w:spacing w:val="-3"/>
        </w:rPr>
        <w:t xml:space="preserve">Il est soumis au Forum mondial de l’harmonisation des Règlements concernant les véhicules (WP.29) et au Comité d’administration de l’Accord de 1958 (AC.1) pour examen </w:t>
      </w:r>
      <w:r>
        <w:rPr>
          <w:bCs/>
          <w:spacing w:val="-3"/>
        </w:rPr>
        <w:t xml:space="preserve">et mise aux voix </w:t>
      </w:r>
      <w:r w:rsidRPr="004277CB">
        <w:rPr>
          <w:bCs/>
          <w:spacing w:val="-3"/>
        </w:rPr>
        <w:t>à leurs sessions de</w:t>
      </w:r>
      <w:r>
        <w:rPr>
          <w:bCs/>
          <w:spacing w:val="-3"/>
        </w:rPr>
        <w:t xml:space="preserve"> mars 2021.</w:t>
      </w:r>
    </w:p>
    <w:p w:rsidR="00CF1A77" w:rsidRDefault="00CF1A77" w:rsidP="00CF1A77">
      <w:pPr>
        <w:pStyle w:val="HChG"/>
        <w:spacing w:after="480"/>
        <w:rPr>
          <w:bCs/>
          <w:lang w:val="fr-FR"/>
        </w:rPr>
      </w:pPr>
      <w:r>
        <w:rPr>
          <w:spacing w:val="-3"/>
          <w:lang w:val="fr-FR"/>
        </w:rPr>
        <w:br w:type="page"/>
      </w:r>
      <w:r>
        <w:rPr>
          <w:spacing w:val="-3"/>
          <w:lang w:val="fr-FR"/>
        </w:rPr>
        <w:lastRenderedPageBreak/>
        <w:tab/>
      </w:r>
      <w:r>
        <w:rPr>
          <w:spacing w:val="-3"/>
          <w:lang w:val="fr-FR"/>
        </w:rPr>
        <w:tab/>
      </w:r>
      <w:r>
        <w:rPr>
          <w:bCs/>
          <w:lang w:val="fr-FR"/>
        </w:rPr>
        <w:t xml:space="preserve">Règlement ONU </w:t>
      </w:r>
      <w:r w:rsidRPr="00726F6F">
        <w:rPr>
          <w:rFonts w:eastAsia="MS Mincho"/>
          <w:bCs/>
          <w:lang w:val="fr-FR"/>
        </w:rPr>
        <w:t>n</w:t>
      </w:r>
      <w:r w:rsidRPr="00726F6F">
        <w:rPr>
          <w:rFonts w:eastAsia="MS Mincho"/>
          <w:bCs/>
          <w:vertAlign w:val="superscript"/>
          <w:lang w:val="fr-FR"/>
        </w:rPr>
        <w:t>o</w:t>
      </w:r>
      <w:r>
        <w:rPr>
          <w:bCs/>
          <w:lang w:val="fr-FR"/>
        </w:rPr>
        <w:t xml:space="preserve"> [YYY] énonçant des prescriptions techniques uniformes relatives à l’homologation des dispositifs d’immobilisation et à l’homologation </w:t>
      </w:r>
      <w:r w:rsidR="00030F6D">
        <w:rPr>
          <w:bCs/>
          <w:lang w:val="fr-FR"/>
        </w:rPr>
        <w:br/>
      </w:r>
      <w:r>
        <w:rPr>
          <w:bCs/>
          <w:lang w:val="fr-FR"/>
        </w:rPr>
        <w:t>d’un véhicule en ce qui concerne son dispositif d’immobilisation</w:t>
      </w:r>
    </w:p>
    <w:p w:rsidR="00030F6D" w:rsidRPr="00030F6D" w:rsidRDefault="00030F6D" w:rsidP="00030F6D">
      <w:pPr>
        <w:spacing w:after="120"/>
        <w:rPr>
          <w:sz w:val="28"/>
        </w:rPr>
      </w:pPr>
      <w:r w:rsidRPr="00030F6D">
        <w:rPr>
          <w:sz w:val="28"/>
        </w:rPr>
        <w:t>Table des matières</w:t>
      </w:r>
    </w:p>
    <w:p w:rsidR="00030F6D" w:rsidRPr="00030F6D" w:rsidRDefault="00030F6D" w:rsidP="00030F6D">
      <w:pPr>
        <w:tabs>
          <w:tab w:val="right" w:pos="9638"/>
        </w:tabs>
        <w:spacing w:after="120"/>
        <w:ind w:left="283"/>
        <w:rPr>
          <w:i/>
          <w:sz w:val="18"/>
        </w:rPr>
      </w:pPr>
      <w:r w:rsidRPr="00030F6D">
        <w:rPr>
          <w:i/>
          <w:sz w:val="18"/>
        </w:rPr>
        <w:tab/>
        <w:t>Page</w:t>
      </w:r>
    </w:p>
    <w:p w:rsidR="00CF1A77" w:rsidRDefault="00CF1A77" w:rsidP="00CF1A77">
      <w:pPr>
        <w:pStyle w:val="SingleTxtG"/>
        <w:ind w:left="0"/>
      </w:pPr>
      <w:r w:rsidRPr="00137978">
        <w:t>(À venir)</w:t>
      </w:r>
    </w:p>
    <w:p w:rsidR="00CF1A77" w:rsidRPr="00137978" w:rsidRDefault="00CF1A77" w:rsidP="00CF1A77">
      <w:pPr>
        <w:pStyle w:val="HChG"/>
        <w:ind w:left="2268"/>
      </w:pPr>
      <w:r>
        <w:br w:type="page"/>
      </w:r>
      <w:r w:rsidRPr="00137978">
        <w:lastRenderedPageBreak/>
        <w:t>1</w:t>
      </w:r>
      <w:r>
        <w:t>.</w:t>
      </w:r>
      <w:r w:rsidRPr="00137978">
        <w:tab/>
        <w:t>Domaine d</w:t>
      </w:r>
      <w:r>
        <w:t>’</w:t>
      </w:r>
      <w:r w:rsidRPr="00137978">
        <w:t>application</w:t>
      </w:r>
    </w:p>
    <w:p w:rsidR="00CF1A77" w:rsidRPr="00137978" w:rsidRDefault="00CF1A77" w:rsidP="00CF1A77">
      <w:pPr>
        <w:pStyle w:val="SingleTxtG"/>
        <w:ind w:firstLine="1134"/>
      </w:pPr>
      <w:r w:rsidRPr="00137978">
        <w:t>Le présent Règlement s</w:t>
      </w:r>
      <w:r>
        <w:t>’</w:t>
      </w:r>
      <w:r w:rsidRPr="00137978">
        <w:t>applique</w:t>
      </w:r>
      <w:r>
        <w:t> :</w:t>
      </w:r>
    </w:p>
    <w:p w:rsidR="00CF1A77" w:rsidRPr="00137978" w:rsidRDefault="00CF1A77" w:rsidP="00CF1A77">
      <w:pPr>
        <w:pStyle w:val="SingleTxtG"/>
        <w:ind w:left="2268" w:hanging="1134"/>
      </w:pPr>
      <w:r w:rsidRPr="00137978">
        <w:t>1.1</w:t>
      </w:r>
      <w:r w:rsidRPr="00137978">
        <w:tab/>
        <w:t>À l</w:t>
      </w:r>
      <w:r>
        <w:t>’</w:t>
      </w:r>
      <w:r w:rsidRPr="00137978">
        <w:t>homologation</w:t>
      </w:r>
      <w:r>
        <w:t> :</w:t>
      </w:r>
    </w:p>
    <w:p w:rsidR="00CF1A77" w:rsidRPr="00137978" w:rsidRDefault="00CF1A77" w:rsidP="00CF1A77">
      <w:pPr>
        <w:pStyle w:val="SingleTxtG"/>
        <w:ind w:left="2835" w:hanging="567"/>
      </w:pPr>
      <w:r w:rsidRPr="00137978">
        <w:t>a)</w:t>
      </w:r>
      <w:r w:rsidRPr="00137978">
        <w:tab/>
        <w:t>Des dispositifs d</w:t>
      </w:r>
      <w:r>
        <w:t>’</w:t>
      </w:r>
      <w:r w:rsidRPr="00137978">
        <w:t>immobilisation destinés principalement aux véhicules des catégories M</w:t>
      </w:r>
      <w:r w:rsidRPr="00137978">
        <w:rPr>
          <w:vertAlign w:val="subscript"/>
        </w:rPr>
        <w:t>1</w:t>
      </w:r>
      <w:r w:rsidRPr="00137978">
        <w:t xml:space="preserve"> et N</w:t>
      </w:r>
      <w:r w:rsidRPr="00137978">
        <w:rPr>
          <w:vertAlign w:val="subscript"/>
        </w:rPr>
        <w:t>1</w:t>
      </w:r>
      <w:r w:rsidRPr="00137978">
        <w:t xml:space="preserve"> dont la masse maximale ne dépasse pas 2 t, « si le </w:t>
      </w:r>
      <w:r>
        <w:t>véhicule</w:t>
      </w:r>
      <w:r w:rsidRPr="00137978">
        <w:t xml:space="preserve"> en est pourvu » ;</w:t>
      </w:r>
    </w:p>
    <w:p w:rsidR="00CF1A77" w:rsidRPr="00137978" w:rsidRDefault="00CF1A77" w:rsidP="00CF1A77">
      <w:pPr>
        <w:pStyle w:val="SingleTxtG"/>
        <w:ind w:left="2835" w:hanging="567"/>
      </w:pPr>
      <w:r w:rsidRPr="00137978">
        <w:t>b)</w:t>
      </w:r>
      <w:r w:rsidRPr="00137978">
        <w:tab/>
        <w:t>Des véhicules de la catégorie M</w:t>
      </w:r>
      <w:r w:rsidRPr="00137978">
        <w:rPr>
          <w:vertAlign w:val="subscript"/>
        </w:rPr>
        <w:t>1</w:t>
      </w:r>
      <w:r w:rsidRPr="00137978">
        <w:t xml:space="preserve"> et des véhicules de la catégorie N</w:t>
      </w:r>
      <w:r w:rsidRPr="00137978">
        <w:rPr>
          <w:vertAlign w:val="subscript"/>
        </w:rPr>
        <w:t>1</w:t>
      </w:r>
      <w:r w:rsidRPr="00137978">
        <w:t xml:space="preserve"> dont la masse maximale ne dépasse pas 2 t en ce qui concerne les dispositifs d</w:t>
      </w:r>
      <w:r>
        <w:t>’</w:t>
      </w:r>
      <w:r w:rsidRPr="00137978">
        <w:t>immobilisation dont ils sont pourvus</w:t>
      </w:r>
      <w:r w:rsidRPr="00030F6D">
        <w:rPr>
          <w:rStyle w:val="Appelnotedebasdep"/>
        </w:rPr>
        <w:footnoteReference w:id="4"/>
      </w:r>
      <w:r w:rsidRPr="00137978">
        <w:rPr>
          <w:sz w:val="18"/>
          <w:szCs w:val="18"/>
          <w:vertAlign w:val="superscript"/>
        </w:rPr>
        <w:t xml:space="preserve">, </w:t>
      </w:r>
      <w:r w:rsidRPr="00030F6D">
        <w:rPr>
          <w:rStyle w:val="Appelnotedebasdep"/>
        </w:rPr>
        <w:footnoteReference w:id="5"/>
      </w:r>
      <w:r w:rsidRPr="00137978">
        <w:t>.</w:t>
      </w:r>
    </w:p>
    <w:p w:rsidR="00CF1A77" w:rsidRPr="00137978" w:rsidRDefault="00CF1A77" w:rsidP="00CF1A77">
      <w:pPr>
        <w:pStyle w:val="SingleTxtG"/>
        <w:ind w:left="2268" w:hanging="1134"/>
      </w:pPr>
      <w:r w:rsidRPr="00137978">
        <w:t>1.2</w:t>
      </w:r>
      <w:r w:rsidRPr="00137978">
        <w:tab/>
        <w:t>À la demande du fabricant, les Parties contractantes peuvent délivrer des homologations à des véhicules d</w:t>
      </w:r>
      <w:r>
        <w:t>’</w:t>
      </w:r>
      <w:r w:rsidRPr="00137978">
        <w:t>autres catégories et à des dispositifs destinés à être montés sur ces véhicules.</w:t>
      </w:r>
    </w:p>
    <w:p w:rsidR="00CF1A77" w:rsidRPr="00137978" w:rsidRDefault="00CF1A77" w:rsidP="00CF1A77">
      <w:pPr>
        <w:pStyle w:val="SingleTxtG"/>
        <w:ind w:left="2268" w:hanging="1134"/>
      </w:pPr>
      <w:r w:rsidRPr="00137978">
        <w:t>1.3</w:t>
      </w:r>
      <w:r w:rsidRPr="00137978">
        <w:tab/>
        <w:t>Le présent Règlement ne s</w:t>
      </w:r>
      <w:r>
        <w:t>’</w:t>
      </w:r>
      <w:r w:rsidRPr="00137978">
        <w:t>applique pas aux fréquences de transmission radio, qu</w:t>
      </w:r>
      <w:r>
        <w:t>’</w:t>
      </w:r>
      <w:r w:rsidRPr="00137978">
        <w:t>elles soient ou non liées à la protection des véhicules automobiles contre une utilisation non autorisée.</w:t>
      </w:r>
    </w:p>
    <w:p w:rsidR="00CF1A77" w:rsidRPr="00137978" w:rsidRDefault="00CF1A77" w:rsidP="00CF1A77">
      <w:pPr>
        <w:pStyle w:val="HChG"/>
        <w:ind w:left="2268"/>
      </w:pPr>
      <w:r w:rsidRPr="00137978">
        <w:t>2.</w:t>
      </w:r>
      <w:r w:rsidRPr="00137978">
        <w:tab/>
        <w:t>Définitions</w:t>
      </w:r>
    </w:p>
    <w:p w:rsidR="00CF1A77" w:rsidRPr="00137978" w:rsidRDefault="00CF1A77" w:rsidP="00CF1A77">
      <w:pPr>
        <w:pStyle w:val="SingleTxtG"/>
        <w:ind w:left="2268" w:hanging="1134"/>
      </w:pPr>
      <w:r w:rsidRPr="00137978">
        <w:t>2.1</w:t>
      </w:r>
      <w:r w:rsidRPr="00137978">
        <w:tab/>
        <w:t>Par « </w:t>
      </w:r>
      <w:r w:rsidRPr="00137978">
        <w:rPr>
          <w:i/>
        </w:rPr>
        <w:t>équipement</w:t>
      </w:r>
      <w:r w:rsidRPr="00137978">
        <w:t> », on entend un dispositif devant répondre aux prescriptions du présent Règlement et destiné à faire partie d</w:t>
      </w:r>
      <w:r>
        <w:t>’</w:t>
      </w:r>
      <w:r w:rsidRPr="00137978">
        <w:t>un véhicule, qui peut être homologué indépendamment du véhicule pour autant que les dispositions du présent Règlement le prévoient expressément.</w:t>
      </w:r>
    </w:p>
    <w:p w:rsidR="00CF1A77" w:rsidRPr="00137978" w:rsidRDefault="00CF1A77" w:rsidP="00CF1A77">
      <w:pPr>
        <w:pStyle w:val="SingleTxtG"/>
        <w:ind w:left="2268" w:hanging="1134"/>
      </w:pPr>
      <w:r w:rsidRPr="00137978">
        <w:t>2.2</w:t>
      </w:r>
      <w:r w:rsidRPr="00137978">
        <w:tab/>
        <w:t>Par « </w:t>
      </w:r>
      <w:r w:rsidRPr="00137978">
        <w:rPr>
          <w:i/>
        </w:rPr>
        <w:t>entité technique distincte</w:t>
      </w:r>
      <w:r w:rsidRPr="00137978">
        <w:t> », on entend un dispositif devant répondre aux prescriptions du présent Règlement et destiné à faire partie d</w:t>
      </w:r>
      <w:r>
        <w:t>’</w:t>
      </w:r>
      <w:r w:rsidRPr="00137978">
        <w:t>un véhicule, qui peut faire l</w:t>
      </w:r>
      <w:r>
        <w:t>’</w:t>
      </w:r>
      <w:r w:rsidRPr="00137978">
        <w:t>objet d</w:t>
      </w:r>
      <w:r>
        <w:t>’</w:t>
      </w:r>
      <w:r w:rsidRPr="00137978">
        <w:t>une homologation de type distincte, mais seulement au regard d</w:t>
      </w:r>
      <w:r>
        <w:t>’</w:t>
      </w:r>
      <w:r w:rsidRPr="00137978">
        <w:t>un ou de plusieurs types de véhicules donnés, pour autant que les dispositions du présent Règlement le prévoient expressément.</w:t>
      </w:r>
    </w:p>
    <w:p w:rsidR="00CF1A77" w:rsidRPr="00137978" w:rsidRDefault="00CF1A77" w:rsidP="00CF1A77">
      <w:pPr>
        <w:pStyle w:val="SingleTxtG"/>
        <w:ind w:left="2268" w:hanging="1134"/>
      </w:pPr>
      <w:r w:rsidRPr="00137978">
        <w:t>2.3</w:t>
      </w:r>
      <w:r w:rsidRPr="00137978">
        <w:tab/>
        <w:t>Par « </w:t>
      </w:r>
      <w:r w:rsidRPr="00137978">
        <w:rPr>
          <w:i/>
        </w:rPr>
        <w:t>fabricant</w:t>
      </w:r>
      <w:r w:rsidRPr="00137978">
        <w:t> », on entend la personne ou l</w:t>
      </w:r>
      <w:r>
        <w:t>’</w:t>
      </w:r>
      <w:r w:rsidRPr="00137978">
        <w:t>organisme responsable devant l</w:t>
      </w:r>
      <w:r>
        <w:t>’</w:t>
      </w:r>
      <w:r w:rsidRPr="00137978">
        <w:t>autorité d</w:t>
      </w:r>
      <w:r>
        <w:t>’</w:t>
      </w:r>
      <w:r w:rsidRPr="00137978">
        <w:t>homologation de tous les aspects du processus d</w:t>
      </w:r>
      <w:r>
        <w:t>’</w:t>
      </w:r>
      <w:r w:rsidRPr="00137978">
        <w:t>homologation de type et de la conformité de la production. Il n</w:t>
      </w:r>
      <w:r>
        <w:t>’</w:t>
      </w:r>
      <w:r w:rsidRPr="00137978">
        <w:t>est pas indispensable que cette personne ou cet organisme participe directement à toute</w:t>
      </w:r>
      <w:bookmarkStart w:id="1" w:name="_Hlk16765170"/>
      <w:r w:rsidRPr="00137978">
        <w:t>s les étapes de la fabrication du véhicule, du système, de l</w:t>
      </w:r>
      <w:r>
        <w:t>’</w:t>
      </w:r>
      <w:r w:rsidRPr="00137978">
        <w:t>élément ou du module technique distinct faisant l</w:t>
      </w:r>
      <w:r>
        <w:t>’</w:t>
      </w:r>
      <w:r w:rsidRPr="00137978">
        <w:t>objet du processus d</w:t>
      </w:r>
      <w:r>
        <w:t>’</w:t>
      </w:r>
      <w:r w:rsidRPr="00137978">
        <w:t>homologation.</w:t>
      </w:r>
    </w:p>
    <w:p w:rsidR="00CF1A77" w:rsidRPr="00137978" w:rsidRDefault="00CF1A77" w:rsidP="00CF1A77">
      <w:pPr>
        <w:pStyle w:val="SingleTxtG"/>
        <w:ind w:left="2268" w:hanging="1134"/>
      </w:pPr>
      <w:bookmarkStart w:id="2" w:name="_Hlk16765105"/>
      <w:r w:rsidRPr="00137978">
        <w:t>2.4</w:t>
      </w:r>
      <w:bookmarkStart w:id="3" w:name="_Hlk16765293"/>
      <w:r w:rsidRPr="00137978">
        <w:tab/>
        <w:t>Par « </w:t>
      </w:r>
      <w:r w:rsidRPr="00137978">
        <w:rPr>
          <w:i/>
        </w:rPr>
        <w:t>dispositif d</w:t>
      </w:r>
      <w:r>
        <w:rPr>
          <w:i/>
        </w:rPr>
        <w:t>’</w:t>
      </w:r>
      <w:r w:rsidRPr="00137978">
        <w:rPr>
          <w:i/>
        </w:rPr>
        <w:t>immobilisation</w:t>
      </w:r>
      <w:r w:rsidRPr="00137978">
        <w:t xml:space="preserve"> », on entend un dispositif </w:t>
      </w:r>
      <w:bookmarkStart w:id="4" w:name="_Hlk16775769"/>
      <w:r w:rsidRPr="00137978">
        <w:t>destiné à empêcher le véhicule de se déplacer normalement, mû par ses propres moyens</w:t>
      </w:r>
      <w:bookmarkEnd w:id="4"/>
      <w:r w:rsidRPr="00137978">
        <w:t xml:space="preserve"> (prévention d</w:t>
      </w:r>
      <w:r>
        <w:t>’</w:t>
      </w:r>
      <w:r w:rsidRPr="00137978">
        <w:t>une utilisation non autorisée)</w:t>
      </w:r>
      <w:bookmarkEnd w:id="3"/>
      <w:r w:rsidRPr="00137978">
        <w:t>.</w:t>
      </w:r>
    </w:p>
    <w:bookmarkEnd w:id="2"/>
    <w:p w:rsidR="00CF1A77" w:rsidRPr="00137978" w:rsidRDefault="00CF1A77" w:rsidP="00CF1A77">
      <w:pPr>
        <w:pStyle w:val="SingleTxtG"/>
        <w:ind w:left="2268" w:hanging="1134"/>
        <w:rPr>
          <w:szCs w:val="22"/>
        </w:rPr>
      </w:pPr>
      <w:r w:rsidRPr="00137978">
        <w:t>2.5</w:t>
      </w:r>
      <w:r w:rsidRPr="00137978">
        <w:tab/>
        <w:t>Par « </w:t>
      </w:r>
      <w:r w:rsidRPr="00137978">
        <w:rPr>
          <w:i/>
        </w:rPr>
        <w:t>équipement de commande</w:t>
      </w:r>
      <w:r w:rsidRPr="00137978">
        <w:t> », on entend l</w:t>
      </w:r>
      <w:r>
        <w:t>’</w:t>
      </w:r>
      <w:r w:rsidRPr="00137978">
        <w:t>équipement nécessaire pour l</w:t>
      </w:r>
      <w:r>
        <w:t>’</w:t>
      </w:r>
      <w:r w:rsidRPr="00137978">
        <w:t>activation ou la désactivation d</w:t>
      </w:r>
      <w:r>
        <w:t>’</w:t>
      </w:r>
      <w:r w:rsidRPr="00137978">
        <w:t>un dispositif d</w:t>
      </w:r>
      <w:r>
        <w:t>’</w:t>
      </w:r>
      <w:r w:rsidRPr="00137978">
        <w:t>immobilisation.</w:t>
      </w:r>
    </w:p>
    <w:bookmarkEnd w:id="1"/>
    <w:p w:rsidR="00CF1A77" w:rsidRPr="00137978" w:rsidRDefault="00CF1A77" w:rsidP="00CF1A77">
      <w:pPr>
        <w:pStyle w:val="SingleTxtG"/>
        <w:ind w:left="2268" w:hanging="1134"/>
        <w:rPr>
          <w:szCs w:val="22"/>
        </w:rPr>
      </w:pPr>
      <w:r w:rsidRPr="00137978">
        <w:t>2.6</w:t>
      </w:r>
      <w:r w:rsidRPr="00137978">
        <w:tab/>
        <w:t>Par « </w:t>
      </w:r>
      <w:r w:rsidRPr="00137978">
        <w:rPr>
          <w:i/>
        </w:rPr>
        <w:t>indicateur d</w:t>
      </w:r>
      <w:r>
        <w:rPr>
          <w:i/>
        </w:rPr>
        <w:t>’</w:t>
      </w:r>
      <w:r w:rsidRPr="00137978">
        <w:rPr>
          <w:i/>
        </w:rPr>
        <w:t>état</w:t>
      </w:r>
      <w:r w:rsidRPr="00137978">
        <w:t> », on entend tout dispositif servant à indiquer l</w:t>
      </w:r>
      <w:r>
        <w:t>’</w:t>
      </w:r>
      <w:r w:rsidRPr="00137978">
        <w:t>état du dispositif d</w:t>
      </w:r>
      <w:r>
        <w:t>’</w:t>
      </w:r>
      <w:r w:rsidRPr="00137978">
        <w:t>immobilisation (activé, désactivé, passage de l</w:t>
      </w:r>
      <w:r>
        <w:t>’</w:t>
      </w:r>
      <w:r w:rsidRPr="00137978">
        <w:t>état « activé » à l</w:t>
      </w:r>
      <w:r>
        <w:t>’</w:t>
      </w:r>
      <w:r w:rsidRPr="00137978">
        <w:t>état « désactivé » et inversement).</w:t>
      </w:r>
    </w:p>
    <w:p w:rsidR="00CF1A77" w:rsidRPr="00137978" w:rsidRDefault="00CF1A77" w:rsidP="00CF1A77">
      <w:pPr>
        <w:pStyle w:val="SingleTxtG"/>
        <w:ind w:left="2268" w:hanging="1134"/>
        <w:rPr>
          <w:szCs w:val="22"/>
        </w:rPr>
      </w:pPr>
      <w:bookmarkStart w:id="5" w:name="_Hlk16765347"/>
      <w:r w:rsidRPr="00137978">
        <w:t>2.7</w:t>
      </w:r>
      <w:r w:rsidRPr="00137978">
        <w:tab/>
        <w:t>Par « </w:t>
      </w:r>
      <w:r w:rsidRPr="00137978">
        <w:rPr>
          <w:i/>
        </w:rPr>
        <w:t>activé</w:t>
      </w:r>
      <w:r w:rsidRPr="00137978">
        <w:t> », on entend l</w:t>
      </w:r>
      <w:r>
        <w:t>’</w:t>
      </w:r>
      <w:r w:rsidRPr="00137978">
        <w:t>état du système dans lequel le véhicule ne peut se déplacer normalement, mû par ses propres moyens.</w:t>
      </w:r>
    </w:p>
    <w:p w:rsidR="00CF1A77" w:rsidRPr="00137978" w:rsidRDefault="00CF1A77" w:rsidP="00CF1A77">
      <w:pPr>
        <w:pStyle w:val="SingleTxtG"/>
        <w:ind w:left="2268" w:hanging="1134"/>
      </w:pPr>
      <w:r w:rsidRPr="00137978">
        <w:t>2.8</w:t>
      </w:r>
      <w:r w:rsidRPr="00137978">
        <w:tab/>
        <w:t>Par « </w:t>
      </w:r>
      <w:r w:rsidRPr="00137978">
        <w:rPr>
          <w:i/>
        </w:rPr>
        <w:t>désactivé</w:t>
      </w:r>
      <w:r w:rsidRPr="00137978">
        <w:t> », on entend l</w:t>
      </w:r>
      <w:r>
        <w:t>’</w:t>
      </w:r>
      <w:r w:rsidRPr="00137978">
        <w:t>état du système dans lequel le véhicule peut se déplacer normalement.</w:t>
      </w:r>
    </w:p>
    <w:bookmarkEnd w:id="5"/>
    <w:p w:rsidR="00CF1A77" w:rsidRPr="00137978" w:rsidRDefault="00CF1A77" w:rsidP="00CF1A77">
      <w:pPr>
        <w:pStyle w:val="SingleTxtG"/>
        <w:ind w:left="2268" w:hanging="1134"/>
        <w:rPr>
          <w:szCs w:val="22"/>
        </w:rPr>
      </w:pPr>
      <w:r w:rsidRPr="00137978">
        <w:lastRenderedPageBreak/>
        <w:t>2.9</w:t>
      </w:r>
      <w:r w:rsidRPr="00137978">
        <w:tab/>
        <w:t>Par « </w:t>
      </w:r>
      <w:r w:rsidRPr="00137978">
        <w:rPr>
          <w:i/>
        </w:rPr>
        <w:t>clef</w:t>
      </w:r>
      <w:r w:rsidRPr="00137978">
        <w:t> », on entend tout dispositif conçu et construit pour faire fonctionner un système de verrouillage lui-même conçu et construit pour pouvoir être actionné uniquement par ce dispositif.</w:t>
      </w:r>
    </w:p>
    <w:p w:rsidR="00CF1A77" w:rsidRPr="00137978" w:rsidRDefault="00CF1A77" w:rsidP="00CF1A77">
      <w:pPr>
        <w:pStyle w:val="SingleTxtG"/>
        <w:ind w:left="2268" w:hanging="1134"/>
        <w:rPr>
          <w:szCs w:val="22"/>
        </w:rPr>
      </w:pPr>
      <w:r w:rsidRPr="00137978">
        <w:t>2.10</w:t>
      </w:r>
      <w:r w:rsidRPr="00137978">
        <w:tab/>
        <w:t>Par « </w:t>
      </w:r>
      <w:r w:rsidRPr="00137978">
        <w:rPr>
          <w:i/>
        </w:rPr>
        <w:t>neutralisation</w:t>
      </w:r>
      <w:r w:rsidRPr="00137978">
        <w:t> », on entend une fonction permettant de verrouiller le dispositif d</w:t>
      </w:r>
      <w:r>
        <w:t>’</w:t>
      </w:r>
      <w:r w:rsidRPr="00137978">
        <w:t>immobilisation dans la position « désactivé ».</w:t>
      </w:r>
    </w:p>
    <w:p w:rsidR="00CF1A77" w:rsidRPr="00137978" w:rsidRDefault="00CF1A77" w:rsidP="00CF1A77">
      <w:pPr>
        <w:pStyle w:val="SingleTxtG"/>
        <w:ind w:left="2268" w:hanging="1134"/>
        <w:rPr>
          <w:szCs w:val="22"/>
        </w:rPr>
      </w:pPr>
      <w:r w:rsidRPr="00137978">
        <w:t>2.11</w:t>
      </w:r>
      <w:r w:rsidRPr="00137978">
        <w:tab/>
        <w:t>Par « </w:t>
      </w:r>
      <w:r w:rsidRPr="00137978">
        <w:rPr>
          <w:i/>
        </w:rPr>
        <w:t>code aléatoire</w:t>
      </w:r>
      <w:r w:rsidRPr="00137978">
        <w:t> », on entend un code électronique comprenant plusieurs éléments dont la combinaison change de manière aléatoire après chaque actionnement de l</w:t>
      </w:r>
      <w:r>
        <w:t>’</w:t>
      </w:r>
      <w:r w:rsidRPr="00137978">
        <w:t>unité de transmission.</w:t>
      </w:r>
    </w:p>
    <w:p w:rsidR="00CF1A77" w:rsidRPr="00137978" w:rsidRDefault="00CF1A77" w:rsidP="00CF1A77">
      <w:pPr>
        <w:pStyle w:val="SingleTxtG"/>
        <w:keepNext/>
        <w:ind w:left="2268" w:hanging="1134"/>
        <w:rPr>
          <w:szCs w:val="22"/>
        </w:rPr>
      </w:pPr>
      <w:r w:rsidRPr="00137978">
        <w:t>2.12</w:t>
      </w:r>
      <w:r w:rsidRPr="00137978">
        <w:tab/>
        <w:t>Par « </w:t>
      </w:r>
      <w:r w:rsidRPr="00137978">
        <w:rPr>
          <w:i/>
        </w:rPr>
        <w:t>type de dispositif d</w:t>
      </w:r>
      <w:r>
        <w:rPr>
          <w:i/>
        </w:rPr>
        <w:t>’</w:t>
      </w:r>
      <w:r w:rsidRPr="00137978">
        <w:rPr>
          <w:i/>
        </w:rPr>
        <w:t>immobilisation</w:t>
      </w:r>
      <w:r w:rsidRPr="00137978">
        <w:t> », on entend des systèmes ne présentant pas entre eux de différences essentielles en ce qui concerne</w:t>
      </w:r>
      <w:r>
        <w:t> :</w:t>
      </w:r>
    </w:p>
    <w:p w:rsidR="00CF1A77" w:rsidRPr="00137978" w:rsidRDefault="00CF1A77" w:rsidP="00CF1A77">
      <w:pPr>
        <w:pStyle w:val="SingleTxtG"/>
        <w:ind w:left="2835" w:hanging="567"/>
      </w:pPr>
      <w:r w:rsidRPr="00137978">
        <w:t>a)</w:t>
      </w:r>
      <w:r w:rsidRPr="00137978">
        <w:tab/>
        <w:t>La marque ou la raison sociale du fabricant ;</w:t>
      </w:r>
    </w:p>
    <w:p w:rsidR="00CF1A77" w:rsidRPr="00137978" w:rsidRDefault="00CF1A77" w:rsidP="00CF1A77">
      <w:pPr>
        <w:pStyle w:val="SingleTxtG"/>
        <w:ind w:left="2835" w:hanging="567"/>
      </w:pPr>
      <w:r w:rsidRPr="00137978">
        <w:t>b)</w:t>
      </w:r>
      <w:r w:rsidRPr="00137978">
        <w:tab/>
        <w:t>Le type d</w:t>
      </w:r>
      <w:r>
        <w:t>’</w:t>
      </w:r>
      <w:r w:rsidRPr="00137978">
        <w:t>appareils de commande ;</w:t>
      </w:r>
    </w:p>
    <w:p w:rsidR="00CF1A77" w:rsidRPr="00137978" w:rsidRDefault="00CF1A77" w:rsidP="00CF1A77">
      <w:pPr>
        <w:pStyle w:val="SingleTxtG"/>
        <w:ind w:left="2835" w:hanging="567"/>
      </w:pPr>
      <w:r w:rsidRPr="00137978">
        <w:t>c)</w:t>
      </w:r>
      <w:r w:rsidRPr="00137978">
        <w:tab/>
        <w:t>La conception de leur mode d</w:t>
      </w:r>
      <w:r>
        <w:t>’</w:t>
      </w:r>
      <w:r w:rsidRPr="00137978">
        <w:t>action sur les systèmes pertinents du véhicule (voir par.</w:t>
      </w:r>
      <w:r>
        <w:t> </w:t>
      </w:r>
      <w:r w:rsidRPr="00137978">
        <w:t>5.2.1</w:t>
      </w:r>
      <w:r>
        <w:t xml:space="preserve"> </w:t>
      </w:r>
      <w:r w:rsidRPr="00137978">
        <w:t>ci-après).</w:t>
      </w:r>
    </w:p>
    <w:p w:rsidR="00CF1A77" w:rsidRPr="00137978" w:rsidRDefault="00CF1A77" w:rsidP="00CF1A77">
      <w:pPr>
        <w:pStyle w:val="SingleTxtG"/>
        <w:keepNext/>
        <w:ind w:left="2268" w:hanging="1134"/>
      </w:pPr>
      <w:r w:rsidRPr="00137978">
        <w:t>2.13</w:t>
      </w:r>
      <w:r w:rsidRPr="00137978">
        <w:tab/>
        <w:t>Par « </w:t>
      </w:r>
      <w:r w:rsidRPr="00137978">
        <w:rPr>
          <w:i/>
        </w:rPr>
        <w:t>type de véhicule en ce qui concerne son dispositif d</w:t>
      </w:r>
      <w:r>
        <w:rPr>
          <w:i/>
        </w:rPr>
        <w:t>’</w:t>
      </w:r>
      <w:r w:rsidRPr="00137978">
        <w:rPr>
          <w:i/>
        </w:rPr>
        <w:t>immobilisation</w:t>
      </w:r>
      <w:r w:rsidRPr="00137978">
        <w:t> », on entend des véhicules ne présentant pas entre eux de différences essentielles en ce qui concerne</w:t>
      </w:r>
      <w:r>
        <w:t> :</w:t>
      </w:r>
    </w:p>
    <w:p w:rsidR="00CF1A77" w:rsidRPr="00137978" w:rsidRDefault="00CF1A77" w:rsidP="00CF1A77">
      <w:pPr>
        <w:pStyle w:val="SingleTxtG"/>
        <w:ind w:left="2835" w:hanging="567"/>
      </w:pPr>
      <w:r w:rsidRPr="00137978">
        <w:t>a)</w:t>
      </w:r>
      <w:r w:rsidRPr="00137978">
        <w:tab/>
        <w:t>La marque ou la raison sociale du constructeur ;</w:t>
      </w:r>
    </w:p>
    <w:p w:rsidR="00CF1A77" w:rsidRPr="00137978" w:rsidRDefault="00CF1A77" w:rsidP="00CF1A77">
      <w:pPr>
        <w:pStyle w:val="SingleTxtG"/>
        <w:ind w:left="2835" w:hanging="567"/>
      </w:pPr>
      <w:r w:rsidRPr="00137978">
        <w:t>b)</w:t>
      </w:r>
      <w:r w:rsidRPr="00137978">
        <w:tab/>
        <w:t>Les caractéristiques du véhicule qui ont une incidence notable sur les performances de son dispositif d</w:t>
      </w:r>
      <w:r>
        <w:t>’</w:t>
      </w:r>
      <w:r w:rsidRPr="00137978">
        <w:t>immobilisation ;</w:t>
      </w:r>
    </w:p>
    <w:p w:rsidR="00CF1A77" w:rsidRPr="00137978" w:rsidRDefault="00CF1A77" w:rsidP="00CF1A77">
      <w:pPr>
        <w:pStyle w:val="SingleTxtG"/>
        <w:ind w:left="2835" w:hanging="567"/>
      </w:pPr>
      <w:r w:rsidRPr="00137978">
        <w:t>c)</w:t>
      </w:r>
      <w:r w:rsidRPr="00137978">
        <w:tab/>
        <w:t>Le type et la conception du dispositif d</w:t>
      </w:r>
      <w:r>
        <w:t>’</w:t>
      </w:r>
      <w:r w:rsidRPr="00137978">
        <w:t>immobilisation.</w:t>
      </w:r>
    </w:p>
    <w:p w:rsidR="00CF1A77" w:rsidRPr="00137978" w:rsidRDefault="00CF1A77" w:rsidP="00CF1A77">
      <w:pPr>
        <w:pStyle w:val="HChG"/>
        <w:ind w:left="2268"/>
      </w:pPr>
      <w:r w:rsidRPr="00137978">
        <w:t>3.</w:t>
      </w:r>
      <w:r w:rsidRPr="00137978">
        <w:tab/>
        <w:t>Demande d</w:t>
      </w:r>
      <w:r>
        <w:t>’</w:t>
      </w:r>
      <w:r w:rsidRPr="00137978">
        <w:t>homologation</w:t>
      </w:r>
    </w:p>
    <w:p w:rsidR="00CF1A77" w:rsidRPr="00137978" w:rsidRDefault="00CF1A77" w:rsidP="00CF1A77">
      <w:pPr>
        <w:pStyle w:val="SingleTxtG"/>
        <w:ind w:left="2268" w:hanging="1134"/>
      </w:pPr>
      <w:r w:rsidRPr="00137978">
        <w:t>3.1</w:t>
      </w:r>
      <w:r w:rsidRPr="00137978">
        <w:tab/>
        <w:t>La demande d</w:t>
      </w:r>
      <w:r>
        <w:t>’</w:t>
      </w:r>
      <w:r w:rsidRPr="00137978">
        <w:t>homologation d</w:t>
      </w:r>
      <w:r>
        <w:t>’</w:t>
      </w:r>
      <w:r w:rsidRPr="00137978">
        <w:t>un type de véhicule ou d</w:t>
      </w:r>
      <w:r>
        <w:t>’</w:t>
      </w:r>
      <w:r w:rsidRPr="00137978">
        <w:t>élément en application du présent Règlement est présentée par le fabricant.</w:t>
      </w:r>
    </w:p>
    <w:p w:rsidR="00CF1A77" w:rsidRPr="00137978" w:rsidRDefault="00CF1A77" w:rsidP="00CF1A77">
      <w:pPr>
        <w:pStyle w:val="SingleTxtG"/>
        <w:ind w:left="2268" w:hanging="1134"/>
      </w:pPr>
      <w:r w:rsidRPr="00137978">
        <w:t>3.2</w:t>
      </w:r>
      <w:r w:rsidRPr="00137978">
        <w:tab/>
        <w:t>Cette demande doit être accompagnée d</w:t>
      </w:r>
      <w:r>
        <w:t>’</w:t>
      </w:r>
      <w:r w:rsidRPr="00137978">
        <w:t>une fiche de renseignements conforme au modèle présenté à l</w:t>
      </w:r>
      <w:r>
        <w:t>’</w:t>
      </w:r>
      <w:r w:rsidRPr="00137978">
        <w:t>annexe 1, et décrivant les caractéristiques techniques du dispositif d</w:t>
      </w:r>
      <w:r>
        <w:t>’</w:t>
      </w:r>
      <w:r w:rsidRPr="00137978">
        <w:t>immobilisation ainsi que la ou les méthodes d</w:t>
      </w:r>
      <w:r>
        <w:t>’</w:t>
      </w:r>
      <w:r w:rsidRPr="00137978">
        <w:t>installation correspondant à chaque marque et à chaque type de véhicule sur lequel le dispositif est destiné à être monté.</w:t>
      </w:r>
    </w:p>
    <w:p w:rsidR="00CF1A77" w:rsidRPr="00137978" w:rsidRDefault="00CF1A77" w:rsidP="00CF1A77">
      <w:pPr>
        <w:pStyle w:val="SingleTxtG"/>
        <w:ind w:left="2268" w:hanging="1134"/>
      </w:pPr>
      <w:r w:rsidRPr="00137978">
        <w:t>3.3</w:t>
      </w:r>
      <w:r w:rsidRPr="00137978">
        <w:tab/>
        <w:t>Un ou plusieurs véhicules ou éléments représentatifs du ou des types à homologuer doivent être présentés au service technique chargé des essais d</w:t>
      </w:r>
      <w:r>
        <w:t>’</w:t>
      </w:r>
      <w:r w:rsidRPr="00137978">
        <w:t>homologation.</w:t>
      </w:r>
    </w:p>
    <w:p w:rsidR="00CF1A77" w:rsidRPr="00137978" w:rsidRDefault="00CF1A77" w:rsidP="00CF1A77">
      <w:pPr>
        <w:pStyle w:val="HChG"/>
        <w:ind w:left="2268"/>
      </w:pPr>
      <w:r w:rsidRPr="00137978">
        <w:t>4.</w:t>
      </w:r>
      <w:r w:rsidRPr="00137978">
        <w:tab/>
        <w:t>Homologation</w:t>
      </w:r>
    </w:p>
    <w:p w:rsidR="00CF1A77" w:rsidRPr="00137978" w:rsidRDefault="00CF1A77" w:rsidP="00CF1A77">
      <w:pPr>
        <w:pStyle w:val="SingleTxtG"/>
        <w:ind w:left="2268" w:hanging="1134"/>
      </w:pPr>
      <w:r w:rsidRPr="00137978">
        <w:t>4.1</w:t>
      </w:r>
      <w:r w:rsidRPr="00137978">
        <w:tab/>
        <w:t>Si le type présenté à l</w:t>
      </w:r>
      <w:r>
        <w:t>’</w:t>
      </w:r>
      <w:r w:rsidRPr="00137978">
        <w:t>homologation en application du présent Règlement satisfait aux prescriptions dudit Règlement, l</w:t>
      </w:r>
      <w:r>
        <w:t>’</w:t>
      </w:r>
      <w:r w:rsidRPr="00137978">
        <w:t>homologation de ce type est accordée.</w:t>
      </w:r>
    </w:p>
    <w:p w:rsidR="00CF1A77" w:rsidRPr="00137978" w:rsidRDefault="00CF1A77" w:rsidP="00CF1A77">
      <w:pPr>
        <w:pStyle w:val="SingleTxtG"/>
        <w:ind w:left="2268" w:hanging="1134"/>
      </w:pPr>
      <w:r w:rsidRPr="00137978">
        <w:t>4.2</w:t>
      </w:r>
      <w:r w:rsidRPr="00137978">
        <w:tab/>
        <w:t>À chaque type homologué est attribué un numéro d</w:t>
      </w:r>
      <w:r>
        <w:t>’</w:t>
      </w:r>
      <w:r w:rsidRPr="00137978">
        <w:t>homologation dont les deux premiers chiffres (actuellement 00 pour le Règlement dans sa forme originale) indiquent la série d</w:t>
      </w:r>
      <w:r>
        <w:t>’</w:t>
      </w:r>
      <w:r w:rsidRPr="00137978">
        <w:t>amendements englobant les plus récentes modifications techniques majeures apportées au Règlement à la date de délivrance de l</w:t>
      </w:r>
      <w:r>
        <w:t>’</w:t>
      </w:r>
      <w:r w:rsidRPr="00137978">
        <w:t>homologation. Une même Partie contractante ne peut attribuer ce numéro d</w:t>
      </w:r>
      <w:r>
        <w:t>’</w:t>
      </w:r>
      <w:r w:rsidRPr="00137978">
        <w:t>homologation à un autre type de véhicule ou de composant tel que défini dans le présent Règlement.</w:t>
      </w:r>
    </w:p>
    <w:p w:rsidR="00CF1A77" w:rsidRPr="00137978" w:rsidRDefault="00CF1A77" w:rsidP="00CF1A77">
      <w:pPr>
        <w:pStyle w:val="SingleTxtG"/>
        <w:ind w:left="2268" w:hanging="1134"/>
      </w:pPr>
      <w:r w:rsidRPr="00137978">
        <w:t>4.3</w:t>
      </w:r>
      <w:r w:rsidRPr="00137978">
        <w:tab/>
        <w:t>L</w:t>
      </w:r>
      <w:r>
        <w:t>’</w:t>
      </w:r>
      <w:r w:rsidRPr="00137978">
        <w:t>homologation ou l</w:t>
      </w:r>
      <w:r>
        <w:t>’</w:t>
      </w:r>
      <w:r w:rsidRPr="00137978">
        <w:t>extension d</w:t>
      </w:r>
      <w:r>
        <w:t>’</w:t>
      </w:r>
      <w:r w:rsidRPr="00137978">
        <w:t>homologation d</w:t>
      </w:r>
      <w:r>
        <w:t>’</w:t>
      </w:r>
      <w:r w:rsidRPr="00137978">
        <w:t>un type conformément au présent Règlement est notifiée aux Parties contractantes à l</w:t>
      </w:r>
      <w:r>
        <w:t>’</w:t>
      </w:r>
      <w:r w:rsidRPr="00137978">
        <w:t>Accord appliquant le présent Règlement au moyen d</w:t>
      </w:r>
      <w:r>
        <w:t>’</w:t>
      </w:r>
      <w:r w:rsidRPr="00137978">
        <w:t>une fiche conforme au modèle de l</w:t>
      </w:r>
      <w:r>
        <w:t>’</w:t>
      </w:r>
      <w:r w:rsidRPr="00137978">
        <w:t>annexe 2 du présent Règlement.</w:t>
      </w:r>
    </w:p>
    <w:p w:rsidR="00CF1A77" w:rsidRPr="00137978" w:rsidRDefault="00CF1A77" w:rsidP="00CF1A77">
      <w:pPr>
        <w:pStyle w:val="SingleTxtG"/>
        <w:ind w:left="2268" w:hanging="1134"/>
      </w:pPr>
      <w:r w:rsidRPr="00137978">
        <w:lastRenderedPageBreak/>
        <w:t>4.4</w:t>
      </w:r>
      <w:r w:rsidRPr="00137978">
        <w:tab/>
        <w:t>Sur tout véhicule ou équipement à un type homologué en application du présent Règlement, il est apposé de manière visible, en un endroit facilement accessible et indiqué sur la fiche d</w:t>
      </w:r>
      <w:r>
        <w:t>’</w:t>
      </w:r>
      <w:r w:rsidRPr="00137978">
        <w:t>homologation, une marque d</w:t>
      </w:r>
      <w:r>
        <w:t>’</w:t>
      </w:r>
      <w:r w:rsidRPr="00137978">
        <w:t>homologation internationale composée</w:t>
      </w:r>
      <w:r>
        <w:t> :</w:t>
      </w:r>
    </w:p>
    <w:p w:rsidR="00CF1A77" w:rsidRPr="00137978" w:rsidRDefault="00CF1A77" w:rsidP="00CF1A77">
      <w:pPr>
        <w:pStyle w:val="SingleTxtG"/>
        <w:ind w:left="2268" w:hanging="1134"/>
      </w:pPr>
      <w:r w:rsidRPr="00137978">
        <w:t>4.4.1</w:t>
      </w:r>
      <w:r w:rsidRPr="00137978">
        <w:tab/>
        <w:t>D</w:t>
      </w:r>
      <w:r>
        <w:t>’</w:t>
      </w:r>
      <w:r w:rsidRPr="00137978">
        <w:t>un cercle à l</w:t>
      </w:r>
      <w:r>
        <w:t>’</w:t>
      </w:r>
      <w:r w:rsidRPr="00137978">
        <w:t>intérieur duquel est placée la lettre « E » suivie du numéro distinctif du pays qui a accordé l</w:t>
      </w:r>
      <w:r>
        <w:t>’</w:t>
      </w:r>
      <w:r w:rsidRPr="00137978">
        <w:t>homologation</w:t>
      </w:r>
      <w:r w:rsidRPr="00030F6D">
        <w:rPr>
          <w:rStyle w:val="Appelnotedebasdep"/>
        </w:rPr>
        <w:footnoteReference w:id="6"/>
      </w:r>
      <w:r w:rsidRPr="00137978">
        <w:t> ;</w:t>
      </w:r>
    </w:p>
    <w:p w:rsidR="00CF1A77" w:rsidRPr="00137978" w:rsidRDefault="00CF1A77" w:rsidP="00CF1A77">
      <w:pPr>
        <w:pStyle w:val="SingleTxtG"/>
        <w:ind w:left="2268" w:hanging="1134"/>
      </w:pPr>
      <w:r w:rsidRPr="00137978">
        <w:t>4.4.2</w:t>
      </w:r>
      <w:r w:rsidRPr="00137978">
        <w:tab/>
        <w:t>Du numéro du présent Règlement suivi de la lettre « R », d</w:t>
      </w:r>
      <w:r>
        <w:t>’</w:t>
      </w:r>
      <w:r w:rsidRPr="00137978">
        <w:t>un tiret et du numéro d</w:t>
      </w:r>
      <w:r>
        <w:t>’</w:t>
      </w:r>
      <w:r w:rsidRPr="00137978">
        <w:t>homologation, placé à droite du cercle prescrit au paragraphe 4.4.1.</w:t>
      </w:r>
    </w:p>
    <w:p w:rsidR="00CF1A77" w:rsidRPr="00137978" w:rsidRDefault="00CF1A77" w:rsidP="00CF1A77">
      <w:pPr>
        <w:pStyle w:val="SingleTxtG"/>
        <w:ind w:left="2268" w:hanging="1134"/>
      </w:pPr>
      <w:r w:rsidRPr="00137978">
        <w:t>4.5</w:t>
      </w:r>
      <w:r w:rsidRPr="00137978">
        <w:tab/>
        <w:t>Si le type est conforme à un type homologué, en application d</w:t>
      </w:r>
      <w:r>
        <w:t>’</w:t>
      </w:r>
      <w:r w:rsidRPr="00137978">
        <w:t>un ou plusieurs autres Règlements joints en annexe à l</w:t>
      </w:r>
      <w:r>
        <w:t>’</w:t>
      </w:r>
      <w:r w:rsidRPr="00137978">
        <w:t>Accord, dans le pays qui a accordé l</w:t>
      </w:r>
      <w:r>
        <w:t>’</w:t>
      </w:r>
      <w:r w:rsidRPr="00137978">
        <w:t>homologation en application du présent Règlement, il n</w:t>
      </w:r>
      <w:r>
        <w:t>’</w:t>
      </w:r>
      <w:r w:rsidRPr="00137978">
        <w:t>est pas nécessaire de répéter le symbole prescrit au paragraphe 4.4.1 ; en pareil cas, les numéros des Règlements en application desquels l</w:t>
      </w:r>
      <w:r>
        <w:t>’</w:t>
      </w:r>
      <w:r w:rsidRPr="00137978">
        <w:t>homologation a été accordée dans le pays qui a accordé l</w:t>
      </w:r>
      <w:r>
        <w:t>’</w:t>
      </w:r>
      <w:r w:rsidRPr="00137978">
        <w:t>homologation en application du présent Règlement sont inscrits les uns au-dessous des autres à droite du symbole prescrit au paragraphe 4.4.1.</w:t>
      </w:r>
    </w:p>
    <w:p w:rsidR="00CF1A77" w:rsidRPr="00137978" w:rsidRDefault="00CF1A77" w:rsidP="00CF1A77">
      <w:pPr>
        <w:pStyle w:val="SingleTxtG"/>
        <w:ind w:left="2268" w:hanging="1134"/>
      </w:pPr>
      <w:r w:rsidRPr="00137978">
        <w:t>4.6</w:t>
      </w:r>
      <w:r w:rsidRPr="00137978">
        <w:tab/>
        <w:t>La marque d</w:t>
      </w:r>
      <w:r>
        <w:t>’</w:t>
      </w:r>
      <w:r w:rsidRPr="00137978">
        <w:t>homologation doit être nettement lisible et indélébile.</w:t>
      </w:r>
    </w:p>
    <w:p w:rsidR="00CF1A77" w:rsidRPr="00137978" w:rsidRDefault="00CF1A77" w:rsidP="00CF1A77">
      <w:pPr>
        <w:pStyle w:val="SingleTxtG"/>
        <w:ind w:left="2268" w:hanging="1134"/>
      </w:pPr>
      <w:r w:rsidRPr="00137978">
        <w:t>4.7</w:t>
      </w:r>
      <w:r w:rsidRPr="00137978">
        <w:tab/>
        <w:t>Dans le cas d</w:t>
      </w:r>
      <w:r>
        <w:t>’</w:t>
      </w:r>
      <w:r w:rsidRPr="00137978">
        <w:t>un véhicule, la marque d</w:t>
      </w:r>
      <w:r>
        <w:t>’</w:t>
      </w:r>
      <w:r w:rsidRPr="00137978">
        <w:t>homologation est placée sur la plaque signalétique du véhicule apposée par le fabricant, ou à proximité.</w:t>
      </w:r>
    </w:p>
    <w:p w:rsidR="00CF1A77" w:rsidRPr="00137978" w:rsidRDefault="00CF1A77" w:rsidP="00CF1A77">
      <w:pPr>
        <w:pStyle w:val="SingleTxtG"/>
        <w:ind w:left="2268" w:hanging="1134"/>
      </w:pPr>
      <w:r w:rsidRPr="00137978">
        <w:t>4.8</w:t>
      </w:r>
      <w:r w:rsidRPr="00137978">
        <w:tab/>
      </w:r>
      <w:r w:rsidRPr="00C358E0">
        <w:rPr>
          <w:lang w:val="fr-FR"/>
        </w:rPr>
        <w:t>Dans le cas d</w:t>
      </w:r>
      <w:r>
        <w:rPr>
          <w:lang w:val="fr-FR"/>
        </w:rPr>
        <w:t>’</w:t>
      </w:r>
      <w:r w:rsidRPr="00C358E0">
        <w:rPr>
          <w:lang w:val="fr-FR"/>
        </w:rPr>
        <w:t>un équipement homologué séparément en tant que dispositif d</w:t>
      </w:r>
      <w:r>
        <w:rPr>
          <w:lang w:val="fr-FR"/>
        </w:rPr>
        <w:t>’</w:t>
      </w:r>
      <w:r w:rsidRPr="00C358E0">
        <w:rPr>
          <w:lang w:val="fr-FR"/>
        </w:rPr>
        <w:t>immobilisation, la marque d</w:t>
      </w:r>
      <w:r>
        <w:rPr>
          <w:lang w:val="fr-FR"/>
        </w:rPr>
        <w:t>’</w:t>
      </w:r>
      <w:r w:rsidRPr="00C358E0">
        <w:rPr>
          <w:lang w:val="fr-FR"/>
        </w:rPr>
        <w:t>homologation doit être apposée par le fabricant sur le ou les principaux éléments du dispositif. Dans le cas d</w:t>
      </w:r>
      <w:r>
        <w:rPr>
          <w:lang w:val="fr-FR"/>
        </w:rPr>
        <w:t>’</w:t>
      </w:r>
      <w:r w:rsidRPr="00C358E0">
        <w:rPr>
          <w:lang w:val="fr-FR"/>
        </w:rPr>
        <w:t>un composant homologué en tant que dispositif d</w:t>
      </w:r>
      <w:r>
        <w:rPr>
          <w:lang w:val="fr-FR"/>
        </w:rPr>
        <w:t>’</w:t>
      </w:r>
      <w:r w:rsidRPr="00C358E0">
        <w:rPr>
          <w:lang w:val="fr-FR"/>
        </w:rPr>
        <w:t>immobilisation en vertu du présent Règlement et en tant que système d</w:t>
      </w:r>
      <w:r>
        <w:rPr>
          <w:lang w:val="fr-FR"/>
        </w:rPr>
        <w:t>’</w:t>
      </w:r>
      <w:r w:rsidRPr="00C358E0">
        <w:rPr>
          <w:lang w:val="fr-FR"/>
        </w:rPr>
        <w:t>alarme en vertu du Règlement ONU n</w:t>
      </w:r>
      <w:r w:rsidRPr="00C358E0">
        <w:rPr>
          <w:vertAlign w:val="superscript"/>
          <w:lang w:val="fr-FR"/>
        </w:rPr>
        <w:t>o</w:t>
      </w:r>
      <w:r w:rsidRPr="00C358E0">
        <w:rPr>
          <w:lang w:val="fr-FR"/>
        </w:rPr>
        <w:t> [</w:t>
      </w:r>
      <w:r>
        <w:rPr>
          <w:lang w:val="fr-FR"/>
        </w:rPr>
        <w:t>ZZZ</w:t>
      </w:r>
      <w:r w:rsidRPr="00C358E0">
        <w:rPr>
          <w:lang w:val="fr-FR"/>
        </w:rPr>
        <w:t xml:space="preserve">] </w:t>
      </w:r>
      <w:r w:rsidRPr="00B6217C">
        <w:rPr>
          <w:lang w:val="fr-FR"/>
        </w:rPr>
        <w:t xml:space="preserve">ou du complément 7 au Règlement </w:t>
      </w:r>
      <w:r>
        <w:rPr>
          <w:lang w:val="fr-FR"/>
        </w:rPr>
        <w:t xml:space="preserve">ONU </w:t>
      </w:r>
      <w:r w:rsidRPr="00B6217C">
        <w:rPr>
          <w:lang w:val="fr-FR"/>
        </w:rPr>
        <w:t>n</w:t>
      </w:r>
      <w:r w:rsidRPr="00B6217C">
        <w:rPr>
          <w:vertAlign w:val="superscript"/>
          <w:lang w:val="fr-FR"/>
        </w:rPr>
        <w:t>o</w:t>
      </w:r>
      <w:r w:rsidRPr="00B6217C">
        <w:rPr>
          <w:lang w:val="fr-FR"/>
        </w:rPr>
        <w:t> 116 ou du complément 8 à la série 01 d’amendements au Règlement ONU n</w:t>
      </w:r>
      <w:r w:rsidRPr="00B6217C">
        <w:rPr>
          <w:vertAlign w:val="superscript"/>
          <w:lang w:val="fr-FR"/>
        </w:rPr>
        <w:t>o</w:t>
      </w:r>
      <w:r w:rsidRPr="00B6217C">
        <w:rPr>
          <w:lang w:val="fr-FR"/>
        </w:rPr>
        <w:t> 97</w:t>
      </w:r>
      <w:r w:rsidRPr="00C358E0">
        <w:rPr>
          <w:lang w:val="fr-FR"/>
        </w:rPr>
        <w:t>, les deux marques d</w:t>
      </w:r>
      <w:r>
        <w:rPr>
          <w:lang w:val="fr-FR"/>
        </w:rPr>
        <w:t>’</w:t>
      </w:r>
      <w:r w:rsidRPr="00C358E0">
        <w:rPr>
          <w:lang w:val="fr-FR"/>
        </w:rPr>
        <w:t>homologation doivent être apposées par le fabricant sur le ou les éléments principaux du dispositif.</w:t>
      </w:r>
    </w:p>
    <w:p w:rsidR="00CF1A77" w:rsidRPr="00137978" w:rsidRDefault="00CF1A77" w:rsidP="00CF1A77">
      <w:pPr>
        <w:pStyle w:val="SingleTxtG"/>
        <w:ind w:left="2268" w:hanging="1134"/>
      </w:pPr>
      <w:r w:rsidRPr="00137978">
        <w:t>4.9</w:t>
      </w:r>
      <w:r w:rsidRPr="00137978">
        <w:tab/>
        <w:t>L</w:t>
      </w:r>
      <w:r>
        <w:t>’</w:t>
      </w:r>
      <w:r w:rsidRPr="00137978">
        <w:t>annexe 3 du présent Règlement donne des exemples de marque d</w:t>
      </w:r>
      <w:r>
        <w:t>’</w:t>
      </w:r>
      <w:r w:rsidRPr="00137978">
        <w:t>homologation.</w:t>
      </w:r>
    </w:p>
    <w:p w:rsidR="00CF1A77" w:rsidRPr="00137978" w:rsidRDefault="00CF1A77" w:rsidP="00CF1A77">
      <w:pPr>
        <w:pStyle w:val="SingleTxtG"/>
        <w:ind w:left="2268" w:hanging="1134"/>
      </w:pPr>
      <w:r w:rsidRPr="00137978">
        <w:t>4.10</w:t>
      </w:r>
      <w:r w:rsidRPr="00137978">
        <w:tab/>
        <w:t>Facultativement, au lieu de la marque d</w:t>
      </w:r>
      <w:r>
        <w:t>’</w:t>
      </w:r>
      <w:r w:rsidRPr="00137978">
        <w:t>homologation décrite au paragraphe</w:t>
      </w:r>
      <w:r>
        <w:t> </w:t>
      </w:r>
      <w:r w:rsidRPr="00137978">
        <w:t>4.4 ci-dessus, un certificat de conformité sera délivré pour tout dispositif d</w:t>
      </w:r>
      <w:r>
        <w:t>’</w:t>
      </w:r>
      <w:r w:rsidRPr="00137978">
        <w:t>immobilisation proposé à la vente.</w:t>
      </w:r>
    </w:p>
    <w:p w:rsidR="00CF1A77" w:rsidRPr="00137978" w:rsidRDefault="00CF1A77" w:rsidP="00CF1A77">
      <w:pPr>
        <w:pStyle w:val="SingleTxtG"/>
        <w:ind w:left="2268"/>
      </w:pPr>
      <w:r w:rsidRPr="00137978">
        <w:t>Si un fabricant de dispositifs d</w:t>
      </w:r>
      <w:r>
        <w:t>’</w:t>
      </w:r>
      <w:r w:rsidRPr="00137978">
        <w:t>immobilisation fournit à un constructeur de véhicules un dispositif d</w:t>
      </w:r>
      <w:r>
        <w:t>’</w:t>
      </w:r>
      <w:r w:rsidRPr="00137978">
        <w:t>immobilisation non marqué, homologué en application du présent Règlement, pour que ledit constructeur le monte en tant qu</w:t>
      </w:r>
      <w:r>
        <w:t>’</w:t>
      </w:r>
      <w:r w:rsidRPr="00137978">
        <w:t>équipement d</w:t>
      </w:r>
      <w:r>
        <w:t>’</w:t>
      </w:r>
      <w:r w:rsidRPr="00137978">
        <w:t>origine sur un modèle de véhicule ou une gamme de modèles de véhicules, le fabricant du dispositif d</w:t>
      </w:r>
      <w:r>
        <w:t>’</w:t>
      </w:r>
      <w:r w:rsidRPr="00137978">
        <w:t>immobilisation doit fournir au constructeur du véhicule des copies du certificat de conformité en nombre suffisant pour que le constructeur obtienne l</w:t>
      </w:r>
      <w:r>
        <w:t>’</w:t>
      </w:r>
      <w:r w:rsidRPr="00137978">
        <w:t>homologation du véhicule conformément au présent Règlement.</w:t>
      </w:r>
    </w:p>
    <w:p w:rsidR="00CF1A77" w:rsidRPr="00137978" w:rsidRDefault="00CF1A77" w:rsidP="00CF1A77">
      <w:pPr>
        <w:pStyle w:val="SingleTxtG"/>
        <w:ind w:left="2268"/>
      </w:pPr>
      <w:r w:rsidRPr="00137978">
        <w:t>Si le dispositif d</w:t>
      </w:r>
      <w:r>
        <w:t>’</w:t>
      </w:r>
      <w:r w:rsidRPr="00137978">
        <w:t>immobilisation est constitué d</w:t>
      </w:r>
      <w:r>
        <w:t>’</w:t>
      </w:r>
      <w:r w:rsidRPr="00137978">
        <w:t>éléments distincts, son ou ses éléments principaux doivent porter une marque de référence et le certificat de conformité doit contenir une liste desdites marques.</w:t>
      </w:r>
    </w:p>
    <w:p w:rsidR="00CF1A77" w:rsidRPr="00137978" w:rsidRDefault="00CF1A77" w:rsidP="00CF1A77">
      <w:pPr>
        <w:pStyle w:val="SingleTxtG"/>
        <w:ind w:left="2268"/>
      </w:pPr>
      <w:r w:rsidRPr="00137978">
        <w:t>L</w:t>
      </w:r>
      <w:r>
        <w:t>’</w:t>
      </w:r>
      <w:r w:rsidRPr="00137978">
        <w:t xml:space="preserve">annexe </w:t>
      </w:r>
      <w:r w:rsidRPr="00F122E6">
        <w:t>4</w:t>
      </w:r>
      <w:r w:rsidRPr="00137978">
        <w:t xml:space="preserve"> du présent Règlement présente un modèle de certificat de conformité.</w:t>
      </w:r>
    </w:p>
    <w:p w:rsidR="00CF1A77" w:rsidRPr="00137978" w:rsidRDefault="00CF1A77" w:rsidP="00CF1A77">
      <w:pPr>
        <w:pStyle w:val="SingleTxtG"/>
        <w:ind w:left="2268" w:hanging="1134"/>
      </w:pPr>
      <w:r w:rsidRPr="00137978">
        <w:t>4.11</w:t>
      </w:r>
      <w:r w:rsidRPr="00137978">
        <w:tab/>
      </w:r>
      <w:r>
        <w:rPr>
          <w:lang w:val="fr-FR"/>
        </w:rPr>
        <w:t>Quand un dispositif d’immobilisation homologué en tant qu’entité technique distincte conformément au présent Règlement</w:t>
      </w:r>
      <w:r w:rsidRPr="00B6217C">
        <w:rPr>
          <w:lang w:val="fr-FR"/>
        </w:rPr>
        <w:t xml:space="preserve">, au complément 7 au Règlement ONU </w:t>
      </w:r>
      <w:r w:rsidRPr="00B6217C">
        <w:rPr>
          <w:rFonts w:eastAsia="MS Mincho"/>
          <w:lang w:val="fr-FR"/>
        </w:rPr>
        <w:t>n</w:t>
      </w:r>
      <w:r w:rsidRPr="00B6217C">
        <w:rPr>
          <w:rFonts w:eastAsia="MS Mincho"/>
          <w:vertAlign w:val="superscript"/>
          <w:lang w:val="fr-FR"/>
        </w:rPr>
        <w:t>o</w:t>
      </w:r>
      <w:r w:rsidRPr="00B6217C">
        <w:rPr>
          <w:lang w:val="fr-FR"/>
        </w:rPr>
        <w:t xml:space="preserve"> 116 ou au complément 8 à la série 01 d’amendements au Règlement ONU </w:t>
      </w:r>
      <w:r w:rsidRPr="00B6217C">
        <w:rPr>
          <w:rFonts w:eastAsia="MS Mincho"/>
          <w:lang w:val="fr-FR"/>
        </w:rPr>
        <w:t>n</w:t>
      </w:r>
      <w:r w:rsidRPr="00B6217C">
        <w:rPr>
          <w:rFonts w:eastAsia="MS Mincho"/>
          <w:vertAlign w:val="superscript"/>
          <w:lang w:val="fr-FR"/>
        </w:rPr>
        <w:t>o</w:t>
      </w:r>
      <w:r w:rsidRPr="00B6217C">
        <w:rPr>
          <w:lang w:val="fr-FR"/>
        </w:rPr>
        <w:t> 97</w:t>
      </w:r>
      <w:r>
        <w:rPr>
          <w:lang w:val="fr-FR"/>
        </w:rPr>
        <w:t xml:space="preserve"> est installé dans un véhicule présenté pour homologation </w:t>
      </w:r>
      <w:r>
        <w:rPr>
          <w:lang w:val="fr-FR"/>
        </w:rPr>
        <w:lastRenderedPageBreak/>
        <w:t>conformément au présent Règlement, il n’a pas à subir de nouveau les essais auxquels un dispositif d’immobilisation doit être soumis pour être homologué conformément au présent Règlement.</w:t>
      </w:r>
    </w:p>
    <w:p w:rsidR="00CF1A77" w:rsidRPr="00137978" w:rsidRDefault="00CF1A77" w:rsidP="00CF1A77">
      <w:pPr>
        <w:pStyle w:val="HChG"/>
        <w:ind w:left="2268"/>
      </w:pPr>
      <w:r w:rsidRPr="00137978">
        <w:t>5.</w:t>
      </w:r>
      <w:r w:rsidRPr="00137978">
        <w:tab/>
        <w:t>Spécifications</w:t>
      </w:r>
    </w:p>
    <w:p w:rsidR="00CF1A77" w:rsidRPr="00137978" w:rsidRDefault="00CF1A77" w:rsidP="00CF1A77">
      <w:pPr>
        <w:pStyle w:val="SingleTxtG"/>
        <w:ind w:left="2268" w:hanging="1134"/>
      </w:pPr>
      <w:r w:rsidRPr="00137978">
        <w:t>5.1</w:t>
      </w:r>
      <w:r w:rsidRPr="00137978">
        <w:tab/>
        <w:t>Spécifications générales</w:t>
      </w:r>
    </w:p>
    <w:p w:rsidR="00CF1A77" w:rsidRPr="00137978" w:rsidRDefault="00CF1A77" w:rsidP="00CF1A77">
      <w:pPr>
        <w:pStyle w:val="SingleTxtG"/>
        <w:ind w:left="2268" w:hanging="1134"/>
      </w:pPr>
      <w:r w:rsidRPr="00137978">
        <w:t>5.1.1</w:t>
      </w:r>
      <w:r w:rsidRPr="00137978">
        <w:tab/>
        <w:t>Il doit être possible d</w:t>
      </w:r>
      <w:r>
        <w:t>’</w:t>
      </w:r>
      <w:r w:rsidRPr="00137978">
        <w:t>activer et de désactiver le dispositif d</w:t>
      </w:r>
      <w:r>
        <w:t>’</w:t>
      </w:r>
      <w:r w:rsidRPr="00137978">
        <w:t>immobilisation conformément aux présentes prescriptions.</w:t>
      </w:r>
    </w:p>
    <w:p w:rsidR="00CF1A77" w:rsidRPr="00137978" w:rsidRDefault="00CF1A77" w:rsidP="00CF1A77">
      <w:pPr>
        <w:pStyle w:val="SingleTxtG"/>
        <w:ind w:left="2268" w:hanging="1134"/>
        <w:rPr>
          <w:szCs w:val="22"/>
        </w:rPr>
      </w:pPr>
      <w:r w:rsidRPr="00137978">
        <w:t>5.1.2</w:t>
      </w:r>
      <w:r w:rsidRPr="00137978">
        <w:tab/>
        <w:t>Le dispositif d</w:t>
      </w:r>
      <w:r>
        <w:t>’</w:t>
      </w:r>
      <w:r w:rsidRPr="00137978">
        <w:t>immobilisation et son installation doivent être conçus de telle façon que tout véhicule équipé continue à satisfaire aux prescriptions techniques.</w:t>
      </w:r>
    </w:p>
    <w:p w:rsidR="00CF1A77" w:rsidRPr="00137978" w:rsidRDefault="00CF1A77" w:rsidP="00CF1A77">
      <w:pPr>
        <w:pStyle w:val="SingleTxtG"/>
        <w:ind w:left="2268" w:hanging="1134"/>
      </w:pPr>
      <w:r w:rsidRPr="00137978">
        <w:t>5.1.3</w:t>
      </w:r>
      <w:r w:rsidRPr="00137978">
        <w:tab/>
        <w:t>Le dispositif d</w:t>
      </w:r>
      <w:r>
        <w:t>’</w:t>
      </w:r>
      <w:r w:rsidRPr="00137978">
        <w:t>immobilisation ne doit pas pouvoir être activé lorsque la clef de contact du moteur est en position marche, sauf</w:t>
      </w:r>
      <w:r>
        <w:t> :</w:t>
      </w:r>
    </w:p>
    <w:p w:rsidR="00CF1A77" w:rsidRPr="00137978" w:rsidRDefault="00CF1A77" w:rsidP="00CF1A77">
      <w:pPr>
        <w:pStyle w:val="SingleTxtG"/>
        <w:ind w:left="2835" w:hanging="567"/>
      </w:pPr>
      <w:r w:rsidRPr="00137978">
        <w:t>a)</w:t>
      </w:r>
      <w:r w:rsidRPr="00137978">
        <w:tab/>
        <w:t>Si le véhicule est équipé en tant qu</w:t>
      </w:r>
      <w:r>
        <w:t>’</w:t>
      </w:r>
      <w:r w:rsidRPr="00137978">
        <w:t>ambulance, véhicule de pompiers ou véhicule de police, ou est conçu pour l</w:t>
      </w:r>
      <w:r>
        <w:t>’</w:t>
      </w:r>
      <w:r w:rsidRPr="00137978">
        <w:t>être ; ou</w:t>
      </w:r>
    </w:p>
    <w:p w:rsidR="00CF1A77" w:rsidRPr="00137978" w:rsidRDefault="00CF1A77" w:rsidP="00CF1A77">
      <w:pPr>
        <w:pStyle w:val="SingleTxtG"/>
        <w:ind w:left="2835" w:hanging="567"/>
        <w:rPr>
          <w:szCs w:val="22"/>
        </w:rPr>
      </w:pPr>
      <w:r w:rsidRPr="00137978">
        <w:t>b)</w:t>
      </w:r>
      <w:r w:rsidRPr="00137978">
        <w:tab/>
        <w:t>Si le fonctionnement du moteur est nécessaire</w:t>
      </w:r>
      <w:r>
        <w:t> :</w:t>
      </w:r>
    </w:p>
    <w:p w:rsidR="00CF1A77" w:rsidRPr="00137978" w:rsidRDefault="00CF1A77" w:rsidP="00CF1A77">
      <w:pPr>
        <w:pStyle w:val="SingleTxtG"/>
        <w:ind w:left="3402" w:hanging="567"/>
      </w:pPr>
      <w:r w:rsidRPr="00137978">
        <w:t>i)</w:t>
      </w:r>
      <w:r w:rsidRPr="00137978">
        <w:tab/>
        <w:t>Pour entraîner des machines faisant partie du véhicule ou montées sur celui</w:t>
      </w:r>
      <w:r>
        <w:t>-c</w:t>
      </w:r>
      <w:r w:rsidRPr="00137978">
        <w:t>i à des fins autres que la propulsion du véhicule ; ou</w:t>
      </w:r>
    </w:p>
    <w:p w:rsidR="00CF1A77" w:rsidRPr="00137978" w:rsidRDefault="00CF1A77" w:rsidP="00CF1A77">
      <w:pPr>
        <w:pStyle w:val="SingleTxtG"/>
        <w:ind w:left="3402" w:hanging="567"/>
      </w:pPr>
      <w:r w:rsidRPr="00137978">
        <w:t>ii)</w:t>
      </w:r>
      <w:r w:rsidRPr="00137978">
        <w:tab/>
        <w:t>Pour maintenir le niveau de charge des batteries du véhicule au niveau nécessaire pour faire fonctionner de telles machines ou appareils ;</w:t>
      </w:r>
    </w:p>
    <w:p w:rsidR="00CF1A77" w:rsidRPr="00137978" w:rsidRDefault="00CF1A77" w:rsidP="00FD4838">
      <w:pPr>
        <w:pStyle w:val="SingleTxtG"/>
        <w:ind w:left="2268"/>
        <w:rPr>
          <w:rStyle w:val="1"/>
        </w:rPr>
      </w:pPr>
      <w:r w:rsidRPr="00137978">
        <w:t>et si le véhicule est à l</w:t>
      </w:r>
      <w:r>
        <w:t>’</w:t>
      </w:r>
      <w:r w:rsidRPr="00137978">
        <w:t>arrêt, frein de stationnement activé. Dans le cas d</w:t>
      </w:r>
      <w:r>
        <w:t>’</w:t>
      </w:r>
      <w:r w:rsidRPr="00137978">
        <w:t>une telle exception, celle-ci doit être mentionnée au point 2 de l</w:t>
      </w:r>
      <w:r>
        <w:t>’</w:t>
      </w:r>
      <w:r w:rsidRPr="00137978">
        <w:t>additif à la fiche d</w:t>
      </w:r>
      <w:r>
        <w:t>’</w:t>
      </w:r>
      <w:r w:rsidRPr="00137978">
        <w:t>homologation (</w:t>
      </w:r>
      <w:r>
        <w:t>a</w:t>
      </w:r>
      <w:r w:rsidRPr="00137978">
        <w:t xml:space="preserve">nnexe 2 </w:t>
      </w:r>
      <w:r>
        <w:t>d</w:t>
      </w:r>
      <w:r w:rsidRPr="00137978">
        <w:t>u présent Règlement).</w:t>
      </w:r>
    </w:p>
    <w:p w:rsidR="00CF1A77" w:rsidRPr="00137978" w:rsidRDefault="00CF1A77" w:rsidP="00CF1A77">
      <w:pPr>
        <w:pStyle w:val="SingleTxtG"/>
        <w:ind w:left="2268" w:hanging="1134"/>
      </w:pPr>
      <w:r w:rsidRPr="00137978">
        <w:t>5.1.4</w:t>
      </w:r>
      <w:r w:rsidRPr="00137978">
        <w:tab/>
        <w:t>Le dispositif d</w:t>
      </w:r>
      <w:r>
        <w:t>’</w:t>
      </w:r>
      <w:r w:rsidRPr="00137978">
        <w:t>immobilisation ne doit pas pouvoir être neutralisé de façon permanente.</w:t>
      </w:r>
    </w:p>
    <w:p w:rsidR="00CF1A77" w:rsidRPr="00137978" w:rsidRDefault="00CF1A77" w:rsidP="00CF1A77">
      <w:pPr>
        <w:pStyle w:val="SingleTxtG"/>
        <w:ind w:left="2268" w:hanging="1134"/>
      </w:pPr>
      <w:r w:rsidRPr="00137978">
        <w:t>5.1.5</w:t>
      </w:r>
      <w:r w:rsidRPr="00137978">
        <w:tab/>
        <w:t>Le dispositif d</w:t>
      </w:r>
      <w:r>
        <w:t>’</w:t>
      </w:r>
      <w:r w:rsidRPr="00137978">
        <w:t>immobilisation doit être conçu et fabriqué de telle manière qu</w:t>
      </w:r>
      <w:r>
        <w:t>’</w:t>
      </w:r>
      <w:r w:rsidRPr="00137978">
        <w:t>une fois installé il ne puisse nuire au fonctionnement normal du véhicule ou à la sécurité de son utilisation, même en cas de défaut de fonctionnement du dispositif.</w:t>
      </w:r>
    </w:p>
    <w:p w:rsidR="00CF1A77" w:rsidRPr="00137978" w:rsidRDefault="00CF1A77" w:rsidP="00CF1A77">
      <w:pPr>
        <w:pStyle w:val="SingleTxtG"/>
        <w:ind w:left="2268" w:hanging="1134"/>
      </w:pPr>
      <w:r w:rsidRPr="00137978">
        <w:t>5.1.6</w:t>
      </w:r>
      <w:r w:rsidRPr="00137978">
        <w:tab/>
        <w:t>Le dispositif d</w:t>
      </w:r>
      <w:r>
        <w:t>’</w:t>
      </w:r>
      <w:r w:rsidRPr="00137978">
        <w:t>immobilisation doit être conçu et construit de telle manière qu</w:t>
      </w:r>
      <w:r>
        <w:t>’</w:t>
      </w:r>
      <w:r w:rsidRPr="00137978">
        <w:t>une fois monté sur un véhicule conformément aux instructions du fabricant on ne puisse le désactiver ou le détruire rapidement et discrètement, en utilisant par exemple des outils, du matériel ou des instruments très courants, peu coûteux et faciles à dissimuler. Le remplacement d</w:t>
      </w:r>
      <w:r>
        <w:t>’</w:t>
      </w:r>
      <w:r w:rsidRPr="00137978">
        <w:t>un élément ou un assemblage</w:t>
      </w:r>
      <w:r w:rsidRPr="00137978" w:rsidDel="0095693C">
        <w:t xml:space="preserve"> </w:t>
      </w:r>
      <w:r w:rsidRPr="00137978">
        <w:t>d</w:t>
      </w:r>
      <w:r>
        <w:t>’</w:t>
      </w:r>
      <w:r w:rsidRPr="00137978">
        <w:t>éléments important en vue de contourner le dispositif d</w:t>
      </w:r>
      <w:r>
        <w:t>’</w:t>
      </w:r>
      <w:r w:rsidRPr="00137978">
        <w:t>immobilisation doit être une opération longue et difficile.</w:t>
      </w:r>
    </w:p>
    <w:p w:rsidR="00CF1A77" w:rsidRPr="00137978" w:rsidRDefault="00CF1A77" w:rsidP="00CF1A77">
      <w:pPr>
        <w:pStyle w:val="SingleTxtG"/>
        <w:ind w:left="2268" w:hanging="1134"/>
        <w:rPr>
          <w:szCs w:val="22"/>
        </w:rPr>
      </w:pPr>
      <w:r w:rsidRPr="00137978">
        <w:t>5.1.7</w:t>
      </w:r>
      <w:r w:rsidRPr="00137978">
        <w:tab/>
        <w:t>Le dispositif d</w:t>
      </w:r>
      <w:r>
        <w:t>’</w:t>
      </w:r>
      <w:r w:rsidRPr="00137978">
        <w:t>immobilisation doit être conçu et construit de telle manière qu</w:t>
      </w:r>
      <w:r>
        <w:t>’</w:t>
      </w:r>
      <w:r w:rsidRPr="00137978">
        <w:t>une fois installé conformément aux prescriptions du fabricant il puisse résister aux conditions ambiantes régnant à l</w:t>
      </w:r>
      <w:r>
        <w:t>’</w:t>
      </w:r>
      <w:r w:rsidRPr="00137978">
        <w:t>intérieur du véhicule pendant une durée de vie raisonnable (pour les essais, voir le paragraphe</w:t>
      </w:r>
      <w:r>
        <w:t> </w:t>
      </w:r>
      <w:r w:rsidRPr="00137978">
        <w:t>5.3). Plus précisément, les caractéristiques électriques du circuit de bord ne doivent pas être altérées après le montage du dispositif d</w:t>
      </w:r>
      <w:r>
        <w:t>’</w:t>
      </w:r>
      <w:r w:rsidRPr="00137978">
        <w:t>immobilisation (section des fils, sécurité des contacts, etc.).</w:t>
      </w:r>
    </w:p>
    <w:p w:rsidR="00CF1A77" w:rsidRPr="00137978" w:rsidRDefault="00CF1A77" w:rsidP="00CF1A77">
      <w:pPr>
        <w:pStyle w:val="SingleTxtG"/>
        <w:ind w:left="2268" w:hanging="1134"/>
      </w:pPr>
      <w:r w:rsidRPr="00137978">
        <w:t>5.1.8</w:t>
      </w:r>
      <w:r w:rsidRPr="00137978">
        <w:tab/>
        <w:t>Le dispositif d</w:t>
      </w:r>
      <w:r>
        <w:t>’</w:t>
      </w:r>
      <w:r w:rsidRPr="00137978">
        <w:t>immobilisation peut être associé à d</w:t>
      </w:r>
      <w:r>
        <w:t>’</w:t>
      </w:r>
      <w:r w:rsidRPr="00137978">
        <w:t>autres systèmes du véhicule ou peut y être intégré (par exemple gestion du moteur, systèmes d</w:t>
      </w:r>
      <w:r>
        <w:t>’</w:t>
      </w:r>
      <w:r w:rsidRPr="00137978">
        <w:t>alarme).</w:t>
      </w:r>
    </w:p>
    <w:p w:rsidR="00CF1A77" w:rsidRPr="00137978" w:rsidRDefault="00CF1A77" w:rsidP="00CF1A77">
      <w:pPr>
        <w:pStyle w:val="SingleTxtG"/>
        <w:ind w:left="2268" w:hanging="1134"/>
      </w:pPr>
      <w:r w:rsidRPr="00137978">
        <w:t>5.1.</w:t>
      </w:r>
      <w:r>
        <w:t>9</w:t>
      </w:r>
      <w:r w:rsidRPr="00137978">
        <w:tab/>
        <w:t>Le dispositif d</w:t>
      </w:r>
      <w:r>
        <w:t>’</w:t>
      </w:r>
      <w:r w:rsidRPr="00137978">
        <w:t>immobilisation ne doit pas empêcher le desserrage des freins du véhicule, sauf dans le cas d</w:t>
      </w:r>
      <w:r>
        <w:t>’</w:t>
      </w:r>
      <w:r w:rsidRPr="00137978">
        <w:t>un dispositif d</w:t>
      </w:r>
      <w:r>
        <w:t>’</w:t>
      </w:r>
      <w:r w:rsidRPr="00137978">
        <w:t xml:space="preserve">immobilisation qui empêche le </w:t>
      </w:r>
      <w:r w:rsidRPr="00137978">
        <w:lastRenderedPageBreak/>
        <w:t xml:space="preserve">desserrage des freins à ressort </w:t>
      </w:r>
      <w:r w:rsidRPr="00272495">
        <w:t>actionnés pneumatiquement</w:t>
      </w:r>
      <w:r w:rsidRPr="00030F6D">
        <w:rPr>
          <w:rStyle w:val="Appelnotedebasdep"/>
        </w:rPr>
        <w:footnoteReference w:id="7"/>
      </w:r>
      <w:r w:rsidRPr="00272495">
        <w:t xml:space="preserve"> et qui fonctionne</w:t>
      </w:r>
      <w:r w:rsidRPr="00137978">
        <w:t xml:space="preserve"> de telle manière que, dans des conditions normales d</w:t>
      </w:r>
      <w:r>
        <w:t>’</w:t>
      </w:r>
      <w:r w:rsidRPr="00137978">
        <w:t>utilisation ou en cas de défaillance, il soit satisfait aux prescriptions techniques du Règlement ONU n</w:t>
      </w:r>
      <w:r w:rsidRPr="00137978">
        <w:rPr>
          <w:vertAlign w:val="superscript"/>
        </w:rPr>
        <w:t>o</w:t>
      </w:r>
      <w:r w:rsidRPr="00137978">
        <w:t> 13 en vigueur au moment de la demande d</w:t>
      </w:r>
      <w:r>
        <w:t>’</w:t>
      </w:r>
      <w:r w:rsidRPr="00137978">
        <w:t>homologation de type selon le présent Règlement.</w:t>
      </w:r>
    </w:p>
    <w:p w:rsidR="00CF1A77" w:rsidRPr="00137978" w:rsidRDefault="00CF1A77" w:rsidP="00CF1A77">
      <w:pPr>
        <w:pStyle w:val="SingleTxtG"/>
        <w:ind w:left="2268"/>
      </w:pPr>
      <w:r w:rsidRPr="00137978">
        <w:t>Même si les dispositions du présent paragraphe sont respectées, tout dispositif d</w:t>
      </w:r>
      <w:r>
        <w:t>’</w:t>
      </w:r>
      <w:r w:rsidRPr="00137978">
        <w:t>immobilisation qui empêche le desserrage de freins à ressort actionnés pneumatiquement doit être conforme aux prescriptions techniques énoncées dans le présent Règlement.</w:t>
      </w:r>
    </w:p>
    <w:p w:rsidR="00CF1A77" w:rsidRPr="00137978" w:rsidRDefault="00CF1A77" w:rsidP="00CF1A77">
      <w:pPr>
        <w:pStyle w:val="SingleTxtG"/>
        <w:ind w:left="2268" w:hanging="1134"/>
      </w:pPr>
      <w:r w:rsidRPr="008C7B50">
        <w:t>5.1.10</w:t>
      </w:r>
      <w:r w:rsidRPr="008C7B50">
        <w:tab/>
        <w:t>Le dispositif d</w:t>
      </w:r>
      <w:r>
        <w:t>’</w:t>
      </w:r>
      <w:r w:rsidRPr="008C7B50">
        <w:t>immobilisation doit fonctionner de telle manière qu</w:t>
      </w:r>
      <w:r>
        <w:t>’</w:t>
      </w:r>
      <w:r w:rsidRPr="008C7B50">
        <w:t>il ne puisse pas actionner les freins du véhicule.</w:t>
      </w:r>
    </w:p>
    <w:p w:rsidR="00CF1A77" w:rsidRPr="00137978" w:rsidRDefault="00CF1A77" w:rsidP="00CF1A77">
      <w:pPr>
        <w:pStyle w:val="SingleTxtG"/>
        <w:ind w:left="2268" w:hanging="1134"/>
        <w:rPr>
          <w:szCs w:val="22"/>
        </w:rPr>
      </w:pPr>
      <w:r w:rsidRPr="00137978">
        <w:t>5.2</w:t>
      </w:r>
      <w:r w:rsidRPr="00137978">
        <w:tab/>
        <w:t>Spécifications particulières</w:t>
      </w:r>
    </w:p>
    <w:p w:rsidR="00CF1A77" w:rsidRPr="00137978" w:rsidRDefault="00CF1A77" w:rsidP="00CF1A77">
      <w:pPr>
        <w:pStyle w:val="SingleTxtG"/>
        <w:ind w:left="2268" w:hanging="1134"/>
      </w:pPr>
      <w:r w:rsidRPr="00137978">
        <w:t>5.2.1</w:t>
      </w:r>
      <w:r w:rsidRPr="00137978">
        <w:tab/>
        <w:t>Immobilisation du véhicule</w:t>
      </w:r>
    </w:p>
    <w:p w:rsidR="00CF1A77" w:rsidRPr="00137978" w:rsidRDefault="00CF1A77" w:rsidP="00CF1A77">
      <w:pPr>
        <w:pStyle w:val="SingleTxtG"/>
        <w:ind w:left="2268" w:hanging="1134"/>
      </w:pPr>
      <w:r w:rsidRPr="00137978">
        <w:t>5.2.1.1</w:t>
      </w:r>
      <w:r w:rsidRPr="00137978">
        <w:tab/>
        <w:t>Le dispositif d</w:t>
      </w:r>
      <w:r>
        <w:t>’</w:t>
      </w:r>
      <w:r w:rsidRPr="00137978">
        <w:t>immobilisation doit être conçu de manière à empêcher le véhicule de se déplacer, mû par ses propres moyens, par l</w:t>
      </w:r>
      <w:r>
        <w:t>’</w:t>
      </w:r>
      <w:r w:rsidRPr="00137978">
        <w:t>une au moins des méthodes suivantes</w:t>
      </w:r>
      <w:r>
        <w:t> :</w:t>
      </w:r>
    </w:p>
    <w:p w:rsidR="00CF1A77" w:rsidRPr="00137978" w:rsidRDefault="00CF1A77" w:rsidP="00CF1A77">
      <w:pPr>
        <w:pStyle w:val="SingleTxtG"/>
        <w:ind w:left="2268" w:hanging="1134"/>
      </w:pPr>
      <w:r w:rsidRPr="00137978">
        <w:t>5.2.1.1.1</w:t>
      </w:r>
      <w:r w:rsidRPr="00137978">
        <w:tab/>
        <w:t>Désactivation, dans le cas d</w:t>
      </w:r>
      <w:r>
        <w:t>’</w:t>
      </w:r>
      <w:r w:rsidRPr="00137978">
        <w:t>un dispositif non d</w:t>
      </w:r>
      <w:r>
        <w:t>’</w:t>
      </w:r>
      <w:r w:rsidRPr="00137978">
        <w:t>origine ou d</w:t>
      </w:r>
      <w:r>
        <w:t>’</w:t>
      </w:r>
      <w:r w:rsidRPr="00137978">
        <w:t>un véhicule équipé d</w:t>
      </w:r>
      <w:r>
        <w:t>’</w:t>
      </w:r>
      <w:r w:rsidRPr="00137978">
        <w:t>un moteur diesel, d</w:t>
      </w:r>
      <w:r>
        <w:t>’</w:t>
      </w:r>
      <w:r w:rsidRPr="00137978">
        <w:t>au moins deux circuits distincts du véhicule, indispensables au déplacement de ce dernier, mû par ses propres moyens (par exemple</w:t>
      </w:r>
      <w:r>
        <w:t> :</w:t>
      </w:r>
      <w:r w:rsidRPr="00137978">
        <w:t xml:space="preserve"> démarreur, allumage, alimentation en carburant, freins à ressort actionnés pneumatiquement, etc.) ;</w:t>
      </w:r>
    </w:p>
    <w:p w:rsidR="00CF1A77" w:rsidRPr="00137978" w:rsidRDefault="00CF1A77" w:rsidP="00CF1A77">
      <w:pPr>
        <w:pStyle w:val="SingleTxtG"/>
        <w:ind w:left="2268" w:hanging="1134"/>
      </w:pPr>
      <w:r w:rsidRPr="00137978">
        <w:t>5.2.1.1.2</w:t>
      </w:r>
      <w:r w:rsidRPr="00137978">
        <w:tab/>
        <w:t>Interférence, au moyen d</w:t>
      </w:r>
      <w:r>
        <w:t>’</w:t>
      </w:r>
      <w:r w:rsidRPr="00137978">
        <w:t>un code, avec l</w:t>
      </w:r>
      <w:r>
        <w:t>’</w:t>
      </w:r>
      <w:r w:rsidRPr="00137978">
        <w:t>un au moins des dispositifs de commande nécessaires au fonctionnement du véhicule.</w:t>
      </w:r>
    </w:p>
    <w:p w:rsidR="00CF1A77" w:rsidRPr="00137978" w:rsidRDefault="00CF1A77" w:rsidP="00CF1A77">
      <w:pPr>
        <w:pStyle w:val="SingleTxtG"/>
        <w:ind w:left="2268" w:hanging="1134"/>
      </w:pPr>
      <w:r w:rsidRPr="00137978">
        <w:t>5.2.1.2</w:t>
      </w:r>
      <w:r w:rsidRPr="00137978">
        <w:tab/>
        <w:t>Un dispositif d</w:t>
      </w:r>
      <w:r>
        <w:t>’</w:t>
      </w:r>
      <w:r w:rsidRPr="00137978">
        <w:t>immobilisation destiné à être monté sur un véhicule équipé d</w:t>
      </w:r>
      <w:r>
        <w:t>’</w:t>
      </w:r>
      <w:r w:rsidRPr="00137978">
        <w:t>un convertisseur catalytique ne doit pas causer de pertes de carburant non brûlé dans l</w:t>
      </w:r>
      <w:r>
        <w:t>’</w:t>
      </w:r>
      <w:r w:rsidRPr="00137978">
        <w:t>échappement.</w:t>
      </w:r>
    </w:p>
    <w:p w:rsidR="00CF1A77" w:rsidRPr="00137978" w:rsidRDefault="00CF1A77" w:rsidP="00CF1A77">
      <w:pPr>
        <w:pStyle w:val="SingleTxtG"/>
        <w:ind w:left="2268" w:hanging="1134"/>
      </w:pPr>
      <w:r w:rsidRPr="00137978">
        <w:t>5.2.2</w:t>
      </w:r>
      <w:r w:rsidRPr="00137978">
        <w:tab/>
        <w:t>Fiabilité du fonctionnement</w:t>
      </w:r>
    </w:p>
    <w:p w:rsidR="00CF1A77" w:rsidRPr="00137978" w:rsidRDefault="00CF1A77" w:rsidP="00CF1A77">
      <w:pPr>
        <w:pStyle w:val="SingleTxtG"/>
        <w:ind w:left="2268"/>
      </w:pPr>
      <w:r w:rsidRPr="00137978">
        <w:t>La fiabilité du fonctionnement doit être assurée par une conception appropriée du dispositif d</w:t>
      </w:r>
      <w:r>
        <w:t>’</w:t>
      </w:r>
      <w:r w:rsidRPr="00137978">
        <w:t>immobilisation, compte tenu des conditions ambiantes spécifiques dans le véhicule (voir les paragraphes 5.1.8 et 5.3).</w:t>
      </w:r>
    </w:p>
    <w:p w:rsidR="00CF1A77" w:rsidRPr="00137978" w:rsidRDefault="00CF1A77" w:rsidP="00CF1A77">
      <w:pPr>
        <w:pStyle w:val="SingleTxtG"/>
        <w:ind w:left="2268" w:hanging="1134"/>
      </w:pPr>
      <w:r w:rsidRPr="00137978">
        <w:t>5.2.3</w:t>
      </w:r>
      <w:r w:rsidRPr="00137978">
        <w:tab/>
        <w:t>Sécurité de fonctionnement</w:t>
      </w:r>
    </w:p>
    <w:p w:rsidR="00CF1A77" w:rsidRPr="00137978" w:rsidRDefault="00CF1A77" w:rsidP="00CF1A77">
      <w:pPr>
        <w:pStyle w:val="SingleTxtG"/>
        <w:ind w:left="2268"/>
      </w:pPr>
      <w:r w:rsidRPr="00137978">
        <w:t>Aucun des essais prévus au paragraphe 5.3 ne doit causer un changement d</w:t>
      </w:r>
      <w:r>
        <w:t>’</w:t>
      </w:r>
      <w:r w:rsidRPr="00137978">
        <w:t>état (activé/désactivé) du dispositif d</w:t>
      </w:r>
      <w:r>
        <w:t>’</w:t>
      </w:r>
      <w:r w:rsidRPr="00137978">
        <w:t>immobilisation.</w:t>
      </w:r>
    </w:p>
    <w:p w:rsidR="00CF1A77" w:rsidRPr="00137978" w:rsidRDefault="00CF1A77" w:rsidP="00CF1A77">
      <w:pPr>
        <w:pStyle w:val="SingleTxtG"/>
        <w:ind w:left="2268" w:hanging="1134"/>
      </w:pPr>
      <w:r w:rsidRPr="00137978">
        <w:t>5.2.4</w:t>
      </w:r>
      <w:r w:rsidRPr="00137978">
        <w:tab/>
        <w:t>Activation du dispositif d</w:t>
      </w:r>
      <w:r>
        <w:t>’</w:t>
      </w:r>
      <w:r w:rsidRPr="00137978">
        <w:t>immobilisation</w:t>
      </w:r>
    </w:p>
    <w:p w:rsidR="00CF1A77" w:rsidRPr="00137978" w:rsidRDefault="00CF1A77" w:rsidP="00CF1A77">
      <w:pPr>
        <w:pStyle w:val="SingleTxtG"/>
        <w:ind w:left="2268" w:hanging="1134"/>
      </w:pPr>
      <w:r w:rsidRPr="00137978">
        <w:t>5.2.4.1</w:t>
      </w:r>
      <w:r w:rsidRPr="00137978">
        <w:tab/>
        <w:t>Le dispositif d</w:t>
      </w:r>
      <w:r>
        <w:t>’</w:t>
      </w:r>
      <w:r w:rsidRPr="00137978">
        <w:t>immobilisation doit être activé, sans autre intervention du conducteur</w:t>
      </w:r>
      <w:r>
        <w:t> :</w:t>
      </w:r>
    </w:p>
    <w:p w:rsidR="00CF1A77" w:rsidRPr="00137978" w:rsidRDefault="00CF1A77" w:rsidP="00CF1A77">
      <w:pPr>
        <w:pStyle w:val="SingleTxtG"/>
        <w:ind w:left="2835" w:hanging="567"/>
      </w:pPr>
      <w:r w:rsidRPr="00137978">
        <w:t>a)</w:t>
      </w:r>
      <w:r w:rsidRPr="00137978">
        <w:tab/>
        <w:t>Lors de la rotation de la clef de contact jusqu</w:t>
      </w:r>
      <w:r>
        <w:t>’</w:t>
      </w:r>
      <w:r w:rsidRPr="00137978">
        <w:t>à la position « 0 » de l</w:t>
      </w:r>
      <w:r>
        <w:t>’</w:t>
      </w:r>
      <w:r w:rsidRPr="00137978">
        <w:t>interrupteur de contact et de l</w:t>
      </w:r>
      <w:r>
        <w:t>’</w:t>
      </w:r>
      <w:r w:rsidRPr="00137978">
        <w:t>actionnement d</w:t>
      </w:r>
      <w:r>
        <w:t>’</w:t>
      </w:r>
      <w:r w:rsidRPr="00137978">
        <w:t>une porte ; en outre, les dispositifs d</w:t>
      </w:r>
      <w:r>
        <w:t>’</w:t>
      </w:r>
      <w:r w:rsidRPr="00137978">
        <w:t>immobilisation qui se désactivent immédiatement avant ou pendant la procédure normale de démarrage du véhicule peuvent s</w:t>
      </w:r>
      <w:r>
        <w:t>’</w:t>
      </w:r>
      <w:r w:rsidRPr="00137978">
        <w:t>activer lorsque l</w:t>
      </w:r>
      <w:r>
        <w:t>’</w:t>
      </w:r>
      <w:r w:rsidRPr="00137978">
        <w:t>on coupe le contact ;</w:t>
      </w:r>
    </w:p>
    <w:p w:rsidR="00CF1A77" w:rsidRPr="00137978" w:rsidRDefault="00CF1A77" w:rsidP="00CF1A77">
      <w:pPr>
        <w:pStyle w:val="SingleTxtG"/>
        <w:ind w:left="2835" w:hanging="567"/>
      </w:pPr>
      <w:r w:rsidRPr="00137978">
        <w:t>b)</w:t>
      </w:r>
      <w:r w:rsidRPr="00137978">
        <w:tab/>
        <w:t>Une minute au maximum après avoir ôté la clef du verrou d</w:t>
      </w:r>
      <w:r>
        <w:t>’</w:t>
      </w:r>
      <w:r w:rsidRPr="00137978">
        <w:t>allumage.</w:t>
      </w:r>
    </w:p>
    <w:p w:rsidR="00CF1A77" w:rsidRPr="00137978" w:rsidRDefault="00CF1A77" w:rsidP="00CF1A77">
      <w:pPr>
        <w:pStyle w:val="SingleTxtG"/>
        <w:ind w:left="2268" w:hanging="1134"/>
        <w:rPr>
          <w:rStyle w:val="1"/>
        </w:rPr>
      </w:pPr>
      <w:r w:rsidRPr="00137978">
        <w:t>5.2.4.2</w:t>
      </w:r>
      <w:r w:rsidRPr="00137978">
        <w:tab/>
        <w:t>Si le dispositif d</w:t>
      </w:r>
      <w:r>
        <w:t>’</w:t>
      </w:r>
      <w:r w:rsidRPr="00137978">
        <w:t>immobilisation peut s</w:t>
      </w:r>
      <w:r>
        <w:t>’</w:t>
      </w:r>
      <w:r w:rsidRPr="00137978">
        <w:t>activer lorsque la clef de contact du moteur est en position marche comme prévu au paragraphe 5.1.4, il doit pouvoir être commandé par l</w:t>
      </w:r>
      <w:r>
        <w:t>’</w:t>
      </w:r>
      <w:r w:rsidRPr="00137978">
        <w:t>ouverture de la porte du conducteur ou par une manœuvre délibérée de l</w:t>
      </w:r>
      <w:r>
        <w:t>’</w:t>
      </w:r>
      <w:r w:rsidRPr="00137978">
        <w:t>utilisateur autorisé.</w:t>
      </w:r>
    </w:p>
    <w:p w:rsidR="00CF1A77" w:rsidRPr="00137978" w:rsidRDefault="00CF1A77" w:rsidP="001D12DC">
      <w:pPr>
        <w:pStyle w:val="SingleTxtG"/>
        <w:keepNext/>
        <w:keepLines/>
        <w:ind w:left="2268" w:hanging="1134"/>
      </w:pPr>
      <w:r w:rsidRPr="00137978">
        <w:lastRenderedPageBreak/>
        <w:t>5.2.5</w:t>
      </w:r>
      <w:r w:rsidRPr="00137978">
        <w:tab/>
        <w:t>Désactivation</w:t>
      </w:r>
    </w:p>
    <w:p w:rsidR="00CF1A77" w:rsidRPr="00137978" w:rsidRDefault="00CF1A77" w:rsidP="00CF1A77">
      <w:pPr>
        <w:pStyle w:val="SingleTxtG"/>
        <w:ind w:left="2268" w:hanging="1134"/>
      </w:pPr>
      <w:r w:rsidRPr="00137978">
        <w:t>5.2.5.1</w:t>
      </w:r>
      <w:r w:rsidRPr="00137978">
        <w:tab/>
        <w:t>Le dispositif d</w:t>
      </w:r>
      <w:r>
        <w:t>’</w:t>
      </w:r>
      <w:r w:rsidRPr="00137978">
        <w:t>immobilisation doit pouvoir être désactivé au moyen d</w:t>
      </w:r>
      <w:r>
        <w:t>’</w:t>
      </w:r>
      <w:r w:rsidRPr="00137978">
        <w:t>un ou plusieurs des dispositifs énumérés ci-après. D</w:t>
      </w:r>
      <w:r>
        <w:t>’</w:t>
      </w:r>
      <w:r w:rsidRPr="00137978">
        <w:t>autres dispositifs assurant un niveau de sécurité et des résultats équivalents sont autorisés.</w:t>
      </w:r>
    </w:p>
    <w:p w:rsidR="00CF1A77" w:rsidRPr="00137978" w:rsidRDefault="00CF1A77" w:rsidP="00CF1A77">
      <w:pPr>
        <w:pStyle w:val="SingleTxtG"/>
        <w:ind w:left="2268" w:hanging="1134"/>
      </w:pPr>
      <w:r w:rsidRPr="00137978">
        <w:t>5.2.5.1.1</w:t>
      </w:r>
      <w:r w:rsidRPr="00137978">
        <w:tab/>
        <w:t>Un clavier numérique permettant de choisir un code individuel comportant au moins 10</w:t>
      </w:r>
      <w:r>
        <w:t> </w:t>
      </w:r>
      <w:r w:rsidRPr="00137978">
        <w:t>000</w:t>
      </w:r>
      <w:r>
        <w:t> </w:t>
      </w:r>
      <w:r w:rsidRPr="00137978">
        <w:t>combinaisons.</w:t>
      </w:r>
    </w:p>
    <w:p w:rsidR="00CF1A77" w:rsidRPr="00137978" w:rsidRDefault="00CF1A77" w:rsidP="00CF1A77">
      <w:pPr>
        <w:pStyle w:val="SingleTxtG"/>
        <w:ind w:left="2268" w:hanging="1134"/>
      </w:pPr>
      <w:r w:rsidRPr="00137978">
        <w:t>5.2.5.1.2</w:t>
      </w:r>
      <w:r w:rsidRPr="00137978">
        <w:tab/>
        <w:t>Un dispositif électrique ou électronique, par exemple une télécommande, avec 50</w:t>
      </w:r>
      <w:r>
        <w:t> </w:t>
      </w:r>
      <w:r w:rsidRPr="00137978">
        <w:t>000</w:t>
      </w:r>
      <w:r>
        <w:t> </w:t>
      </w:r>
      <w:r w:rsidRPr="00137978">
        <w:t>combinaisons au moins, et comportant un système de codage aléatoire ou nécessitant un temps minimal de recherche de 10 j, à savoir 5</w:t>
      </w:r>
      <w:r>
        <w:t> </w:t>
      </w:r>
      <w:r w:rsidRPr="00137978">
        <w:t>000</w:t>
      </w:r>
      <w:r>
        <w:t> </w:t>
      </w:r>
      <w:r w:rsidRPr="00137978">
        <w:t>combinaisons au maximum en 24 h de temps pour un minimum de 50</w:t>
      </w:r>
      <w:r>
        <w:t> </w:t>
      </w:r>
      <w:r w:rsidRPr="00137978">
        <w:t>000</w:t>
      </w:r>
      <w:r>
        <w:t> </w:t>
      </w:r>
      <w:r w:rsidRPr="00137978">
        <w:t>combinaisons.</w:t>
      </w:r>
    </w:p>
    <w:p w:rsidR="00CF1A77" w:rsidRPr="00137978" w:rsidRDefault="00CF1A77" w:rsidP="00CF1A77">
      <w:pPr>
        <w:pStyle w:val="SingleTxtG"/>
        <w:ind w:left="2268" w:hanging="1134"/>
      </w:pPr>
      <w:r w:rsidRPr="00137978">
        <w:t>5.2.5.1.3</w:t>
      </w:r>
      <w:r w:rsidRPr="00137978">
        <w:tab/>
        <w:t>Lorsque la désactivation peut être effectuée par télécommande, le dispositif d</w:t>
      </w:r>
      <w:r>
        <w:t>’</w:t>
      </w:r>
      <w:r w:rsidRPr="00137978">
        <w:t>immobilisation doit se réactiver dans les 5 mn suivant la désactivation si le circuit de démarrage n</w:t>
      </w:r>
      <w:r>
        <w:t>’</w:t>
      </w:r>
      <w:r w:rsidRPr="00137978">
        <w:t>a fait l</w:t>
      </w:r>
      <w:r>
        <w:t>’</w:t>
      </w:r>
      <w:r w:rsidRPr="00137978">
        <w:t>objet d</w:t>
      </w:r>
      <w:r>
        <w:t>’</w:t>
      </w:r>
      <w:r w:rsidRPr="00137978">
        <w:t>aucune intervention supplémentaire.</w:t>
      </w:r>
    </w:p>
    <w:p w:rsidR="00CF1A77" w:rsidRPr="00137978" w:rsidRDefault="00CF1A77" w:rsidP="00CF1A77">
      <w:pPr>
        <w:pStyle w:val="SingleTxtG"/>
        <w:ind w:left="2268" w:hanging="1134"/>
      </w:pPr>
      <w:r w:rsidRPr="00137978">
        <w:t>5.2.6</w:t>
      </w:r>
      <w:r w:rsidRPr="00137978">
        <w:tab/>
        <w:t>Indicateur d</w:t>
      </w:r>
      <w:r>
        <w:t>’</w:t>
      </w:r>
      <w:r w:rsidRPr="00137978">
        <w:t>état</w:t>
      </w:r>
    </w:p>
    <w:p w:rsidR="00CF1A77" w:rsidRPr="00137978" w:rsidRDefault="00CF1A77" w:rsidP="00CF1A77">
      <w:pPr>
        <w:pStyle w:val="SingleTxtG"/>
        <w:ind w:left="2268" w:hanging="1134"/>
      </w:pPr>
      <w:r w:rsidRPr="00137978">
        <w:t>5.2.6.1</w:t>
      </w:r>
      <w:r w:rsidRPr="00137978">
        <w:tab/>
        <w:t>Des indicateurs optiques sont autorisés à l</w:t>
      </w:r>
      <w:r>
        <w:t>’</w:t>
      </w:r>
      <w:r w:rsidRPr="00137978">
        <w:t>intérieur et à l</w:t>
      </w:r>
      <w:r>
        <w:t>’</w:t>
      </w:r>
      <w:r w:rsidRPr="00137978">
        <w:t>extérieur de l</w:t>
      </w:r>
      <w:r>
        <w:t>’</w:t>
      </w:r>
      <w:r w:rsidRPr="00137978">
        <w:t>habitacle pour fournir des renseignements sur l</w:t>
      </w:r>
      <w:r>
        <w:t>’</w:t>
      </w:r>
      <w:r w:rsidRPr="00137978">
        <w:t>état du système d</w:t>
      </w:r>
      <w:r>
        <w:t>’</w:t>
      </w:r>
      <w:r w:rsidRPr="00137978">
        <w:t>immobilisation (activé, désactivé, passage de l</w:t>
      </w:r>
      <w:r>
        <w:t>’</w:t>
      </w:r>
      <w:r w:rsidRPr="00137978">
        <w:t>état « activé » à l</w:t>
      </w:r>
      <w:r>
        <w:t>’</w:t>
      </w:r>
      <w:r w:rsidRPr="00137978">
        <w:t>état « désactivé » et inversement). Tout signal optique ou toute utilisation des dispositifs d</w:t>
      </w:r>
      <w:r>
        <w:t>’</w:t>
      </w:r>
      <w:r w:rsidRPr="00137978">
        <w:t>éclairage ou de signalisation lumineuse à l</w:t>
      </w:r>
      <w:r>
        <w:t>’</w:t>
      </w:r>
      <w:r w:rsidRPr="00137978">
        <w:t>extérieur de l</w:t>
      </w:r>
      <w:r>
        <w:t>’</w:t>
      </w:r>
      <w:r w:rsidRPr="00137978">
        <w:t>habitacle doit satisfaire aux prescriptions du Règlement n</w:t>
      </w:r>
      <w:r w:rsidRPr="00137978">
        <w:rPr>
          <w:vertAlign w:val="superscript"/>
        </w:rPr>
        <w:t>o</w:t>
      </w:r>
      <w:r w:rsidRPr="00137978">
        <w:t> 48.</w:t>
      </w:r>
    </w:p>
    <w:p w:rsidR="00CF1A77" w:rsidRPr="00137978" w:rsidRDefault="00CF1A77" w:rsidP="00CF1A77">
      <w:pPr>
        <w:pStyle w:val="SingleTxtG"/>
        <w:ind w:left="2268" w:hanging="1134"/>
      </w:pPr>
      <w:r w:rsidRPr="00137978">
        <w:t>5.2.6.2</w:t>
      </w:r>
      <w:r w:rsidRPr="00137978">
        <w:tab/>
        <w:t>S</w:t>
      </w:r>
      <w:r>
        <w:t>’</w:t>
      </w:r>
      <w:r w:rsidRPr="00137978">
        <w:t>il est prévu une signalisation des opérations momentanées de changement d</w:t>
      </w:r>
      <w:r>
        <w:t>’</w:t>
      </w:r>
      <w:r w:rsidRPr="00137978">
        <w:t>état comme le passage de la position « activé » à la position « désactivé » et inversement, elle doit être optique et conforme au paragraphe 5.2.6.1. Cette signalisation optique peut aussi être réalisée par le fonctionnement simultané des feux indicateurs de direction ou de l</w:t>
      </w:r>
      <w:r>
        <w:t>’</w:t>
      </w:r>
      <w:r w:rsidRPr="00137978">
        <w:t>éclairage de l</w:t>
      </w:r>
      <w:r>
        <w:t>’</w:t>
      </w:r>
      <w:r w:rsidRPr="00137978">
        <w:t>habitacle, à condition que la durée de la signalisation optique par les feux indicateurs de direction ne dépasse pas 3 s.</w:t>
      </w:r>
    </w:p>
    <w:p w:rsidR="00CF1A77" w:rsidRDefault="00CF1A77" w:rsidP="00CF1A77">
      <w:pPr>
        <w:pStyle w:val="SingleTxtG"/>
        <w:ind w:left="2268" w:hanging="1134"/>
      </w:pPr>
      <w:r w:rsidRPr="00137978">
        <w:t>5.3</w:t>
      </w:r>
      <w:r w:rsidRPr="00137978">
        <w:tab/>
        <w:t>Paramètres de fonctionnement et conditions d</w:t>
      </w:r>
      <w:r>
        <w:t>’</w:t>
      </w:r>
      <w:r w:rsidRPr="00137978">
        <w:t>essai</w:t>
      </w:r>
    </w:p>
    <w:p w:rsidR="00CF1A77" w:rsidRPr="00196B90" w:rsidRDefault="00CF1A77" w:rsidP="00CF1A77">
      <w:pPr>
        <w:spacing w:after="120"/>
        <w:ind w:left="2268" w:right="1134"/>
        <w:jc w:val="both"/>
        <w:rPr>
          <w:lang w:val="fr-FR"/>
        </w:rPr>
      </w:pPr>
      <w:r>
        <w:rPr>
          <w:lang w:val="fr-FR"/>
        </w:rPr>
        <w:t>Tous les éléments du dispositif d’immobilisation doivent être soumis aux essais décrits à l’annexe 6.</w:t>
      </w:r>
    </w:p>
    <w:p w:rsidR="00CF1A77" w:rsidRPr="00137978" w:rsidRDefault="00CF1A77" w:rsidP="001D12DC">
      <w:pPr>
        <w:pStyle w:val="SingleTxtG"/>
        <w:keepNext/>
        <w:keepLines/>
        <w:ind w:left="2268" w:hanging="1134"/>
      </w:pPr>
      <w:r w:rsidRPr="00137978">
        <w:t>5.4</w:t>
      </w:r>
      <w:r w:rsidRPr="00137978">
        <w:tab/>
        <w:t>Instructions</w:t>
      </w:r>
    </w:p>
    <w:p w:rsidR="00CF1A77" w:rsidRPr="00137978" w:rsidRDefault="00CF1A77" w:rsidP="00CF1A77">
      <w:pPr>
        <w:pStyle w:val="SingleTxtG"/>
        <w:ind w:left="2268"/>
      </w:pPr>
      <w:r w:rsidRPr="00137978">
        <w:t>(Les paragraphes 5.4.1 à 5.4.3 s</w:t>
      </w:r>
      <w:r>
        <w:t>’</w:t>
      </w:r>
      <w:r w:rsidRPr="00137978">
        <w:t>appliquent uniquement à l</w:t>
      </w:r>
      <w:r>
        <w:t>’</w:t>
      </w:r>
      <w:r w:rsidRPr="00137978">
        <w:t>installation de dispositifs non d</w:t>
      </w:r>
      <w:r>
        <w:t>’</w:t>
      </w:r>
      <w:r w:rsidRPr="00137978">
        <w:t>origine.)</w:t>
      </w:r>
    </w:p>
    <w:p w:rsidR="00CF1A77" w:rsidRPr="00137978" w:rsidRDefault="00CF1A77" w:rsidP="00CF1A77">
      <w:pPr>
        <w:pStyle w:val="SingleTxtG"/>
        <w:ind w:left="2268"/>
      </w:pPr>
      <w:r w:rsidRPr="00137978">
        <w:t>Tout dispositif d</w:t>
      </w:r>
      <w:r>
        <w:t>’</w:t>
      </w:r>
      <w:r w:rsidRPr="00137978">
        <w:t>immobilisation doit être accompagné</w:t>
      </w:r>
      <w:r>
        <w:t> :</w:t>
      </w:r>
    </w:p>
    <w:p w:rsidR="00CF1A77" w:rsidRPr="00137978" w:rsidRDefault="00CF1A77" w:rsidP="001D12DC">
      <w:pPr>
        <w:pStyle w:val="SingleTxtG"/>
        <w:keepNext/>
        <w:keepLines/>
        <w:ind w:left="2268" w:hanging="1134"/>
      </w:pPr>
      <w:r w:rsidRPr="00137978">
        <w:t>5.4.1</w:t>
      </w:r>
      <w:r w:rsidRPr="00137978">
        <w:rPr>
          <w:b/>
        </w:rPr>
        <w:tab/>
      </w:r>
      <w:r w:rsidRPr="00137978">
        <w:t>D</w:t>
      </w:r>
      <w:r>
        <w:t>’</w:t>
      </w:r>
      <w:r w:rsidRPr="00137978">
        <w:t>instructions de montage</w:t>
      </w:r>
      <w:r>
        <w:t> :</w:t>
      </w:r>
    </w:p>
    <w:p w:rsidR="00CF1A77" w:rsidRPr="00137978" w:rsidRDefault="00CF1A77" w:rsidP="00CF1A77">
      <w:pPr>
        <w:pStyle w:val="SingleTxtG"/>
        <w:ind w:left="2268" w:hanging="1134"/>
      </w:pPr>
      <w:r w:rsidRPr="00137978">
        <w:t>5.4.1.1</w:t>
      </w:r>
      <w:r w:rsidRPr="00137978">
        <w:tab/>
        <w:t>la liste des véhicules et des modèles de véhicules auxquels le dispositif est destiné doit être fournie. Cette liste peut être spécifique, ou générique (par exemple « pour toutes les voitures équipées d</w:t>
      </w:r>
      <w:r>
        <w:t>’</w:t>
      </w:r>
      <w:r w:rsidRPr="00137978">
        <w:t>un moteur à essence et d</w:t>
      </w:r>
      <w:r>
        <w:t>’</w:t>
      </w:r>
      <w:r w:rsidRPr="00137978">
        <w:t>une batterie de 12 V avec pôle négatif à la masse ») ;</w:t>
      </w:r>
    </w:p>
    <w:p w:rsidR="00CF1A77" w:rsidRPr="00137978" w:rsidRDefault="00CF1A77" w:rsidP="00CF1A77">
      <w:pPr>
        <w:pStyle w:val="SingleTxtG"/>
        <w:ind w:left="2268" w:hanging="1134"/>
      </w:pPr>
      <w:r w:rsidRPr="00137978">
        <w:t>5.4.1.2</w:t>
      </w:r>
      <w:r w:rsidRPr="00137978">
        <w:tab/>
        <w:t>la méthode d</w:t>
      </w:r>
      <w:r>
        <w:t>’</w:t>
      </w:r>
      <w:r w:rsidRPr="00137978">
        <w:t>installation doit être illustrée par des photographies ou des croquis très clairs ;</w:t>
      </w:r>
    </w:p>
    <w:p w:rsidR="00CF1A77" w:rsidRPr="00137978" w:rsidRDefault="00CF1A77" w:rsidP="00CF1A77">
      <w:pPr>
        <w:pStyle w:val="SingleTxtG"/>
        <w:ind w:left="2268" w:hanging="1134"/>
      </w:pPr>
      <w:r w:rsidRPr="00137978">
        <w:t>5.4.1.3</w:t>
      </w:r>
      <w:r w:rsidRPr="00137978">
        <w:tab/>
        <w:t>les instructions de montage détaillées communiquées par le fournisseur doivent être telles que, si elles sont correctement suivies par un installateur compétent, il n</w:t>
      </w:r>
      <w:r>
        <w:t>’</w:t>
      </w:r>
      <w:r w:rsidRPr="00137978">
        <w:t>y ait aucun effet négatif pour la sécurité et la fiabilité du véhicule ;</w:t>
      </w:r>
    </w:p>
    <w:p w:rsidR="00CF1A77" w:rsidRPr="00137978" w:rsidRDefault="00CF1A77" w:rsidP="00CF1A77">
      <w:pPr>
        <w:pStyle w:val="SingleTxtG"/>
        <w:ind w:left="2268" w:hanging="1134"/>
      </w:pPr>
      <w:r w:rsidRPr="00137978">
        <w:t>5.4.1.4</w:t>
      </w:r>
      <w:r w:rsidRPr="00137978">
        <w:tab/>
        <w:t>les instructions de montage fournies doivent indiquer les besoins du dispositif d</w:t>
      </w:r>
      <w:r>
        <w:t>’</w:t>
      </w:r>
      <w:r w:rsidRPr="00137978">
        <w:t>immobilisation en matière d</w:t>
      </w:r>
      <w:r>
        <w:t>’</w:t>
      </w:r>
      <w:r w:rsidRPr="00137978">
        <w:t>alimentation électrique et, le cas échéant, doivent conseiller l</w:t>
      </w:r>
      <w:r>
        <w:t>’</w:t>
      </w:r>
      <w:r w:rsidRPr="00137978">
        <w:t>utilisation d</w:t>
      </w:r>
      <w:r>
        <w:t>’</w:t>
      </w:r>
      <w:r w:rsidRPr="00137978">
        <w:t>une batterie de plus forte capacité ;</w:t>
      </w:r>
    </w:p>
    <w:p w:rsidR="00CF1A77" w:rsidRPr="00137978" w:rsidRDefault="00CF1A77" w:rsidP="00CF1A77">
      <w:pPr>
        <w:pStyle w:val="SingleTxtG"/>
        <w:ind w:left="2268" w:hanging="1134"/>
      </w:pPr>
      <w:r w:rsidRPr="00137978">
        <w:lastRenderedPageBreak/>
        <w:t>5.4.1.5</w:t>
      </w:r>
      <w:r w:rsidRPr="00137978">
        <w:tab/>
        <w:t>le fournisseur doit indiquer quelles opérations de vérification du véhicule doivent être effectuées après montage. Les aspects relatifs à la sécurité doivent faire l</w:t>
      </w:r>
      <w:r>
        <w:t>’</w:t>
      </w:r>
      <w:r w:rsidRPr="00137978">
        <w:t>objet d</w:t>
      </w:r>
      <w:r>
        <w:t>’</w:t>
      </w:r>
      <w:r w:rsidRPr="00137978">
        <w:t>une mention spéciale.</w:t>
      </w:r>
    </w:p>
    <w:p w:rsidR="00CF1A77" w:rsidRPr="00137978" w:rsidRDefault="00CF1A77" w:rsidP="00CF1A77">
      <w:pPr>
        <w:pStyle w:val="SingleTxtG"/>
        <w:ind w:left="2268" w:hanging="1134"/>
      </w:pPr>
      <w:r w:rsidRPr="00137978">
        <w:t>5.4.2</w:t>
      </w:r>
      <w:r w:rsidRPr="00137978">
        <w:tab/>
        <w:t>D</w:t>
      </w:r>
      <w:r>
        <w:t>’</w:t>
      </w:r>
      <w:r w:rsidRPr="00137978">
        <w:t>un modèle de certificat d</w:t>
      </w:r>
      <w:r>
        <w:t>’</w:t>
      </w:r>
      <w:r w:rsidRPr="00137978">
        <w:t>installation, dont un exemple figure à l</w:t>
      </w:r>
      <w:r>
        <w:t>’</w:t>
      </w:r>
      <w:r w:rsidRPr="00137978">
        <w:t>annexe 5</w:t>
      </w:r>
      <w:r>
        <w:t> ;</w:t>
      </w:r>
    </w:p>
    <w:p w:rsidR="00CF1A77" w:rsidRPr="00137978" w:rsidRDefault="00CF1A77" w:rsidP="00CF1A77">
      <w:pPr>
        <w:pStyle w:val="SingleTxtG"/>
        <w:ind w:left="2268" w:hanging="1134"/>
      </w:pPr>
      <w:r w:rsidRPr="00137978">
        <w:t>5.4.3</w:t>
      </w:r>
      <w:r w:rsidRPr="00137978">
        <w:tab/>
        <w:t>D</w:t>
      </w:r>
      <w:r>
        <w:t>’</w:t>
      </w:r>
      <w:r w:rsidRPr="00137978">
        <w:t>une mise en garde générale adressée à l</w:t>
      </w:r>
      <w:r>
        <w:t>’</w:t>
      </w:r>
      <w:r w:rsidRPr="00137978">
        <w:t>acheteur du dispositif d</w:t>
      </w:r>
      <w:r>
        <w:t>’</w:t>
      </w:r>
      <w:r w:rsidRPr="00137978">
        <w:t>immobilisation pour appeler son attention sur les points suivants</w:t>
      </w:r>
      <w:r>
        <w:t> :</w:t>
      </w:r>
    </w:p>
    <w:p w:rsidR="00CF1A77" w:rsidRPr="00137978" w:rsidRDefault="00CF1A77" w:rsidP="00CF1A77">
      <w:pPr>
        <w:pStyle w:val="SingleTxtG"/>
        <w:ind w:left="2268" w:hanging="1134"/>
      </w:pPr>
      <w:r w:rsidRPr="00137978">
        <w:t>5.4.3.1</w:t>
      </w:r>
      <w:r w:rsidRPr="00137978">
        <w:tab/>
      </w:r>
      <w:r>
        <w:t>L</w:t>
      </w:r>
      <w:r w:rsidRPr="00137978">
        <w:t>e dispositif d</w:t>
      </w:r>
      <w:r>
        <w:t>’</w:t>
      </w:r>
      <w:r w:rsidRPr="00137978">
        <w:t>immobilisation doit être installé conformément aux instructions du fabricant ;</w:t>
      </w:r>
    </w:p>
    <w:p w:rsidR="00CF1A77" w:rsidRPr="00137978" w:rsidRDefault="00CF1A77" w:rsidP="00CF1A77">
      <w:pPr>
        <w:pStyle w:val="SingleTxtG"/>
        <w:ind w:left="2268" w:hanging="1134"/>
      </w:pPr>
      <w:r w:rsidRPr="00137978">
        <w:t>5.4.3.2</w:t>
      </w:r>
      <w:r w:rsidRPr="00137978">
        <w:tab/>
      </w:r>
      <w:r>
        <w:t>L</w:t>
      </w:r>
      <w:r w:rsidRPr="00137978">
        <w:t>e choix d</w:t>
      </w:r>
      <w:r>
        <w:t>’</w:t>
      </w:r>
      <w:r w:rsidRPr="00137978">
        <w:t>un bon installateur est recommandé (l</w:t>
      </w:r>
      <w:r>
        <w:t>’</w:t>
      </w:r>
      <w:r w:rsidRPr="00137978">
        <w:t>acheteur peut demander au fabricant du dispositif d</w:t>
      </w:r>
      <w:r>
        <w:t>’</w:t>
      </w:r>
      <w:r w:rsidRPr="00137978">
        <w:t>immobilisation de lui indiquer des installateurs agréés) ;</w:t>
      </w:r>
    </w:p>
    <w:p w:rsidR="00CF1A77" w:rsidRPr="00137978" w:rsidRDefault="00CF1A77" w:rsidP="00CF1A77">
      <w:pPr>
        <w:pStyle w:val="SingleTxtG"/>
        <w:ind w:left="2268" w:hanging="1134"/>
      </w:pPr>
      <w:r w:rsidRPr="00137978">
        <w:t>5.4.3.3</w:t>
      </w:r>
      <w:r w:rsidRPr="00137978">
        <w:tab/>
      </w:r>
      <w:r>
        <w:t>L</w:t>
      </w:r>
      <w:r w:rsidRPr="00137978">
        <w:t>e certificat d</w:t>
      </w:r>
      <w:r>
        <w:t>’</w:t>
      </w:r>
      <w:r w:rsidRPr="00137978">
        <w:t>installation fourni avec le dispositif d</w:t>
      </w:r>
      <w:r>
        <w:t>’</w:t>
      </w:r>
      <w:r w:rsidRPr="00137978">
        <w:t>immobilisation doit être rempli par l</w:t>
      </w:r>
      <w:r>
        <w:t>’</w:t>
      </w:r>
      <w:r w:rsidRPr="00137978">
        <w:t>installateur.</w:t>
      </w:r>
    </w:p>
    <w:p w:rsidR="00CF1A77" w:rsidRPr="00137978" w:rsidRDefault="00CF1A77" w:rsidP="00CF1A77">
      <w:pPr>
        <w:pStyle w:val="SingleTxtG"/>
        <w:ind w:left="2268" w:hanging="1134"/>
      </w:pPr>
      <w:r w:rsidRPr="00137978">
        <w:t>5.4.4</w:t>
      </w:r>
      <w:r w:rsidRPr="00137978">
        <w:tab/>
        <w:t>D</w:t>
      </w:r>
      <w:r>
        <w:t>’</w:t>
      </w:r>
      <w:r w:rsidRPr="00137978">
        <w:t>instructions d</w:t>
      </w:r>
      <w:r>
        <w:t>’</w:t>
      </w:r>
      <w:r w:rsidRPr="00137978">
        <w:t>emploi</w:t>
      </w:r>
      <w:r>
        <w:t> ;</w:t>
      </w:r>
    </w:p>
    <w:p w:rsidR="00CF1A77" w:rsidRPr="00137978" w:rsidRDefault="00CF1A77" w:rsidP="00CF1A77">
      <w:pPr>
        <w:pStyle w:val="SingleTxtG"/>
        <w:ind w:left="2268" w:hanging="1134"/>
      </w:pPr>
      <w:r w:rsidRPr="00137978">
        <w:t>5.4.5</w:t>
      </w:r>
      <w:r w:rsidRPr="00137978">
        <w:tab/>
        <w:t>D</w:t>
      </w:r>
      <w:r>
        <w:t>’</w:t>
      </w:r>
      <w:r w:rsidRPr="00137978">
        <w:t>instructions d</w:t>
      </w:r>
      <w:r>
        <w:t>’</w:t>
      </w:r>
      <w:r w:rsidRPr="00137978">
        <w:t>entretien</w:t>
      </w:r>
      <w:r>
        <w:t> ;</w:t>
      </w:r>
    </w:p>
    <w:p w:rsidR="00CF1A77" w:rsidRPr="00137978" w:rsidRDefault="00CF1A77" w:rsidP="00CF1A77">
      <w:pPr>
        <w:pStyle w:val="SingleTxtG"/>
        <w:ind w:left="2268" w:hanging="1134"/>
      </w:pPr>
      <w:r w:rsidRPr="00137978">
        <w:t>5.4.6</w:t>
      </w:r>
      <w:r w:rsidRPr="00137978">
        <w:tab/>
        <w:t>D</w:t>
      </w:r>
      <w:r>
        <w:t>’</w:t>
      </w:r>
      <w:r w:rsidRPr="00137978">
        <w:t>une mise en garde générale concernant le risque qu</w:t>
      </w:r>
      <w:r>
        <w:t>’</w:t>
      </w:r>
      <w:r w:rsidRPr="00137978">
        <w:t>il y a à apporter des modifications ou des adjonctions aux dispositifs d</w:t>
      </w:r>
      <w:r>
        <w:t>’</w:t>
      </w:r>
      <w:r w:rsidRPr="00137978">
        <w:t>immobilisation ; de telles modifications ou adjonctions annuleraient automatiquement le certificat d</w:t>
      </w:r>
      <w:r>
        <w:t>’</w:t>
      </w:r>
      <w:r w:rsidRPr="00137978">
        <w:t xml:space="preserve">installation mentionné au paragraphe </w:t>
      </w:r>
      <w:r>
        <w:t>5.4.2</w:t>
      </w:r>
      <w:r w:rsidRPr="00137978">
        <w:t xml:space="preserve"> ci -dessus.</w:t>
      </w:r>
    </w:p>
    <w:p w:rsidR="00CF1A77" w:rsidRPr="006415A8" w:rsidRDefault="00CF1A77" w:rsidP="006415A8">
      <w:pPr>
        <w:pStyle w:val="SingleTxtG"/>
        <w:ind w:left="2268" w:hanging="1134"/>
        <w:jc w:val="left"/>
        <w:rPr>
          <w:b/>
          <w:bCs/>
          <w:sz w:val="28"/>
          <w:szCs w:val="28"/>
        </w:rPr>
      </w:pPr>
      <w:r w:rsidRPr="006415A8">
        <w:rPr>
          <w:b/>
          <w:bCs/>
          <w:sz w:val="28"/>
          <w:szCs w:val="28"/>
        </w:rPr>
        <w:t>6.</w:t>
      </w:r>
      <w:r w:rsidRPr="006415A8">
        <w:rPr>
          <w:b/>
          <w:bCs/>
          <w:sz w:val="28"/>
          <w:szCs w:val="28"/>
        </w:rPr>
        <w:tab/>
      </w:r>
      <w:r w:rsidR="001D12DC" w:rsidRPr="006415A8">
        <w:rPr>
          <w:b/>
          <w:bCs/>
          <w:sz w:val="28"/>
          <w:szCs w:val="28"/>
        </w:rPr>
        <w:tab/>
      </w:r>
      <w:r w:rsidRPr="006415A8">
        <w:rPr>
          <w:b/>
          <w:bCs/>
          <w:sz w:val="28"/>
          <w:szCs w:val="28"/>
        </w:rPr>
        <w:t xml:space="preserve">Modification du type et extension </w:t>
      </w:r>
      <w:r w:rsidR="006415A8" w:rsidRPr="006415A8">
        <w:rPr>
          <w:b/>
          <w:bCs/>
          <w:sz w:val="28"/>
          <w:szCs w:val="28"/>
        </w:rPr>
        <w:br/>
      </w:r>
      <w:r w:rsidR="006415A8" w:rsidRPr="006415A8">
        <w:rPr>
          <w:b/>
          <w:bCs/>
          <w:sz w:val="28"/>
          <w:szCs w:val="28"/>
        </w:rPr>
        <w:tab/>
      </w:r>
      <w:r w:rsidRPr="006415A8">
        <w:rPr>
          <w:b/>
          <w:bCs/>
          <w:sz w:val="28"/>
          <w:szCs w:val="28"/>
        </w:rPr>
        <w:t>de l’homologation</w:t>
      </w:r>
    </w:p>
    <w:p w:rsidR="00CF1A77" w:rsidRPr="00137978" w:rsidRDefault="00CF1A77" w:rsidP="00CF1A77">
      <w:pPr>
        <w:pStyle w:val="SingleTxtG"/>
        <w:ind w:left="2268" w:hanging="1134"/>
      </w:pPr>
      <w:r w:rsidRPr="00137978">
        <w:t>6.1</w:t>
      </w:r>
      <w:r w:rsidRPr="00137978">
        <w:tab/>
        <w:t>Toute modification du type de véhicule ou du type d</w:t>
      </w:r>
      <w:r>
        <w:t>’</w:t>
      </w:r>
      <w:r w:rsidRPr="00137978">
        <w:t>équipement doit être portée à la connaissance du service administratif qui a homologué ce type de véhicule ou d</w:t>
      </w:r>
      <w:r>
        <w:t>’</w:t>
      </w:r>
      <w:r w:rsidRPr="00137978">
        <w:t>équipement. Ce service peut alors</w:t>
      </w:r>
      <w:r>
        <w:t> :</w:t>
      </w:r>
    </w:p>
    <w:p w:rsidR="00CF1A77" w:rsidRPr="00137978" w:rsidRDefault="00CF1A77" w:rsidP="00CF1A77">
      <w:pPr>
        <w:pStyle w:val="SingleTxtG"/>
        <w:ind w:left="2268" w:hanging="1134"/>
      </w:pPr>
      <w:r w:rsidRPr="00137978">
        <w:t>6.1.1</w:t>
      </w:r>
      <w:r w:rsidRPr="00137978">
        <w:tab/>
        <w:t>Soit considérer que les modifications apportées ne risquent pas d</w:t>
      </w:r>
      <w:r>
        <w:t>’</w:t>
      </w:r>
      <w:r w:rsidRPr="00137978">
        <w:t>avoir des conséquences défavorables notables et qu</w:t>
      </w:r>
      <w:r>
        <w:t>’</w:t>
      </w:r>
      <w:r w:rsidRPr="00137978">
        <w:t>en tout cas, l</w:t>
      </w:r>
      <w:r>
        <w:t>’</w:t>
      </w:r>
      <w:r w:rsidRPr="00137978">
        <w:t>équipement ou le véhicule satisfait encore aux prescriptions ;</w:t>
      </w:r>
    </w:p>
    <w:p w:rsidR="00CF1A77" w:rsidRPr="00137978" w:rsidRDefault="00CF1A77" w:rsidP="00CF1A77">
      <w:pPr>
        <w:pStyle w:val="SingleTxtG"/>
        <w:ind w:left="2268" w:hanging="1134"/>
        <w:rPr>
          <w:szCs w:val="22"/>
        </w:rPr>
      </w:pPr>
      <w:r w:rsidRPr="00137978">
        <w:t>6.1.2</w:t>
      </w:r>
      <w:r w:rsidRPr="00137978">
        <w:tab/>
        <w:t>Soit exiger un nouveau procès-verbal du service technique chargé des essais.</w:t>
      </w:r>
    </w:p>
    <w:p w:rsidR="00CF1A77" w:rsidRPr="00137978" w:rsidRDefault="00CF1A77" w:rsidP="00CF1A77">
      <w:pPr>
        <w:pStyle w:val="SingleTxtG"/>
        <w:ind w:left="2268" w:hanging="1134"/>
        <w:rPr>
          <w:szCs w:val="22"/>
        </w:rPr>
      </w:pPr>
      <w:r w:rsidRPr="00137978">
        <w:t>6.2</w:t>
      </w:r>
      <w:r w:rsidRPr="00137978">
        <w:tab/>
        <w:t>La confirmation de l</w:t>
      </w:r>
      <w:r>
        <w:t>’</w:t>
      </w:r>
      <w:r w:rsidRPr="00137978">
        <w:t>homologation ou le refus d</w:t>
      </w:r>
      <w:r>
        <w:t>’</w:t>
      </w:r>
      <w:r w:rsidRPr="00137978">
        <w:t>homologation avec l</w:t>
      </w:r>
      <w:r>
        <w:t>’</w:t>
      </w:r>
      <w:r w:rsidRPr="00137978">
        <w:t>indication de la modification est notifiée aux Parties à l</w:t>
      </w:r>
      <w:r>
        <w:t>’</w:t>
      </w:r>
      <w:r w:rsidRPr="00137978">
        <w:t>Accord appliquant le présent Règlement selon la procédure indiquée au paragraphe</w:t>
      </w:r>
      <w:r>
        <w:t> </w:t>
      </w:r>
      <w:r w:rsidRPr="00137978">
        <w:t>4.3 ci</w:t>
      </w:r>
      <w:r w:rsidRPr="00137978">
        <w:noBreakHyphen/>
        <w:t>dessus.</w:t>
      </w:r>
    </w:p>
    <w:p w:rsidR="00CF1A77" w:rsidRPr="00137978" w:rsidRDefault="00CF1A77" w:rsidP="00CF1A77">
      <w:pPr>
        <w:pStyle w:val="SingleTxtG"/>
        <w:ind w:left="2268" w:hanging="1134"/>
        <w:rPr>
          <w:szCs w:val="22"/>
        </w:rPr>
      </w:pPr>
      <w:r w:rsidRPr="00137978">
        <w:t>6.3</w:t>
      </w:r>
      <w:r w:rsidRPr="00137978">
        <w:tab/>
        <w:t>L</w:t>
      </w:r>
      <w:r>
        <w:t>’</w:t>
      </w:r>
      <w:r w:rsidRPr="00137978">
        <w:t>autorité compétente ayant délivré l</w:t>
      </w:r>
      <w:r>
        <w:t>’</w:t>
      </w:r>
      <w:r w:rsidRPr="00137978">
        <w:t>extension d</w:t>
      </w:r>
      <w:r>
        <w:t>’</w:t>
      </w:r>
      <w:r w:rsidRPr="00137978">
        <w:t>homologation attribue un numéro de série à chaque fiche de communication établie pour ladite extension.</w:t>
      </w:r>
    </w:p>
    <w:p w:rsidR="00CF1A77" w:rsidRPr="00137978" w:rsidRDefault="00CF1A77" w:rsidP="006415A8">
      <w:pPr>
        <w:pStyle w:val="HChG"/>
        <w:ind w:left="2268"/>
      </w:pPr>
      <w:r w:rsidRPr="00137978">
        <w:t>7.</w:t>
      </w:r>
      <w:r w:rsidRPr="00137978">
        <w:tab/>
        <w:t>Conformité de la production</w:t>
      </w:r>
    </w:p>
    <w:p w:rsidR="00CF1A77" w:rsidRPr="00137978" w:rsidRDefault="00CF1A77" w:rsidP="00CF1A77">
      <w:pPr>
        <w:pStyle w:val="SingleTxtG"/>
        <w:ind w:left="2268" w:hanging="1134"/>
      </w:pPr>
      <w:r w:rsidRPr="00137978">
        <w:t>7.1</w:t>
      </w:r>
      <w:r w:rsidRPr="00137978">
        <w:tab/>
        <w:t>Les procédures de conformité de la production doivent être conformes à celles qui sont définies à l</w:t>
      </w:r>
      <w:r>
        <w:t>’</w:t>
      </w:r>
      <w:r w:rsidRPr="00137978">
        <w:t>annexe</w:t>
      </w:r>
      <w:r>
        <w:t> </w:t>
      </w:r>
      <w:r w:rsidRPr="00137978">
        <w:t>1 de l</w:t>
      </w:r>
      <w:r>
        <w:t>’</w:t>
      </w:r>
      <w:r w:rsidRPr="00137978">
        <w:t>Accord de 1958 (E/ECE/TRANS/505/Rev.3) et satisfaire aux prescriptions suivantes</w:t>
      </w:r>
      <w:r>
        <w:t> :</w:t>
      </w:r>
    </w:p>
    <w:p w:rsidR="00CF1A77" w:rsidRPr="00137978" w:rsidRDefault="00CF1A77" w:rsidP="00CF1A77">
      <w:pPr>
        <w:pStyle w:val="SingleTxtG"/>
        <w:keepLines/>
        <w:ind w:left="2268" w:hanging="1134"/>
      </w:pPr>
      <w:r w:rsidRPr="00137978">
        <w:t>7.2</w:t>
      </w:r>
      <w:r w:rsidRPr="00137978">
        <w:tab/>
        <w:t>Pour chaque type de véhicule ou d</w:t>
      </w:r>
      <w:r>
        <w:t>’</w:t>
      </w:r>
      <w:r w:rsidRPr="00137978">
        <w:t>équipement, les essais prescrits dans la ou les parties pertinentes du présent Règlement doivent être effectués sur une base statistiquement contrôlée et par échantillonnage aléatoire, selon l</w:t>
      </w:r>
      <w:r>
        <w:t>’</w:t>
      </w:r>
      <w:r w:rsidRPr="00137978">
        <w:t>une des procédures normales d</w:t>
      </w:r>
      <w:r>
        <w:t>’</w:t>
      </w:r>
      <w:r w:rsidRPr="00137978">
        <w:t>assurance-qualité.</w:t>
      </w:r>
    </w:p>
    <w:p w:rsidR="00CF1A77" w:rsidRPr="00137978" w:rsidRDefault="00CF1A77" w:rsidP="00CF1A77">
      <w:pPr>
        <w:pStyle w:val="SingleTxtG"/>
        <w:ind w:left="2268" w:hanging="1134"/>
      </w:pPr>
      <w:r w:rsidRPr="00137978">
        <w:t>7.3</w:t>
      </w:r>
      <w:r w:rsidRPr="00137978">
        <w:tab/>
        <w:t>L</w:t>
      </w:r>
      <w:r>
        <w:t>’</w:t>
      </w:r>
      <w:r w:rsidRPr="00137978">
        <w:t>autorité compétente qui a accordé l</w:t>
      </w:r>
      <w:r>
        <w:t>’</w:t>
      </w:r>
      <w:r w:rsidRPr="00137978">
        <w:t>homologation peut à tout moment vérifier que les méthodes de contrôle de la conformité sont appliquées correctement dans chaque unité de production. La fréquence normale de ces vérifications est d</w:t>
      </w:r>
      <w:r>
        <w:t>’</w:t>
      </w:r>
      <w:r w:rsidRPr="00137978">
        <w:t>une fois tous les deux ans.</w:t>
      </w:r>
    </w:p>
    <w:p w:rsidR="00CF1A77" w:rsidRPr="00137978" w:rsidRDefault="00CF1A77" w:rsidP="006415A8">
      <w:pPr>
        <w:pStyle w:val="HChG"/>
        <w:ind w:left="2268"/>
      </w:pPr>
      <w:r w:rsidRPr="00137978">
        <w:lastRenderedPageBreak/>
        <w:t>8.</w:t>
      </w:r>
      <w:r w:rsidRPr="00137978">
        <w:tab/>
        <w:t>Sanctions pour non-conformité de la production</w:t>
      </w:r>
    </w:p>
    <w:p w:rsidR="00CF1A77" w:rsidRPr="00137978" w:rsidRDefault="00CF1A77" w:rsidP="00CF1A77">
      <w:pPr>
        <w:pStyle w:val="SingleTxtG"/>
        <w:ind w:left="2268" w:hanging="1134"/>
      </w:pPr>
      <w:r w:rsidRPr="00137978">
        <w:t>8.1</w:t>
      </w:r>
      <w:r w:rsidRPr="00137978">
        <w:tab/>
        <w:t>L</w:t>
      </w:r>
      <w:r>
        <w:t>’</w:t>
      </w:r>
      <w:r w:rsidRPr="00137978">
        <w:t>homologation délivrée pour un type de véhicule ou d</w:t>
      </w:r>
      <w:r>
        <w:t>’</w:t>
      </w:r>
      <w:r w:rsidRPr="00137978">
        <w:t>équipement conformément au présent Règlement peut être retirée si les conditions énoncées au paragraphe</w:t>
      </w:r>
      <w:r>
        <w:t> </w:t>
      </w:r>
      <w:r w:rsidRPr="008A4B88">
        <w:rPr>
          <w:b/>
          <w:bCs/>
        </w:rPr>
        <w:t>7</w:t>
      </w:r>
      <w:r w:rsidRPr="00137978">
        <w:t xml:space="preserve"> </w:t>
      </w:r>
      <w:r w:rsidRPr="008A4B88">
        <w:rPr>
          <w:strike/>
        </w:rPr>
        <w:t>10</w:t>
      </w:r>
      <w:r>
        <w:t xml:space="preserve"> </w:t>
      </w:r>
      <w:r w:rsidRPr="00137978">
        <w:t>ne sont pas respectées.</w:t>
      </w:r>
    </w:p>
    <w:p w:rsidR="00CF1A77" w:rsidRPr="00137978" w:rsidRDefault="00CF1A77" w:rsidP="00CF1A77">
      <w:pPr>
        <w:pStyle w:val="SingleTxtG"/>
        <w:ind w:left="2268" w:hanging="1134"/>
        <w:rPr>
          <w:szCs w:val="22"/>
        </w:rPr>
      </w:pPr>
      <w:r w:rsidRPr="00137978">
        <w:t>8.2</w:t>
      </w:r>
      <w:r w:rsidRPr="00137978">
        <w:tab/>
        <w:t>Si une Partie à l</w:t>
      </w:r>
      <w:r>
        <w:t>’</w:t>
      </w:r>
      <w:r w:rsidRPr="00137978">
        <w:t>Accord appliquant le présent Règlement retire une homologation qu</w:t>
      </w:r>
      <w:r>
        <w:t>’</w:t>
      </w:r>
      <w:r w:rsidRPr="00137978">
        <w:t>elle a précédemment accordée, elle doit en informer les autres Parties contractantes appliquant le présent Règlement, par l</w:t>
      </w:r>
      <w:r>
        <w:t>’</w:t>
      </w:r>
      <w:r w:rsidRPr="00137978">
        <w:t>envoi d</w:t>
      </w:r>
      <w:r>
        <w:t>’</w:t>
      </w:r>
      <w:r w:rsidRPr="00137978">
        <w:t>une fiche conforme au modèle de l</w:t>
      </w:r>
      <w:r>
        <w:t>’</w:t>
      </w:r>
      <w:r w:rsidRPr="00137978">
        <w:t>annexe 2.</w:t>
      </w:r>
    </w:p>
    <w:p w:rsidR="00CF1A77" w:rsidRPr="00137978" w:rsidRDefault="00CF1A77" w:rsidP="006415A8">
      <w:pPr>
        <w:pStyle w:val="HChG"/>
        <w:ind w:left="2268"/>
      </w:pPr>
      <w:r w:rsidRPr="00137978">
        <w:t>9.</w:t>
      </w:r>
      <w:r w:rsidRPr="00137978">
        <w:tab/>
        <w:t>Arrêt définitif de la production</w:t>
      </w:r>
    </w:p>
    <w:p w:rsidR="00CF1A77" w:rsidRPr="00137978" w:rsidRDefault="00CF1A77" w:rsidP="00CF1A77">
      <w:pPr>
        <w:pStyle w:val="SingleTxtG"/>
        <w:ind w:left="2268"/>
        <w:rPr>
          <w:szCs w:val="22"/>
        </w:rPr>
      </w:pPr>
      <w:r w:rsidRPr="00137978">
        <w:t>Si le titulaire d</w:t>
      </w:r>
      <w:r>
        <w:t>’</w:t>
      </w:r>
      <w:r w:rsidRPr="00137978">
        <w:t>une homologation arrête définitivement la production d</w:t>
      </w:r>
      <w:r>
        <w:t>’</w:t>
      </w:r>
      <w:r w:rsidRPr="00137978">
        <w:t>un type de véhicule ou d</w:t>
      </w:r>
      <w:r>
        <w:t>’</w:t>
      </w:r>
      <w:r w:rsidRPr="00137978">
        <w:t>équipement homologué conformément au présent Règlement, il doit en informer l</w:t>
      </w:r>
      <w:r>
        <w:t>’</w:t>
      </w:r>
      <w:r w:rsidRPr="00137978">
        <w:t>autorité qui a délivré l</w:t>
      </w:r>
      <w:r>
        <w:t>’</w:t>
      </w:r>
      <w:r w:rsidRPr="00137978">
        <w:t>homologation. À la réception de la communication y relative, cette autorité doit en informer les autres Parties à l</w:t>
      </w:r>
      <w:r>
        <w:t>’</w:t>
      </w:r>
      <w:r w:rsidRPr="00137978">
        <w:t>Accord appliquant le présent Règlement, par l</w:t>
      </w:r>
      <w:r>
        <w:t>’</w:t>
      </w:r>
      <w:r w:rsidRPr="00137978">
        <w:t>envoi d</w:t>
      </w:r>
      <w:r>
        <w:t>’</w:t>
      </w:r>
      <w:r w:rsidRPr="00137978">
        <w:t>une fiche conforme au modèle de l</w:t>
      </w:r>
      <w:r>
        <w:t>’</w:t>
      </w:r>
      <w:r w:rsidRPr="00137978">
        <w:t>annexe 2.</w:t>
      </w:r>
    </w:p>
    <w:p w:rsidR="00CF1A77" w:rsidRPr="00137978" w:rsidRDefault="00CF1A77" w:rsidP="006415A8">
      <w:pPr>
        <w:pStyle w:val="HChG"/>
        <w:ind w:left="2268"/>
      </w:pPr>
      <w:r w:rsidRPr="00137978">
        <w:t>10.</w:t>
      </w:r>
      <w:r w:rsidRPr="00137978">
        <w:tab/>
        <w:t>Noms et adresses des services techniques chargés des essais d</w:t>
      </w:r>
      <w:r>
        <w:t>’</w:t>
      </w:r>
      <w:r w:rsidRPr="00137978">
        <w:t>homologation et des services administratifs</w:t>
      </w:r>
    </w:p>
    <w:p w:rsidR="00CF1A77" w:rsidRDefault="00CF1A77" w:rsidP="006415A8">
      <w:pPr>
        <w:pStyle w:val="SingleTxtG"/>
        <w:ind w:left="2268"/>
      </w:pPr>
      <w:r w:rsidRPr="00137978">
        <w:t>Les Parties à l</w:t>
      </w:r>
      <w:r>
        <w:t>’</w:t>
      </w:r>
      <w:r w:rsidRPr="00137978">
        <w:t>Accord appliquant le présent Règlement communiquent au Secrétariat de l</w:t>
      </w:r>
      <w:r>
        <w:t>’</w:t>
      </w:r>
      <w:r w:rsidRPr="00137978">
        <w:t>Organisation des Nations Unies les noms et adresses des services techniques chargés des essais d</w:t>
      </w:r>
      <w:r>
        <w:t>’</w:t>
      </w:r>
      <w:r w:rsidRPr="00137978">
        <w:t>homologation et ceux des services administratifs qui délivrent l</w:t>
      </w:r>
      <w:r>
        <w:t>’</w:t>
      </w:r>
      <w:r w:rsidRPr="00137978">
        <w:t>homologation et auxquels doivent être envoyées les fiches d</w:t>
      </w:r>
      <w:r>
        <w:t>’</w:t>
      </w:r>
      <w:r w:rsidRPr="00137978">
        <w:t>homologation, d</w:t>
      </w:r>
      <w:r>
        <w:t>’</w:t>
      </w:r>
      <w:r w:rsidRPr="00137978">
        <w:t>extension ou de refus, ou de retrait d</w:t>
      </w:r>
      <w:r>
        <w:t>’</w:t>
      </w:r>
      <w:r w:rsidRPr="00137978">
        <w:t>homologation émises dans d</w:t>
      </w:r>
      <w:r>
        <w:t>’</w:t>
      </w:r>
      <w:r w:rsidRPr="00137978">
        <w:t>autres pays.</w:t>
      </w:r>
    </w:p>
    <w:p w:rsidR="00CF1A77" w:rsidRDefault="00CF1A77" w:rsidP="00CF1A77">
      <w:pPr>
        <w:pStyle w:val="SingleTxtG"/>
        <w:sectPr w:rsidR="00CF1A77" w:rsidSect="00CF1A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CF1A77" w:rsidRDefault="00CF1A77" w:rsidP="00CF1A77">
      <w:pPr>
        <w:pStyle w:val="HChG"/>
        <w:spacing w:line="240" w:lineRule="atLeast"/>
        <w:rPr>
          <w:bCs/>
        </w:rPr>
      </w:pPr>
      <w:r w:rsidRPr="00137978">
        <w:rPr>
          <w:bCs/>
        </w:rPr>
        <w:lastRenderedPageBreak/>
        <w:t>Annexe</w:t>
      </w:r>
      <w:r w:rsidR="006415A8">
        <w:rPr>
          <w:bCs/>
        </w:rPr>
        <w:t> </w:t>
      </w:r>
      <w:r w:rsidRPr="00137978">
        <w:rPr>
          <w:bCs/>
        </w:rPr>
        <w:t>1a</w:t>
      </w:r>
    </w:p>
    <w:p w:rsidR="00CF1A77" w:rsidRPr="00AD58F6" w:rsidRDefault="00CF1A77" w:rsidP="006415A8">
      <w:pPr>
        <w:pStyle w:val="HChG"/>
      </w:pPr>
      <w:r>
        <w:tab/>
      </w:r>
      <w:r w:rsidR="006415A8">
        <w:tab/>
      </w:r>
      <w:r>
        <w:t>Fiche de renseignements</w:t>
      </w:r>
    </w:p>
    <w:p w:rsidR="00CF1A77" w:rsidRPr="006F5BDD" w:rsidRDefault="00CF1A77" w:rsidP="00CF1A77">
      <w:pPr>
        <w:pStyle w:val="SingleTxtG"/>
        <w:jc w:val="center"/>
        <w:rPr>
          <w:lang w:val="fr-FR" w:eastAsia="fr-FR"/>
        </w:rPr>
      </w:pPr>
      <w:r w:rsidRPr="006F5BDD">
        <w:rPr>
          <w:lang w:val="fr-FR" w:eastAsia="fr-FR"/>
        </w:rPr>
        <w:t xml:space="preserve">(Format maximal : A4 (210 mm x 297 </w:t>
      </w:r>
      <w:r w:rsidRPr="006F5BDD">
        <w:t>mm</w:t>
      </w:r>
      <w:r w:rsidRPr="006F5BDD">
        <w:rPr>
          <w:lang w:val="fr-FR" w:eastAsia="fr-FR"/>
        </w:rPr>
        <w:t>))</w:t>
      </w:r>
    </w:p>
    <w:p w:rsidR="00CF1A77" w:rsidRPr="00137978" w:rsidRDefault="00CF1A77" w:rsidP="00CF1A77">
      <w:pPr>
        <w:pStyle w:val="H1G"/>
        <w:spacing w:before="120"/>
        <w:ind w:left="0" w:right="0" w:firstLine="0"/>
        <w:jc w:val="center"/>
      </w:pPr>
      <w:r w:rsidRPr="00137978">
        <w:t>Fiche de renseignements</w:t>
      </w:r>
    </w:p>
    <w:p w:rsidR="00CF1A77" w:rsidRPr="00137978" w:rsidRDefault="00CF1A77" w:rsidP="00CF1A77">
      <w:pPr>
        <w:pStyle w:val="SingleTxtG"/>
        <w:rPr>
          <w:b/>
        </w:rPr>
      </w:pPr>
      <w:r>
        <w:rPr>
          <w:b/>
        </w:rPr>
        <w:t>C</w:t>
      </w:r>
      <w:r w:rsidRPr="00137978">
        <w:rPr>
          <w:b/>
        </w:rPr>
        <w:t>onformément au paragraphe 5 du Règlement ONU n</w:t>
      </w:r>
      <w:r w:rsidRPr="00137978">
        <w:rPr>
          <w:b/>
          <w:vertAlign w:val="superscript"/>
        </w:rPr>
        <w:t>o</w:t>
      </w:r>
      <w:r w:rsidRPr="00137978">
        <w:rPr>
          <w:b/>
        </w:rPr>
        <w:t xml:space="preserve"> [XXX] relatif à l</w:t>
      </w:r>
      <w:r>
        <w:rPr>
          <w:b/>
        </w:rPr>
        <w:t>’</w:t>
      </w:r>
      <w:r w:rsidRPr="00137978">
        <w:rPr>
          <w:b/>
        </w:rPr>
        <w:t>homologation de type d</w:t>
      </w:r>
      <w:r>
        <w:rPr>
          <w:b/>
        </w:rPr>
        <w:t>’</w:t>
      </w:r>
      <w:r w:rsidRPr="00137978">
        <w:rPr>
          <w:b/>
        </w:rPr>
        <w:t>un véhicule en ce qui concerne son système d</w:t>
      </w:r>
      <w:r>
        <w:rPr>
          <w:b/>
        </w:rPr>
        <w:t>’</w:t>
      </w:r>
      <w:r w:rsidRPr="00137978">
        <w:rPr>
          <w:b/>
        </w:rPr>
        <w:t>immobilisation</w:t>
      </w:r>
    </w:p>
    <w:p w:rsidR="00CF1A77" w:rsidRPr="00E00AC6" w:rsidRDefault="00CF1A77" w:rsidP="00CF1A77">
      <w:pPr>
        <w:pStyle w:val="SingleTxtG"/>
        <w:ind w:left="1985" w:hanging="851"/>
        <w:rPr>
          <w:b/>
          <w:bCs/>
        </w:rPr>
      </w:pPr>
      <w:r w:rsidRPr="00E00AC6">
        <w:rPr>
          <w:b/>
        </w:rPr>
        <w:t>1.</w:t>
      </w:r>
      <w:r w:rsidRPr="00E00AC6">
        <w:rPr>
          <w:b/>
        </w:rPr>
        <w:tab/>
      </w:r>
      <w:r w:rsidRPr="00E00AC6">
        <w:rPr>
          <w:b/>
          <w:bCs/>
        </w:rPr>
        <w:t>Généralités</w:t>
      </w:r>
    </w:p>
    <w:p w:rsidR="00CF1A77" w:rsidRPr="00137978" w:rsidRDefault="00CF1A77" w:rsidP="00CF1A77">
      <w:pPr>
        <w:pStyle w:val="SingleTxtG"/>
        <w:tabs>
          <w:tab w:val="left" w:pos="1134"/>
          <w:tab w:val="right" w:leader="dot" w:pos="8505"/>
        </w:tabs>
        <w:ind w:left="1985" w:hanging="851"/>
      </w:pPr>
      <w:r w:rsidRPr="00137978">
        <w:t>1.1</w:t>
      </w:r>
      <w:r w:rsidRPr="00137978">
        <w:tab/>
        <w:t>Marque (raison sociale du fabricant)</w:t>
      </w:r>
      <w:r>
        <w:t> :</w:t>
      </w:r>
    </w:p>
    <w:p w:rsidR="00CF1A77" w:rsidRPr="00137978" w:rsidRDefault="00CF1A77" w:rsidP="00CF1A77">
      <w:pPr>
        <w:pStyle w:val="SingleTxtG"/>
        <w:tabs>
          <w:tab w:val="left" w:pos="1134"/>
          <w:tab w:val="right" w:leader="dot" w:pos="8505"/>
        </w:tabs>
        <w:ind w:left="1985" w:hanging="851"/>
        <w:rPr>
          <w:szCs w:val="22"/>
        </w:rPr>
      </w:pPr>
      <w:r w:rsidRPr="00137978">
        <w:t>1.2</w:t>
      </w:r>
      <w:r w:rsidRPr="00137978">
        <w:tab/>
        <w:t>Type</w:t>
      </w:r>
      <w:r>
        <w:t> :</w:t>
      </w:r>
      <w:r w:rsidRPr="00137978">
        <w:tab/>
      </w:r>
    </w:p>
    <w:p w:rsidR="00CF1A77" w:rsidRPr="00137978" w:rsidRDefault="00CF1A77" w:rsidP="00CF1A77">
      <w:pPr>
        <w:pStyle w:val="SingleTxtG"/>
        <w:tabs>
          <w:tab w:val="left" w:pos="1134"/>
          <w:tab w:val="right" w:leader="dot" w:pos="8505"/>
        </w:tabs>
        <w:ind w:left="1985" w:hanging="851"/>
      </w:pPr>
      <w:r w:rsidRPr="00137978">
        <w:t>1.3</w:t>
      </w:r>
      <w:r w:rsidRPr="00137978">
        <w:tab/>
        <w:t>Moyens d</w:t>
      </w:r>
      <w:r>
        <w:t>’</w:t>
      </w:r>
      <w:r w:rsidRPr="00137978">
        <w:t>identification du type, s</w:t>
      </w:r>
      <w:r>
        <w:t>’</w:t>
      </w:r>
      <w:r w:rsidRPr="00137978">
        <w:t>ils figurent sur le dispositif</w:t>
      </w:r>
      <w:r w:rsidRPr="00D41C7C">
        <w:rPr>
          <w:i/>
          <w:vertAlign w:val="superscript"/>
        </w:rPr>
        <w:t>b</w:t>
      </w:r>
      <w:r>
        <w:t> :</w:t>
      </w:r>
      <w:r w:rsidRPr="00137978">
        <w:tab/>
      </w:r>
    </w:p>
    <w:p w:rsidR="00CF1A77" w:rsidRPr="00137978" w:rsidRDefault="00CF1A77" w:rsidP="00CF1A77">
      <w:pPr>
        <w:pStyle w:val="SingleTxtG"/>
        <w:tabs>
          <w:tab w:val="left" w:pos="1134"/>
          <w:tab w:val="right" w:leader="dot" w:pos="8505"/>
        </w:tabs>
        <w:ind w:left="1985" w:hanging="851"/>
      </w:pPr>
      <w:r w:rsidRPr="00137978">
        <w:t>1.3.1</w:t>
      </w:r>
      <w:r w:rsidRPr="00137978">
        <w:tab/>
        <w:t>Emplacement de ce marquage</w:t>
      </w:r>
      <w:r>
        <w:t> :</w:t>
      </w:r>
      <w:r w:rsidRPr="00137978">
        <w:tab/>
      </w:r>
    </w:p>
    <w:p w:rsidR="00CF1A77" w:rsidRPr="00137978" w:rsidRDefault="00CF1A77" w:rsidP="00CF1A77">
      <w:pPr>
        <w:pStyle w:val="SingleTxtG"/>
        <w:tabs>
          <w:tab w:val="left" w:pos="1134"/>
          <w:tab w:val="right" w:leader="dot" w:pos="8505"/>
        </w:tabs>
        <w:ind w:left="1985" w:hanging="851"/>
      </w:pPr>
      <w:r w:rsidRPr="00137978">
        <w:t>1.4</w:t>
      </w:r>
      <w:r w:rsidRPr="00137978">
        <w:tab/>
        <w:t>Nom et adresse du fabricant</w:t>
      </w:r>
      <w:r>
        <w:t> :</w:t>
      </w:r>
      <w:r w:rsidRPr="00137978">
        <w:tab/>
      </w:r>
    </w:p>
    <w:p w:rsidR="00CF1A77" w:rsidRPr="00137978" w:rsidRDefault="00CF1A77" w:rsidP="00CF1A77">
      <w:pPr>
        <w:pStyle w:val="SingleTxtG"/>
        <w:tabs>
          <w:tab w:val="left" w:pos="1134"/>
          <w:tab w:val="right" w:leader="dot" w:pos="8505"/>
        </w:tabs>
        <w:ind w:left="1985" w:hanging="851"/>
      </w:pPr>
      <w:r w:rsidRPr="00137978">
        <w:t>1.5</w:t>
      </w:r>
      <w:r w:rsidRPr="00137978">
        <w:tab/>
        <w:t>Emplacement de la marque d</w:t>
      </w:r>
      <w:r>
        <w:t>’</w:t>
      </w:r>
      <w:r w:rsidRPr="00137978">
        <w:t>homologation de type CEE</w:t>
      </w:r>
      <w:r>
        <w:t> :</w:t>
      </w:r>
      <w:r w:rsidRPr="00137978">
        <w:tab/>
      </w:r>
    </w:p>
    <w:p w:rsidR="00CF1A77" w:rsidRPr="00137978" w:rsidRDefault="00CF1A77" w:rsidP="00CF1A77">
      <w:pPr>
        <w:pStyle w:val="SingleTxtG"/>
        <w:tabs>
          <w:tab w:val="left" w:pos="1134"/>
          <w:tab w:val="right" w:leader="dot" w:pos="8505"/>
        </w:tabs>
        <w:ind w:left="1985" w:hanging="851"/>
      </w:pPr>
      <w:r w:rsidRPr="00137978">
        <w:t>1.6</w:t>
      </w:r>
      <w:r w:rsidRPr="00137978">
        <w:tab/>
        <w:t>Adresse du ou des ateliers de fabrication</w:t>
      </w:r>
      <w:r>
        <w:t> :</w:t>
      </w:r>
      <w:r w:rsidRPr="00137978">
        <w:tab/>
      </w:r>
    </w:p>
    <w:p w:rsidR="00CF1A77" w:rsidRPr="00E00AC6" w:rsidRDefault="00CF1A77" w:rsidP="00CF1A77">
      <w:pPr>
        <w:pStyle w:val="SingleTxtG"/>
        <w:tabs>
          <w:tab w:val="left" w:pos="1134"/>
          <w:tab w:val="right" w:leader="dot" w:pos="8505"/>
        </w:tabs>
        <w:ind w:left="1985" w:hanging="851"/>
        <w:rPr>
          <w:b/>
          <w:bCs/>
        </w:rPr>
      </w:pPr>
      <w:r w:rsidRPr="00E00AC6">
        <w:rPr>
          <w:b/>
        </w:rPr>
        <w:t>2.</w:t>
      </w:r>
      <w:r w:rsidRPr="00E00AC6">
        <w:rPr>
          <w:b/>
        </w:rPr>
        <w:tab/>
      </w:r>
      <w:r w:rsidRPr="00E00AC6">
        <w:rPr>
          <w:b/>
          <w:bCs/>
        </w:rPr>
        <w:t>Caractéristiques générales de construction du véhicule</w:t>
      </w:r>
    </w:p>
    <w:p w:rsidR="00CF1A77" w:rsidRPr="00137978" w:rsidRDefault="00CF1A77" w:rsidP="00CF1A77">
      <w:pPr>
        <w:pStyle w:val="SingleTxtG"/>
        <w:tabs>
          <w:tab w:val="left" w:pos="1134"/>
          <w:tab w:val="right" w:leader="dot" w:pos="8505"/>
        </w:tabs>
        <w:ind w:left="1985" w:hanging="851"/>
        <w:rPr>
          <w:bCs/>
          <w:szCs w:val="22"/>
        </w:rPr>
      </w:pPr>
      <w:r w:rsidRPr="00137978">
        <w:t>2.1</w:t>
      </w:r>
      <w:r w:rsidRPr="00137978">
        <w:tab/>
        <w:t>Photographies ou dessins d</w:t>
      </w:r>
      <w:r>
        <w:t>’</w:t>
      </w:r>
      <w:r w:rsidRPr="00137978">
        <w:t>un véhicule représentatif</w:t>
      </w:r>
      <w:r>
        <w:t> :</w:t>
      </w:r>
      <w:r w:rsidRPr="00137978">
        <w:tab/>
      </w:r>
    </w:p>
    <w:p w:rsidR="00CF1A77" w:rsidRPr="00137978" w:rsidRDefault="00CF1A77" w:rsidP="00CF1A77">
      <w:pPr>
        <w:pStyle w:val="SingleTxtG"/>
        <w:tabs>
          <w:tab w:val="left" w:pos="1134"/>
          <w:tab w:val="right" w:leader="dot" w:pos="8505"/>
        </w:tabs>
        <w:ind w:left="1985" w:hanging="851"/>
        <w:rPr>
          <w:bCs/>
        </w:rPr>
      </w:pPr>
      <w:r w:rsidRPr="00137978">
        <w:t>2.2</w:t>
      </w:r>
      <w:r w:rsidRPr="00137978">
        <w:tab/>
        <w:t>Conduite</w:t>
      </w:r>
      <w:r>
        <w:t> :</w:t>
      </w:r>
      <w:r w:rsidRPr="00137978">
        <w:t xml:space="preserve"> à gauche/à droite (biffer les mentions inutiles)</w:t>
      </w:r>
    </w:p>
    <w:p w:rsidR="00CF1A77" w:rsidRPr="00E00AC6" w:rsidRDefault="00CF1A77" w:rsidP="00CF1A77">
      <w:pPr>
        <w:pStyle w:val="SingleTxtG"/>
        <w:tabs>
          <w:tab w:val="left" w:pos="1134"/>
          <w:tab w:val="right" w:leader="dot" w:pos="8505"/>
        </w:tabs>
        <w:ind w:left="1985" w:hanging="851"/>
        <w:rPr>
          <w:b/>
          <w:szCs w:val="18"/>
        </w:rPr>
      </w:pPr>
      <w:r w:rsidRPr="00E00AC6">
        <w:rPr>
          <w:b/>
        </w:rPr>
        <w:t>3.</w:t>
      </w:r>
      <w:r w:rsidRPr="00E00AC6">
        <w:rPr>
          <w:b/>
        </w:rPr>
        <w:tab/>
      </w:r>
      <w:r w:rsidRPr="00E00AC6">
        <w:rPr>
          <w:b/>
          <w:bCs/>
          <w:lang w:eastAsia="fr-FR"/>
        </w:rPr>
        <w:t>Divers</w:t>
      </w:r>
    </w:p>
    <w:p w:rsidR="00CF1A77" w:rsidRPr="00137978" w:rsidRDefault="00CF1A77" w:rsidP="00CF1A77">
      <w:pPr>
        <w:pStyle w:val="SingleTxtG"/>
        <w:tabs>
          <w:tab w:val="left" w:pos="1134"/>
          <w:tab w:val="right" w:leader="dot" w:pos="8505"/>
        </w:tabs>
        <w:ind w:left="1985" w:hanging="851"/>
        <w:rPr>
          <w:bCs/>
          <w:szCs w:val="22"/>
        </w:rPr>
      </w:pPr>
      <w:r w:rsidRPr="00137978">
        <w:t>3.1</w:t>
      </w:r>
      <w:r w:rsidRPr="00137978">
        <w:tab/>
        <w:t>Dispositif d</w:t>
      </w:r>
      <w:r>
        <w:t>’</w:t>
      </w:r>
      <w:r w:rsidRPr="00137978">
        <w:t>immobilisation du véhicule</w:t>
      </w:r>
      <w:r>
        <w:t> :</w:t>
      </w:r>
      <w:r w:rsidRPr="00137978">
        <w:tab/>
      </w:r>
    </w:p>
    <w:p w:rsidR="00CF1A77" w:rsidRPr="00137978" w:rsidRDefault="00CF1A77" w:rsidP="00CF1A77">
      <w:pPr>
        <w:pStyle w:val="SingleTxtG"/>
        <w:tabs>
          <w:tab w:val="left" w:pos="1134"/>
          <w:tab w:val="right" w:leader="dot" w:pos="8505"/>
        </w:tabs>
        <w:ind w:left="1985" w:hanging="851"/>
        <w:rPr>
          <w:bCs/>
          <w:szCs w:val="22"/>
        </w:rPr>
      </w:pPr>
      <w:r w:rsidRPr="00137978">
        <w:t>3.1.1</w:t>
      </w:r>
      <w:r w:rsidRPr="00137978">
        <w:tab/>
        <w:t>Numéro d</w:t>
      </w:r>
      <w:r>
        <w:t>’</w:t>
      </w:r>
      <w:r w:rsidRPr="00137978">
        <w:t>homologation de type, s</w:t>
      </w:r>
      <w:r>
        <w:t>’</w:t>
      </w:r>
      <w:r w:rsidRPr="00137978">
        <w:t>il existe</w:t>
      </w:r>
      <w:r>
        <w:t> :</w:t>
      </w:r>
      <w:r w:rsidRPr="00137978">
        <w:tab/>
      </w:r>
    </w:p>
    <w:p w:rsidR="00CF1A77" w:rsidRDefault="00CF1A77" w:rsidP="00CF1A77">
      <w:pPr>
        <w:pStyle w:val="SingleTxtG"/>
        <w:tabs>
          <w:tab w:val="left" w:pos="1134"/>
          <w:tab w:val="right" w:leader="dot" w:pos="8505"/>
        </w:tabs>
        <w:ind w:left="1985" w:hanging="851"/>
      </w:pPr>
      <w:r>
        <w:t>3.1.1.1</w:t>
      </w:r>
      <w:r>
        <w:tab/>
      </w:r>
      <w:r w:rsidRPr="00567DEC">
        <w:t>Description détaillée du type de véhicule en ce qui concerne l’aménagement du dispositif d’immobilisation installé, illustrée par des photographies et/ou des dessins (si le dispositif d’immobilisation fait déjà l’objet d’une homologation de type en tant qu’entité technique distincte, il peut être fait mention de la description figurant au point 4.2 de la fiche de renseignements fournie par le fabricant du dispositif d’immobilisation)</w:t>
      </w:r>
      <w:r w:rsidR="00F21ED2">
        <w:t> :</w:t>
      </w:r>
      <w:r w:rsidR="00F21ED2">
        <w:tab/>
      </w:r>
    </w:p>
    <w:p w:rsidR="00CF1A77" w:rsidRPr="00137978" w:rsidRDefault="00CF1A77" w:rsidP="00CF1A77">
      <w:pPr>
        <w:pStyle w:val="SingleTxtG"/>
        <w:tabs>
          <w:tab w:val="left" w:pos="1134"/>
          <w:tab w:val="right" w:leader="dot" w:pos="8505"/>
        </w:tabs>
        <w:ind w:left="1985" w:hanging="851"/>
        <w:rPr>
          <w:bCs/>
          <w:szCs w:val="22"/>
        </w:rPr>
      </w:pPr>
      <w:r w:rsidRPr="00137978">
        <w:t>3.1.2</w:t>
      </w:r>
      <w:r w:rsidRPr="00137978">
        <w:tab/>
        <w:t>Pour les dispositifs d</w:t>
      </w:r>
      <w:r>
        <w:t>’</w:t>
      </w:r>
      <w:r w:rsidRPr="00137978">
        <w:t>immobilisation non encore homologués</w:t>
      </w:r>
    </w:p>
    <w:p w:rsidR="00CF1A77" w:rsidRPr="00137978" w:rsidRDefault="00CF1A77" w:rsidP="00CF1A77">
      <w:pPr>
        <w:pStyle w:val="SingleTxtG"/>
        <w:tabs>
          <w:tab w:val="left" w:pos="1134"/>
          <w:tab w:val="right" w:leader="dot" w:pos="8505"/>
        </w:tabs>
        <w:ind w:left="1985" w:hanging="851"/>
        <w:rPr>
          <w:bCs/>
          <w:szCs w:val="22"/>
        </w:rPr>
      </w:pPr>
      <w:r w:rsidRPr="00137978">
        <w:t>3.1.2.1</w:t>
      </w:r>
      <w:r w:rsidRPr="00137978">
        <w:tab/>
        <w:t>Description technique détaillée du dispositif d</w:t>
      </w:r>
      <w:r>
        <w:t>’</w:t>
      </w:r>
      <w:r w:rsidRPr="00137978">
        <w:t>immobilisation du véhicule et des mesures prises pour éviter qu</w:t>
      </w:r>
      <w:r>
        <w:t>’</w:t>
      </w:r>
      <w:r w:rsidRPr="00137978">
        <w:t>il ne soit activé par inadvertance</w:t>
      </w:r>
      <w:r>
        <w:t> :</w:t>
      </w:r>
      <w:r w:rsidRPr="00137978">
        <w:tab/>
      </w:r>
    </w:p>
    <w:p w:rsidR="00CF1A77" w:rsidRPr="00137978" w:rsidRDefault="00CF1A77" w:rsidP="00CF1A77">
      <w:pPr>
        <w:pStyle w:val="SingleTxtG"/>
        <w:tabs>
          <w:tab w:val="left" w:pos="1134"/>
          <w:tab w:val="right" w:leader="dot" w:pos="8505"/>
        </w:tabs>
        <w:ind w:left="1985" w:hanging="851"/>
        <w:rPr>
          <w:bCs/>
          <w:szCs w:val="22"/>
        </w:rPr>
      </w:pPr>
      <w:r w:rsidRPr="00137978">
        <w:t>3.1.2.2</w:t>
      </w:r>
      <w:r w:rsidRPr="00137978">
        <w:tab/>
        <w:t>Système(s) sur lequel (lesquels) agit le dispositif</w:t>
      </w:r>
      <w:r>
        <w:t> :</w:t>
      </w:r>
      <w:r w:rsidRPr="00137978">
        <w:tab/>
      </w:r>
    </w:p>
    <w:p w:rsidR="00CF1A77" w:rsidRPr="00137978" w:rsidRDefault="00CF1A77" w:rsidP="00CF1A77">
      <w:pPr>
        <w:pStyle w:val="SingleTxtG"/>
        <w:tabs>
          <w:tab w:val="left" w:pos="1134"/>
          <w:tab w:val="right" w:leader="dot" w:pos="8505"/>
        </w:tabs>
        <w:ind w:left="1985" w:hanging="851"/>
        <w:rPr>
          <w:bCs/>
          <w:szCs w:val="22"/>
        </w:rPr>
      </w:pPr>
      <w:r w:rsidRPr="00137978">
        <w:t>3.1.2.3</w:t>
      </w:r>
      <w:r w:rsidRPr="00137978">
        <w:tab/>
        <w:t>Nombre de codes interchangeables effectifs, le cas échéant</w:t>
      </w:r>
      <w:r>
        <w:t> :</w:t>
      </w:r>
      <w:r w:rsidRPr="00137978">
        <w:tab/>
      </w:r>
    </w:p>
    <w:p w:rsidR="00CF1A77" w:rsidRPr="00137978" w:rsidRDefault="00CF1A77" w:rsidP="00CF1A77">
      <w:pPr>
        <w:pStyle w:val="HChG"/>
      </w:pPr>
      <w:r>
        <w:rPr>
          <w:spacing w:val="-3"/>
        </w:rPr>
        <w:br w:type="page"/>
      </w:r>
      <w:r w:rsidRPr="00137978">
        <w:lastRenderedPageBreak/>
        <w:t>Annexe 1b</w:t>
      </w:r>
    </w:p>
    <w:p w:rsidR="00CF1A77" w:rsidRPr="00137978" w:rsidRDefault="00CF1A77" w:rsidP="00CF1A77">
      <w:pPr>
        <w:pStyle w:val="H1G"/>
        <w:rPr>
          <w:rFonts w:eastAsia="MS Mincho"/>
        </w:rPr>
      </w:pPr>
      <w:r w:rsidRPr="00137978">
        <w:tab/>
      </w:r>
      <w:r w:rsidRPr="00137978">
        <w:tab/>
        <w:t>Fiche de renseignements</w:t>
      </w:r>
    </w:p>
    <w:p w:rsidR="00CF1A77" w:rsidRPr="00137978" w:rsidRDefault="00CF1A77" w:rsidP="00CF1A77">
      <w:pPr>
        <w:pStyle w:val="SingleTxtG"/>
        <w:rPr>
          <w:b/>
          <w:bCs/>
        </w:rPr>
      </w:pPr>
      <w:r w:rsidRPr="00137978">
        <w:t>(Format maximal</w:t>
      </w:r>
      <w:r>
        <w:t> :</w:t>
      </w:r>
      <w:r w:rsidRPr="00137978">
        <w:t xml:space="preserve"> A4 (210 mm x 297 mm))</w:t>
      </w:r>
    </w:p>
    <w:p w:rsidR="00CF1A77" w:rsidRPr="00B6217C" w:rsidRDefault="00CF1A77" w:rsidP="00CF1A77">
      <w:pPr>
        <w:pStyle w:val="SingleTxtG"/>
      </w:pPr>
      <w:r w:rsidRPr="00B6217C">
        <w:rPr>
          <w:lang w:val="fr-FR"/>
        </w:rPr>
        <w:t>Conformément au paragraphe 5 du Règlement n</w:t>
      </w:r>
      <w:r w:rsidRPr="00B6217C">
        <w:rPr>
          <w:vertAlign w:val="superscript"/>
          <w:lang w:val="fr-FR"/>
        </w:rPr>
        <w:t>o</w:t>
      </w:r>
      <w:r w:rsidRPr="00B6217C">
        <w:rPr>
          <w:lang w:val="fr-FR"/>
        </w:rPr>
        <w:t> [</w:t>
      </w:r>
      <w:r>
        <w:rPr>
          <w:lang w:val="fr-FR"/>
        </w:rPr>
        <w:t>YYY</w:t>
      </w:r>
      <w:r w:rsidRPr="00B6217C">
        <w:rPr>
          <w:lang w:val="fr-FR"/>
        </w:rPr>
        <w:t>] énonçant des prescriptions techniques uniformes relatives à l’homologation des dispositifs d’immobilisation et à l’homologation d’un véhicule en ce qui concerne son dispositif d’immobilisation (relatif à l’homologation de type d’un équipement ou d’une entité technique distincte en tant que système d’immobilisation).</w:t>
      </w:r>
    </w:p>
    <w:p w:rsidR="00CF1A77" w:rsidRPr="00E00AC6" w:rsidRDefault="00CF1A77" w:rsidP="00CF1A77">
      <w:pPr>
        <w:pStyle w:val="SingleTxtG"/>
        <w:tabs>
          <w:tab w:val="left" w:pos="1134"/>
          <w:tab w:val="right" w:leader="dot" w:pos="8505"/>
        </w:tabs>
        <w:ind w:left="1985" w:hanging="851"/>
        <w:rPr>
          <w:b/>
          <w:bCs/>
        </w:rPr>
      </w:pPr>
      <w:r w:rsidRPr="00E00AC6">
        <w:rPr>
          <w:b/>
        </w:rPr>
        <w:t>1.</w:t>
      </w:r>
      <w:r w:rsidRPr="00E00AC6">
        <w:rPr>
          <w:b/>
        </w:rPr>
        <w:tab/>
      </w:r>
      <w:r w:rsidRPr="00E00AC6">
        <w:rPr>
          <w:b/>
          <w:bCs/>
        </w:rPr>
        <w:t>Généralités</w:t>
      </w:r>
    </w:p>
    <w:p w:rsidR="00CF1A77" w:rsidRPr="00137978" w:rsidRDefault="00CF1A77" w:rsidP="00CF1A77">
      <w:pPr>
        <w:pStyle w:val="SingleTxtG"/>
        <w:tabs>
          <w:tab w:val="left" w:pos="1134"/>
          <w:tab w:val="right" w:leader="dot" w:pos="8505"/>
        </w:tabs>
        <w:ind w:left="1985" w:hanging="851"/>
      </w:pPr>
      <w:r w:rsidRPr="00137978">
        <w:t>1.</w:t>
      </w:r>
      <w:r>
        <w:t>1</w:t>
      </w:r>
      <w:r w:rsidRPr="00137978">
        <w:tab/>
        <w:t>Marque (raison sociale du fabricant)</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1.2</w:t>
      </w:r>
      <w:r w:rsidRPr="00137978">
        <w:tab/>
        <w:t>Type</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1.3</w:t>
      </w:r>
      <w:r w:rsidRPr="00137978">
        <w:tab/>
        <w:t>Moyens d</w:t>
      </w:r>
      <w:r>
        <w:t>’</w:t>
      </w:r>
      <w:r w:rsidRPr="00137978">
        <w:t>identification du type, s</w:t>
      </w:r>
      <w:r>
        <w:t>’</w:t>
      </w:r>
      <w:r w:rsidRPr="00137978">
        <w:t xml:space="preserve">ils figurent sur le </w:t>
      </w:r>
      <w:proofErr w:type="spellStart"/>
      <w:r w:rsidRPr="00137978">
        <w:t>dispositif</w:t>
      </w:r>
      <w:r>
        <w:rPr>
          <w:i/>
          <w:sz w:val="18"/>
          <w:szCs w:val="18"/>
          <w:vertAlign w:val="superscript"/>
        </w:rPr>
        <w:t>a</w:t>
      </w:r>
      <w:proofErr w:type="spellEnd"/>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1.3.1</w:t>
      </w:r>
      <w:r w:rsidRPr="00137978">
        <w:tab/>
        <w:t>Emplacement de ce marquage</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1.4</w:t>
      </w:r>
      <w:r w:rsidRPr="00137978">
        <w:tab/>
        <w:t>Nom et adresse du fabricant</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1.5</w:t>
      </w:r>
      <w:r w:rsidRPr="00137978">
        <w:tab/>
        <w:t>Emplacement de la marque d</w:t>
      </w:r>
      <w:r>
        <w:t>’</w:t>
      </w:r>
      <w:r w:rsidRPr="00137978">
        <w:t>homologation de type ONU</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1.6</w:t>
      </w:r>
      <w:r w:rsidRPr="00137978">
        <w:tab/>
        <w:t>Adresse du ou des ateliers de fabrication</w:t>
      </w:r>
      <w:r>
        <w:t> :</w:t>
      </w:r>
      <w:r w:rsidRPr="00137978">
        <w:tab/>
      </w:r>
    </w:p>
    <w:p w:rsidR="00CF1A77" w:rsidRPr="00E00AC6" w:rsidRDefault="00CF1A77" w:rsidP="00CF1A77">
      <w:pPr>
        <w:pStyle w:val="SingleTxtG"/>
        <w:tabs>
          <w:tab w:val="left" w:pos="1134"/>
          <w:tab w:val="right" w:leader="dot" w:pos="8505"/>
        </w:tabs>
        <w:ind w:left="1985" w:hanging="851"/>
        <w:rPr>
          <w:b/>
          <w:bCs/>
        </w:rPr>
      </w:pPr>
      <w:r w:rsidRPr="00E00AC6">
        <w:rPr>
          <w:b/>
        </w:rPr>
        <w:t>2.</w:t>
      </w:r>
      <w:r w:rsidRPr="00E00AC6">
        <w:rPr>
          <w:b/>
        </w:rPr>
        <w:tab/>
      </w:r>
      <w:r w:rsidRPr="00E00AC6">
        <w:rPr>
          <w:b/>
          <w:bCs/>
        </w:rPr>
        <w:t>Description du dispositif</w:t>
      </w:r>
    </w:p>
    <w:p w:rsidR="00CF1A77" w:rsidRPr="00137978" w:rsidRDefault="00CF1A77" w:rsidP="00CF1A77">
      <w:pPr>
        <w:pStyle w:val="SingleTxtG"/>
        <w:tabs>
          <w:tab w:val="left" w:pos="1134"/>
          <w:tab w:val="right" w:leader="dot" w:pos="8505"/>
        </w:tabs>
        <w:ind w:left="1985" w:hanging="851"/>
        <w:rPr>
          <w:szCs w:val="22"/>
        </w:rPr>
      </w:pPr>
      <w:r w:rsidRPr="00137978">
        <w:t>2.1</w:t>
      </w:r>
      <w:r w:rsidRPr="00137978">
        <w:tab/>
        <w:t>Description technique détaillée du dispositif d</w:t>
      </w:r>
      <w:r>
        <w:t>’</w:t>
      </w:r>
      <w:r w:rsidRPr="00137978">
        <w:t>immobilisation du véhicule et des mesures prises pour éviter qu</w:t>
      </w:r>
      <w:r>
        <w:t>’</w:t>
      </w:r>
      <w:r w:rsidRPr="00137978">
        <w:t>il ne soit activé par inadvertance</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2.2</w:t>
      </w:r>
      <w:r w:rsidRPr="00137978">
        <w:tab/>
        <w:t>Système(s) du véhicule sur lequel (lesquels) agit le dispositif</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2.3</w:t>
      </w:r>
      <w:r w:rsidRPr="00137978">
        <w:tab/>
        <w:t>Méthode d</w:t>
      </w:r>
      <w:r>
        <w:t>’</w:t>
      </w:r>
      <w:r w:rsidRPr="00137978">
        <w:t>activation ou de désactivation du dispositif</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2.4</w:t>
      </w:r>
      <w:r w:rsidRPr="00137978">
        <w:tab/>
        <w:t>Nombre de codes interchangeables effectifs, le cas échéant</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2.5</w:t>
      </w:r>
      <w:r w:rsidRPr="00137978">
        <w:tab/>
        <w:t>Liste des principaux éléments constituant le dispositif et, le cas échéant, de leurs marques de référence</w:t>
      </w:r>
      <w:r>
        <w:t> :</w:t>
      </w:r>
      <w:r w:rsidRPr="00137978">
        <w:tab/>
      </w:r>
    </w:p>
    <w:p w:rsidR="00CF1A77" w:rsidRPr="00E00AC6" w:rsidRDefault="00CF1A77" w:rsidP="00CF1A77">
      <w:pPr>
        <w:pStyle w:val="SingleTxtG"/>
        <w:tabs>
          <w:tab w:val="left" w:pos="1134"/>
          <w:tab w:val="right" w:leader="dot" w:pos="8505"/>
        </w:tabs>
        <w:ind w:left="1985" w:hanging="851"/>
        <w:rPr>
          <w:b/>
          <w:bCs/>
        </w:rPr>
      </w:pPr>
      <w:r w:rsidRPr="00E00AC6">
        <w:rPr>
          <w:b/>
        </w:rPr>
        <w:t>3.</w:t>
      </w:r>
      <w:r w:rsidRPr="00E00AC6">
        <w:rPr>
          <w:b/>
        </w:rPr>
        <w:tab/>
      </w:r>
      <w:r w:rsidRPr="00E00AC6">
        <w:rPr>
          <w:b/>
          <w:bCs/>
        </w:rPr>
        <w:t>Dessins</w:t>
      </w:r>
    </w:p>
    <w:p w:rsidR="00CF1A77" w:rsidRPr="00137978" w:rsidRDefault="00CF1A77" w:rsidP="00CF1A77">
      <w:pPr>
        <w:pStyle w:val="SingleTxtG"/>
        <w:tabs>
          <w:tab w:val="left" w:pos="1134"/>
          <w:tab w:val="right" w:leader="dot" w:pos="8505"/>
        </w:tabs>
        <w:ind w:left="1985" w:hanging="851"/>
        <w:rPr>
          <w:szCs w:val="22"/>
        </w:rPr>
      </w:pPr>
      <w:r w:rsidRPr="00137978">
        <w:t>3.1</w:t>
      </w:r>
      <w:r w:rsidRPr="00137978">
        <w:tab/>
        <w:t>Dessins des principaux éléments du dispositif (les dessins doivent montrer l</w:t>
      </w:r>
      <w:r>
        <w:t>’</w:t>
      </w:r>
      <w:r w:rsidRPr="00137978">
        <w:t>emplacement prévu pour la marque d</w:t>
      </w:r>
      <w:r>
        <w:t>’</w:t>
      </w:r>
      <w:r w:rsidRPr="00137978">
        <w:t>homologation de type ONU)</w:t>
      </w:r>
      <w:r>
        <w:t> :</w:t>
      </w:r>
      <w:r w:rsidRPr="00137978">
        <w:tab/>
      </w:r>
    </w:p>
    <w:p w:rsidR="00CF1A77" w:rsidRPr="00E00AC6" w:rsidRDefault="00CF1A77" w:rsidP="00CF1A77">
      <w:pPr>
        <w:pStyle w:val="SingleTxtG"/>
        <w:tabs>
          <w:tab w:val="left" w:pos="1134"/>
          <w:tab w:val="right" w:leader="dot" w:pos="8505"/>
        </w:tabs>
        <w:ind w:left="1985" w:hanging="851"/>
        <w:rPr>
          <w:b/>
          <w:bCs/>
        </w:rPr>
      </w:pPr>
      <w:r w:rsidRPr="00E00AC6">
        <w:rPr>
          <w:b/>
        </w:rPr>
        <w:t>4.</w:t>
      </w:r>
      <w:r w:rsidRPr="00E00AC6">
        <w:rPr>
          <w:b/>
        </w:rPr>
        <w:tab/>
      </w:r>
      <w:r w:rsidRPr="00E00AC6">
        <w:rPr>
          <w:b/>
          <w:bCs/>
        </w:rPr>
        <w:t>Instructions</w:t>
      </w:r>
    </w:p>
    <w:p w:rsidR="00CF1A77" w:rsidRPr="00137978" w:rsidRDefault="00CF1A77" w:rsidP="00CF1A77">
      <w:pPr>
        <w:pStyle w:val="SingleTxtG"/>
        <w:tabs>
          <w:tab w:val="left" w:pos="1134"/>
          <w:tab w:val="right" w:leader="dot" w:pos="8505"/>
        </w:tabs>
        <w:ind w:left="1985" w:hanging="851"/>
        <w:rPr>
          <w:szCs w:val="22"/>
        </w:rPr>
      </w:pPr>
      <w:r w:rsidRPr="00137978">
        <w:t>4.1</w:t>
      </w:r>
      <w:r w:rsidRPr="00137978">
        <w:tab/>
        <w:t>Liste des véhicules auxquels le dispositif est destiné</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4.2</w:t>
      </w:r>
      <w:r w:rsidRPr="00137978">
        <w:tab/>
        <w:t>Description de la méthode d</w:t>
      </w:r>
      <w:r>
        <w:t>’</w:t>
      </w:r>
      <w:r w:rsidRPr="00137978">
        <w:t>installation illustrée par des photographies ou des dessins</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4.3</w:t>
      </w:r>
      <w:r w:rsidRPr="00137978">
        <w:tab/>
        <w:t>Instructions d</w:t>
      </w:r>
      <w:r>
        <w:t>’</w:t>
      </w:r>
      <w:r w:rsidRPr="00137978">
        <w:t>emploi</w:t>
      </w:r>
      <w:r>
        <w:t> :</w:t>
      </w:r>
      <w:r w:rsidRPr="00137978">
        <w:tab/>
      </w:r>
    </w:p>
    <w:p w:rsidR="00CF1A77" w:rsidRPr="00137978" w:rsidRDefault="00CF1A77" w:rsidP="00CF1A77">
      <w:pPr>
        <w:pStyle w:val="SingleTxtG"/>
        <w:tabs>
          <w:tab w:val="left" w:pos="1134"/>
          <w:tab w:val="right" w:leader="dot" w:pos="8505"/>
        </w:tabs>
        <w:ind w:left="1985" w:hanging="851"/>
        <w:rPr>
          <w:szCs w:val="22"/>
        </w:rPr>
      </w:pPr>
      <w:r w:rsidRPr="00137978">
        <w:t>4.4</w:t>
      </w:r>
      <w:r w:rsidRPr="00137978">
        <w:tab/>
        <w:t>Instructions d</w:t>
      </w:r>
      <w:r>
        <w:t>’</w:t>
      </w:r>
      <w:r w:rsidRPr="00137978">
        <w:t>entretien éventuelles</w:t>
      </w:r>
      <w:r>
        <w:t> :</w:t>
      </w:r>
      <w:r w:rsidRPr="00137978">
        <w:tab/>
      </w:r>
    </w:p>
    <w:p w:rsidR="00CF1A77" w:rsidRPr="00A43444" w:rsidRDefault="00CF1A77" w:rsidP="00CF1A77">
      <w:pPr>
        <w:pStyle w:val="SingleTxtG"/>
        <w:tabs>
          <w:tab w:val="left" w:pos="1134"/>
          <w:tab w:val="right" w:leader="dot" w:pos="8505"/>
        </w:tabs>
        <w:ind w:left="1985" w:hanging="851"/>
      </w:pPr>
      <w:r w:rsidRPr="00137978">
        <w:t>4.5</w:t>
      </w:r>
      <w:r w:rsidRPr="00137978">
        <w:tab/>
        <w:t>Impulsions d</w:t>
      </w:r>
      <w:r>
        <w:t>’</w:t>
      </w:r>
      <w:r w:rsidRPr="00137978">
        <w:t>essai 5a/5b selon la norme ISO 7637-2</w:t>
      </w:r>
      <w:r>
        <w:t>:</w:t>
      </w:r>
      <w:r w:rsidRPr="00137978">
        <w:t>2004</w:t>
      </w:r>
      <w:r>
        <w:t> :</w:t>
      </w:r>
      <w:r w:rsidRPr="00137978">
        <w:t xml:space="preserve"> appliquées/non appliquées</w:t>
      </w:r>
      <w:r>
        <w:t> :</w:t>
      </w:r>
      <w:r w:rsidRPr="00137978">
        <w:tab/>
      </w:r>
    </w:p>
    <w:p w:rsidR="00CF1A77" w:rsidRPr="00137978" w:rsidRDefault="00CF1A77" w:rsidP="00CF1A77">
      <w:pPr>
        <w:tabs>
          <w:tab w:val="left" w:pos="1247"/>
          <w:tab w:val="left" w:pos="1530"/>
          <w:tab w:val="right" w:leader="dot" w:pos="8537"/>
        </w:tabs>
        <w:ind w:left="567"/>
        <w:jc w:val="both"/>
      </w:pPr>
      <w:r w:rsidRPr="00137978">
        <w:t>_______________</w:t>
      </w:r>
    </w:p>
    <w:p w:rsidR="00CF1A77" w:rsidRDefault="00CF1A77" w:rsidP="006415A8">
      <w:pPr>
        <w:pStyle w:val="SingleTxtG"/>
        <w:ind w:left="1418" w:hanging="284"/>
      </w:pPr>
      <w:r>
        <w:rPr>
          <w:i/>
          <w:vertAlign w:val="superscript"/>
        </w:rPr>
        <w:t>a</w:t>
      </w:r>
      <w:r w:rsidRPr="00137978">
        <w:tab/>
      </w:r>
      <w:r w:rsidRPr="006415A8">
        <w:rPr>
          <w:sz w:val="18"/>
          <w:szCs w:val="18"/>
        </w:rPr>
        <w:t>Si le code d’identification du type comprend des caractères non utiles pour la description de l’équipement ou de l’entité technique distincte faisant l’objet de cette fiche de renseignements, ces caractères sont représentés dans la documentation par le symbole « ? » (par exemple ABC??123??).</w:t>
      </w:r>
    </w:p>
    <w:p w:rsidR="00CF1A77" w:rsidRDefault="00CF1A77" w:rsidP="00CF1A77">
      <w:pPr>
        <w:pStyle w:val="SingleTxtG"/>
        <w:sectPr w:rsidR="00CF1A77" w:rsidSect="00CF1A77">
          <w:endnotePr>
            <w:numFmt w:val="decimal"/>
          </w:endnotePr>
          <w:pgSz w:w="11906" w:h="16838" w:code="9"/>
          <w:pgMar w:top="1417" w:right="1134" w:bottom="1134" w:left="1134" w:header="850" w:footer="567" w:gutter="0"/>
          <w:cols w:space="708"/>
          <w:docGrid w:linePitch="360"/>
        </w:sectPr>
      </w:pPr>
    </w:p>
    <w:p w:rsidR="00CF1A77" w:rsidRPr="00137978" w:rsidRDefault="00CF1A77" w:rsidP="00CF1A77">
      <w:pPr>
        <w:pStyle w:val="HChG"/>
      </w:pPr>
      <w:r w:rsidRPr="00137978">
        <w:lastRenderedPageBreak/>
        <w:t>Annexe 2a</w:t>
      </w:r>
    </w:p>
    <w:p w:rsidR="00CF1A77" w:rsidRPr="00137978" w:rsidRDefault="00CF1A77" w:rsidP="00CF1A77">
      <w:pPr>
        <w:pStyle w:val="HChG"/>
        <w:rPr>
          <w:rFonts w:eastAsia="MS Mincho"/>
        </w:rPr>
      </w:pPr>
      <w:r w:rsidRPr="00137978">
        <w:tab/>
      </w:r>
      <w:r w:rsidRPr="00137978">
        <w:tab/>
        <w:t>Communication</w:t>
      </w:r>
    </w:p>
    <w:p w:rsidR="00CF1A77" w:rsidRPr="00137978" w:rsidRDefault="00CF1A77" w:rsidP="00CF1A77">
      <w:pPr>
        <w:pStyle w:val="SingleTxtG"/>
        <w:rPr>
          <w:bCs/>
        </w:rPr>
      </w:pPr>
      <w:r w:rsidRPr="00137978">
        <w:t>(Format maximal</w:t>
      </w:r>
      <w:r>
        <w:t> :</w:t>
      </w:r>
      <w:r w:rsidRPr="00137978">
        <w:t xml:space="preserve"> A4 (210 mm x 297 mm))</w:t>
      </w:r>
    </w:p>
    <w:p w:rsidR="00CF1A77" w:rsidRPr="00137978" w:rsidRDefault="00CF1A77" w:rsidP="00CF3110">
      <w:pPr>
        <w:pStyle w:val="SingleTxtG"/>
      </w:pPr>
      <w:r w:rsidRPr="00137978">
        <w:rPr>
          <w:noProof/>
          <w:lang w:eastAsia="fr-CH"/>
        </w:rPr>
        <mc:AlternateContent>
          <mc:Choice Requires="wps">
            <w:drawing>
              <wp:anchor distT="0" distB="0" distL="114300" distR="114300" simplePos="0" relativeHeight="251659264" behindDoc="0" locked="0" layoutInCell="1" allowOverlap="1" wp14:anchorId="5C707433" wp14:editId="6126ADE7">
                <wp:simplePos x="0" y="0"/>
                <wp:positionH relativeFrom="column">
                  <wp:posOffset>2509520</wp:posOffset>
                </wp:positionH>
                <wp:positionV relativeFrom="paragraph">
                  <wp:posOffset>193485</wp:posOffset>
                </wp:positionV>
                <wp:extent cx="3046104" cy="611579"/>
                <wp:effectExtent l="0" t="0" r="1905"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04" cy="61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A77" w:rsidRPr="001A2FD1" w:rsidRDefault="00CF1A77" w:rsidP="00CF1A77">
                            <w:pPr>
                              <w:tabs>
                                <w:tab w:val="left" w:pos="-720"/>
                              </w:tabs>
                              <w:ind w:left="1701" w:hanging="1701"/>
                            </w:pPr>
                            <w:r>
                              <w:rPr>
                                <w:lang w:val="fr-FR"/>
                              </w:rPr>
                              <w:t>émanant de :</w:t>
                            </w:r>
                            <w:r>
                              <w:rPr>
                                <w:lang w:val="fr-FR"/>
                              </w:rPr>
                              <w:tab/>
                              <w:t>Nom de l’administration :</w:t>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7433" id="_x0000_t202" coordsize="21600,21600" o:spt="202" path="m,l,21600r21600,l21600,xe">
                <v:stroke joinstyle="miter"/>
                <v:path gradientshapeok="t" o:connecttype="rect"/>
              </v:shapetype>
              <v:shape id="Text Box 5" o:spid="_x0000_s1026" type="#_x0000_t202" style="position:absolute;left:0;text-align:left;margin-left:197.6pt;margin-top:15.25pt;width:239.8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" stroked="f">
                <v:textbox inset="0,0,0,0">
                  <w:txbxContent>
                    <w:p w:rsidR="00CF1A77" w:rsidRPr="001A2FD1" w:rsidRDefault="00CF1A77" w:rsidP="00CF1A77">
                      <w:pPr>
                        <w:tabs>
                          <w:tab w:val="left" w:pos="-720"/>
                        </w:tabs>
                        <w:ind w:left="1701" w:hanging="1701"/>
                      </w:pPr>
                      <w:r>
                        <w:rPr>
                          <w:lang w:val="fr-FR"/>
                        </w:rPr>
                        <w:t>émanant de :</w:t>
                      </w:r>
                      <w:r>
                        <w:rPr>
                          <w:lang w:val="fr-FR"/>
                        </w:rPr>
                        <w:tab/>
                        <w:t>Nom de l’administration :</w:t>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txbxContent>
                </v:textbox>
              </v:shape>
            </w:pict>
          </mc:Fallback>
        </mc:AlternateContent>
      </w:r>
      <w:r w:rsidRPr="00137978">
        <w:rPr>
          <w:noProof/>
          <w:lang w:eastAsia="fr-CH"/>
        </w:rPr>
        <mc:AlternateContent>
          <mc:Choice Requires="wps">
            <w:drawing>
              <wp:anchor distT="0" distB="0" distL="114300" distR="114300" simplePos="0" relativeHeight="251660288" behindDoc="0" locked="0" layoutInCell="1" allowOverlap="1" wp14:anchorId="23EA6DE8" wp14:editId="738721D6">
                <wp:simplePos x="0" y="0"/>
                <wp:positionH relativeFrom="column">
                  <wp:posOffset>1249952</wp:posOffset>
                </wp:positionH>
                <wp:positionV relativeFrom="paragraph">
                  <wp:posOffset>234364</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F1A77" w:rsidRPr="00810271" w:rsidRDefault="00CF1A77" w:rsidP="00CF1A77">
                            <w:pPr>
                              <w:jc w:val="center"/>
                            </w:pPr>
                            <w:r w:rsidRPr="00810271">
                              <w:rPr>
                                <w:rStyle w:val="Appelnotedebasdep"/>
                                <w:sz w:val="20"/>
                                <w:vertAlign w:val="baseline"/>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A6DE8" id="Text Box 319" o:spid="_x0000_s1027" type="#_x0000_t202" style="position:absolute;left:0;text-align:left;margin-left:98.4pt;margin-top:18.4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" stroked="f" strokecolor="white">
                <v:textbox inset="0,0,0,0">
                  <w:txbxContent>
                    <w:p w:rsidR="00CF1A77" w:rsidRPr="00810271" w:rsidRDefault="00CF1A77" w:rsidP="00CF1A77">
                      <w:pPr>
                        <w:jc w:val="center"/>
                      </w:pPr>
                      <w:r w:rsidRPr="00810271">
                        <w:rPr>
                          <w:rStyle w:val="Appelnotedebasdep"/>
                          <w:sz w:val="20"/>
                          <w:vertAlign w:val="baseline"/>
                        </w:rPr>
                        <w:t>1</w:t>
                      </w:r>
                    </w:p>
                  </w:txbxContent>
                </v:textbox>
              </v:shape>
            </w:pict>
          </mc:Fallback>
        </mc:AlternateContent>
      </w:r>
      <w:r w:rsidRPr="00137978">
        <w:rPr>
          <w:noProof/>
          <w:lang w:eastAsia="fr-CH"/>
        </w:rPr>
        <w:drawing>
          <wp:inline distT="0" distB="0" distL="0" distR="0" wp14:anchorId="222A16AA" wp14:editId="43B43E6A">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2767AD">
        <w:rPr>
          <w:rStyle w:val="Appelnotedebasdep"/>
          <w:color w:val="FFFFFF" w:themeColor="background1"/>
        </w:rPr>
        <w:footnoteReference w:id="8"/>
      </w:r>
    </w:p>
    <w:p w:rsidR="00CF1A77" w:rsidRPr="00137978" w:rsidRDefault="00CF1A77" w:rsidP="00CF1A77">
      <w:pPr>
        <w:ind w:left="1134"/>
        <w:rPr>
          <w:color w:val="FFFFFF" w:themeColor="background1"/>
        </w:rPr>
      </w:pPr>
    </w:p>
    <w:p w:rsidR="00CF1A77" w:rsidRDefault="00CF1A77" w:rsidP="00CF3110">
      <w:pPr>
        <w:pStyle w:val="SingleTxtG"/>
        <w:spacing w:after="0"/>
      </w:pPr>
      <w:r w:rsidRPr="00F31ED5">
        <w:t>concernant</w:t>
      </w:r>
      <w:r w:rsidR="001B0951" w:rsidRPr="00030F6D">
        <w:rPr>
          <w:rStyle w:val="Appelnotedebasdep"/>
        </w:rPr>
        <w:footnoteReference w:id="9"/>
      </w:r>
      <w:r w:rsidRPr="00F31ED5">
        <w:t> :</w:t>
      </w:r>
      <w:r w:rsidRPr="00F31ED5">
        <w:tab/>
        <w:t>Délivrance d’une homologation</w:t>
      </w:r>
      <w:bookmarkStart w:id="6" w:name="_Hlk14444203"/>
    </w:p>
    <w:p w:rsidR="00CF1A77" w:rsidRDefault="00CF1A77" w:rsidP="00CF1A77">
      <w:pPr>
        <w:pStyle w:val="SingleTxtG"/>
        <w:spacing w:after="0"/>
        <w:ind w:left="2268"/>
      </w:pPr>
      <w:r w:rsidRPr="00137978">
        <w:t>Extension d</w:t>
      </w:r>
      <w:r>
        <w:t>’</w:t>
      </w:r>
      <w:r w:rsidRPr="00137978">
        <w:t>homologation</w:t>
      </w:r>
    </w:p>
    <w:p w:rsidR="00CF1A77" w:rsidRDefault="00CF1A77" w:rsidP="00CF1A77">
      <w:pPr>
        <w:pStyle w:val="SingleTxtG"/>
        <w:spacing w:after="0"/>
        <w:ind w:left="2268"/>
      </w:pPr>
      <w:r w:rsidRPr="00137978">
        <w:t>Refus d</w:t>
      </w:r>
      <w:r>
        <w:t>’</w:t>
      </w:r>
      <w:r w:rsidRPr="00137978">
        <w:t>homologation</w:t>
      </w:r>
    </w:p>
    <w:p w:rsidR="00CF1A77" w:rsidRDefault="00CF1A77" w:rsidP="00CF1A77">
      <w:pPr>
        <w:pStyle w:val="SingleTxtG"/>
        <w:spacing w:after="0"/>
        <w:ind w:left="2268"/>
      </w:pPr>
      <w:r w:rsidRPr="00137978">
        <w:t>Retrait d</w:t>
      </w:r>
      <w:r>
        <w:t>’</w:t>
      </w:r>
      <w:r w:rsidRPr="00137978">
        <w:t>homologation</w:t>
      </w:r>
    </w:p>
    <w:p w:rsidR="00CF1A77" w:rsidRPr="00137978" w:rsidRDefault="00CF1A77" w:rsidP="00CF1A77">
      <w:pPr>
        <w:pStyle w:val="SingleTxtG"/>
        <w:ind w:left="2268"/>
      </w:pPr>
      <w:r w:rsidRPr="00137978">
        <w:t>Arrêt définitif de la production</w:t>
      </w:r>
    </w:p>
    <w:bookmarkEnd w:id="6"/>
    <w:p w:rsidR="00CF1A77" w:rsidRPr="00137978" w:rsidRDefault="00CF1A77" w:rsidP="00CF3110">
      <w:pPr>
        <w:spacing w:after="100"/>
        <w:ind w:left="1134" w:right="1134"/>
        <w:jc w:val="both"/>
      </w:pPr>
      <w:r w:rsidRPr="00137978">
        <w:t>d</w:t>
      </w:r>
      <w:r>
        <w:t>’</w:t>
      </w:r>
      <w:r w:rsidRPr="00137978">
        <w:t>un type de système de vision indirecte en application du Règlement ONU n</w:t>
      </w:r>
      <w:r w:rsidRPr="00137978">
        <w:rPr>
          <w:vertAlign w:val="superscript"/>
        </w:rPr>
        <w:t>o</w:t>
      </w:r>
      <w:r>
        <w:t> </w:t>
      </w:r>
      <w:r w:rsidRPr="00137978">
        <w:t>XXX</w:t>
      </w:r>
    </w:p>
    <w:p w:rsidR="00CF1A77" w:rsidRPr="00B6217C" w:rsidRDefault="00CF1A77" w:rsidP="00CF3110">
      <w:pPr>
        <w:pStyle w:val="SingleTxtG"/>
        <w:tabs>
          <w:tab w:val="right" w:leader="dot" w:pos="4536"/>
          <w:tab w:val="left" w:pos="5103"/>
          <w:tab w:val="right" w:leader="dot" w:pos="8505"/>
        </w:tabs>
        <w:spacing w:after="100"/>
        <w:rPr>
          <w:lang w:val="fr-FR"/>
        </w:rPr>
      </w:pPr>
      <w:r w:rsidRPr="00B6217C">
        <w:rPr>
          <w:lang w:val="fr-FR"/>
        </w:rPr>
        <w:t>N</w:t>
      </w:r>
      <w:r w:rsidRPr="00B6217C">
        <w:rPr>
          <w:vertAlign w:val="superscript"/>
          <w:lang w:val="fr-FR"/>
        </w:rPr>
        <w:t>o</w:t>
      </w:r>
      <w:r w:rsidRPr="00B6217C">
        <w:rPr>
          <w:lang w:val="fr-FR"/>
        </w:rPr>
        <w:t xml:space="preserve"> d’homologation :</w:t>
      </w:r>
      <w:r w:rsidRPr="00B6217C">
        <w:rPr>
          <w:lang w:val="fr-FR"/>
        </w:rPr>
        <w:tab/>
      </w:r>
    </w:p>
    <w:p w:rsidR="00CF1A77" w:rsidRPr="00B6217C" w:rsidRDefault="00CF1A77" w:rsidP="00CF1A77">
      <w:pPr>
        <w:tabs>
          <w:tab w:val="left" w:leader="dot" w:pos="2664"/>
          <w:tab w:val="left" w:pos="4308"/>
          <w:tab w:val="left" w:pos="5725"/>
          <w:tab w:val="left" w:leader="dot" w:pos="8674"/>
        </w:tabs>
        <w:spacing w:after="120"/>
        <w:ind w:left="1134"/>
        <w:jc w:val="both"/>
        <w:rPr>
          <w:b/>
          <w:lang w:val="fr-FR"/>
        </w:rPr>
      </w:pPr>
      <w:r w:rsidRPr="00B6217C">
        <w:rPr>
          <w:b/>
          <w:bCs/>
          <w:lang w:val="fr-FR"/>
        </w:rPr>
        <w:t>Section I</w:t>
      </w:r>
    </w:p>
    <w:p w:rsidR="00CF1A77" w:rsidRPr="00137978" w:rsidRDefault="00CF1A77" w:rsidP="00CF3110">
      <w:pPr>
        <w:pStyle w:val="SingleTxtG"/>
        <w:tabs>
          <w:tab w:val="left" w:pos="1134"/>
          <w:tab w:val="right" w:leader="dot" w:pos="8505"/>
        </w:tabs>
        <w:spacing w:after="100"/>
        <w:ind w:left="1701" w:hanging="567"/>
        <w:rPr>
          <w:lang w:eastAsia="fr-FR"/>
        </w:rPr>
      </w:pPr>
      <w:r w:rsidRPr="00137978">
        <w:rPr>
          <w:lang w:eastAsia="fr-FR"/>
        </w:rPr>
        <w:t>1</w:t>
      </w:r>
      <w:r>
        <w:rPr>
          <w:lang w:eastAsia="fr-FR"/>
        </w:rPr>
        <w:t>.</w:t>
      </w:r>
      <w:r w:rsidRPr="00137978">
        <w:rPr>
          <w:lang w:eastAsia="fr-FR"/>
        </w:rPr>
        <w:tab/>
        <w:t>Généralités</w:t>
      </w:r>
    </w:p>
    <w:p w:rsidR="00CF1A77" w:rsidRPr="00137978" w:rsidRDefault="00CF1A77" w:rsidP="00CF3110">
      <w:pPr>
        <w:pStyle w:val="SingleTxtG"/>
        <w:tabs>
          <w:tab w:val="left" w:pos="1134"/>
          <w:tab w:val="right" w:leader="dot" w:pos="8505"/>
        </w:tabs>
        <w:spacing w:after="100"/>
        <w:ind w:left="1701" w:hanging="567"/>
      </w:pPr>
      <w:r w:rsidRPr="00137978">
        <w:t>1.1</w:t>
      </w:r>
      <w:r w:rsidRPr="00137978">
        <w:tab/>
      </w:r>
      <w:r w:rsidRPr="00137978">
        <w:rPr>
          <w:lang w:eastAsia="fr-FR"/>
        </w:rPr>
        <w:t>Marque</w:t>
      </w:r>
      <w:r w:rsidRPr="00137978">
        <w:t xml:space="preserve"> (raison sociale du fabricant)</w:t>
      </w:r>
      <w: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1.2</w:t>
      </w:r>
      <w:r w:rsidRPr="00137978">
        <w:tab/>
      </w:r>
      <w:r w:rsidRPr="00137978">
        <w:rPr>
          <w:lang w:eastAsia="fr-FR"/>
        </w:rPr>
        <w:t>Type</w:t>
      </w:r>
      <w:r>
        <w:rPr>
          <w:lang w:eastAsia="fr-FR"/>
        </w:rP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1.3</w:t>
      </w:r>
      <w:r w:rsidRPr="00137978">
        <w:tab/>
      </w:r>
      <w:r w:rsidRPr="00137978">
        <w:rPr>
          <w:lang w:eastAsia="fr-FR"/>
        </w:rPr>
        <w:t>Moyens</w:t>
      </w:r>
      <w:r w:rsidRPr="00137978">
        <w:t xml:space="preserve"> d</w:t>
      </w:r>
      <w:r>
        <w:t>’</w:t>
      </w:r>
      <w:r w:rsidRPr="00137978">
        <w:t>identification du type, s</w:t>
      </w:r>
      <w:r>
        <w:t>’</w:t>
      </w:r>
      <w:r w:rsidRPr="00137978">
        <w:t>ils figurent sur le véhicule/l</w:t>
      </w:r>
      <w:r>
        <w:t>’</w:t>
      </w:r>
      <w:r w:rsidRPr="00137978">
        <w:t>équipement/l</w:t>
      </w:r>
      <w:r>
        <w:t>’</w:t>
      </w:r>
      <w:r w:rsidRPr="00137978">
        <w:t>entité technique distincte</w:t>
      </w:r>
      <w:r w:rsidRPr="00810271">
        <w:rPr>
          <w:sz w:val="18"/>
          <w:szCs w:val="18"/>
          <w:vertAlign w:val="superscript"/>
        </w:rPr>
        <w:t xml:space="preserve">2, </w:t>
      </w:r>
      <w:r>
        <w:rPr>
          <w:i/>
          <w:sz w:val="18"/>
          <w:szCs w:val="18"/>
          <w:vertAlign w:val="superscript"/>
        </w:rPr>
        <w:t>a</w:t>
      </w:r>
      <w: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1.3.1</w:t>
      </w:r>
      <w:r w:rsidRPr="00137978">
        <w:tab/>
      </w:r>
      <w:r w:rsidRPr="00137978">
        <w:rPr>
          <w:lang w:eastAsia="fr-FR"/>
        </w:rPr>
        <w:t>Emplacement</w:t>
      </w:r>
      <w:r w:rsidRPr="00137978">
        <w:t xml:space="preserve"> de ce marquage</w:t>
      </w:r>
      <w: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1.4</w:t>
      </w:r>
      <w:r w:rsidRPr="00137978">
        <w:tab/>
      </w:r>
      <w:r w:rsidRPr="00137978">
        <w:rPr>
          <w:lang w:eastAsia="fr-FR"/>
        </w:rPr>
        <w:t>Catégorie</w:t>
      </w:r>
      <w:r w:rsidRPr="00137978">
        <w:t xml:space="preserve"> de </w:t>
      </w:r>
      <w:proofErr w:type="spellStart"/>
      <w:r w:rsidRPr="00137978">
        <w:t>véhicule</w:t>
      </w:r>
      <w:r>
        <w:rPr>
          <w:i/>
          <w:sz w:val="18"/>
          <w:szCs w:val="18"/>
          <w:vertAlign w:val="superscript"/>
        </w:rPr>
        <w:t>b</w:t>
      </w:r>
      <w:proofErr w:type="spellEnd"/>
      <w: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1.5</w:t>
      </w:r>
      <w:r w:rsidRPr="00137978">
        <w:tab/>
      </w:r>
      <w:r w:rsidRPr="00137978">
        <w:rPr>
          <w:lang w:eastAsia="fr-FR"/>
        </w:rPr>
        <w:t>Nom</w:t>
      </w:r>
      <w:r w:rsidRPr="00137978">
        <w:t xml:space="preserve"> et adresse du fabricant</w:t>
      </w:r>
      <w: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1.6</w:t>
      </w:r>
      <w:r w:rsidRPr="00137978">
        <w:tab/>
      </w:r>
      <w:r w:rsidRPr="00137978">
        <w:rPr>
          <w:lang w:eastAsia="fr-FR"/>
        </w:rPr>
        <w:t>Emplacement</w:t>
      </w:r>
      <w:r w:rsidRPr="00137978">
        <w:t xml:space="preserve"> de la marque d</w:t>
      </w:r>
      <w:r>
        <w:t>’</w:t>
      </w:r>
      <w:r w:rsidRPr="00137978">
        <w:t>homologation de type CEE</w:t>
      </w:r>
      <w:r>
        <w:t> :</w:t>
      </w:r>
      <w:r w:rsidRPr="00137978">
        <w:tab/>
      </w:r>
    </w:p>
    <w:p w:rsidR="00CF1A77" w:rsidRPr="00137978" w:rsidRDefault="00CF1A77" w:rsidP="00CF3110">
      <w:pPr>
        <w:pStyle w:val="SingleTxtG"/>
        <w:tabs>
          <w:tab w:val="left" w:pos="1134"/>
          <w:tab w:val="right" w:leader="dot" w:pos="8505"/>
        </w:tabs>
        <w:spacing w:after="100"/>
        <w:ind w:left="1701" w:hanging="567"/>
      </w:pPr>
      <w:r w:rsidRPr="00137978">
        <w:t>1.7</w:t>
      </w:r>
      <w:r w:rsidRPr="00137978">
        <w:tab/>
      </w:r>
      <w:r w:rsidRPr="00137978">
        <w:rPr>
          <w:lang w:eastAsia="fr-FR"/>
        </w:rPr>
        <w:t>Adresse</w:t>
      </w:r>
      <w:r w:rsidRPr="00137978">
        <w:t xml:space="preserve"> du ou des ateliers de fabrication</w:t>
      </w:r>
      <w:r>
        <w:t> :</w:t>
      </w:r>
      <w:r w:rsidRPr="00137978">
        <w:tab/>
      </w:r>
    </w:p>
    <w:p w:rsidR="00CF1A77" w:rsidRPr="00137978" w:rsidRDefault="00CF1A77" w:rsidP="00CF1A77">
      <w:pPr>
        <w:widowControl w:val="0"/>
        <w:tabs>
          <w:tab w:val="left" w:leader="dot" w:pos="1247"/>
          <w:tab w:val="left" w:pos="4308"/>
          <w:tab w:val="left" w:pos="5725"/>
          <w:tab w:val="left" w:leader="dot" w:pos="8674"/>
        </w:tabs>
        <w:spacing w:after="120"/>
        <w:ind w:left="1701" w:hanging="567"/>
        <w:jc w:val="both"/>
        <w:rPr>
          <w:b/>
          <w:szCs w:val="22"/>
        </w:rPr>
      </w:pPr>
      <w:r w:rsidRPr="00137978">
        <w:rPr>
          <w:b/>
          <w:bCs/>
        </w:rPr>
        <w:t>Section II</w:t>
      </w:r>
    </w:p>
    <w:p w:rsidR="00CF1A77" w:rsidRPr="00137978" w:rsidRDefault="00CF1A77" w:rsidP="00CF1A77">
      <w:pPr>
        <w:pStyle w:val="SingleTxtG"/>
        <w:tabs>
          <w:tab w:val="left" w:pos="1134"/>
          <w:tab w:val="right" w:leader="dot" w:pos="8505"/>
        </w:tabs>
        <w:ind w:left="1701" w:hanging="567"/>
        <w:rPr>
          <w:lang w:eastAsia="fr-FR"/>
        </w:rPr>
      </w:pPr>
      <w:r w:rsidRPr="00137978">
        <w:rPr>
          <w:lang w:eastAsia="fr-FR"/>
        </w:rPr>
        <w:t>1</w:t>
      </w:r>
      <w:r>
        <w:rPr>
          <w:lang w:eastAsia="fr-FR"/>
        </w:rPr>
        <w:t>.</w:t>
      </w:r>
      <w:r w:rsidRPr="00137978">
        <w:rPr>
          <w:lang w:eastAsia="fr-FR"/>
        </w:rPr>
        <w:tab/>
        <w:t>Informations complémentaires éventuelles</w:t>
      </w:r>
      <w:r>
        <w:t> :</w:t>
      </w:r>
      <w:r w:rsidRPr="00137978">
        <w:rPr>
          <w:lang w:eastAsia="fr-FR"/>
        </w:rPr>
        <w:t xml:space="preserve"> voir l</w:t>
      </w:r>
      <w:r>
        <w:rPr>
          <w:lang w:eastAsia="fr-FR"/>
        </w:rPr>
        <w:t>’</w:t>
      </w:r>
      <w:r w:rsidRPr="00137978">
        <w:rPr>
          <w:lang w:eastAsia="fr-FR"/>
        </w:rPr>
        <w:t>additif</w:t>
      </w:r>
    </w:p>
    <w:p w:rsidR="00CF1A77" w:rsidRPr="00137978" w:rsidRDefault="00CF1A77" w:rsidP="00CF1A77">
      <w:pPr>
        <w:pStyle w:val="SingleTxtG"/>
        <w:tabs>
          <w:tab w:val="left" w:pos="1134"/>
          <w:tab w:val="right" w:leader="dot" w:pos="8505"/>
        </w:tabs>
        <w:ind w:left="1701" w:hanging="567"/>
      </w:pPr>
      <w:r w:rsidRPr="00137978">
        <w:t>2</w:t>
      </w:r>
      <w:r>
        <w:t>.</w:t>
      </w:r>
      <w:r w:rsidRPr="00137978">
        <w:tab/>
      </w:r>
      <w:r w:rsidRPr="00137978">
        <w:rPr>
          <w:lang w:eastAsia="fr-FR"/>
        </w:rPr>
        <w:t>Service</w:t>
      </w:r>
      <w:r w:rsidRPr="00137978">
        <w:t xml:space="preserve"> technique chargé d</w:t>
      </w:r>
      <w:r>
        <w:t>’</w:t>
      </w:r>
      <w:r w:rsidRPr="00137978">
        <w:t>effectuer les essais</w:t>
      </w:r>
      <w:r>
        <w:t> :</w:t>
      </w:r>
      <w:r w:rsidRPr="00137978">
        <w:tab/>
      </w:r>
    </w:p>
    <w:p w:rsidR="00CF1A77" w:rsidRPr="00137978" w:rsidRDefault="00CF1A77" w:rsidP="00CF1A77">
      <w:pPr>
        <w:pStyle w:val="SingleTxtG"/>
        <w:tabs>
          <w:tab w:val="left" w:pos="1134"/>
          <w:tab w:val="right" w:leader="dot" w:pos="8505"/>
        </w:tabs>
        <w:ind w:left="1701" w:hanging="567"/>
      </w:pPr>
      <w:r w:rsidRPr="00137978">
        <w:t>3</w:t>
      </w:r>
      <w:r>
        <w:t>.</w:t>
      </w:r>
      <w:r w:rsidRPr="00137978">
        <w:tab/>
        <w:t>Date du procès-verbal d</w:t>
      </w:r>
      <w:r>
        <w:t>’</w:t>
      </w:r>
      <w:r w:rsidRPr="00137978">
        <w:t>essai</w:t>
      </w:r>
      <w:r>
        <w:t> :</w:t>
      </w:r>
      <w:r w:rsidRPr="00137978">
        <w:tab/>
      </w:r>
    </w:p>
    <w:p w:rsidR="00CF1A77" w:rsidRPr="00137978" w:rsidRDefault="00CF1A77" w:rsidP="00CF1A77">
      <w:pPr>
        <w:pStyle w:val="SingleTxtG"/>
        <w:tabs>
          <w:tab w:val="left" w:pos="1134"/>
          <w:tab w:val="right" w:leader="dot" w:pos="8505"/>
        </w:tabs>
        <w:ind w:left="1701" w:hanging="567"/>
      </w:pPr>
      <w:r w:rsidRPr="00137978">
        <w:t>4</w:t>
      </w:r>
      <w:r>
        <w:t>.</w:t>
      </w:r>
      <w:r w:rsidRPr="00137978">
        <w:tab/>
      </w:r>
      <w:r w:rsidRPr="00137978">
        <w:rPr>
          <w:lang w:eastAsia="fr-FR"/>
        </w:rPr>
        <w:t>Numéro</w:t>
      </w:r>
      <w:r w:rsidRPr="00137978">
        <w:t xml:space="preserve"> du procès-verbal d</w:t>
      </w:r>
      <w:r>
        <w:t>’</w:t>
      </w:r>
      <w:r w:rsidRPr="00137978">
        <w:t>essai</w:t>
      </w:r>
      <w:r>
        <w:t> :</w:t>
      </w:r>
      <w:r w:rsidRPr="00137978">
        <w:tab/>
      </w:r>
    </w:p>
    <w:p w:rsidR="00CF1A77" w:rsidRPr="00137978" w:rsidRDefault="00CF1A77" w:rsidP="00CF1A77">
      <w:pPr>
        <w:pStyle w:val="SingleTxtG"/>
        <w:tabs>
          <w:tab w:val="left" w:pos="1134"/>
          <w:tab w:val="right" w:leader="dot" w:pos="8505"/>
        </w:tabs>
        <w:ind w:left="1701" w:hanging="567"/>
      </w:pPr>
      <w:r w:rsidRPr="00137978">
        <w:t>5</w:t>
      </w:r>
      <w:r>
        <w:t>.</w:t>
      </w:r>
      <w:r w:rsidRPr="00137978">
        <w:tab/>
      </w:r>
      <w:r w:rsidRPr="00137978">
        <w:rPr>
          <w:lang w:eastAsia="fr-FR"/>
        </w:rPr>
        <w:t>Remarques</w:t>
      </w:r>
      <w:r w:rsidRPr="00137978">
        <w:t xml:space="preserve"> éventuelles</w:t>
      </w:r>
      <w:r>
        <w:t> :</w:t>
      </w:r>
      <w:r w:rsidRPr="00137978">
        <w:t xml:space="preserve"> voir l</w:t>
      </w:r>
      <w:r>
        <w:t>’</w:t>
      </w:r>
      <w:r w:rsidRPr="00137978">
        <w:t>additif</w:t>
      </w:r>
    </w:p>
    <w:p w:rsidR="00CF1A77" w:rsidRPr="00137978" w:rsidRDefault="00CF1A77" w:rsidP="00CF1A77">
      <w:pPr>
        <w:pStyle w:val="SingleTxtG"/>
        <w:tabs>
          <w:tab w:val="left" w:pos="1134"/>
          <w:tab w:val="right" w:leader="dot" w:pos="8505"/>
        </w:tabs>
        <w:ind w:left="1701" w:hanging="567"/>
      </w:pPr>
      <w:r w:rsidRPr="00137978">
        <w:t>6</w:t>
      </w:r>
      <w:r>
        <w:t>.</w:t>
      </w:r>
      <w:r w:rsidRPr="00137978">
        <w:tab/>
      </w:r>
      <w:r w:rsidRPr="00137978">
        <w:rPr>
          <w:lang w:eastAsia="fr-FR"/>
        </w:rPr>
        <w:t>Lieu</w:t>
      </w:r>
      <w:r>
        <w:rPr>
          <w:lang w:eastAsia="fr-FR"/>
        </w:rPr>
        <w:t> :</w:t>
      </w:r>
      <w:r w:rsidRPr="00137978">
        <w:tab/>
      </w:r>
    </w:p>
    <w:p w:rsidR="00CF1A77" w:rsidRPr="00137978" w:rsidRDefault="00CF1A77" w:rsidP="00CF1A77">
      <w:pPr>
        <w:pStyle w:val="SingleTxtG"/>
        <w:tabs>
          <w:tab w:val="left" w:pos="1134"/>
          <w:tab w:val="right" w:leader="dot" w:pos="8505"/>
        </w:tabs>
        <w:ind w:left="1701" w:hanging="567"/>
      </w:pPr>
      <w:r w:rsidRPr="00137978">
        <w:t>7</w:t>
      </w:r>
      <w:r>
        <w:t>.</w:t>
      </w:r>
      <w:r w:rsidRPr="00137978">
        <w:tab/>
      </w:r>
      <w:r w:rsidRPr="00137978">
        <w:rPr>
          <w:lang w:eastAsia="fr-FR"/>
        </w:rPr>
        <w:t>Date</w:t>
      </w:r>
      <w:r>
        <w:rPr>
          <w:lang w:eastAsia="fr-FR"/>
        </w:rPr>
        <w:t> :</w:t>
      </w:r>
      <w:r w:rsidRPr="00137978">
        <w:tab/>
      </w:r>
    </w:p>
    <w:p w:rsidR="00CF1A77" w:rsidRDefault="00CF1A77" w:rsidP="00CF1A77">
      <w:pPr>
        <w:pStyle w:val="SingleTxtG"/>
        <w:tabs>
          <w:tab w:val="left" w:pos="1134"/>
          <w:tab w:val="right" w:leader="dot" w:pos="8505"/>
        </w:tabs>
        <w:ind w:left="1701" w:hanging="567"/>
      </w:pPr>
      <w:r w:rsidRPr="00137978">
        <w:t>8</w:t>
      </w:r>
      <w:r>
        <w:t>.</w:t>
      </w:r>
      <w:r w:rsidRPr="00137978">
        <w:tab/>
      </w:r>
      <w:r w:rsidRPr="00137978">
        <w:rPr>
          <w:lang w:eastAsia="fr-FR"/>
        </w:rPr>
        <w:t>Signature</w:t>
      </w:r>
      <w:r>
        <w:rPr>
          <w:lang w:eastAsia="fr-FR"/>
        </w:rPr>
        <w:t> :</w:t>
      </w:r>
      <w:r w:rsidRPr="00137978">
        <w:tab/>
      </w:r>
    </w:p>
    <w:p w:rsidR="00CF1A77" w:rsidRDefault="00CF1A77" w:rsidP="00CF1A77">
      <w:pPr>
        <w:pStyle w:val="SingleTxtG"/>
        <w:tabs>
          <w:tab w:val="left" w:pos="1134"/>
          <w:tab w:val="right" w:leader="dot" w:pos="8505"/>
        </w:tabs>
        <w:ind w:left="1701" w:hanging="567"/>
      </w:pPr>
      <w:r>
        <w:t>9.</w:t>
      </w:r>
      <w:r>
        <w:tab/>
      </w:r>
      <w:r w:rsidRPr="00137978">
        <w:t>On trouvera en annexe la liste des documents du dossier d</w:t>
      </w:r>
      <w:r>
        <w:t>’</w:t>
      </w:r>
      <w:r w:rsidRPr="00137978">
        <w:t>homologation déposé auprès de l</w:t>
      </w:r>
      <w:r>
        <w:t>’</w:t>
      </w:r>
      <w:r w:rsidRPr="00137978">
        <w:t>autorité d</w:t>
      </w:r>
      <w:r>
        <w:t>’</w:t>
      </w:r>
      <w:r w:rsidRPr="00137978">
        <w:t>homologation, qui peut être obtenu sur demande</w:t>
      </w:r>
      <w:r>
        <w:t>.</w:t>
      </w:r>
      <w:r>
        <w:tab/>
      </w:r>
    </w:p>
    <w:p w:rsidR="00CF1A77" w:rsidRPr="00810271" w:rsidRDefault="00CF1A77" w:rsidP="00C01BC6">
      <w:pPr>
        <w:pStyle w:val="HChG"/>
        <w:ind w:left="0" w:firstLine="0"/>
        <w:jc w:val="center"/>
        <w:rPr>
          <w:b w:val="0"/>
          <w:sz w:val="24"/>
          <w:szCs w:val="28"/>
        </w:rPr>
      </w:pPr>
      <w:r>
        <w:br w:type="page"/>
      </w:r>
      <w:r w:rsidRPr="00137978">
        <w:lastRenderedPageBreak/>
        <w:t>Additif</w:t>
      </w:r>
      <w:r w:rsidR="00C01BC6">
        <w:br/>
      </w:r>
      <w:r w:rsidRPr="00810271">
        <w:t>à la fiche d</w:t>
      </w:r>
      <w:r>
        <w:t>’</w:t>
      </w:r>
      <w:r w:rsidRPr="00810271">
        <w:t>homologation de type ONU n</w:t>
      </w:r>
      <w:r w:rsidRPr="00810271">
        <w:rPr>
          <w:vertAlign w:val="superscript"/>
        </w:rPr>
        <w:t>o</w:t>
      </w:r>
      <w:r w:rsidRPr="00810271">
        <w:t> …</w:t>
      </w:r>
    </w:p>
    <w:p w:rsidR="00CF1A77" w:rsidRPr="00137978" w:rsidRDefault="00CF1A77" w:rsidP="00571E85">
      <w:pPr>
        <w:pStyle w:val="SingleTxtG"/>
        <w:spacing w:after="360"/>
        <w:jc w:val="center"/>
        <w:rPr>
          <w:bCs/>
          <w:szCs w:val="22"/>
        </w:rPr>
      </w:pPr>
      <w:r w:rsidRPr="00137978">
        <w:t>concernant l</w:t>
      </w:r>
      <w:r>
        <w:t>’</w:t>
      </w:r>
      <w:r w:rsidRPr="00137978">
        <w:t>homologation de type d</w:t>
      </w:r>
      <w:r>
        <w:t>’</w:t>
      </w:r>
      <w:r w:rsidRPr="00137978">
        <w:t>un véhicule en application du Règlement n</w:t>
      </w:r>
      <w:r w:rsidRPr="00137978">
        <w:rPr>
          <w:vertAlign w:val="superscript"/>
        </w:rPr>
        <w:t>o</w:t>
      </w:r>
      <w:r>
        <w:t> YYY</w:t>
      </w:r>
    </w:p>
    <w:p w:rsidR="00CF1A77" w:rsidRPr="00137978" w:rsidRDefault="00CF1A77" w:rsidP="00571E85">
      <w:pPr>
        <w:pStyle w:val="SingleTxtG"/>
        <w:tabs>
          <w:tab w:val="left" w:pos="1134"/>
          <w:tab w:val="right" w:leader="dot" w:pos="8505"/>
        </w:tabs>
        <w:ind w:left="1701" w:hanging="567"/>
      </w:pPr>
      <w:r w:rsidRPr="00137978">
        <w:t>1</w:t>
      </w:r>
      <w:r>
        <w:t>.</w:t>
      </w:r>
      <w:r w:rsidRPr="00137978">
        <w:tab/>
        <w:t>Informations complémentaires</w:t>
      </w:r>
      <w:r>
        <w:t> :</w:t>
      </w:r>
      <w:r w:rsidRPr="00137978">
        <w:tab/>
      </w:r>
    </w:p>
    <w:p w:rsidR="00CF1A77" w:rsidRPr="00137978" w:rsidRDefault="00CF1A77" w:rsidP="00CF1A77">
      <w:pPr>
        <w:pStyle w:val="SingleTxtG"/>
        <w:tabs>
          <w:tab w:val="left" w:pos="1134"/>
          <w:tab w:val="right" w:leader="dot" w:pos="8505"/>
        </w:tabs>
        <w:ind w:left="1701" w:hanging="567"/>
      </w:pPr>
      <w:r w:rsidRPr="00137978">
        <w:t>1.1</w:t>
      </w:r>
      <w:r w:rsidRPr="00137978">
        <w:tab/>
        <w:t>Description sommaire du dispositif d</w:t>
      </w:r>
      <w:r>
        <w:t>’</w:t>
      </w:r>
      <w:r w:rsidRPr="00137978">
        <w:t>immobilisation</w:t>
      </w:r>
      <w:r>
        <w:t> :</w:t>
      </w:r>
      <w:r w:rsidRPr="00137978">
        <w:tab/>
      </w:r>
    </w:p>
    <w:p w:rsidR="00CF1A77" w:rsidRPr="00137978" w:rsidRDefault="00CF1A77" w:rsidP="00CF1A77">
      <w:pPr>
        <w:pStyle w:val="SingleTxtG"/>
        <w:tabs>
          <w:tab w:val="left" w:pos="1134"/>
          <w:tab w:val="right" w:leader="dot" w:pos="8505"/>
        </w:tabs>
        <w:ind w:left="1701" w:hanging="567"/>
      </w:pPr>
      <w:r w:rsidRPr="00137978">
        <w:t>2</w:t>
      </w:r>
      <w:r>
        <w:t>.</w:t>
      </w:r>
      <w:r w:rsidRPr="00137978">
        <w:tab/>
        <w:t>Remarques</w:t>
      </w:r>
      <w:r>
        <w:t> :</w:t>
      </w:r>
      <w:r w:rsidRPr="00137978">
        <w:tab/>
      </w:r>
    </w:p>
    <w:p w:rsidR="00CF1A77" w:rsidRPr="00137978" w:rsidRDefault="00CF1A77" w:rsidP="00CF1A77">
      <w:pPr>
        <w:tabs>
          <w:tab w:val="right" w:leader="dot" w:pos="8537"/>
        </w:tabs>
        <w:spacing w:after="120"/>
        <w:ind w:left="709"/>
        <w:jc w:val="both"/>
      </w:pPr>
      <w:r w:rsidRPr="00137978">
        <w:t>____________</w:t>
      </w:r>
    </w:p>
    <w:p w:rsidR="00CF1A77" w:rsidRPr="00B6217C" w:rsidRDefault="00CF1A77" w:rsidP="00CF1A77">
      <w:pPr>
        <w:pStyle w:val="Notedebasdepage"/>
        <w:rPr>
          <w:bCs/>
          <w:highlight w:val="yellow"/>
        </w:rPr>
      </w:pPr>
      <w:r w:rsidRPr="007D3F85">
        <w:rPr>
          <w:b/>
          <w:vertAlign w:val="superscript"/>
        </w:rPr>
        <w:tab/>
      </w:r>
      <w:r>
        <w:rPr>
          <w:b/>
        </w:rPr>
        <w:tab/>
      </w:r>
      <w:r w:rsidR="001A16E6">
        <w:rPr>
          <w:b/>
        </w:rPr>
        <w:tab/>
      </w:r>
      <w:r w:rsidRPr="00B6217C">
        <w:rPr>
          <w:bCs/>
        </w:rPr>
        <w:t>Notes pour la fiche d’homologation/de renseignements :</w:t>
      </w:r>
    </w:p>
    <w:p w:rsidR="00CF1A77" w:rsidRPr="00B6217C" w:rsidRDefault="00CF1A77" w:rsidP="00CF1A77">
      <w:pPr>
        <w:pStyle w:val="Notedebasdepage"/>
        <w:rPr>
          <w:bCs/>
        </w:rPr>
      </w:pPr>
      <w:r w:rsidRPr="00B6217C">
        <w:rPr>
          <w:bCs/>
          <w:i/>
          <w:vertAlign w:val="superscript"/>
        </w:rPr>
        <w:tab/>
        <w:t>a</w:t>
      </w:r>
      <w:r w:rsidRPr="00B6217C">
        <w:rPr>
          <w:bCs/>
          <w:i/>
          <w:vertAlign w:val="superscript"/>
        </w:rPr>
        <w:tab/>
      </w:r>
      <w:r w:rsidRPr="00B6217C">
        <w:rPr>
          <w:bCs/>
        </w:rPr>
        <w:t>Si le code d’identification du type comprend des caractères non utiles pour la description du véhicule, de l’équipement ou de l’entité technique distincte faisant l’objet de cette fiche de renseignements, ces caractères sont représentés dans la documentation par le symbole « ? » (par exemple ABC??123??).</w:t>
      </w:r>
    </w:p>
    <w:p w:rsidR="00CF1A77" w:rsidRDefault="00CF1A77" w:rsidP="00CF1A77">
      <w:pPr>
        <w:pStyle w:val="Notedebasdepage"/>
        <w:rPr>
          <w:bCs/>
        </w:rPr>
      </w:pPr>
      <w:r w:rsidRPr="00B6217C">
        <w:rPr>
          <w:bCs/>
          <w:i/>
          <w:vertAlign w:val="superscript"/>
        </w:rPr>
        <w:tab/>
        <w:t>b</w:t>
      </w:r>
      <w:r w:rsidRPr="00B6217C">
        <w:rPr>
          <w:bCs/>
          <w:i/>
          <w:vertAlign w:val="superscript"/>
        </w:rPr>
        <w:tab/>
      </w:r>
      <w:r w:rsidRPr="00B6217C">
        <w:rPr>
          <w:bCs/>
        </w:rPr>
        <w:t xml:space="preserve">Selon les définitions de la Résolution d’ensemble sur la construction des véhicules (R.E.3) (document TRANS/WP.29/78/Rev.6, par. 2) </w:t>
      </w:r>
      <w:r w:rsidR="00C01BC6">
        <w:rPr>
          <w:bCs/>
        </w:rPr>
        <w:t xml:space="preserve">− </w:t>
      </w:r>
      <w:hyperlink r:id="rId14" w:history="1">
        <w:r w:rsidRPr="00B6217C">
          <w:rPr>
            <w:rStyle w:val="Lienhypertexte"/>
            <w:bCs/>
            <w:lang w:val="fr-FR"/>
          </w:rPr>
          <w:t>www.unece.org/trans/main/wp29/wp29wgs/wp29gen/wp29resolutions.html</w:t>
        </w:r>
      </w:hyperlink>
    </w:p>
    <w:p w:rsidR="00CF1A77" w:rsidRDefault="00CF1A77" w:rsidP="00CF1A77">
      <w:pPr>
        <w:pStyle w:val="SingleTxtG"/>
        <w:sectPr w:rsidR="00CF1A77" w:rsidSect="00CF1A77">
          <w:footnotePr>
            <w:numRestart w:val="eachSect"/>
          </w:footnotePr>
          <w:endnotePr>
            <w:numFmt w:val="decimal"/>
          </w:endnotePr>
          <w:pgSz w:w="11906" w:h="16838" w:code="9"/>
          <w:pgMar w:top="1417" w:right="1134" w:bottom="1134" w:left="1134" w:header="850" w:footer="567" w:gutter="0"/>
          <w:cols w:space="708"/>
          <w:docGrid w:linePitch="360"/>
        </w:sectPr>
      </w:pPr>
    </w:p>
    <w:p w:rsidR="00CF1A77" w:rsidRPr="00137978" w:rsidRDefault="00CF1A77" w:rsidP="00CF1A77">
      <w:pPr>
        <w:pStyle w:val="HChG"/>
      </w:pPr>
      <w:r w:rsidRPr="00137978">
        <w:lastRenderedPageBreak/>
        <w:t>Annexe 2b</w:t>
      </w:r>
    </w:p>
    <w:p w:rsidR="00CF1A77" w:rsidRPr="00137978" w:rsidRDefault="00CF1A77" w:rsidP="00CF1A77">
      <w:pPr>
        <w:pStyle w:val="HChG"/>
        <w:rPr>
          <w:rFonts w:eastAsia="MS Mincho"/>
        </w:rPr>
      </w:pPr>
      <w:r>
        <w:tab/>
      </w:r>
      <w:r w:rsidRPr="00137978">
        <w:tab/>
        <w:t>Communication</w:t>
      </w:r>
    </w:p>
    <w:p w:rsidR="00CF1A77" w:rsidRPr="00137978" w:rsidRDefault="00CF1A77" w:rsidP="00CF1A77">
      <w:pPr>
        <w:pStyle w:val="SingleTxtG"/>
        <w:rPr>
          <w:bCs/>
        </w:rPr>
      </w:pPr>
      <w:r w:rsidRPr="00137978">
        <w:t>(Format maximal</w:t>
      </w:r>
      <w:r>
        <w:t> :</w:t>
      </w:r>
      <w:r w:rsidRPr="00137978">
        <w:t xml:space="preserve"> A4 (210 mm x 297 mm))</w:t>
      </w:r>
    </w:p>
    <w:p w:rsidR="00CF1A77" w:rsidRPr="00FE43A6" w:rsidRDefault="00CF1A77" w:rsidP="00CF1A77">
      <w:pPr>
        <w:pStyle w:val="SingleTxtG"/>
      </w:pPr>
      <w:r w:rsidRPr="00137978">
        <w:rPr>
          <w:noProof/>
          <w:lang w:eastAsia="fr-CH"/>
        </w:rPr>
        <mc:AlternateContent>
          <mc:Choice Requires="wps">
            <w:drawing>
              <wp:anchor distT="0" distB="0" distL="114300" distR="114300" simplePos="0" relativeHeight="251662336" behindDoc="0" locked="0" layoutInCell="1" allowOverlap="1" wp14:anchorId="75EBE8D8" wp14:editId="76509EBA">
                <wp:simplePos x="0" y="0"/>
                <wp:positionH relativeFrom="column">
                  <wp:posOffset>1267460</wp:posOffset>
                </wp:positionH>
                <wp:positionV relativeFrom="paragraph">
                  <wp:posOffset>234092</wp:posOffset>
                </wp:positionV>
                <wp:extent cx="260350" cy="273050"/>
                <wp:effectExtent l="0" t="0" r="635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F1A77" w:rsidRPr="00FE43A6" w:rsidRDefault="00CF1A77" w:rsidP="00CF1A77">
                            <w:pPr>
                              <w:jc w:val="center"/>
                            </w:pPr>
                            <w:r w:rsidRPr="00FE43A6">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E8D8" id="_x0000_s1028" type="#_x0000_t202" style="position:absolute;left:0;text-align:left;margin-left:99.8pt;margin-top:18.45pt;width: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" stroked="f" strokecolor="white">
                <v:textbox inset="0,0,0,0">
                  <w:txbxContent>
                    <w:p w:rsidR="00CF1A77" w:rsidRPr="00FE43A6" w:rsidRDefault="00CF1A77" w:rsidP="00CF1A77">
                      <w:pPr>
                        <w:jc w:val="center"/>
                      </w:pPr>
                      <w:r w:rsidRPr="00FE43A6">
                        <w:t>1</w:t>
                      </w:r>
                    </w:p>
                  </w:txbxContent>
                </v:textbox>
              </v:shape>
            </w:pict>
          </mc:Fallback>
        </mc:AlternateContent>
      </w:r>
      <w:r w:rsidRPr="00137978">
        <w:rPr>
          <w:noProof/>
          <w:lang w:eastAsia="fr-CH"/>
        </w:rPr>
        <mc:AlternateContent>
          <mc:Choice Requires="wps">
            <w:drawing>
              <wp:anchor distT="0" distB="0" distL="114300" distR="114300" simplePos="0" relativeHeight="251663360" behindDoc="0" locked="0" layoutInCell="1" allowOverlap="1" wp14:anchorId="0DE633F1" wp14:editId="53636D75">
                <wp:simplePos x="0" y="0"/>
                <wp:positionH relativeFrom="column">
                  <wp:posOffset>2450144</wp:posOffset>
                </wp:positionH>
                <wp:positionV relativeFrom="paragraph">
                  <wp:posOffset>122777</wp:posOffset>
                </wp:positionV>
                <wp:extent cx="3046104" cy="611579"/>
                <wp:effectExtent l="0" t="0" r="190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04" cy="61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A77" w:rsidRPr="001A2FD1" w:rsidRDefault="00CF1A77" w:rsidP="00CF1A77">
                            <w:pPr>
                              <w:tabs>
                                <w:tab w:val="left" w:pos="-720"/>
                              </w:tabs>
                              <w:ind w:left="1701" w:hanging="1701"/>
                            </w:pPr>
                            <w:r>
                              <w:rPr>
                                <w:lang w:val="fr-FR"/>
                              </w:rPr>
                              <w:t>émanant de :</w:t>
                            </w:r>
                            <w:r>
                              <w:rPr>
                                <w:lang w:val="fr-FR"/>
                              </w:rPr>
                              <w:tab/>
                              <w:t>Nom de l’administration :</w:t>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33F1" id="_x0000_s1029" type="#_x0000_t202" style="position:absolute;left:0;text-align:left;margin-left:192.9pt;margin-top:9.65pt;width:239.85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" stroked="f">
                <v:textbox inset="0,0,0,0">
                  <w:txbxContent>
                    <w:p w:rsidR="00CF1A77" w:rsidRPr="001A2FD1" w:rsidRDefault="00CF1A77" w:rsidP="00CF1A77">
                      <w:pPr>
                        <w:tabs>
                          <w:tab w:val="left" w:pos="-720"/>
                        </w:tabs>
                        <w:ind w:left="1701" w:hanging="1701"/>
                      </w:pPr>
                      <w:r>
                        <w:rPr>
                          <w:lang w:val="fr-FR"/>
                        </w:rPr>
                        <w:t>émanant de :</w:t>
                      </w:r>
                      <w:r>
                        <w:rPr>
                          <w:lang w:val="fr-FR"/>
                        </w:rPr>
                        <w:tab/>
                        <w:t>Nom de l’administration :</w:t>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p w:rsidR="00CF1A77" w:rsidRDefault="00CF1A77" w:rsidP="00CF1A77">
                      <w:pPr>
                        <w:tabs>
                          <w:tab w:val="left" w:pos="-720"/>
                          <w:tab w:val="right" w:leader="dot" w:pos="4536"/>
                        </w:tabs>
                        <w:spacing w:line="240" w:lineRule="auto"/>
                        <w:ind w:left="1701"/>
                      </w:pPr>
                      <w:r>
                        <w:tab/>
                      </w:r>
                    </w:p>
                  </w:txbxContent>
                </v:textbox>
              </v:shape>
            </w:pict>
          </mc:Fallback>
        </mc:AlternateContent>
      </w:r>
      <w:r w:rsidRPr="00137978">
        <w:rPr>
          <w:noProof/>
          <w:lang w:eastAsia="fr-CH"/>
        </w:rPr>
        <w:drawing>
          <wp:inline distT="0" distB="0" distL="0" distR="0" wp14:anchorId="286AF13B" wp14:editId="29B5221A">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4B527D">
        <w:rPr>
          <w:rStyle w:val="Appelnotedebasdep"/>
          <w:color w:val="FFFFFF" w:themeColor="background1"/>
        </w:rPr>
        <w:footnoteReference w:id="10"/>
      </w:r>
    </w:p>
    <w:p w:rsidR="00CF1A77" w:rsidRDefault="00CF1A77" w:rsidP="00CF1A77">
      <w:pPr>
        <w:pStyle w:val="SingleTxtG"/>
        <w:spacing w:after="0"/>
      </w:pPr>
      <w:r w:rsidRPr="00137978">
        <w:t>concernant</w:t>
      </w:r>
      <w:r w:rsidR="004B527D" w:rsidRPr="00030F6D">
        <w:rPr>
          <w:rStyle w:val="Appelnotedebasdep"/>
        </w:rPr>
        <w:footnoteReference w:id="11"/>
      </w:r>
      <w:r>
        <w:t> :</w:t>
      </w:r>
      <w:r w:rsidRPr="00137978">
        <w:tab/>
        <w:t>Délivrance d</w:t>
      </w:r>
      <w:r>
        <w:t>’</w:t>
      </w:r>
      <w:r w:rsidRPr="00137978">
        <w:t>une homologation</w:t>
      </w:r>
    </w:p>
    <w:p w:rsidR="00CF1A77" w:rsidRDefault="00CF1A77" w:rsidP="00CF1A77">
      <w:pPr>
        <w:pStyle w:val="SingleTxtG"/>
        <w:spacing w:after="0"/>
        <w:ind w:left="2268"/>
      </w:pPr>
      <w:r w:rsidRPr="00137978">
        <w:t>Extension d</w:t>
      </w:r>
      <w:r>
        <w:t>’</w:t>
      </w:r>
      <w:r w:rsidRPr="00137978">
        <w:t>homologation</w:t>
      </w:r>
    </w:p>
    <w:p w:rsidR="00CF1A77" w:rsidRDefault="00CF1A77" w:rsidP="00CF1A77">
      <w:pPr>
        <w:pStyle w:val="SingleTxtG"/>
        <w:spacing w:after="0"/>
        <w:ind w:left="2268"/>
      </w:pPr>
      <w:r w:rsidRPr="00137978">
        <w:t>Refus d</w:t>
      </w:r>
      <w:r>
        <w:t>’</w:t>
      </w:r>
      <w:r w:rsidRPr="00137978">
        <w:t>homologation</w:t>
      </w:r>
    </w:p>
    <w:p w:rsidR="00CF1A77" w:rsidRDefault="00CF1A77" w:rsidP="00CF1A77">
      <w:pPr>
        <w:pStyle w:val="SingleTxtG"/>
        <w:spacing w:after="0"/>
        <w:ind w:left="2268"/>
      </w:pPr>
      <w:r w:rsidRPr="00137978">
        <w:t>Retrait d</w:t>
      </w:r>
      <w:r>
        <w:t>’</w:t>
      </w:r>
      <w:r w:rsidRPr="00137978">
        <w:t>homologation</w:t>
      </w:r>
    </w:p>
    <w:p w:rsidR="00CF1A77" w:rsidRPr="00137978" w:rsidRDefault="00CF1A77" w:rsidP="00CF1A77">
      <w:pPr>
        <w:pStyle w:val="SingleTxtG"/>
        <w:ind w:left="2268"/>
      </w:pPr>
      <w:r w:rsidRPr="00137978">
        <w:t>Arrêt définitif de la production</w:t>
      </w:r>
    </w:p>
    <w:p w:rsidR="00CF1A77" w:rsidRPr="00137978" w:rsidRDefault="00CF1A77" w:rsidP="00CF1A77">
      <w:pPr>
        <w:spacing w:after="120"/>
        <w:ind w:left="1134" w:right="1134"/>
        <w:jc w:val="both"/>
      </w:pPr>
      <w:r w:rsidRPr="00137978">
        <w:t>d</w:t>
      </w:r>
      <w:r>
        <w:t>’</w:t>
      </w:r>
      <w:r w:rsidRPr="00137978">
        <w:t>un type de système de vision indirecte en application du Règlement ONU n</w:t>
      </w:r>
      <w:r w:rsidRPr="00137978">
        <w:rPr>
          <w:vertAlign w:val="superscript"/>
        </w:rPr>
        <w:t>o</w:t>
      </w:r>
      <w:r>
        <w:t> </w:t>
      </w:r>
      <w:r w:rsidRPr="00137978">
        <w:t>XXX</w:t>
      </w:r>
    </w:p>
    <w:p w:rsidR="00CF1A77" w:rsidRPr="00137978" w:rsidRDefault="00CF1A77" w:rsidP="00CF1A77">
      <w:pPr>
        <w:pStyle w:val="SingleTxtG"/>
        <w:tabs>
          <w:tab w:val="right" w:leader="dot" w:pos="4536"/>
          <w:tab w:val="left" w:pos="5103"/>
          <w:tab w:val="right" w:leader="dot" w:pos="8505"/>
        </w:tabs>
      </w:pPr>
      <w:r w:rsidRPr="00137978">
        <w:t>N</w:t>
      </w:r>
      <w:r w:rsidRPr="002B17E6">
        <w:rPr>
          <w:vertAlign w:val="superscript"/>
        </w:rPr>
        <w:t>o</w:t>
      </w:r>
      <w:r>
        <w:t> </w:t>
      </w:r>
      <w:r w:rsidRPr="00137978">
        <w:t>d</w:t>
      </w:r>
      <w:r>
        <w:t>’</w:t>
      </w:r>
      <w:r w:rsidRPr="00137978">
        <w:t>homologation</w:t>
      </w:r>
      <w:r>
        <w:t> :</w:t>
      </w:r>
      <w:r w:rsidRPr="00137978">
        <w:tab/>
      </w:r>
    </w:p>
    <w:p w:rsidR="00CF1A77" w:rsidRPr="00137978" w:rsidRDefault="00CF1A77" w:rsidP="00CF1A77">
      <w:pPr>
        <w:tabs>
          <w:tab w:val="left" w:leader="dot" w:pos="2664"/>
          <w:tab w:val="left" w:pos="4308"/>
          <w:tab w:val="left" w:pos="5725"/>
          <w:tab w:val="left" w:leader="dot" w:pos="8674"/>
        </w:tabs>
        <w:spacing w:after="240"/>
        <w:ind w:left="1134"/>
        <w:jc w:val="both"/>
        <w:rPr>
          <w:szCs w:val="22"/>
        </w:rPr>
      </w:pPr>
      <w:r w:rsidRPr="00137978">
        <w:t>Raison de l</w:t>
      </w:r>
      <w:r>
        <w:t>’</w:t>
      </w:r>
      <w:r w:rsidRPr="00137978">
        <w:t>extension</w:t>
      </w:r>
      <w:r>
        <w:t> :</w:t>
      </w:r>
    </w:p>
    <w:p w:rsidR="00CF1A77" w:rsidRPr="00137978" w:rsidRDefault="00CF1A77" w:rsidP="00CF1A77">
      <w:pPr>
        <w:tabs>
          <w:tab w:val="left" w:leader="dot" w:pos="2664"/>
          <w:tab w:val="left" w:pos="4308"/>
          <w:tab w:val="left" w:pos="5725"/>
          <w:tab w:val="left" w:leader="dot" w:pos="8674"/>
        </w:tabs>
        <w:spacing w:after="120"/>
        <w:ind w:left="1701" w:right="962" w:hanging="567"/>
        <w:jc w:val="both"/>
        <w:rPr>
          <w:b/>
          <w:bCs/>
          <w:szCs w:val="22"/>
        </w:rPr>
      </w:pPr>
      <w:r w:rsidRPr="00137978">
        <w:rPr>
          <w:b/>
          <w:bCs/>
        </w:rPr>
        <w:t>Section I</w:t>
      </w:r>
    </w:p>
    <w:p w:rsidR="00CF1A77" w:rsidRPr="00137978" w:rsidRDefault="00CF1A77" w:rsidP="00CF1A77">
      <w:pPr>
        <w:pStyle w:val="SingleTxtG"/>
        <w:tabs>
          <w:tab w:val="left" w:pos="1134"/>
          <w:tab w:val="right" w:leader="dot" w:pos="8505"/>
        </w:tabs>
        <w:ind w:left="1701" w:hanging="567"/>
      </w:pPr>
      <w:r w:rsidRPr="00137978">
        <w:t>1</w:t>
      </w:r>
      <w:r>
        <w:t>.</w:t>
      </w:r>
      <w:r w:rsidRPr="00137978">
        <w:tab/>
      </w:r>
      <w:r w:rsidRPr="00137978">
        <w:rPr>
          <w:lang w:eastAsia="fr-FR"/>
        </w:rPr>
        <w:t>Généralités</w:t>
      </w:r>
      <w:r>
        <w:rPr>
          <w:lang w:eastAsia="fr-FR"/>
        </w:rPr>
        <w:t> :</w:t>
      </w:r>
      <w:r w:rsidRPr="00137978">
        <w:tab/>
      </w:r>
    </w:p>
    <w:p w:rsidR="00CF1A77" w:rsidRPr="00137978" w:rsidRDefault="00CF1A77" w:rsidP="00CF1A77">
      <w:pPr>
        <w:pStyle w:val="SingleTxtG"/>
        <w:tabs>
          <w:tab w:val="left" w:pos="1134"/>
          <w:tab w:val="right" w:leader="dot" w:pos="8505"/>
        </w:tabs>
        <w:ind w:left="1701" w:hanging="567"/>
      </w:pPr>
      <w:r w:rsidRPr="00137978">
        <w:t>1.1</w:t>
      </w:r>
      <w:r w:rsidRPr="00137978">
        <w:tab/>
      </w:r>
      <w:r w:rsidRPr="00137978">
        <w:rPr>
          <w:lang w:eastAsia="fr-FR"/>
        </w:rPr>
        <w:t>Marque</w:t>
      </w:r>
      <w:r w:rsidRPr="00137978">
        <w:t xml:space="preserve"> (raison sociale du fabricant)</w:t>
      </w:r>
      <w:r>
        <w:t> :</w:t>
      </w:r>
      <w:r w:rsidRPr="00137978">
        <w:tab/>
      </w:r>
    </w:p>
    <w:p w:rsidR="00CF1A77" w:rsidRPr="00137978" w:rsidRDefault="00CF1A77" w:rsidP="00CF1A77">
      <w:pPr>
        <w:pStyle w:val="SingleTxtG"/>
        <w:tabs>
          <w:tab w:val="left" w:pos="1134"/>
          <w:tab w:val="right" w:leader="dot" w:pos="8505"/>
        </w:tabs>
        <w:ind w:left="1701" w:hanging="567"/>
      </w:pPr>
      <w:r w:rsidRPr="00137978">
        <w:t>1.2</w:t>
      </w:r>
      <w:r w:rsidRPr="00137978">
        <w:tab/>
      </w:r>
      <w:r w:rsidRPr="00137978">
        <w:rPr>
          <w:lang w:eastAsia="fr-FR"/>
        </w:rPr>
        <w:t>Type</w:t>
      </w:r>
      <w:r>
        <w:rPr>
          <w:lang w:eastAsia="fr-FR"/>
        </w:rPr>
        <w:t> :</w:t>
      </w:r>
      <w:r w:rsidRPr="00137978">
        <w:tab/>
      </w:r>
    </w:p>
    <w:p w:rsidR="00CF1A77" w:rsidRPr="00137978" w:rsidRDefault="00CF1A77" w:rsidP="00CF1A77">
      <w:pPr>
        <w:pStyle w:val="SingleTxtG"/>
        <w:tabs>
          <w:tab w:val="left" w:pos="1134"/>
          <w:tab w:val="right" w:leader="dot" w:pos="8505"/>
        </w:tabs>
        <w:ind w:left="1701" w:hanging="567"/>
      </w:pPr>
      <w:r w:rsidRPr="00137978">
        <w:t>1.3</w:t>
      </w:r>
      <w:r w:rsidRPr="00137978">
        <w:tab/>
      </w:r>
      <w:r w:rsidRPr="00137978">
        <w:rPr>
          <w:lang w:eastAsia="fr-FR"/>
        </w:rPr>
        <w:t>Moyens</w:t>
      </w:r>
      <w:r w:rsidRPr="00137978">
        <w:t xml:space="preserve"> d</w:t>
      </w:r>
      <w:r>
        <w:t>’</w:t>
      </w:r>
      <w:r w:rsidRPr="00137978">
        <w:t>identification du type, s</w:t>
      </w:r>
      <w:r>
        <w:t>’</w:t>
      </w:r>
      <w:r w:rsidRPr="00137978">
        <w:t xml:space="preserve">ils figurent sur le </w:t>
      </w:r>
      <w:proofErr w:type="spellStart"/>
      <w:r w:rsidRPr="00137978">
        <w:t>dispositif</w:t>
      </w:r>
      <w:r>
        <w:rPr>
          <w:i/>
          <w:sz w:val="18"/>
          <w:szCs w:val="18"/>
          <w:vertAlign w:val="superscript"/>
        </w:rPr>
        <w:t>a</w:t>
      </w:r>
      <w:proofErr w:type="spellEnd"/>
      <w:r>
        <w:t> :</w:t>
      </w:r>
      <w:r w:rsidRPr="00137978">
        <w:tab/>
      </w:r>
    </w:p>
    <w:p w:rsidR="00CF1A77" w:rsidRPr="00137978" w:rsidRDefault="00CF1A77" w:rsidP="00CF1A77">
      <w:pPr>
        <w:pStyle w:val="SingleTxtG"/>
        <w:tabs>
          <w:tab w:val="left" w:pos="1134"/>
          <w:tab w:val="right" w:leader="dot" w:pos="8505"/>
        </w:tabs>
        <w:ind w:left="1701" w:hanging="567"/>
      </w:pPr>
      <w:r w:rsidRPr="00137978">
        <w:t>1.3.1</w:t>
      </w:r>
      <w:r w:rsidRPr="00137978">
        <w:tab/>
      </w:r>
      <w:r w:rsidRPr="00137978">
        <w:rPr>
          <w:lang w:eastAsia="fr-FR"/>
        </w:rPr>
        <w:t>Emplacement</w:t>
      </w:r>
      <w:r w:rsidRPr="00137978">
        <w:t xml:space="preserve"> de ce marquage</w:t>
      </w:r>
      <w:r>
        <w:t> :</w:t>
      </w:r>
      <w:r w:rsidRPr="00137978">
        <w:tab/>
      </w:r>
    </w:p>
    <w:p w:rsidR="00CF1A77" w:rsidRPr="00137978" w:rsidRDefault="00CF1A77" w:rsidP="00CF1A77">
      <w:pPr>
        <w:pStyle w:val="SingleTxtG"/>
        <w:tabs>
          <w:tab w:val="left" w:pos="1134"/>
          <w:tab w:val="right" w:leader="dot" w:pos="8505"/>
        </w:tabs>
        <w:ind w:left="1701" w:hanging="567"/>
      </w:pPr>
      <w:r w:rsidRPr="00137978">
        <w:t>1.4</w:t>
      </w:r>
      <w:r w:rsidRPr="00137978">
        <w:tab/>
      </w:r>
      <w:r w:rsidRPr="00137978">
        <w:rPr>
          <w:lang w:eastAsia="fr-FR"/>
        </w:rPr>
        <w:t>Nom</w:t>
      </w:r>
      <w:r w:rsidRPr="00137978">
        <w:t xml:space="preserve"> et adresse du fabricant</w:t>
      </w:r>
      <w:r>
        <w:t> :</w:t>
      </w:r>
      <w:r w:rsidRPr="00137978">
        <w:tab/>
      </w:r>
    </w:p>
    <w:p w:rsidR="00CF1A77" w:rsidRPr="00137978" w:rsidRDefault="00CF1A77" w:rsidP="00CF1A77">
      <w:pPr>
        <w:pStyle w:val="SingleTxtG"/>
        <w:tabs>
          <w:tab w:val="left" w:pos="1134"/>
          <w:tab w:val="right" w:leader="dot" w:pos="8505"/>
        </w:tabs>
        <w:ind w:left="1701" w:hanging="567"/>
      </w:pPr>
      <w:r w:rsidRPr="00137978">
        <w:t>1.5</w:t>
      </w:r>
      <w:r w:rsidRPr="00137978">
        <w:tab/>
      </w:r>
      <w:r w:rsidRPr="00137978">
        <w:rPr>
          <w:lang w:eastAsia="fr-FR"/>
        </w:rPr>
        <w:t>Emplacement</w:t>
      </w:r>
      <w:r w:rsidRPr="00137978">
        <w:t xml:space="preserve"> de la marque d</w:t>
      </w:r>
      <w:r>
        <w:t>’</w:t>
      </w:r>
      <w:r w:rsidRPr="00137978">
        <w:t>homologation de type CEE</w:t>
      </w:r>
      <w:r>
        <w:t> :</w:t>
      </w:r>
      <w:r w:rsidRPr="00137978">
        <w:tab/>
      </w:r>
    </w:p>
    <w:p w:rsidR="00CF1A77" w:rsidRPr="00137978" w:rsidRDefault="00CF1A77" w:rsidP="00CF1A77">
      <w:pPr>
        <w:pStyle w:val="SingleTxtG"/>
        <w:tabs>
          <w:tab w:val="left" w:pos="1134"/>
          <w:tab w:val="right" w:leader="dot" w:pos="8505"/>
        </w:tabs>
        <w:ind w:left="1701" w:hanging="567"/>
      </w:pPr>
      <w:r w:rsidRPr="00137978">
        <w:t>1.6</w:t>
      </w:r>
      <w:r w:rsidRPr="00137978">
        <w:tab/>
      </w:r>
      <w:r w:rsidRPr="00137978">
        <w:rPr>
          <w:lang w:eastAsia="fr-FR"/>
        </w:rPr>
        <w:t>Adresse</w:t>
      </w:r>
      <w:r w:rsidRPr="00137978">
        <w:t xml:space="preserve"> du ou des ateliers de fabrication</w:t>
      </w:r>
      <w:r>
        <w:t> :</w:t>
      </w:r>
      <w:r w:rsidRPr="00137978">
        <w:tab/>
      </w:r>
    </w:p>
    <w:p w:rsidR="00CF1A77" w:rsidRPr="00137978" w:rsidRDefault="00CF1A77" w:rsidP="00CF1A77">
      <w:pPr>
        <w:keepNext/>
        <w:keepLines/>
        <w:tabs>
          <w:tab w:val="left" w:leader="dot" w:pos="963"/>
          <w:tab w:val="left" w:pos="4308"/>
          <w:tab w:val="left" w:pos="5725"/>
          <w:tab w:val="left" w:leader="dot" w:pos="8674"/>
        </w:tabs>
        <w:spacing w:after="120"/>
        <w:ind w:left="1701" w:hanging="567"/>
        <w:jc w:val="both"/>
        <w:rPr>
          <w:b/>
          <w:bCs/>
          <w:szCs w:val="22"/>
        </w:rPr>
      </w:pPr>
      <w:r w:rsidRPr="00137978">
        <w:rPr>
          <w:b/>
          <w:bCs/>
        </w:rPr>
        <w:t>Section II</w:t>
      </w:r>
    </w:p>
    <w:p w:rsidR="00CF1A77" w:rsidRPr="00137978" w:rsidRDefault="00CF1A77" w:rsidP="00CF1A77">
      <w:pPr>
        <w:pStyle w:val="SingleTxtG"/>
        <w:tabs>
          <w:tab w:val="left" w:pos="1134"/>
          <w:tab w:val="right" w:leader="dot" w:pos="8505"/>
        </w:tabs>
        <w:ind w:left="1701" w:hanging="567"/>
        <w:rPr>
          <w:sz w:val="24"/>
        </w:rPr>
      </w:pPr>
      <w:r w:rsidRPr="00137978">
        <w:t>1</w:t>
      </w:r>
      <w:r>
        <w:t>.</w:t>
      </w:r>
      <w:r w:rsidRPr="00137978">
        <w:tab/>
      </w:r>
      <w:r w:rsidRPr="00137978">
        <w:rPr>
          <w:lang w:eastAsia="fr-FR"/>
        </w:rPr>
        <w:t>Informations</w:t>
      </w:r>
      <w:r w:rsidRPr="00137978">
        <w:t xml:space="preserve"> complémentaires éventuelles</w:t>
      </w:r>
      <w:r>
        <w:t> :</w:t>
      </w:r>
      <w:r w:rsidRPr="00137978">
        <w:t xml:space="preserve"> voir l</w:t>
      </w:r>
      <w:r>
        <w:t>’</w:t>
      </w:r>
      <w:r w:rsidRPr="00137978">
        <w:t>additif</w:t>
      </w:r>
    </w:p>
    <w:p w:rsidR="00CF1A77" w:rsidRPr="00137978" w:rsidRDefault="00CF1A77" w:rsidP="00CF1A77">
      <w:pPr>
        <w:pStyle w:val="SingleTxtG"/>
        <w:tabs>
          <w:tab w:val="left" w:pos="1134"/>
          <w:tab w:val="right" w:leader="dot" w:pos="8505"/>
        </w:tabs>
        <w:ind w:left="1701" w:hanging="567"/>
      </w:pPr>
      <w:r w:rsidRPr="00137978">
        <w:t>2</w:t>
      </w:r>
      <w:r>
        <w:t>.</w:t>
      </w:r>
      <w:r w:rsidRPr="00137978">
        <w:tab/>
      </w:r>
      <w:r w:rsidRPr="00137978">
        <w:rPr>
          <w:lang w:eastAsia="fr-FR"/>
        </w:rPr>
        <w:t>Service</w:t>
      </w:r>
      <w:r w:rsidRPr="00137978">
        <w:t xml:space="preserve"> technique chargé d</w:t>
      </w:r>
      <w:r>
        <w:t>’</w:t>
      </w:r>
      <w:r w:rsidRPr="00137978">
        <w:t>effectuer les essais</w:t>
      </w:r>
      <w:r>
        <w:t> :</w:t>
      </w:r>
      <w:r w:rsidRPr="00137978">
        <w:tab/>
      </w:r>
    </w:p>
    <w:p w:rsidR="00CF1A77" w:rsidRPr="00137978" w:rsidRDefault="00CF1A77" w:rsidP="00CF1A77">
      <w:pPr>
        <w:pStyle w:val="SingleTxtG"/>
        <w:tabs>
          <w:tab w:val="left" w:pos="1134"/>
          <w:tab w:val="right" w:leader="dot" w:pos="8505"/>
        </w:tabs>
        <w:ind w:left="1701" w:hanging="567"/>
        <w:rPr>
          <w:sz w:val="24"/>
          <w:szCs w:val="22"/>
        </w:rPr>
      </w:pPr>
      <w:r w:rsidRPr="00137978">
        <w:t>3</w:t>
      </w:r>
      <w:r>
        <w:t>.</w:t>
      </w:r>
      <w:r w:rsidRPr="00137978">
        <w:tab/>
      </w:r>
      <w:r w:rsidRPr="00137978">
        <w:rPr>
          <w:lang w:eastAsia="fr-FR"/>
        </w:rPr>
        <w:t>Date</w:t>
      </w:r>
      <w:r w:rsidRPr="00137978">
        <w:t xml:space="preserve"> du procès-verbal d</w:t>
      </w:r>
      <w:r>
        <w:t>’</w:t>
      </w:r>
      <w:r w:rsidRPr="00137978">
        <w:t>essai</w:t>
      </w:r>
      <w:r>
        <w:t> :</w:t>
      </w:r>
      <w:r w:rsidRPr="00137978">
        <w:tab/>
      </w:r>
    </w:p>
    <w:p w:rsidR="00CF1A77" w:rsidRPr="00137978" w:rsidRDefault="00CF1A77" w:rsidP="00CF1A77">
      <w:pPr>
        <w:pStyle w:val="SingleTxtG"/>
        <w:tabs>
          <w:tab w:val="left" w:pos="1134"/>
          <w:tab w:val="right" w:leader="dot" w:pos="8505"/>
        </w:tabs>
        <w:ind w:left="1701" w:hanging="567"/>
      </w:pPr>
      <w:r w:rsidRPr="00137978">
        <w:t>4</w:t>
      </w:r>
      <w:r>
        <w:t>.</w:t>
      </w:r>
      <w:r w:rsidRPr="00137978">
        <w:tab/>
      </w:r>
      <w:r w:rsidRPr="00137978">
        <w:rPr>
          <w:lang w:eastAsia="fr-FR"/>
        </w:rPr>
        <w:t>Numéro</w:t>
      </w:r>
      <w:r w:rsidRPr="00137978">
        <w:t xml:space="preserve"> du procès-verbal d</w:t>
      </w:r>
      <w:r>
        <w:t>’</w:t>
      </w:r>
      <w:r w:rsidRPr="00137978">
        <w:t>essai</w:t>
      </w:r>
      <w:r>
        <w:t> :</w:t>
      </w:r>
      <w:r w:rsidRPr="00137978">
        <w:tab/>
      </w:r>
    </w:p>
    <w:p w:rsidR="00CF1A77" w:rsidRPr="00137978" w:rsidRDefault="00CF1A77" w:rsidP="00CF1A77">
      <w:pPr>
        <w:pStyle w:val="SingleTxtG"/>
        <w:tabs>
          <w:tab w:val="left" w:pos="1134"/>
          <w:tab w:val="right" w:leader="dot" w:pos="8505"/>
        </w:tabs>
        <w:ind w:left="1701" w:hanging="567"/>
      </w:pPr>
      <w:r w:rsidRPr="00137978">
        <w:t>5</w:t>
      </w:r>
      <w:r>
        <w:t>.</w:t>
      </w:r>
      <w:r w:rsidRPr="00137978">
        <w:tab/>
      </w:r>
      <w:r w:rsidRPr="00137978">
        <w:rPr>
          <w:lang w:eastAsia="fr-FR"/>
        </w:rPr>
        <w:t>Remarques</w:t>
      </w:r>
      <w:r w:rsidRPr="00137978">
        <w:t xml:space="preserve"> éventuelles</w:t>
      </w:r>
      <w:r>
        <w:t> :</w:t>
      </w:r>
      <w:r w:rsidRPr="00137978">
        <w:t xml:space="preserve"> voir l</w:t>
      </w:r>
      <w:r>
        <w:t>’</w:t>
      </w:r>
      <w:r w:rsidRPr="00137978">
        <w:t>additif</w:t>
      </w:r>
    </w:p>
    <w:p w:rsidR="00CF1A77" w:rsidRPr="00137978" w:rsidRDefault="00CF1A77" w:rsidP="00CF1A77">
      <w:pPr>
        <w:pStyle w:val="SingleTxtG"/>
        <w:tabs>
          <w:tab w:val="left" w:pos="1134"/>
          <w:tab w:val="right" w:leader="dot" w:pos="8505"/>
        </w:tabs>
        <w:ind w:left="1701" w:hanging="567"/>
      </w:pPr>
      <w:r w:rsidRPr="00137978">
        <w:t>6</w:t>
      </w:r>
      <w:r>
        <w:t>.</w:t>
      </w:r>
      <w:r w:rsidRPr="00137978">
        <w:tab/>
      </w:r>
      <w:r w:rsidRPr="00137978">
        <w:rPr>
          <w:lang w:eastAsia="fr-FR"/>
        </w:rPr>
        <w:t>Lieu</w:t>
      </w:r>
      <w:r>
        <w:rPr>
          <w:lang w:eastAsia="fr-FR"/>
        </w:rPr>
        <w:t> :</w:t>
      </w:r>
      <w:r w:rsidRPr="00137978">
        <w:tab/>
      </w:r>
    </w:p>
    <w:p w:rsidR="00CF1A77" w:rsidRPr="00137978" w:rsidRDefault="00CF1A77" w:rsidP="00CF1A77">
      <w:pPr>
        <w:pStyle w:val="SingleTxtG"/>
        <w:tabs>
          <w:tab w:val="left" w:pos="1134"/>
          <w:tab w:val="right" w:leader="dot" w:pos="8505"/>
        </w:tabs>
        <w:ind w:left="1701" w:hanging="567"/>
      </w:pPr>
      <w:r w:rsidRPr="00137978">
        <w:t>7</w:t>
      </w:r>
      <w:r>
        <w:t>.</w:t>
      </w:r>
      <w:r w:rsidRPr="00137978">
        <w:tab/>
      </w:r>
      <w:r w:rsidRPr="00137978">
        <w:rPr>
          <w:lang w:eastAsia="fr-FR"/>
        </w:rPr>
        <w:t>Date</w:t>
      </w:r>
      <w:r>
        <w:rPr>
          <w:lang w:eastAsia="fr-FR"/>
        </w:rPr>
        <w:t> :</w:t>
      </w:r>
      <w:r w:rsidRPr="00137978">
        <w:tab/>
      </w:r>
    </w:p>
    <w:p w:rsidR="00CF1A77" w:rsidRPr="00137978" w:rsidRDefault="00CF1A77" w:rsidP="00CF1A77">
      <w:pPr>
        <w:pStyle w:val="SingleTxtG"/>
        <w:tabs>
          <w:tab w:val="left" w:pos="1134"/>
          <w:tab w:val="right" w:leader="dot" w:pos="8505"/>
        </w:tabs>
        <w:ind w:left="1701" w:hanging="567"/>
      </w:pPr>
      <w:r w:rsidRPr="00137978">
        <w:t>8</w:t>
      </w:r>
      <w:r>
        <w:t>.</w:t>
      </w:r>
      <w:r w:rsidRPr="00137978">
        <w:tab/>
      </w:r>
      <w:r w:rsidRPr="00137978">
        <w:rPr>
          <w:lang w:eastAsia="fr-FR"/>
        </w:rPr>
        <w:t>Signature</w:t>
      </w:r>
      <w:r>
        <w:rPr>
          <w:lang w:eastAsia="fr-FR"/>
        </w:rPr>
        <w:t> :</w:t>
      </w:r>
      <w:r w:rsidRPr="00137978">
        <w:tab/>
      </w:r>
    </w:p>
    <w:p w:rsidR="00CF1A77" w:rsidRPr="00137978" w:rsidRDefault="00CF1A77" w:rsidP="00CF1A77">
      <w:pPr>
        <w:pStyle w:val="SingleTxtG"/>
        <w:tabs>
          <w:tab w:val="left" w:pos="1134"/>
          <w:tab w:val="right" w:leader="dot" w:pos="8505"/>
        </w:tabs>
        <w:ind w:left="1701" w:hanging="567"/>
      </w:pPr>
      <w:r w:rsidRPr="00137978">
        <w:t>9</w:t>
      </w:r>
      <w:r>
        <w:t>.</w:t>
      </w:r>
      <w:r w:rsidRPr="00137978">
        <w:tab/>
        <w:t>On trouvera en annexe la liste des documents du dossier d</w:t>
      </w:r>
      <w:r>
        <w:t>’</w:t>
      </w:r>
      <w:r w:rsidRPr="00137978">
        <w:t xml:space="preserve">homologation déposé </w:t>
      </w:r>
      <w:r w:rsidRPr="00137978">
        <w:rPr>
          <w:lang w:eastAsia="fr-FR"/>
        </w:rPr>
        <w:t>auprès</w:t>
      </w:r>
      <w:r w:rsidRPr="00137978">
        <w:t xml:space="preserve"> de l</w:t>
      </w:r>
      <w:r>
        <w:t>’</w:t>
      </w:r>
      <w:r w:rsidRPr="00137978">
        <w:t>autorité d</w:t>
      </w:r>
      <w:r>
        <w:t>’</w:t>
      </w:r>
      <w:r w:rsidRPr="00137978">
        <w:t>homologation, qui peut être obtenu sur demande.</w:t>
      </w:r>
    </w:p>
    <w:p w:rsidR="00CF1A77" w:rsidRPr="002B17E6" w:rsidRDefault="00CF1A77" w:rsidP="004B527D">
      <w:pPr>
        <w:pStyle w:val="HChG"/>
        <w:jc w:val="center"/>
      </w:pPr>
      <w:r w:rsidRPr="00137978">
        <w:br w:type="page"/>
      </w:r>
      <w:r w:rsidRPr="00137978">
        <w:lastRenderedPageBreak/>
        <w:t>Additif</w:t>
      </w:r>
      <w:r w:rsidR="004B527D">
        <w:br/>
      </w:r>
      <w:r w:rsidRPr="002B17E6">
        <w:t>à la fiche d</w:t>
      </w:r>
      <w:r>
        <w:t>’</w:t>
      </w:r>
      <w:r w:rsidRPr="002B17E6">
        <w:t>homologation de type ONU n</w:t>
      </w:r>
      <w:r w:rsidRPr="002B17E6">
        <w:rPr>
          <w:vertAlign w:val="superscript"/>
        </w:rPr>
        <w:t>o</w:t>
      </w:r>
      <w:r w:rsidRPr="002B17E6">
        <w:t xml:space="preserve"> …</w:t>
      </w:r>
    </w:p>
    <w:p w:rsidR="00CF1A77" w:rsidRPr="00137978" w:rsidRDefault="00CF1A77" w:rsidP="00CF1A77">
      <w:pPr>
        <w:pStyle w:val="SingleTxtG"/>
        <w:rPr>
          <w:szCs w:val="22"/>
        </w:rPr>
      </w:pPr>
      <w:r w:rsidRPr="00137978">
        <w:t>concernant l</w:t>
      </w:r>
      <w:r>
        <w:t>’</w:t>
      </w:r>
      <w:r w:rsidRPr="00137978">
        <w:t>homologation de type d</w:t>
      </w:r>
      <w:r>
        <w:t>’</w:t>
      </w:r>
      <w:r w:rsidRPr="00137978">
        <w:t>un dispositif d</w:t>
      </w:r>
      <w:r>
        <w:t>’</w:t>
      </w:r>
      <w:r w:rsidRPr="00137978">
        <w:t>immobilisation en application du Règlement n</w:t>
      </w:r>
      <w:r w:rsidRPr="00137978">
        <w:rPr>
          <w:vertAlign w:val="superscript"/>
        </w:rPr>
        <w:t>o</w:t>
      </w:r>
      <w:r>
        <w:t> </w:t>
      </w:r>
      <w:r w:rsidRPr="00137978">
        <w:t>[xxx]</w:t>
      </w:r>
    </w:p>
    <w:p w:rsidR="00CF1A77" w:rsidRPr="00137978" w:rsidRDefault="00CF1A77" w:rsidP="00CF1A77">
      <w:pPr>
        <w:pStyle w:val="SingleTxtG"/>
        <w:tabs>
          <w:tab w:val="left" w:pos="1134"/>
          <w:tab w:val="right" w:leader="dot" w:pos="8505"/>
        </w:tabs>
        <w:ind w:left="1701" w:hanging="567"/>
      </w:pPr>
      <w:r w:rsidRPr="00137978">
        <w:t>1</w:t>
      </w:r>
      <w:r>
        <w:t>.</w:t>
      </w:r>
      <w:r w:rsidRPr="00137978">
        <w:tab/>
        <w:t>Informations complémentaires</w:t>
      </w:r>
      <w:r>
        <w:t> :</w:t>
      </w:r>
      <w:r w:rsidRPr="00137978">
        <w:tab/>
      </w:r>
    </w:p>
    <w:p w:rsidR="00CF1A77" w:rsidRPr="00137978" w:rsidRDefault="00CF1A77" w:rsidP="00CF1A77">
      <w:pPr>
        <w:pStyle w:val="SingleTxtG"/>
        <w:tabs>
          <w:tab w:val="left" w:pos="1134"/>
          <w:tab w:val="right" w:leader="dot" w:pos="8505"/>
        </w:tabs>
        <w:ind w:left="1701" w:hanging="567"/>
      </w:pPr>
      <w:r w:rsidRPr="00137978">
        <w:t>1.1</w:t>
      </w:r>
      <w:r w:rsidRPr="00137978">
        <w:tab/>
        <w:t>Description sommaire du dispositif d</w:t>
      </w:r>
      <w:r>
        <w:t>’</w:t>
      </w:r>
      <w:r w:rsidRPr="00137978">
        <w:t>immobilisation</w:t>
      </w:r>
      <w:r>
        <w:t> :</w:t>
      </w:r>
      <w:r w:rsidRPr="00137978">
        <w:tab/>
      </w:r>
    </w:p>
    <w:p w:rsidR="00CF1A77" w:rsidRPr="00137978" w:rsidRDefault="00CF1A77" w:rsidP="00CF1A77">
      <w:pPr>
        <w:pStyle w:val="SingleTxtG"/>
        <w:tabs>
          <w:tab w:val="left" w:pos="1134"/>
          <w:tab w:val="right" w:leader="dot" w:pos="8505"/>
        </w:tabs>
        <w:ind w:left="1701" w:hanging="567"/>
      </w:pPr>
      <w:r w:rsidRPr="00137978">
        <w:t>1.2</w:t>
      </w:r>
      <w:r w:rsidRPr="00137978">
        <w:tab/>
        <w:t>Liste des véhicules auxquels le dispositif d</w:t>
      </w:r>
      <w:r>
        <w:t>’</w:t>
      </w:r>
      <w:r w:rsidRPr="00137978">
        <w:t>immobilisation est destiné</w:t>
      </w:r>
      <w:r>
        <w:t> :</w:t>
      </w:r>
      <w:r w:rsidRPr="00137978">
        <w:tab/>
      </w:r>
    </w:p>
    <w:p w:rsidR="00CF1A77" w:rsidRPr="00137978" w:rsidRDefault="00CF1A77" w:rsidP="00CF1A77">
      <w:pPr>
        <w:pStyle w:val="SingleTxtG"/>
        <w:tabs>
          <w:tab w:val="left" w:pos="1134"/>
          <w:tab w:val="right" w:leader="dot" w:pos="8505"/>
        </w:tabs>
        <w:ind w:left="1701" w:hanging="567"/>
      </w:pPr>
      <w:r w:rsidRPr="00137978">
        <w:t>1.3</w:t>
      </w:r>
      <w:r w:rsidRPr="00137978">
        <w:tab/>
        <w:t>Type de véhicules sur lequel le dispositif d</w:t>
      </w:r>
      <w:r>
        <w:t>’</w:t>
      </w:r>
      <w:r w:rsidRPr="00137978">
        <w:t>immobilisation a été essayé</w:t>
      </w:r>
      <w:r>
        <w:t> :</w:t>
      </w:r>
      <w:r w:rsidRPr="00137978">
        <w:tab/>
      </w:r>
    </w:p>
    <w:p w:rsidR="00CF1A77" w:rsidRPr="00137978" w:rsidRDefault="00CF1A77" w:rsidP="00CF1A77">
      <w:pPr>
        <w:pStyle w:val="SingleTxtG"/>
        <w:tabs>
          <w:tab w:val="left" w:pos="1134"/>
          <w:tab w:val="right" w:leader="dot" w:pos="8505"/>
        </w:tabs>
        <w:ind w:left="1701" w:hanging="567"/>
      </w:pPr>
      <w:r w:rsidRPr="00137978">
        <w:t>1.4</w:t>
      </w:r>
      <w:r w:rsidRPr="00137978">
        <w:tab/>
        <w:t>Liste des éléments principaux, dûment identifiés, constituant le dispositif d</w:t>
      </w:r>
      <w:r>
        <w:t>’</w:t>
      </w:r>
      <w:r w:rsidRPr="00137978">
        <w:t>immobilisation</w:t>
      </w:r>
      <w:r>
        <w:t> :</w:t>
      </w:r>
      <w:r w:rsidRPr="00137978">
        <w:tab/>
      </w:r>
    </w:p>
    <w:p w:rsidR="00CF1A77" w:rsidRPr="00137978" w:rsidRDefault="00CF1A77" w:rsidP="00CF1A77">
      <w:pPr>
        <w:pStyle w:val="SingleTxtG"/>
        <w:tabs>
          <w:tab w:val="left" w:pos="1134"/>
          <w:tab w:val="right" w:leader="dot" w:pos="8505"/>
        </w:tabs>
        <w:ind w:left="1701" w:hanging="567"/>
      </w:pPr>
      <w:r w:rsidRPr="00137978">
        <w:t>2</w:t>
      </w:r>
      <w:r>
        <w:t>.</w:t>
      </w:r>
      <w:r w:rsidRPr="00137978">
        <w:tab/>
        <w:t>Remarques</w:t>
      </w:r>
      <w:r>
        <w:t> :</w:t>
      </w:r>
      <w:r w:rsidRPr="00137978">
        <w:tab/>
      </w:r>
    </w:p>
    <w:p w:rsidR="00CF1A77" w:rsidRPr="00137978" w:rsidRDefault="00CF1A77" w:rsidP="00CF1A77">
      <w:pPr>
        <w:tabs>
          <w:tab w:val="left" w:leader="dot" w:pos="963"/>
          <w:tab w:val="left" w:pos="4308"/>
          <w:tab w:val="left" w:pos="5725"/>
          <w:tab w:val="left" w:leader="dot" w:pos="8674"/>
        </w:tabs>
        <w:spacing w:after="120"/>
        <w:ind w:left="709"/>
        <w:jc w:val="both"/>
        <w:rPr>
          <w:szCs w:val="22"/>
        </w:rPr>
      </w:pPr>
      <w:r w:rsidRPr="00137978">
        <w:t>_______________</w:t>
      </w:r>
    </w:p>
    <w:p w:rsidR="00CF1A77" w:rsidRPr="002B17E6" w:rsidRDefault="00CF1A77" w:rsidP="00CF1A77">
      <w:pPr>
        <w:pStyle w:val="Notedebasdepage"/>
      </w:pPr>
      <w:r>
        <w:rPr>
          <w:vertAlign w:val="superscript"/>
        </w:rPr>
        <w:tab/>
      </w:r>
      <w:r>
        <w:tab/>
      </w:r>
      <w:r w:rsidR="00571E85">
        <w:tab/>
      </w:r>
      <w:r w:rsidRPr="00FE776C">
        <w:rPr>
          <w:bCs/>
        </w:rPr>
        <w:t>Notes pour la fiche d’homologation/de renseignements :</w:t>
      </w:r>
    </w:p>
    <w:p w:rsidR="00CF1A77" w:rsidRPr="002B17E6" w:rsidRDefault="00CF1A77" w:rsidP="00CF1A77">
      <w:pPr>
        <w:pStyle w:val="Notedebasdepage"/>
      </w:pPr>
      <w:r>
        <w:rPr>
          <w:i/>
          <w:vertAlign w:val="superscript"/>
        </w:rPr>
        <w:tab/>
        <w:t>a</w:t>
      </w:r>
      <w:r w:rsidRPr="0050273D">
        <w:rPr>
          <w:i/>
          <w:vertAlign w:val="superscript"/>
        </w:rPr>
        <w:tab/>
      </w:r>
      <w:r w:rsidRPr="0050273D">
        <w:t>Si le code d’identification du type comprend des caractères non utiles pour la description de l’équipement ou de</w:t>
      </w:r>
      <w:r w:rsidRPr="002B17E6">
        <w:t xml:space="preserve"> l</w:t>
      </w:r>
      <w:r>
        <w:t>’</w:t>
      </w:r>
      <w:r w:rsidRPr="002B17E6">
        <w:t>entité technique distincte faisant l</w:t>
      </w:r>
      <w:r>
        <w:t>’</w:t>
      </w:r>
      <w:r w:rsidRPr="002B17E6">
        <w:t xml:space="preserve">objet de cette fiche de renseignements, ces caractères sont représentés dans la documentation par le symbole </w:t>
      </w:r>
      <w:r>
        <w:t>« </w:t>
      </w:r>
      <w:r w:rsidRPr="002B17E6">
        <w:t>?</w:t>
      </w:r>
      <w:r>
        <w:t> » (</w:t>
      </w:r>
      <w:r w:rsidRPr="002B17E6">
        <w:t>par exemple ABC??123??).</w:t>
      </w:r>
    </w:p>
    <w:p w:rsidR="00CF1A77" w:rsidRPr="00137978" w:rsidRDefault="00CF1A77" w:rsidP="00CF1A77">
      <w:pPr>
        <w:pStyle w:val="HChG"/>
      </w:pPr>
      <w:r w:rsidRPr="00137978">
        <w:br w:type="page"/>
      </w:r>
      <w:r w:rsidRPr="00137978">
        <w:lastRenderedPageBreak/>
        <w:t>Annexe 3</w:t>
      </w:r>
    </w:p>
    <w:p w:rsidR="00CF1A77" w:rsidRPr="00137978" w:rsidRDefault="00CF1A77" w:rsidP="00CF1A77">
      <w:pPr>
        <w:pStyle w:val="H1G"/>
      </w:pPr>
      <w:r>
        <w:tab/>
      </w:r>
      <w:r w:rsidRPr="00137978">
        <w:tab/>
        <w:t>Exemple de marque d</w:t>
      </w:r>
      <w:r>
        <w:t>’</w:t>
      </w:r>
      <w:r w:rsidRPr="00137978">
        <w:t>homologation</w:t>
      </w:r>
    </w:p>
    <w:p w:rsidR="00CF1A77" w:rsidRPr="002B17E6" w:rsidRDefault="00CF1A77" w:rsidP="00CF1A77">
      <w:pPr>
        <w:pStyle w:val="Titre1"/>
        <w:rPr>
          <w:b/>
        </w:rPr>
      </w:pPr>
      <w:r w:rsidRPr="002B17E6">
        <w:rPr>
          <w:b/>
        </w:rPr>
        <w:t>Figure 1</w:t>
      </w:r>
    </w:p>
    <w:p w:rsidR="00CF1A77" w:rsidRPr="00137978" w:rsidRDefault="00CF1A77" w:rsidP="00CF1A77">
      <w:pPr>
        <w:pStyle w:val="SingleTxtG"/>
        <w:keepNext/>
      </w:pPr>
      <w:r w:rsidRPr="00137978">
        <w:t>(voir le paragraphe 4.2 du présent Règlement)</w:t>
      </w:r>
    </w:p>
    <w:p w:rsidR="00CF1A77" w:rsidRDefault="00CF1A77" w:rsidP="00CF1A77">
      <w:pPr>
        <w:pStyle w:val="SingleTxtG"/>
      </w:pPr>
      <w:r w:rsidRPr="00137978">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5.7pt;height:79.15pt" o:ole="">
            <v:imagedata r:id="rId15" o:title=""/>
          </v:shape>
          <o:OLEObject Type="Embed" ProgID="PBrush" ShapeID="_x0000_i1031" DrawAspect="Content" ObjectID="_1673251321" r:id="rId16"/>
        </w:object>
      </w:r>
    </w:p>
    <w:p w:rsidR="00CF1A77" w:rsidRPr="00137978" w:rsidRDefault="00CF1A77" w:rsidP="00CF1A77">
      <w:pPr>
        <w:pStyle w:val="SingleTxtG"/>
        <w:jc w:val="right"/>
        <w:rPr>
          <w:szCs w:val="22"/>
        </w:rPr>
      </w:pPr>
      <w:r w:rsidRPr="00137978">
        <w:t>a = 8 mm min.</w:t>
      </w:r>
    </w:p>
    <w:p w:rsidR="00CF1A77" w:rsidRDefault="00CF1A77" w:rsidP="00571E85">
      <w:pPr>
        <w:pStyle w:val="SingleTxtG"/>
        <w:ind w:firstLine="567"/>
      </w:pPr>
      <w:r w:rsidRPr="00137978">
        <w:t>La marque d</w:t>
      </w:r>
      <w:r>
        <w:t>’</w:t>
      </w:r>
      <w:r w:rsidRPr="00137978">
        <w:t>homologation ci-dessus (fig.</w:t>
      </w:r>
      <w:r>
        <w:t> </w:t>
      </w:r>
      <w:r w:rsidRPr="00137978">
        <w:t>1), apposée sur un véhicule, indique que le type concerné a été homologué aux Pays-Bas (E</w:t>
      </w:r>
      <w:r>
        <w:t xml:space="preserve"> </w:t>
      </w:r>
      <w:r w:rsidRPr="00137978">
        <w:t>4) en application du Règlement ONU n</w:t>
      </w:r>
      <w:r w:rsidRPr="00137978">
        <w:rPr>
          <w:vertAlign w:val="superscript"/>
        </w:rPr>
        <w:t>o</w:t>
      </w:r>
      <w:r>
        <w:t> [xxx]</w:t>
      </w:r>
      <w:r w:rsidRPr="00137978">
        <w:t xml:space="preserve"> sous le numéro d</w:t>
      </w:r>
      <w:r>
        <w:t>’</w:t>
      </w:r>
      <w:r w:rsidRPr="00137978">
        <w:t>homologation 001234. Les deux premiers chiffres (00) de ce dernier indiquent que l</w:t>
      </w:r>
      <w:r>
        <w:t>’</w:t>
      </w:r>
      <w:r w:rsidRPr="00137978">
        <w:t>homologation a été accordée conformément aux prescriptions du Règlement ONU n</w:t>
      </w:r>
      <w:r w:rsidRPr="00137978">
        <w:rPr>
          <w:vertAlign w:val="superscript"/>
        </w:rPr>
        <w:t>o</w:t>
      </w:r>
      <w:r>
        <w:t> [xxx]</w:t>
      </w:r>
      <w:r w:rsidRPr="00137978">
        <w:t xml:space="preserve"> sous sa forme originale.</w:t>
      </w:r>
    </w:p>
    <w:p w:rsidR="00CF1A77" w:rsidRPr="00137978" w:rsidRDefault="00CF1A77" w:rsidP="00CF1A77">
      <w:pPr>
        <w:pStyle w:val="HChG"/>
      </w:pPr>
      <w:r>
        <w:br w:type="page"/>
      </w:r>
      <w:r w:rsidRPr="00137978">
        <w:lastRenderedPageBreak/>
        <w:t>Annexe 4</w:t>
      </w:r>
    </w:p>
    <w:p w:rsidR="00CF1A77" w:rsidRPr="00137978" w:rsidRDefault="00CF1A77" w:rsidP="00CF1A77">
      <w:pPr>
        <w:pStyle w:val="H1G"/>
        <w:rPr>
          <w:sz w:val="28"/>
          <w:szCs w:val="28"/>
        </w:rPr>
      </w:pPr>
      <w:bookmarkStart w:id="7" w:name="_Hlk14444488"/>
      <w:r>
        <w:tab/>
      </w:r>
      <w:r>
        <w:tab/>
      </w:r>
      <w:r w:rsidRPr="00137978">
        <w:t>Modèle de certificat de conformité</w:t>
      </w:r>
    </w:p>
    <w:p w:rsidR="00CF1A77" w:rsidRPr="00137978" w:rsidRDefault="00CF1A77" w:rsidP="00CF1A77">
      <w:pPr>
        <w:pStyle w:val="SingleTxtG"/>
        <w:tabs>
          <w:tab w:val="right" w:leader="dot" w:pos="8505"/>
        </w:tabs>
        <w:spacing w:after="0"/>
      </w:pPr>
      <w:r w:rsidRPr="00137978">
        <w:t>Je, soussigné,</w:t>
      </w:r>
      <w:r>
        <w:tab/>
      </w:r>
    </w:p>
    <w:p w:rsidR="00CF1A77" w:rsidRPr="00137978" w:rsidRDefault="00CF1A77" w:rsidP="00CF1A77">
      <w:pPr>
        <w:pStyle w:val="SingleTxtG"/>
        <w:jc w:val="center"/>
      </w:pPr>
      <w:r w:rsidRPr="00137978">
        <w:t>(nom et prénom)</w:t>
      </w:r>
    </w:p>
    <w:p w:rsidR="00CF1A77" w:rsidRPr="00137978" w:rsidRDefault="00CF1A77" w:rsidP="00CF1A77">
      <w:pPr>
        <w:pStyle w:val="SingleTxtG"/>
        <w:tabs>
          <w:tab w:val="right" w:leader="dot" w:pos="8505"/>
        </w:tabs>
      </w:pPr>
      <w:r w:rsidRPr="00137978">
        <w:t xml:space="preserve">atteste que le </w:t>
      </w:r>
      <w:r>
        <w:t>dispositif d’immobilisation</w:t>
      </w:r>
      <w:r w:rsidRPr="00137978">
        <w:t xml:space="preserve"> pour véhicules décrit ci-après</w:t>
      </w:r>
      <w:r>
        <w:t> :</w:t>
      </w:r>
    </w:p>
    <w:p w:rsidR="00CF1A77" w:rsidRPr="00137978" w:rsidRDefault="00CF1A77" w:rsidP="00CF1A77">
      <w:pPr>
        <w:pStyle w:val="SingleTxtG"/>
        <w:tabs>
          <w:tab w:val="right" w:leader="dot" w:pos="8505"/>
        </w:tabs>
      </w:pPr>
      <w:r w:rsidRPr="00137978">
        <w:t>Marque</w:t>
      </w:r>
      <w:r>
        <w:t> :</w:t>
      </w:r>
      <w:r w:rsidRPr="00137978">
        <w:tab/>
      </w:r>
    </w:p>
    <w:p w:rsidR="00CF1A77" w:rsidRPr="00137978" w:rsidRDefault="00CF1A77" w:rsidP="00CF1A77">
      <w:pPr>
        <w:pStyle w:val="SingleTxtG"/>
        <w:tabs>
          <w:tab w:val="right" w:leader="dot" w:pos="8505"/>
        </w:tabs>
      </w:pPr>
      <w:r w:rsidRPr="00137978">
        <w:t>Type</w:t>
      </w:r>
      <w:r>
        <w:t> :</w:t>
      </w:r>
      <w:r w:rsidRPr="00137978">
        <w:tab/>
      </w:r>
    </w:p>
    <w:p w:rsidR="00CF1A77" w:rsidRPr="00137978" w:rsidRDefault="00CF1A77" w:rsidP="00CF1A77">
      <w:pPr>
        <w:pStyle w:val="SingleTxtG"/>
        <w:tabs>
          <w:tab w:val="right" w:leader="dot" w:pos="8505"/>
        </w:tabs>
      </w:pPr>
      <w:r w:rsidRPr="00137978">
        <w:t>est totalement conforme au type homologué</w:t>
      </w:r>
    </w:p>
    <w:p w:rsidR="00CF1A77" w:rsidRPr="00137978" w:rsidRDefault="00CF1A77" w:rsidP="00CF1A77">
      <w:pPr>
        <w:tabs>
          <w:tab w:val="left" w:leader="dot" w:pos="4536"/>
          <w:tab w:val="left" w:pos="5103"/>
          <w:tab w:val="left" w:leader="dot" w:pos="8505"/>
        </w:tabs>
        <w:suppressAutoHyphens w:val="0"/>
        <w:ind w:left="1134" w:right="1134"/>
        <w:jc w:val="both"/>
      </w:pPr>
      <w:r w:rsidRPr="00137978">
        <w:t>à</w:t>
      </w:r>
      <w:r>
        <w:t> :</w:t>
      </w:r>
      <w:r>
        <w:tab/>
      </w:r>
      <w:r w:rsidRPr="00137978">
        <w:tab/>
        <w:t>le</w:t>
      </w:r>
      <w:r>
        <w:t> :</w:t>
      </w:r>
      <w:r w:rsidRPr="00137978">
        <w:tab/>
      </w:r>
    </w:p>
    <w:p w:rsidR="00CF1A77" w:rsidRPr="00137978" w:rsidRDefault="00CF1A77" w:rsidP="00CF1A77">
      <w:pPr>
        <w:tabs>
          <w:tab w:val="left" w:pos="5670"/>
        </w:tabs>
        <w:suppressAutoHyphens w:val="0"/>
        <w:spacing w:after="120"/>
        <w:ind w:left="1701" w:right="1134"/>
        <w:jc w:val="both"/>
      </w:pPr>
      <w:r w:rsidRPr="00137978">
        <w:t>(lieu d</w:t>
      </w:r>
      <w:r>
        <w:t>’</w:t>
      </w:r>
      <w:r w:rsidRPr="00137978">
        <w:t>homologation)</w:t>
      </w:r>
      <w:r w:rsidRPr="00137978">
        <w:tab/>
        <w:t>(date)</w:t>
      </w:r>
    </w:p>
    <w:p w:rsidR="00CF1A77" w:rsidRPr="00137978" w:rsidRDefault="00CF1A77" w:rsidP="00CF1A77">
      <w:pPr>
        <w:pStyle w:val="SingleTxtG"/>
        <w:tabs>
          <w:tab w:val="right" w:leader="dot" w:pos="8505"/>
        </w:tabs>
      </w:pPr>
      <w:r w:rsidRPr="00137978">
        <w:t>selon la description de la fiche de communication portant le numéro d</w:t>
      </w:r>
      <w:r>
        <w:t>’</w:t>
      </w:r>
      <w:r w:rsidRPr="00137978">
        <w:t>homologation</w:t>
      </w:r>
      <w:r w:rsidRPr="00137978">
        <w:tab/>
      </w:r>
    </w:p>
    <w:p w:rsidR="00CF1A77" w:rsidRPr="00137978" w:rsidRDefault="00CF1A77" w:rsidP="00CF1A77">
      <w:pPr>
        <w:pStyle w:val="SingleTxtG"/>
        <w:tabs>
          <w:tab w:val="right" w:leader="dot" w:pos="8505"/>
        </w:tabs>
      </w:pPr>
      <w:r w:rsidRPr="00137978">
        <w:t>Désignation du ou des principaux éléments</w:t>
      </w:r>
      <w:r>
        <w:t> :</w:t>
      </w:r>
    </w:p>
    <w:p w:rsidR="00CF1A77" w:rsidRPr="00137978" w:rsidRDefault="00CF1A77" w:rsidP="00CF1A77">
      <w:pPr>
        <w:tabs>
          <w:tab w:val="left" w:pos="2268"/>
          <w:tab w:val="right" w:leader="dot" w:pos="4536"/>
          <w:tab w:val="left" w:pos="5103"/>
          <w:tab w:val="left" w:leader="dot" w:pos="8505"/>
        </w:tabs>
        <w:suppressAutoHyphens w:val="0"/>
        <w:spacing w:after="120"/>
        <w:ind w:left="2268" w:right="1134" w:hanging="1134"/>
        <w:jc w:val="both"/>
      </w:pPr>
      <w:r w:rsidRPr="00137978">
        <w:t>Élément</w:t>
      </w:r>
      <w:r>
        <w:t> :</w:t>
      </w:r>
      <w:r>
        <w:tab/>
      </w:r>
      <w:r w:rsidRPr="00137978">
        <w:tab/>
      </w:r>
      <w:r>
        <w:tab/>
      </w:r>
      <w:r w:rsidRPr="00137978">
        <w:t>Marque</w:t>
      </w:r>
      <w:r>
        <w:t> :</w:t>
      </w:r>
      <w:r w:rsidRPr="00137978">
        <w:tab/>
      </w:r>
    </w:p>
    <w:p w:rsidR="00CF1A77" w:rsidRPr="00137978" w:rsidRDefault="00CF1A77" w:rsidP="00CF1A77">
      <w:pPr>
        <w:tabs>
          <w:tab w:val="left" w:pos="2268"/>
          <w:tab w:val="left" w:leader="dot" w:pos="4536"/>
          <w:tab w:val="left" w:pos="5103"/>
          <w:tab w:val="left" w:leader="dot" w:pos="8505"/>
        </w:tabs>
        <w:suppressAutoHyphens w:val="0"/>
        <w:spacing w:after="120"/>
        <w:ind w:left="2268" w:right="1134" w:hanging="1134"/>
        <w:jc w:val="both"/>
      </w:pPr>
      <w:r w:rsidRPr="00137978">
        <w:t>Fait à</w:t>
      </w:r>
      <w:r>
        <w:t> :</w:t>
      </w:r>
      <w:r>
        <w:tab/>
      </w:r>
      <w:r w:rsidRPr="00137978">
        <w:tab/>
      </w:r>
      <w:r>
        <w:tab/>
      </w:r>
      <w:r w:rsidRPr="00137978">
        <w:t>le</w:t>
      </w:r>
      <w:r>
        <w:t> :</w:t>
      </w:r>
      <w:r w:rsidRPr="00137978">
        <w:tab/>
      </w:r>
    </w:p>
    <w:p w:rsidR="00CF1A77" w:rsidRPr="00137978" w:rsidRDefault="00CF1A77" w:rsidP="00CF1A77">
      <w:pPr>
        <w:pStyle w:val="SingleTxtG"/>
        <w:tabs>
          <w:tab w:val="right" w:leader="dot" w:pos="8505"/>
        </w:tabs>
      </w:pPr>
      <w:r w:rsidRPr="00137978">
        <w:t>Adresse complète et cachet du fabricant</w:t>
      </w:r>
      <w:r>
        <w:t> :</w:t>
      </w:r>
      <w:r w:rsidRPr="00137978">
        <w:tab/>
      </w:r>
    </w:p>
    <w:p w:rsidR="00CF1A77" w:rsidRPr="00137978" w:rsidRDefault="00CF1A77" w:rsidP="00CF1A77">
      <w:pPr>
        <w:pStyle w:val="SingleTxtG"/>
        <w:tabs>
          <w:tab w:val="right" w:leader="dot" w:pos="8505"/>
        </w:tabs>
      </w:pPr>
      <w:r w:rsidRPr="00137978">
        <w:t>Signature</w:t>
      </w:r>
      <w:r>
        <w:t> :</w:t>
      </w:r>
      <w:r w:rsidRPr="00137978">
        <w:tab/>
        <w:t>(veuillez préciser la fonction).</w:t>
      </w:r>
    </w:p>
    <w:bookmarkEnd w:id="7"/>
    <w:p w:rsidR="00CF1A77" w:rsidRPr="00137978" w:rsidRDefault="00CF1A77" w:rsidP="00CF1A77">
      <w:pPr>
        <w:pStyle w:val="HChG"/>
      </w:pPr>
      <w:r w:rsidRPr="00137978">
        <w:br w:type="page"/>
      </w:r>
      <w:r w:rsidRPr="00137978">
        <w:lastRenderedPageBreak/>
        <w:t>Annexe 5</w:t>
      </w:r>
    </w:p>
    <w:p w:rsidR="00CF1A77" w:rsidRPr="00137978" w:rsidRDefault="00CF1A77" w:rsidP="00CF1A77">
      <w:pPr>
        <w:pStyle w:val="H1G"/>
      </w:pPr>
      <w:r>
        <w:tab/>
      </w:r>
      <w:r w:rsidRPr="00137978">
        <w:tab/>
        <w:t>Modèle de certificat d</w:t>
      </w:r>
      <w:r>
        <w:t>’</w:t>
      </w:r>
      <w:r w:rsidRPr="00137978">
        <w:t>installation</w:t>
      </w:r>
    </w:p>
    <w:p w:rsidR="00CF1A77" w:rsidRPr="00137978" w:rsidRDefault="00CF1A77" w:rsidP="00CF1A77">
      <w:pPr>
        <w:pStyle w:val="SingleTxtG"/>
        <w:tabs>
          <w:tab w:val="right" w:leader="dot" w:pos="8505"/>
        </w:tabs>
        <w:rPr>
          <w:szCs w:val="22"/>
        </w:rPr>
      </w:pPr>
      <w:r w:rsidRPr="00137978">
        <w:t>Je, soussigné,</w:t>
      </w:r>
      <w:r w:rsidRPr="00137978">
        <w:tab/>
      </w:r>
      <w:r>
        <w:br/>
      </w:r>
      <w:r w:rsidRPr="00137978">
        <w:t>installateur professionnel, certifie que l</w:t>
      </w:r>
      <w:r>
        <w:t>’</w:t>
      </w:r>
      <w:r w:rsidRPr="00137978">
        <w:t>installation du dispositif d</w:t>
      </w:r>
      <w:r>
        <w:t>’</w:t>
      </w:r>
      <w:r w:rsidRPr="00137978">
        <w:t>immobilisation décrit ci</w:t>
      </w:r>
      <w:r>
        <w:noBreakHyphen/>
      </w:r>
      <w:r w:rsidRPr="00137978">
        <w:t>après a été effectuée par moi-même conformément aux instructions de montage fournies par le fabricant du système</w:t>
      </w:r>
      <w:r w:rsidRPr="007D3F85">
        <w:t>.</w:t>
      </w:r>
    </w:p>
    <w:p w:rsidR="00CF1A77" w:rsidRPr="009A3AEF" w:rsidRDefault="00CF1A77" w:rsidP="00CF1A77">
      <w:pPr>
        <w:pStyle w:val="SingleTxtG"/>
        <w:rPr>
          <w:b/>
          <w:bCs/>
          <w:szCs w:val="22"/>
        </w:rPr>
      </w:pPr>
      <w:r w:rsidRPr="009A3AEF">
        <w:rPr>
          <w:b/>
          <w:bCs/>
        </w:rPr>
        <w:t>Description du véhicule</w:t>
      </w:r>
    </w:p>
    <w:p w:rsidR="00CF1A77" w:rsidRPr="00137978" w:rsidRDefault="00CF1A77" w:rsidP="00CF1A77">
      <w:pPr>
        <w:pStyle w:val="SingleTxtG"/>
        <w:tabs>
          <w:tab w:val="right" w:leader="dot" w:pos="8505"/>
        </w:tabs>
        <w:rPr>
          <w:szCs w:val="22"/>
        </w:rPr>
      </w:pPr>
      <w:r w:rsidRPr="00137978">
        <w:t>Marque</w:t>
      </w:r>
      <w:r>
        <w:t> :</w:t>
      </w:r>
      <w:r w:rsidRPr="00137978">
        <w:tab/>
      </w:r>
    </w:p>
    <w:p w:rsidR="00CF1A77" w:rsidRPr="00137978" w:rsidRDefault="00CF1A77" w:rsidP="00CF1A77">
      <w:pPr>
        <w:pStyle w:val="SingleTxtG"/>
        <w:tabs>
          <w:tab w:val="right" w:leader="dot" w:pos="8505"/>
        </w:tabs>
        <w:rPr>
          <w:szCs w:val="22"/>
        </w:rPr>
      </w:pPr>
      <w:r w:rsidRPr="00137978">
        <w:t>Type</w:t>
      </w:r>
      <w:r>
        <w:t> :</w:t>
      </w:r>
      <w:r w:rsidRPr="00137978">
        <w:tab/>
      </w:r>
    </w:p>
    <w:p w:rsidR="00CF1A77" w:rsidRPr="00137978" w:rsidRDefault="00CF1A77" w:rsidP="00CF1A77">
      <w:pPr>
        <w:pStyle w:val="SingleTxtG"/>
        <w:tabs>
          <w:tab w:val="right" w:leader="dot" w:pos="8505"/>
        </w:tabs>
        <w:rPr>
          <w:szCs w:val="22"/>
        </w:rPr>
      </w:pPr>
      <w:r w:rsidRPr="00137978">
        <w:t>Numéro de série</w:t>
      </w:r>
      <w:r>
        <w:t> :</w:t>
      </w:r>
      <w:r w:rsidRPr="00137978">
        <w:tab/>
      </w:r>
    </w:p>
    <w:p w:rsidR="00CF1A77" w:rsidRPr="00137978" w:rsidRDefault="00CF1A77" w:rsidP="00CF1A77">
      <w:pPr>
        <w:pStyle w:val="SingleTxtG"/>
        <w:tabs>
          <w:tab w:val="right" w:leader="dot" w:pos="8505"/>
        </w:tabs>
        <w:rPr>
          <w:szCs w:val="22"/>
        </w:rPr>
      </w:pPr>
      <w:r w:rsidRPr="00137978">
        <w:t>Numéro d</w:t>
      </w:r>
      <w:r>
        <w:t>’</w:t>
      </w:r>
      <w:r w:rsidRPr="00137978">
        <w:t>immatriculation</w:t>
      </w:r>
      <w:r>
        <w:t> :</w:t>
      </w:r>
      <w:r w:rsidRPr="00137978">
        <w:tab/>
      </w:r>
    </w:p>
    <w:p w:rsidR="00CF1A77" w:rsidRPr="009A3AEF" w:rsidRDefault="00CF1A77" w:rsidP="00CF1A77">
      <w:pPr>
        <w:pStyle w:val="SingleTxtG"/>
        <w:tabs>
          <w:tab w:val="right" w:leader="dot" w:pos="8505"/>
        </w:tabs>
        <w:rPr>
          <w:b/>
          <w:bCs/>
        </w:rPr>
      </w:pPr>
      <w:r w:rsidRPr="009A3AEF">
        <w:rPr>
          <w:b/>
          <w:bCs/>
        </w:rPr>
        <w:t>Description du dispositif d’immobilisation</w:t>
      </w:r>
    </w:p>
    <w:p w:rsidR="00CF1A77" w:rsidRPr="00137978" w:rsidRDefault="00CF1A77" w:rsidP="00CF1A77">
      <w:pPr>
        <w:pStyle w:val="SingleTxtG"/>
        <w:tabs>
          <w:tab w:val="right" w:leader="dot" w:pos="8505"/>
        </w:tabs>
        <w:rPr>
          <w:szCs w:val="22"/>
        </w:rPr>
      </w:pPr>
      <w:r w:rsidRPr="00137978">
        <w:t>Marque</w:t>
      </w:r>
      <w:r>
        <w:t> :</w:t>
      </w:r>
      <w:r w:rsidRPr="00137978">
        <w:tab/>
      </w:r>
    </w:p>
    <w:p w:rsidR="00CF1A77" w:rsidRPr="00137978" w:rsidRDefault="00CF1A77" w:rsidP="00CF1A77">
      <w:pPr>
        <w:pStyle w:val="SingleTxtG"/>
        <w:tabs>
          <w:tab w:val="right" w:leader="dot" w:pos="8505"/>
        </w:tabs>
        <w:rPr>
          <w:szCs w:val="22"/>
        </w:rPr>
      </w:pPr>
      <w:r w:rsidRPr="00137978">
        <w:t>Type</w:t>
      </w:r>
      <w:r>
        <w:t> :</w:t>
      </w:r>
      <w:r w:rsidRPr="00137978">
        <w:tab/>
      </w:r>
    </w:p>
    <w:p w:rsidR="00CF1A77" w:rsidRPr="00137978" w:rsidRDefault="00CF1A77" w:rsidP="00CF1A77">
      <w:pPr>
        <w:pStyle w:val="SingleTxtG"/>
        <w:tabs>
          <w:tab w:val="right" w:leader="dot" w:pos="8505"/>
        </w:tabs>
        <w:rPr>
          <w:szCs w:val="22"/>
        </w:rPr>
      </w:pPr>
      <w:r w:rsidRPr="00137978">
        <w:t>Numéro d</w:t>
      </w:r>
      <w:r>
        <w:t>’</w:t>
      </w:r>
      <w:r w:rsidRPr="00137978">
        <w:t>homologation</w:t>
      </w:r>
      <w:r>
        <w:t> :</w:t>
      </w:r>
      <w:r w:rsidRPr="00137978">
        <w:tab/>
      </w:r>
    </w:p>
    <w:p w:rsidR="00CF1A77" w:rsidRPr="00137978" w:rsidRDefault="00CF1A77" w:rsidP="00CF1A77">
      <w:pPr>
        <w:tabs>
          <w:tab w:val="left" w:leader="dot" w:pos="4536"/>
          <w:tab w:val="left" w:pos="5103"/>
          <w:tab w:val="left" w:leader="dot" w:pos="8505"/>
        </w:tabs>
        <w:spacing w:after="240"/>
        <w:ind w:left="1134" w:right="1134"/>
        <w:jc w:val="both"/>
        <w:rPr>
          <w:szCs w:val="22"/>
        </w:rPr>
      </w:pPr>
      <w:r w:rsidRPr="00137978">
        <w:t>Fait à</w:t>
      </w:r>
      <w:r>
        <w:t> :</w:t>
      </w:r>
      <w:r>
        <w:tab/>
      </w:r>
      <w:r w:rsidRPr="00137978">
        <w:tab/>
        <w:t>le</w:t>
      </w:r>
      <w:r>
        <w:t> :</w:t>
      </w:r>
      <w:r w:rsidRPr="00137978">
        <w:tab/>
      </w:r>
    </w:p>
    <w:p w:rsidR="00CF1A77" w:rsidRPr="00137978" w:rsidRDefault="00CF1A77" w:rsidP="00CF1A77">
      <w:pPr>
        <w:pStyle w:val="SingleTxtG"/>
        <w:tabs>
          <w:tab w:val="right" w:leader="dot" w:pos="8505"/>
        </w:tabs>
        <w:spacing w:after="0"/>
        <w:rPr>
          <w:szCs w:val="22"/>
        </w:rPr>
      </w:pPr>
      <w:r w:rsidRPr="00137978">
        <w:t>Adresse complète et cachet de l</w:t>
      </w:r>
      <w:r>
        <w:t>’</w:t>
      </w:r>
      <w:r w:rsidRPr="00137978">
        <w:t>installateur</w:t>
      </w:r>
      <w:r>
        <w:t> :</w:t>
      </w:r>
      <w:r w:rsidRPr="00137978">
        <w:tab/>
      </w:r>
    </w:p>
    <w:p w:rsidR="00CF1A77" w:rsidRPr="00137978" w:rsidRDefault="00CF1A77" w:rsidP="00CF1A77">
      <w:pPr>
        <w:pStyle w:val="SingleTxtG"/>
        <w:tabs>
          <w:tab w:val="right" w:leader="dot" w:pos="8505"/>
        </w:tabs>
        <w:spacing w:after="0"/>
        <w:rPr>
          <w:szCs w:val="22"/>
        </w:rPr>
      </w:pPr>
      <w:r w:rsidRPr="00137978">
        <w:rPr>
          <w:szCs w:val="22"/>
        </w:rPr>
        <w:tab/>
      </w:r>
    </w:p>
    <w:p w:rsidR="00CF1A77" w:rsidRPr="00137978" w:rsidRDefault="00CF1A77" w:rsidP="00CF1A77">
      <w:pPr>
        <w:pStyle w:val="SingleTxtG"/>
        <w:tabs>
          <w:tab w:val="right" w:leader="dot" w:pos="8505"/>
        </w:tabs>
        <w:rPr>
          <w:szCs w:val="22"/>
        </w:rPr>
      </w:pPr>
      <w:r w:rsidRPr="00137978">
        <w:rPr>
          <w:szCs w:val="22"/>
        </w:rPr>
        <w:tab/>
      </w:r>
    </w:p>
    <w:p w:rsidR="00CF1A77" w:rsidRPr="00137978" w:rsidRDefault="00CF1A77" w:rsidP="00CF1A77">
      <w:pPr>
        <w:pStyle w:val="SingleTxtG"/>
        <w:tabs>
          <w:tab w:val="right" w:leader="dot" w:pos="8505"/>
        </w:tabs>
        <w:rPr>
          <w:szCs w:val="22"/>
        </w:rPr>
      </w:pPr>
      <w:r w:rsidRPr="00137978">
        <w:t>Signature</w:t>
      </w:r>
      <w:r>
        <w:t> :</w:t>
      </w:r>
      <w:r w:rsidRPr="00137978">
        <w:tab/>
        <w:t>(veuillez préciser la fonction).</w:t>
      </w:r>
    </w:p>
    <w:p w:rsidR="00CF1A77" w:rsidRPr="003C59AC" w:rsidRDefault="00CF1A77" w:rsidP="00CF1A77">
      <w:pPr>
        <w:pStyle w:val="HChG"/>
        <w:rPr>
          <w:lang w:val="fr-FR"/>
        </w:rPr>
      </w:pPr>
      <w:r>
        <w:rPr>
          <w:szCs w:val="22"/>
        </w:rPr>
        <w:br w:type="page"/>
      </w:r>
      <w:r>
        <w:rPr>
          <w:bCs/>
          <w:lang w:val="fr-FR"/>
        </w:rPr>
        <w:lastRenderedPageBreak/>
        <w:t>Annexe 6</w:t>
      </w:r>
    </w:p>
    <w:p w:rsidR="00CF1A77" w:rsidRPr="003C59AC" w:rsidRDefault="00CF1A77" w:rsidP="00CF1A77">
      <w:pPr>
        <w:pStyle w:val="HChG"/>
        <w:rPr>
          <w:lang w:val="fr-FR"/>
        </w:rPr>
      </w:pPr>
      <w:r>
        <w:rPr>
          <w:lang w:val="fr-FR"/>
        </w:rPr>
        <w:tab/>
      </w:r>
      <w:r>
        <w:rPr>
          <w:lang w:val="fr-FR"/>
        </w:rPr>
        <w:tab/>
      </w:r>
      <w:r>
        <w:rPr>
          <w:bCs/>
          <w:lang w:val="fr-FR"/>
        </w:rPr>
        <w:t>Paramètres de fonctionnement et conditions d’essai pour les dispositifs d’immobilisation</w:t>
      </w:r>
    </w:p>
    <w:p w:rsidR="00CF1A77" w:rsidRPr="003C59AC" w:rsidRDefault="00CF1A77" w:rsidP="00CF1A77">
      <w:pPr>
        <w:pStyle w:val="SingleTxtG"/>
        <w:spacing w:line="240" w:lineRule="exact"/>
        <w:ind w:left="2268" w:right="1133" w:hanging="1134"/>
        <w:rPr>
          <w:bCs/>
          <w:lang w:val="fr-FR"/>
        </w:rPr>
      </w:pPr>
      <w:r>
        <w:rPr>
          <w:lang w:val="fr-FR"/>
        </w:rPr>
        <w:t>1.</w:t>
      </w:r>
      <w:r>
        <w:rPr>
          <w:lang w:val="fr-FR"/>
        </w:rPr>
        <w:tab/>
        <w:t>Paramètres de fonctionnement</w:t>
      </w:r>
    </w:p>
    <w:p w:rsidR="00CF1A77" w:rsidRPr="003C59AC" w:rsidRDefault="00CF1A77" w:rsidP="00CF1A77">
      <w:pPr>
        <w:pStyle w:val="SingleTxtG"/>
        <w:spacing w:line="240" w:lineRule="exact"/>
        <w:ind w:left="2268" w:right="1133"/>
        <w:rPr>
          <w:lang w:val="fr-FR"/>
        </w:rPr>
      </w:pPr>
      <w:r>
        <w:rPr>
          <w:lang w:val="fr-FR"/>
        </w:rPr>
        <w:t>Ces prescriptions ne s’appliquent pas :</w:t>
      </w:r>
    </w:p>
    <w:p w:rsidR="00CF1A77" w:rsidRPr="003C59AC" w:rsidRDefault="00CF1A77" w:rsidP="00CF1A77">
      <w:pPr>
        <w:pStyle w:val="SingleTxtG"/>
        <w:spacing w:line="240" w:lineRule="exact"/>
        <w:ind w:left="2835" w:right="1133" w:hanging="567"/>
        <w:rPr>
          <w:lang w:val="fr-FR"/>
        </w:rPr>
      </w:pPr>
      <w:r>
        <w:rPr>
          <w:lang w:val="fr-FR"/>
        </w:rPr>
        <w:t>a)</w:t>
      </w:r>
      <w:r>
        <w:rPr>
          <w:lang w:val="fr-FR"/>
        </w:rPr>
        <w:tab/>
        <w:t>Aux éléments qui sont montés et essayés en tant qu’éléments du véhicule, que ce véhicule soit pourvu ou non d’un dispositif d’immobilisation (par exemple lampes, système d’alarme, dispositif de protection contre une utilisation non autorisée par un système de verrouillage) ; ni</w:t>
      </w:r>
    </w:p>
    <w:p w:rsidR="00CF1A77" w:rsidRPr="003C59AC" w:rsidRDefault="00CF1A77" w:rsidP="00CF1A77">
      <w:pPr>
        <w:pStyle w:val="SingleTxtG"/>
        <w:spacing w:line="240" w:lineRule="exact"/>
        <w:ind w:left="2835" w:right="1133" w:hanging="567"/>
        <w:rPr>
          <w:lang w:val="fr-FR"/>
        </w:rPr>
      </w:pPr>
      <w:r>
        <w:rPr>
          <w:lang w:val="fr-FR"/>
        </w:rPr>
        <w:t>b)</w:t>
      </w:r>
      <w:r>
        <w:rPr>
          <w:lang w:val="fr-FR"/>
        </w:rPr>
        <w:tab/>
        <w:t>Aux éléments essayés précédemment en tant qu’éléments du véhicule et pour lesquels des pièces justificatives ont été fournies.</w:t>
      </w:r>
    </w:p>
    <w:p w:rsidR="00CF1A77" w:rsidRPr="003C59AC" w:rsidRDefault="001E157B" w:rsidP="00CF1A77">
      <w:pPr>
        <w:pStyle w:val="SingleTxtG"/>
        <w:spacing w:line="240" w:lineRule="exact"/>
        <w:ind w:left="2268" w:right="1133" w:hanging="1134"/>
        <w:rPr>
          <w:bCs/>
          <w:lang w:val="fr-FR"/>
        </w:rPr>
      </w:pPr>
      <w:r>
        <w:rPr>
          <w:lang w:val="fr-FR"/>
        </w:rPr>
        <w:tab/>
      </w:r>
      <w:r w:rsidR="00CF1A77">
        <w:rPr>
          <w:lang w:val="fr-FR"/>
        </w:rPr>
        <w:t>Tous les éléments du dispositif d’immobilisation doivent fonctionner sans aucune défaillance dans les conditions suivantes :</w:t>
      </w:r>
    </w:p>
    <w:p w:rsidR="00CF1A77" w:rsidRPr="003C59AC" w:rsidRDefault="00CF1A77" w:rsidP="00CF1A77">
      <w:pPr>
        <w:pStyle w:val="SingleTxtG"/>
        <w:spacing w:line="240" w:lineRule="exact"/>
        <w:ind w:left="2268" w:right="1133" w:hanging="1134"/>
        <w:rPr>
          <w:bCs/>
          <w:lang w:val="fr-FR"/>
        </w:rPr>
      </w:pPr>
      <w:r>
        <w:rPr>
          <w:lang w:val="fr-FR"/>
        </w:rPr>
        <w:t>1.1</w:t>
      </w:r>
      <w:r>
        <w:rPr>
          <w:lang w:val="fr-FR"/>
        </w:rPr>
        <w:tab/>
        <w:t>Conditions climatiques</w:t>
      </w:r>
    </w:p>
    <w:p w:rsidR="00CF1A77" w:rsidRPr="003C59AC" w:rsidRDefault="001E157B" w:rsidP="001E157B">
      <w:pPr>
        <w:pStyle w:val="SingleTxtG"/>
        <w:spacing w:line="240" w:lineRule="exact"/>
        <w:ind w:left="2268" w:right="1133" w:hanging="1134"/>
        <w:rPr>
          <w:lang w:val="fr-FR"/>
        </w:rPr>
      </w:pPr>
      <w:r>
        <w:rPr>
          <w:lang w:val="fr-FR"/>
        </w:rPr>
        <w:tab/>
      </w:r>
      <w:r w:rsidR="00CF1A77">
        <w:rPr>
          <w:lang w:val="fr-FR"/>
        </w:rPr>
        <w:t>Deux catégories de température ambiante sont définies comme suit :</w:t>
      </w:r>
    </w:p>
    <w:p w:rsidR="00CF1A77" w:rsidRPr="003C59AC" w:rsidRDefault="00CF1A77" w:rsidP="00CF1A77">
      <w:pPr>
        <w:pStyle w:val="SingleTxtG"/>
        <w:spacing w:line="240" w:lineRule="exact"/>
        <w:ind w:left="2835" w:right="1133" w:hanging="567"/>
        <w:rPr>
          <w:lang w:val="fr-FR"/>
        </w:rPr>
      </w:pPr>
      <w:r>
        <w:rPr>
          <w:lang w:val="fr-FR"/>
        </w:rPr>
        <w:t>a)</w:t>
      </w:r>
      <w:r>
        <w:rPr>
          <w:lang w:val="fr-FR"/>
        </w:rPr>
        <w:tab/>
        <w:t>-40 °C à +85 °C pour les éléments qui doivent être montés dans l’habitacle ou le compartiment bagages ;</w:t>
      </w:r>
    </w:p>
    <w:p w:rsidR="00CF1A77" w:rsidRPr="003C59AC" w:rsidRDefault="00CF1A77" w:rsidP="00CF1A77">
      <w:pPr>
        <w:pStyle w:val="SingleTxtG"/>
        <w:spacing w:line="240" w:lineRule="exact"/>
        <w:ind w:left="2835" w:right="1133" w:hanging="567"/>
        <w:rPr>
          <w:lang w:val="fr-FR"/>
        </w:rPr>
      </w:pPr>
      <w:r>
        <w:rPr>
          <w:lang w:val="fr-FR"/>
        </w:rPr>
        <w:t>b)</w:t>
      </w:r>
      <w:r>
        <w:rPr>
          <w:lang w:val="fr-FR"/>
        </w:rPr>
        <w:tab/>
        <w:t>-40 °C à +125 °C pour les éléments qui doivent être montés dans le compartiment moteur, sauf spécifications contraires.</w:t>
      </w:r>
    </w:p>
    <w:p w:rsidR="00CF1A77" w:rsidRPr="003C59AC" w:rsidRDefault="00CF1A77" w:rsidP="00CF1A77">
      <w:pPr>
        <w:pStyle w:val="SingleTxtG"/>
        <w:spacing w:line="240" w:lineRule="exact"/>
        <w:ind w:left="2268" w:right="1133" w:hanging="1134"/>
        <w:rPr>
          <w:bCs/>
          <w:lang w:val="fr-FR"/>
        </w:rPr>
      </w:pPr>
      <w:r>
        <w:rPr>
          <w:lang w:val="fr-FR"/>
        </w:rPr>
        <w:t>1.2</w:t>
      </w:r>
      <w:r>
        <w:rPr>
          <w:lang w:val="fr-FR"/>
        </w:rPr>
        <w:tab/>
        <w:t>Degré de protection de l’installation</w:t>
      </w:r>
    </w:p>
    <w:p w:rsidR="00CF1A77" w:rsidRPr="003C59AC" w:rsidRDefault="001E157B" w:rsidP="001E157B">
      <w:pPr>
        <w:pStyle w:val="SingleTxtG"/>
        <w:spacing w:line="240" w:lineRule="exact"/>
        <w:ind w:left="2268" w:right="1133" w:hanging="1134"/>
        <w:rPr>
          <w:lang w:val="fr-FR"/>
        </w:rPr>
      </w:pPr>
      <w:r>
        <w:rPr>
          <w:lang w:val="fr-FR"/>
        </w:rPr>
        <w:tab/>
      </w:r>
      <w:r w:rsidR="00CF1A77">
        <w:rPr>
          <w:lang w:val="fr-FR"/>
        </w:rPr>
        <w:t>Les degrés de protection suivants doivent être appliqués conformément à la publication 529 (1989) de la CEI :</w:t>
      </w:r>
    </w:p>
    <w:p w:rsidR="00CF1A77" w:rsidRPr="003C59AC" w:rsidRDefault="00CF1A77" w:rsidP="00CF1A77">
      <w:pPr>
        <w:pStyle w:val="SingleTxtG"/>
        <w:spacing w:line="240" w:lineRule="exact"/>
        <w:ind w:left="2835" w:right="1133" w:hanging="567"/>
        <w:rPr>
          <w:lang w:val="fr-FR"/>
        </w:rPr>
      </w:pPr>
      <w:r>
        <w:rPr>
          <w:lang w:val="fr-FR"/>
        </w:rPr>
        <w:t>a)</w:t>
      </w:r>
      <w:r>
        <w:rPr>
          <w:lang w:val="fr-FR"/>
        </w:rPr>
        <w:tab/>
        <w:t>IP 40 pour les éléments qui doivent être montés dans l’habitacle ;</w:t>
      </w:r>
    </w:p>
    <w:p w:rsidR="00CF1A77" w:rsidRPr="003C59AC" w:rsidRDefault="00CF1A77" w:rsidP="00CF1A77">
      <w:pPr>
        <w:pStyle w:val="SingleTxtG"/>
        <w:spacing w:line="240" w:lineRule="exact"/>
        <w:ind w:left="2835" w:right="1133" w:hanging="567"/>
        <w:rPr>
          <w:lang w:val="fr-FR"/>
        </w:rPr>
      </w:pPr>
      <w:r>
        <w:rPr>
          <w:lang w:val="fr-FR"/>
        </w:rPr>
        <w:t>b)</w:t>
      </w:r>
      <w:r>
        <w:rPr>
          <w:lang w:val="fr-FR"/>
        </w:rPr>
        <w:tab/>
        <w:t>IP 42 pour les éléments qui doivent être montés dans l’habitacle des cabriolets/décapotables et des voitures à panneaux de toit mobiles si l’emplacement de l’installation exige un degré de protection supérieur à IP 40 ;</w:t>
      </w:r>
    </w:p>
    <w:p w:rsidR="00CF1A77" w:rsidRPr="003C59AC" w:rsidRDefault="00CF1A77" w:rsidP="00CF1A77">
      <w:pPr>
        <w:pStyle w:val="SingleTxtG"/>
        <w:spacing w:line="240" w:lineRule="exact"/>
        <w:ind w:left="2835" w:right="1133" w:hanging="567"/>
        <w:rPr>
          <w:lang w:val="fr-FR"/>
        </w:rPr>
      </w:pPr>
      <w:r>
        <w:rPr>
          <w:lang w:val="fr-FR"/>
        </w:rPr>
        <w:t>c)</w:t>
      </w:r>
      <w:r>
        <w:rPr>
          <w:lang w:val="fr-FR"/>
        </w:rPr>
        <w:tab/>
        <w:t>IP 54 pour tous les autres éléments.</w:t>
      </w:r>
    </w:p>
    <w:p w:rsidR="00CF1A77" w:rsidRPr="003C59AC" w:rsidRDefault="00CF1A77" w:rsidP="00CF1A77">
      <w:pPr>
        <w:pStyle w:val="SingleTxtG"/>
        <w:spacing w:line="240" w:lineRule="exact"/>
        <w:ind w:left="2268" w:right="1133"/>
        <w:rPr>
          <w:lang w:val="fr-FR"/>
        </w:rPr>
      </w:pPr>
      <w:r>
        <w:rPr>
          <w:lang w:val="fr-FR"/>
        </w:rPr>
        <w:t>Le fabricant du dispositif d’immobilisation doit spécifier, dans les instructions de montage, toute limitation relative à l’emplacement d’un élément quelconque de l’installation en ce qui concerne l’exposition à la poussière, à l’eau et aux températures extérieures.</w:t>
      </w:r>
    </w:p>
    <w:p w:rsidR="00CF1A77" w:rsidRPr="003C59AC" w:rsidRDefault="00CF1A77" w:rsidP="00CF1A77">
      <w:pPr>
        <w:pStyle w:val="SingleTxtG"/>
        <w:spacing w:line="240" w:lineRule="exact"/>
        <w:ind w:left="2268" w:right="1133" w:hanging="1134"/>
        <w:rPr>
          <w:bCs/>
          <w:lang w:val="fr-FR"/>
        </w:rPr>
      </w:pPr>
      <w:r>
        <w:rPr>
          <w:lang w:val="fr-FR"/>
        </w:rPr>
        <w:t>1.3</w:t>
      </w:r>
      <w:r>
        <w:rPr>
          <w:lang w:val="fr-FR"/>
        </w:rPr>
        <w:tab/>
        <w:t>Exposition aux intempéries</w:t>
      </w:r>
    </w:p>
    <w:p w:rsidR="00CF1A77" w:rsidRPr="003C59AC" w:rsidRDefault="00CF1A77" w:rsidP="00CF1A77">
      <w:pPr>
        <w:pStyle w:val="SingleTxtG"/>
        <w:spacing w:line="240" w:lineRule="exact"/>
        <w:ind w:left="2268" w:right="1133"/>
        <w:rPr>
          <w:lang w:val="fr-FR"/>
        </w:rPr>
      </w:pPr>
      <w:r>
        <w:rPr>
          <w:lang w:val="fr-FR"/>
        </w:rPr>
        <w:t>7 jours, conformément à la publication 68-2-30 (1980) de la CEI.</w:t>
      </w:r>
    </w:p>
    <w:p w:rsidR="00CF1A77" w:rsidRPr="003C59AC" w:rsidRDefault="00CF1A77" w:rsidP="00CF1A77">
      <w:pPr>
        <w:pStyle w:val="SingleTxtG"/>
        <w:spacing w:line="240" w:lineRule="exact"/>
        <w:ind w:left="2268" w:right="1133" w:hanging="1134"/>
        <w:rPr>
          <w:bCs/>
          <w:lang w:val="fr-FR"/>
        </w:rPr>
      </w:pPr>
      <w:r>
        <w:rPr>
          <w:lang w:val="fr-FR"/>
        </w:rPr>
        <w:t>1.4</w:t>
      </w:r>
      <w:r>
        <w:rPr>
          <w:lang w:val="fr-FR"/>
        </w:rPr>
        <w:tab/>
        <w:t>Caractéristiques électriques</w:t>
      </w:r>
    </w:p>
    <w:p w:rsidR="00CF1A77" w:rsidRPr="003C59AC" w:rsidRDefault="00CF1A77" w:rsidP="00CF1A77">
      <w:pPr>
        <w:pStyle w:val="SingleTxtG"/>
        <w:spacing w:line="240" w:lineRule="exact"/>
        <w:ind w:left="2268" w:right="1133"/>
        <w:rPr>
          <w:lang w:val="fr-FR"/>
        </w:rPr>
      </w:pPr>
      <w:r>
        <w:rPr>
          <w:lang w:val="fr-FR"/>
        </w:rPr>
        <w:t>Tension d’alimentation nominale : 12 V</w:t>
      </w:r>
    </w:p>
    <w:p w:rsidR="00CF1A77" w:rsidRPr="003C59AC" w:rsidRDefault="00CF1A77" w:rsidP="00CF1A77">
      <w:pPr>
        <w:pStyle w:val="SingleTxtG"/>
        <w:spacing w:line="240" w:lineRule="exact"/>
        <w:ind w:left="2268" w:right="1133"/>
        <w:rPr>
          <w:lang w:val="fr-FR"/>
        </w:rPr>
      </w:pPr>
      <w:r>
        <w:rPr>
          <w:lang w:val="fr-FR"/>
        </w:rPr>
        <w:t>Plage de tensions de fonctionnement : de 9 V à 15 V dans la plage de températures prévue du paragraphe 1.1.1</w:t>
      </w:r>
    </w:p>
    <w:p w:rsidR="00CF1A77" w:rsidRPr="003C59AC" w:rsidRDefault="00CF1A77" w:rsidP="00CF1A77">
      <w:pPr>
        <w:pStyle w:val="SingleTxtG"/>
        <w:spacing w:line="240" w:lineRule="exact"/>
        <w:ind w:left="2268" w:right="1133"/>
        <w:rPr>
          <w:lang w:val="fr-FR"/>
        </w:rPr>
      </w:pPr>
      <w:r>
        <w:rPr>
          <w:lang w:val="fr-FR"/>
        </w:rPr>
        <w:t xml:space="preserve">Tolérance de temps pour les surtensions à 23 °C : </w:t>
      </w:r>
    </w:p>
    <w:p w:rsidR="00CF1A77" w:rsidRPr="003C59AC" w:rsidRDefault="00CF1A77" w:rsidP="00CF1A77">
      <w:pPr>
        <w:pStyle w:val="SingleTxtG"/>
        <w:spacing w:line="240" w:lineRule="exact"/>
        <w:ind w:left="2268" w:right="1133"/>
        <w:rPr>
          <w:lang w:val="es-ES"/>
        </w:rPr>
      </w:pPr>
      <w:r w:rsidRPr="003C59AC">
        <w:rPr>
          <w:lang w:val="es-ES"/>
        </w:rPr>
        <w:t xml:space="preserve">U = 18 V, </w:t>
      </w:r>
      <w:proofErr w:type="spellStart"/>
      <w:r w:rsidRPr="003C59AC">
        <w:rPr>
          <w:lang w:val="es-ES"/>
        </w:rPr>
        <w:t>max</w:t>
      </w:r>
      <w:proofErr w:type="spellEnd"/>
      <w:r>
        <w:rPr>
          <w:lang w:val="es-ES"/>
        </w:rPr>
        <w:t>.</w:t>
      </w:r>
      <w:r w:rsidRPr="003C59AC">
        <w:rPr>
          <w:lang w:val="es-ES"/>
        </w:rPr>
        <w:t xml:space="preserve"> 1 h</w:t>
      </w:r>
    </w:p>
    <w:p w:rsidR="00CF1A77" w:rsidRPr="003C59AC" w:rsidRDefault="00CF1A77" w:rsidP="00CF1A77">
      <w:pPr>
        <w:pStyle w:val="SingleTxtG"/>
        <w:spacing w:line="240" w:lineRule="exact"/>
        <w:ind w:left="2268" w:right="1133"/>
        <w:rPr>
          <w:lang w:val="es-ES"/>
        </w:rPr>
      </w:pPr>
      <w:r w:rsidRPr="003C59AC">
        <w:rPr>
          <w:lang w:val="es-ES"/>
        </w:rPr>
        <w:t xml:space="preserve">U = 24 V, </w:t>
      </w:r>
      <w:proofErr w:type="spellStart"/>
      <w:r w:rsidRPr="003C59AC">
        <w:rPr>
          <w:lang w:val="es-ES"/>
        </w:rPr>
        <w:t>max</w:t>
      </w:r>
      <w:proofErr w:type="spellEnd"/>
      <w:r>
        <w:rPr>
          <w:lang w:val="es-ES"/>
        </w:rPr>
        <w:t>.</w:t>
      </w:r>
      <w:r w:rsidRPr="003C59AC">
        <w:rPr>
          <w:lang w:val="es-ES"/>
        </w:rPr>
        <w:t xml:space="preserve"> 1 </w:t>
      </w:r>
      <w:proofErr w:type="spellStart"/>
      <w:r w:rsidRPr="003C59AC">
        <w:rPr>
          <w:lang w:val="es-ES"/>
        </w:rPr>
        <w:t>mn</w:t>
      </w:r>
      <w:proofErr w:type="spellEnd"/>
    </w:p>
    <w:p w:rsidR="00CF1A77" w:rsidRPr="003C59AC" w:rsidRDefault="00CF1A77" w:rsidP="00CF1A77">
      <w:pPr>
        <w:pStyle w:val="SingleTxtG"/>
        <w:keepNext/>
        <w:spacing w:line="240" w:lineRule="exact"/>
        <w:ind w:left="2268" w:right="1133" w:hanging="1134"/>
        <w:rPr>
          <w:bCs/>
          <w:lang w:val="fr-FR"/>
        </w:rPr>
      </w:pPr>
      <w:r>
        <w:rPr>
          <w:lang w:val="fr-FR"/>
        </w:rPr>
        <w:lastRenderedPageBreak/>
        <w:t>2.</w:t>
      </w:r>
      <w:r>
        <w:rPr>
          <w:lang w:val="fr-FR"/>
        </w:rPr>
        <w:tab/>
        <w:t>Conditions d’essai</w:t>
      </w:r>
    </w:p>
    <w:p w:rsidR="00CF1A77" w:rsidRPr="003C59AC" w:rsidRDefault="00CF1A77" w:rsidP="00CF1A77">
      <w:pPr>
        <w:pStyle w:val="SingleTxtG"/>
        <w:keepNext/>
        <w:spacing w:line="240" w:lineRule="exact"/>
        <w:ind w:left="2268" w:right="1133"/>
        <w:rPr>
          <w:lang w:val="fr-FR"/>
        </w:rPr>
      </w:pPr>
      <w:r>
        <w:rPr>
          <w:lang w:val="fr-FR"/>
        </w:rPr>
        <w:t>Tous les essais doivent être effectués consécutivement sur un seul dispositif d’immobilisation. Toutefois, l’autorité chargée des essais peut décider d’utiliser d’autres échantillons si elle juge que ceci n’aura pas d’incidences sur les résultats des autres essais.</w:t>
      </w:r>
    </w:p>
    <w:p w:rsidR="00CF1A77" w:rsidRPr="003C59AC" w:rsidRDefault="00CF1A77" w:rsidP="00CF1A77">
      <w:pPr>
        <w:pStyle w:val="SingleTxtG"/>
        <w:spacing w:line="240" w:lineRule="exact"/>
        <w:ind w:left="2268" w:right="1133" w:hanging="1134"/>
        <w:rPr>
          <w:bCs/>
          <w:lang w:val="fr-FR"/>
        </w:rPr>
      </w:pPr>
      <w:r>
        <w:rPr>
          <w:lang w:val="fr-FR"/>
        </w:rPr>
        <w:t>2.1</w:t>
      </w:r>
      <w:r>
        <w:rPr>
          <w:lang w:val="fr-FR"/>
        </w:rPr>
        <w:tab/>
        <w:t>Conditions d’essai normales</w:t>
      </w:r>
    </w:p>
    <w:p w:rsidR="00CF1A77" w:rsidRPr="003C59AC" w:rsidRDefault="00CF1A77" w:rsidP="00CF1A77">
      <w:pPr>
        <w:pStyle w:val="SingleTxtG"/>
        <w:spacing w:line="240" w:lineRule="exact"/>
        <w:ind w:left="2268" w:right="1133"/>
        <w:rPr>
          <w:lang w:val="fr-FR"/>
        </w:rPr>
      </w:pPr>
      <w:r>
        <w:rPr>
          <w:lang w:val="fr-FR"/>
        </w:rPr>
        <w:t>Tension U = (12 ±0,2) V</w:t>
      </w:r>
    </w:p>
    <w:p w:rsidR="00CF1A77" w:rsidRPr="003C59AC" w:rsidRDefault="00CF1A77" w:rsidP="00CF1A77">
      <w:pPr>
        <w:pStyle w:val="SingleTxtG"/>
        <w:spacing w:line="240" w:lineRule="exact"/>
        <w:ind w:left="2268" w:right="1133"/>
        <w:rPr>
          <w:lang w:val="fr-FR"/>
        </w:rPr>
      </w:pPr>
      <w:r>
        <w:rPr>
          <w:lang w:val="fr-FR"/>
        </w:rPr>
        <w:t>Température</w:t>
      </w:r>
      <w:r>
        <w:rPr>
          <w:lang w:val="fr-FR"/>
        </w:rPr>
        <w:tab/>
        <w:t>T = (23 ±5) °C</w:t>
      </w:r>
    </w:p>
    <w:p w:rsidR="00CF1A77" w:rsidRPr="003C59AC" w:rsidRDefault="00CF1A77" w:rsidP="00CF1A77">
      <w:pPr>
        <w:pStyle w:val="SingleTxtG"/>
        <w:spacing w:line="240" w:lineRule="exact"/>
        <w:ind w:left="2268" w:right="1133" w:hanging="1134"/>
        <w:rPr>
          <w:bCs/>
          <w:lang w:val="fr-FR"/>
        </w:rPr>
      </w:pPr>
      <w:r>
        <w:rPr>
          <w:lang w:val="fr-FR"/>
        </w:rPr>
        <w:t>3.</w:t>
      </w:r>
      <w:r>
        <w:rPr>
          <w:lang w:val="fr-FR"/>
        </w:rPr>
        <w:tab/>
        <w:t>Essais de fonctionnement</w:t>
      </w:r>
    </w:p>
    <w:p w:rsidR="00CF1A77" w:rsidRPr="003C59AC" w:rsidRDefault="00CF1A77" w:rsidP="00CF1A77">
      <w:pPr>
        <w:pStyle w:val="SingleTxtG"/>
        <w:spacing w:line="240" w:lineRule="exact"/>
        <w:ind w:left="2268" w:right="1133"/>
        <w:rPr>
          <w:lang w:val="fr-FR"/>
        </w:rPr>
      </w:pPr>
      <w:r>
        <w:rPr>
          <w:lang w:val="fr-FR"/>
        </w:rPr>
        <w:t>Tous les éléments du dispositif d’immobilisation doivent satisfaire aux prescriptions énoncées aux paragraphes 3.2 à 3.9 du présent Règlement.</w:t>
      </w:r>
    </w:p>
    <w:p w:rsidR="00CF1A77" w:rsidRPr="003C59AC" w:rsidRDefault="00CF1A77" w:rsidP="00CF1A77">
      <w:pPr>
        <w:pStyle w:val="SingleTxtG"/>
        <w:spacing w:line="240" w:lineRule="exact"/>
        <w:ind w:left="2268" w:right="1133" w:hanging="1134"/>
        <w:rPr>
          <w:bCs/>
          <w:lang w:val="fr-FR"/>
        </w:rPr>
      </w:pPr>
      <w:r>
        <w:rPr>
          <w:lang w:val="fr-FR"/>
        </w:rPr>
        <w:t>3.1</w:t>
      </w:r>
      <w:r>
        <w:rPr>
          <w:lang w:val="fr-FR"/>
        </w:rPr>
        <w:tab/>
        <w:t>Après achèvement de tous les essais spécifiés ci-après, le dispositif d’immobilisation est soumis à des essais dans les conditions d’essais normales conformément au paragraphe 2.1 du présent Règlement pour contrôler qu’il continue de fonctionner normalement. Le cas échéant, les fusibles peuvent être remplacés avant l’essai.</w:t>
      </w:r>
    </w:p>
    <w:p w:rsidR="00CF1A77" w:rsidRPr="003C59AC" w:rsidRDefault="00CF1A77" w:rsidP="00CF1A77">
      <w:pPr>
        <w:pStyle w:val="SingleTxtG"/>
        <w:spacing w:line="240" w:lineRule="exact"/>
        <w:ind w:left="2268" w:right="1133"/>
        <w:rPr>
          <w:lang w:val="fr-FR"/>
        </w:rPr>
      </w:pPr>
      <w:r>
        <w:rPr>
          <w:lang w:val="fr-FR"/>
        </w:rPr>
        <w:t>Si certains essais prescrits par ces paragraphes sont choisis pour être effectués en série sur un dispositif d’immobilisation unique avant les essais de fonctionnement, on peut les effectuer en une fois après l’achèvement de tous les essais choisis au lieu de le faire après chacun des essais choisis. Les constructeurs de véhicules et les fournisseurs ne doivent garantir des résultats satisfaisants que dans les procédures d’essai non cumulatives.</w:t>
      </w:r>
    </w:p>
    <w:p w:rsidR="00CF1A77" w:rsidRPr="003C59AC" w:rsidRDefault="00CF1A77" w:rsidP="00CF1A77">
      <w:pPr>
        <w:pStyle w:val="SingleTxtG"/>
        <w:spacing w:line="240" w:lineRule="exact"/>
        <w:ind w:left="2268" w:right="1133" w:hanging="1134"/>
        <w:rPr>
          <w:bCs/>
          <w:lang w:val="fr-FR"/>
        </w:rPr>
      </w:pPr>
      <w:r>
        <w:rPr>
          <w:lang w:val="fr-FR"/>
        </w:rPr>
        <w:t>3.2</w:t>
      </w:r>
      <w:r>
        <w:rPr>
          <w:lang w:val="fr-FR"/>
        </w:rPr>
        <w:tab/>
        <w:t>Résistance aux variations de température et de tension</w:t>
      </w:r>
    </w:p>
    <w:p w:rsidR="00CF1A77" w:rsidRPr="003C59AC" w:rsidRDefault="00CF1A77" w:rsidP="00CF1A77">
      <w:pPr>
        <w:pStyle w:val="SingleTxtG"/>
        <w:spacing w:line="240" w:lineRule="exact"/>
        <w:ind w:left="2268" w:right="1133"/>
        <w:rPr>
          <w:lang w:val="fr-FR"/>
        </w:rPr>
      </w:pPr>
      <w:r>
        <w:rPr>
          <w:lang w:val="fr-FR"/>
        </w:rPr>
        <w:t>La conformité aux spécifications énoncées au paragraphe 3.1 doit aussi être vérifiée dans les conditions suivantes :</w:t>
      </w:r>
    </w:p>
    <w:p w:rsidR="00CF1A77" w:rsidRPr="003C59AC" w:rsidRDefault="00CF1A77" w:rsidP="00CF1A77">
      <w:pPr>
        <w:pStyle w:val="SingleTxtG"/>
        <w:spacing w:line="240" w:lineRule="exact"/>
        <w:ind w:left="2268" w:right="1133" w:hanging="1134"/>
        <w:rPr>
          <w:bCs/>
          <w:lang w:val="fr-FR"/>
        </w:rPr>
      </w:pPr>
      <w:r>
        <w:rPr>
          <w:lang w:val="fr-FR"/>
        </w:rPr>
        <w:t>3.2.1</w:t>
      </w:r>
      <w:r>
        <w:rPr>
          <w:lang w:val="fr-FR"/>
        </w:rPr>
        <w:tab/>
        <w:t>Température d’essai</w:t>
      </w:r>
      <w:r>
        <w:rPr>
          <w:lang w:val="fr-FR"/>
        </w:rPr>
        <w:tab/>
      </w:r>
      <w:r>
        <w:rPr>
          <w:lang w:val="fr-FR"/>
        </w:rPr>
        <w:tab/>
        <w:t>T (-40 ±2) °C</w:t>
      </w:r>
    </w:p>
    <w:p w:rsidR="00CF1A77" w:rsidRPr="003C59AC" w:rsidRDefault="00CF1A77" w:rsidP="00CF1A77">
      <w:pPr>
        <w:pStyle w:val="SingleTxtG"/>
        <w:spacing w:line="240" w:lineRule="exact"/>
        <w:ind w:left="2268" w:right="1133"/>
        <w:rPr>
          <w:lang w:val="fr-FR"/>
        </w:rPr>
      </w:pPr>
      <w:r>
        <w:rPr>
          <w:lang w:val="fr-FR"/>
        </w:rPr>
        <w:t>Tension d’essai</w:t>
      </w:r>
      <w:r>
        <w:rPr>
          <w:lang w:val="fr-FR"/>
        </w:rPr>
        <w:tab/>
      </w:r>
      <w:r>
        <w:rPr>
          <w:lang w:val="fr-FR"/>
        </w:rPr>
        <w:tab/>
        <w:t>U = (9 ±0,2) V</w:t>
      </w:r>
    </w:p>
    <w:p w:rsidR="00CF1A77" w:rsidRPr="003C59AC" w:rsidRDefault="00CF1A77" w:rsidP="00CF1A77">
      <w:pPr>
        <w:pStyle w:val="SingleTxtG"/>
        <w:spacing w:line="240" w:lineRule="exact"/>
        <w:ind w:left="2268" w:right="1133"/>
        <w:rPr>
          <w:lang w:val="fr-FR"/>
        </w:rPr>
      </w:pPr>
      <w:r>
        <w:rPr>
          <w:lang w:val="fr-FR"/>
        </w:rPr>
        <w:t>Durée</w:t>
      </w:r>
      <w:r>
        <w:rPr>
          <w:lang w:val="fr-FR"/>
        </w:rPr>
        <w:tab/>
      </w:r>
      <w:r>
        <w:rPr>
          <w:lang w:val="fr-FR"/>
        </w:rPr>
        <w:tab/>
      </w:r>
      <w:r>
        <w:rPr>
          <w:lang w:val="fr-FR"/>
        </w:rPr>
        <w:tab/>
      </w:r>
      <w:r>
        <w:rPr>
          <w:lang w:val="fr-FR"/>
        </w:rPr>
        <w:tab/>
        <w:t>4 h</w:t>
      </w:r>
    </w:p>
    <w:p w:rsidR="00CF1A77" w:rsidRPr="003C59AC" w:rsidRDefault="00CF1A77" w:rsidP="00CF1A77">
      <w:pPr>
        <w:pStyle w:val="SingleTxtG"/>
        <w:spacing w:line="240" w:lineRule="exact"/>
        <w:ind w:left="2268" w:right="1133" w:hanging="1134"/>
        <w:rPr>
          <w:bCs/>
          <w:lang w:val="fr-FR"/>
        </w:rPr>
      </w:pPr>
      <w:r>
        <w:rPr>
          <w:lang w:val="fr-FR"/>
        </w:rPr>
        <w:t>3.2.2</w:t>
      </w:r>
      <w:r>
        <w:rPr>
          <w:lang w:val="fr-FR"/>
        </w:rPr>
        <w:tab/>
        <w:t>Pour les éléments devant être montés dans l’habitacle ou le compartiment bagages :</w:t>
      </w:r>
    </w:p>
    <w:p w:rsidR="00CF1A77" w:rsidRPr="003C59AC" w:rsidRDefault="00CF1A77" w:rsidP="00CF1A77">
      <w:pPr>
        <w:pStyle w:val="SingleTxtG"/>
        <w:spacing w:line="240" w:lineRule="exact"/>
        <w:ind w:left="2268" w:right="1133"/>
        <w:rPr>
          <w:lang w:val="fr-FR"/>
        </w:rPr>
      </w:pPr>
      <w:r>
        <w:rPr>
          <w:lang w:val="fr-FR"/>
        </w:rPr>
        <w:t>Température d’essai</w:t>
      </w:r>
      <w:r>
        <w:rPr>
          <w:lang w:val="fr-FR"/>
        </w:rPr>
        <w:tab/>
      </w:r>
      <w:r>
        <w:rPr>
          <w:lang w:val="fr-FR"/>
        </w:rPr>
        <w:tab/>
        <w:t>T = (+85 ±2) °C</w:t>
      </w:r>
    </w:p>
    <w:p w:rsidR="00CF1A77" w:rsidRPr="003C59AC" w:rsidRDefault="00CF1A77" w:rsidP="00CF1A77">
      <w:pPr>
        <w:pStyle w:val="SingleTxtG"/>
        <w:spacing w:line="240" w:lineRule="exact"/>
        <w:ind w:left="2268" w:right="1133"/>
        <w:rPr>
          <w:lang w:val="fr-FR"/>
        </w:rPr>
      </w:pPr>
      <w:r>
        <w:rPr>
          <w:lang w:val="fr-FR"/>
        </w:rPr>
        <w:t>Tension d’essai</w:t>
      </w:r>
      <w:r>
        <w:rPr>
          <w:lang w:val="fr-FR"/>
        </w:rPr>
        <w:tab/>
      </w:r>
      <w:r>
        <w:rPr>
          <w:lang w:val="fr-FR"/>
        </w:rPr>
        <w:tab/>
        <w:t>U = (15 ±0,2) V</w:t>
      </w:r>
    </w:p>
    <w:p w:rsidR="00CF1A77" w:rsidRPr="003C59AC" w:rsidRDefault="00CF1A77" w:rsidP="00CF1A77">
      <w:pPr>
        <w:pStyle w:val="SingleTxtG"/>
        <w:spacing w:line="240" w:lineRule="exact"/>
        <w:ind w:left="2268" w:right="1133"/>
        <w:rPr>
          <w:bCs/>
          <w:lang w:val="fr-FR"/>
        </w:rPr>
      </w:pPr>
      <w:r>
        <w:rPr>
          <w:lang w:val="fr-FR"/>
        </w:rPr>
        <w:t>Durée</w:t>
      </w:r>
      <w:r>
        <w:rPr>
          <w:lang w:val="fr-FR"/>
        </w:rPr>
        <w:tab/>
      </w:r>
      <w:r>
        <w:rPr>
          <w:lang w:val="fr-FR"/>
        </w:rPr>
        <w:tab/>
      </w:r>
      <w:r>
        <w:rPr>
          <w:lang w:val="fr-FR"/>
        </w:rPr>
        <w:tab/>
      </w:r>
      <w:r>
        <w:rPr>
          <w:lang w:val="fr-FR"/>
        </w:rPr>
        <w:tab/>
        <w:t>4 h</w:t>
      </w:r>
    </w:p>
    <w:p w:rsidR="00CF1A77" w:rsidRPr="003C59AC" w:rsidRDefault="00CF1A77" w:rsidP="00CF1A77">
      <w:pPr>
        <w:pStyle w:val="SingleTxtG"/>
        <w:spacing w:line="240" w:lineRule="exact"/>
        <w:ind w:left="2268" w:right="1133" w:hanging="1134"/>
        <w:rPr>
          <w:bCs/>
          <w:lang w:val="fr-FR"/>
        </w:rPr>
      </w:pPr>
      <w:r>
        <w:rPr>
          <w:lang w:val="fr-FR"/>
        </w:rPr>
        <w:t>3.2.3</w:t>
      </w:r>
      <w:r>
        <w:rPr>
          <w:lang w:val="fr-FR"/>
        </w:rPr>
        <w:tab/>
        <w:t>Pour les éléments devant être montés dans le compartiment moteur, sauf indications contraires :</w:t>
      </w:r>
    </w:p>
    <w:p w:rsidR="00CF1A77" w:rsidRPr="003C59AC" w:rsidRDefault="00CF1A77" w:rsidP="00CF1A77">
      <w:pPr>
        <w:pStyle w:val="SingleTxtG"/>
        <w:spacing w:line="240" w:lineRule="exact"/>
        <w:ind w:left="2268" w:right="1133"/>
        <w:rPr>
          <w:lang w:val="fr-FR"/>
        </w:rPr>
      </w:pPr>
      <w:r>
        <w:rPr>
          <w:lang w:val="fr-FR"/>
        </w:rPr>
        <w:t>Température d’essai</w:t>
      </w:r>
      <w:r>
        <w:rPr>
          <w:lang w:val="fr-FR"/>
        </w:rPr>
        <w:tab/>
      </w:r>
      <w:r>
        <w:rPr>
          <w:lang w:val="fr-FR"/>
        </w:rPr>
        <w:tab/>
        <w:t>T = (+125 ±2) °C</w:t>
      </w:r>
    </w:p>
    <w:p w:rsidR="00CF1A77" w:rsidRPr="003C59AC" w:rsidRDefault="00CF1A77" w:rsidP="00CF1A77">
      <w:pPr>
        <w:pStyle w:val="SingleTxtG"/>
        <w:spacing w:line="240" w:lineRule="exact"/>
        <w:ind w:left="2268" w:right="1133"/>
        <w:rPr>
          <w:lang w:val="fr-FR"/>
        </w:rPr>
      </w:pPr>
      <w:r>
        <w:rPr>
          <w:lang w:val="fr-FR"/>
        </w:rPr>
        <w:t>Tension d’essai</w:t>
      </w:r>
      <w:r>
        <w:rPr>
          <w:lang w:val="fr-FR"/>
        </w:rPr>
        <w:tab/>
      </w:r>
      <w:r>
        <w:rPr>
          <w:lang w:val="fr-FR"/>
        </w:rPr>
        <w:tab/>
        <w:t>U = (15 ±0,2) V</w:t>
      </w:r>
    </w:p>
    <w:p w:rsidR="00CF1A77" w:rsidRPr="003C59AC" w:rsidRDefault="00CF1A77" w:rsidP="00CF1A77">
      <w:pPr>
        <w:pStyle w:val="SingleTxtG"/>
        <w:spacing w:line="240" w:lineRule="exact"/>
        <w:ind w:left="2268" w:right="1133"/>
        <w:rPr>
          <w:bCs/>
          <w:sz w:val="22"/>
          <w:lang w:val="fr-FR"/>
        </w:rPr>
      </w:pPr>
      <w:r>
        <w:rPr>
          <w:lang w:val="fr-FR"/>
        </w:rPr>
        <w:t>Durée</w:t>
      </w:r>
      <w:r>
        <w:rPr>
          <w:lang w:val="fr-FR"/>
        </w:rPr>
        <w:tab/>
      </w:r>
      <w:r>
        <w:rPr>
          <w:lang w:val="fr-FR"/>
        </w:rPr>
        <w:tab/>
      </w:r>
      <w:r>
        <w:rPr>
          <w:lang w:val="fr-FR"/>
        </w:rPr>
        <w:tab/>
      </w:r>
      <w:r>
        <w:rPr>
          <w:lang w:val="fr-FR"/>
        </w:rPr>
        <w:tab/>
        <w:t>4 h</w:t>
      </w:r>
    </w:p>
    <w:p w:rsidR="00CF1A77" w:rsidRPr="003C59AC" w:rsidRDefault="00CF1A77" w:rsidP="00CF1A77">
      <w:pPr>
        <w:pStyle w:val="SingleTxtG"/>
        <w:spacing w:line="240" w:lineRule="exact"/>
        <w:ind w:left="2268" w:right="1133" w:hanging="1134"/>
        <w:rPr>
          <w:bCs/>
          <w:lang w:val="fr-FR"/>
        </w:rPr>
      </w:pPr>
      <w:r>
        <w:rPr>
          <w:lang w:val="fr-FR"/>
        </w:rPr>
        <w:t>3.2.4</w:t>
      </w:r>
      <w:r>
        <w:rPr>
          <w:lang w:val="fr-FR"/>
        </w:rPr>
        <w:tab/>
        <w:t>Le dispositif d’immobilisation doit être soumis à une surtension de (18 ±0,2) V pendant 1 h à l’état « activé » et « désactivé ».</w:t>
      </w:r>
    </w:p>
    <w:p w:rsidR="00CF1A77" w:rsidRPr="003C59AC" w:rsidRDefault="00CF1A77" w:rsidP="00CF1A77">
      <w:pPr>
        <w:pStyle w:val="SingleTxtG"/>
        <w:spacing w:line="240" w:lineRule="exact"/>
        <w:ind w:left="2268" w:right="1133" w:hanging="1134"/>
        <w:rPr>
          <w:bCs/>
          <w:lang w:val="fr-FR"/>
        </w:rPr>
      </w:pPr>
      <w:r>
        <w:rPr>
          <w:lang w:val="fr-FR"/>
        </w:rPr>
        <w:t>3.2.5</w:t>
      </w:r>
      <w:r>
        <w:rPr>
          <w:lang w:val="fr-FR"/>
        </w:rPr>
        <w:tab/>
        <w:t>Le dispositif d’immobilisation doit être soumis à une surtension de (24 ±0,2) V pendant 1 mn à l’état « activé » et à l’état « désactivé ».</w:t>
      </w:r>
    </w:p>
    <w:p w:rsidR="00CF1A77" w:rsidRPr="003C59AC" w:rsidRDefault="00CF1A77" w:rsidP="00CF1A77">
      <w:pPr>
        <w:pStyle w:val="SingleTxtG"/>
        <w:spacing w:line="240" w:lineRule="exact"/>
        <w:ind w:left="2268" w:right="1133" w:hanging="1134"/>
        <w:rPr>
          <w:bCs/>
          <w:sz w:val="22"/>
          <w:lang w:val="fr-FR"/>
        </w:rPr>
      </w:pPr>
      <w:r>
        <w:rPr>
          <w:lang w:val="fr-FR"/>
        </w:rPr>
        <w:t>3.3</w:t>
      </w:r>
      <w:r>
        <w:rPr>
          <w:lang w:val="fr-FR"/>
        </w:rPr>
        <w:tab/>
        <w:t>Sécurité de fonctionnement après un essai d’étanchéité aux poussières et à l’eau</w:t>
      </w:r>
    </w:p>
    <w:p w:rsidR="00CF1A77" w:rsidRPr="003C59AC" w:rsidRDefault="00CF1A77" w:rsidP="00CF1A77">
      <w:pPr>
        <w:pStyle w:val="SingleTxtG"/>
        <w:spacing w:line="240" w:lineRule="exact"/>
        <w:ind w:left="2268" w:right="1133"/>
        <w:rPr>
          <w:lang w:val="fr-FR"/>
        </w:rPr>
      </w:pPr>
      <w:r>
        <w:rPr>
          <w:lang w:val="fr-FR"/>
        </w:rPr>
        <w:t xml:space="preserve">Après un essai </w:t>
      </w:r>
      <w:r w:rsidRPr="00474A2E">
        <w:rPr>
          <w:lang w:val="fr-FR"/>
        </w:rPr>
        <w:t>d</w:t>
      </w:r>
      <w:r>
        <w:rPr>
          <w:lang w:val="fr-FR"/>
        </w:rPr>
        <w:t>’</w:t>
      </w:r>
      <w:r w:rsidRPr="00474A2E">
        <w:rPr>
          <w:lang w:val="fr-FR"/>
        </w:rPr>
        <w:t>étanchéité aux corps étrangers et à l</w:t>
      </w:r>
      <w:r>
        <w:rPr>
          <w:lang w:val="fr-FR"/>
        </w:rPr>
        <w:t>’</w:t>
      </w:r>
      <w:r w:rsidRPr="00474A2E">
        <w:rPr>
          <w:lang w:val="fr-FR"/>
        </w:rPr>
        <w:t xml:space="preserve">eau </w:t>
      </w:r>
      <w:r>
        <w:rPr>
          <w:lang w:val="fr-FR"/>
        </w:rPr>
        <w:t xml:space="preserve">à effectuer conformément à la publication 529 (1989) de la CEI, pour les degrés de </w:t>
      </w:r>
      <w:r>
        <w:rPr>
          <w:lang w:val="fr-FR"/>
        </w:rPr>
        <w:lastRenderedPageBreak/>
        <w:t>protection indiqués au paragraphe 1.1.2, on doit répéter les essais de fonctionnement prévus au paragraphe 3.1.</w:t>
      </w:r>
    </w:p>
    <w:p w:rsidR="00CF1A77" w:rsidRPr="003C59AC" w:rsidRDefault="00CF1A77" w:rsidP="00CF1A77">
      <w:pPr>
        <w:pStyle w:val="SingleTxtG"/>
        <w:spacing w:line="240" w:lineRule="exact"/>
        <w:ind w:left="2268" w:right="1133"/>
        <w:rPr>
          <w:lang w:val="fr-FR"/>
        </w:rPr>
      </w:pPr>
      <w:r>
        <w:rPr>
          <w:lang w:val="fr-FR"/>
        </w:rPr>
        <w:t>Sous réserve de l’accord du service technique, cette prescription n’a pas à être appliquée dans les circonstances suivantes :</w:t>
      </w:r>
    </w:p>
    <w:p w:rsidR="00CF1A77" w:rsidRPr="003C59AC" w:rsidRDefault="00CF1A77" w:rsidP="00CF1A77">
      <w:pPr>
        <w:pStyle w:val="SingleTxtG"/>
        <w:spacing w:line="240" w:lineRule="exact"/>
        <w:ind w:left="2835" w:right="1133" w:hanging="567"/>
        <w:rPr>
          <w:lang w:val="fr-FR"/>
        </w:rPr>
      </w:pPr>
      <w:r>
        <w:rPr>
          <w:lang w:val="fr-FR"/>
        </w:rPr>
        <w:t>a)</w:t>
      </w:r>
      <w:r>
        <w:rPr>
          <w:lang w:val="fr-FR"/>
        </w:rPr>
        <w:tab/>
        <w:t xml:space="preserve">Homologation de type d’un dispositif d’immobilisation, qui doit être homologué en tant qu’entité technique distincte </w:t>
      </w:r>
    </w:p>
    <w:p w:rsidR="00CF1A77" w:rsidRPr="003C59AC" w:rsidRDefault="00CF1A77" w:rsidP="00CF1A77">
      <w:pPr>
        <w:pStyle w:val="SingleTxtG"/>
        <w:spacing w:line="240" w:lineRule="exact"/>
        <w:ind w:left="2835" w:right="1133"/>
        <w:rPr>
          <w:lang w:val="fr-FR"/>
        </w:rPr>
      </w:pPr>
      <w:r>
        <w:rPr>
          <w:lang w:val="fr-FR"/>
        </w:rPr>
        <w:t xml:space="preserve">Dans ce cas, le fabricant du dispositif d’immobilisation doit : </w:t>
      </w:r>
    </w:p>
    <w:p w:rsidR="00CF1A77" w:rsidRDefault="00CF1A77" w:rsidP="00CF1A77">
      <w:pPr>
        <w:pStyle w:val="SingleTxtG"/>
        <w:spacing w:line="240" w:lineRule="exact"/>
        <w:ind w:left="3402" w:right="1133" w:hanging="567"/>
        <w:rPr>
          <w:lang w:val="fr-FR"/>
        </w:rPr>
      </w:pPr>
      <w:r>
        <w:rPr>
          <w:lang w:val="fr-FR"/>
        </w:rPr>
        <w:t>i)</w:t>
      </w:r>
      <w:r>
        <w:rPr>
          <w:lang w:val="fr-FR"/>
        </w:rPr>
        <w:tab/>
        <w:t xml:space="preserve">Spécifier au point 4.5 de la fiche de </w:t>
      </w:r>
      <w:r w:rsidRPr="0050273D">
        <w:rPr>
          <w:lang w:val="fr-FR"/>
        </w:rPr>
        <w:t>renseignements (annexe 1</w:t>
      </w:r>
      <w:r>
        <w:rPr>
          <w:lang w:val="fr-FR"/>
        </w:rPr>
        <w:t>b) que la prescription du présent paragraphe n’a pas été appliquée au dispositif d’immobilisation (conformément aux dispositions du paragraphe 7 du présent Règlement) ;</w:t>
      </w:r>
    </w:p>
    <w:p w:rsidR="00CF1A77" w:rsidRPr="003C59AC" w:rsidRDefault="00CF1A77" w:rsidP="00CF1A77">
      <w:pPr>
        <w:pStyle w:val="SingleTxtG"/>
        <w:spacing w:line="240" w:lineRule="exact"/>
        <w:ind w:left="3402" w:right="1133" w:hanging="567"/>
        <w:rPr>
          <w:lang w:val="fr-FR"/>
        </w:rPr>
      </w:pPr>
      <w:r>
        <w:rPr>
          <w:lang w:val="fr-FR"/>
        </w:rPr>
        <w:t>ii)</w:t>
      </w:r>
      <w:r>
        <w:rPr>
          <w:lang w:val="fr-FR"/>
        </w:rPr>
        <w:tab/>
        <w:t>Indiquer au point 4.1 de la fiche de renseignements la liste des véhicules auxquels le dispositif d’immobilisation est destiné et indiquer au point 4.2 les conditions d’installation correspondantes.</w:t>
      </w:r>
    </w:p>
    <w:p w:rsidR="00CF1A77" w:rsidRPr="003C59AC" w:rsidRDefault="00CF1A77" w:rsidP="00CF1A77">
      <w:pPr>
        <w:pStyle w:val="SingleTxtG"/>
        <w:spacing w:line="240" w:lineRule="exact"/>
        <w:ind w:left="2835" w:right="1133" w:hanging="567"/>
        <w:rPr>
          <w:lang w:val="fr-FR"/>
        </w:rPr>
      </w:pPr>
      <w:r>
        <w:rPr>
          <w:lang w:val="fr-FR"/>
        </w:rPr>
        <w:t>b)</w:t>
      </w:r>
      <w:r>
        <w:rPr>
          <w:lang w:val="fr-FR"/>
        </w:rPr>
        <w:tab/>
        <w:t xml:space="preserve">Homologation de type d’un véhicule en ce qui concerne un dispositif d’immobilisation </w:t>
      </w:r>
    </w:p>
    <w:p w:rsidR="00CF1A77" w:rsidRPr="003C59AC" w:rsidRDefault="00CF1A77" w:rsidP="00CF1A77">
      <w:pPr>
        <w:pStyle w:val="SingleTxtG"/>
        <w:spacing w:line="240" w:lineRule="exact"/>
        <w:ind w:left="2835" w:right="1133"/>
        <w:rPr>
          <w:lang w:val="fr-FR"/>
        </w:rPr>
      </w:pPr>
      <w:r>
        <w:rPr>
          <w:lang w:val="fr-FR"/>
        </w:rPr>
        <w:t>Dans ce cas, le constructeur du véhicule doit préciser au point 3.1.1.1 de la fiche de renseignements (annexe 1a) que la prescription du présent paragraphe ne s’applique pas au dispositif d’immobilisation en raison des conditions d’installation, et il doit le prouver en fournissant les documents y relatifs.</w:t>
      </w:r>
    </w:p>
    <w:p w:rsidR="00CF1A77" w:rsidRPr="003C59AC" w:rsidRDefault="00CF1A77" w:rsidP="00CF1A77">
      <w:pPr>
        <w:pStyle w:val="SingleTxtG"/>
        <w:spacing w:line="240" w:lineRule="exact"/>
        <w:ind w:left="2835" w:right="1133" w:hanging="567"/>
        <w:rPr>
          <w:lang w:val="fr-FR"/>
        </w:rPr>
      </w:pPr>
      <w:r>
        <w:rPr>
          <w:lang w:val="fr-FR"/>
        </w:rPr>
        <w:t>c)</w:t>
      </w:r>
      <w:r>
        <w:rPr>
          <w:lang w:val="fr-FR"/>
        </w:rPr>
        <w:tab/>
        <w:t xml:space="preserve">Homologation de type d’un véhicule en ce qui concerne l’installation d’un dispositif d’immobilisation qui est homologué en tant qu’entité technique distincte. </w:t>
      </w:r>
    </w:p>
    <w:p w:rsidR="00CF1A77" w:rsidRPr="003C59AC" w:rsidRDefault="00CF1A77" w:rsidP="00CF1A77">
      <w:pPr>
        <w:pStyle w:val="SingleTxtG"/>
        <w:spacing w:line="240" w:lineRule="exact"/>
        <w:ind w:left="2835" w:right="1133"/>
        <w:rPr>
          <w:lang w:val="fr-FR"/>
        </w:rPr>
      </w:pPr>
      <w:r>
        <w:rPr>
          <w:lang w:val="fr-FR"/>
        </w:rPr>
        <w:t>Dans ce cas, le constructeur du véhicule doit spécifier au point 3.1.1.1 de la fiche de renseignements (annexe 1a) que la prescription du présent paragraphe ne s’applique pas à l’installation du dispositif d’immobilisation lorsque les conditions d’installation pertinentes sont réunies.</w:t>
      </w:r>
    </w:p>
    <w:p w:rsidR="00CF1A77" w:rsidRPr="003C59AC" w:rsidRDefault="00CF1A77" w:rsidP="00CF1A77">
      <w:pPr>
        <w:pStyle w:val="SingleTxtG"/>
        <w:spacing w:line="240" w:lineRule="exact"/>
        <w:ind w:left="2835" w:right="1133"/>
        <w:rPr>
          <w:lang w:val="fr-FR"/>
        </w:rPr>
      </w:pPr>
      <w:r>
        <w:rPr>
          <w:lang w:val="fr-FR"/>
        </w:rPr>
        <w:t>Cette prescription ne s’applique pas dans les cas où le renseignement demandé au point 3.1.3.1.1 de l’annexe 1a a déjà été fourni pour l’homologation de l’entité technique distincte.</w:t>
      </w:r>
    </w:p>
    <w:p w:rsidR="00CF1A77" w:rsidRPr="003C59AC" w:rsidRDefault="00CF1A77" w:rsidP="00CF1A77">
      <w:pPr>
        <w:pStyle w:val="SingleTxtG"/>
        <w:spacing w:line="240" w:lineRule="exact"/>
        <w:ind w:left="2268" w:right="1133" w:hanging="1134"/>
        <w:rPr>
          <w:bCs/>
          <w:lang w:val="fr-FR"/>
        </w:rPr>
      </w:pPr>
      <w:r>
        <w:rPr>
          <w:lang w:val="fr-FR"/>
        </w:rPr>
        <w:t>3.4</w:t>
      </w:r>
      <w:r>
        <w:rPr>
          <w:lang w:val="fr-FR"/>
        </w:rPr>
        <w:tab/>
        <w:t>Sécurité de fonctionnement après l’essai d’humidité par condensation</w:t>
      </w:r>
    </w:p>
    <w:p w:rsidR="00CF1A77" w:rsidRPr="003C59AC" w:rsidRDefault="00CF1A77" w:rsidP="00CF1A77">
      <w:pPr>
        <w:pStyle w:val="SingleTxtG"/>
        <w:spacing w:line="240" w:lineRule="exact"/>
        <w:ind w:left="2268" w:right="1133"/>
        <w:rPr>
          <w:lang w:val="fr-FR"/>
        </w:rPr>
      </w:pPr>
      <w:r>
        <w:rPr>
          <w:lang w:val="fr-FR"/>
        </w:rPr>
        <w:t>Après un essai de résistance à l’humidité à effectuer conformément à la norme CEI 68-2-30 (1980), on doit répéter les essais de fonctionnement selon le paragraphe 3.1.</w:t>
      </w:r>
    </w:p>
    <w:p w:rsidR="00CF1A77" w:rsidRPr="003C59AC" w:rsidRDefault="00CF1A77" w:rsidP="00CF1A77">
      <w:pPr>
        <w:pStyle w:val="SingleTxtG"/>
        <w:spacing w:line="240" w:lineRule="exact"/>
        <w:ind w:left="2268" w:right="1133" w:hanging="1134"/>
        <w:rPr>
          <w:bCs/>
          <w:lang w:val="fr-FR"/>
        </w:rPr>
      </w:pPr>
      <w:r>
        <w:rPr>
          <w:lang w:val="fr-FR"/>
        </w:rPr>
        <w:t>3.5</w:t>
      </w:r>
      <w:r>
        <w:rPr>
          <w:lang w:val="fr-FR"/>
        </w:rPr>
        <w:tab/>
        <w:t>Essai de protection contre l’inversion de polarité</w:t>
      </w:r>
    </w:p>
    <w:p w:rsidR="00CF1A77" w:rsidRPr="003C59AC" w:rsidRDefault="00CF1A77" w:rsidP="00CF1A77">
      <w:pPr>
        <w:pStyle w:val="SingleTxtG"/>
        <w:spacing w:line="240" w:lineRule="exact"/>
        <w:ind w:left="2268" w:right="1133" w:hanging="1134"/>
        <w:rPr>
          <w:lang w:val="fr-FR"/>
        </w:rPr>
      </w:pPr>
      <w:r>
        <w:rPr>
          <w:lang w:val="fr-FR"/>
        </w:rPr>
        <w:tab/>
        <w:t>Le dispositif d’immobilisation et ses éléments doivent supporter sans être détruits une inversion de polarité sous une tension allant jusqu’à 13 V pendant 2 mn. Après cet essai, on doit répéter les essais de fonctionnement conformément au paragraphe 3.1, les fusibles ayant été changés au besoin.</w:t>
      </w:r>
    </w:p>
    <w:p w:rsidR="00CF1A77" w:rsidRPr="003C59AC" w:rsidRDefault="00CF1A77" w:rsidP="00CF1A77">
      <w:pPr>
        <w:pStyle w:val="SingleTxtG"/>
        <w:spacing w:line="240" w:lineRule="exact"/>
        <w:ind w:left="2268" w:right="1133" w:hanging="1134"/>
        <w:rPr>
          <w:bCs/>
          <w:lang w:val="fr-FR"/>
        </w:rPr>
      </w:pPr>
      <w:r>
        <w:rPr>
          <w:lang w:val="fr-FR"/>
        </w:rPr>
        <w:t>3.6</w:t>
      </w:r>
      <w:r>
        <w:rPr>
          <w:lang w:val="fr-FR"/>
        </w:rPr>
        <w:tab/>
        <w:t>Essai de protection contre les courts-circuits</w:t>
      </w:r>
    </w:p>
    <w:p w:rsidR="00CF1A77" w:rsidRPr="003C59AC" w:rsidRDefault="00CF1A77" w:rsidP="00CF1A77">
      <w:pPr>
        <w:pStyle w:val="SingleTxtG"/>
        <w:spacing w:line="240" w:lineRule="exact"/>
        <w:ind w:left="2268" w:right="1133"/>
        <w:rPr>
          <w:lang w:val="fr-FR"/>
        </w:rPr>
      </w:pPr>
      <w:r>
        <w:rPr>
          <w:lang w:val="fr-FR"/>
        </w:rPr>
        <w:t>Tous les branchements électriques du dispositif d’immobilisation doivent être protégés contre les courts-circuits par mise à la masse, jusqu’à une tension de 13 V maximum, ou être protégés par des fusibles. Après cet essai, on doit répéter les essais de fonctionnement conformément au paragraphe 3.1, les fusibles ayant été changés au besoin.</w:t>
      </w:r>
    </w:p>
    <w:p w:rsidR="00CF1A77" w:rsidRPr="003C59AC" w:rsidRDefault="00CF1A77" w:rsidP="00CF1A77">
      <w:pPr>
        <w:pStyle w:val="SingleTxtG"/>
        <w:keepNext/>
        <w:spacing w:line="240" w:lineRule="exact"/>
        <w:ind w:left="2268" w:right="1133" w:hanging="1134"/>
        <w:rPr>
          <w:bCs/>
          <w:lang w:val="fr-FR"/>
        </w:rPr>
      </w:pPr>
      <w:r>
        <w:rPr>
          <w:lang w:val="fr-FR"/>
        </w:rPr>
        <w:lastRenderedPageBreak/>
        <w:t>3.7</w:t>
      </w:r>
      <w:r>
        <w:rPr>
          <w:lang w:val="fr-FR"/>
        </w:rPr>
        <w:tab/>
        <w:t>Consommation d’énergie à l’état « activé »</w:t>
      </w:r>
    </w:p>
    <w:p w:rsidR="00CF1A77" w:rsidRPr="003C59AC" w:rsidRDefault="00CF1A77" w:rsidP="00CF1A77">
      <w:pPr>
        <w:pStyle w:val="SingleTxtG"/>
        <w:keepNext/>
        <w:spacing w:line="240" w:lineRule="exact"/>
        <w:ind w:left="2268" w:right="1133"/>
        <w:rPr>
          <w:lang w:val="fr-FR"/>
        </w:rPr>
      </w:pPr>
      <w:r>
        <w:rPr>
          <w:lang w:val="fr-FR"/>
        </w:rPr>
        <w:t>La consommation d’énergie à l’état « activé », les conditions étant celles indiquées au paragraphe 2.1, ne doit pas excéder 20 mA pour l’ensemble du dispositif d’immobilisation, y compris l’affichage de l’état.</w:t>
      </w:r>
    </w:p>
    <w:p w:rsidR="00CF1A77" w:rsidRPr="003C59AC" w:rsidRDefault="00CF1A77" w:rsidP="00CF1A77">
      <w:pPr>
        <w:pStyle w:val="SingleTxtG"/>
        <w:spacing w:line="240" w:lineRule="exact"/>
        <w:ind w:left="2268" w:right="1133"/>
        <w:rPr>
          <w:lang w:val="fr-FR"/>
        </w:rPr>
      </w:pPr>
      <w:r>
        <w:rPr>
          <w:lang w:val="fr-FR"/>
        </w:rPr>
        <w:t>Sous réserve de l’accord du service technique, cette prescription n’a pas à être appliquée dans les circonstances suivantes :</w:t>
      </w:r>
    </w:p>
    <w:p w:rsidR="00CF1A77" w:rsidRPr="003C59AC" w:rsidRDefault="00CF1A77" w:rsidP="00CF1A77">
      <w:pPr>
        <w:pStyle w:val="SingleTxtG"/>
        <w:spacing w:line="240" w:lineRule="exact"/>
        <w:ind w:left="2835" w:right="1133" w:hanging="567"/>
        <w:rPr>
          <w:lang w:val="fr-FR"/>
        </w:rPr>
      </w:pPr>
      <w:r>
        <w:rPr>
          <w:lang w:val="fr-FR"/>
        </w:rPr>
        <w:t>a)</w:t>
      </w:r>
      <w:r>
        <w:rPr>
          <w:lang w:val="fr-FR"/>
        </w:rPr>
        <w:tab/>
        <w:t xml:space="preserve">Homologation de type d’un dispositif d’immobilisation, qui doit être homologué en tant qu’entité technique distincte </w:t>
      </w:r>
    </w:p>
    <w:p w:rsidR="00CF1A77" w:rsidRPr="003C59AC" w:rsidRDefault="00CF1A77" w:rsidP="00CF1A77">
      <w:pPr>
        <w:pStyle w:val="SingleTxtG"/>
        <w:spacing w:line="240" w:lineRule="exact"/>
        <w:ind w:left="2268" w:right="1133" w:firstLine="567"/>
        <w:rPr>
          <w:lang w:val="fr-FR"/>
        </w:rPr>
      </w:pPr>
      <w:r>
        <w:rPr>
          <w:lang w:val="fr-FR"/>
        </w:rPr>
        <w:t xml:space="preserve">Dans ce cas, le fabricant du dispositif d’immobilisation doit : </w:t>
      </w:r>
    </w:p>
    <w:p w:rsidR="00CF1A77" w:rsidRPr="003C59AC" w:rsidRDefault="00CF1A77" w:rsidP="00CF1A77">
      <w:pPr>
        <w:pStyle w:val="SingleTxtG"/>
        <w:spacing w:line="240" w:lineRule="exact"/>
        <w:ind w:left="3402" w:right="1133" w:hanging="567"/>
        <w:rPr>
          <w:lang w:val="fr-FR"/>
        </w:rPr>
      </w:pPr>
      <w:r>
        <w:rPr>
          <w:lang w:val="fr-FR"/>
        </w:rPr>
        <w:t>i)</w:t>
      </w:r>
      <w:r>
        <w:rPr>
          <w:lang w:val="fr-FR"/>
        </w:rPr>
        <w:tab/>
        <w:t xml:space="preserve">Spécifier au point 4.5 de la fiche de </w:t>
      </w:r>
      <w:r w:rsidRPr="0050273D">
        <w:rPr>
          <w:lang w:val="fr-FR"/>
        </w:rPr>
        <w:t>renseignements (annexe 1,</w:t>
      </w:r>
      <w:r>
        <w:rPr>
          <w:lang w:val="fr-FR"/>
        </w:rPr>
        <w:t xml:space="preserve"> deuxième partie) que la prescription du présent paragraphe n’a pas été appliquée au dispositif d’immobilisation (conformément aux dispositions du paragraphe 7 du présent Règlement) ;</w:t>
      </w:r>
    </w:p>
    <w:p w:rsidR="00CF1A77" w:rsidRPr="003C59AC" w:rsidRDefault="00CF1A77" w:rsidP="00CF1A77">
      <w:pPr>
        <w:pStyle w:val="SingleTxtG"/>
        <w:spacing w:line="240" w:lineRule="exact"/>
        <w:ind w:left="3402" w:right="1133" w:hanging="567"/>
        <w:rPr>
          <w:lang w:val="fr-FR"/>
        </w:rPr>
      </w:pPr>
      <w:r>
        <w:rPr>
          <w:lang w:val="fr-FR"/>
        </w:rPr>
        <w:t>ii)</w:t>
      </w:r>
      <w:r>
        <w:rPr>
          <w:lang w:val="fr-FR"/>
        </w:rPr>
        <w:tab/>
        <w:t>Indiquer au point 4.1 de la fiche de renseignements la liste des véhicules auxquels le dispositif d’immobilisation est destiné et indiquer au point 4.2 les conditions d’installation correspondantes.</w:t>
      </w:r>
    </w:p>
    <w:p w:rsidR="00CF1A77" w:rsidRPr="003C59AC" w:rsidRDefault="00CF1A77" w:rsidP="00CF1A77">
      <w:pPr>
        <w:pStyle w:val="SingleTxtG"/>
        <w:spacing w:line="240" w:lineRule="exact"/>
        <w:ind w:left="2835" w:right="1133" w:hanging="567"/>
        <w:rPr>
          <w:lang w:val="fr-FR"/>
        </w:rPr>
      </w:pPr>
      <w:r>
        <w:rPr>
          <w:lang w:val="fr-FR"/>
        </w:rPr>
        <w:t>b)</w:t>
      </w:r>
      <w:r>
        <w:rPr>
          <w:lang w:val="fr-FR"/>
        </w:rPr>
        <w:tab/>
        <w:t xml:space="preserve">Homologation de type d’un véhicule en ce qui concerne un dispositif d’immobilisation </w:t>
      </w:r>
    </w:p>
    <w:p w:rsidR="00CF1A77" w:rsidRPr="003C59AC" w:rsidRDefault="00CF1A77" w:rsidP="00CF1A77">
      <w:pPr>
        <w:pStyle w:val="SingleTxtG"/>
        <w:spacing w:line="240" w:lineRule="exact"/>
        <w:ind w:left="2835" w:right="1133"/>
        <w:rPr>
          <w:lang w:val="fr-FR"/>
        </w:rPr>
      </w:pPr>
      <w:r>
        <w:rPr>
          <w:lang w:val="fr-FR"/>
        </w:rPr>
        <w:t>Dans ce cas, le constructeur de véhicules doit préciser au point 3.1.3.1.1 de la fiche de renseignements (annexe 1a) que la prescription du présent paragraphe ne s’applique pas au dispositif d’immobilisation en raison des conditions d’installation, et il doit le prouver en fournissant les documents y relatifs.</w:t>
      </w:r>
    </w:p>
    <w:p w:rsidR="00CF1A77" w:rsidRPr="003C59AC" w:rsidRDefault="00CF1A77" w:rsidP="00CF1A77">
      <w:pPr>
        <w:pStyle w:val="SingleTxtG"/>
        <w:spacing w:line="240" w:lineRule="exact"/>
        <w:ind w:left="2835" w:right="1133" w:hanging="567"/>
        <w:rPr>
          <w:lang w:val="fr-FR"/>
        </w:rPr>
      </w:pPr>
      <w:r>
        <w:rPr>
          <w:lang w:val="fr-FR"/>
        </w:rPr>
        <w:t>c)</w:t>
      </w:r>
      <w:r>
        <w:rPr>
          <w:lang w:val="fr-FR"/>
        </w:rPr>
        <w:tab/>
        <w:t xml:space="preserve">Homologation de type d’un véhicule en ce qui concerne l’installation d’un dispositif d’immobilisation qui est homologué en tant qu’entité technique distincte. </w:t>
      </w:r>
    </w:p>
    <w:p w:rsidR="00CF1A77" w:rsidRPr="003C59AC" w:rsidRDefault="00CF1A77" w:rsidP="00CF1A77">
      <w:pPr>
        <w:pStyle w:val="SingleTxtG"/>
        <w:spacing w:line="240" w:lineRule="exact"/>
        <w:ind w:left="2835" w:right="1133"/>
        <w:rPr>
          <w:lang w:val="fr-FR"/>
        </w:rPr>
      </w:pPr>
      <w:r>
        <w:rPr>
          <w:lang w:val="fr-FR"/>
        </w:rPr>
        <w:t>Dans ce cas, le constructeur de véhicules doit spécifier au point 3.1.3.1.1 de la fiche de renseignements (annexe 1a) que la prescription du présent paragraphe ne s’applique pas à l’installation du dispositif d’immobilisation lorsque les conditions d’installation pertinentes sont réunies.</w:t>
      </w:r>
    </w:p>
    <w:p w:rsidR="00CF1A77" w:rsidRPr="003C59AC" w:rsidRDefault="00CF1A77" w:rsidP="00CF1A77">
      <w:pPr>
        <w:pStyle w:val="SingleTxtG"/>
        <w:spacing w:line="240" w:lineRule="exact"/>
        <w:ind w:left="2835" w:right="1133"/>
        <w:rPr>
          <w:lang w:val="fr-FR"/>
        </w:rPr>
      </w:pPr>
      <w:r>
        <w:rPr>
          <w:lang w:val="fr-FR"/>
        </w:rPr>
        <w:t xml:space="preserve">Cette prescription ne s’applique pas dans les cas où le renseignement demandé au point 3.1.3.1.1 de l’annexe 1a a déjà été fourni pour l’homologation de l’entité technique distincte. </w:t>
      </w:r>
    </w:p>
    <w:p w:rsidR="00CF1A77" w:rsidRPr="003C59AC" w:rsidRDefault="00CF1A77" w:rsidP="00CF1A77">
      <w:pPr>
        <w:pStyle w:val="SingleTxtG"/>
        <w:spacing w:line="240" w:lineRule="exact"/>
        <w:ind w:left="2268" w:right="1133" w:hanging="1134"/>
        <w:rPr>
          <w:bCs/>
          <w:lang w:val="fr-FR"/>
        </w:rPr>
      </w:pPr>
      <w:r>
        <w:rPr>
          <w:lang w:val="fr-FR"/>
        </w:rPr>
        <w:t>3.8</w:t>
      </w:r>
      <w:r>
        <w:rPr>
          <w:lang w:val="fr-FR"/>
        </w:rPr>
        <w:tab/>
        <w:t>Sécurité de fonctionnement après l’essai de résistance aux vibrations</w:t>
      </w:r>
    </w:p>
    <w:p w:rsidR="00CF1A77" w:rsidRPr="003C59AC" w:rsidRDefault="00CF1A77" w:rsidP="00CF1A77">
      <w:pPr>
        <w:pStyle w:val="SingleTxtG"/>
        <w:spacing w:line="240" w:lineRule="exact"/>
        <w:ind w:left="2268" w:right="1133" w:hanging="1134"/>
        <w:rPr>
          <w:bCs/>
          <w:lang w:val="fr-FR"/>
        </w:rPr>
      </w:pPr>
      <w:r>
        <w:rPr>
          <w:lang w:val="fr-FR"/>
        </w:rPr>
        <w:t>3.8.1</w:t>
      </w:r>
      <w:r>
        <w:rPr>
          <w:lang w:val="fr-FR"/>
        </w:rPr>
        <w:tab/>
        <w:t>Pour cet essai, deux types d’éléments sont définis :</w:t>
      </w:r>
    </w:p>
    <w:p w:rsidR="00CF1A77" w:rsidRPr="003C59AC" w:rsidRDefault="00CF1A77" w:rsidP="00CF1A77">
      <w:pPr>
        <w:pStyle w:val="SingleTxtG"/>
        <w:spacing w:line="240" w:lineRule="exact"/>
        <w:ind w:left="2268" w:right="1133"/>
        <w:rPr>
          <w:lang w:val="fr-FR"/>
        </w:rPr>
      </w:pPr>
      <w:r>
        <w:rPr>
          <w:lang w:val="fr-FR"/>
        </w:rPr>
        <w:t>Type 1 : éléments montés normalement sur le véhicule ;</w:t>
      </w:r>
    </w:p>
    <w:p w:rsidR="00CF1A77" w:rsidRPr="003C59AC" w:rsidRDefault="00CF1A77" w:rsidP="00CF1A77">
      <w:pPr>
        <w:pStyle w:val="SingleTxtG"/>
        <w:spacing w:line="240" w:lineRule="exact"/>
        <w:ind w:left="2268" w:right="1133"/>
        <w:rPr>
          <w:lang w:val="fr-FR"/>
        </w:rPr>
      </w:pPr>
      <w:r>
        <w:rPr>
          <w:lang w:val="fr-FR"/>
        </w:rPr>
        <w:t>Type 2 : éléments destinés à être fixés sur le moteur.</w:t>
      </w:r>
    </w:p>
    <w:p w:rsidR="00CF1A77" w:rsidRPr="003C59AC" w:rsidRDefault="00CF1A77" w:rsidP="00CF1A77">
      <w:pPr>
        <w:pStyle w:val="SingleTxtG"/>
        <w:spacing w:line="240" w:lineRule="exact"/>
        <w:ind w:left="2268" w:right="1133" w:hanging="1134"/>
        <w:rPr>
          <w:bCs/>
          <w:lang w:val="fr-FR"/>
        </w:rPr>
      </w:pPr>
      <w:r>
        <w:rPr>
          <w:lang w:val="fr-FR"/>
        </w:rPr>
        <w:t>3.8.2</w:t>
      </w:r>
      <w:r>
        <w:rPr>
          <w:lang w:val="fr-FR"/>
        </w:rPr>
        <w:tab/>
        <w:t>Les éléments ou le dispositif d’immobilisation complet doivent être soumis à un régime de vibrations sinusoïdales dont les caractéristiques sont indiquées ci-après :</w:t>
      </w:r>
    </w:p>
    <w:p w:rsidR="00CF1A77" w:rsidRPr="003C59AC" w:rsidRDefault="00CF1A77" w:rsidP="00CF1A77">
      <w:pPr>
        <w:pStyle w:val="SingleTxtG"/>
        <w:spacing w:line="240" w:lineRule="exact"/>
        <w:ind w:left="2268" w:right="1133" w:hanging="1134"/>
        <w:rPr>
          <w:bCs/>
          <w:lang w:val="fr-FR"/>
        </w:rPr>
      </w:pPr>
      <w:r>
        <w:rPr>
          <w:lang w:val="fr-FR"/>
        </w:rPr>
        <w:t>3.8.2.1</w:t>
      </w:r>
      <w:r>
        <w:rPr>
          <w:lang w:val="fr-FR"/>
        </w:rPr>
        <w:tab/>
        <w:t>Pour le type 1 :</w:t>
      </w:r>
    </w:p>
    <w:p w:rsidR="00CF1A77" w:rsidRPr="003C59AC" w:rsidRDefault="00CF1A77" w:rsidP="00CF1A77">
      <w:pPr>
        <w:pStyle w:val="SingleTxtG"/>
        <w:spacing w:line="240" w:lineRule="exact"/>
        <w:ind w:left="2268" w:right="1133" w:hanging="1134"/>
        <w:rPr>
          <w:lang w:val="fr-FR"/>
        </w:rPr>
      </w:pPr>
      <w:r>
        <w:rPr>
          <w:lang w:val="fr-FR"/>
        </w:rPr>
        <w:tab/>
        <w:t>Fréquence variable de 10 Hz à 500 Hz avec une amplitude maximale de ±5 mm et une accélération maximale de 3 g (mesurée à partir du 0).</w:t>
      </w:r>
    </w:p>
    <w:p w:rsidR="00CF1A77" w:rsidRPr="003C59AC" w:rsidRDefault="00CF1A77" w:rsidP="00CF1A77">
      <w:pPr>
        <w:pStyle w:val="SingleTxtG"/>
        <w:spacing w:line="240" w:lineRule="exact"/>
        <w:ind w:left="2268" w:right="1133" w:hanging="1134"/>
        <w:rPr>
          <w:bCs/>
          <w:lang w:val="fr-FR"/>
        </w:rPr>
      </w:pPr>
      <w:r>
        <w:rPr>
          <w:lang w:val="fr-FR"/>
        </w:rPr>
        <w:t>3.8.2.2</w:t>
      </w:r>
      <w:r>
        <w:rPr>
          <w:lang w:val="fr-FR"/>
        </w:rPr>
        <w:tab/>
        <w:t>Pour le type 2 :</w:t>
      </w:r>
    </w:p>
    <w:p w:rsidR="00CF1A77" w:rsidRPr="003C59AC" w:rsidRDefault="00CF1A77" w:rsidP="00CF1A77">
      <w:pPr>
        <w:pStyle w:val="SingleTxtG"/>
        <w:spacing w:line="240" w:lineRule="exact"/>
        <w:ind w:left="2268" w:right="1133" w:hanging="1134"/>
        <w:rPr>
          <w:lang w:val="fr-FR"/>
        </w:rPr>
      </w:pPr>
      <w:r>
        <w:rPr>
          <w:lang w:val="fr-FR"/>
        </w:rPr>
        <w:tab/>
        <w:t>Fréquence variable de 20 Hz à 300 Hz avec une amplitude maximale de ±2 mm et une accélération maximale de 15 g (mesurée à partir du 0).</w:t>
      </w:r>
    </w:p>
    <w:p w:rsidR="00CF1A77" w:rsidRPr="003C59AC" w:rsidRDefault="00CF1A77" w:rsidP="00A26D2C">
      <w:pPr>
        <w:pStyle w:val="SingleTxtG"/>
        <w:keepNext/>
        <w:keepLines/>
        <w:spacing w:line="240" w:lineRule="exact"/>
        <w:ind w:left="2268" w:hanging="1134"/>
        <w:rPr>
          <w:bCs/>
          <w:lang w:val="fr-FR"/>
        </w:rPr>
      </w:pPr>
      <w:r>
        <w:rPr>
          <w:lang w:val="fr-FR"/>
        </w:rPr>
        <w:lastRenderedPageBreak/>
        <w:t>3.8.2.3</w:t>
      </w:r>
      <w:r>
        <w:rPr>
          <w:lang w:val="fr-FR"/>
        </w:rPr>
        <w:tab/>
        <w:t>Pour les types 1 et 2 :</w:t>
      </w:r>
    </w:p>
    <w:p w:rsidR="00CF1A77" w:rsidRPr="003C59AC" w:rsidRDefault="00CF1A77" w:rsidP="00CF1A77">
      <w:pPr>
        <w:pStyle w:val="SingleTxtG"/>
        <w:spacing w:line="240" w:lineRule="exact"/>
        <w:ind w:left="2268" w:right="1133"/>
        <w:rPr>
          <w:lang w:val="fr-FR"/>
        </w:rPr>
      </w:pPr>
      <w:r>
        <w:rPr>
          <w:lang w:val="fr-FR"/>
        </w:rPr>
        <w:t>La vitesse de variation de la fréquence doit être de 1 octave/mn ;</w:t>
      </w:r>
    </w:p>
    <w:p w:rsidR="00CF1A77" w:rsidRPr="003C59AC" w:rsidRDefault="00CF1A77" w:rsidP="00CF1A77">
      <w:pPr>
        <w:pStyle w:val="SingleTxtG"/>
        <w:spacing w:line="240" w:lineRule="exact"/>
        <w:ind w:left="2268" w:right="1133"/>
        <w:rPr>
          <w:lang w:val="fr-FR"/>
        </w:rPr>
      </w:pPr>
      <w:r>
        <w:rPr>
          <w:lang w:val="fr-FR"/>
        </w:rPr>
        <w:t>Le nombre de cycles est de 10 ; l’essai doit être effectué sur chacun des 3 axes ;</w:t>
      </w:r>
    </w:p>
    <w:p w:rsidR="00CF1A77" w:rsidRPr="003C59AC" w:rsidRDefault="00CF1A77" w:rsidP="00CF1A77">
      <w:pPr>
        <w:pStyle w:val="SingleTxtG"/>
        <w:spacing w:line="240" w:lineRule="exact"/>
        <w:ind w:left="2268" w:right="1133"/>
        <w:rPr>
          <w:lang w:val="fr-FR"/>
        </w:rPr>
      </w:pPr>
      <w:r>
        <w:rPr>
          <w:lang w:val="fr-FR"/>
        </w:rPr>
        <w:t>Les vibrations sont appliquées aux basses fréquences à une amplitude maximale constante et aux hautes fréquences à une accélération maximale constante.</w:t>
      </w:r>
    </w:p>
    <w:p w:rsidR="00CF1A77" w:rsidRPr="003C59AC" w:rsidRDefault="00CF1A77" w:rsidP="00CF1A77">
      <w:pPr>
        <w:pStyle w:val="SingleTxtG"/>
        <w:spacing w:line="240" w:lineRule="exact"/>
        <w:ind w:left="2268" w:right="1133" w:hanging="1134"/>
        <w:rPr>
          <w:bCs/>
          <w:lang w:val="fr-FR"/>
        </w:rPr>
      </w:pPr>
      <w:r>
        <w:rPr>
          <w:lang w:val="fr-FR"/>
        </w:rPr>
        <w:t>3.8.3</w:t>
      </w:r>
      <w:r>
        <w:rPr>
          <w:lang w:val="fr-FR"/>
        </w:rPr>
        <w:tab/>
        <w:t>Pendant l’essai, le dispositif d’immobilisation doit être raccordé électriquement et le câble doit être supporté au-delà de 200 </w:t>
      </w:r>
      <w:proofErr w:type="spellStart"/>
      <w:r>
        <w:rPr>
          <w:lang w:val="fr-FR"/>
        </w:rPr>
        <w:t>mm.</w:t>
      </w:r>
      <w:proofErr w:type="spellEnd"/>
    </w:p>
    <w:p w:rsidR="00CF1A77" w:rsidRPr="003C59AC" w:rsidRDefault="00CF1A77" w:rsidP="00CF1A77">
      <w:pPr>
        <w:pStyle w:val="SingleTxtG"/>
        <w:spacing w:line="240" w:lineRule="exact"/>
        <w:ind w:left="2268" w:right="1133" w:hanging="1134"/>
        <w:rPr>
          <w:bCs/>
          <w:lang w:val="fr-FR"/>
        </w:rPr>
      </w:pPr>
      <w:r>
        <w:rPr>
          <w:lang w:val="fr-FR"/>
        </w:rPr>
        <w:t>3.8.4</w:t>
      </w:r>
      <w:r>
        <w:rPr>
          <w:lang w:val="fr-FR"/>
        </w:rPr>
        <w:tab/>
        <w:t xml:space="preserve">Après l’essai de résistance aux vibrations, on doit répéter les essais de fonctionnement conformément au paragraphe 3.1. </w:t>
      </w:r>
    </w:p>
    <w:p w:rsidR="00CF1A77" w:rsidRPr="003C59AC" w:rsidRDefault="00CF1A77" w:rsidP="00CF1A77">
      <w:pPr>
        <w:pStyle w:val="SingleTxtG"/>
        <w:spacing w:line="240" w:lineRule="exact"/>
        <w:ind w:left="2268" w:right="1133" w:hanging="1134"/>
        <w:rPr>
          <w:bCs/>
          <w:lang w:val="fr-FR"/>
        </w:rPr>
      </w:pPr>
      <w:r>
        <w:rPr>
          <w:lang w:val="fr-FR"/>
        </w:rPr>
        <w:t>3.9</w:t>
      </w:r>
      <w:r>
        <w:rPr>
          <w:lang w:val="fr-FR"/>
        </w:rPr>
        <w:tab/>
        <w:t>Compatibilité électromagnétique</w:t>
      </w:r>
    </w:p>
    <w:p w:rsidR="00CF1A77" w:rsidRPr="003C59AC" w:rsidRDefault="00CF1A77" w:rsidP="00CF1A77">
      <w:pPr>
        <w:pStyle w:val="SingleTxtG"/>
        <w:spacing w:line="240" w:lineRule="exact"/>
        <w:ind w:left="2268" w:right="1133"/>
        <w:rPr>
          <w:lang w:val="fr-FR"/>
        </w:rPr>
      </w:pPr>
      <w:r>
        <w:rPr>
          <w:lang w:val="fr-FR"/>
        </w:rPr>
        <w:t>Le dispositif d’immobilisation doit être soumis aux essais décrits à l’annexe 7.</w:t>
      </w:r>
    </w:p>
    <w:p w:rsidR="00CF1A77" w:rsidRPr="003C59AC" w:rsidRDefault="00CF1A77" w:rsidP="00CF1A77">
      <w:pPr>
        <w:pStyle w:val="HChG"/>
        <w:rPr>
          <w:lang w:val="fr-FR"/>
        </w:rPr>
      </w:pPr>
      <w:r>
        <w:rPr>
          <w:szCs w:val="22"/>
          <w:lang w:val="fr-FR"/>
        </w:rPr>
        <w:br w:type="page"/>
      </w:r>
      <w:r>
        <w:rPr>
          <w:bCs/>
          <w:lang w:val="fr-FR"/>
        </w:rPr>
        <w:lastRenderedPageBreak/>
        <w:t>Annexe 7</w:t>
      </w:r>
    </w:p>
    <w:p w:rsidR="00CF1A77" w:rsidRPr="003C59AC" w:rsidRDefault="00CF1A77" w:rsidP="00CF1A77">
      <w:pPr>
        <w:pStyle w:val="H1G"/>
        <w:rPr>
          <w:lang w:val="fr-FR"/>
        </w:rPr>
      </w:pPr>
      <w:r>
        <w:rPr>
          <w:lang w:val="fr-FR"/>
        </w:rPr>
        <w:tab/>
      </w:r>
      <w:r>
        <w:rPr>
          <w:lang w:val="fr-FR"/>
        </w:rPr>
        <w:tab/>
      </w:r>
      <w:r>
        <w:rPr>
          <w:bCs/>
          <w:lang w:val="fr-FR"/>
        </w:rPr>
        <w:t>Compatibilité électromagnétique</w:t>
      </w:r>
    </w:p>
    <w:p w:rsidR="00CF1A77" w:rsidRPr="003C59AC" w:rsidRDefault="00CF1A77" w:rsidP="00CF1A77">
      <w:pPr>
        <w:pStyle w:val="H23G"/>
        <w:rPr>
          <w:lang w:val="fr-FR"/>
        </w:rPr>
      </w:pPr>
      <w:r>
        <w:rPr>
          <w:lang w:val="fr-FR"/>
        </w:rPr>
        <w:tab/>
      </w:r>
      <w:r w:rsidR="00A26D2C">
        <w:rPr>
          <w:lang w:val="fr-FR"/>
        </w:rPr>
        <w:tab/>
      </w:r>
      <w:r w:rsidRPr="0069459D">
        <w:rPr>
          <w:lang w:val="fr-FR"/>
        </w:rPr>
        <w:t>1.</w:t>
      </w:r>
      <w:r>
        <w:rPr>
          <w:lang w:val="fr-FR"/>
        </w:rPr>
        <w:tab/>
        <w:t>Protection contre les perturbations dues aux lignes d’alimentation</w:t>
      </w:r>
    </w:p>
    <w:p w:rsidR="00CF1A77" w:rsidRPr="003C59AC" w:rsidRDefault="00CF1A77" w:rsidP="00A26D2C">
      <w:pPr>
        <w:pStyle w:val="SingleTxtG"/>
        <w:ind w:left="1701" w:hanging="567"/>
        <w:rPr>
          <w:bCs/>
          <w:lang w:val="fr-FR"/>
        </w:rPr>
      </w:pPr>
      <w:r>
        <w:rPr>
          <w:lang w:val="fr-FR"/>
        </w:rPr>
        <w:t>1.1</w:t>
      </w:r>
      <w:r>
        <w:rPr>
          <w:lang w:val="fr-FR"/>
        </w:rPr>
        <w:tab/>
        <w:t xml:space="preserve">Les essais doivent être menés conformément aux prescriptions techniques et aux dispositions transitoires du Règlement ONU </w:t>
      </w:r>
      <w:r w:rsidRPr="0069459D">
        <w:rPr>
          <w:rFonts w:eastAsia="MS Mincho"/>
          <w:lang w:val="fr-FR"/>
        </w:rPr>
        <w:t>n</w:t>
      </w:r>
      <w:r w:rsidRPr="0069459D">
        <w:rPr>
          <w:rFonts w:eastAsia="MS Mincho"/>
          <w:vertAlign w:val="superscript"/>
          <w:lang w:val="fr-FR"/>
        </w:rPr>
        <w:t>o</w:t>
      </w:r>
      <w:r>
        <w:rPr>
          <w:lang w:val="fr-FR"/>
        </w:rPr>
        <w:t> 10, série 06 d’amendements, et selon les méthodes d’essai décrites à l’annexe 10 pour un sous-ensemble électrique/électronique (SEEE).</w:t>
      </w:r>
    </w:p>
    <w:p w:rsidR="00CF1A77" w:rsidRPr="003C59AC" w:rsidRDefault="00CF1A77" w:rsidP="00A26D2C">
      <w:pPr>
        <w:ind w:left="1701" w:right="1134" w:hanging="567"/>
        <w:jc w:val="both"/>
        <w:rPr>
          <w:u w:val="single"/>
          <w:lang w:val="fr-FR"/>
        </w:rPr>
      </w:pPr>
      <w:r>
        <w:rPr>
          <w:lang w:val="fr-FR"/>
        </w:rPr>
        <w:t>1.2</w:t>
      </w:r>
      <w:r>
        <w:rPr>
          <w:lang w:val="fr-FR"/>
        </w:rPr>
        <w:tab/>
        <w:t>Le dispositif d’immobilisation doit être essayé à l’état « activé » et à l’état « désactivé ».</w:t>
      </w:r>
    </w:p>
    <w:p w:rsidR="00CF1A77" w:rsidRPr="003C59AC" w:rsidRDefault="00CF1A77" w:rsidP="00CF1A77">
      <w:pPr>
        <w:pStyle w:val="H23G"/>
        <w:rPr>
          <w:lang w:val="fr-FR"/>
        </w:rPr>
      </w:pPr>
      <w:r>
        <w:rPr>
          <w:lang w:val="fr-FR"/>
        </w:rPr>
        <w:tab/>
      </w:r>
      <w:r w:rsidR="00A26D2C">
        <w:rPr>
          <w:lang w:val="fr-FR"/>
        </w:rPr>
        <w:tab/>
      </w:r>
      <w:r w:rsidRPr="0069459D">
        <w:rPr>
          <w:lang w:val="fr-FR"/>
        </w:rPr>
        <w:t>2.</w:t>
      </w:r>
      <w:r>
        <w:rPr>
          <w:lang w:val="fr-FR"/>
        </w:rPr>
        <w:tab/>
        <w:t>Protection contre les perturbations par rayonnement à hautes fréquences</w:t>
      </w:r>
    </w:p>
    <w:p w:rsidR="00CF1A77" w:rsidRPr="003C59AC" w:rsidRDefault="00CF1A77" w:rsidP="00A26D2C">
      <w:pPr>
        <w:pStyle w:val="SingleTxtG"/>
        <w:ind w:left="1701" w:hanging="567"/>
        <w:rPr>
          <w:lang w:val="fr-FR"/>
        </w:rPr>
      </w:pPr>
      <w:r>
        <w:rPr>
          <w:lang w:val="fr-FR"/>
        </w:rPr>
        <w:t>2.1</w:t>
      </w:r>
      <w:r>
        <w:rPr>
          <w:lang w:val="fr-FR"/>
        </w:rPr>
        <w:tab/>
        <w:t xml:space="preserve">La protection d’un dispositif d’immobilisation monté sur un véhicule peut être contrôlée conformément aux prescriptions techniques et aux dispositions transitoires du Règlement </w:t>
      </w:r>
      <w:r w:rsidRPr="0069459D">
        <w:rPr>
          <w:rFonts w:eastAsia="MS Mincho"/>
          <w:lang w:val="fr-FR"/>
        </w:rPr>
        <w:t>n</w:t>
      </w:r>
      <w:r w:rsidRPr="0069459D">
        <w:rPr>
          <w:rFonts w:eastAsia="MS Mincho"/>
          <w:vertAlign w:val="superscript"/>
          <w:lang w:val="fr-FR"/>
        </w:rPr>
        <w:t>o</w:t>
      </w:r>
      <w:r>
        <w:rPr>
          <w:lang w:val="fr-FR"/>
        </w:rPr>
        <w:t> 10, série 06 d’amendements, et aux méthodes d’essai décrites à l’annexe 6 pour les véhicules ou à l’annexe 9 pour un sous-ensemble électrique/électronique (SEEE).</w:t>
      </w:r>
    </w:p>
    <w:p w:rsidR="00CF1A77" w:rsidRPr="003C59AC" w:rsidRDefault="00CF1A77" w:rsidP="00A26D2C">
      <w:pPr>
        <w:pStyle w:val="SingleTxtG"/>
        <w:ind w:left="1701" w:hanging="567"/>
        <w:rPr>
          <w:bCs/>
          <w:lang w:val="fr-FR"/>
        </w:rPr>
      </w:pPr>
      <w:r>
        <w:rPr>
          <w:lang w:val="fr-FR"/>
        </w:rPr>
        <w:t>2.2</w:t>
      </w:r>
      <w:r>
        <w:rPr>
          <w:lang w:val="fr-FR"/>
        </w:rPr>
        <w:tab/>
        <w:t>Le dispositif d’immobilisation doit être mis à l’essai dans les conditions de fonctionnement et selon les critères d’échec définis dans le tableau 1.</w:t>
      </w:r>
    </w:p>
    <w:p w:rsidR="00CF1A77" w:rsidRPr="003C59AC" w:rsidRDefault="00CF1A77" w:rsidP="00CF1A77">
      <w:pPr>
        <w:pStyle w:val="Titre1"/>
        <w:spacing w:after="120"/>
        <w:rPr>
          <w:bCs/>
          <w:lang w:val="fr-FR"/>
        </w:rPr>
      </w:pPr>
      <w:r>
        <w:rPr>
          <w:lang w:val="fr-FR"/>
        </w:rPr>
        <w:t>Tableau 1</w:t>
      </w:r>
      <w:r>
        <w:rPr>
          <w:lang w:val="fr-FR"/>
        </w:rPr>
        <w:br/>
      </w:r>
      <w:r w:rsidRPr="00392D9C">
        <w:rPr>
          <w:b/>
          <w:bCs/>
          <w:lang w:val="fr-FR"/>
        </w:rPr>
        <w:t>Conditions de fonctionnement et critères d’échec pour le dispositif d’immobilisation</w:t>
      </w:r>
    </w:p>
    <w:tbl>
      <w:tblPr>
        <w:tblW w:w="7370" w:type="dxa"/>
        <w:tblInd w:w="1134" w:type="dxa"/>
        <w:tblLayout w:type="fixed"/>
        <w:tblCellMar>
          <w:left w:w="0" w:type="dxa"/>
          <w:right w:w="0" w:type="dxa"/>
        </w:tblCellMar>
        <w:tblLook w:val="0000" w:firstRow="0" w:lastRow="0" w:firstColumn="0" w:lastColumn="0" w:noHBand="0" w:noVBand="0"/>
      </w:tblPr>
      <w:tblGrid>
        <w:gridCol w:w="1344"/>
        <w:gridCol w:w="3499"/>
        <w:gridCol w:w="2527"/>
      </w:tblGrid>
      <w:tr w:rsidR="00CF1A77" w:rsidRPr="0069459D" w:rsidTr="00FC61EB">
        <w:trPr>
          <w:cantSplit/>
          <w:tblHeader/>
        </w:trPr>
        <w:tc>
          <w:tcPr>
            <w:tcW w:w="1344" w:type="dxa"/>
            <w:tcBorders>
              <w:top w:val="single" w:sz="4" w:space="0" w:color="auto"/>
              <w:bottom w:val="single" w:sz="12" w:space="0" w:color="auto"/>
            </w:tcBorders>
            <w:shd w:val="clear" w:color="auto" w:fill="auto"/>
            <w:vAlign w:val="bottom"/>
          </w:tcPr>
          <w:p w:rsidR="00CF1A77" w:rsidRPr="0069459D" w:rsidRDefault="00CF1A77" w:rsidP="00FC61EB">
            <w:pPr>
              <w:spacing w:before="80" w:after="80" w:line="200" w:lineRule="exact"/>
              <w:ind w:right="113"/>
              <w:rPr>
                <w:i/>
                <w:sz w:val="16"/>
              </w:rPr>
            </w:pPr>
            <w:r w:rsidRPr="0069459D">
              <w:rPr>
                <w:i/>
                <w:sz w:val="16"/>
                <w:lang w:val="fr-FR"/>
              </w:rPr>
              <w:t>Type d</w:t>
            </w:r>
            <w:r>
              <w:rPr>
                <w:i/>
                <w:sz w:val="16"/>
                <w:lang w:val="fr-FR"/>
              </w:rPr>
              <w:t>’</w:t>
            </w:r>
            <w:r w:rsidRPr="0069459D">
              <w:rPr>
                <w:i/>
                <w:sz w:val="16"/>
                <w:lang w:val="fr-FR"/>
              </w:rPr>
              <w:t>essai</w:t>
            </w:r>
          </w:p>
        </w:tc>
        <w:tc>
          <w:tcPr>
            <w:tcW w:w="3499" w:type="dxa"/>
            <w:tcBorders>
              <w:top w:val="single" w:sz="4" w:space="0" w:color="auto"/>
              <w:bottom w:val="single" w:sz="12" w:space="0" w:color="auto"/>
            </w:tcBorders>
            <w:shd w:val="clear" w:color="auto" w:fill="auto"/>
            <w:vAlign w:val="bottom"/>
          </w:tcPr>
          <w:p w:rsidR="00CF1A77" w:rsidRPr="0069459D" w:rsidRDefault="00CF1A77" w:rsidP="00FC61EB">
            <w:pPr>
              <w:spacing w:before="80" w:after="80" w:line="200" w:lineRule="exact"/>
              <w:ind w:right="113"/>
              <w:rPr>
                <w:i/>
                <w:sz w:val="16"/>
                <w:lang w:val="fr-FR"/>
              </w:rPr>
            </w:pPr>
            <w:r w:rsidRPr="0069459D">
              <w:rPr>
                <w:i/>
                <w:sz w:val="16"/>
                <w:lang w:val="fr-FR"/>
              </w:rPr>
              <w:t>Conditions de fonctionnement du dispositif d</w:t>
            </w:r>
            <w:r>
              <w:rPr>
                <w:i/>
                <w:sz w:val="16"/>
                <w:lang w:val="fr-FR"/>
              </w:rPr>
              <w:t>’</w:t>
            </w:r>
            <w:r w:rsidRPr="0069459D">
              <w:rPr>
                <w:i/>
                <w:sz w:val="16"/>
                <w:lang w:val="fr-FR"/>
              </w:rPr>
              <w:t>immobilisation</w:t>
            </w:r>
          </w:p>
        </w:tc>
        <w:tc>
          <w:tcPr>
            <w:tcW w:w="2527" w:type="dxa"/>
            <w:tcBorders>
              <w:top w:val="single" w:sz="4" w:space="0" w:color="auto"/>
              <w:bottom w:val="single" w:sz="12" w:space="0" w:color="auto"/>
            </w:tcBorders>
            <w:shd w:val="clear" w:color="auto" w:fill="auto"/>
            <w:vAlign w:val="bottom"/>
          </w:tcPr>
          <w:p w:rsidR="00CF1A77" w:rsidRPr="0069459D" w:rsidRDefault="00CF1A77" w:rsidP="00FC61EB">
            <w:pPr>
              <w:spacing w:before="80" w:after="80" w:line="200" w:lineRule="exact"/>
              <w:ind w:right="113"/>
              <w:rPr>
                <w:i/>
                <w:sz w:val="16"/>
              </w:rPr>
            </w:pPr>
            <w:r w:rsidRPr="0069459D">
              <w:rPr>
                <w:i/>
                <w:sz w:val="16"/>
                <w:lang w:val="fr-FR"/>
              </w:rPr>
              <w:t>Critères d</w:t>
            </w:r>
            <w:r>
              <w:rPr>
                <w:i/>
                <w:sz w:val="16"/>
                <w:lang w:val="fr-FR"/>
              </w:rPr>
              <w:t>’</w:t>
            </w:r>
            <w:r w:rsidRPr="0069459D">
              <w:rPr>
                <w:i/>
                <w:sz w:val="16"/>
                <w:lang w:val="fr-FR"/>
              </w:rPr>
              <w:t>échec</w:t>
            </w:r>
          </w:p>
        </w:tc>
      </w:tr>
      <w:tr w:rsidR="00CF1A77" w:rsidRPr="0069459D" w:rsidTr="00FC61EB">
        <w:trPr>
          <w:cantSplit/>
          <w:trHeight w:hRule="exact" w:val="113"/>
          <w:tblHeader/>
        </w:trPr>
        <w:tc>
          <w:tcPr>
            <w:tcW w:w="1344" w:type="dxa"/>
            <w:tcBorders>
              <w:top w:val="single" w:sz="12" w:space="0" w:color="auto"/>
            </w:tcBorders>
            <w:shd w:val="clear" w:color="auto" w:fill="auto"/>
          </w:tcPr>
          <w:p w:rsidR="00CF1A77" w:rsidRPr="0069459D" w:rsidRDefault="00CF1A77" w:rsidP="00FC61EB">
            <w:pPr>
              <w:spacing w:before="40" w:after="120"/>
              <w:ind w:right="113"/>
              <w:rPr>
                <w:lang w:val="fr-FR"/>
              </w:rPr>
            </w:pPr>
          </w:p>
        </w:tc>
        <w:tc>
          <w:tcPr>
            <w:tcW w:w="3499" w:type="dxa"/>
            <w:tcBorders>
              <w:top w:val="single" w:sz="12" w:space="0" w:color="auto"/>
            </w:tcBorders>
            <w:shd w:val="clear" w:color="auto" w:fill="auto"/>
          </w:tcPr>
          <w:p w:rsidR="00CF1A77" w:rsidRPr="0069459D" w:rsidRDefault="00CF1A77" w:rsidP="00FC61EB">
            <w:pPr>
              <w:spacing w:before="40" w:after="120"/>
              <w:ind w:right="113"/>
              <w:rPr>
                <w:lang w:val="fr-FR"/>
              </w:rPr>
            </w:pPr>
          </w:p>
        </w:tc>
        <w:tc>
          <w:tcPr>
            <w:tcW w:w="2527" w:type="dxa"/>
            <w:tcBorders>
              <w:top w:val="single" w:sz="12" w:space="0" w:color="auto"/>
            </w:tcBorders>
            <w:shd w:val="clear" w:color="auto" w:fill="auto"/>
          </w:tcPr>
          <w:p w:rsidR="00CF1A77" w:rsidRPr="0069459D" w:rsidRDefault="00CF1A77" w:rsidP="00FC61EB">
            <w:pPr>
              <w:spacing w:before="40" w:after="120"/>
              <w:ind w:right="113"/>
              <w:rPr>
                <w:lang w:val="fr-FR"/>
              </w:rPr>
            </w:pPr>
          </w:p>
        </w:tc>
      </w:tr>
      <w:tr w:rsidR="00CF1A77" w:rsidRPr="0069459D" w:rsidTr="00FC61EB">
        <w:trPr>
          <w:cantSplit/>
        </w:trPr>
        <w:tc>
          <w:tcPr>
            <w:tcW w:w="1344" w:type="dxa"/>
            <w:vMerge w:val="restart"/>
            <w:shd w:val="clear" w:color="auto" w:fill="auto"/>
          </w:tcPr>
          <w:p w:rsidR="00CF1A77" w:rsidRPr="0069459D" w:rsidRDefault="00CF1A77" w:rsidP="00FC61EB">
            <w:pPr>
              <w:spacing w:before="40" w:after="120"/>
              <w:ind w:right="113"/>
            </w:pPr>
            <w:r w:rsidRPr="0069459D">
              <w:rPr>
                <w:lang w:val="fr-FR"/>
              </w:rPr>
              <w:t>Essai du véhicule</w:t>
            </w:r>
          </w:p>
        </w:tc>
        <w:tc>
          <w:tcPr>
            <w:tcW w:w="3499" w:type="dxa"/>
            <w:shd w:val="clear" w:color="auto" w:fill="auto"/>
          </w:tcPr>
          <w:p w:rsidR="00CF1A77" w:rsidRPr="0069459D" w:rsidRDefault="00CF1A77" w:rsidP="00FC61EB">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désactivé</w:t>
            </w:r>
          </w:p>
          <w:p w:rsidR="00CF1A77" w:rsidRPr="0069459D" w:rsidRDefault="00CF1A77" w:rsidP="00FC61EB">
            <w:pPr>
              <w:spacing w:before="40" w:after="120"/>
              <w:ind w:right="113"/>
              <w:rPr>
                <w:lang w:val="fr-FR"/>
              </w:rPr>
            </w:pPr>
            <w:r w:rsidRPr="0069459D">
              <w:rPr>
                <w:lang w:val="fr-FR"/>
              </w:rPr>
              <w:t>Contact mis ou véhicule roulant à 50</w:t>
            </w:r>
            <w:r>
              <w:rPr>
                <w:lang w:val="fr-FR"/>
              </w:rPr>
              <w:t> </w:t>
            </w:r>
            <w:r w:rsidRPr="0069459D">
              <w:rPr>
                <w:lang w:val="fr-FR"/>
              </w:rPr>
              <w:t>km/h</w:t>
            </w:r>
            <w:r w:rsidRPr="0069459D">
              <w:rPr>
                <w:vertAlign w:val="superscript"/>
                <w:lang w:val="fr-FR"/>
              </w:rPr>
              <w:t>(1)</w:t>
            </w:r>
          </w:p>
        </w:tc>
        <w:tc>
          <w:tcPr>
            <w:tcW w:w="2527" w:type="dxa"/>
            <w:shd w:val="clear" w:color="auto" w:fill="auto"/>
          </w:tcPr>
          <w:p w:rsidR="00CF1A77" w:rsidRPr="0069459D" w:rsidRDefault="00CF1A77" w:rsidP="00FC61EB">
            <w:pPr>
              <w:spacing w:before="40" w:after="120"/>
              <w:ind w:right="113"/>
              <w:rPr>
                <w:lang w:val="fr-FR"/>
              </w:rPr>
            </w:pPr>
            <w:r w:rsidRPr="0069459D">
              <w:rPr>
                <w:lang w:val="fr-FR"/>
              </w:rPr>
              <w:t>Activation imprévue du</w:t>
            </w:r>
            <w:r>
              <w:rPr>
                <w:lang w:val="fr-FR"/>
              </w:rPr>
              <w:t xml:space="preserve"> </w:t>
            </w:r>
            <w:r w:rsidRPr="0069459D">
              <w:rPr>
                <w:lang w:val="fr-FR"/>
              </w:rPr>
              <w:t>dispositif d</w:t>
            </w:r>
            <w:r>
              <w:rPr>
                <w:lang w:val="fr-FR"/>
              </w:rPr>
              <w:t>’</w:t>
            </w:r>
            <w:r w:rsidRPr="0069459D">
              <w:rPr>
                <w:lang w:val="fr-FR"/>
              </w:rPr>
              <w:t>immobilisation</w:t>
            </w:r>
          </w:p>
        </w:tc>
      </w:tr>
      <w:tr w:rsidR="00CF1A77" w:rsidRPr="0069459D" w:rsidTr="00FC61EB">
        <w:trPr>
          <w:cantSplit/>
        </w:trPr>
        <w:tc>
          <w:tcPr>
            <w:tcW w:w="1344" w:type="dxa"/>
            <w:vMerge/>
            <w:shd w:val="clear" w:color="auto" w:fill="auto"/>
          </w:tcPr>
          <w:p w:rsidR="00CF1A77" w:rsidRPr="0069459D" w:rsidRDefault="00CF1A77" w:rsidP="00FC61EB">
            <w:pPr>
              <w:spacing w:before="40" w:after="120"/>
              <w:ind w:right="113"/>
              <w:rPr>
                <w:lang w:val="fr-FR"/>
              </w:rPr>
            </w:pPr>
          </w:p>
        </w:tc>
        <w:tc>
          <w:tcPr>
            <w:tcW w:w="3499" w:type="dxa"/>
            <w:shd w:val="clear" w:color="auto" w:fill="auto"/>
          </w:tcPr>
          <w:p w:rsidR="00CF1A77" w:rsidRPr="0069459D" w:rsidRDefault="00CF1A77" w:rsidP="00FC61EB">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p w:rsidR="00CF1A77" w:rsidRPr="0069459D" w:rsidRDefault="00CF1A77" w:rsidP="00FC61EB">
            <w:pPr>
              <w:spacing w:before="40" w:after="120"/>
              <w:ind w:right="113"/>
              <w:rPr>
                <w:lang w:val="fr-FR"/>
              </w:rPr>
            </w:pPr>
            <w:r w:rsidRPr="0069459D">
              <w:rPr>
                <w:lang w:val="fr-FR"/>
              </w:rPr>
              <w:t xml:space="preserve">Contact coupé </w:t>
            </w:r>
          </w:p>
        </w:tc>
        <w:tc>
          <w:tcPr>
            <w:tcW w:w="2527" w:type="dxa"/>
            <w:shd w:val="clear" w:color="auto" w:fill="auto"/>
          </w:tcPr>
          <w:p w:rsidR="00CF1A77" w:rsidRPr="0069459D" w:rsidRDefault="00CF1A77" w:rsidP="00FC61EB">
            <w:pPr>
              <w:spacing w:before="40" w:after="120"/>
              <w:ind w:right="113"/>
              <w:rPr>
                <w:lang w:val="fr-FR"/>
              </w:rPr>
            </w:pPr>
            <w:r w:rsidRPr="0069459D">
              <w:rPr>
                <w:lang w:val="fr-FR"/>
              </w:rPr>
              <w:t>Désactivation imprévue du dispositif d</w:t>
            </w:r>
            <w:r>
              <w:rPr>
                <w:lang w:val="fr-FR"/>
              </w:rPr>
              <w:t>’</w:t>
            </w:r>
            <w:r w:rsidRPr="0069459D">
              <w:rPr>
                <w:lang w:val="fr-FR"/>
              </w:rPr>
              <w:t>immobilisation</w:t>
            </w:r>
          </w:p>
        </w:tc>
      </w:tr>
      <w:tr w:rsidR="00CF1A77" w:rsidRPr="0069459D" w:rsidTr="00FC61EB">
        <w:trPr>
          <w:cantSplit/>
        </w:trPr>
        <w:tc>
          <w:tcPr>
            <w:tcW w:w="1344" w:type="dxa"/>
            <w:vMerge/>
            <w:shd w:val="clear" w:color="auto" w:fill="auto"/>
          </w:tcPr>
          <w:p w:rsidR="00CF1A77" w:rsidRPr="0069459D" w:rsidRDefault="00CF1A77" w:rsidP="00FC61EB">
            <w:pPr>
              <w:spacing w:before="40" w:after="120"/>
              <w:ind w:right="113"/>
              <w:rPr>
                <w:lang w:val="fr-FR"/>
              </w:rPr>
            </w:pPr>
          </w:p>
        </w:tc>
        <w:tc>
          <w:tcPr>
            <w:tcW w:w="3499" w:type="dxa"/>
            <w:shd w:val="clear" w:color="auto" w:fill="auto"/>
          </w:tcPr>
          <w:p w:rsidR="00CF1A77" w:rsidRPr="0069459D" w:rsidRDefault="00CF1A77" w:rsidP="00FC61EB">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p w:rsidR="00CF1A77" w:rsidRPr="0069459D" w:rsidRDefault="00CF1A77" w:rsidP="00FC61EB">
            <w:pPr>
              <w:spacing w:before="40" w:after="120"/>
              <w:ind w:right="113"/>
              <w:rPr>
                <w:lang w:val="fr-FR"/>
              </w:rPr>
            </w:pPr>
            <w:r w:rsidRPr="0069459D">
              <w:rPr>
                <w:lang w:val="fr-FR"/>
              </w:rPr>
              <w:t>Véhicule en mode recharge (le cas échéant)</w:t>
            </w:r>
          </w:p>
        </w:tc>
        <w:tc>
          <w:tcPr>
            <w:tcW w:w="2527" w:type="dxa"/>
            <w:shd w:val="clear" w:color="auto" w:fill="auto"/>
          </w:tcPr>
          <w:p w:rsidR="00CF1A77" w:rsidRPr="0069459D" w:rsidRDefault="00CF1A77" w:rsidP="00FC61EB">
            <w:pPr>
              <w:spacing w:before="40" w:after="120"/>
              <w:ind w:right="113"/>
              <w:rPr>
                <w:lang w:val="fr-FR"/>
              </w:rPr>
            </w:pPr>
            <w:r w:rsidRPr="0069459D">
              <w:rPr>
                <w:lang w:val="fr-FR"/>
              </w:rPr>
              <w:t>Désactivation imprévue du dispositif d</w:t>
            </w:r>
            <w:r>
              <w:rPr>
                <w:lang w:val="fr-FR"/>
              </w:rPr>
              <w:t>’</w:t>
            </w:r>
            <w:r w:rsidRPr="0069459D">
              <w:rPr>
                <w:lang w:val="fr-FR"/>
              </w:rPr>
              <w:t xml:space="preserve">immobilisation  </w:t>
            </w:r>
          </w:p>
        </w:tc>
      </w:tr>
      <w:tr w:rsidR="00CF1A77" w:rsidRPr="0069459D" w:rsidTr="00FC61EB">
        <w:trPr>
          <w:cantSplit/>
        </w:trPr>
        <w:tc>
          <w:tcPr>
            <w:tcW w:w="1344" w:type="dxa"/>
            <w:vMerge w:val="restart"/>
            <w:shd w:val="clear" w:color="auto" w:fill="auto"/>
          </w:tcPr>
          <w:p w:rsidR="00CF1A77" w:rsidRPr="0069459D" w:rsidRDefault="00CF1A77" w:rsidP="00FC61EB">
            <w:pPr>
              <w:spacing w:before="40" w:after="120"/>
              <w:ind w:right="113"/>
            </w:pPr>
            <w:r w:rsidRPr="0069459D">
              <w:rPr>
                <w:lang w:val="fr-FR"/>
              </w:rPr>
              <w:t>Essai du SEEE</w:t>
            </w:r>
          </w:p>
        </w:tc>
        <w:tc>
          <w:tcPr>
            <w:tcW w:w="3499" w:type="dxa"/>
            <w:shd w:val="clear" w:color="auto" w:fill="auto"/>
          </w:tcPr>
          <w:p w:rsidR="00CF1A77" w:rsidRPr="0069459D" w:rsidRDefault="00CF1A77" w:rsidP="00FC61EB">
            <w:pPr>
              <w:spacing w:before="40" w:after="120"/>
              <w:ind w:right="113"/>
            </w:pPr>
            <w:r w:rsidRPr="0069459D">
              <w:rPr>
                <w:lang w:val="fr-FR"/>
              </w:rPr>
              <w:t>Dispositif d</w:t>
            </w:r>
            <w:r>
              <w:rPr>
                <w:lang w:val="fr-FR"/>
              </w:rPr>
              <w:t>’</w:t>
            </w:r>
            <w:r w:rsidRPr="0069459D">
              <w:rPr>
                <w:lang w:val="fr-FR"/>
              </w:rPr>
              <w:t>immobilisation à l</w:t>
            </w:r>
            <w:r>
              <w:rPr>
                <w:lang w:val="fr-FR"/>
              </w:rPr>
              <w:t>’</w:t>
            </w:r>
            <w:r w:rsidRPr="0069459D">
              <w:rPr>
                <w:lang w:val="fr-FR"/>
              </w:rPr>
              <w:t>état désactivé</w:t>
            </w:r>
          </w:p>
        </w:tc>
        <w:tc>
          <w:tcPr>
            <w:tcW w:w="2527" w:type="dxa"/>
            <w:shd w:val="clear" w:color="auto" w:fill="auto"/>
          </w:tcPr>
          <w:p w:rsidR="00CF1A77" w:rsidRPr="0069459D" w:rsidRDefault="00CF1A77" w:rsidP="00FC61EB">
            <w:pPr>
              <w:spacing w:before="40" w:after="120"/>
              <w:ind w:right="113"/>
              <w:rPr>
                <w:lang w:val="fr-FR"/>
              </w:rPr>
            </w:pPr>
            <w:r w:rsidRPr="0069459D">
              <w:rPr>
                <w:lang w:val="fr-FR"/>
              </w:rPr>
              <w:t>Activation imprévue du dispositif d</w:t>
            </w:r>
            <w:r>
              <w:rPr>
                <w:lang w:val="fr-FR"/>
              </w:rPr>
              <w:t>’</w:t>
            </w:r>
            <w:r w:rsidRPr="0069459D">
              <w:rPr>
                <w:lang w:val="fr-FR"/>
              </w:rPr>
              <w:t>immobilisation</w:t>
            </w:r>
          </w:p>
        </w:tc>
      </w:tr>
      <w:tr w:rsidR="00CF1A77" w:rsidRPr="0069459D" w:rsidTr="00FC61EB">
        <w:trPr>
          <w:cantSplit/>
        </w:trPr>
        <w:tc>
          <w:tcPr>
            <w:tcW w:w="1344" w:type="dxa"/>
            <w:vMerge/>
            <w:shd w:val="clear" w:color="auto" w:fill="auto"/>
          </w:tcPr>
          <w:p w:rsidR="00CF1A77" w:rsidRPr="0069459D" w:rsidRDefault="00CF1A77" w:rsidP="00FC61EB">
            <w:pPr>
              <w:spacing w:before="40" w:after="120"/>
              <w:ind w:right="113"/>
              <w:rPr>
                <w:lang w:val="fr-FR"/>
              </w:rPr>
            </w:pPr>
          </w:p>
        </w:tc>
        <w:tc>
          <w:tcPr>
            <w:tcW w:w="3499" w:type="dxa"/>
            <w:shd w:val="clear" w:color="auto" w:fill="auto"/>
          </w:tcPr>
          <w:p w:rsidR="00CF1A77" w:rsidRPr="0069459D" w:rsidRDefault="00CF1A77" w:rsidP="00FC61EB">
            <w:pPr>
              <w:spacing w:before="40" w:after="120"/>
              <w:ind w:right="113"/>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tc>
        <w:tc>
          <w:tcPr>
            <w:tcW w:w="2527" w:type="dxa"/>
            <w:shd w:val="clear" w:color="auto" w:fill="auto"/>
          </w:tcPr>
          <w:p w:rsidR="00CF1A77" w:rsidRPr="0069459D" w:rsidRDefault="00CF1A77" w:rsidP="00FC61EB">
            <w:pPr>
              <w:spacing w:before="40" w:after="120"/>
              <w:ind w:right="113"/>
              <w:rPr>
                <w:lang w:val="fr-FR"/>
              </w:rPr>
            </w:pPr>
            <w:r w:rsidRPr="0069459D">
              <w:rPr>
                <w:lang w:val="fr-FR"/>
              </w:rPr>
              <w:t>Désactivation imprévue du dispositif d</w:t>
            </w:r>
            <w:r>
              <w:rPr>
                <w:lang w:val="fr-FR"/>
              </w:rPr>
              <w:t>’</w:t>
            </w:r>
            <w:r w:rsidRPr="0069459D">
              <w:rPr>
                <w:lang w:val="fr-FR"/>
              </w:rPr>
              <w:t xml:space="preserve">immobilisation  </w:t>
            </w:r>
          </w:p>
        </w:tc>
      </w:tr>
      <w:tr w:rsidR="00CF1A77" w:rsidRPr="0069459D" w:rsidTr="00FC61EB">
        <w:trPr>
          <w:cantSplit/>
        </w:trPr>
        <w:tc>
          <w:tcPr>
            <w:tcW w:w="7370" w:type="dxa"/>
            <w:gridSpan w:val="3"/>
            <w:tcBorders>
              <w:bottom w:val="single" w:sz="12" w:space="0" w:color="auto"/>
            </w:tcBorders>
            <w:shd w:val="clear" w:color="auto" w:fill="auto"/>
          </w:tcPr>
          <w:p w:rsidR="00CF1A77" w:rsidRPr="0069459D" w:rsidRDefault="00CF1A77" w:rsidP="00FC61EB">
            <w:pPr>
              <w:spacing w:before="40" w:after="120"/>
              <w:ind w:right="113"/>
              <w:rPr>
                <w:lang w:val="fr-FR"/>
              </w:rPr>
            </w:pPr>
            <w:r>
              <w:rPr>
                <w:vertAlign w:val="superscript"/>
              </w:rPr>
              <w:t xml:space="preserve"> </w:t>
            </w:r>
            <w:r w:rsidRPr="0069459D">
              <w:rPr>
                <w:vertAlign w:val="superscript"/>
                <w:lang w:val="fr-FR"/>
              </w:rPr>
              <w:t>(1)</w:t>
            </w:r>
            <w:r w:rsidRPr="0069459D">
              <w:rPr>
                <w:lang w:val="fr-FR"/>
              </w:rPr>
              <w:t xml:space="preserve"> </w:t>
            </w:r>
            <w:r>
              <w:rPr>
                <w:lang w:val="fr-FR"/>
              </w:rPr>
              <w:t xml:space="preserve"> </w:t>
            </w:r>
            <w:r w:rsidRPr="00392D9C">
              <w:rPr>
                <w:sz w:val="18"/>
                <w:szCs w:val="18"/>
                <w:lang w:val="fr-FR"/>
              </w:rPr>
              <w:t xml:space="preserve">Cet essai peut être effectué selon les conditions d’essai du véhicule décrites dans le Règlement ONU </w:t>
            </w:r>
            <w:r w:rsidRPr="00392D9C">
              <w:rPr>
                <w:rFonts w:eastAsia="MS Mincho"/>
                <w:sz w:val="18"/>
                <w:szCs w:val="18"/>
                <w:lang w:val="fr-FR"/>
              </w:rPr>
              <w:t>n</w:t>
            </w:r>
            <w:r w:rsidRPr="00392D9C">
              <w:rPr>
                <w:rFonts w:eastAsia="MS Mincho"/>
                <w:sz w:val="18"/>
                <w:szCs w:val="18"/>
                <w:vertAlign w:val="superscript"/>
                <w:lang w:val="fr-FR"/>
              </w:rPr>
              <w:t>o</w:t>
            </w:r>
            <w:r w:rsidRPr="00392D9C">
              <w:rPr>
                <w:sz w:val="18"/>
                <w:szCs w:val="18"/>
                <w:lang w:val="fr-FR"/>
              </w:rPr>
              <w:t> 10 pour le cycle de 50 km/h.</w:t>
            </w:r>
          </w:p>
        </w:tc>
      </w:tr>
    </w:tbl>
    <w:p w:rsidR="00A26D2C" w:rsidRDefault="00A26D2C" w:rsidP="00CF1A77">
      <w:pPr>
        <w:pStyle w:val="SingleTxtG"/>
        <w:ind w:left="1125"/>
        <w:jc w:val="center"/>
        <w:rPr>
          <w:bCs/>
          <w:lang w:val="fr-FR"/>
        </w:rPr>
      </w:pPr>
    </w:p>
    <w:p w:rsidR="00A26D2C" w:rsidRDefault="00A26D2C">
      <w:pPr>
        <w:suppressAutoHyphens w:val="0"/>
        <w:kinsoku/>
        <w:overflowPunct/>
        <w:autoSpaceDE/>
        <w:autoSpaceDN/>
        <w:adjustRightInd/>
        <w:snapToGrid/>
        <w:spacing w:after="200" w:line="276" w:lineRule="auto"/>
        <w:rPr>
          <w:bCs/>
          <w:lang w:val="fr-FR"/>
        </w:rPr>
      </w:pPr>
      <w:r>
        <w:rPr>
          <w:bCs/>
          <w:lang w:val="fr-FR"/>
        </w:rPr>
        <w:br w:type="page"/>
      </w:r>
    </w:p>
    <w:p w:rsidR="00CF1A77" w:rsidRPr="003C59AC" w:rsidRDefault="00CF1A77" w:rsidP="00CF1A77">
      <w:pPr>
        <w:pStyle w:val="H23G"/>
        <w:rPr>
          <w:lang w:val="fr-FR"/>
        </w:rPr>
      </w:pPr>
      <w:r>
        <w:rPr>
          <w:lang w:val="fr-FR"/>
        </w:rPr>
        <w:lastRenderedPageBreak/>
        <w:tab/>
      </w:r>
      <w:r w:rsidR="00A26D2C">
        <w:rPr>
          <w:lang w:val="fr-FR"/>
        </w:rPr>
        <w:tab/>
      </w:r>
      <w:r w:rsidRPr="0069459D">
        <w:rPr>
          <w:lang w:val="fr-FR"/>
        </w:rPr>
        <w:t>3.</w:t>
      </w:r>
      <w:r>
        <w:rPr>
          <w:lang w:val="fr-FR"/>
        </w:rPr>
        <w:tab/>
        <w:t>Perturbations électriques dues aux décharges électrostatiques</w:t>
      </w:r>
    </w:p>
    <w:p w:rsidR="00CF1A77" w:rsidRPr="003C59AC" w:rsidRDefault="00CF1A77" w:rsidP="00A26D2C">
      <w:pPr>
        <w:pStyle w:val="SingleTxtG"/>
        <w:keepNext/>
        <w:ind w:left="1701" w:hanging="567"/>
        <w:rPr>
          <w:sz w:val="24"/>
          <w:lang w:val="fr-FR"/>
        </w:rPr>
      </w:pPr>
      <w:r>
        <w:rPr>
          <w:lang w:val="fr-FR"/>
        </w:rPr>
        <w:t>3.1</w:t>
      </w:r>
      <w:r>
        <w:rPr>
          <w:lang w:val="fr-FR"/>
        </w:rPr>
        <w:tab/>
      </w:r>
      <w:r w:rsidRPr="003E5BBB">
        <w:rPr>
          <w:lang w:val="fr-FR"/>
        </w:rPr>
        <w:t>Les essais concernant la protection contre les perturbations d’origine électrostatique doivent être effectués conformément à la norme</w:t>
      </w:r>
      <w:r>
        <w:rPr>
          <w:lang w:val="fr-FR"/>
        </w:rPr>
        <w:t xml:space="preserve"> ISO 10605:2008 + Cor 1:2010 + </w:t>
      </w:r>
      <w:proofErr w:type="spellStart"/>
      <w:r>
        <w:rPr>
          <w:lang w:val="fr-FR"/>
        </w:rPr>
        <w:t>Amd</w:t>
      </w:r>
      <w:proofErr w:type="spellEnd"/>
      <w:r>
        <w:rPr>
          <w:lang w:val="fr-FR"/>
        </w:rPr>
        <w:t xml:space="preserve"> 1:2014, en utilisant les niveaux d’essai du tableau 2.</w:t>
      </w:r>
    </w:p>
    <w:p w:rsidR="00CF1A77" w:rsidRPr="003C59AC" w:rsidRDefault="00CF1A77" w:rsidP="00A26D2C">
      <w:pPr>
        <w:pStyle w:val="SingleTxtG"/>
        <w:ind w:left="1701" w:hanging="567"/>
        <w:rPr>
          <w:bCs/>
          <w:lang w:val="fr-FR"/>
        </w:rPr>
      </w:pPr>
      <w:r>
        <w:rPr>
          <w:lang w:val="fr-FR"/>
        </w:rPr>
        <w:t>3.2</w:t>
      </w:r>
      <w:r>
        <w:rPr>
          <w:lang w:val="fr-FR"/>
        </w:rPr>
        <w:tab/>
        <w:t>Les essais de décharges électrostatiques sont menés soit au niveau du véhicule, soit au niveau du sous-ensemble électrique/électronique (SEEE).</w:t>
      </w:r>
    </w:p>
    <w:p w:rsidR="00CF1A77" w:rsidRPr="003C59AC" w:rsidRDefault="00CF1A77" w:rsidP="00A26D2C">
      <w:pPr>
        <w:pStyle w:val="Titre1"/>
        <w:spacing w:after="120"/>
        <w:ind w:left="0"/>
        <w:rPr>
          <w:lang w:val="fr-FR"/>
        </w:rPr>
      </w:pPr>
      <w:r>
        <w:rPr>
          <w:lang w:val="fr-FR"/>
        </w:rPr>
        <w:t>Tableau 2</w:t>
      </w:r>
      <w:r>
        <w:rPr>
          <w:lang w:val="fr-FR"/>
        </w:rPr>
        <w:br/>
      </w:r>
      <w:r w:rsidRPr="00392D9C">
        <w:rPr>
          <w:b/>
          <w:bCs/>
          <w:lang w:val="fr-FR"/>
        </w:rPr>
        <w:t>Niveaux d’essai pour les décharges électrostatiques</w:t>
      </w:r>
    </w:p>
    <w:tbl>
      <w:tblPr>
        <w:tblW w:w="9638" w:type="dxa"/>
        <w:tblLayout w:type="fixed"/>
        <w:tblCellMar>
          <w:left w:w="0" w:type="dxa"/>
          <w:right w:w="0" w:type="dxa"/>
        </w:tblCellMar>
        <w:tblLook w:val="04A0" w:firstRow="1" w:lastRow="0" w:firstColumn="1" w:lastColumn="0" w:noHBand="0" w:noVBand="1"/>
      </w:tblPr>
      <w:tblGrid>
        <w:gridCol w:w="1125"/>
        <w:gridCol w:w="1871"/>
        <w:gridCol w:w="3065"/>
        <w:gridCol w:w="1204"/>
        <w:gridCol w:w="742"/>
        <w:gridCol w:w="1631"/>
      </w:tblGrid>
      <w:tr w:rsidR="00CF1A77" w:rsidRPr="00B86E75" w:rsidTr="00FC61EB">
        <w:trPr>
          <w:tblHeader/>
        </w:trPr>
        <w:tc>
          <w:tcPr>
            <w:tcW w:w="1125" w:type="dxa"/>
            <w:tcBorders>
              <w:top w:val="single" w:sz="4" w:space="0" w:color="auto"/>
              <w:bottom w:val="single" w:sz="12" w:space="0" w:color="auto"/>
            </w:tcBorders>
            <w:shd w:val="clear" w:color="auto" w:fill="auto"/>
            <w:vAlign w:val="bottom"/>
          </w:tcPr>
          <w:p w:rsidR="00CF1A77" w:rsidRPr="002547B4" w:rsidRDefault="00CF1A77" w:rsidP="00FC61EB">
            <w:pPr>
              <w:spacing w:before="80" w:after="80" w:line="200" w:lineRule="exact"/>
              <w:ind w:right="113"/>
              <w:rPr>
                <w:i/>
                <w:sz w:val="16"/>
                <w:szCs w:val="16"/>
              </w:rPr>
            </w:pPr>
            <w:r w:rsidRPr="002547B4">
              <w:rPr>
                <w:i/>
                <w:iCs/>
                <w:sz w:val="16"/>
                <w:szCs w:val="16"/>
                <w:lang w:val="fr-FR"/>
              </w:rPr>
              <w:t>Type de décharge</w:t>
            </w:r>
          </w:p>
        </w:tc>
        <w:tc>
          <w:tcPr>
            <w:tcW w:w="1871" w:type="dxa"/>
            <w:tcBorders>
              <w:top w:val="single" w:sz="4" w:space="0" w:color="auto"/>
              <w:bottom w:val="single" w:sz="12" w:space="0" w:color="auto"/>
            </w:tcBorders>
            <w:shd w:val="clear" w:color="auto" w:fill="auto"/>
            <w:vAlign w:val="bottom"/>
          </w:tcPr>
          <w:p w:rsidR="00CF1A77" w:rsidRPr="002547B4" w:rsidRDefault="00CF1A77" w:rsidP="00FC61EB">
            <w:pPr>
              <w:spacing w:before="80" w:after="80" w:line="200" w:lineRule="exact"/>
              <w:ind w:right="113"/>
              <w:rPr>
                <w:i/>
                <w:sz w:val="16"/>
                <w:szCs w:val="16"/>
              </w:rPr>
            </w:pPr>
            <w:r w:rsidRPr="002547B4">
              <w:rPr>
                <w:i/>
                <w:iCs/>
                <w:sz w:val="16"/>
                <w:szCs w:val="16"/>
                <w:lang w:val="fr-FR"/>
              </w:rPr>
              <w:t>Points de décharge</w:t>
            </w:r>
          </w:p>
        </w:tc>
        <w:tc>
          <w:tcPr>
            <w:tcW w:w="3065" w:type="dxa"/>
            <w:tcBorders>
              <w:top w:val="single" w:sz="4" w:space="0" w:color="auto"/>
              <w:bottom w:val="single" w:sz="12" w:space="0" w:color="auto"/>
            </w:tcBorders>
            <w:shd w:val="clear" w:color="auto" w:fill="auto"/>
            <w:vAlign w:val="bottom"/>
          </w:tcPr>
          <w:p w:rsidR="00CF1A77" w:rsidRPr="002547B4" w:rsidRDefault="00CF1A77" w:rsidP="00FC61EB">
            <w:pPr>
              <w:spacing w:before="80" w:after="80" w:line="200" w:lineRule="exact"/>
              <w:ind w:right="113"/>
              <w:rPr>
                <w:i/>
                <w:sz w:val="16"/>
                <w:szCs w:val="16"/>
              </w:rPr>
            </w:pPr>
            <w:r w:rsidRPr="002547B4">
              <w:rPr>
                <w:i/>
                <w:iCs/>
                <w:sz w:val="16"/>
                <w:szCs w:val="16"/>
                <w:lang w:val="fr-FR"/>
              </w:rPr>
              <w:t>État du dispositif d’immobilisation</w:t>
            </w:r>
          </w:p>
        </w:tc>
        <w:tc>
          <w:tcPr>
            <w:tcW w:w="1204" w:type="dxa"/>
            <w:tcBorders>
              <w:top w:val="single" w:sz="4" w:space="0" w:color="auto"/>
              <w:bottom w:val="single" w:sz="12" w:space="0" w:color="auto"/>
            </w:tcBorders>
            <w:shd w:val="clear" w:color="auto" w:fill="auto"/>
            <w:vAlign w:val="bottom"/>
          </w:tcPr>
          <w:p w:rsidR="00CF1A77" w:rsidRPr="002547B4" w:rsidRDefault="00CF1A77" w:rsidP="00FC61EB">
            <w:pPr>
              <w:spacing w:before="80" w:after="80" w:line="200" w:lineRule="exact"/>
              <w:ind w:right="113"/>
              <w:rPr>
                <w:i/>
                <w:sz w:val="16"/>
                <w:szCs w:val="16"/>
              </w:rPr>
            </w:pPr>
            <w:r w:rsidRPr="002547B4">
              <w:rPr>
                <w:i/>
                <w:iCs/>
                <w:sz w:val="16"/>
                <w:szCs w:val="16"/>
                <w:lang w:val="fr-FR"/>
              </w:rPr>
              <w:t>Réseau de décharge</w:t>
            </w:r>
          </w:p>
        </w:tc>
        <w:tc>
          <w:tcPr>
            <w:tcW w:w="742" w:type="dxa"/>
            <w:tcBorders>
              <w:top w:val="single" w:sz="4" w:space="0" w:color="auto"/>
              <w:bottom w:val="single" w:sz="12" w:space="0" w:color="auto"/>
            </w:tcBorders>
            <w:shd w:val="clear" w:color="auto" w:fill="auto"/>
            <w:vAlign w:val="bottom"/>
          </w:tcPr>
          <w:p w:rsidR="00CF1A77" w:rsidRPr="002547B4" w:rsidRDefault="00CF1A77" w:rsidP="00FC61EB">
            <w:pPr>
              <w:spacing w:before="80" w:after="80" w:line="200" w:lineRule="exact"/>
              <w:ind w:right="113"/>
              <w:rPr>
                <w:i/>
                <w:sz w:val="16"/>
                <w:szCs w:val="16"/>
              </w:rPr>
            </w:pPr>
            <w:r w:rsidRPr="002547B4">
              <w:rPr>
                <w:i/>
                <w:iCs/>
                <w:sz w:val="16"/>
                <w:szCs w:val="16"/>
                <w:lang w:val="fr-FR"/>
              </w:rPr>
              <w:t>Niveau d’essai</w:t>
            </w:r>
          </w:p>
        </w:tc>
        <w:tc>
          <w:tcPr>
            <w:tcW w:w="1631" w:type="dxa"/>
            <w:tcBorders>
              <w:top w:val="single" w:sz="4" w:space="0" w:color="auto"/>
              <w:bottom w:val="single" w:sz="12" w:space="0" w:color="auto"/>
            </w:tcBorders>
            <w:shd w:val="clear" w:color="auto" w:fill="auto"/>
            <w:vAlign w:val="bottom"/>
          </w:tcPr>
          <w:p w:rsidR="00CF1A77" w:rsidRPr="002547B4" w:rsidRDefault="00CF1A77" w:rsidP="00FC61EB">
            <w:pPr>
              <w:spacing w:before="80" w:after="80" w:line="200" w:lineRule="exact"/>
              <w:ind w:right="113"/>
              <w:rPr>
                <w:i/>
                <w:sz w:val="16"/>
                <w:szCs w:val="16"/>
              </w:rPr>
            </w:pPr>
            <w:r w:rsidRPr="002547B4">
              <w:rPr>
                <w:i/>
                <w:iCs/>
                <w:sz w:val="16"/>
                <w:szCs w:val="16"/>
                <w:lang w:val="fr-FR"/>
              </w:rPr>
              <w:t>Critères d’échec</w:t>
            </w:r>
          </w:p>
        </w:tc>
      </w:tr>
      <w:tr w:rsidR="00CF1A77" w:rsidRPr="00B86E75" w:rsidTr="00FC61EB">
        <w:trPr>
          <w:trHeight w:hRule="exact" w:val="113"/>
        </w:trPr>
        <w:tc>
          <w:tcPr>
            <w:tcW w:w="1125" w:type="dxa"/>
            <w:tcBorders>
              <w:top w:val="single" w:sz="12" w:space="0" w:color="auto"/>
            </w:tcBorders>
            <w:shd w:val="clear" w:color="auto" w:fill="auto"/>
          </w:tcPr>
          <w:p w:rsidR="00CF1A77" w:rsidRPr="00B86E75" w:rsidRDefault="00CF1A77" w:rsidP="00FC61EB">
            <w:pPr>
              <w:spacing w:before="40" w:after="120"/>
              <w:ind w:right="113"/>
            </w:pPr>
          </w:p>
        </w:tc>
        <w:tc>
          <w:tcPr>
            <w:tcW w:w="1871" w:type="dxa"/>
            <w:tcBorders>
              <w:top w:val="single" w:sz="12" w:space="0" w:color="auto"/>
            </w:tcBorders>
            <w:shd w:val="clear" w:color="auto" w:fill="auto"/>
          </w:tcPr>
          <w:p w:rsidR="00CF1A77" w:rsidRPr="00B86E75" w:rsidRDefault="00CF1A77" w:rsidP="00FC61EB">
            <w:pPr>
              <w:spacing w:before="40" w:after="120"/>
              <w:ind w:right="113"/>
            </w:pPr>
          </w:p>
        </w:tc>
        <w:tc>
          <w:tcPr>
            <w:tcW w:w="3065" w:type="dxa"/>
            <w:tcBorders>
              <w:top w:val="single" w:sz="12" w:space="0" w:color="auto"/>
            </w:tcBorders>
            <w:shd w:val="clear" w:color="auto" w:fill="auto"/>
          </w:tcPr>
          <w:p w:rsidR="00CF1A77" w:rsidRPr="00B86E75" w:rsidRDefault="00CF1A77" w:rsidP="00FC61EB">
            <w:pPr>
              <w:spacing w:before="40" w:after="120"/>
              <w:ind w:right="113"/>
            </w:pPr>
          </w:p>
        </w:tc>
        <w:tc>
          <w:tcPr>
            <w:tcW w:w="1204" w:type="dxa"/>
            <w:tcBorders>
              <w:top w:val="single" w:sz="12" w:space="0" w:color="auto"/>
            </w:tcBorders>
            <w:shd w:val="clear" w:color="auto" w:fill="auto"/>
          </w:tcPr>
          <w:p w:rsidR="00CF1A77" w:rsidRPr="00B86E75" w:rsidRDefault="00CF1A77" w:rsidP="00FC61EB">
            <w:pPr>
              <w:spacing w:before="40" w:after="120"/>
              <w:ind w:right="113"/>
            </w:pPr>
          </w:p>
        </w:tc>
        <w:tc>
          <w:tcPr>
            <w:tcW w:w="742" w:type="dxa"/>
            <w:tcBorders>
              <w:top w:val="single" w:sz="12" w:space="0" w:color="auto"/>
            </w:tcBorders>
            <w:shd w:val="clear" w:color="auto" w:fill="auto"/>
          </w:tcPr>
          <w:p w:rsidR="00CF1A77" w:rsidRPr="00B86E75" w:rsidRDefault="00CF1A77" w:rsidP="00FC61EB">
            <w:pPr>
              <w:spacing w:before="40" w:after="120"/>
              <w:ind w:right="113"/>
            </w:pPr>
          </w:p>
        </w:tc>
        <w:tc>
          <w:tcPr>
            <w:tcW w:w="1631" w:type="dxa"/>
            <w:tcBorders>
              <w:top w:val="single" w:sz="12" w:space="0" w:color="auto"/>
            </w:tcBorders>
            <w:shd w:val="clear" w:color="auto" w:fill="auto"/>
          </w:tcPr>
          <w:p w:rsidR="00CF1A77" w:rsidRPr="00B86E75" w:rsidRDefault="00CF1A77" w:rsidP="00FC61EB">
            <w:pPr>
              <w:spacing w:before="40" w:after="120"/>
              <w:ind w:right="113"/>
            </w:pPr>
          </w:p>
        </w:tc>
      </w:tr>
      <w:tr w:rsidR="00CF1A77" w:rsidRPr="008970D2" w:rsidTr="00FC61EB">
        <w:tc>
          <w:tcPr>
            <w:tcW w:w="1125" w:type="dxa"/>
            <w:vMerge w:val="restart"/>
            <w:shd w:val="clear" w:color="auto" w:fill="auto"/>
          </w:tcPr>
          <w:p w:rsidR="00CF1A77" w:rsidRPr="00B86E75" w:rsidRDefault="00CF1A77" w:rsidP="00FC61EB">
            <w:pPr>
              <w:spacing w:before="40" w:after="120"/>
              <w:ind w:right="113"/>
            </w:pPr>
            <w:r>
              <w:rPr>
                <w:lang w:val="fr-FR"/>
              </w:rPr>
              <w:t xml:space="preserve">Décharge dans l’air </w:t>
            </w:r>
          </w:p>
        </w:tc>
        <w:tc>
          <w:tcPr>
            <w:tcW w:w="1871" w:type="dxa"/>
            <w:shd w:val="clear" w:color="auto" w:fill="auto"/>
          </w:tcPr>
          <w:p w:rsidR="00CF1A77" w:rsidRPr="003C59AC" w:rsidRDefault="00CF1A77" w:rsidP="00FC61EB">
            <w:pPr>
              <w:spacing w:before="40" w:after="120"/>
              <w:ind w:right="113"/>
              <w:rPr>
                <w:lang w:val="fr-FR"/>
              </w:rPr>
            </w:pPr>
            <w:r>
              <w:rPr>
                <w:lang w:val="fr-FR"/>
              </w:rPr>
              <w:t xml:space="preserve">Points qui ne sont facilement accessibles que </w:t>
            </w:r>
            <w:r>
              <w:rPr>
                <w:lang w:val="fr-FR"/>
              </w:rPr>
              <w:br/>
              <w:t xml:space="preserve">de l’intérieur du véhicule </w:t>
            </w:r>
          </w:p>
        </w:tc>
        <w:tc>
          <w:tcPr>
            <w:tcW w:w="3065" w:type="dxa"/>
            <w:shd w:val="clear" w:color="auto" w:fill="auto"/>
          </w:tcPr>
          <w:p w:rsidR="00CF1A77" w:rsidRPr="003C59AC" w:rsidRDefault="00CF1A77" w:rsidP="00FC61EB">
            <w:pPr>
              <w:spacing w:before="40" w:after="120"/>
              <w:ind w:right="113"/>
              <w:rPr>
                <w:lang w:val="fr-FR"/>
              </w:rPr>
            </w:pPr>
            <w:r>
              <w:rPr>
                <w:lang w:val="fr-FR"/>
              </w:rPr>
              <w:t>Dispositif d’immobilisation à l’état désactivé</w:t>
            </w:r>
          </w:p>
          <w:p w:rsidR="00CF1A77" w:rsidRPr="003C59AC" w:rsidRDefault="00CF1A77" w:rsidP="00FC61EB">
            <w:pPr>
              <w:spacing w:before="40" w:after="120"/>
              <w:ind w:right="113"/>
              <w:rPr>
                <w:lang w:val="fr-FR"/>
              </w:rPr>
            </w:pPr>
            <w:r>
              <w:rPr>
                <w:lang w:val="fr-FR"/>
              </w:rPr>
              <w:t>(si l’essai est mené sur le véhicule, le contact doit être mis, ou le véhicule doit rouler à 50 km/h ou tourner au ralenti)</w:t>
            </w:r>
          </w:p>
        </w:tc>
        <w:tc>
          <w:tcPr>
            <w:tcW w:w="1204" w:type="dxa"/>
            <w:shd w:val="clear" w:color="auto" w:fill="auto"/>
          </w:tcPr>
          <w:p w:rsidR="00CF1A77" w:rsidRPr="00B86E75" w:rsidRDefault="00CF1A77" w:rsidP="00FC61EB">
            <w:pPr>
              <w:spacing w:before="40" w:after="120"/>
              <w:ind w:right="113"/>
            </w:pPr>
            <w:r>
              <w:rPr>
                <w:lang w:val="fr-FR"/>
              </w:rPr>
              <w:t>330 pF, 2 </w:t>
            </w:r>
            <w:proofErr w:type="spellStart"/>
            <w:r>
              <w:rPr>
                <w:lang w:val="fr-FR"/>
              </w:rPr>
              <w:t>kΩ</w:t>
            </w:r>
            <w:proofErr w:type="spellEnd"/>
          </w:p>
        </w:tc>
        <w:tc>
          <w:tcPr>
            <w:tcW w:w="742" w:type="dxa"/>
            <w:shd w:val="clear" w:color="auto" w:fill="auto"/>
          </w:tcPr>
          <w:p w:rsidR="00CF1A77" w:rsidRPr="00B86E75" w:rsidRDefault="00CF1A77" w:rsidP="00FC61EB">
            <w:pPr>
              <w:spacing w:before="40" w:after="120"/>
              <w:ind w:right="113"/>
            </w:pPr>
            <w:r>
              <w:rPr>
                <w:lang w:val="fr-FR"/>
              </w:rPr>
              <w:t>±6 kV</w:t>
            </w:r>
          </w:p>
        </w:tc>
        <w:tc>
          <w:tcPr>
            <w:tcW w:w="1631" w:type="dxa"/>
            <w:shd w:val="clear" w:color="auto" w:fill="auto"/>
          </w:tcPr>
          <w:p w:rsidR="00CF1A77" w:rsidRPr="003C59AC" w:rsidRDefault="00CF1A77" w:rsidP="00FC61EB">
            <w:pPr>
              <w:spacing w:before="40" w:after="120"/>
              <w:ind w:right="113"/>
              <w:rPr>
                <w:lang w:val="fr-FR"/>
              </w:rPr>
            </w:pPr>
            <w:r>
              <w:rPr>
                <w:lang w:val="fr-FR"/>
              </w:rPr>
              <w:t>Activation imprévue du dispositif d’immobilisation</w:t>
            </w:r>
          </w:p>
        </w:tc>
      </w:tr>
      <w:tr w:rsidR="00CF1A77" w:rsidRPr="008970D2" w:rsidTr="00FC61EB">
        <w:tc>
          <w:tcPr>
            <w:tcW w:w="1125" w:type="dxa"/>
            <w:vMerge/>
            <w:shd w:val="clear" w:color="auto" w:fill="auto"/>
          </w:tcPr>
          <w:p w:rsidR="00CF1A77" w:rsidRPr="003C59AC" w:rsidRDefault="00CF1A77" w:rsidP="00FC61EB">
            <w:pPr>
              <w:spacing w:before="40" w:after="120"/>
              <w:ind w:right="113"/>
              <w:rPr>
                <w:lang w:val="fr-FR"/>
              </w:rPr>
            </w:pPr>
          </w:p>
        </w:tc>
        <w:tc>
          <w:tcPr>
            <w:tcW w:w="1871" w:type="dxa"/>
            <w:shd w:val="clear" w:color="auto" w:fill="auto"/>
          </w:tcPr>
          <w:p w:rsidR="00CF1A77" w:rsidRPr="003C59AC" w:rsidRDefault="00CF1A77" w:rsidP="00FC61EB">
            <w:pPr>
              <w:spacing w:before="40" w:after="120"/>
              <w:ind w:right="113"/>
              <w:rPr>
                <w:lang w:val="fr-FR"/>
              </w:rPr>
            </w:pPr>
            <w:r>
              <w:rPr>
                <w:lang w:val="fr-FR"/>
              </w:rPr>
              <w:t>Points qui ne peuvent facilement être touchés que de l’extérieur du véhicule</w:t>
            </w:r>
          </w:p>
        </w:tc>
        <w:tc>
          <w:tcPr>
            <w:tcW w:w="3065" w:type="dxa"/>
            <w:shd w:val="clear" w:color="auto" w:fill="auto"/>
          </w:tcPr>
          <w:p w:rsidR="00CF1A77" w:rsidRPr="003C59AC" w:rsidRDefault="00CF1A77" w:rsidP="00FC61EB">
            <w:pPr>
              <w:spacing w:before="40" w:after="120"/>
              <w:ind w:right="113"/>
              <w:rPr>
                <w:lang w:val="fr-FR"/>
              </w:rPr>
            </w:pPr>
            <w:r>
              <w:rPr>
                <w:lang w:val="fr-FR"/>
              </w:rPr>
              <w:t>Dispositif d’immobilisation à l’état activé</w:t>
            </w:r>
          </w:p>
          <w:p w:rsidR="00CF1A77" w:rsidRPr="003C59AC" w:rsidRDefault="00CF1A77" w:rsidP="00FC61EB">
            <w:pPr>
              <w:spacing w:before="40" w:after="120"/>
              <w:ind w:right="113"/>
              <w:rPr>
                <w:lang w:val="fr-FR"/>
              </w:rPr>
            </w:pPr>
            <w:r>
              <w:rPr>
                <w:lang w:val="fr-FR"/>
              </w:rPr>
              <w:t xml:space="preserve">(si l’essai est mené sur le véhicule, celui-ci doit être verrouillé avec le contact coupé) </w:t>
            </w:r>
          </w:p>
        </w:tc>
        <w:tc>
          <w:tcPr>
            <w:tcW w:w="1204" w:type="dxa"/>
            <w:shd w:val="clear" w:color="auto" w:fill="auto"/>
          </w:tcPr>
          <w:p w:rsidR="00CF1A77" w:rsidRPr="00B86E75" w:rsidRDefault="00CF1A77" w:rsidP="00FC61EB">
            <w:pPr>
              <w:spacing w:before="40" w:after="120"/>
              <w:ind w:right="113"/>
            </w:pPr>
            <w:r>
              <w:rPr>
                <w:lang w:val="fr-FR"/>
              </w:rPr>
              <w:t>150 pF, 2 </w:t>
            </w:r>
            <w:proofErr w:type="spellStart"/>
            <w:r>
              <w:rPr>
                <w:lang w:val="fr-FR"/>
              </w:rPr>
              <w:t>kΩ</w:t>
            </w:r>
            <w:proofErr w:type="spellEnd"/>
          </w:p>
        </w:tc>
        <w:tc>
          <w:tcPr>
            <w:tcW w:w="742" w:type="dxa"/>
            <w:shd w:val="clear" w:color="auto" w:fill="auto"/>
          </w:tcPr>
          <w:p w:rsidR="00CF1A77" w:rsidRPr="00B86E75" w:rsidRDefault="00CF1A77" w:rsidP="00FC61EB">
            <w:pPr>
              <w:spacing w:before="40" w:after="120"/>
              <w:ind w:right="113"/>
            </w:pPr>
            <w:r>
              <w:rPr>
                <w:lang w:val="fr-FR"/>
              </w:rPr>
              <w:t>±15 kV</w:t>
            </w:r>
          </w:p>
        </w:tc>
        <w:tc>
          <w:tcPr>
            <w:tcW w:w="1631" w:type="dxa"/>
            <w:shd w:val="clear" w:color="auto" w:fill="auto"/>
          </w:tcPr>
          <w:p w:rsidR="00CF1A77" w:rsidRPr="003C59AC" w:rsidRDefault="00CF1A77" w:rsidP="00FC61EB">
            <w:pPr>
              <w:spacing w:before="40" w:after="120"/>
              <w:ind w:right="113"/>
              <w:rPr>
                <w:lang w:val="fr-FR"/>
              </w:rPr>
            </w:pPr>
            <w:r>
              <w:rPr>
                <w:lang w:val="fr-FR"/>
              </w:rPr>
              <w:t>Désactivation imprévue du dispositif d’immobilisation sans réactivation dans un délai de 1 s après chaque décharge</w:t>
            </w:r>
          </w:p>
        </w:tc>
      </w:tr>
      <w:tr w:rsidR="00CF1A77" w:rsidRPr="008970D2" w:rsidTr="00FC61EB">
        <w:tc>
          <w:tcPr>
            <w:tcW w:w="1125" w:type="dxa"/>
            <w:vMerge w:val="restart"/>
            <w:shd w:val="clear" w:color="auto" w:fill="auto"/>
          </w:tcPr>
          <w:p w:rsidR="00CF1A77" w:rsidRPr="00B86E75" w:rsidRDefault="00CF1A77" w:rsidP="00FC61EB">
            <w:pPr>
              <w:spacing w:before="40" w:after="120"/>
              <w:ind w:right="113"/>
            </w:pPr>
            <w:r>
              <w:rPr>
                <w:lang w:val="fr-FR"/>
              </w:rPr>
              <w:t>Décharge de contact</w:t>
            </w:r>
          </w:p>
        </w:tc>
        <w:tc>
          <w:tcPr>
            <w:tcW w:w="1871" w:type="dxa"/>
            <w:shd w:val="clear" w:color="auto" w:fill="auto"/>
          </w:tcPr>
          <w:p w:rsidR="00CF1A77" w:rsidRPr="003C59AC" w:rsidRDefault="00CF1A77" w:rsidP="00FC61EB">
            <w:pPr>
              <w:spacing w:before="40" w:after="120"/>
              <w:ind w:right="113"/>
              <w:rPr>
                <w:lang w:val="fr-FR"/>
              </w:rPr>
            </w:pPr>
            <w:r>
              <w:rPr>
                <w:lang w:val="fr-FR"/>
              </w:rPr>
              <w:t xml:space="preserve">Points qui ne sont facilement accessibles que </w:t>
            </w:r>
            <w:r>
              <w:rPr>
                <w:lang w:val="fr-FR"/>
              </w:rPr>
              <w:br/>
              <w:t xml:space="preserve">de l’intérieur du véhicule </w:t>
            </w:r>
          </w:p>
        </w:tc>
        <w:tc>
          <w:tcPr>
            <w:tcW w:w="3065" w:type="dxa"/>
            <w:shd w:val="clear" w:color="auto" w:fill="auto"/>
          </w:tcPr>
          <w:p w:rsidR="00CF1A77" w:rsidRPr="003C59AC" w:rsidRDefault="00CF1A77" w:rsidP="00FC61EB">
            <w:pPr>
              <w:spacing w:before="40" w:after="120"/>
              <w:ind w:right="113"/>
              <w:rPr>
                <w:lang w:val="fr-FR"/>
              </w:rPr>
            </w:pPr>
            <w:r>
              <w:rPr>
                <w:lang w:val="fr-FR"/>
              </w:rPr>
              <w:t>Dispositif d’immobilisation à l’état désactivé</w:t>
            </w:r>
          </w:p>
          <w:p w:rsidR="00CF1A77" w:rsidRPr="003C59AC" w:rsidRDefault="00CF1A77" w:rsidP="00FC61EB">
            <w:pPr>
              <w:spacing w:before="40" w:after="120"/>
              <w:ind w:right="113"/>
              <w:rPr>
                <w:lang w:val="fr-FR"/>
              </w:rPr>
            </w:pPr>
            <w:r>
              <w:rPr>
                <w:lang w:val="fr-FR"/>
              </w:rPr>
              <w:t>(si l’essai est mené sur le véhicule, le contact doit être mis, ou le véhicule doit rouler à 50 km/h ou tourner au ralenti)</w:t>
            </w:r>
          </w:p>
        </w:tc>
        <w:tc>
          <w:tcPr>
            <w:tcW w:w="1204" w:type="dxa"/>
            <w:shd w:val="clear" w:color="auto" w:fill="auto"/>
          </w:tcPr>
          <w:p w:rsidR="00CF1A77" w:rsidRPr="00B86E75" w:rsidRDefault="00CF1A77" w:rsidP="00FC61EB">
            <w:pPr>
              <w:spacing w:before="40" w:after="120"/>
              <w:ind w:right="113"/>
            </w:pPr>
            <w:r>
              <w:rPr>
                <w:lang w:val="fr-FR"/>
              </w:rPr>
              <w:t>330 pF, 2 </w:t>
            </w:r>
            <w:proofErr w:type="spellStart"/>
            <w:r>
              <w:rPr>
                <w:lang w:val="fr-FR"/>
              </w:rPr>
              <w:t>kΩ</w:t>
            </w:r>
            <w:proofErr w:type="spellEnd"/>
          </w:p>
        </w:tc>
        <w:tc>
          <w:tcPr>
            <w:tcW w:w="742" w:type="dxa"/>
            <w:shd w:val="clear" w:color="auto" w:fill="auto"/>
          </w:tcPr>
          <w:p w:rsidR="00CF1A77" w:rsidRPr="00B86E75" w:rsidRDefault="00CF1A77" w:rsidP="00FC61EB">
            <w:pPr>
              <w:spacing w:before="40" w:after="120"/>
              <w:ind w:right="113"/>
            </w:pPr>
            <w:r>
              <w:rPr>
                <w:lang w:val="fr-FR"/>
              </w:rPr>
              <w:t>±4 kV</w:t>
            </w:r>
          </w:p>
        </w:tc>
        <w:tc>
          <w:tcPr>
            <w:tcW w:w="1631" w:type="dxa"/>
            <w:shd w:val="clear" w:color="auto" w:fill="auto"/>
          </w:tcPr>
          <w:p w:rsidR="00CF1A77" w:rsidRPr="003C59AC" w:rsidRDefault="00CF1A77" w:rsidP="00FC61EB">
            <w:pPr>
              <w:spacing w:before="40" w:after="120"/>
              <w:ind w:right="113"/>
              <w:rPr>
                <w:lang w:val="fr-FR"/>
              </w:rPr>
            </w:pPr>
            <w:r>
              <w:rPr>
                <w:lang w:val="fr-FR"/>
              </w:rPr>
              <w:t>Activation imprévue du dispositif d’immobilisation</w:t>
            </w:r>
          </w:p>
        </w:tc>
      </w:tr>
      <w:tr w:rsidR="00CF1A77" w:rsidRPr="008970D2" w:rsidTr="00FC61EB">
        <w:tc>
          <w:tcPr>
            <w:tcW w:w="1125" w:type="dxa"/>
            <w:vMerge/>
            <w:shd w:val="clear" w:color="auto" w:fill="auto"/>
          </w:tcPr>
          <w:p w:rsidR="00CF1A77" w:rsidRPr="003C59AC" w:rsidRDefault="00CF1A77" w:rsidP="00FC61EB">
            <w:pPr>
              <w:spacing w:before="40" w:after="120"/>
              <w:ind w:right="113"/>
              <w:rPr>
                <w:lang w:val="fr-FR"/>
              </w:rPr>
            </w:pPr>
          </w:p>
        </w:tc>
        <w:tc>
          <w:tcPr>
            <w:tcW w:w="1871" w:type="dxa"/>
            <w:shd w:val="clear" w:color="auto" w:fill="auto"/>
          </w:tcPr>
          <w:p w:rsidR="00CF1A77" w:rsidRPr="003C59AC" w:rsidRDefault="00CF1A77" w:rsidP="00FC61EB">
            <w:pPr>
              <w:spacing w:before="40" w:after="120"/>
              <w:ind w:right="113"/>
              <w:rPr>
                <w:lang w:val="fr-FR"/>
              </w:rPr>
            </w:pPr>
            <w:r>
              <w:rPr>
                <w:lang w:val="fr-FR"/>
              </w:rPr>
              <w:t>Points qui ne peuvent facilement être touchés que de l’extérieur du véhicule</w:t>
            </w:r>
          </w:p>
        </w:tc>
        <w:tc>
          <w:tcPr>
            <w:tcW w:w="3065" w:type="dxa"/>
            <w:shd w:val="clear" w:color="auto" w:fill="auto"/>
          </w:tcPr>
          <w:p w:rsidR="00CF1A77" w:rsidRPr="003C59AC" w:rsidRDefault="00CF1A77" w:rsidP="00FC61EB">
            <w:pPr>
              <w:spacing w:before="40" w:after="120"/>
              <w:ind w:right="113"/>
              <w:rPr>
                <w:lang w:val="fr-FR"/>
              </w:rPr>
            </w:pPr>
            <w:r>
              <w:rPr>
                <w:lang w:val="fr-FR"/>
              </w:rPr>
              <w:t>Dispositif d’immobilisation à l’état activé</w:t>
            </w:r>
          </w:p>
          <w:p w:rsidR="00CF1A77" w:rsidRPr="003C59AC" w:rsidRDefault="00CF1A77" w:rsidP="00FC61EB">
            <w:pPr>
              <w:spacing w:before="40" w:after="120"/>
              <w:ind w:right="113"/>
              <w:rPr>
                <w:lang w:val="fr-FR"/>
              </w:rPr>
            </w:pPr>
            <w:r>
              <w:rPr>
                <w:lang w:val="fr-FR"/>
              </w:rPr>
              <w:t xml:space="preserve">(si l’essai est mené sur le véhicule, celui-ci doit être verrouillé avec le contact coupé) </w:t>
            </w:r>
          </w:p>
        </w:tc>
        <w:tc>
          <w:tcPr>
            <w:tcW w:w="1204" w:type="dxa"/>
            <w:shd w:val="clear" w:color="auto" w:fill="auto"/>
          </w:tcPr>
          <w:p w:rsidR="00CF1A77" w:rsidRPr="00B86E75" w:rsidRDefault="00CF1A77" w:rsidP="00FC61EB">
            <w:pPr>
              <w:spacing w:before="40" w:after="120"/>
              <w:ind w:right="113"/>
            </w:pPr>
            <w:r>
              <w:rPr>
                <w:lang w:val="fr-FR"/>
              </w:rPr>
              <w:t>150 pF, 2 </w:t>
            </w:r>
            <w:proofErr w:type="spellStart"/>
            <w:r>
              <w:rPr>
                <w:lang w:val="fr-FR"/>
              </w:rPr>
              <w:t>kΩ</w:t>
            </w:r>
            <w:proofErr w:type="spellEnd"/>
          </w:p>
        </w:tc>
        <w:tc>
          <w:tcPr>
            <w:tcW w:w="742" w:type="dxa"/>
            <w:shd w:val="clear" w:color="auto" w:fill="auto"/>
          </w:tcPr>
          <w:p w:rsidR="00CF1A77" w:rsidRPr="00B86E75" w:rsidRDefault="00CF1A77" w:rsidP="00FC61EB">
            <w:pPr>
              <w:spacing w:before="40" w:after="120"/>
              <w:ind w:right="113"/>
            </w:pPr>
            <w:r>
              <w:rPr>
                <w:lang w:val="fr-FR"/>
              </w:rPr>
              <w:t>±8 kV</w:t>
            </w:r>
          </w:p>
        </w:tc>
        <w:tc>
          <w:tcPr>
            <w:tcW w:w="1631" w:type="dxa"/>
            <w:shd w:val="clear" w:color="auto" w:fill="auto"/>
          </w:tcPr>
          <w:p w:rsidR="00CF1A77" w:rsidRPr="003C59AC" w:rsidRDefault="00CF1A77" w:rsidP="00FC61EB">
            <w:pPr>
              <w:spacing w:before="40" w:after="120"/>
              <w:ind w:right="113"/>
              <w:rPr>
                <w:lang w:val="fr-FR"/>
              </w:rPr>
            </w:pPr>
            <w:r>
              <w:rPr>
                <w:lang w:val="fr-FR"/>
              </w:rPr>
              <w:t>Désactivation imprévue du dispositif d’immobilisation sans réactivation dans un délai de 1 s après chaque décharge</w:t>
            </w:r>
          </w:p>
        </w:tc>
      </w:tr>
      <w:tr w:rsidR="00CF1A77" w:rsidRPr="008970D2" w:rsidTr="00FC61EB">
        <w:tc>
          <w:tcPr>
            <w:tcW w:w="9638" w:type="dxa"/>
            <w:gridSpan w:val="6"/>
            <w:tcBorders>
              <w:bottom w:val="single" w:sz="12" w:space="0" w:color="auto"/>
            </w:tcBorders>
            <w:shd w:val="clear" w:color="auto" w:fill="auto"/>
          </w:tcPr>
          <w:p w:rsidR="00CF1A77" w:rsidRPr="002547B4" w:rsidRDefault="00CF1A77" w:rsidP="00FC61EB">
            <w:pPr>
              <w:spacing w:before="40" w:after="120"/>
              <w:ind w:right="113"/>
              <w:rPr>
                <w:sz w:val="18"/>
                <w:szCs w:val="18"/>
                <w:lang w:val="fr-FR"/>
              </w:rPr>
            </w:pPr>
            <w:r>
              <w:rPr>
                <w:lang w:val="fr-FR"/>
              </w:rPr>
              <w:t xml:space="preserve"> </w:t>
            </w:r>
            <w:r w:rsidRPr="002547B4">
              <w:rPr>
                <w:sz w:val="18"/>
                <w:szCs w:val="18"/>
                <w:lang w:val="fr-FR"/>
              </w:rPr>
              <w:t>Chaque essai doit donner lieu à 3 décharges à au moins 5 s d’intervalle.</w:t>
            </w:r>
          </w:p>
        </w:tc>
      </w:tr>
    </w:tbl>
    <w:p w:rsidR="00CF1A77" w:rsidRPr="003C59AC" w:rsidRDefault="00CF1A77" w:rsidP="00CF1A77">
      <w:pPr>
        <w:keepNext/>
        <w:keepLines/>
        <w:ind w:left="426"/>
        <w:jc w:val="center"/>
        <w:rPr>
          <w:u w:val="single"/>
          <w:lang w:val="fr-FR"/>
        </w:rPr>
      </w:pPr>
    </w:p>
    <w:p w:rsidR="00CF1A77" w:rsidRPr="003C59AC" w:rsidRDefault="00CF1A77" w:rsidP="00CF1A77">
      <w:pPr>
        <w:pStyle w:val="H23G"/>
        <w:rPr>
          <w:lang w:val="fr-FR"/>
        </w:rPr>
      </w:pPr>
      <w:r>
        <w:rPr>
          <w:lang w:val="fr-FR"/>
        </w:rPr>
        <w:tab/>
      </w:r>
      <w:r w:rsidR="00A26D2C">
        <w:rPr>
          <w:lang w:val="fr-FR"/>
        </w:rPr>
        <w:tab/>
      </w:r>
      <w:r w:rsidRPr="00837CA5">
        <w:rPr>
          <w:lang w:val="fr-FR"/>
        </w:rPr>
        <w:t>4.</w:t>
      </w:r>
      <w:r>
        <w:rPr>
          <w:lang w:val="fr-FR"/>
        </w:rPr>
        <w:tab/>
        <w:t>Émissions rayonnées</w:t>
      </w:r>
    </w:p>
    <w:p w:rsidR="00CF1A77" w:rsidRPr="003C59AC" w:rsidRDefault="00CF1A77" w:rsidP="00A26D2C">
      <w:pPr>
        <w:pStyle w:val="SingleTxtG"/>
        <w:keepNext/>
        <w:keepLines/>
        <w:spacing w:after="240"/>
        <w:ind w:left="1701" w:hanging="567"/>
        <w:rPr>
          <w:lang w:val="fr-FR"/>
        </w:rPr>
      </w:pPr>
      <w:r>
        <w:rPr>
          <w:lang w:val="fr-FR"/>
        </w:rPr>
        <w:t>4.1</w:t>
      </w:r>
      <w:r>
        <w:rPr>
          <w:lang w:val="fr-FR"/>
        </w:rPr>
        <w:tab/>
        <w:t xml:space="preserve">Les essais doivent être effectués conformément aux prescriptions techniques et aux dispositions transitoires du Règlement ONU </w:t>
      </w:r>
      <w:r w:rsidRPr="00837CA5">
        <w:rPr>
          <w:rFonts w:eastAsia="MS Mincho"/>
          <w:lang w:val="fr-FR"/>
        </w:rPr>
        <w:t>n</w:t>
      </w:r>
      <w:r w:rsidRPr="00837CA5">
        <w:rPr>
          <w:rFonts w:eastAsia="MS Mincho"/>
          <w:vertAlign w:val="superscript"/>
          <w:lang w:val="fr-FR"/>
        </w:rPr>
        <w:t>o</w:t>
      </w:r>
      <w:r>
        <w:rPr>
          <w:lang w:val="fr-FR"/>
        </w:rPr>
        <w:t> 10, série 04 d’amendements, et aux méthodes d’essai décrites aux annexes 4 et 5 pour les véhicules ou aux annexes 7 et 8 pour un sous-ensemble électrique/électronique (SEEE).</w:t>
      </w:r>
    </w:p>
    <w:p w:rsidR="00CF1A77" w:rsidRPr="003C59AC" w:rsidRDefault="00CF1A77" w:rsidP="00CF1A77">
      <w:pPr>
        <w:pStyle w:val="SingleTxtG"/>
        <w:keepNext/>
        <w:keepLines/>
        <w:spacing w:after="240"/>
        <w:rPr>
          <w:bCs/>
          <w:lang w:val="fr-FR"/>
        </w:rPr>
      </w:pPr>
      <w:r>
        <w:rPr>
          <w:lang w:val="fr-FR"/>
        </w:rPr>
        <w:t>4.2</w:t>
      </w:r>
      <w:r>
        <w:rPr>
          <w:lang w:val="fr-FR"/>
        </w:rPr>
        <w:tab/>
        <w:t>Le dispositif d’immobilisation doit être à l’état activé.</w:t>
      </w:r>
    </w:p>
    <w:p w:rsidR="00CF1A77" w:rsidRPr="00184E60" w:rsidRDefault="00184E60" w:rsidP="00184E60">
      <w:pPr>
        <w:pStyle w:val="SingleTxtG"/>
        <w:spacing w:before="240" w:after="0"/>
        <w:jc w:val="center"/>
        <w:rPr>
          <w:u w:val="single"/>
        </w:rPr>
      </w:pPr>
      <w:r>
        <w:rPr>
          <w:lang w:val="fr-FR"/>
        </w:rPr>
        <w:tab/>
      </w:r>
      <w:r>
        <w:rPr>
          <w:u w:val="single"/>
          <w:lang w:val="fr-FR"/>
        </w:rPr>
        <w:tab/>
      </w:r>
      <w:r>
        <w:rPr>
          <w:u w:val="single"/>
          <w:lang w:val="fr-FR"/>
        </w:rPr>
        <w:tab/>
      </w:r>
      <w:r>
        <w:rPr>
          <w:u w:val="single"/>
          <w:lang w:val="fr-FR"/>
        </w:rPr>
        <w:tab/>
      </w:r>
    </w:p>
    <w:sectPr w:rsidR="00CF1A77" w:rsidRPr="00184E60" w:rsidSect="00CF1A7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13" w:rsidRDefault="00204B13" w:rsidP="00F95C08">
      <w:pPr>
        <w:spacing w:line="240" w:lineRule="auto"/>
      </w:pPr>
    </w:p>
  </w:endnote>
  <w:endnote w:type="continuationSeparator" w:id="0">
    <w:p w:rsidR="00204B13" w:rsidRPr="00AC3823" w:rsidRDefault="00204B13" w:rsidP="00AC3823">
      <w:pPr>
        <w:pStyle w:val="Pieddepage"/>
      </w:pPr>
    </w:p>
  </w:endnote>
  <w:endnote w:type="continuationNotice" w:id="1">
    <w:p w:rsidR="00204B13" w:rsidRDefault="00204B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F1A77" w:rsidP="00030F6D">
    <w:pPr>
      <w:pStyle w:val="Pieddepage"/>
      <w:tabs>
        <w:tab w:val="right" w:pos="9638"/>
      </w:tabs>
    </w:pPr>
    <w:r w:rsidRPr="00CF1A77">
      <w:rPr>
        <w:b/>
        <w:sz w:val="18"/>
      </w:rPr>
      <w:fldChar w:fldCharType="begin"/>
    </w:r>
    <w:r w:rsidRPr="00CF1A77">
      <w:rPr>
        <w:b/>
        <w:sz w:val="18"/>
      </w:rPr>
      <w:instrText xml:space="preserve"> PAGE  \* MERGEFORMAT </w:instrText>
    </w:r>
    <w:r w:rsidRPr="00CF1A77">
      <w:rPr>
        <w:b/>
        <w:sz w:val="18"/>
      </w:rPr>
      <w:fldChar w:fldCharType="separate"/>
    </w:r>
    <w:r w:rsidRPr="00CF1A77">
      <w:rPr>
        <w:b/>
        <w:noProof/>
        <w:sz w:val="18"/>
      </w:rPr>
      <w:t>2</w:t>
    </w:r>
    <w:r w:rsidRPr="00CF1A77">
      <w:rPr>
        <w:b/>
        <w:sz w:val="18"/>
      </w:rPr>
      <w:fldChar w:fldCharType="end"/>
    </w:r>
    <w:r>
      <w:rPr>
        <w:b/>
        <w:sz w:val="18"/>
      </w:rPr>
      <w:tab/>
    </w:r>
    <w:r>
      <w:t>GE.20-17509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A5244B" w:rsidRDefault="00CF1A77" w:rsidP="00A5244B">
    <w:pPr>
      <w:pStyle w:val="Pieddepage"/>
      <w:tabs>
        <w:tab w:val="right" w:pos="9638"/>
      </w:tabs>
      <w:rPr>
        <w:b/>
        <w:sz w:val="18"/>
      </w:rPr>
    </w:pPr>
    <w:r>
      <w:t>GE.20-17509</w:t>
    </w:r>
    <w:r>
      <w:tab/>
    </w:r>
    <w:r w:rsidRPr="00CF1A77">
      <w:rPr>
        <w:b/>
        <w:sz w:val="18"/>
      </w:rPr>
      <w:fldChar w:fldCharType="begin"/>
    </w:r>
    <w:r w:rsidRPr="00CF1A77">
      <w:rPr>
        <w:b/>
        <w:sz w:val="18"/>
      </w:rPr>
      <w:instrText xml:space="preserve"> PAGE  \* MERGEFORMAT </w:instrText>
    </w:r>
    <w:r w:rsidRPr="00CF1A77">
      <w:rPr>
        <w:b/>
        <w:sz w:val="18"/>
      </w:rPr>
      <w:fldChar w:fldCharType="separate"/>
    </w:r>
    <w:r w:rsidRPr="00CF1A77">
      <w:rPr>
        <w:b/>
        <w:noProof/>
        <w:sz w:val="18"/>
      </w:rPr>
      <w:t>3</w:t>
    </w:r>
    <w:r w:rsidRPr="00CF1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F1A77" w:rsidRDefault="00CF1A77" w:rsidP="00CF1A7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20-17509  (F</w:t>
    </w:r>
    <w:r w:rsidRPr="006F1AFA">
      <w:rPr>
        <w:sz w:val="20"/>
      </w:rPr>
      <w:t>)</w:t>
    </w:r>
    <w:r w:rsidRPr="006F1AFA">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6D" w:rsidRPr="006F1AFA">
      <w:rPr>
        <w:sz w:val="20"/>
      </w:rPr>
      <w:t xml:space="preserve">    260121    270121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13" w:rsidRPr="00AC3823" w:rsidRDefault="00204B13" w:rsidP="00AC3823">
      <w:pPr>
        <w:pStyle w:val="Pieddepage"/>
        <w:tabs>
          <w:tab w:val="right" w:pos="2155"/>
        </w:tabs>
        <w:spacing w:after="80" w:line="240" w:lineRule="atLeast"/>
        <w:ind w:left="680"/>
        <w:rPr>
          <w:u w:val="single"/>
        </w:rPr>
      </w:pPr>
      <w:r>
        <w:rPr>
          <w:u w:val="single"/>
        </w:rPr>
        <w:tab/>
      </w:r>
    </w:p>
  </w:footnote>
  <w:footnote w:type="continuationSeparator" w:id="0">
    <w:p w:rsidR="00204B13" w:rsidRPr="00AC3823" w:rsidRDefault="00204B13" w:rsidP="00AC3823">
      <w:pPr>
        <w:pStyle w:val="Pieddepage"/>
        <w:tabs>
          <w:tab w:val="right" w:pos="2155"/>
        </w:tabs>
        <w:spacing w:after="80" w:line="240" w:lineRule="atLeast"/>
        <w:ind w:left="680"/>
        <w:rPr>
          <w:u w:val="single"/>
        </w:rPr>
      </w:pPr>
      <w:r>
        <w:rPr>
          <w:u w:val="single"/>
        </w:rPr>
        <w:tab/>
      </w:r>
    </w:p>
  </w:footnote>
  <w:footnote w:type="continuationNotice" w:id="1">
    <w:p w:rsidR="00204B13" w:rsidRPr="00AC3823" w:rsidRDefault="00204B13">
      <w:pPr>
        <w:spacing w:line="240" w:lineRule="auto"/>
        <w:rPr>
          <w:sz w:val="2"/>
          <w:szCs w:val="2"/>
        </w:rPr>
      </w:pPr>
    </w:p>
  </w:footnote>
  <w:footnote w:id="2">
    <w:p w:rsidR="00CF1A77" w:rsidRPr="00137CAF" w:rsidRDefault="00CF1A77" w:rsidP="00CF1A77">
      <w:pPr>
        <w:pStyle w:val="Notedebasdepage"/>
      </w:pPr>
      <w:r>
        <w:rPr>
          <w:rStyle w:val="Appelnotedebasdep"/>
        </w:rPr>
        <w:tab/>
      </w:r>
      <w:r w:rsidRPr="00137CA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w:t>
      </w:r>
      <w:r w:rsidR="00940478">
        <w:rPr>
          <w:lang w:val="fr-FR"/>
        </w:rPr>
        <w:t> </w:t>
      </w:r>
      <w:r>
        <w:rPr>
          <w:lang w:val="fr-FR"/>
        </w:rPr>
        <w:t>de ce mandat.</w:t>
      </w:r>
    </w:p>
  </w:footnote>
  <w:footnote w:id="3">
    <w:p w:rsidR="00CF1A77" w:rsidRPr="00940478" w:rsidRDefault="00CF1A77" w:rsidP="00940478">
      <w:pPr>
        <w:pStyle w:val="Notedebasdepage"/>
      </w:pPr>
      <w:r>
        <w:rPr>
          <w:rStyle w:val="Appelnotedebasdep"/>
        </w:rPr>
        <w:tab/>
      </w:r>
      <w:r w:rsidRPr="00B6217C">
        <w:rPr>
          <w:rStyle w:val="Appelnotedebasdep"/>
          <w:sz w:val="20"/>
          <w:vertAlign w:val="baseline"/>
        </w:rPr>
        <w:t>**</w:t>
      </w:r>
      <w:r>
        <w:rPr>
          <w:rStyle w:val="Appelnotedebasdep"/>
          <w:sz w:val="20"/>
          <w:vertAlign w:val="baseline"/>
        </w:rPr>
        <w:tab/>
      </w:r>
      <w:r w:rsidRPr="008E64D0">
        <w:t>Il a été convenu que le présent document serait publié après la date normale de publication en raison</w:t>
      </w:r>
      <w:r w:rsidR="00940478">
        <w:t> </w:t>
      </w:r>
      <w:r w:rsidRPr="008E64D0">
        <w:t>de circonstances indépendantes de la volonté du soumetteur</w:t>
      </w:r>
      <w:r>
        <w:t>.</w:t>
      </w:r>
    </w:p>
  </w:footnote>
  <w:footnote w:id="4">
    <w:p w:rsidR="00CF1A77" w:rsidRPr="003C5274" w:rsidRDefault="00CF1A77" w:rsidP="00CF1A77">
      <w:pPr>
        <w:pStyle w:val="Notedebasdepage"/>
        <w:rPr>
          <w:szCs w:val="18"/>
        </w:rPr>
      </w:pPr>
      <w:r w:rsidRPr="003C5274">
        <w:rPr>
          <w:lang w:val="fr-FR" w:eastAsia="de-DE"/>
        </w:rPr>
        <w:tab/>
      </w:r>
      <w:r w:rsidRPr="00030F6D">
        <w:rPr>
          <w:rStyle w:val="Appelnotedebasdep"/>
        </w:rPr>
        <w:footnoteRef/>
      </w:r>
      <w:r w:rsidRPr="003C5274">
        <w:rPr>
          <w:lang w:val="fr-FR"/>
        </w:rPr>
        <w:tab/>
        <w:t>Selon les définitions figurant dans la Résolution d’ensemble sur la construction des véhicules (R.E.3), annexe</w:t>
      </w:r>
      <w:r>
        <w:rPr>
          <w:lang w:val="fr-FR"/>
        </w:rPr>
        <w:t> </w:t>
      </w:r>
      <w:r w:rsidRPr="003C5274">
        <w:rPr>
          <w:lang w:val="fr-FR"/>
        </w:rPr>
        <w:t>7 (document ECE/TRANS/WP.29/78/Rev.6</w:t>
      </w:r>
      <w:r w:rsidR="0057016B">
        <w:rPr>
          <w:lang w:val="fr-FR"/>
        </w:rPr>
        <w:t xml:space="preserve">, par. 2 − </w:t>
      </w:r>
      <w:hyperlink r:id="rId1" w:history="1">
        <w:r w:rsidR="00726790" w:rsidRPr="00BE3869">
          <w:rPr>
            <w:rStyle w:val="Lienhypertexte"/>
          </w:rPr>
          <w:t>www.unece.org/trans/main/wp29/wp29wgs/wp29gen/wp29resolutions.html</w:t>
        </w:r>
      </w:hyperlink>
      <w:r w:rsidRPr="003C5274">
        <w:rPr>
          <w:lang w:val="fr-FR"/>
        </w:rPr>
        <w:t>)</w:t>
      </w:r>
      <w:r w:rsidR="00726790">
        <w:rPr>
          <w:lang w:val="fr-FR"/>
        </w:rPr>
        <w:t xml:space="preserve">. </w:t>
      </w:r>
    </w:p>
  </w:footnote>
  <w:footnote w:id="5">
    <w:p w:rsidR="00CF1A77" w:rsidRPr="003C5274" w:rsidRDefault="00CF1A77" w:rsidP="00CF1A77">
      <w:pPr>
        <w:pStyle w:val="Notedebasdepage"/>
        <w:rPr>
          <w:szCs w:val="18"/>
        </w:rPr>
      </w:pPr>
      <w:r w:rsidRPr="003C5274">
        <w:rPr>
          <w:lang w:val="fr-FR"/>
        </w:rPr>
        <w:tab/>
      </w:r>
      <w:r w:rsidRPr="00030F6D">
        <w:rPr>
          <w:rStyle w:val="Appelnotedebasdep"/>
        </w:rPr>
        <w:footnoteRef/>
      </w:r>
      <w:r w:rsidRPr="003C5274">
        <w:rPr>
          <w:lang w:val="fr-FR"/>
        </w:rPr>
        <w:tab/>
        <w:t>Il est uniquement tenu compte des véhicules équipés d’un circuit électrique 12</w:t>
      </w:r>
      <w:r>
        <w:rPr>
          <w:lang w:val="fr-FR"/>
        </w:rPr>
        <w:t> </w:t>
      </w:r>
      <w:r w:rsidRPr="003C5274">
        <w:rPr>
          <w:lang w:val="fr-FR"/>
        </w:rPr>
        <w:t>V.</w:t>
      </w:r>
    </w:p>
  </w:footnote>
  <w:footnote w:id="6">
    <w:p w:rsidR="00CF1A77" w:rsidRPr="003C5274" w:rsidRDefault="00CF1A77" w:rsidP="00CF1A77">
      <w:pPr>
        <w:pStyle w:val="Notedebasdepage"/>
      </w:pPr>
      <w:r w:rsidRPr="003C5274">
        <w:tab/>
      </w:r>
      <w:r w:rsidRPr="00030F6D">
        <w:rPr>
          <w:rStyle w:val="Appelnotedebasdep"/>
        </w:rPr>
        <w:footnoteRef/>
      </w:r>
      <w:r w:rsidRPr="003C5274">
        <w:tab/>
      </w:r>
      <w:r w:rsidRPr="003C5274">
        <w:rPr>
          <w:lang w:val="fr-FR"/>
        </w:rPr>
        <w:t>La liste des numéros distinctifs des Parties contractantes à l’Accord de 1958 figure à l’annexe 3 de la Résolution d’ensemble sur la construction des véhicules (R.E.3) (ECE/TRANS/WP.29/78/Rev.6</w:t>
      </w:r>
      <w:r>
        <w:rPr>
          <w:lang w:val="fr-FR"/>
        </w:rPr>
        <w:t>)</w:t>
      </w:r>
      <w:r w:rsidRPr="003C5274">
        <w:rPr>
          <w:lang w:val="fr-FR"/>
        </w:rPr>
        <w:t xml:space="preserve"> − </w:t>
      </w:r>
      <w:hyperlink r:id="rId2" w:history="1">
        <w:r w:rsidRPr="00030F6D">
          <w:rPr>
            <w:rStyle w:val="Lienhypertexte"/>
            <w:lang w:val="fr-FR"/>
          </w:rPr>
          <w:t>www.unece.org/trans/main/wp29/wp29wgs/wp29gen/wp29resolutions.html</w:t>
        </w:r>
      </w:hyperlink>
      <w:r w:rsidRPr="003C5274">
        <w:rPr>
          <w:lang w:val="fr-FR"/>
        </w:rPr>
        <w:t>.</w:t>
      </w:r>
    </w:p>
  </w:footnote>
  <w:footnote w:id="7">
    <w:p w:rsidR="00CF1A77" w:rsidRPr="003C5274" w:rsidRDefault="00CF1A77" w:rsidP="00CF1A77">
      <w:pPr>
        <w:pStyle w:val="Notedebasdepage"/>
      </w:pPr>
      <w:r w:rsidRPr="003C5274">
        <w:tab/>
      </w:r>
      <w:r w:rsidRPr="00030F6D">
        <w:rPr>
          <w:rStyle w:val="Appelnotedebasdep"/>
        </w:rPr>
        <w:footnoteRef/>
      </w:r>
      <w:r w:rsidRPr="003C5274">
        <w:tab/>
      </w:r>
      <w:r w:rsidRPr="003C5274">
        <w:rPr>
          <w:lang w:val="fr-FR"/>
        </w:rPr>
        <w:t xml:space="preserve">Selon les définitions de l’annexe 8 </w:t>
      </w:r>
      <w:r>
        <w:rPr>
          <w:lang w:val="fr-FR"/>
        </w:rPr>
        <w:t>d</w:t>
      </w:r>
      <w:r w:rsidRPr="003C5274">
        <w:rPr>
          <w:lang w:val="fr-FR"/>
        </w:rPr>
        <w:t xml:space="preserve">u Règlement ONU </w:t>
      </w:r>
      <w:r w:rsidRPr="003C5274">
        <w:rPr>
          <w:rFonts w:eastAsia="MS Mincho"/>
          <w:lang w:val="fr-FR"/>
        </w:rPr>
        <w:t>n</w:t>
      </w:r>
      <w:r w:rsidRPr="003C5274">
        <w:rPr>
          <w:rFonts w:eastAsia="MS Mincho"/>
          <w:vertAlign w:val="superscript"/>
          <w:lang w:val="fr-FR"/>
        </w:rPr>
        <w:t>o</w:t>
      </w:r>
      <w:r w:rsidRPr="003C5274">
        <w:rPr>
          <w:lang w:val="fr-FR"/>
        </w:rPr>
        <w:t> 13</w:t>
      </w:r>
      <w:r>
        <w:rPr>
          <w:lang w:val="fr-FR"/>
        </w:rPr>
        <w:t>,</w:t>
      </w:r>
      <w:r w:rsidRPr="003C5274">
        <w:rPr>
          <w:lang w:val="fr-FR"/>
        </w:rPr>
        <w:t xml:space="preserve"> </w:t>
      </w:r>
      <w:r>
        <w:rPr>
          <w:lang w:val="fr-FR"/>
        </w:rPr>
        <w:t>telle que modifiée</w:t>
      </w:r>
      <w:r w:rsidRPr="003C5274">
        <w:rPr>
          <w:lang w:val="fr-FR"/>
        </w:rPr>
        <w:t>.</w:t>
      </w:r>
    </w:p>
  </w:footnote>
  <w:footnote w:id="8">
    <w:p w:rsidR="00CF1A77" w:rsidRPr="003C5274" w:rsidRDefault="00CF1A77" w:rsidP="00CF1A77">
      <w:pPr>
        <w:pStyle w:val="Notedebasdepage"/>
      </w:pPr>
      <w:r w:rsidRPr="003C5274">
        <w:tab/>
      </w:r>
      <w:r w:rsidRPr="00030F6D">
        <w:rPr>
          <w:rStyle w:val="Appelnotedebasdep"/>
        </w:rPr>
        <w:footnoteRef/>
      </w:r>
      <w:r w:rsidRPr="00CF6368">
        <w:tab/>
        <w:t xml:space="preserve">Numéro </w:t>
      </w:r>
      <w:r w:rsidRPr="00CF6368">
        <w:rPr>
          <w:bCs/>
          <w:lang w:val="fr-FR"/>
        </w:rPr>
        <w:t>distinctif</w:t>
      </w:r>
      <w:r w:rsidRPr="006A63E4">
        <w:rPr>
          <w:bCs/>
          <w:lang w:val="fr-FR"/>
        </w:rPr>
        <w:t xml:space="preserve"> du pays qui a accordé/étendu/refusé/retiré l’homologation (voir les dispositions du Règlement relatives à l’homologation</w:t>
      </w:r>
      <w:r w:rsidRPr="008970D2">
        <w:rPr>
          <w:lang w:val="fr-FR"/>
        </w:rPr>
        <w:t>).</w:t>
      </w:r>
    </w:p>
  </w:footnote>
  <w:footnote w:id="9">
    <w:p w:rsidR="001B0951" w:rsidRPr="003C5274" w:rsidRDefault="001B0951" w:rsidP="001B0951">
      <w:pPr>
        <w:pStyle w:val="Notedebasdepage"/>
      </w:pPr>
      <w:r w:rsidRPr="003C5274">
        <w:rPr>
          <w:lang w:val="fr-FR"/>
        </w:rPr>
        <w:tab/>
      </w:r>
      <w:r>
        <w:rPr>
          <w:vertAlign w:val="superscript"/>
          <w:lang w:val="fr-FR"/>
        </w:rPr>
        <w:t>2</w:t>
      </w:r>
      <w:r w:rsidRPr="00C2070C">
        <w:rPr>
          <w:lang w:val="fr-FR"/>
        </w:rPr>
        <w:tab/>
        <w:t>Biffer les mentions inutiles</w:t>
      </w:r>
      <w:r>
        <w:rPr>
          <w:lang w:val="fr-FR"/>
        </w:rPr>
        <w:t xml:space="preserve"> (</w:t>
      </w:r>
      <w:r w:rsidRPr="003E75A7">
        <w:t>dans certains cas il n’y a pas à biffer car plusieurs rubriques sont a</w:t>
      </w:r>
      <w:r>
        <w:t>p</w:t>
      </w:r>
      <w:r w:rsidRPr="003E75A7">
        <w:t>plicables</w:t>
      </w:r>
      <w:r>
        <w:t>)</w:t>
      </w:r>
      <w:r w:rsidRPr="00C2070C">
        <w:rPr>
          <w:lang w:val="fr-FR"/>
        </w:rPr>
        <w:t>.</w:t>
      </w:r>
    </w:p>
  </w:footnote>
  <w:footnote w:id="10">
    <w:p w:rsidR="00CF1A77" w:rsidRPr="003C5274" w:rsidRDefault="00CF1A77" w:rsidP="00CF1A77">
      <w:pPr>
        <w:pStyle w:val="Notedebasdepage"/>
      </w:pPr>
      <w:r w:rsidRPr="003C5274">
        <w:tab/>
      </w:r>
      <w:r w:rsidRPr="00571E85">
        <w:rPr>
          <w:vertAlign w:val="superscript"/>
        </w:rPr>
        <w:t>1</w:t>
      </w:r>
      <w:r w:rsidRPr="003C5274">
        <w:tab/>
        <w:t>Numéro distinctif du pays qui a accordé/étendu/refusé/retiré l’homologation (voir les dispositions du</w:t>
      </w:r>
      <w:r>
        <w:t> </w:t>
      </w:r>
      <w:r w:rsidRPr="003C5274">
        <w:t>Règlement relatives à l’homologation).</w:t>
      </w:r>
    </w:p>
  </w:footnote>
  <w:footnote w:id="11">
    <w:p w:rsidR="004B527D" w:rsidRPr="003C5274" w:rsidRDefault="004B527D" w:rsidP="004B527D">
      <w:pPr>
        <w:pStyle w:val="Notedebasdepage"/>
      </w:pPr>
      <w:r w:rsidRPr="003C5274">
        <w:rPr>
          <w:lang w:val="fr-FR"/>
        </w:rPr>
        <w:tab/>
      </w:r>
      <w:r>
        <w:rPr>
          <w:vertAlign w:val="superscript"/>
          <w:lang w:val="fr-FR"/>
        </w:rPr>
        <w:t>2</w:t>
      </w:r>
      <w:r w:rsidRPr="003C5274">
        <w:rPr>
          <w:lang w:val="fr-FR"/>
        </w:rPr>
        <w:tab/>
        <w:t>Biffer les mentions inutiles</w:t>
      </w:r>
      <w:r>
        <w:rPr>
          <w:lang w:val="fr-FR"/>
        </w:rPr>
        <w:t xml:space="preserve"> </w:t>
      </w:r>
      <w:r w:rsidRPr="005E3820">
        <w:rPr>
          <w:lang w:val="fr-FR"/>
        </w:rPr>
        <w:t>(</w:t>
      </w:r>
      <w:r w:rsidRPr="005E3820">
        <w:t>dans certains cas il n’y a pas à biffer car plusieurs rubriques sont applicables)</w:t>
      </w:r>
      <w:r w:rsidRPr="005E3820">
        <w:rPr>
          <w:lang w:val="fr-FR"/>
        </w:rPr>
        <w:t>.</w:t>
      </w:r>
      <w:r w:rsidRPr="003C527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77" w:rsidRPr="00CF1A77" w:rsidRDefault="00CF1A77">
    <w:pPr>
      <w:pStyle w:val="En-tte"/>
    </w:pPr>
    <w:fldSimple w:instr=" TITLE  \* MERGEFORMAT ">
      <w:r w:rsidR="00940478">
        <w:t>ECE/TRANS/WP.29/2021/49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77" w:rsidRPr="00CF1A77" w:rsidRDefault="00CF1A77" w:rsidP="00CF1A77">
    <w:pPr>
      <w:pStyle w:val="En-tte"/>
      <w:jc w:val="right"/>
    </w:pPr>
    <w:fldSimple w:instr=" TITLE  \* MERGEFORMAT ">
      <w:r w:rsidR="00940478">
        <w:t>ECE/TRANS/WP.29/2021/49</w:t>
      </w:r>
    </w:fldSimple>
  </w:p>
  <w:p w:rsidR="00000000" w:rsidRDefault="00266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13"/>
    <w:rsid w:val="00017F94"/>
    <w:rsid w:val="00023842"/>
    <w:rsid w:val="00030F6D"/>
    <w:rsid w:val="000334F9"/>
    <w:rsid w:val="00045FEB"/>
    <w:rsid w:val="0007796D"/>
    <w:rsid w:val="000B7790"/>
    <w:rsid w:val="00111F2F"/>
    <w:rsid w:val="0014365E"/>
    <w:rsid w:val="00143C66"/>
    <w:rsid w:val="00176178"/>
    <w:rsid w:val="00184E60"/>
    <w:rsid w:val="001A16E6"/>
    <w:rsid w:val="001B0951"/>
    <w:rsid w:val="001D12DC"/>
    <w:rsid w:val="001E157B"/>
    <w:rsid w:val="001F525A"/>
    <w:rsid w:val="00201148"/>
    <w:rsid w:val="00204B13"/>
    <w:rsid w:val="00223272"/>
    <w:rsid w:val="0024779E"/>
    <w:rsid w:val="00257168"/>
    <w:rsid w:val="00266A99"/>
    <w:rsid w:val="002744B8"/>
    <w:rsid w:val="002767AD"/>
    <w:rsid w:val="002832AC"/>
    <w:rsid w:val="002D7C93"/>
    <w:rsid w:val="002F6B2C"/>
    <w:rsid w:val="00305801"/>
    <w:rsid w:val="003916DE"/>
    <w:rsid w:val="00421996"/>
    <w:rsid w:val="00441C3B"/>
    <w:rsid w:val="00446FE5"/>
    <w:rsid w:val="00452396"/>
    <w:rsid w:val="00477EB2"/>
    <w:rsid w:val="004837D8"/>
    <w:rsid w:val="004B527D"/>
    <w:rsid w:val="004E2EED"/>
    <w:rsid w:val="004E468C"/>
    <w:rsid w:val="00535E54"/>
    <w:rsid w:val="005505B7"/>
    <w:rsid w:val="0057016B"/>
    <w:rsid w:val="00571E85"/>
    <w:rsid w:val="00573BE5"/>
    <w:rsid w:val="005741AA"/>
    <w:rsid w:val="00586ED3"/>
    <w:rsid w:val="00596AA9"/>
    <w:rsid w:val="006415A8"/>
    <w:rsid w:val="006F1AFA"/>
    <w:rsid w:val="0071601D"/>
    <w:rsid w:val="00726790"/>
    <w:rsid w:val="007A62E6"/>
    <w:rsid w:val="007F20FA"/>
    <w:rsid w:val="0080684C"/>
    <w:rsid w:val="00871C75"/>
    <w:rsid w:val="008776DC"/>
    <w:rsid w:val="008D5EF9"/>
    <w:rsid w:val="00940478"/>
    <w:rsid w:val="009446C0"/>
    <w:rsid w:val="009705C8"/>
    <w:rsid w:val="009C1CF4"/>
    <w:rsid w:val="009F6B74"/>
    <w:rsid w:val="00A26D2C"/>
    <w:rsid w:val="00A3029F"/>
    <w:rsid w:val="00A30353"/>
    <w:rsid w:val="00A5244B"/>
    <w:rsid w:val="00AC3823"/>
    <w:rsid w:val="00AE323C"/>
    <w:rsid w:val="00AF0CB5"/>
    <w:rsid w:val="00B00181"/>
    <w:rsid w:val="00B00B0D"/>
    <w:rsid w:val="00B45F2E"/>
    <w:rsid w:val="00B765F7"/>
    <w:rsid w:val="00B77993"/>
    <w:rsid w:val="00BA0CA9"/>
    <w:rsid w:val="00C01BC6"/>
    <w:rsid w:val="00C02897"/>
    <w:rsid w:val="00C97039"/>
    <w:rsid w:val="00CF1A77"/>
    <w:rsid w:val="00CF3110"/>
    <w:rsid w:val="00D3439C"/>
    <w:rsid w:val="00D7622E"/>
    <w:rsid w:val="00DB1831"/>
    <w:rsid w:val="00DD3BFD"/>
    <w:rsid w:val="00DF6678"/>
    <w:rsid w:val="00E0299A"/>
    <w:rsid w:val="00E85C74"/>
    <w:rsid w:val="00EA6547"/>
    <w:rsid w:val="00ED7237"/>
    <w:rsid w:val="00EF2E22"/>
    <w:rsid w:val="00F21ED2"/>
    <w:rsid w:val="00F35BAF"/>
    <w:rsid w:val="00F50D15"/>
    <w:rsid w:val="00F660DF"/>
    <w:rsid w:val="00F94664"/>
    <w:rsid w:val="00F9573C"/>
    <w:rsid w:val="00F95C08"/>
    <w:rsid w:val="00FD48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7F1059"/>
  <w15:docId w15:val="{39213836-FCB5-4DBE-87A6-F6D7189B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F1A77"/>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CF1A77"/>
    <w:rPr>
      <w:rFonts w:ascii="Times New Roman" w:eastAsiaTheme="minorHAnsi" w:hAnsi="Times New Roman" w:cs="Times New Roman"/>
      <w:sz w:val="20"/>
      <w:szCs w:val="20"/>
      <w:lang w:eastAsia="en-US"/>
    </w:rPr>
  </w:style>
  <w:style w:type="character" w:customStyle="1" w:styleId="1">
    <w:name w:val="1"/>
    <w:rsid w:val="00CF1A77"/>
  </w:style>
  <w:style w:type="character" w:styleId="Mentionnonrsolue">
    <w:name w:val="Unresolved Mention"/>
    <w:basedOn w:val="Policepardfaut"/>
    <w:uiPriority w:val="99"/>
    <w:semiHidden/>
    <w:unhideWhenUsed/>
    <w:rsid w:val="0003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74279">
      <w:bodyDiv w:val="1"/>
      <w:marLeft w:val="0"/>
      <w:marRight w:val="0"/>
      <w:marTop w:val="0"/>
      <w:marBottom w:val="0"/>
      <w:divBdr>
        <w:top w:val="none" w:sz="0" w:space="0" w:color="auto"/>
        <w:left w:val="none" w:sz="0" w:space="0" w:color="auto"/>
        <w:bottom w:val="none" w:sz="0" w:space="0" w:color="auto"/>
        <w:right w:val="none" w:sz="0" w:space="0" w:color="auto"/>
      </w:divBdr>
      <w:divsChild>
        <w:div w:id="141717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nece.org/trans/main/wp29/wp29wgs/wp29gen/wp29resolution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0B354-2CE9-4861-A7CB-89BE42B497AD}"/>
</file>

<file path=customXml/itemProps2.xml><?xml version="1.0" encoding="utf-8"?>
<ds:datastoreItem xmlns:ds="http://schemas.openxmlformats.org/officeDocument/2006/customXml" ds:itemID="{E0199858-69F2-4B7C-82E0-BB21E1ADA963}"/>
</file>

<file path=customXml/itemProps3.xml><?xml version="1.0" encoding="utf-8"?>
<ds:datastoreItem xmlns:ds="http://schemas.openxmlformats.org/officeDocument/2006/customXml" ds:itemID="{36E4A6AD-612D-4CA1-8C75-F0A24B2F88D6}"/>
</file>

<file path=docProps/app.xml><?xml version="1.0" encoding="utf-8"?>
<Properties xmlns="http://schemas.openxmlformats.org/officeDocument/2006/extended-properties" xmlns:vt="http://schemas.openxmlformats.org/officeDocument/2006/docPropsVTypes">
  <Template>ECE_TRANS.dotm</Template>
  <TotalTime>1</TotalTime>
  <Pages>26</Pages>
  <Words>6094</Words>
  <Characters>42659</Characters>
  <Application>Microsoft Office Word</Application>
  <DocSecurity>0</DocSecurity>
  <Lines>3554</Lines>
  <Paragraphs>1950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ECE/TRANS/WP.29/2021/49</dc:title>
  <dc:subject/>
  <dc:creator>Edith BOURION</dc:creator>
  <cp:keywords/>
  <cp:lastModifiedBy>Edith Bourion</cp:lastModifiedBy>
  <cp:revision>2</cp:revision>
  <cp:lastPrinted>2021-01-27T09:06:00Z</cp:lastPrinted>
  <dcterms:created xsi:type="dcterms:W3CDTF">2021-01-27T10:15:00Z</dcterms:created>
  <dcterms:modified xsi:type="dcterms:W3CDTF">2021-01-27T10:15:00Z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