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373DF7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F042DB" w14:textId="77777777" w:rsidR="002D5AAC" w:rsidRDefault="002D5AAC" w:rsidP="001B49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E41BE6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332088" w14:textId="77777777" w:rsidR="002D5AAC" w:rsidRDefault="001B49F8" w:rsidP="001B49F8">
            <w:pPr>
              <w:jc w:val="right"/>
            </w:pPr>
            <w:r w:rsidRPr="001B49F8">
              <w:rPr>
                <w:sz w:val="40"/>
              </w:rPr>
              <w:t>ECE</w:t>
            </w:r>
            <w:r>
              <w:t>/TRANS/WP.29/2021/32</w:t>
            </w:r>
          </w:p>
        </w:tc>
      </w:tr>
      <w:tr w:rsidR="002D5AAC" w14:paraId="437B4AA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4FCA5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A80E35" wp14:editId="7435D31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115E3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58472F" w14:textId="00585A8F" w:rsidR="002D5AAC" w:rsidRDefault="001B49F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="00900A5C">
              <w:rPr>
                <w:lang w:val="en-US"/>
              </w:rPr>
              <w:t>General</w:t>
            </w:r>
          </w:p>
          <w:p w14:paraId="71AFC2CB" w14:textId="2D706BD1" w:rsidR="001B49F8" w:rsidRDefault="001B49F8" w:rsidP="001B49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00A5C">
              <w:rPr>
                <w:lang w:val="en-US"/>
              </w:rPr>
              <w:t>8</w:t>
            </w:r>
            <w:r>
              <w:rPr>
                <w:lang w:val="en-US"/>
              </w:rPr>
              <w:t xml:space="preserve"> December 2020</w:t>
            </w:r>
          </w:p>
          <w:p w14:paraId="7ED0EC17" w14:textId="77777777" w:rsidR="001B49F8" w:rsidRDefault="001B49F8" w:rsidP="001B49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FE226C" w14:textId="77777777" w:rsidR="001B49F8" w:rsidRPr="008D53B6" w:rsidRDefault="001B49F8" w:rsidP="001B49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BEB8BB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</w:t>
      </w:r>
      <w:bookmarkStart w:id="0" w:name="_GoBack"/>
      <w:bookmarkEnd w:id="0"/>
      <w:r w:rsidRPr="00245892">
        <w:rPr>
          <w:b/>
          <w:sz w:val="28"/>
          <w:szCs w:val="28"/>
        </w:rPr>
        <w:t xml:space="preserve"> комиссия</w:t>
      </w:r>
    </w:p>
    <w:p w14:paraId="465C8570" w14:textId="77777777" w:rsidR="001B49F8" w:rsidRPr="001B49F8" w:rsidRDefault="001B49F8" w:rsidP="001B49F8">
      <w:pPr>
        <w:spacing w:before="120"/>
        <w:rPr>
          <w:sz w:val="28"/>
          <w:szCs w:val="28"/>
        </w:rPr>
      </w:pPr>
      <w:r w:rsidRPr="001B49F8">
        <w:rPr>
          <w:sz w:val="28"/>
          <w:szCs w:val="28"/>
        </w:rPr>
        <w:t>Комитет по внутреннему транспорту</w:t>
      </w:r>
    </w:p>
    <w:p w14:paraId="6677E0F1" w14:textId="77777777" w:rsidR="001B49F8" w:rsidRPr="001B49F8" w:rsidRDefault="001B49F8" w:rsidP="001B49F8">
      <w:pPr>
        <w:spacing w:before="120"/>
        <w:rPr>
          <w:b/>
          <w:sz w:val="24"/>
          <w:szCs w:val="24"/>
        </w:rPr>
      </w:pPr>
      <w:r w:rsidRPr="001B49F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B49F8">
        <w:rPr>
          <w:b/>
          <w:bCs/>
          <w:sz w:val="24"/>
          <w:szCs w:val="24"/>
        </w:rPr>
        <w:t>в области транспортных средств</w:t>
      </w:r>
    </w:p>
    <w:p w14:paraId="1FFD73CA" w14:textId="77777777" w:rsidR="001B49F8" w:rsidRPr="001B49F8" w:rsidRDefault="001B49F8" w:rsidP="001B49F8">
      <w:pPr>
        <w:spacing w:before="120"/>
        <w:rPr>
          <w:b/>
        </w:rPr>
      </w:pPr>
      <w:r w:rsidRPr="001B49F8">
        <w:rPr>
          <w:b/>
          <w:bCs/>
        </w:rPr>
        <w:t>Сто восемьдесят третья сессия</w:t>
      </w:r>
    </w:p>
    <w:p w14:paraId="594FD7FC" w14:textId="77777777" w:rsidR="001B49F8" w:rsidRPr="001B49F8" w:rsidRDefault="001B49F8" w:rsidP="001B49F8">
      <w:r w:rsidRPr="001B49F8">
        <w:t>Женева, 9–11 марта 2021 года</w:t>
      </w:r>
    </w:p>
    <w:p w14:paraId="671DC2F3" w14:textId="77777777" w:rsidR="001B49F8" w:rsidRPr="001B49F8" w:rsidRDefault="001B49F8" w:rsidP="001B49F8">
      <w:r w:rsidRPr="001B49F8">
        <w:t>Пункт 4.9.5 предварительной повестки дня</w:t>
      </w:r>
    </w:p>
    <w:p w14:paraId="7BCCCD66" w14:textId="77777777" w:rsidR="001B49F8" w:rsidRPr="001B49F8" w:rsidRDefault="001B49F8" w:rsidP="001B49F8">
      <w:pPr>
        <w:rPr>
          <w:b/>
          <w:bCs/>
        </w:rPr>
      </w:pPr>
      <w:r w:rsidRPr="001B49F8">
        <w:rPr>
          <w:b/>
          <w:bCs/>
        </w:rPr>
        <w:t xml:space="preserve">Соглашение 1958 года: </w:t>
      </w:r>
    </w:p>
    <w:p w14:paraId="7AF0BC2F" w14:textId="77777777" w:rsidR="001B49F8" w:rsidRPr="001B49F8" w:rsidRDefault="001B49F8" w:rsidP="001B49F8">
      <w:pPr>
        <w:rPr>
          <w:b/>
          <w:bCs/>
        </w:rPr>
      </w:pPr>
      <w:r w:rsidRPr="001B49F8">
        <w:rPr>
          <w:b/>
          <w:bCs/>
        </w:rPr>
        <w:t xml:space="preserve">Рассмотрение проектов поправок к существующим </w:t>
      </w:r>
    </w:p>
    <w:p w14:paraId="00705A47" w14:textId="77777777" w:rsidR="001B49F8" w:rsidRPr="001B49F8" w:rsidRDefault="001B49F8" w:rsidP="001B49F8">
      <w:pPr>
        <w:rPr>
          <w:b/>
        </w:rPr>
      </w:pPr>
      <w:r w:rsidRPr="001B49F8">
        <w:rPr>
          <w:b/>
          <w:bCs/>
        </w:rPr>
        <w:t>правилам ООН, представленных GRE</w:t>
      </w:r>
    </w:p>
    <w:p w14:paraId="71440B5D" w14:textId="77777777" w:rsidR="001B49F8" w:rsidRPr="001B49F8" w:rsidRDefault="001B49F8" w:rsidP="001B49F8">
      <w:pPr>
        <w:pStyle w:val="HChG"/>
      </w:pPr>
      <w:r w:rsidRPr="001B49F8">
        <w:tab/>
      </w:r>
      <w:r w:rsidRPr="001B49F8">
        <w:tab/>
        <w:t>Предложение по дополнению 4 к поправкам серии 02 к</w:t>
      </w:r>
      <w:r>
        <w:rPr>
          <w:lang w:val="en-US"/>
        </w:rPr>
        <w:t> </w:t>
      </w:r>
      <w:r w:rsidRPr="001B49F8">
        <w:t>Правилам № 53 ООН (установка устройств освещения и световой сигнализации для транспортных средств категории L</w:t>
      </w:r>
      <w:r w:rsidRPr="001B49F8">
        <w:rPr>
          <w:vertAlign w:val="subscript"/>
        </w:rPr>
        <w:t>3</w:t>
      </w:r>
      <w:r w:rsidRPr="001B49F8">
        <w:t>)</w:t>
      </w:r>
    </w:p>
    <w:p w14:paraId="5A74EA1E" w14:textId="77777777" w:rsidR="001B49F8" w:rsidRPr="001B49F8" w:rsidRDefault="001B49F8" w:rsidP="001B49F8">
      <w:pPr>
        <w:pStyle w:val="H1G"/>
      </w:pPr>
      <w:r w:rsidRPr="001B49F8">
        <w:tab/>
      </w:r>
      <w:r w:rsidRPr="001B49F8">
        <w:tab/>
        <w:t>Представлено Рабочей группой по вопросам освещения и световой сигнализации</w:t>
      </w:r>
      <w:r w:rsidRPr="001B49F8">
        <w:rPr>
          <w:b w:val="0"/>
          <w:bCs/>
          <w:sz w:val="20"/>
        </w:rPr>
        <w:footnoteReference w:customMarkFollows="1" w:id="1"/>
        <w:t xml:space="preserve">* </w:t>
      </w:r>
      <w:r w:rsidRPr="001B49F8">
        <w:rPr>
          <w:b w:val="0"/>
          <w:bCs/>
          <w:sz w:val="20"/>
        </w:rPr>
        <w:footnoteReference w:customMarkFollows="1" w:id="2"/>
        <w:t>**</w:t>
      </w:r>
      <w:bookmarkStart w:id="1" w:name="_Hlk58837629"/>
      <w:bookmarkEnd w:id="1"/>
    </w:p>
    <w:p w14:paraId="52466587" w14:textId="77777777" w:rsidR="001B49F8" w:rsidRPr="001B49F8" w:rsidRDefault="001B49F8" w:rsidP="001B49F8">
      <w:pPr>
        <w:pStyle w:val="SingleTxtG"/>
      </w:pPr>
      <w:r>
        <w:tab/>
      </w:r>
      <w:r w:rsidRPr="001B49F8"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 37). Он основан на документе ECE/TRANS/WP.29/</w:t>
      </w:r>
      <w:r>
        <w:br/>
      </w:r>
      <w:r w:rsidRPr="001B49F8">
        <w:t>GRE/2020/19.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71B1C3B5" w14:textId="77777777" w:rsidR="001B49F8" w:rsidRDefault="001B49F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BADE486" w14:textId="77777777" w:rsidR="001B49F8" w:rsidRPr="001B49F8" w:rsidRDefault="001B49F8" w:rsidP="001B49F8">
      <w:pPr>
        <w:pStyle w:val="SingleTxtG"/>
        <w:rPr>
          <w:iCs/>
        </w:rPr>
      </w:pPr>
      <w:r w:rsidRPr="001B49F8">
        <w:rPr>
          <w:i/>
          <w:iCs/>
        </w:rPr>
        <w:lastRenderedPageBreak/>
        <w:t>Пункт 3.2.4</w:t>
      </w:r>
      <w:r w:rsidRPr="001B49F8">
        <w:t xml:space="preserve"> изменить следующим образом:</w:t>
      </w:r>
    </w:p>
    <w:p w14:paraId="6924C690" w14:textId="77777777" w:rsidR="001B49F8" w:rsidRPr="001B49F8" w:rsidRDefault="001B49F8" w:rsidP="001B49F8">
      <w:pPr>
        <w:pStyle w:val="SingleTxtG"/>
        <w:ind w:left="2268" w:hanging="1134"/>
        <w:rPr>
          <w:iCs/>
        </w:rPr>
      </w:pPr>
      <w:r>
        <w:t>«</w:t>
      </w:r>
      <w:r w:rsidRPr="001B49F8">
        <w:t>3.2.4</w:t>
      </w:r>
      <w:r w:rsidRPr="001B49F8">
        <w:tab/>
      </w:r>
      <w:r>
        <w:tab/>
      </w:r>
      <w:r w:rsidRPr="001B49F8">
        <w:t>в случае необходимости (для проверки соответствия требованиям настоящих Правил) схема или схемы компоновки каждого огня с указанием освещающей поверхности, определение которой приведено в пункте 2.5.1 выше, светоизлучающей поверхности, определение которой приведено в пункте 2.4 выше, исходной оси, определение которой приведено в Правилах № 48 ООН, и исходного центра, определение которого приведено в Правилах № 48 ООН. Эта информация не является обязательной для фонаря освещения заднего регистрационного знака (см.</w:t>
      </w:r>
      <w:r w:rsidRPr="001B49F8">
        <w:rPr>
          <w:lang w:val="en-GB"/>
        </w:rPr>
        <w:t> </w:t>
      </w:r>
      <w:r w:rsidRPr="001B49F8">
        <w:t>определение в Правилах № 48 ООН)</w:t>
      </w:r>
      <w:r>
        <w:t>»</w:t>
      </w:r>
      <w:r w:rsidRPr="001B49F8">
        <w:t>.</w:t>
      </w:r>
    </w:p>
    <w:p w14:paraId="42E27301" w14:textId="77777777" w:rsidR="001B49F8" w:rsidRPr="001B49F8" w:rsidRDefault="001B49F8" w:rsidP="001B49F8">
      <w:pPr>
        <w:pStyle w:val="SingleTxtG"/>
        <w:rPr>
          <w:iCs/>
        </w:rPr>
      </w:pPr>
      <w:r w:rsidRPr="001B49F8">
        <w:rPr>
          <w:i/>
          <w:iCs/>
        </w:rPr>
        <w:t>Пункт 5.9</w:t>
      </w:r>
      <w:r w:rsidRPr="001B49F8">
        <w:t xml:space="preserve"> изменить следующим образом:</w:t>
      </w:r>
    </w:p>
    <w:p w14:paraId="0462CE66" w14:textId="77777777" w:rsidR="001B49F8" w:rsidRPr="001B49F8" w:rsidRDefault="001B49F8" w:rsidP="001B49F8">
      <w:pPr>
        <w:pStyle w:val="SingleTxtG"/>
        <w:ind w:left="2268" w:hanging="1134"/>
      </w:pPr>
      <w:r>
        <w:t>«</w:t>
      </w:r>
      <w:r w:rsidRPr="001B49F8">
        <w:t>5.9</w:t>
      </w:r>
      <w:r>
        <w:tab/>
      </w:r>
      <w:r w:rsidRPr="001B49F8">
        <w:tab/>
        <w:t>Никакой свет красного цвета, который мог бы вводить в заблуждение, не должен излучаться в направлении вперед огнем, определение которого приведено в пункте 2.3, и никакой свет белого цвета, который мог бы вводить в заблуждение, не должен излучаться в направлении назад огнем, определение которого приведено в пункте 2.3. Световые устройства, установленные в целях внутреннего освещения транспортного средства, в</w:t>
      </w:r>
      <w:r w:rsidRPr="001B49F8">
        <w:rPr>
          <w:lang w:val="en-GB"/>
        </w:rPr>
        <w:t> </w:t>
      </w:r>
      <w:r w:rsidRPr="001B49F8">
        <w:t>расчет не принимают. В случае сомнений соответствие данному требованию проверяют следующим образом (см. чертеж в приложении</w:t>
      </w:r>
      <w:r>
        <w:t> </w:t>
      </w:r>
      <w:r w:rsidRPr="001B49F8">
        <w:t>4):</w:t>
      </w:r>
      <w:r>
        <w:t>».</w:t>
      </w:r>
    </w:p>
    <w:p w14:paraId="5D94DB25" w14:textId="77777777" w:rsidR="001B49F8" w:rsidRPr="001B49F8" w:rsidRDefault="001B49F8" w:rsidP="001B49F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49F8" w:rsidRPr="001B49F8" w:rsidSect="001B49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D0BD0" w14:textId="77777777" w:rsidR="005C0E74" w:rsidRPr="00A312BC" w:rsidRDefault="005C0E74" w:rsidP="00A312BC"/>
  </w:endnote>
  <w:endnote w:type="continuationSeparator" w:id="0">
    <w:p w14:paraId="7C263060" w14:textId="77777777" w:rsidR="005C0E74" w:rsidRPr="00A312BC" w:rsidRDefault="005C0E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4E99" w14:textId="77777777" w:rsidR="001B49F8" w:rsidRPr="001B49F8" w:rsidRDefault="001B49F8">
    <w:pPr>
      <w:pStyle w:val="a8"/>
    </w:pPr>
    <w:r w:rsidRPr="001B49F8">
      <w:rPr>
        <w:b/>
        <w:sz w:val="18"/>
      </w:rPr>
      <w:fldChar w:fldCharType="begin"/>
    </w:r>
    <w:r w:rsidRPr="001B49F8">
      <w:rPr>
        <w:b/>
        <w:sz w:val="18"/>
      </w:rPr>
      <w:instrText xml:space="preserve"> PAGE  \* MERGEFORMAT </w:instrText>
    </w:r>
    <w:r w:rsidRPr="001B49F8">
      <w:rPr>
        <w:b/>
        <w:sz w:val="18"/>
      </w:rPr>
      <w:fldChar w:fldCharType="separate"/>
    </w:r>
    <w:r w:rsidRPr="001B49F8">
      <w:rPr>
        <w:b/>
        <w:noProof/>
        <w:sz w:val="18"/>
      </w:rPr>
      <w:t>2</w:t>
    </w:r>
    <w:r w:rsidRPr="001B49F8">
      <w:rPr>
        <w:b/>
        <w:sz w:val="18"/>
      </w:rPr>
      <w:fldChar w:fldCharType="end"/>
    </w:r>
    <w:r>
      <w:rPr>
        <w:b/>
        <w:sz w:val="18"/>
      </w:rPr>
      <w:tab/>
    </w:r>
    <w:r>
      <w:t>GE.20-17336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49B4" w14:textId="77777777" w:rsidR="001B49F8" w:rsidRPr="001B49F8" w:rsidRDefault="001B49F8" w:rsidP="001B49F8">
    <w:pPr>
      <w:pStyle w:val="a8"/>
      <w:tabs>
        <w:tab w:val="clear" w:pos="9639"/>
        <w:tab w:val="right" w:pos="9638"/>
      </w:tabs>
      <w:rPr>
        <w:b/>
        <w:sz w:val="18"/>
      </w:rPr>
    </w:pPr>
    <w:r>
      <w:t>GE.20-17336</w:t>
    </w:r>
    <w:r>
      <w:tab/>
    </w:r>
    <w:r w:rsidRPr="001B49F8">
      <w:rPr>
        <w:b/>
        <w:sz w:val="18"/>
      </w:rPr>
      <w:fldChar w:fldCharType="begin"/>
    </w:r>
    <w:r w:rsidRPr="001B49F8">
      <w:rPr>
        <w:b/>
        <w:sz w:val="18"/>
      </w:rPr>
      <w:instrText xml:space="preserve"> PAGE  \* MERGEFORMAT </w:instrText>
    </w:r>
    <w:r w:rsidRPr="001B49F8">
      <w:rPr>
        <w:b/>
        <w:sz w:val="18"/>
      </w:rPr>
      <w:fldChar w:fldCharType="separate"/>
    </w:r>
    <w:r w:rsidRPr="001B49F8">
      <w:rPr>
        <w:b/>
        <w:noProof/>
        <w:sz w:val="18"/>
      </w:rPr>
      <w:t>3</w:t>
    </w:r>
    <w:r w:rsidRPr="001B49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1112" w14:textId="77777777" w:rsidR="00042B72" w:rsidRPr="001B49F8" w:rsidRDefault="001B49F8" w:rsidP="001B49F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DBD58F" wp14:editId="6F9C93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17336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8EA92A" wp14:editId="58FC61B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99F">
      <w:t xml:space="preserve">  221220  221220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C346E" w14:textId="77777777" w:rsidR="005C0E74" w:rsidRPr="001075E9" w:rsidRDefault="005C0E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A24D93" w14:textId="77777777" w:rsidR="005C0E74" w:rsidRDefault="005C0E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3D5876" w14:textId="77777777" w:rsidR="001B49F8" w:rsidRPr="00981A42" w:rsidRDefault="001B49F8" w:rsidP="001B49F8">
      <w:pPr>
        <w:pStyle w:val="ad"/>
      </w:pPr>
      <w:r>
        <w:tab/>
      </w:r>
      <w:r w:rsidRPr="001B49F8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7D7787E5" w14:textId="77777777" w:rsidR="001B49F8" w:rsidRPr="00981A42" w:rsidRDefault="001B49F8" w:rsidP="001B49F8">
      <w:pPr>
        <w:pStyle w:val="ad"/>
      </w:pPr>
      <w:r>
        <w:tab/>
      </w:r>
      <w:r w:rsidRPr="001B49F8">
        <w:rPr>
          <w:sz w:val="20"/>
          <w:szCs w:val="22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AEF9" w14:textId="4AD6CD69" w:rsidR="001B49F8" w:rsidRPr="001B49F8" w:rsidRDefault="001B49F8">
    <w:pPr>
      <w:pStyle w:val="a5"/>
    </w:pPr>
    <w:fldSimple w:instr=" TITLE  \* MERGEFORMAT ">
      <w:r w:rsidR="00A35ECC">
        <w:t>ECE/TRANS/WP.29/2021/32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5B09" w14:textId="7FAC9474" w:rsidR="001B49F8" w:rsidRPr="001B49F8" w:rsidRDefault="001B49F8" w:rsidP="001B49F8">
    <w:pPr>
      <w:pStyle w:val="a5"/>
      <w:jc w:val="right"/>
    </w:pPr>
    <w:fldSimple w:instr=" TITLE  \* MERGEFORMAT ">
      <w:r w:rsidR="00A35ECC">
        <w:t>ECE/TRANS/WP.29/2021/32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7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49F8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0E74"/>
    <w:rsid w:val="005D7914"/>
    <w:rsid w:val="005E2B41"/>
    <w:rsid w:val="005F0B42"/>
    <w:rsid w:val="00617A43"/>
    <w:rsid w:val="006345DB"/>
    <w:rsid w:val="00640F49"/>
    <w:rsid w:val="00665E2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0A5C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5ECC"/>
    <w:rsid w:val="00A84021"/>
    <w:rsid w:val="00A84D35"/>
    <w:rsid w:val="00A917B3"/>
    <w:rsid w:val="00AB4B51"/>
    <w:rsid w:val="00B10CC7"/>
    <w:rsid w:val="00B36DF7"/>
    <w:rsid w:val="00B4799F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176F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6A586C"/>
  <w15:docId w15:val="{A5B076D6-E546-4B3D-861C-250AFCC9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EA331-D67F-4542-8A8C-E856BF3C8FBE}"/>
</file>

<file path=customXml/itemProps2.xml><?xml version="1.0" encoding="utf-8"?>
<ds:datastoreItem xmlns:ds="http://schemas.openxmlformats.org/officeDocument/2006/customXml" ds:itemID="{8127AF62-5967-4E12-8816-1C5B9133475B}"/>
</file>

<file path=customXml/itemProps3.xml><?xml version="1.0" encoding="utf-8"?>
<ds:datastoreItem xmlns:ds="http://schemas.openxmlformats.org/officeDocument/2006/customXml" ds:itemID="{8A026E1F-6AB2-400B-9D89-4FF2320C93D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307</Words>
  <Characters>2051</Characters>
  <Application>Microsoft Office Word</Application>
  <DocSecurity>0</DocSecurity>
  <Lines>186</Lines>
  <Paragraphs>78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ECE/TRANS/WP.29/2021/32</vt:lpstr>
      <vt:lpstr>A/</vt:lpstr>
      <vt:lpstr>A/</vt:lpstr>
    </vt:vector>
  </TitlesOfParts>
  <Company>DCM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ECE/TRANS/WP.29/2021/32</dc:title>
  <dc:subject/>
  <dc:creator>Anna PETELINA</dc:creator>
  <cp:keywords/>
  <cp:lastModifiedBy>Anna Petelina</cp:lastModifiedBy>
  <cp:revision>3</cp:revision>
  <cp:lastPrinted>2020-12-22T10:18:00Z</cp:lastPrinted>
  <dcterms:created xsi:type="dcterms:W3CDTF">2020-12-22T10:18:00Z</dcterms:created>
  <dcterms:modified xsi:type="dcterms:W3CDTF">2020-12-22T10:18:00Z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