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368178D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B81B61D" w14:textId="77777777" w:rsidR="002D5AAC" w:rsidRDefault="002D5AAC" w:rsidP="00CE757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A341B67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C0BFFFC" w14:textId="77777777" w:rsidR="002D5AAC" w:rsidRDefault="00CE7573" w:rsidP="00CE7573">
            <w:pPr>
              <w:jc w:val="right"/>
            </w:pPr>
            <w:r w:rsidRPr="00CE7573">
              <w:rPr>
                <w:sz w:val="40"/>
              </w:rPr>
              <w:t>ECE</w:t>
            </w:r>
            <w:r>
              <w:t>/TRANS/WP.29/2021/25</w:t>
            </w:r>
          </w:p>
        </w:tc>
      </w:tr>
      <w:tr w:rsidR="002D5AAC" w:rsidRPr="0070648D" w14:paraId="50C92FA3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B5C4E1F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199FEDE" wp14:editId="5BD3419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F2DC331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9A61707" w14:textId="77777777" w:rsidR="002D5AAC" w:rsidRDefault="00CE757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3CE3480" w14:textId="77777777" w:rsidR="00CE7573" w:rsidRDefault="00CE7573" w:rsidP="00CE757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21 December 2020</w:t>
            </w:r>
          </w:p>
          <w:p w14:paraId="18C0B485" w14:textId="77777777" w:rsidR="00CE7573" w:rsidRDefault="00CE7573" w:rsidP="00CE757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3DA17A0" w14:textId="77777777" w:rsidR="00CE7573" w:rsidRPr="008D53B6" w:rsidRDefault="00CE7573" w:rsidP="00CE757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1356A3D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93980D4" w14:textId="77777777" w:rsidR="00CE7573" w:rsidRPr="00CE7573" w:rsidRDefault="00CE7573" w:rsidP="00CE7573">
      <w:pPr>
        <w:spacing w:before="120"/>
        <w:rPr>
          <w:sz w:val="28"/>
          <w:szCs w:val="28"/>
        </w:rPr>
      </w:pPr>
      <w:r w:rsidRPr="00CE7573">
        <w:rPr>
          <w:sz w:val="28"/>
          <w:szCs w:val="28"/>
        </w:rPr>
        <w:t>Комитет по внутреннему транспорту</w:t>
      </w:r>
    </w:p>
    <w:p w14:paraId="7E0FF03F" w14:textId="77777777" w:rsidR="00CE7573" w:rsidRPr="00CE7573" w:rsidRDefault="00CE7573" w:rsidP="00CE7573">
      <w:pPr>
        <w:spacing w:before="120"/>
        <w:rPr>
          <w:b/>
          <w:sz w:val="24"/>
          <w:szCs w:val="24"/>
        </w:rPr>
      </w:pPr>
      <w:r w:rsidRPr="00CE7573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CE7573">
        <w:rPr>
          <w:b/>
          <w:bCs/>
          <w:sz w:val="24"/>
          <w:szCs w:val="24"/>
        </w:rPr>
        <w:br/>
        <w:t>в области транспортных средств</w:t>
      </w:r>
    </w:p>
    <w:p w14:paraId="448099AC" w14:textId="77777777" w:rsidR="00CE7573" w:rsidRPr="002E5495" w:rsidRDefault="00CE7573" w:rsidP="00CE7573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восемьдесят третья сессия</w:t>
      </w:r>
    </w:p>
    <w:p w14:paraId="14942DD5" w14:textId="77777777" w:rsidR="00CE7573" w:rsidRPr="002E5495" w:rsidRDefault="00CE7573" w:rsidP="00CE7573">
      <w:r>
        <w:t>Женева, 9–11 марта 2021 года</w:t>
      </w:r>
    </w:p>
    <w:p w14:paraId="13AF0FC3" w14:textId="77777777" w:rsidR="00CE7573" w:rsidRPr="002E5495" w:rsidRDefault="00CE7573" w:rsidP="00CE7573">
      <w:r>
        <w:t>Пункт 4.8.</w:t>
      </w:r>
      <w:r w:rsidRPr="00CE7573">
        <w:t>7</w:t>
      </w:r>
      <w:r>
        <w:t xml:space="preserve"> предварительной повестки дня</w:t>
      </w:r>
    </w:p>
    <w:p w14:paraId="3DFC54FA" w14:textId="77777777" w:rsidR="00CE7573" w:rsidRDefault="00CE7573" w:rsidP="00CE7573">
      <w:pPr>
        <w:rPr>
          <w:b/>
          <w:bCs/>
        </w:rPr>
      </w:pPr>
      <w:r>
        <w:rPr>
          <w:b/>
          <w:bCs/>
        </w:rPr>
        <w:t xml:space="preserve">Соглашение 1958 года: </w:t>
      </w:r>
    </w:p>
    <w:p w14:paraId="1454C9F3" w14:textId="77777777" w:rsidR="00CE7573" w:rsidRPr="002E5495" w:rsidRDefault="00CE7573" w:rsidP="00CE7573">
      <w:pPr>
        <w:rPr>
          <w:b/>
        </w:rPr>
      </w:pPr>
      <w:r>
        <w:rPr>
          <w:b/>
          <w:bCs/>
        </w:rPr>
        <w:t xml:space="preserve">Рассмотрение проектов поправок </w:t>
      </w:r>
      <w:r>
        <w:rPr>
          <w:b/>
          <w:bCs/>
        </w:rPr>
        <w:br/>
        <w:t xml:space="preserve">к существующим правилам ООН, </w:t>
      </w:r>
      <w:r>
        <w:rPr>
          <w:b/>
          <w:bCs/>
        </w:rPr>
        <w:br/>
        <w:t>представленных GRSG</w:t>
      </w:r>
    </w:p>
    <w:p w14:paraId="13D41B90" w14:textId="77777777" w:rsidR="00CE7573" w:rsidRPr="00517399" w:rsidRDefault="00CE7573" w:rsidP="00CE7573">
      <w:pPr>
        <w:pStyle w:val="HChG"/>
      </w:pPr>
      <w:r>
        <w:tab/>
      </w:r>
      <w:r>
        <w:tab/>
        <w:t xml:space="preserve">Предложение по дополнению </w:t>
      </w:r>
      <w:r w:rsidRPr="00C1115D">
        <w:t>8</w:t>
      </w:r>
      <w:r>
        <w:t xml:space="preserve"> к первоначальному варианту Правил № 116 ООН (противоугонные системы и </w:t>
      </w:r>
      <w:r w:rsidRPr="00517399">
        <w:t>систем</w:t>
      </w:r>
      <w:r>
        <w:t>ы</w:t>
      </w:r>
      <w:r w:rsidRPr="00517399">
        <w:t xml:space="preserve"> охранной сигнализации</w:t>
      </w:r>
      <w:r>
        <w:t>)</w:t>
      </w:r>
    </w:p>
    <w:p w14:paraId="4B322433" w14:textId="77777777" w:rsidR="00CE7573" w:rsidRPr="002E5495" w:rsidRDefault="00CE7573" w:rsidP="00CE7573">
      <w:pPr>
        <w:pStyle w:val="H1G"/>
        <w:rPr>
          <w:szCs w:val="24"/>
        </w:rPr>
      </w:pPr>
      <w:r>
        <w:tab/>
      </w:r>
      <w:r>
        <w:tab/>
        <w:t>Представлено Рабочей группой по общим предписаниям, касающимся безопасности</w:t>
      </w:r>
      <w:r w:rsidRPr="00CE7573">
        <w:rPr>
          <w:rStyle w:val="aa"/>
          <w:b w:val="0"/>
          <w:bCs/>
          <w:sz w:val="20"/>
          <w:vertAlign w:val="baseline"/>
        </w:rPr>
        <w:footnoteReference w:customMarkFollows="1" w:id="1"/>
        <w:t xml:space="preserve">* </w:t>
      </w:r>
      <w:r w:rsidRPr="00CE7573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  <w:r>
        <w:t xml:space="preserve"> </w:t>
      </w:r>
    </w:p>
    <w:p w14:paraId="5DA39DE7" w14:textId="58DE4C63" w:rsidR="00CE7573" w:rsidRPr="002E5495" w:rsidRDefault="00CE7573" w:rsidP="00CE7573">
      <w:pPr>
        <w:pStyle w:val="SingleTxtG"/>
      </w:pPr>
      <w:r>
        <w:tab/>
        <w:t>Воспроизведенный ниже текст был принят Рабочей группой по общим предписаниям, касающимся безопасности (GRSG), на ее сто девятнадцатой сессии</w:t>
      </w:r>
      <w:r w:rsidR="00E80E40">
        <w:t>,</w:t>
      </w:r>
      <w:r w:rsidR="00E80E40" w:rsidRPr="00E80E40">
        <w:t xml:space="preserve"> </w:t>
      </w:r>
      <w:r w:rsidR="00E80E40">
        <w:t>состоявшейся в октябре 2020 года</w:t>
      </w:r>
      <w:r>
        <w:t xml:space="preserve"> (ECE/TRANS/WP.29/GRSG/98, пп. 52 и 53). Он</w:t>
      </w:r>
      <w:r w:rsidR="00E80E40">
        <w:t> </w:t>
      </w:r>
      <w:r>
        <w:t>основан на документе ECE/TRANS/</w:t>
      </w:r>
      <w:bookmarkStart w:id="0" w:name="_GoBack"/>
      <w:bookmarkEnd w:id="0"/>
      <w:r>
        <w:t>WP.29/GRSG/2020/30. Этот текст представляется Всемирному форуму для согласования правил в области транспортных средств (WP.29) и Административному комитету Соглашения 1958 года</w:t>
      </w:r>
      <w:r w:rsidR="00E162B3">
        <w:t xml:space="preserve"> (АС.1)</w:t>
      </w:r>
      <w:r w:rsidR="00E162B3" w:rsidRPr="00E162B3">
        <w:t xml:space="preserve"> </w:t>
      </w:r>
      <w:r>
        <w:t>для рассмотрения и голосования на их сессиях в марте 2021 года.</w:t>
      </w:r>
    </w:p>
    <w:p w14:paraId="68ED9DE7" w14:textId="77777777" w:rsidR="00CE7573" w:rsidRPr="002E5495" w:rsidRDefault="00CE7573" w:rsidP="00CE7573">
      <w:pPr>
        <w:pStyle w:val="SingleTxtG"/>
        <w:ind w:firstLine="567"/>
      </w:pPr>
      <w:r w:rsidRPr="002E5495">
        <w:br w:type="page"/>
      </w:r>
    </w:p>
    <w:p w14:paraId="7ECF91D6" w14:textId="77777777" w:rsidR="00CE7573" w:rsidRPr="002E5495" w:rsidRDefault="00CE7573" w:rsidP="00CE7573">
      <w:pPr>
        <w:spacing w:after="120"/>
        <w:ind w:left="1134" w:right="1134"/>
        <w:jc w:val="both"/>
        <w:rPr>
          <w:iCs/>
        </w:rPr>
      </w:pPr>
      <w:r>
        <w:rPr>
          <w:i/>
          <w:iCs/>
        </w:rPr>
        <w:lastRenderedPageBreak/>
        <w:t>Включить новый пункт 1.10</w:t>
      </w:r>
      <w:r>
        <w:t xml:space="preserve"> следующего содержания:</w:t>
      </w:r>
    </w:p>
    <w:p w14:paraId="7C1AC6A9" w14:textId="77777777" w:rsidR="00CE7573" w:rsidRPr="002C3027" w:rsidRDefault="00CE7573" w:rsidP="00CE7573">
      <w:pPr>
        <w:pStyle w:val="SingleTxtG"/>
        <w:ind w:left="2268" w:hanging="1134"/>
      </w:pPr>
      <w:r>
        <w:rPr>
          <w:color w:val="333333"/>
          <w:shd w:val="clear" w:color="auto" w:fill="FFFFFF"/>
        </w:rPr>
        <w:t>«</w:t>
      </w:r>
      <w:r w:rsidRPr="00F0183F">
        <w:t>1.10</w:t>
      </w:r>
      <w:r w:rsidRPr="00F0183F">
        <w:tab/>
      </w:r>
      <w:r>
        <w:tab/>
      </w:r>
      <w:r w:rsidRPr="00F0183F">
        <w:t xml:space="preserve">Считается, что транспортные средства, официально утвержденные на основании положений Правил № </w:t>
      </w:r>
      <w:r w:rsidRPr="00626869">
        <w:t>[</w:t>
      </w:r>
      <w:r>
        <w:rPr>
          <w:lang w:val="en-US"/>
        </w:rPr>
        <w:t>XXX</w:t>
      </w:r>
      <w:r w:rsidRPr="00626869">
        <w:t>]</w:t>
      </w:r>
      <w:r w:rsidRPr="00F0183F">
        <w:t>, касающи</w:t>
      </w:r>
      <w:r>
        <w:t>х</w:t>
      </w:r>
      <w:r w:rsidRPr="00F0183F">
        <w:t>ся несанкционированного использования, соответствуют части I настоящих Правил. Считается, что транспортные средства, официально утвержденные на основании положений Правил № [</w:t>
      </w:r>
      <w:r>
        <w:rPr>
          <w:lang w:val="en-US"/>
        </w:rPr>
        <w:t>ZZZ</w:t>
      </w:r>
      <w:r w:rsidRPr="00F0183F">
        <w:t xml:space="preserve">], </w:t>
      </w:r>
      <w:r>
        <w:t xml:space="preserve">касающихся </w:t>
      </w:r>
      <w:r w:rsidRPr="00F0183F">
        <w:t>систем</w:t>
      </w:r>
      <w:r>
        <w:t>ы</w:t>
      </w:r>
      <w:r w:rsidRPr="00F0183F">
        <w:t xml:space="preserve"> охранной сигнализации</w:t>
      </w:r>
      <w:r>
        <w:t>,</w:t>
      </w:r>
      <w:r w:rsidRPr="00F0183F">
        <w:t xml:space="preserve"> соответствуют части III настоящих Правил. Считается, что транспортные средства, официально утвержденные на основании положений Правил № [</w:t>
      </w:r>
      <w:r>
        <w:rPr>
          <w:lang w:val="en-US"/>
        </w:rPr>
        <w:t>YYY</w:t>
      </w:r>
      <w:r w:rsidRPr="00F0183F">
        <w:t xml:space="preserve">], </w:t>
      </w:r>
      <w:r>
        <w:t xml:space="preserve">касающихся иммобилизатора, </w:t>
      </w:r>
      <w:r w:rsidRPr="00F0183F">
        <w:t>соответствуют части IV настоящих Правил</w:t>
      </w:r>
      <w:r>
        <w:t>»</w:t>
      </w:r>
      <w:r w:rsidRPr="002C3027">
        <w:t>.</w:t>
      </w:r>
    </w:p>
    <w:p w14:paraId="2A442E6B" w14:textId="77777777" w:rsidR="00CE7573" w:rsidRPr="002E5495" w:rsidRDefault="00CE7573" w:rsidP="00CE7573">
      <w:pPr>
        <w:spacing w:before="240"/>
        <w:jc w:val="center"/>
        <w:rPr>
          <w:u w:val="single"/>
        </w:rPr>
      </w:pPr>
      <w:r w:rsidRPr="002E5495">
        <w:rPr>
          <w:u w:val="single"/>
        </w:rPr>
        <w:tab/>
      </w:r>
      <w:r w:rsidRPr="002E5495">
        <w:rPr>
          <w:u w:val="single"/>
        </w:rPr>
        <w:tab/>
      </w:r>
      <w:r w:rsidRPr="002E5495">
        <w:rPr>
          <w:u w:val="single"/>
        </w:rPr>
        <w:tab/>
      </w:r>
    </w:p>
    <w:p w14:paraId="14B57D70" w14:textId="77777777" w:rsidR="00E12C5F" w:rsidRPr="008D53B6" w:rsidRDefault="00E12C5F" w:rsidP="00D9145B"/>
    <w:sectPr w:rsidR="00E12C5F" w:rsidRPr="008D53B6" w:rsidSect="00CE757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5AFEE" w14:textId="77777777" w:rsidR="00B132F2" w:rsidRPr="00A312BC" w:rsidRDefault="00B132F2" w:rsidP="00A312BC"/>
  </w:endnote>
  <w:endnote w:type="continuationSeparator" w:id="0">
    <w:p w14:paraId="0448C40B" w14:textId="77777777" w:rsidR="00B132F2" w:rsidRPr="00A312BC" w:rsidRDefault="00B132F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811EA" w14:textId="77777777" w:rsidR="00CE7573" w:rsidRPr="00CE7573" w:rsidRDefault="00CE7573">
    <w:pPr>
      <w:pStyle w:val="a8"/>
    </w:pPr>
    <w:r w:rsidRPr="00CE7573">
      <w:rPr>
        <w:b/>
        <w:sz w:val="18"/>
      </w:rPr>
      <w:fldChar w:fldCharType="begin"/>
    </w:r>
    <w:r w:rsidRPr="00CE7573">
      <w:rPr>
        <w:b/>
        <w:sz w:val="18"/>
      </w:rPr>
      <w:instrText xml:space="preserve"> PAGE  \* MERGEFORMAT </w:instrText>
    </w:r>
    <w:r w:rsidRPr="00CE7573">
      <w:rPr>
        <w:b/>
        <w:sz w:val="18"/>
      </w:rPr>
      <w:fldChar w:fldCharType="separate"/>
    </w:r>
    <w:r w:rsidRPr="00CE7573">
      <w:rPr>
        <w:b/>
        <w:noProof/>
        <w:sz w:val="18"/>
      </w:rPr>
      <w:t>2</w:t>
    </w:r>
    <w:r w:rsidRPr="00CE7573">
      <w:rPr>
        <w:b/>
        <w:sz w:val="18"/>
      </w:rPr>
      <w:fldChar w:fldCharType="end"/>
    </w:r>
    <w:r>
      <w:rPr>
        <w:b/>
        <w:sz w:val="18"/>
      </w:rPr>
      <w:tab/>
    </w:r>
    <w:r>
      <w:t>GE.20-17421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65563" w14:textId="77777777" w:rsidR="00CE7573" w:rsidRPr="00CE7573" w:rsidRDefault="00CE7573" w:rsidP="00CE7573">
    <w:pPr>
      <w:pStyle w:val="a8"/>
      <w:tabs>
        <w:tab w:val="clear" w:pos="9639"/>
        <w:tab w:val="right" w:pos="9638"/>
      </w:tabs>
      <w:rPr>
        <w:b/>
        <w:sz w:val="18"/>
      </w:rPr>
    </w:pPr>
    <w:r>
      <w:t>GE.20-17421</w:t>
    </w:r>
    <w:r>
      <w:tab/>
    </w:r>
    <w:r w:rsidRPr="00CE7573">
      <w:rPr>
        <w:b/>
        <w:sz w:val="18"/>
      </w:rPr>
      <w:fldChar w:fldCharType="begin"/>
    </w:r>
    <w:r w:rsidRPr="00CE7573">
      <w:rPr>
        <w:b/>
        <w:sz w:val="18"/>
      </w:rPr>
      <w:instrText xml:space="preserve"> PAGE  \* MERGEFORMAT </w:instrText>
    </w:r>
    <w:r w:rsidRPr="00CE7573">
      <w:rPr>
        <w:b/>
        <w:sz w:val="18"/>
      </w:rPr>
      <w:fldChar w:fldCharType="separate"/>
    </w:r>
    <w:r w:rsidRPr="00CE7573">
      <w:rPr>
        <w:b/>
        <w:noProof/>
        <w:sz w:val="18"/>
      </w:rPr>
      <w:t>3</w:t>
    </w:r>
    <w:r w:rsidRPr="00CE757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0F0EF" w14:textId="77777777" w:rsidR="00042B72" w:rsidRPr="00CE7573" w:rsidRDefault="00CE7573" w:rsidP="00CE7573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696CE4D" wp14:editId="527522A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20-17421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E7938C0" wp14:editId="5B82D71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281220  301220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433F8" w14:textId="77777777" w:rsidR="00B132F2" w:rsidRPr="001075E9" w:rsidRDefault="00B132F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FFE2B18" w14:textId="77777777" w:rsidR="00B132F2" w:rsidRDefault="00B132F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581A5A8" w14:textId="77777777" w:rsidR="00CE7573" w:rsidRPr="002E5495" w:rsidRDefault="00CE7573" w:rsidP="00CE7573">
      <w:pPr>
        <w:pStyle w:val="ad"/>
      </w:pPr>
      <w:r>
        <w:tab/>
      </w:r>
      <w:r w:rsidRPr="00CE7573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разд. 20), п. 20.37), Всемирный форум будет разрабатывать, согласовывать и обновлять правила ООН в целях повышения эффективности транспортных средств. Настоящий документ представлен в соответствии с этим мандатом.</w:t>
      </w:r>
    </w:p>
  </w:footnote>
  <w:footnote w:id="2">
    <w:p w14:paraId="19BCE8E3" w14:textId="77777777" w:rsidR="00CE7573" w:rsidRPr="002E5495" w:rsidRDefault="00CE7573" w:rsidP="00CE7573">
      <w:pPr>
        <w:pStyle w:val="ad"/>
      </w:pPr>
      <w:r>
        <w:tab/>
      </w:r>
      <w:r w:rsidRPr="00CE7573">
        <w:rPr>
          <w:sz w:val="20"/>
        </w:rPr>
        <w:t>**</w:t>
      </w:r>
      <w:r>
        <w:tab/>
        <w:t>Настоящий документ был запланирован к изданию после установленного срока в силу обстоятельств, не зависящих от представившей его стороны.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DE0EE" w14:textId="0C37F0D7" w:rsidR="00CE7573" w:rsidRPr="00CE7573" w:rsidRDefault="001E7046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ECE/TRANS/WP.29/2021/25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03700" w14:textId="1A6649D0" w:rsidR="00CE7573" w:rsidRPr="00CE7573" w:rsidRDefault="001E7046" w:rsidP="00CE7573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ECE/TRANS/WP.29/2021/25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2F2"/>
    <w:rsid w:val="00033EE1"/>
    <w:rsid w:val="00042B72"/>
    <w:rsid w:val="0004765A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E7046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40E2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0648D"/>
    <w:rsid w:val="00712895"/>
    <w:rsid w:val="00734ACB"/>
    <w:rsid w:val="00757357"/>
    <w:rsid w:val="00792497"/>
    <w:rsid w:val="00806737"/>
    <w:rsid w:val="00825F8D"/>
    <w:rsid w:val="00834B71"/>
    <w:rsid w:val="00834D4D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9E43F0"/>
    <w:rsid w:val="00A14DA8"/>
    <w:rsid w:val="00A312BC"/>
    <w:rsid w:val="00A84021"/>
    <w:rsid w:val="00A84D35"/>
    <w:rsid w:val="00A917B3"/>
    <w:rsid w:val="00AB4B51"/>
    <w:rsid w:val="00B10CC7"/>
    <w:rsid w:val="00B132F2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E7573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162B3"/>
    <w:rsid w:val="00E73F76"/>
    <w:rsid w:val="00E80E40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A52F81E"/>
  <w15:docId w15:val="{EF4E5E6D-5219-4A75-8B18-BB1DF4ED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uiPriority w:val="99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uiPriority w:val="99"/>
    <w:locked/>
    <w:rsid w:val="00CE7573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rsid w:val="00CE7573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4C02DA-3021-4A02-8E59-CE55AB82C98C}"/>
</file>

<file path=customXml/itemProps2.xml><?xml version="1.0" encoding="utf-8"?>
<ds:datastoreItem xmlns:ds="http://schemas.openxmlformats.org/officeDocument/2006/customXml" ds:itemID="{34F456F3-6B06-457D-8A15-69893B807F05}"/>
</file>

<file path=customXml/itemProps3.xml><?xml version="1.0" encoding="utf-8"?>
<ds:datastoreItem xmlns:ds="http://schemas.openxmlformats.org/officeDocument/2006/customXml" ds:itemID="{CD0AA6EA-2EC2-436E-9A1B-13257BF715EC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216</Words>
  <Characters>1601</Characters>
  <Application>Microsoft Office Word</Application>
  <DocSecurity>0</DocSecurity>
  <Lines>145</Lines>
  <Paragraphs>60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ECE/TRANS/WP.29/2021/25</dc:title>
  <dc:subject/>
  <dc:creator>Elena IZOTOVA</dc:creator>
  <cp:keywords/>
  <cp:lastModifiedBy>Elena IZOTOVA</cp:lastModifiedBy>
  <cp:revision>3</cp:revision>
  <cp:lastPrinted>2020-12-30T09:24:00Z</cp:lastPrinted>
  <dcterms:created xsi:type="dcterms:W3CDTF">2020-12-30T09:24:00Z</dcterms:created>
  <dcterms:modified xsi:type="dcterms:W3CDTF">2020-12-30T09:24:00Z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