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A7E1D7F" w14:textId="77777777" w:rsidTr="00387CD4">
        <w:trPr>
          <w:trHeight w:hRule="exact" w:val="851"/>
        </w:trPr>
        <w:tc>
          <w:tcPr>
            <w:tcW w:w="142" w:type="dxa"/>
            <w:tcBorders>
              <w:bottom w:val="single" w:sz="4" w:space="0" w:color="auto"/>
            </w:tcBorders>
          </w:tcPr>
          <w:p w14:paraId="0C2622C2" w14:textId="77777777" w:rsidR="002D5AAC" w:rsidRDefault="002D5AAC" w:rsidP="005716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10347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BA41E1" w14:textId="77777777" w:rsidR="002D5AAC" w:rsidRDefault="005716D8" w:rsidP="005716D8">
            <w:pPr>
              <w:jc w:val="right"/>
            </w:pPr>
            <w:r w:rsidRPr="005716D8">
              <w:rPr>
                <w:sz w:val="40"/>
              </w:rPr>
              <w:t>ECE</w:t>
            </w:r>
            <w:r>
              <w:t>/TRANS/WP.29/2021/12</w:t>
            </w:r>
          </w:p>
        </w:tc>
      </w:tr>
      <w:tr w:rsidR="002D5AAC" w:rsidRPr="00F54EE2" w14:paraId="4E25C583" w14:textId="77777777" w:rsidTr="00387CD4">
        <w:trPr>
          <w:trHeight w:hRule="exact" w:val="2835"/>
        </w:trPr>
        <w:tc>
          <w:tcPr>
            <w:tcW w:w="1280" w:type="dxa"/>
            <w:gridSpan w:val="2"/>
            <w:tcBorders>
              <w:top w:val="single" w:sz="4" w:space="0" w:color="auto"/>
              <w:bottom w:val="single" w:sz="12" w:space="0" w:color="auto"/>
            </w:tcBorders>
          </w:tcPr>
          <w:p w14:paraId="233E52ED" w14:textId="77777777" w:rsidR="002D5AAC" w:rsidRDefault="002E5067" w:rsidP="00387CD4">
            <w:pPr>
              <w:spacing w:before="120"/>
              <w:jc w:val="center"/>
            </w:pPr>
            <w:r>
              <w:rPr>
                <w:noProof/>
                <w:lang w:val="fr-CH" w:eastAsia="fr-CH"/>
              </w:rPr>
              <w:drawing>
                <wp:inline distT="0" distB="0" distL="0" distR="0" wp14:anchorId="16BFE149" wp14:editId="5A32600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900140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30C5644" w14:textId="77777777" w:rsidR="002D5AAC" w:rsidRDefault="005716D8" w:rsidP="00387CD4">
            <w:pPr>
              <w:spacing w:before="240"/>
              <w:rPr>
                <w:lang w:val="en-US"/>
              </w:rPr>
            </w:pPr>
            <w:r>
              <w:rPr>
                <w:lang w:val="en-US"/>
              </w:rPr>
              <w:t>Distr.: General</w:t>
            </w:r>
          </w:p>
          <w:p w14:paraId="0B561166" w14:textId="77777777" w:rsidR="005716D8" w:rsidRDefault="005716D8" w:rsidP="005716D8">
            <w:pPr>
              <w:spacing w:line="240" w:lineRule="exact"/>
              <w:rPr>
                <w:lang w:val="en-US"/>
              </w:rPr>
            </w:pPr>
            <w:r>
              <w:rPr>
                <w:lang w:val="en-US"/>
              </w:rPr>
              <w:t>23 December 2020</w:t>
            </w:r>
          </w:p>
          <w:p w14:paraId="7FE62D5A" w14:textId="77777777" w:rsidR="005716D8" w:rsidRDefault="005716D8" w:rsidP="005716D8">
            <w:pPr>
              <w:spacing w:line="240" w:lineRule="exact"/>
              <w:rPr>
                <w:lang w:val="en-US"/>
              </w:rPr>
            </w:pPr>
            <w:r>
              <w:rPr>
                <w:lang w:val="en-US"/>
              </w:rPr>
              <w:t>Russian</w:t>
            </w:r>
          </w:p>
          <w:p w14:paraId="3C66C87A" w14:textId="77777777" w:rsidR="005716D8" w:rsidRPr="008D53B6" w:rsidRDefault="005716D8" w:rsidP="005716D8">
            <w:pPr>
              <w:spacing w:line="240" w:lineRule="exact"/>
              <w:rPr>
                <w:lang w:val="en-US"/>
              </w:rPr>
            </w:pPr>
            <w:r>
              <w:rPr>
                <w:lang w:val="en-US"/>
              </w:rPr>
              <w:t>Original: English</w:t>
            </w:r>
          </w:p>
        </w:tc>
      </w:tr>
    </w:tbl>
    <w:p w14:paraId="1A17209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49E6D9" w14:textId="77777777" w:rsidR="00E12C5F" w:rsidRPr="00D444E3" w:rsidRDefault="00D444E3" w:rsidP="00D444E3">
      <w:pPr>
        <w:spacing w:before="120"/>
        <w:rPr>
          <w:sz w:val="28"/>
          <w:szCs w:val="28"/>
        </w:rPr>
      </w:pPr>
      <w:r w:rsidRPr="00D444E3">
        <w:rPr>
          <w:sz w:val="28"/>
          <w:szCs w:val="28"/>
        </w:rPr>
        <w:t>Комитет по внутреннему транспорту</w:t>
      </w:r>
    </w:p>
    <w:p w14:paraId="2229C9D5" w14:textId="77777777" w:rsidR="00D444E3" w:rsidRPr="008C39BC" w:rsidRDefault="00D444E3" w:rsidP="00D444E3">
      <w:pPr>
        <w:spacing w:before="120"/>
        <w:rPr>
          <w:b/>
          <w:sz w:val="24"/>
          <w:szCs w:val="24"/>
        </w:rPr>
      </w:pPr>
      <w:r w:rsidRPr="008C39BC">
        <w:rPr>
          <w:b/>
          <w:bCs/>
          <w:color w:val="333333"/>
          <w:sz w:val="24"/>
          <w:szCs w:val="24"/>
        </w:rPr>
        <w:t xml:space="preserve">Всемирный форум для согласования правил </w:t>
      </w:r>
      <w:r>
        <w:rPr>
          <w:b/>
          <w:bCs/>
          <w:color w:val="333333"/>
          <w:sz w:val="24"/>
          <w:szCs w:val="24"/>
        </w:rPr>
        <w:br/>
      </w:r>
      <w:r w:rsidRPr="008C39BC">
        <w:rPr>
          <w:b/>
          <w:bCs/>
          <w:color w:val="333333"/>
          <w:sz w:val="24"/>
          <w:szCs w:val="24"/>
        </w:rPr>
        <w:t>в области транспортных средств</w:t>
      </w:r>
    </w:p>
    <w:p w14:paraId="3830B04B" w14:textId="77777777" w:rsidR="00D444E3" w:rsidRPr="00F032A3" w:rsidRDefault="00D444E3" w:rsidP="00D444E3">
      <w:pPr>
        <w:tabs>
          <w:tab w:val="center" w:pos="4819"/>
        </w:tabs>
        <w:spacing w:before="120"/>
        <w:rPr>
          <w:b/>
        </w:rPr>
      </w:pPr>
      <w:r w:rsidRPr="00F032A3">
        <w:rPr>
          <w:b/>
        </w:rPr>
        <w:t>183-</w:t>
      </w:r>
      <w:r>
        <w:rPr>
          <w:b/>
        </w:rPr>
        <w:t>я</w:t>
      </w:r>
      <w:r w:rsidRPr="00F032A3">
        <w:rPr>
          <w:b/>
        </w:rPr>
        <w:t xml:space="preserve"> </w:t>
      </w:r>
      <w:r>
        <w:rPr>
          <w:b/>
        </w:rPr>
        <w:t>сессия</w:t>
      </w:r>
    </w:p>
    <w:p w14:paraId="3EE804C3" w14:textId="77777777" w:rsidR="00D444E3" w:rsidRPr="008C39BC" w:rsidRDefault="00D444E3" w:rsidP="00D444E3">
      <w:r>
        <w:t>Женева</w:t>
      </w:r>
      <w:r w:rsidRPr="008C39BC">
        <w:t>, 9</w:t>
      </w:r>
      <w:r>
        <w:t>–</w:t>
      </w:r>
      <w:r w:rsidRPr="008C39BC">
        <w:t xml:space="preserve">11 </w:t>
      </w:r>
      <w:r>
        <w:t>марта</w:t>
      </w:r>
      <w:r w:rsidRPr="008C39BC">
        <w:t xml:space="preserve"> 2021</w:t>
      </w:r>
      <w:r>
        <w:t xml:space="preserve"> года</w:t>
      </w:r>
    </w:p>
    <w:p w14:paraId="660B8CAC" w14:textId="77777777" w:rsidR="00D444E3" w:rsidRPr="008C39BC" w:rsidRDefault="00D444E3" w:rsidP="00D444E3">
      <w:r>
        <w:t>Пункт</w:t>
      </w:r>
      <w:r w:rsidRPr="008C39BC">
        <w:t xml:space="preserve"> 4.7.1 </w:t>
      </w:r>
      <w:r>
        <w:t>предварительной повестки дня</w:t>
      </w:r>
    </w:p>
    <w:p w14:paraId="64208889" w14:textId="77777777" w:rsidR="00D444E3" w:rsidRDefault="00D444E3" w:rsidP="00D444E3">
      <w:pPr>
        <w:rPr>
          <w:b/>
        </w:rPr>
      </w:pPr>
      <w:r w:rsidRPr="008C39BC">
        <w:rPr>
          <w:b/>
          <w:bCs/>
          <w:color w:val="333333"/>
          <w:sz w:val="21"/>
          <w:szCs w:val="21"/>
        </w:rPr>
        <w:t>Соглашение 1958 года:</w:t>
      </w:r>
      <w:r w:rsidR="00B25569">
        <w:rPr>
          <w:b/>
          <w:bCs/>
          <w:color w:val="333333"/>
          <w:sz w:val="21"/>
          <w:szCs w:val="21"/>
        </w:rPr>
        <w:br/>
      </w:r>
      <w:r w:rsidRPr="008C39BC">
        <w:rPr>
          <w:b/>
          <w:bCs/>
          <w:color w:val="333333"/>
          <w:sz w:val="21"/>
          <w:szCs w:val="21"/>
        </w:rPr>
        <w:t xml:space="preserve">Рассмотрение проектов поправок </w:t>
      </w:r>
      <w:r>
        <w:rPr>
          <w:b/>
          <w:bCs/>
          <w:color w:val="333333"/>
          <w:sz w:val="21"/>
          <w:szCs w:val="21"/>
        </w:rPr>
        <w:br/>
      </w:r>
      <w:r w:rsidRPr="008C39BC">
        <w:rPr>
          <w:b/>
          <w:bCs/>
          <w:color w:val="333333"/>
          <w:sz w:val="21"/>
          <w:szCs w:val="21"/>
        </w:rPr>
        <w:t>к существующим правилам ООН,</w:t>
      </w:r>
      <w:r>
        <w:rPr>
          <w:b/>
          <w:bCs/>
          <w:color w:val="333333"/>
          <w:sz w:val="21"/>
          <w:szCs w:val="21"/>
        </w:rPr>
        <w:t xml:space="preserve"> </w:t>
      </w:r>
      <w:r>
        <w:rPr>
          <w:b/>
          <w:bCs/>
          <w:color w:val="333333"/>
          <w:sz w:val="21"/>
          <w:szCs w:val="21"/>
        </w:rPr>
        <w:br/>
      </w:r>
      <w:r w:rsidRPr="008C39BC">
        <w:rPr>
          <w:b/>
          <w:bCs/>
          <w:color w:val="333333"/>
          <w:sz w:val="21"/>
          <w:szCs w:val="21"/>
        </w:rPr>
        <w:t xml:space="preserve">представленных </w:t>
      </w:r>
      <w:r>
        <w:rPr>
          <w:b/>
          <w:bCs/>
          <w:color w:val="333333"/>
          <w:sz w:val="21"/>
          <w:szCs w:val="21"/>
        </w:rPr>
        <w:t>GRVA</w:t>
      </w:r>
      <w:r w:rsidRPr="008C39BC">
        <w:rPr>
          <w:b/>
        </w:rPr>
        <w:t xml:space="preserve"> </w:t>
      </w:r>
    </w:p>
    <w:p w14:paraId="4F22D8BE" w14:textId="77777777" w:rsidR="00D444E3" w:rsidRPr="008C39BC" w:rsidRDefault="00D444E3" w:rsidP="00D444E3">
      <w:pPr>
        <w:pStyle w:val="HChG"/>
        <w:rPr>
          <w:szCs w:val="28"/>
        </w:rPr>
      </w:pPr>
      <w:r w:rsidRPr="00D444E3">
        <w:tab/>
      </w:r>
      <w:r w:rsidRPr="00D444E3">
        <w:tab/>
      </w:r>
      <w:r w:rsidRPr="008C39BC">
        <w:rPr>
          <w:color w:val="333333"/>
          <w:szCs w:val="28"/>
          <w:shd w:val="clear" w:color="auto" w:fill="FFFFFF"/>
        </w:rPr>
        <w:t>Предложение по дополнению 18 к поправкам серии 11 к</w:t>
      </w:r>
      <w:r>
        <w:rPr>
          <w:color w:val="333333"/>
          <w:szCs w:val="28"/>
          <w:shd w:val="clear" w:color="auto" w:fill="FFFFFF"/>
        </w:rPr>
        <w:t> </w:t>
      </w:r>
      <w:r w:rsidRPr="008C39BC">
        <w:rPr>
          <w:color w:val="333333"/>
          <w:szCs w:val="28"/>
          <w:shd w:val="clear" w:color="auto" w:fill="FFFFFF"/>
        </w:rPr>
        <w:t>Правилам № 13 ООН (торможение большегрузных транспортных средств)</w:t>
      </w:r>
      <w:r w:rsidRPr="008C39BC">
        <w:rPr>
          <w:szCs w:val="28"/>
        </w:rPr>
        <w:t xml:space="preserve"> </w:t>
      </w:r>
    </w:p>
    <w:p w14:paraId="06E1DD39" w14:textId="77777777" w:rsidR="00D444E3" w:rsidRPr="00035E29" w:rsidRDefault="00D444E3" w:rsidP="00D444E3">
      <w:pPr>
        <w:pStyle w:val="H1G"/>
        <w:rPr>
          <w:szCs w:val="24"/>
        </w:rPr>
      </w:pPr>
      <w:r>
        <w:tab/>
      </w:r>
      <w:r>
        <w:tab/>
      </w:r>
      <w:r w:rsidRPr="00035E29">
        <w:rPr>
          <w:color w:val="333333"/>
          <w:szCs w:val="24"/>
        </w:rPr>
        <w:t>Представлено Рабочей группой по автоматизированным/ автономным и подключенным транспортным средствам</w:t>
      </w:r>
      <w:r w:rsidRPr="00D444E3">
        <w:rPr>
          <w:rStyle w:val="aa"/>
          <w:b w:val="0"/>
          <w:bCs/>
          <w:sz w:val="20"/>
          <w:vertAlign w:val="baseline"/>
        </w:rPr>
        <w:footnoteReference w:customMarkFollows="1" w:id="1"/>
        <w:t>*</w:t>
      </w:r>
    </w:p>
    <w:p w14:paraId="21F09246" w14:textId="5B4E3C01" w:rsidR="00D444E3" w:rsidRDefault="00D444E3" w:rsidP="00A57FC3">
      <w:pPr>
        <w:pStyle w:val="SingleTxtG"/>
        <w:ind w:firstLine="567"/>
        <w:rPr>
          <w:szCs w:val="24"/>
        </w:rPr>
      </w:pPr>
      <w:r w:rsidRPr="00035E29">
        <w:rPr>
          <w:color w:val="333333"/>
          <w:sz w:val="21"/>
          <w:szCs w:val="21"/>
          <w:shd w:val="clear" w:color="auto" w:fill="FFFFFF"/>
        </w:rPr>
        <w:t>Воспроизведенный ниже текст был принят Рабочей группой по автоматизированным/автономным и подключенным транспортным средствам (</w:t>
      </w:r>
      <w:r>
        <w:rPr>
          <w:color w:val="333333"/>
          <w:sz w:val="21"/>
          <w:szCs w:val="21"/>
          <w:shd w:val="clear" w:color="auto" w:fill="FFFFFF"/>
        </w:rPr>
        <w:t>GRVA</w:t>
      </w:r>
      <w:r w:rsidRPr="00035E29">
        <w:rPr>
          <w:color w:val="333333"/>
          <w:sz w:val="21"/>
          <w:szCs w:val="21"/>
          <w:shd w:val="clear" w:color="auto" w:fill="FFFFFF"/>
        </w:rPr>
        <w:t>) на ее седьмой сессии в сентябре 2020 года (</w:t>
      </w:r>
      <w:r>
        <w:rPr>
          <w:color w:val="333333"/>
          <w:sz w:val="21"/>
          <w:szCs w:val="21"/>
          <w:shd w:val="clear" w:color="auto" w:fill="FFFFFF"/>
        </w:rPr>
        <w:t>ECE</w:t>
      </w:r>
      <w:r w:rsidRPr="00035E29">
        <w:rPr>
          <w:color w:val="333333"/>
          <w:sz w:val="21"/>
          <w:szCs w:val="21"/>
          <w:shd w:val="clear" w:color="auto" w:fill="FFFFFF"/>
        </w:rPr>
        <w:t>/</w:t>
      </w:r>
      <w:r>
        <w:rPr>
          <w:color w:val="333333"/>
          <w:sz w:val="21"/>
          <w:szCs w:val="21"/>
          <w:shd w:val="clear" w:color="auto" w:fill="FFFFFF"/>
        </w:rPr>
        <w:t>TRANS</w:t>
      </w:r>
      <w:r w:rsidRPr="00035E29">
        <w:rPr>
          <w:color w:val="333333"/>
          <w:sz w:val="21"/>
          <w:szCs w:val="21"/>
          <w:shd w:val="clear" w:color="auto" w:fill="FFFFFF"/>
        </w:rPr>
        <w:t>/</w:t>
      </w:r>
      <w:r>
        <w:rPr>
          <w:color w:val="333333"/>
          <w:sz w:val="21"/>
          <w:szCs w:val="21"/>
          <w:shd w:val="clear" w:color="auto" w:fill="FFFFFF"/>
        </w:rPr>
        <w:t>WP</w:t>
      </w:r>
      <w:r w:rsidRPr="00035E29">
        <w:rPr>
          <w:color w:val="333333"/>
          <w:sz w:val="21"/>
          <w:szCs w:val="21"/>
          <w:shd w:val="clear" w:color="auto" w:fill="FFFFFF"/>
        </w:rPr>
        <w:t>.29/</w:t>
      </w:r>
      <w:r>
        <w:rPr>
          <w:color w:val="333333"/>
          <w:sz w:val="21"/>
          <w:szCs w:val="21"/>
          <w:shd w:val="clear" w:color="auto" w:fill="FFFFFF"/>
        </w:rPr>
        <w:t>GRVA</w:t>
      </w:r>
      <w:r w:rsidRPr="00035E29">
        <w:rPr>
          <w:color w:val="333333"/>
          <w:sz w:val="21"/>
          <w:szCs w:val="21"/>
          <w:shd w:val="clear" w:color="auto" w:fill="FFFFFF"/>
        </w:rPr>
        <w:t xml:space="preserve">/7, </w:t>
      </w:r>
      <w:proofErr w:type="spellStart"/>
      <w:r w:rsidRPr="00035E29">
        <w:rPr>
          <w:color w:val="333333"/>
          <w:sz w:val="21"/>
          <w:szCs w:val="21"/>
          <w:shd w:val="clear" w:color="auto" w:fill="FFFFFF"/>
        </w:rPr>
        <w:t>п</w:t>
      </w:r>
      <w:r w:rsidR="00B25569">
        <w:rPr>
          <w:color w:val="333333"/>
          <w:sz w:val="21"/>
          <w:szCs w:val="21"/>
          <w:shd w:val="clear" w:color="auto" w:fill="FFFFFF"/>
        </w:rPr>
        <w:t>п</w:t>
      </w:r>
      <w:proofErr w:type="spellEnd"/>
      <w:r w:rsidR="00B25569">
        <w:rPr>
          <w:color w:val="333333"/>
          <w:sz w:val="21"/>
          <w:szCs w:val="21"/>
          <w:shd w:val="clear" w:color="auto" w:fill="FFFFFF"/>
        </w:rPr>
        <w:t>. </w:t>
      </w:r>
      <w:r w:rsidRPr="00035E29">
        <w:rPr>
          <w:color w:val="333333"/>
          <w:sz w:val="21"/>
          <w:szCs w:val="21"/>
          <w:shd w:val="clear" w:color="auto" w:fill="FFFFFF"/>
        </w:rPr>
        <w:t>6</w:t>
      </w:r>
      <w:r>
        <w:rPr>
          <w:color w:val="333333"/>
          <w:sz w:val="21"/>
          <w:szCs w:val="21"/>
          <w:shd w:val="clear" w:color="auto" w:fill="FFFFFF"/>
        </w:rPr>
        <w:t>2 и 69</w:t>
      </w:r>
      <w:r w:rsidRPr="00035E29">
        <w:rPr>
          <w:color w:val="333333"/>
          <w:sz w:val="21"/>
          <w:szCs w:val="21"/>
          <w:shd w:val="clear" w:color="auto" w:fill="FFFFFF"/>
        </w:rPr>
        <w:t>).</w:t>
      </w:r>
      <w:r w:rsidRPr="00035E29">
        <w:t xml:space="preserve"> </w:t>
      </w:r>
      <w:r>
        <w:t xml:space="preserve">В его основу положены документы </w:t>
      </w:r>
      <w:r w:rsidR="00F54EE2">
        <w:rPr>
          <w:lang w:val="en-US"/>
        </w:rPr>
        <w:t>ECE</w:t>
      </w:r>
      <w:r w:rsidR="00F54EE2" w:rsidRPr="00FF0C28">
        <w:t>/</w:t>
      </w:r>
      <w:r w:rsidRPr="00EC679F">
        <w:rPr>
          <w:bCs/>
        </w:rPr>
        <w:t>TRANS</w:t>
      </w:r>
      <w:r w:rsidRPr="00AE600F">
        <w:rPr>
          <w:bCs/>
        </w:rPr>
        <w:t>/</w:t>
      </w:r>
      <w:r w:rsidRPr="00EC679F">
        <w:rPr>
          <w:bCs/>
        </w:rPr>
        <w:t>WP</w:t>
      </w:r>
      <w:r w:rsidRPr="00AE600F">
        <w:rPr>
          <w:bCs/>
        </w:rPr>
        <w:t>.29/</w:t>
      </w:r>
      <w:r w:rsidRPr="00EC679F">
        <w:rPr>
          <w:bCs/>
        </w:rPr>
        <w:t>GRVA</w:t>
      </w:r>
      <w:r w:rsidRPr="00AE600F">
        <w:rPr>
          <w:bCs/>
        </w:rPr>
        <w:t xml:space="preserve">/2020/30 </w:t>
      </w:r>
      <w:r>
        <w:rPr>
          <w:bCs/>
        </w:rPr>
        <w:t>и</w:t>
      </w:r>
      <w:r w:rsidRPr="00AE600F">
        <w:rPr>
          <w:bCs/>
        </w:rPr>
        <w:t xml:space="preserve"> </w:t>
      </w:r>
      <w:r w:rsidRPr="00EC679F">
        <w:rPr>
          <w:bCs/>
        </w:rPr>
        <w:t>ECE</w:t>
      </w:r>
      <w:r w:rsidRPr="00AE600F">
        <w:rPr>
          <w:bCs/>
        </w:rPr>
        <w:t>/</w:t>
      </w:r>
      <w:r w:rsidRPr="00EC679F">
        <w:rPr>
          <w:bCs/>
        </w:rPr>
        <w:t>TRANS</w:t>
      </w:r>
      <w:r w:rsidRPr="00AE600F">
        <w:rPr>
          <w:bCs/>
        </w:rPr>
        <w:t>/</w:t>
      </w:r>
      <w:r w:rsidRPr="00EC679F">
        <w:rPr>
          <w:bCs/>
        </w:rPr>
        <w:t>WP</w:t>
      </w:r>
      <w:r w:rsidRPr="00AE600F">
        <w:rPr>
          <w:bCs/>
        </w:rPr>
        <w:t>.29/</w:t>
      </w:r>
      <w:r w:rsidRPr="00EC679F">
        <w:rPr>
          <w:bCs/>
        </w:rPr>
        <w:t>GRVA</w:t>
      </w:r>
      <w:r w:rsidRPr="00AE600F">
        <w:rPr>
          <w:bCs/>
        </w:rPr>
        <w:t xml:space="preserve">/2020/36 </w:t>
      </w:r>
      <w:r>
        <w:rPr>
          <w:bCs/>
        </w:rPr>
        <w:t>с поправками</w:t>
      </w:r>
      <w:r w:rsidRPr="00AE600F">
        <w:rPr>
          <w:bCs/>
        </w:rPr>
        <w:t>)</w:t>
      </w:r>
      <w:r w:rsidRPr="00AE600F">
        <w:rPr>
          <w:szCs w:val="24"/>
        </w:rPr>
        <w:t xml:space="preserve">. </w:t>
      </w:r>
      <w:r w:rsidRPr="00AE600F">
        <w:rPr>
          <w:color w:val="333333"/>
          <w:sz w:val="21"/>
          <w:szCs w:val="21"/>
          <w:shd w:val="clear" w:color="auto" w:fill="FFFFFF"/>
        </w:rPr>
        <w:t>Этот текст представлен Всемирному форуму для согласования правил в области транспортных средств (</w:t>
      </w:r>
      <w:r>
        <w:rPr>
          <w:color w:val="333333"/>
          <w:sz w:val="21"/>
          <w:szCs w:val="21"/>
          <w:shd w:val="clear" w:color="auto" w:fill="FFFFFF"/>
        </w:rPr>
        <w:t>WP</w:t>
      </w:r>
      <w:r w:rsidRPr="00AE600F">
        <w:rPr>
          <w:color w:val="333333"/>
          <w:sz w:val="21"/>
          <w:szCs w:val="21"/>
          <w:shd w:val="clear" w:color="auto" w:fill="FFFFFF"/>
        </w:rPr>
        <w:t>.29) и Административному комитету (</w:t>
      </w:r>
      <w:r>
        <w:rPr>
          <w:color w:val="333333"/>
          <w:sz w:val="21"/>
          <w:szCs w:val="21"/>
          <w:shd w:val="clear" w:color="auto" w:fill="FFFFFF"/>
        </w:rPr>
        <w:t>AC</w:t>
      </w:r>
      <w:r w:rsidRPr="00AE600F">
        <w:rPr>
          <w:color w:val="333333"/>
          <w:sz w:val="21"/>
          <w:szCs w:val="21"/>
          <w:shd w:val="clear" w:color="auto" w:fill="FFFFFF"/>
        </w:rPr>
        <w:t>.1) для рассмотрения на их сессиях в марте 2021 года.</w:t>
      </w:r>
      <w:r w:rsidRPr="00AE600F">
        <w:rPr>
          <w:szCs w:val="24"/>
        </w:rPr>
        <w:t xml:space="preserve"> </w:t>
      </w:r>
    </w:p>
    <w:p w14:paraId="2528549C" w14:textId="77777777" w:rsidR="00D444E3" w:rsidRPr="00F032A3" w:rsidRDefault="00D444E3" w:rsidP="00A57FC3">
      <w:pPr>
        <w:pStyle w:val="SingleTxtG"/>
        <w:ind w:firstLine="567"/>
      </w:pPr>
      <w:r w:rsidRPr="00F032A3">
        <w:br w:type="page"/>
      </w:r>
    </w:p>
    <w:p w14:paraId="17429B99" w14:textId="77777777" w:rsidR="00D444E3" w:rsidRDefault="00D444E3" w:rsidP="00A57FC3">
      <w:pPr>
        <w:pStyle w:val="SingleTxtG"/>
        <w:adjustRightInd w:val="0"/>
        <w:snapToGrid w:val="0"/>
        <w:ind w:left="2268" w:hanging="1134"/>
        <w:rPr>
          <w:rFonts w:asciiTheme="majorBidi" w:hAnsiTheme="majorBidi" w:cstheme="majorBidi"/>
          <w:iCs/>
        </w:rPr>
      </w:pPr>
      <w:r w:rsidRPr="008C39BC">
        <w:rPr>
          <w:rFonts w:asciiTheme="majorBidi" w:hAnsiTheme="majorBidi" w:cstheme="majorBidi"/>
          <w:i/>
          <w:iCs/>
        </w:rPr>
        <w:lastRenderedPageBreak/>
        <w:t xml:space="preserve">Включить новый пункт </w:t>
      </w:r>
      <w:r>
        <w:rPr>
          <w:rFonts w:asciiTheme="majorBidi" w:hAnsiTheme="majorBidi" w:cstheme="majorBidi"/>
          <w:i/>
          <w:iCs/>
        </w:rPr>
        <w:t xml:space="preserve">1.2.4 </w:t>
      </w:r>
      <w:r w:rsidRPr="00B04D4E">
        <w:rPr>
          <w:rFonts w:asciiTheme="majorBidi" w:hAnsiTheme="majorBidi" w:cstheme="majorBidi"/>
        </w:rPr>
        <w:t>следующего содержания</w:t>
      </w:r>
      <w:r w:rsidRPr="008C39BC">
        <w:rPr>
          <w:rFonts w:asciiTheme="majorBidi" w:hAnsiTheme="majorBidi" w:cstheme="majorBidi"/>
          <w:iCs/>
        </w:rPr>
        <w:t>:</w:t>
      </w:r>
    </w:p>
    <w:p w14:paraId="7157F586" w14:textId="77777777" w:rsidR="00D444E3" w:rsidRPr="00B04D4E" w:rsidRDefault="0073235B" w:rsidP="00A57FC3">
      <w:pPr>
        <w:pStyle w:val="SingleTxtG"/>
        <w:tabs>
          <w:tab w:val="clear" w:pos="1701"/>
        </w:tabs>
        <w:adjustRightInd w:val="0"/>
        <w:snapToGrid w:val="0"/>
        <w:ind w:left="2268" w:hanging="1134"/>
        <w:rPr>
          <w:rFonts w:asciiTheme="majorBidi" w:hAnsiTheme="majorBidi" w:cstheme="majorBidi"/>
          <w:bCs/>
        </w:rPr>
      </w:pPr>
      <w:r>
        <w:rPr>
          <w:rFonts w:asciiTheme="majorBidi" w:hAnsiTheme="majorBidi" w:cstheme="majorBidi"/>
          <w:bCs/>
        </w:rPr>
        <w:t>«</w:t>
      </w:r>
      <w:r w:rsidR="00D444E3" w:rsidRPr="00B04D4E">
        <w:rPr>
          <w:rFonts w:asciiTheme="majorBidi" w:hAnsiTheme="majorBidi" w:cstheme="majorBidi"/>
          <w:bCs/>
        </w:rPr>
        <w:t>1.2.4</w:t>
      </w:r>
      <w:r w:rsidR="00D444E3" w:rsidRPr="00B04D4E">
        <w:rPr>
          <w:rFonts w:asciiTheme="majorBidi" w:hAnsiTheme="majorBidi" w:cstheme="majorBidi"/>
          <w:bCs/>
        </w:rPr>
        <w:tab/>
      </w:r>
      <w:proofErr w:type="spellStart"/>
      <w:r w:rsidR="00D444E3">
        <w:rPr>
          <w:color w:val="333333"/>
          <w:sz w:val="21"/>
          <w:szCs w:val="21"/>
          <w:shd w:val="clear" w:color="auto" w:fill="FFFFFF"/>
        </w:rPr>
        <w:t>п</w:t>
      </w:r>
      <w:r w:rsidR="00D444E3" w:rsidRPr="00B04D4E">
        <w:rPr>
          <w:color w:val="333333"/>
          <w:sz w:val="21"/>
          <w:szCs w:val="21"/>
          <w:shd w:val="clear" w:color="auto" w:fill="FFFFFF"/>
        </w:rPr>
        <w:t>одкатная</w:t>
      </w:r>
      <w:proofErr w:type="spellEnd"/>
      <w:r w:rsidR="00D444E3" w:rsidRPr="00B04D4E">
        <w:rPr>
          <w:color w:val="333333"/>
          <w:sz w:val="21"/>
          <w:szCs w:val="21"/>
          <w:shd w:val="clear" w:color="auto" w:fill="FFFFFF"/>
        </w:rPr>
        <w:t xml:space="preserve"> тележка с шарнирной сцепкой в соответствии с определением в пункте 2.42.1</w:t>
      </w:r>
      <w:r w:rsidR="00D444E3" w:rsidRPr="00B04D4E">
        <w:rPr>
          <w:rFonts w:asciiTheme="majorBidi" w:hAnsiTheme="majorBidi" w:cstheme="majorBidi"/>
          <w:bCs/>
        </w:rPr>
        <w:t>;</w:t>
      </w:r>
      <w:r>
        <w:rPr>
          <w:rFonts w:asciiTheme="majorBidi" w:hAnsiTheme="majorBidi" w:cstheme="majorBidi"/>
          <w:bCs/>
        </w:rPr>
        <w:t>»</w:t>
      </w:r>
      <w:r w:rsidR="00A57FC3">
        <w:rPr>
          <w:rFonts w:asciiTheme="majorBidi" w:hAnsiTheme="majorBidi" w:cstheme="majorBidi"/>
          <w:bCs/>
        </w:rPr>
        <w:t>.</w:t>
      </w:r>
    </w:p>
    <w:p w14:paraId="567317AE" w14:textId="77777777" w:rsidR="00D444E3" w:rsidRPr="00B04D4E" w:rsidRDefault="00D444E3" w:rsidP="00A57FC3">
      <w:pPr>
        <w:spacing w:after="120"/>
        <w:ind w:left="1134" w:right="1134"/>
        <w:rPr>
          <w:i/>
        </w:rPr>
      </w:pPr>
      <w:r w:rsidRPr="00B04D4E">
        <w:rPr>
          <w:i/>
        </w:rPr>
        <w:t xml:space="preserve">Изменить </w:t>
      </w:r>
      <w:r>
        <w:rPr>
          <w:i/>
        </w:rPr>
        <w:t xml:space="preserve">текст </w:t>
      </w:r>
      <w:r w:rsidRPr="00B04D4E">
        <w:rPr>
          <w:i/>
        </w:rPr>
        <w:t>пункт</w:t>
      </w:r>
      <w:r>
        <w:rPr>
          <w:i/>
        </w:rPr>
        <w:t>а</w:t>
      </w:r>
      <w:r w:rsidRPr="00B04D4E">
        <w:rPr>
          <w:i/>
        </w:rPr>
        <w:t xml:space="preserve"> </w:t>
      </w:r>
      <w:r>
        <w:rPr>
          <w:i/>
        </w:rPr>
        <w:t xml:space="preserve">2.40 </w:t>
      </w:r>
      <w:r w:rsidRPr="00B04D4E">
        <w:rPr>
          <w:iCs/>
        </w:rPr>
        <w:t>следующим образом:</w:t>
      </w:r>
    </w:p>
    <w:p w14:paraId="18604DBF" w14:textId="77777777" w:rsidR="00D444E3" w:rsidRPr="00D32FA0" w:rsidRDefault="0073235B" w:rsidP="00A57FC3">
      <w:pPr>
        <w:spacing w:after="120"/>
        <w:ind w:left="2268" w:right="1134" w:hanging="1134"/>
        <w:jc w:val="both"/>
        <w:rPr>
          <w:i/>
        </w:rPr>
      </w:pPr>
      <w:r>
        <w:t>«</w:t>
      </w:r>
      <w:r w:rsidR="00D444E3" w:rsidRPr="00853B71">
        <w:t>2.40</w:t>
      </w:r>
      <w:r w:rsidR="00D444E3" w:rsidRPr="00853B71">
        <w:rPr>
          <w:i/>
        </w:rPr>
        <w:tab/>
      </w:r>
      <w:r w:rsidR="00D444E3" w:rsidRPr="00853B71">
        <w:rPr>
          <w:color w:val="333333"/>
          <w:sz w:val="21"/>
          <w:szCs w:val="21"/>
          <w:shd w:val="clear" w:color="auto" w:fill="FFFFFF"/>
        </w:rPr>
        <w:t>"</w:t>
      </w:r>
      <w:r w:rsidR="00D444E3" w:rsidRPr="00853B71">
        <w:rPr>
          <w:i/>
          <w:iCs/>
          <w:color w:val="333333"/>
          <w:sz w:val="21"/>
          <w:szCs w:val="21"/>
          <w:shd w:val="clear" w:color="auto" w:fill="FFFFFF"/>
        </w:rPr>
        <w:t>Оценка тормозной способности</w:t>
      </w:r>
      <w:r w:rsidR="00D444E3" w:rsidRPr="00853B71">
        <w:rPr>
          <w:color w:val="333333"/>
          <w:sz w:val="21"/>
          <w:szCs w:val="21"/>
          <w:shd w:val="clear" w:color="auto" w:fill="FFFFFF"/>
        </w:rPr>
        <w:t xml:space="preserve">" </w:t>
      </w:r>
      <w:r w:rsidR="00D444E3" w:rsidRPr="00D32FA0">
        <w:rPr>
          <w:color w:val="333333"/>
          <w:shd w:val="clear" w:color="auto" w:fill="FFFFFF"/>
        </w:rPr>
        <w:t>означает функцию, оценивающую имеющуюся способность фрикционного тормоза с учетом разогрева тормозов и таких вводимых параметров, как, например, тип и положение тормозов, количество и интенсивность торможений, скорость движения транспортного средства или температура окружающей среды</w:t>
      </w:r>
      <w:r w:rsidR="00A57FC3">
        <w:rPr>
          <w:color w:val="333333"/>
          <w:shd w:val="clear" w:color="auto" w:fill="FFFFFF"/>
        </w:rPr>
        <w:t>.</w:t>
      </w:r>
      <w:r>
        <w:t>»</w:t>
      </w:r>
      <w:r w:rsidR="00A57FC3">
        <w:t>.</w:t>
      </w:r>
    </w:p>
    <w:p w14:paraId="41936291" w14:textId="77777777" w:rsidR="00D444E3" w:rsidRPr="00B8570E" w:rsidRDefault="00D444E3" w:rsidP="00A57FC3">
      <w:pPr>
        <w:pStyle w:val="SingleTxtG"/>
        <w:adjustRightInd w:val="0"/>
        <w:snapToGrid w:val="0"/>
        <w:ind w:left="2268" w:hanging="1134"/>
        <w:rPr>
          <w:rFonts w:asciiTheme="majorBidi" w:hAnsiTheme="majorBidi" w:cstheme="majorBidi"/>
          <w:iCs/>
        </w:rPr>
      </w:pPr>
      <w:r w:rsidRPr="00B8570E">
        <w:rPr>
          <w:rFonts w:asciiTheme="majorBidi" w:hAnsiTheme="majorBidi" w:cstheme="majorBidi"/>
          <w:i/>
          <w:iCs/>
        </w:rPr>
        <w:t>Включить новый пункт</w:t>
      </w:r>
      <w:r>
        <w:rPr>
          <w:rFonts w:asciiTheme="majorBidi" w:hAnsiTheme="majorBidi" w:cstheme="majorBidi"/>
          <w:i/>
          <w:iCs/>
        </w:rPr>
        <w:t xml:space="preserve"> 2.42 </w:t>
      </w:r>
      <w:r w:rsidRPr="00B8570E">
        <w:rPr>
          <w:rFonts w:asciiTheme="majorBidi" w:hAnsiTheme="majorBidi" w:cstheme="majorBidi"/>
        </w:rPr>
        <w:t>следующего содержания</w:t>
      </w:r>
      <w:r w:rsidRPr="00B8570E">
        <w:rPr>
          <w:rFonts w:asciiTheme="majorBidi" w:hAnsiTheme="majorBidi" w:cstheme="majorBidi"/>
          <w:iCs/>
        </w:rPr>
        <w:t>:</w:t>
      </w:r>
    </w:p>
    <w:p w14:paraId="4E3927C5" w14:textId="77777777" w:rsidR="00D444E3" w:rsidRPr="00D32FA0" w:rsidRDefault="0073235B" w:rsidP="00A57FC3">
      <w:pPr>
        <w:pStyle w:val="SingleTxtG"/>
        <w:tabs>
          <w:tab w:val="clear" w:pos="1701"/>
        </w:tabs>
        <w:adjustRightInd w:val="0"/>
        <w:snapToGrid w:val="0"/>
        <w:ind w:left="2268" w:hanging="1134"/>
        <w:rPr>
          <w:rFonts w:asciiTheme="majorBidi" w:hAnsiTheme="majorBidi" w:cstheme="majorBidi"/>
          <w:bCs/>
        </w:rPr>
      </w:pPr>
      <w:r>
        <w:rPr>
          <w:rFonts w:asciiTheme="majorBidi" w:hAnsiTheme="majorBidi" w:cstheme="majorBidi"/>
          <w:bCs/>
        </w:rPr>
        <w:t>«</w:t>
      </w:r>
      <w:r w:rsidR="00D444E3" w:rsidRPr="00FD3E88">
        <w:rPr>
          <w:rFonts w:asciiTheme="majorBidi" w:hAnsiTheme="majorBidi" w:cstheme="majorBidi"/>
          <w:bCs/>
        </w:rPr>
        <w:t>2.42</w:t>
      </w:r>
      <w:r w:rsidR="00D444E3" w:rsidRPr="00FD3E88">
        <w:rPr>
          <w:rFonts w:asciiTheme="majorBidi" w:hAnsiTheme="majorBidi" w:cstheme="majorBidi"/>
          <w:bCs/>
        </w:rPr>
        <w:tab/>
      </w:r>
      <w:r w:rsidR="00D444E3" w:rsidRPr="00E11CBB">
        <w:rPr>
          <w:rFonts w:asciiTheme="majorBidi" w:hAnsiTheme="majorBidi" w:cstheme="majorBidi"/>
          <w:bCs/>
        </w:rPr>
        <w:t>"</w:t>
      </w:r>
      <w:r w:rsidR="00D444E3">
        <w:rPr>
          <w:rFonts w:asciiTheme="majorBidi" w:hAnsiTheme="majorBidi" w:cstheme="majorBidi"/>
          <w:bCs/>
          <w:i/>
          <w:iCs/>
        </w:rPr>
        <w:t>Буксировочный</w:t>
      </w:r>
      <w:r w:rsidR="00D444E3" w:rsidRPr="00FD3E88">
        <w:rPr>
          <w:rFonts w:asciiTheme="majorBidi" w:hAnsiTheme="majorBidi" w:cstheme="majorBidi"/>
          <w:bCs/>
          <w:i/>
          <w:iCs/>
        </w:rPr>
        <w:t xml:space="preserve"> </w:t>
      </w:r>
      <w:r w:rsidR="00D444E3">
        <w:rPr>
          <w:rFonts w:asciiTheme="majorBidi" w:hAnsiTheme="majorBidi" w:cstheme="majorBidi"/>
          <w:bCs/>
          <w:i/>
          <w:iCs/>
        </w:rPr>
        <w:t>прицеп</w:t>
      </w:r>
      <w:bookmarkStart w:id="0" w:name="_GoBack"/>
      <w:bookmarkEnd w:id="0"/>
      <w:r w:rsidR="00D444E3" w:rsidRPr="00FD3E88">
        <w:rPr>
          <w:rFonts w:asciiTheme="majorBidi" w:hAnsiTheme="majorBidi" w:cstheme="majorBidi"/>
          <w:bCs/>
        </w:rPr>
        <w:t xml:space="preserve">" </w:t>
      </w:r>
      <w:r w:rsidR="00A57FC3">
        <w:rPr>
          <w:rFonts w:asciiTheme="majorBidi" w:hAnsiTheme="majorBidi" w:cstheme="majorBidi"/>
          <w:bCs/>
        </w:rPr>
        <w:t>—</w:t>
      </w:r>
      <w:r w:rsidR="00D444E3">
        <w:rPr>
          <w:rFonts w:asciiTheme="majorBidi" w:hAnsiTheme="majorBidi" w:cstheme="majorBidi"/>
          <w:bCs/>
        </w:rPr>
        <w:t xml:space="preserve"> это</w:t>
      </w:r>
      <w:r w:rsidR="00D444E3" w:rsidRPr="00FD3E88">
        <w:rPr>
          <w:color w:val="333333"/>
          <w:sz w:val="21"/>
          <w:szCs w:val="21"/>
          <w:shd w:val="clear" w:color="auto" w:fill="FFFFFF"/>
        </w:rPr>
        <w:t xml:space="preserve"> </w:t>
      </w:r>
      <w:r w:rsidR="00D444E3" w:rsidRPr="00D32FA0">
        <w:rPr>
          <w:color w:val="333333"/>
          <w:shd w:val="clear" w:color="auto" w:fill="FFFFFF"/>
        </w:rPr>
        <w:t>прицеп, который оборудован для буксировки другого прицепа.</w:t>
      </w:r>
    </w:p>
    <w:p w14:paraId="01B79B45" w14:textId="77777777" w:rsidR="00D444E3" w:rsidRPr="00F032A3" w:rsidRDefault="00D444E3" w:rsidP="00A57FC3">
      <w:pPr>
        <w:pStyle w:val="SingleTxtG"/>
        <w:tabs>
          <w:tab w:val="clear" w:pos="1701"/>
        </w:tabs>
        <w:adjustRightInd w:val="0"/>
        <w:snapToGrid w:val="0"/>
        <w:ind w:left="2268" w:hanging="1134"/>
        <w:rPr>
          <w:rFonts w:asciiTheme="majorBidi" w:hAnsiTheme="majorBidi" w:cstheme="majorBidi"/>
          <w:bCs/>
        </w:rPr>
      </w:pPr>
      <w:r w:rsidRPr="00D32FA0">
        <w:rPr>
          <w:rFonts w:asciiTheme="majorBidi" w:hAnsiTheme="majorBidi" w:cstheme="majorBidi"/>
          <w:bCs/>
        </w:rPr>
        <w:t>2.42.1</w:t>
      </w:r>
      <w:r w:rsidRPr="00D32FA0">
        <w:rPr>
          <w:rFonts w:asciiTheme="majorBidi" w:hAnsiTheme="majorBidi" w:cstheme="majorBidi"/>
          <w:bCs/>
        </w:rPr>
        <w:tab/>
        <w:t>"</w:t>
      </w:r>
      <w:proofErr w:type="spellStart"/>
      <w:r w:rsidRPr="00D32FA0">
        <w:rPr>
          <w:rFonts w:asciiTheme="majorBidi" w:hAnsiTheme="majorBidi" w:cstheme="majorBidi"/>
          <w:bCs/>
          <w:i/>
          <w:iCs/>
        </w:rPr>
        <w:t>Подкатная</w:t>
      </w:r>
      <w:proofErr w:type="spellEnd"/>
      <w:r w:rsidRPr="00D32FA0">
        <w:rPr>
          <w:rFonts w:asciiTheme="majorBidi" w:hAnsiTheme="majorBidi" w:cstheme="majorBidi"/>
          <w:bCs/>
          <w:i/>
          <w:iCs/>
        </w:rPr>
        <w:t xml:space="preserve"> тележка</w:t>
      </w:r>
      <w:r w:rsidRPr="00D32FA0">
        <w:rPr>
          <w:rFonts w:asciiTheme="majorBidi" w:hAnsiTheme="majorBidi" w:cstheme="majorBidi"/>
          <w:bCs/>
        </w:rPr>
        <w:t xml:space="preserve">" </w:t>
      </w:r>
      <w:r w:rsidRPr="00D32FA0">
        <w:rPr>
          <w:color w:val="333333"/>
          <w:shd w:val="clear" w:color="auto" w:fill="FFFFFF"/>
        </w:rPr>
        <w:t>означает буксировочный прицеп, предназначенный исключительно для буксировки полуприцепа.</w:t>
      </w:r>
      <w:r w:rsidRPr="00D32FA0">
        <w:rPr>
          <w:rFonts w:asciiTheme="majorBidi" w:hAnsiTheme="majorBidi" w:cstheme="majorBidi"/>
          <w:bCs/>
        </w:rPr>
        <w:t xml:space="preserve"> </w:t>
      </w:r>
      <w:proofErr w:type="spellStart"/>
      <w:r>
        <w:rPr>
          <w:rFonts w:asciiTheme="majorBidi" w:hAnsiTheme="majorBidi" w:cstheme="majorBidi"/>
          <w:bCs/>
        </w:rPr>
        <w:t>Подкатная</w:t>
      </w:r>
      <w:proofErr w:type="spellEnd"/>
      <w:r w:rsidRPr="00F032A3">
        <w:rPr>
          <w:rFonts w:asciiTheme="majorBidi" w:hAnsiTheme="majorBidi" w:cstheme="majorBidi"/>
          <w:bCs/>
        </w:rPr>
        <w:t xml:space="preserve"> </w:t>
      </w:r>
      <w:r>
        <w:rPr>
          <w:rFonts w:asciiTheme="majorBidi" w:hAnsiTheme="majorBidi" w:cstheme="majorBidi"/>
          <w:bCs/>
        </w:rPr>
        <w:t>тележка</w:t>
      </w:r>
      <w:r w:rsidRPr="00F032A3">
        <w:rPr>
          <w:rFonts w:asciiTheme="majorBidi" w:hAnsiTheme="majorBidi" w:cstheme="majorBidi"/>
          <w:bCs/>
        </w:rPr>
        <w:t xml:space="preserve"> </w:t>
      </w:r>
      <w:r>
        <w:rPr>
          <w:rFonts w:asciiTheme="majorBidi" w:hAnsiTheme="majorBidi" w:cstheme="majorBidi"/>
          <w:bCs/>
        </w:rPr>
        <w:t>может</w:t>
      </w:r>
      <w:r w:rsidRPr="00F032A3">
        <w:rPr>
          <w:rFonts w:asciiTheme="majorBidi" w:hAnsiTheme="majorBidi" w:cstheme="majorBidi"/>
          <w:bCs/>
        </w:rPr>
        <w:t xml:space="preserve"> </w:t>
      </w:r>
      <w:r>
        <w:rPr>
          <w:rFonts w:asciiTheme="majorBidi" w:hAnsiTheme="majorBidi" w:cstheme="majorBidi"/>
          <w:bCs/>
        </w:rPr>
        <w:t>иметь</w:t>
      </w:r>
      <w:r w:rsidRPr="00F032A3">
        <w:rPr>
          <w:rFonts w:asciiTheme="majorBidi" w:hAnsiTheme="majorBidi" w:cstheme="majorBidi"/>
          <w:bCs/>
        </w:rPr>
        <w:t xml:space="preserve"> </w:t>
      </w:r>
      <w:r>
        <w:rPr>
          <w:rFonts w:asciiTheme="majorBidi" w:hAnsiTheme="majorBidi" w:cstheme="majorBidi"/>
          <w:bCs/>
        </w:rPr>
        <w:t>жесткую</w:t>
      </w:r>
      <w:r w:rsidRPr="00F032A3">
        <w:rPr>
          <w:rFonts w:asciiTheme="majorBidi" w:hAnsiTheme="majorBidi" w:cstheme="majorBidi"/>
          <w:bCs/>
        </w:rPr>
        <w:t xml:space="preserve"> </w:t>
      </w:r>
      <w:r>
        <w:rPr>
          <w:rFonts w:asciiTheme="majorBidi" w:hAnsiTheme="majorBidi" w:cstheme="majorBidi"/>
          <w:bCs/>
        </w:rPr>
        <w:t>или</w:t>
      </w:r>
      <w:r w:rsidRPr="00F032A3">
        <w:rPr>
          <w:rFonts w:asciiTheme="majorBidi" w:hAnsiTheme="majorBidi" w:cstheme="majorBidi"/>
          <w:bCs/>
        </w:rPr>
        <w:t xml:space="preserve"> </w:t>
      </w:r>
      <w:r>
        <w:rPr>
          <w:rFonts w:asciiTheme="majorBidi" w:hAnsiTheme="majorBidi" w:cstheme="majorBidi"/>
          <w:bCs/>
        </w:rPr>
        <w:t>шарнирную</w:t>
      </w:r>
      <w:r w:rsidRPr="00F032A3">
        <w:rPr>
          <w:rFonts w:asciiTheme="majorBidi" w:hAnsiTheme="majorBidi" w:cstheme="majorBidi"/>
          <w:bCs/>
        </w:rPr>
        <w:t xml:space="preserve"> </w:t>
      </w:r>
      <w:r>
        <w:rPr>
          <w:rFonts w:asciiTheme="majorBidi" w:hAnsiTheme="majorBidi" w:cstheme="majorBidi"/>
          <w:bCs/>
        </w:rPr>
        <w:t>сцепку</w:t>
      </w:r>
      <w:r w:rsidRPr="00F032A3">
        <w:rPr>
          <w:rFonts w:asciiTheme="majorBidi" w:hAnsiTheme="majorBidi" w:cstheme="majorBidi"/>
          <w:bCs/>
        </w:rPr>
        <w:t>.</w:t>
      </w:r>
    </w:p>
    <w:p w14:paraId="7BCC4C5A" w14:textId="77777777" w:rsidR="00D444E3" w:rsidRPr="00D32FA0" w:rsidRDefault="00D444E3" w:rsidP="00A57FC3">
      <w:pPr>
        <w:pStyle w:val="SingleTxtG"/>
        <w:tabs>
          <w:tab w:val="clear" w:pos="1701"/>
        </w:tabs>
        <w:adjustRightInd w:val="0"/>
        <w:snapToGrid w:val="0"/>
        <w:ind w:left="2268" w:hanging="1134"/>
        <w:rPr>
          <w:rFonts w:asciiTheme="majorBidi" w:hAnsiTheme="majorBidi" w:cstheme="majorBidi"/>
          <w:bCs/>
        </w:rPr>
      </w:pPr>
      <w:r w:rsidRPr="00D32FA0">
        <w:rPr>
          <w:rFonts w:asciiTheme="majorBidi" w:hAnsiTheme="majorBidi" w:cstheme="majorBidi"/>
          <w:bCs/>
        </w:rPr>
        <w:t>2.42.2</w:t>
      </w:r>
      <w:r w:rsidRPr="00D32FA0">
        <w:rPr>
          <w:rFonts w:asciiTheme="majorBidi" w:hAnsiTheme="majorBidi" w:cstheme="majorBidi"/>
          <w:bCs/>
        </w:rPr>
        <w:tab/>
        <w:t>"</w:t>
      </w:r>
      <w:r w:rsidRPr="00D32FA0">
        <w:rPr>
          <w:rFonts w:asciiTheme="majorBidi" w:hAnsiTheme="majorBidi" w:cstheme="majorBidi"/>
          <w:bCs/>
          <w:i/>
          <w:iCs/>
        </w:rPr>
        <w:t>Соединительный прицеп</w:t>
      </w:r>
      <w:r w:rsidRPr="00D32FA0">
        <w:rPr>
          <w:rFonts w:asciiTheme="majorBidi" w:hAnsiTheme="majorBidi" w:cstheme="majorBidi"/>
          <w:bCs/>
        </w:rPr>
        <w:t xml:space="preserve">" </w:t>
      </w:r>
      <w:r w:rsidR="00A57FC3">
        <w:rPr>
          <w:rFonts w:asciiTheme="majorBidi" w:hAnsiTheme="majorBidi" w:cstheme="majorBidi"/>
          <w:bCs/>
        </w:rPr>
        <w:t>—</w:t>
      </w:r>
      <w:r w:rsidRPr="00D32FA0">
        <w:rPr>
          <w:rFonts w:asciiTheme="majorBidi" w:hAnsiTheme="majorBidi" w:cstheme="majorBidi"/>
          <w:bCs/>
        </w:rPr>
        <w:t xml:space="preserve"> </w:t>
      </w:r>
      <w:r>
        <w:rPr>
          <w:rFonts w:asciiTheme="majorBidi" w:hAnsiTheme="majorBidi" w:cstheme="majorBidi"/>
          <w:bCs/>
        </w:rPr>
        <w:t>это</w:t>
      </w:r>
      <w:r w:rsidRPr="00D32FA0">
        <w:rPr>
          <w:rFonts w:asciiTheme="majorBidi" w:hAnsiTheme="majorBidi" w:cstheme="majorBidi"/>
          <w:bCs/>
        </w:rPr>
        <w:t xml:space="preserve"> </w:t>
      </w:r>
      <w:r w:rsidRPr="00D32FA0">
        <w:rPr>
          <w:color w:val="000000"/>
        </w:rPr>
        <w:t>полуприцеп, оборудованный сзади седельно-сцепным устройством для буксирования второго полуприцепа</w:t>
      </w:r>
      <w:r w:rsidRPr="00D32FA0">
        <w:rPr>
          <w:rFonts w:asciiTheme="majorBidi" w:hAnsiTheme="majorBidi" w:cstheme="majorBidi"/>
          <w:bCs/>
        </w:rPr>
        <w:t>.</w:t>
      </w:r>
      <w:r w:rsidR="0073235B">
        <w:rPr>
          <w:rFonts w:asciiTheme="majorBidi" w:hAnsiTheme="majorBidi" w:cstheme="majorBidi"/>
          <w:bCs/>
        </w:rPr>
        <w:t>»</w:t>
      </w:r>
      <w:r w:rsidR="00A57FC3">
        <w:rPr>
          <w:rFonts w:asciiTheme="majorBidi" w:hAnsiTheme="majorBidi" w:cstheme="majorBidi"/>
          <w:bCs/>
        </w:rPr>
        <w:t>.</w:t>
      </w:r>
    </w:p>
    <w:p w14:paraId="679A11EE" w14:textId="6104731B" w:rsidR="00D444E3" w:rsidRPr="00D32FA0" w:rsidRDefault="00D444E3" w:rsidP="00A57FC3">
      <w:pPr>
        <w:spacing w:after="120"/>
        <w:ind w:left="1134" w:right="1134"/>
        <w:rPr>
          <w:iCs/>
        </w:rPr>
      </w:pPr>
      <w:r>
        <w:rPr>
          <w:i/>
        </w:rPr>
        <w:t xml:space="preserve">Изменить пункт </w:t>
      </w:r>
      <w:r w:rsidRPr="00D32FA0">
        <w:rPr>
          <w:i/>
        </w:rPr>
        <w:t>5.1.2.4</w:t>
      </w:r>
      <w:r>
        <w:rPr>
          <w:i/>
        </w:rPr>
        <w:t xml:space="preserve"> </w:t>
      </w:r>
      <w:r w:rsidR="0099617E">
        <w:rPr>
          <w:i/>
        </w:rPr>
        <w:t>(</w:t>
      </w:r>
      <w:r>
        <w:rPr>
          <w:i/>
        </w:rPr>
        <w:t>и подпункты к нему</w:t>
      </w:r>
      <w:r w:rsidR="0099617E">
        <w:rPr>
          <w:i/>
        </w:rPr>
        <w:t>)</w:t>
      </w:r>
      <w:r w:rsidRPr="00D32FA0">
        <w:rPr>
          <w:iCs/>
        </w:rPr>
        <w:t xml:space="preserve"> </w:t>
      </w:r>
      <w:r>
        <w:rPr>
          <w:iCs/>
        </w:rPr>
        <w:t>следующим образом</w:t>
      </w:r>
      <w:r w:rsidRPr="00D32FA0">
        <w:rPr>
          <w:iCs/>
        </w:rPr>
        <w:t>:</w:t>
      </w:r>
    </w:p>
    <w:p w14:paraId="1CAEC456" w14:textId="77777777" w:rsidR="00D444E3" w:rsidRPr="00672FA2" w:rsidRDefault="0073235B" w:rsidP="00A57FC3">
      <w:pPr>
        <w:spacing w:after="120"/>
        <w:ind w:left="2268" w:right="1134" w:hanging="1134"/>
        <w:jc w:val="both"/>
      </w:pPr>
      <w:r>
        <w:t>«</w:t>
      </w:r>
      <w:r w:rsidR="00D444E3" w:rsidRPr="00672FA2">
        <w:t>5.1.2.4</w:t>
      </w:r>
      <w:r w:rsidR="00D444E3" w:rsidRPr="00672FA2">
        <w:tab/>
      </w:r>
      <w:r w:rsidR="00D444E3" w:rsidRPr="00672FA2">
        <w:rPr>
          <w:color w:val="333333"/>
          <w:shd w:val="clear" w:color="auto" w:fill="FFFFFF"/>
        </w:rPr>
        <w:t>Система замедления без тормозов</w:t>
      </w:r>
    </w:p>
    <w:p w14:paraId="77AEC7CB" w14:textId="77777777" w:rsidR="00D444E3" w:rsidRPr="00672FA2" w:rsidRDefault="00D444E3" w:rsidP="00A57FC3">
      <w:pPr>
        <w:spacing w:after="120"/>
        <w:ind w:left="2268" w:right="1134"/>
        <w:jc w:val="both"/>
      </w:pPr>
      <w:r w:rsidRPr="00672FA2">
        <w:rPr>
          <w:color w:val="333333"/>
          <w:shd w:val="clear" w:color="auto" w:fill="FFFFFF"/>
        </w:rPr>
        <w:t>Система замедления без тормозов должна позволять поддерживать постоянную скорость на спуске в течение длительного времени без использования фрикционных тормозов.</w:t>
      </w:r>
      <w:r w:rsidRPr="00672FA2">
        <w:t xml:space="preserve"> </w:t>
      </w:r>
    </w:p>
    <w:p w14:paraId="0733AB90" w14:textId="77777777" w:rsidR="00D444E3" w:rsidRPr="00F032A3" w:rsidRDefault="00D444E3" w:rsidP="00A57FC3">
      <w:pPr>
        <w:spacing w:after="120"/>
        <w:ind w:left="2268" w:right="1134"/>
        <w:jc w:val="both"/>
      </w:pPr>
      <w:r>
        <w:t>Нижеследующие</w:t>
      </w:r>
      <w:r w:rsidRPr="00672FA2">
        <w:t xml:space="preserve"> </w:t>
      </w:r>
      <w:r>
        <w:t>требования</w:t>
      </w:r>
      <w:r w:rsidRPr="00672FA2">
        <w:t xml:space="preserve"> </w:t>
      </w:r>
      <w:r>
        <w:t>применяются</w:t>
      </w:r>
      <w:r w:rsidRPr="00672FA2">
        <w:t xml:space="preserve"> </w:t>
      </w:r>
      <w:r>
        <w:t>только</w:t>
      </w:r>
      <w:r w:rsidRPr="00672FA2">
        <w:t xml:space="preserve"> </w:t>
      </w:r>
      <w:r>
        <w:t>к</w:t>
      </w:r>
      <w:r w:rsidRPr="00672FA2">
        <w:t xml:space="preserve"> </w:t>
      </w:r>
      <w:r>
        <w:t>транспортным</w:t>
      </w:r>
      <w:r w:rsidRPr="00672FA2">
        <w:t xml:space="preserve"> </w:t>
      </w:r>
      <w:r>
        <w:t>средствам</w:t>
      </w:r>
      <w:r w:rsidRPr="00672FA2">
        <w:t xml:space="preserve">, </w:t>
      </w:r>
      <w:r>
        <w:t>указанным в пункте 1.8.1 приложения 4</w:t>
      </w:r>
      <w:r w:rsidRPr="00672FA2">
        <w:t xml:space="preserve">. </w:t>
      </w:r>
      <w:r>
        <w:t>Эти</w:t>
      </w:r>
      <w:r w:rsidRPr="00672FA2">
        <w:t xml:space="preserve"> </w:t>
      </w:r>
      <w:r>
        <w:t>требования</w:t>
      </w:r>
      <w:r w:rsidRPr="00672FA2">
        <w:t xml:space="preserve"> </w:t>
      </w:r>
      <w:r>
        <w:t>считаются</w:t>
      </w:r>
      <w:r w:rsidRPr="00672FA2">
        <w:t xml:space="preserve"> </w:t>
      </w:r>
      <w:r>
        <w:t>выполненными</w:t>
      </w:r>
      <w:r w:rsidRPr="00672FA2">
        <w:t xml:space="preserve">, </w:t>
      </w:r>
      <w:r>
        <w:t>если</w:t>
      </w:r>
      <w:r w:rsidRPr="00672FA2">
        <w:t xml:space="preserve"> </w:t>
      </w:r>
      <w:r>
        <w:t>выполнены</w:t>
      </w:r>
      <w:r w:rsidRPr="00672FA2">
        <w:t xml:space="preserve"> </w:t>
      </w:r>
      <w:r>
        <w:t>соответствующие</w:t>
      </w:r>
      <w:r w:rsidRPr="00672FA2">
        <w:t xml:space="preserve"> </w:t>
      </w:r>
      <w:r>
        <w:t>требования об испытаниях, указанные в пункте 1.8 приложения 4.</w:t>
      </w:r>
      <w:r w:rsidRPr="00672FA2">
        <w:t xml:space="preserve"> </w:t>
      </w:r>
    </w:p>
    <w:p w14:paraId="64496DAE" w14:textId="77777777" w:rsidR="00D444E3" w:rsidRPr="00BC7A0B" w:rsidRDefault="00D444E3" w:rsidP="00A57FC3">
      <w:pPr>
        <w:spacing w:after="120"/>
        <w:ind w:left="2268" w:right="1134" w:hanging="1134"/>
        <w:jc w:val="both"/>
      </w:pPr>
      <w:r w:rsidRPr="00672C23">
        <w:t>5.1.2.4.1</w:t>
      </w:r>
      <w:r w:rsidRPr="00672C23">
        <w:tab/>
      </w:r>
      <w:r w:rsidRPr="00BC7A0B">
        <w:rPr>
          <w:color w:val="333333"/>
          <w:shd w:val="clear" w:color="auto" w:fill="FFFFFF"/>
        </w:rPr>
        <w:t>В качестве эквивалента длительного времени считается достаточным время продолжительностью не менее 12 мин</w:t>
      </w:r>
      <w:r w:rsidR="00A57FC3">
        <w:rPr>
          <w:color w:val="333333"/>
          <w:shd w:val="clear" w:color="auto" w:fill="FFFFFF"/>
        </w:rPr>
        <w:t>ут.</w:t>
      </w:r>
      <w:r w:rsidRPr="00BC7A0B">
        <w:t xml:space="preserve"> </w:t>
      </w:r>
    </w:p>
    <w:p w14:paraId="70019927" w14:textId="77777777" w:rsidR="00D444E3" w:rsidRPr="00BC7A0B" w:rsidRDefault="00D444E3" w:rsidP="00A57FC3">
      <w:pPr>
        <w:spacing w:after="120"/>
        <w:ind w:left="2268" w:right="1134" w:hanging="1134"/>
        <w:jc w:val="both"/>
      </w:pPr>
      <w:r w:rsidRPr="00BC7A0B">
        <w:t>5.1.2.4.2</w:t>
      </w:r>
      <w:r w:rsidRPr="00BC7A0B">
        <w:tab/>
      </w:r>
      <w:r w:rsidRPr="00BC7A0B">
        <w:rPr>
          <w:color w:val="333333"/>
          <w:shd w:val="clear" w:color="auto" w:fill="FFFFFF"/>
        </w:rPr>
        <w:t>В течение времени, указанного в пункте 5.1.2.4.1, система замедления без тормозов должна быть способна поддерживать постоянную скорость на уровне 30 км/ч на спуске с уклоном 7</w:t>
      </w:r>
      <w:r w:rsidR="00A57FC3">
        <w:rPr>
          <w:color w:val="333333"/>
          <w:shd w:val="clear" w:color="auto" w:fill="FFFFFF"/>
        </w:rPr>
        <w:t> %</w:t>
      </w:r>
      <w:r w:rsidRPr="00BC7A0B">
        <w:rPr>
          <w:color w:val="333333"/>
          <w:shd w:val="clear" w:color="auto" w:fill="FFFFFF"/>
        </w:rPr>
        <w:t>.</w:t>
      </w:r>
      <w:r w:rsidRPr="00BC7A0B">
        <w:t xml:space="preserve"> </w:t>
      </w:r>
    </w:p>
    <w:p w14:paraId="085D716C" w14:textId="77777777" w:rsidR="00D444E3" w:rsidRPr="00672C23" w:rsidRDefault="00D444E3" w:rsidP="00A57FC3">
      <w:pPr>
        <w:spacing w:after="120"/>
        <w:ind w:left="2268" w:right="1134"/>
        <w:jc w:val="both"/>
      </w:pPr>
      <w:r>
        <w:t>Вместе</w:t>
      </w:r>
      <w:r w:rsidRPr="00672C23">
        <w:t xml:space="preserve"> </w:t>
      </w:r>
      <w:r>
        <w:t>с</w:t>
      </w:r>
      <w:r w:rsidRPr="00672C23">
        <w:t xml:space="preserve"> </w:t>
      </w:r>
      <w:r>
        <w:t>тем в случае транспортных средств, в которых энергия поглощается только за счет торможения двигателем, применяется допуск, указанный в пункте 1.8.2.3 приложения 4.</w:t>
      </w:r>
    </w:p>
    <w:p w14:paraId="03D4E047" w14:textId="77777777" w:rsidR="00D444E3" w:rsidRPr="00BC7A0B" w:rsidRDefault="00D444E3" w:rsidP="00A57FC3">
      <w:pPr>
        <w:tabs>
          <w:tab w:val="left" w:pos="3544"/>
        </w:tabs>
        <w:spacing w:after="120"/>
        <w:ind w:left="2268" w:right="1134" w:hanging="1134"/>
        <w:jc w:val="both"/>
      </w:pPr>
      <w:r w:rsidRPr="00BC7A0B">
        <w:t>5.1.2.4.3</w:t>
      </w:r>
      <w:r w:rsidRPr="00BC7A0B">
        <w:tab/>
      </w:r>
      <w:r>
        <w:t>Особые</w:t>
      </w:r>
      <w:r w:rsidRPr="00BC7A0B">
        <w:t xml:space="preserve"> </w:t>
      </w:r>
      <w:r>
        <w:t>требования</w:t>
      </w:r>
      <w:r w:rsidRPr="00BC7A0B">
        <w:t xml:space="preserve">, </w:t>
      </w:r>
      <w:r>
        <w:t>применимые</w:t>
      </w:r>
      <w:r w:rsidRPr="00BC7A0B">
        <w:t xml:space="preserve"> </w:t>
      </w:r>
      <w:r>
        <w:t>к</w:t>
      </w:r>
      <w:r w:rsidRPr="00BC7A0B">
        <w:t xml:space="preserve"> </w:t>
      </w:r>
      <w:r w:rsidRPr="00BC7A0B">
        <w:rPr>
          <w:color w:val="000000"/>
        </w:rPr>
        <w:t>систем</w:t>
      </w:r>
      <w:r>
        <w:rPr>
          <w:color w:val="000000"/>
        </w:rPr>
        <w:t>е</w:t>
      </w:r>
      <w:r w:rsidRPr="00BC7A0B">
        <w:rPr>
          <w:color w:val="000000"/>
        </w:rPr>
        <w:t xml:space="preserve"> замедления без тормозов, включающей в себя системы электрического рекуперативного торможения</w:t>
      </w:r>
    </w:p>
    <w:p w14:paraId="18ACC56F" w14:textId="77777777" w:rsidR="00D444E3" w:rsidRPr="000245B1" w:rsidRDefault="00D444E3" w:rsidP="00A154E8">
      <w:pPr>
        <w:tabs>
          <w:tab w:val="left" w:pos="3544"/>
        </w:tabs>
        <w:spacing w:after="120"/>
        <w:ind w:left="2268" w:right="1134" w:hanging="1134"/>
        <w:jc w:val="both"/>
        <w:rPr>
          <w:color w:val="000000"/>
        </w:rPr>
      </w:pPr>
      <w:r w:rsidRPr="00553551">
        <w:t>5.1.2.4.3.1</w:t>
      </w:r>
      <w:r w:rsidRPr="00553551">
        <w:tab/>
      </w:r>
      <w:r w:rsidR="00B25569">
        <w:rPr>
          <w:color w:val="000000"/>
        </w:rPr>
        <w:t>С</w:t>
      </w:r>
      <w:r w:rsidRPr="00553551">
        <w:rPr>
          <w:color w:val="000000"/>
        </w:rPr>
        <w:t xml:space="preserve">читается, что такая система замедления без тормозов соответствует требованиям, изложенным в пунктах 5.1.2.4.1 и 5.1.2.4.2, если </w:t>
      </w:r>
      <w:r>
        <w:rPr>
          <w:color w:val="000000"/>
        </w:rPr>
        <w:t xml:space="preserve">транспортное средство, оборудованное </w:t>
      </w:r>
      <w:r w:rsidRPr="00553551">
        <w:rPr>
          <w:color w:val="000000"/>
        </w:rPr>
        <w:t>систем</w:t>
      </w:r>
      <w:r>
        <w:rPr>
          <w:color w:val="000000"/>
        </w:rPr>
        <w:t>ой</w:t>
      </w:r>
      <w:r w:rsidRPr="00553551">
        <w:rPr>
          <w:color w:val="000000"/>
        </w:rPr>
        <w:t xml:space="preserve"> замедления без тормозов</w:t>
      </w:r>
      <w:r>
        <w:rPr>
          <w:color w:val="000000"/>
        </w:rPr>
        <w:t xml:space="preserve">, </w:t>
      </w:r>
      <w:r w:rsidRPr="00553551">
        <w:rPr>
          <w:color w:val="000000"/>
        </w:rPr>
        <w:t>способн</w:t>
      </w:r>
      <w:r>
        <w:rPr>
          <w:color w:val="000000"/>
        </w:rPr>
        <w:t>о</w:t>
      </w:r>
      <w:r w:rsidRPr="00553551">
        <w:rPr>
          <w:color w:val="000000"/>
        </w:rPr>
        <w:t xml:space="preserve"> аккумулировать</w:t>
      </w:r>
      <w:r>
        <w:rPr>
          <w:color w:val="000000"/>
        </w:rPr>
        <w:t xml:space="preserve"> и/или рассеивать (например, с</w:t>
      </w:r>
      <w:r w:rsidR="00B25569">
        <w:rPr>
          <w:color w:val="000000"/>
        </w:rPr>
        <w:t> </w:t>
      </w:r>
      <w:r>
        <w:rPr>
          <w:color w:val="000000"/>
        </w:rPr>
        <w:t xml:space="preserve">помощью более совершенной системы замедления без тормозов) </w:t>
      </w:r>
      <w:r w:rsidRPr="00553551">
        <w:rPr>
          <w:color w:val="000000"/>
        </w:rPr>
        <w:t xml:space="preserve">энергию максимальной отрицательной разности вертикальных высот (для чего требуется способность к аккумулированию энергии в тяговой батарее), </w:t>
      </w:r>
      <w:r>
        <w:rPr>
          <w:color w:val="000000"/>
        </w:rPr>
        <w:t xml:space="preserve">ограниченную уровнем, необходимым для выполнения требований, указанных в пунктах 5.1.2.4.1 и 5.1.2.4.2, </w:t>
      </w:r>
      <w:r w:rsidRPr="00553551">
        <w:rPr>
          <w:color w:val="000000"/>
        </w:rPr>
        <w:t xml:space="preserve">которая может быть достигнута транспортным средством (при потреблении энергии, аккумулированной в тяговой батарее во время движения к соответствующей отрицательной разнице вертикальных высот), с учетом текущей степени заряженности и при использовании таких методов, как </w:t>
      </w:r>
      <w:r w:rsidRPr="00553551">
        <w:rPr>
          <w:color w:val="000000"/>
        </w:rPr>
        <w:lastRenderedPageBreak/>
        <w:t>глобальные навигационные спутниковые системы в сочетании с топографической моделью и интеллектуальной</w:t>
      </w:r>
      <w:r w:rsidRPr="00553551">
        <w:t xml:space="preserve"> </w:t>
      </w:r>
      <w:r w:rsidRPr="000245B1">
        <w:rPr>
          <w:color w:val="000000"/>
        </w:rPr>
        <w:t>системой управления аккумуляторами.</w:t>
      </w:r>
    </w:p>
    <w:p w14:paraId="371EEB4C" w14:textId="77777777" w:rsidR="00D444E3" w:rsidRPr="000245B1" w:rsidRDefault="00D444E3" w:rsidP="00A57FC3">
      <w:pPr>
        <w:spacing w:after="120"/>
        <w:ind w:left="2268" w:right="1134"/>
        <w:jc w:val="both"/>
      </w:pPr>
      <w:r w:rsidRPr="000245B1">
        <w:rPr>
          <w:color w:val="000000"/>
        </w:rPr>
        <w:t>Это должно быть подтверждено приемлемым для технической службы образом</w:t>
      </w:r>
      <w:r w:rsidRPr="000245B1">
        <w:t>.</w:t>
      </w:r>
    </w:p>
    <w:p w14:paraId="38359063" w14:textId="25634FDD" w:rsidR="00D444E3" w:rsidRPr="00C525D5" w:rsidRDefault="00D444E3" w:rsidP="00A57FC3">
      <w:pPr>
        <w:spacing w:after="120"/>
        <w:ind w:left="2268" w:right="1134" w:hanging="1134"/>
        <w:jc w:val="both"/>
        <w:rPr>
          <w:color w:val="000000"/>
        </w:rPr>
      </w:pPr>
      <w:r w:rsidRPr="00C525D5">
        <w:t>5.1.2.4.3.2</w:t>
      </w:r>
      <w:r w:rsidRPr="00C525D5">
        <w:tab/>
      </w:r>
      <w:r w:rsidRPr="00C525D5">
        <w:rPr>
          <w:color w:val="000000"/>
        </w:rPr>
        <w:t>В качестве альтернативы пункту 5.1.2.4.3</w:t>
      </w:r>
      <w:r w:rsidR="003F0371" w:rsidRPr="003F0371">
        <w:rPr>
          <w:color w:val="000000"/>
        </w:rPr>
        <w:t>.</w:t>
      </w:r>
      <w:r w:rsidR="003F0371" w:rsidRPr="0099617E">
        <w:rPr>
          <w:color w:val="000000"/>
        </w:rPr>
        <w:t>1</w:t>
      </w:r>
      <w:r w:rsidRPr="00C525D5">
        <w:rPr>
          <w:color w:val="000000"/>
        </w:rPr>
        <w:t xml:space="preserve"> рабочая тормозная система </w:t>
      </w:r>
      <w:r>
        <w:rPr>
          <w:color w:val="000000"/>
        </w:rPr>
        <w:t xml:space="preserve">должна </w:t>
      </w:r>
      <w:r w:rsidRPr="00C525D5">
        <w:rPr>
          <w:color w:val="000000"/>
        </w:rPr>
        <w:t>удовлетворять требованиям пункта 1.8.2.</w:t>
      </w:r>
      <w:r>
        <w:rPr>
          <w:color w:val="000000"/>
        </w:rPr>
        <w:t>5</w:t>
      </w:r>
      <w:r w:rsidRPr="00C525D5">
        <w:rPr>
          <w:color w:val="000000"/>
        </w:rPr>
        <w:t xml:space="preserve"> приложения 4.</w:t>
      </w:r>
    </w:p>
    <w:p w14:paraId="79F0EE44" w14:textId="77777777" w:rsidR="00D444E3" w:rsidRPr="00C525D5" w:rsidRDefault="00D444E3" w:rsidP="00A57FC3">
      <w:pPr>
        <w:spacing w:after="120"/>
        <w:ind w:left="2268" w:right="1134"/>
        <w:jc w:val="both"/>
        <w:rPr>
          <w:color w:val="000000"/>
        </w:rPr>
      </w:pPr>
      <w:r w:rsidRPr="00C525D5">
        <w:rPr>
          <w:color w:val="000000"/>
        </w:rPr>
        <w:t>Кроме того, модуль оценки тормозной способности должен предупреждать водителя в соответствии с пунктом 5.2.1.29.7</w:t>
      </w:r>
      <w:r w:rsidRPr="00E47770">
        <w:t>.</w:t>
      </w:r>
    </w:p>
    <w:p w14:paraId="2AF1B1C6" w14:textId="77777777" w:rsidR="00D444E3" w:rsidRPr="003122C6" w:rsidRDefault="00D444E3" w:rsidP="00A57FC3">
      <w:pPr>
        <w:spacing w:after="120"/>
        <w:ind w:left="2268" w:right="1134" w:hanging="1134"/>
        <w:jc w:val="both"/>
      </w:pPr>
      <w:r w:rsidRPr="003122C6">
        <w:t>5.1.2.4.3.3</w:t>
      </w:r>
      <w:r w:rsidRPr="003122C6">
        <w:tab/>
      </w:r>
      <w:r>
        <w:t>Дополнительное</w:t>
      </w:r>
      <w:r w:rsidRPr="003122C6">
        <w:t xml:space="preserve"> </w:t>
      </w:r>
      <w:r>
        <w:t>требование</w:t>
      </w:r>
      <w:r w:rsidRPr="003122C6">
        <w:t xml:space="preserve"> </w:t>
      </w:r>
      <w:r>
        <w:t>в</w:t>
      </w:r>
      <w:r w:rsidRPr="003122C6">
        <w:t xml:space="preserve"> </w:t>
      </w:r>
      <w:r>
        <w:t>случае</w:t>
      </w:r>
      <w:r w:rsidRPr="003122C6">
        <w:t xml:space="preserve"> </w:t>
      </w:r>
      <w:r>
        <w:t>системы</w:t>
      </w:r>
      <w:r w:rsidRPr="003122C6">
        <w:t xml:space="preserve"> </w:t>
      </w:r>
      <w:r>
        <w:t>замедления</w:t>
      </w:r>
      <w:r w:rsidRPr="003122C6">
        <w:t xml:space="preserve"> </w:t>
      </w:r>
      <w:r>
        <w:t>без</w:t>
      </w:r>
      <w:r w:rsidRPr="003122C6">
        <w:t xml:space="preserve"> </w:t>
      </w:r>
      <w:r>
        <w:t>тормозов</w:t>
      </w:r>
      <w:r w:rsidRPr="003122C6">
        <w:t xml:space="preserve">, </w:t>
      </w:r>
      <w:r>
        <w:t>основывающейся только на системе</w:t>
      </w:r>
      <w:r w:rsidRPr="003122C6">
        <w:t xml:space="preserve"> </w:t>
      </w:r>
      <w:r>
        <w:t>электрического рекуперативного торможения</w:t>
      </w:r>
      <w:r w:rsidRPr="003122C6">
        <w:t>:</w:t>
      </w:r>
    </w:p>
    <w:p w14:paraId="153DB134" w14:textId="77777777" w:rsidR="00D444E3" w:rsidRPr="007E5649" w:rsidRDefault="00D444E3" w:rsidP="00A57FC3">
      <w:pPr>
        <w:spacing w:after="120"/>
        <w:ind w:left="2268" w:right="1134"/>
        <w:jc w:val="both"/>
        <w:rPr>
          <w:color w:val="333333"/>
          <w:shd w:val="clear" w:color="auto" w:fill="FFFFFF"/>
        </w:rPr>
      </w:pPr>
      <w:r w:rsidRPr="007E5649">
        <w:rPr>
          <w:color w:val="333333"/>
          <w:shd w:val="clear" w:color="auto" w:fill="FFFFFF"/>
        </w:rPr>
        <w:t xml:space="preserve">До того момента, когда тормозное усилие </w:t>
      </w:r>
      <w:r>
        <w:rPr>
          <w:color w:val="333333"/>
          <w:shd w:val="clear" w:color="auto" w:fill="FFFFFF"/>
        </w:rPr>
        <w:t xml:space="preserve">системы </w:t>
      </w:r>
      <w:r w:rsidRPr="007E5649">
        <w:rPr>
          <w:color w:val="333333"/>
          <w:shd w:val="clear" w:color="auto" w:fill="FFFFFF"/>
        </w:rPr>
        <w:t>электрического рекуперативного торможения уже не может обеспеч</w:t>
      </w:r>
      <w:r>
        <w:rPr>
          <w:color w:val="333333"/>
          <w:shd w:val="clear" w:color="auto" w:fill="FFFFFF"/>
        </w:rPr>
        <w:t>иваться</w:t>
      </w:r>
      <w:r w:rsidRPr="007E5649">
        <w:rPr>
          <w:color w:val="333333"/>
          <w:shd w:val="clear" w:color="auto" w:fill="FFFFFF"/>
        </w:rPr>
        <w:t xml:space="preserve"> (например, когда батарея полностью загружена), водитель должен информирова</w:t>
      </w:r>
      <w:r>
        <w:rPr>
          <w:color w:val="333333"/>
          <w:shd w:val="clear" w:color="auto" w:fill="FFFFFF"/>
        </w:rPr>
        <w:t>ться</w:t>
      </w:r>
      <w:r w:rsidRPr="007E5649">
        <w:rPr>
          <w:color w:val="333333"/>
          <w:shd w:val="clear" w:color="auto" w:fill="FFFFFF"/>
        </w:rPr>
        <w:t xml:space="preserve"> о ситуации (например, об оставшейся замедляющей способности, о</w:t>
      </w:r>
      <w:r w:rsidR="00A57FC3">
        <w:rPr>
          <w:color w:val="333333"/>
          <w:shd w:val="clear" w:color="auto" w:fill="FFFFFF"/>
        </w:rPr>
        <w:t> </w:t>
      </w:r>
      <w:r w:rsidRPr="007E5649">
        <w:rPr>
          <w:color w:val="333333"/>
          <w:shd w:val="clear" w:color="auto" w:fill="FFFFFF"/>
        </w:rPr>
        <w:t>снижении обеспеченной замедляющей силы)</w:t>
      </w:r>
      <w:r w:rsidRPr="007E5649">
        <w:t>.</w:t>
      </w:r>
      <w:r w:rsidR="0073235B">
        <w:t>»</w:t>
      </w:r>
      <w:r w:rsidR="00A57FC3">
        <w:t>.</w:t>
      </w:r>
    </w:p>
    <w:p w14:paraId="7AC3DB2C" w14:textId="77777777" w:rsidR="00D444E3" w:rsidRPr="007E5649" w:rsidRDefault="00D444E3" w:rsidP="00A57FC3">
      <w:pPr>
        <w:adjustRightInd w:val="0"/>
        <w:snapToGrid w:val="0"/>
        <w:spacing w:after="120"/>
        <w:ind w:left="2268" w:right="1134" w:hanging="1134"/>
        <w:jc w:val="both"/>
        <w:rPr>
          <w:rFonts w:asciiTheme="majorBidi" w:hAnsiTheme="majorBidi" w:cstheme="majorBidi"/>
          <w:i/>
        </w:rPr>
      </w:pPr>
      <w:r w:rsidRPr="007E5649">
        <w:rPr>
          <w:rFonts w:asciiTheme="majorBidi" w:hAnsiTheme="majorBidi" w:cstheme="majorBidi"/>
          <w:i/>
        </w:rPr>
        <w:t>Пункт 5.1.3</w:t>
      </w:r>
      <w:r>
        <w:rPr>
          <w:rFonts w:asciiTheme="majorBidi" w:hAnsiTheme="majorBidi" w:cstheme="majorBidi"/>
          <w:i/>
        </w:rPr>
        <w:t xml:space="preserve"> </w:t>
      </w:r>
      <w:r w:rsidRPr="007E5649">
        <w:rPr>
          <w:rFonts w:asciiTheme="majorBidi" w:hAnsiTheme="majorBidi" w:cstheme="majorBidi"/>
          <w:iCs/>
        </w:rPr>
        <w:t>изменить следующим образом:</w:t>
      </w:r>
    </w:p>
    <w:p w14:paraId="46BC2B88" w14:textId="77777777" w:rsidR="00D444E3" w:rsidRPr="008B2870" w:rsidRDefault="0073235B" w:rsidP="00A57FC3">
      <w:pPr>
        <w:adjustRightInd w:val="0"/>
        <w:snapToGrid w:val="0"/>
        <w:spacing w:after="120"/>
        <w:ind w:left="2268" w:right="1134" w:hanging="1134"/>
        <w:jc w:val="both"/>
        <w:rPr>
          <w:rFonts w:asciiTheme="majorBidi" w:hAnsiTheme="majorBidi" w:cstheme="majorBidi"/>
          <w:kern w:val="28"/>
        </w:rPr>
      </w:pPr>
      <w:r>
        <w:rPr>
          <w:rFonts w:asciiTheme="majorBidi" w:hAnsiTheme="majorBidi" w:cstheme="majorBidi"/>
        </w:rPr>
        <w:t>«</w:t>
      </w:r>
      <w:r w:rsidR="00D444E3" w:rsidRPr="007E5649">
        <w:rPr>
          <w:rFonts w:asciiTheme="majorBidi" w:hAnsiTheme="majorBidi" w:cstheme="majorBidi"/>
        </w:rPr>
        <w:t>5.1.3</w:t>
      </w:r>
      <w:r w:rsidR="00D444E3" w:rsidRPr="007E5649">
        <w:rPr>
          <w:rFonts w:asciiTheme="majorBidi" w:hAnsiTheme="majorBidi" w:cstheme="majorBidi"/>
        </w:rPr>
        <w:tab/>
      </w:r>
      <w:r w:rsidR="00D444E3" w:rsidRPr="008B2870">
        <w:rPr>
          <w:color w:val="333333"/>
          <w:shd w:val="clear" w:color="auto" w:fill="FFFFFF"/>
        </w:rPr>
        <w:t>Соединения пневматических тормозных систем транспортных средств, образующих состав</w:t>
      </w:r>
      <w:r>
        <w:rPr>
          <w:rFonts w:asciiTheme="majorBidi" w:hAnsiTheme="majorBidi" w:cstheme="majorBidi"/>
          <w:kern w:val="28"/>
        </w:rPr>
        <w:t>»</w:t>
      </w:r>
      <w:r w:rsidR="00A57FC3">
        <w:rPr>
          <w:rFonts w:asciiTheme="majorBidi" w:hAnsiTheme="majorBidi" w:cstheme="majorBidi"/>
          <w:kern w:val="28"/>
        </w:rPr>
        <w:t>.</w:t>
      </w:r>
    </w:p>
    <w:p w14:paraId="3BDEE6AF" w14:textId="77777777" w:rsidR="00D444E3" w:rsidRPr="008B2870" w:rsidRDefault="00D444E3" w:rsidP="00A57FC3">
      <w:pPr>
        <w:adjustRightInd w:val="0"/>
        <w:snapToGrid w:val="0"/>
        <w:spacing w:after="120"/>
        <w:ind w:left="2268" w:right="1134" w:hanging="1134"/>
        <w:jc w:val="both"/>
        <w:rPr>
          <w:rFonts w:asciiTheme="majorBidi" w:hAnsiTheme="majorBidi" w:cstheme="majorBidi"/>
          <w:i/>
        </w:rPr>
      </w:pPr>
      <w:r w:rsidRPr="008B2870">
        <w:rPr>
          <w:rFonts w:asciiTheme="majorBidi" w:hAnsiTheme="majorBidi" w:cstheme="majorBidi"/>
          <w:i/>
        </w:rPr>
        <w:t xml:space="preserve">Пункт 5.1.3.1 </w:t>
      </w:r>
      <w:r w:rsidRPr="008B2870">
        <w:rPr>
          <w:rFonts w:asciiTheme="majorBidi" w:hAnsiTheme="majorBidi" w:cstheme="majorBidi"/>
          <w:iCs/>
        </w:rPr>
        <w:t>изменить следующим образом:</w:t>
      </w:r>
    </w:p>
    <w:p w14:paraId="71449F16" w14:textId="77777777" w:rsidR="00D444E3" w:rsidRPr="008B2870"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8B2870">
        <w:rPr>
          <w:rFonts w:asciiTheme="majorBidi" w:hAnsiTheme="majorBidi" w:cstheme="majorBidi"/>
        </w:rPr>
        <w:t>5.1.3.1</w:t>
      </w:r>
      <w:r w:rsidR="00D444E3" w:rsidRPr="008B2870">
        <w:rPr>
          <w:rFonts w:asciiTheme="majorBidi" w:hAnsiTheme="majorBidi" w:cstheme="majorBidi"/>
        </w:rPr>
        <w:tab/>
      </w:r>
      <w:r w:rsidR="00D444E3" w:rsidRPr="008B2870">
        <w:rPr>
          <w:color w:val="333333"/>
          <w:shd w:val="clear" w:color="auto" w:fill="FFFFFF"/>
        </w:rPr>
        <w:t>Пневматические тормозные системы транспортных средств должны иметь</w:t>
      </w:r>
      <w:r w:rsidR="00FD5C54">
        <w:rPr>
          <w:color w:val="333333"/>
          <w:shd w:val="clear" w:color="auto" w:fill="FFFFFF"/>
        </w:rPr>
        <w:t xml:space="preserve"> —</w:t>
      </w:r>
      <w:r w:rsidR="00D53EEC" w:rsidRPr="00D53EEC">
        <w:rPr>
          <w:color w:val="333333"/>
          <w:shd w:val="clear" w:color="auto" w:fill="FFFFFF"/>
        </w:rPr>
        <w:t xml:space="preserve"> </w:t>
      </w:r>
      <w:r w:rsidR="00D444E3" w:rsidRPr="008B2870">
        <w:rPr>
          <w:color w:val="333333"/>
          <w:shd w:val="clear" w:color="auto" w:fill="FFFFFF"/>
        </w:rPr>
        <w:t xml:space="preserve">согласно предписаниям пунктов 5.1.3.1.1, 5.1.3.1.2 или </w:t>
      </w:r>
      <w:r w:rsidR="00FD5C54">
        <w:rPr>
          <w:color w:val="333333"/>
          <w:shd w:val="clear" w:color="auto" w:fill="FFFFFF"/>
        </w:rPr>
        <w:br/>
      </w:r>
      <w:r w:rsidR="00D444E3" w:rsidRPr="008B2870">
        <w:rPr>
          <w:color w:val="333333"/>
          <w:shd w:val="clear" w:color="auto" w:fill="FFFFFF"/>
        </w:rPr>
        <w:t xml:space="preserve">5.1.3.1.3 </w:t>
      </w:r>
      <w:r w:rsidR="00FD5C54">
        <w:rPr>
          <w:color w:val="333333"/>
          <w:shd w:val="clear" w:color="auto" w:fill="FFFFFF"/>
        </w:rPr>
        <w:t>—</w:t>
      </w:r>
      <w:r w:rsidR="00D444E3" w:rsidRPr="008B2870">
        <w:rPr>
          <w:color w:val="333333"/>
          <w:shd w:val="clear" w:color="auto" w:fill="FFFFFF"/>
        </w:rPr>
        <w:t xml:space="preserve"> следующие соединения:</w:t>
      </w:r>
      <w:r>
        <w:rPr>
          <w:rFonts w:asciiTheme="majorBidi" w:hAnsiTheme="majorBidi" w:cstheme="majorBidi"/>
        </w:rPr>
        <w:t>»</w:t>
      </w:r>
      <w:r w:rsidR="00A57FC3">
        <w:rPr>
          <w:rFonts w:asciiTheme="majorBidi" w:hAnsiTheme="majorBidi" w:cstheme="majorBidi"/>
        </w:rPr>
        <w:t>.</w:t>
      </w:r>
    </w:p>
    <w:p w14:paraId="70981530" w14:textId="77777777" w:rsidR="00D444E3" w:rsidRPr="00FB66A0" w:rsidRDefault="00D444E3" w:rsidP="00A57FC3">
      <w:pPr>
        <w:adjustRightInd w:val="0"/>
        <w:snapToGrid w:val="0"/>
        <w:spacing w:after="120"/>
        <w:ind w:left="2268" w:right="1134" w:hanging="1134"/>
        <w:jc w:val="both"/>
        <w:rPr>
          <w:rFonts w:asciiTheme="majorBidi" w:hAnsiTheme="majorBidi" w:cstheme="majorBidi"/>
          <w:iCs/>
        </w:rPr>
      </w:pPr>
      <w:r w:rsidRPr="00FB66A0">
        <w:rPr>
          <w:rFonts w:asciiTheme="majorBidi" w:hAnsiTheme="majorBidi" w:cstheme="majorBidi"/>
          <w:i/>
        </w:rPr>
        <w:t>Пункт 5.1.3.2</w:t>
      </w:r>
      <w:r>
        <w:rPr>
          <w:rFonts w:asciiTheme="majorBidi" w:hAnsiTheme="majorBidi" w:cstheme="majorBidi"/>
          <w:i/>
        </w:rPr>
        <w:t xml:space="preserve"> </w:t>
      </w:r>
      <w:r w:rsidRPr="00FB66A0">
        <w:rPr>
          <w:rFonts w:asciiTheme="majorBidi" w:hAnsiTheme="majorBidi" w:cstheme="majorBidi"/>
          <w:iCs/>
        </w:rPr>
        <w:t>изменить следующим образом:</w:t>
      </w:r>
    </w:p>
    <w:p w14:paraId="1571B891" w14:textId="77777777" w:rsidR="00D444E3" w:rsidRPr="00FB66A0"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FB66A0">
        <w:rPr>
          <w:rFonts w:asciiTheme="majorBidi" w:hAnsiTheme="majorBidi" w:cstheme="majorBidi"/>
        </w:rPr>
        <w:t>5.1.3.2</w:t>
      </w:r>
      <w:r w:rsidR="00D444E3" w:rsidRPr="00FB66A0">
        <w:rPr>
          <w:rFonts w:asciiTheme="majorBidi" w:hAnsiTheme="majorBidi" w:cstheme="majorBidi"/>
        </w:rPr>
        <w:tab/>
      </w:r>
      <w:r w:rsidR="00D444E3" w:rsidRPr="00FB66A0">
        <w:rPr>
          <w:color w:val="333333"/>
          <w:shd w:val="clear" w:color="auto" w:fill="FFFFFF"/>
        </w:rPr>
        <w:t>Электрическая управляющая магистраль механического транспортного средства или буксировочного прицепа дает информацию о том, может ли она обеспечить соблюдение предписаний пункта 5.2.1.18.2 без поддержки со стороны пневматической управляющей магистрали.</w:t>
      </w:r>
      <w:r w:rsidR="00D444E3">
        <w:rPr>
          <w:color w:val="333333"/>
          <w:shd w:val="clear" w:color="auto" w:fill="FFFFFF"/>
        </w:rPr>
        <w:t xml:space="preserve"> </w:t>
      </w:r>
      <w:r w:rsidR="00D444E3" w:rsidRPr="00A95FDB">
        <w:rPr>
          <w:color w:val="333333"/>
          <w:shd w:val="clear" w:color="auto" w:fill="FFFFFF"/>
        </w:rPr>
        <w:t>Она</w:t>
      </w:r>
      <w:r w:rsidR="00A57FC3">
        <w:rPr>
          <w:color w:val="333333"/>
          <w:shd w:val="clear" w:color="auto" w:fill="FFFFFF"/>
        </w:rPr>
        <w:t> </w:t>
      </w:r>
      <w:r w:rsidR="00D444E3" w:rsidRPr="00A95FDB">
        <w:rPr>
          <w:color w:val="333333"/>
          <w:shd w:val="clear" w:color="auto" w:fill="FFFFFF"/>
        </w:rPr>
        <w:t xml:space="preserve">также дает информацию о том, оборудовано ли транспортное средство </w:t>
      </w:r>
      <w:r w:rsidR="00A57FC3">
        <w:rPr>
          <w:color w:val="333333"/>
          <w:shd w:val="clear" w:color="auto" w:fill="FFFFFF"/>
        </w:rPr>
        <w:t>—</w:t>
      </w:r>
      <w:r w:rsidR="00D444E3" w:rsidRPr="00A95FDB">
        <w:rPr>
          <w:color w:val="333333"/>
          <w:shd w:val="clear" w:color="auto" w:fill="FFFFFF"/>
        </w:rPr>
        <w:t xml:space="preserve"> согласно требованиям пункта 5.1.3.1.2 </w:t>
      </w:r>
      <w:r w:rsidR="00A57FC3">
        <w:rPr>
          <w:color w:val="333333"/>
          <w:shd w:val="clear" w:color="auto" w:fill="FFFFFF"/>
        </w:rPr>
        <w:t>—</w:t>
      </w:r>
      <w:r w:rsidR="00D444E3" w:rsidRPr="00A95FDB">
        <w:rPr>
          <w:color w:val="333333"/>
          <w:shd w:val="clear" w:color="auto" w:fill="FFFFFF"/>
        </w:rPr>
        <w:t xml:space="preserve"> двумя управляющими магистралями или </w:t>
      </w:r>
      <w:r w:rsidR="00A57FC3">
        <w:rPr>
          <w:color w:val="333333"/>
          <w:shd w:val="clear" w:color="auto" w:fill="FFFFFF"/>
        </w:rPr>
        <w:t>—</w:t>
      </w:r>
      <w:r w:rsidR="00D444E3" w:rsidRPr="00A95FDB">
        <w:rPr>
          <w:color w:val="333333"/>
          <w:shd w:val="clear" w:color="auto" w:fill="FFFFFF"/>
        </w:rPr>
        <w:t xml:space="preserve"> согласно требованиям </w:t>
      </w:r>
      <w:r w:rsidR="00FD5C54">
        <w:rPr>
          <w:color w:val="333333"/>
          <w:shd w:val="clear" w:color="auto" w:fill="FFFFFF"/>
        </w:rPr>
        <w:br/>
      </w:r>
      <w:r w:rsidR="00D444E3" w:rsidRPr="00A95FDB">
        <w:rPr>
          <w:color w:val="333333"/>
          <w:shd w:val="clear" w:color="auto" w:fill="FFFFFF"/>
        </w:rPr>
        <w:t>пункта</w:t>
      </w:r>
      <w:r w:rsidR="00FD5C54">
        <w:rPr>
          <w:color w:val="333333"/>
          <w:shd w:val="clear" w:color="auto" w:fill="FFFFFF"/>
        </w:rPr>
        <w:t xml:space="preserve"> </w:t>
      </w:r>
      <w:r w:rsidR="00D444E3" w:rsidRPr="00A95FDB">
        <w:rPr>
          <w:color w:val="333333"/>
          <w:shd w:val="clear" w:color="auto" w:fill="FFFFFF"/>
        </w:rPr>
        <w:t xml:space="preserve">5.1.3.1.3 </w:t>
      </w:r>
      <w:r w:rsidR="00A57FC3">
        <w:rPr>
          <w:color w:val="333333"/>
          <w:shd w:val="clear" w:color="auto" w:fill="FFFFFF"/>
        </w:rPr>
        <w:t>—</w:t>
      </w:r>
      <w:r w:rsidR="00D444E3" w:rsidRPr="00A95FDB">
        <w:rPr>
          <w:color w:val="333333"/>
          <w:shd w:val="clear" w:color="auto" w:fill="FFFFFF"/>
        </w:rPr>
        <w:t xml:space="preserve"> только одной электрической управляющей магистралью.</w:t>
      </w:r>
      <w:r w:rsidR="00A57FC3">
        <w:rPr>
          <w:rFonts w:asciiTheme="majorBidi" w:hAnsiTheme="majorBidi" w:cstheme="majorBidi"/>
        </w:rPr>
        <w:t>».</w:t>
      </w:r>
    </w:p>
    <w:p w14:paraId="46C25C55" w14:textId="77777777" w:rsidR="00D444E3" w:rsidRPr="005B778F" w:rsidRDefault="00D444E3" w:rsidP="00A57FC3">
      <w:pPr>
        <w:adjustRightInd w:val="0"/>
        <w:snapToGrid w:val="0"/>
        <w:spacing w:after="120"/>
        <w:ind w:left="2268" w:right="1134" w:hanging="1134"/>
        <w:jc w:val="both"/>
        <w:rPr>
          <w:rFonts w:asciiTheme="majorBidi" w:hAnsiTheme="majorBidi" w:cstheme="majorBidi"/>
          <w:i/>
          <w:szCs w:val="20"/>
        </w:rPr>
      </w:pPr>
      <w:r w:rsidRPr="005B778F">
        <w:rPr>
          <w:rFonts w:asciiTheme="majorBidi" w:hAnsiTheme="majorBidi" w:cstheme="majorBidi"/>
          <w:i/>
          <w:szCs w:val="20"/>
        </w:rPr>
        <w:t xml:space="preserve">Пункт 5.1.3.4 </w:t>
      </w:r>
      <w:r w:rsidRPr="005B778F">
        <w:rPr>
          <w:rFonts w:asciiTheme="majorBidi" w:hAnsiTheme="majorBidi" w:cstheme="majorBidi"/>
          <w:iCs/>
          <w:szCs w:val="20"/>
        </w:rPr>
        <w:t>изменить следующим образом:</w:t>
      </w:r>
    </w:p>
    <w:p w14:paraId="295CF190" w14:textId="77777777" w:rsidR="00D444E3" w:rsidRPr="005B778F" w:rsidRDefault="0073235B" w:rsidP="00A57FC3">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ind w:left="2268" w:right="1134" w:hanging="1134"/>
        <w:jc w:val="both"/>
        <w:rPr>
          <w:rFonts w:asciiTheme="majorBidi" w:hAnsiTheme="majorBidi" w:cstheme="majorBidi"/>
          <w:szCs w:val="20"/>
        </w:rPr>
      </w:pPr>
      <w:r w:rsidRPr="005B778F">
        <w:rPr>
          <w:rFonts w:asciiTheme="majorBidi" w:hAnsiTheme="majorBidi" w:cstheme="majorBidi"/>
          <w:szCs w:val="20"/>
        </w:rPr>
        <w:t>«</w:t>
      </w:r>
      <w:r w:rsidR="00D444E3" w:rsidRPr="005B778F">
        <w:rPr>
          <w:rFonts w:asciiTheme="majorBidi" w:hAnsiTheme="majorBidi" w:cstheme="majorBidi"/>
          <w:szCs w:val="20"/>
        </w:rPr>
        <w:t>5.1.3.4</w:t>
      </w:r>
      <w:r w:rsidR="00D444E3" w:rsidRPr="005B778F">
        <w:rPr>
          <w:rFonts w:asciiTheme="majorBidi" w:hAnsiTheme="majorBidi" w:cstheme="majorBidi"/>
          <w:szCs w:val="20"/>
        </w:rPr>
        <w:tab/>
      </w:r>
      <w:r w:rsidR="00D444E3" w:rsidRPr="005B778F">
        <w:rPr>
          <w:color w:val="333333"/>
          <w:szCs w:val="20"/>
          <w:shd w:val="clear" w:color="auto" w:fill="FFFFFF"/>
        </w:rPr>
        <w:t>Если механическое транспортное средство или буксировочный прицеп оборудованы двумя управляющими магистралями в соответствии с определением, приведенным в пункте 5.1.3.1.2, и имеют электрическое соединение с прицепом, который также оборудован двумя управляющими магистралями, то применяются нижеследующие предписания.</w:t>
      </w:r>
      <w:r w:rsidRPr="005B778F">
        <w:rPr>
          <w:rFonts w:asciiTheme="majorBidi" w:hAnsiTheme="majorBidi" w:cstheme="majorBidi"/>
          <w:szCs w:val="20"/>
        </w:rPr>
        <w:t>»</w:t>
      </w:r>
      <w:r w:rsidR="00004787">
        <w:rPr>
          <w:rFonts w:asciiTheme="majorBidi" w:hAnsiTheme="majorBidi" w:cstheme="majorBidi"/>
          <w:szCs w:val="20"/>
        </w:rPr>
        <w:t>.</w:t>
      </w:r>
    </w:p>
    <w:p w14:paraId="6DABDC21" w14:textId="77777777" w:rsidR="00D444E3" w:rsidRPr="005B778F" w:rsidRDefault="00D444E3" w:rsidP="00A57FC3">
      <w:pPr>
        <w:adjustRightInd w:val="0"/>
        <w:snapToGrid w:val="0"/>
        <w:spacing w:after="120"/>
        <w:ind w:left="2268" w:right="1134" w:hanging="1134"/>
        <w:jc w:val="both"/>
        <w:rPr>
          <w:rFonts w:asciiTheme="majorBidi" w:hAnsiTheme="majorBidi" w:cstheme="majorBidi"/>
          <w:i/>
          <w:szCs w:val="20"/>
        </w:rPr>
      </w:pPr>
      <w:r w:rsidRPr="005B778F">
        <w:rPr>
          <w:rFonts w:asciiTheme="majorBidi" w:hAnsiTheme="majorBidi" w:cstheme="majorBidi"/>
          <w:i/>
          <w:szCs w:val="20"/>
        </w:rPr>
        <w:t xml:space="preserve">Пункт 5.1.3.4.1 </w:t>
      </w:r>
      <w:r w:rsidRPr="005B778F">
        <w:rPr>
          <w:rFonts w:asciiTheme="majorBidi" w:hAnsiTheme="majorBidi" w:cstheme="majorBidi"/>
          <w:iCs/>
          <w:szCs w:val="20"/>
        </w:rPr>
        <w:t>изменить следующим образом:</w:t>
      </w:r>
    </w:p>
    <w:p w14:paraId="7528CE61" w14:textId="77777777" w:rsidR="00D444E3" w:rsidRPr="00A95FDB" w:rsidRDefault="0073235B" w:rsidP="00A57FC3">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A95FDB">
        <w:rPr>
          <w:rFonts w:asciiTheme="majorBidi" w:hAnsiTheme="majorBidi" w:cstheme="majorBidi"/>
        </w:rPr>
        <w:t>5.1.3.4.1</w:t>
      </w:r>
      <w:r w:rsidR="00D444E3" w:rsidRPr="00A95FDB">
        <w:rPr>
          <w:rFonts w:asciiTheme="majorBidi" w:hAnsiTheme="majorBidi" w:cstheme="majorBidi"/>
        </w:rPr>
        <w:tab/>
      </w:r>
      <w:r w:rsidR="00D444E3" w:rsidRPr="00A95FDB">
        <w:rPr>
          <w:color w:val="333333"/>
          <w:shd w:val="clear" w:color="auto" w:fill="FFFFFF"/>
        </w:rPr>
        <w:t>на соединительную головку должны подаваться оба сигнала и на последующем прицепе должен использоваться электрический контрольный сигнал, за исключением тех случаев, когда этот сигнал не срабатывает.</w:t>
      </w:r>
      <w:r w:rsidR="00D444E3">
        <w:rPr>
          <w:color w:val="333333"/>
          <w:shd w:val="clear" w:color="auto" w:fill="FFFFFF"/>
        </w:rPr>
        <w:t xml:space="preserve"> </w:t>
      </w:r>
      <w:r w:rsidR="00D444E3" w:rsidRPr="001002A8">
        <w:rPr>
          <w:color w:val="333333"/>
          <w:shd w:val="clear" w:color="auto" w:fill="FFFFFF"/>
        </w:rPr>
        <w:t>В таком случае прицеп должен автоматически переключаться на пневматическую управляющую магистраль.</w:t>
      </w:r>
      <w:r>
        <w:rPr>
          <w:rFonts w:asciiTheme="majorBidi" w:hAnsiTheme="majorBidi" w:cstheme="majorBidi"/>
        </w:rPr>
        <w:t>»</w:t>
      </w:r>
      <w:r w:rsidR="00004787">
        <w:rPr>
          <w:rFonts w:asciiTheme="majorBidi" w:hAnsiTheme="majorBidi" w:cstheme="majorBidi"/>
        </w:rPr>
        <w:t>.</w:t>
      </w:r>
    </w:p>
    <w:p w14:paraId="39824AC3" w14:textId="77777777" w:rsidR="00D444E3" w:rsidRPr="00F032A3" w:rsidRDefault="00D444E3" w:rsidP="00A57FC3">
      <w:pPr>
        <w:adjustRightInd w:val="0"/>
        <w:snapToGrid w:val="0"/>
        <w:spacing w:after="120"/>
        <w:ind w:left="2268" w:right="1134" w:hanging="1134"/>
        <w:jc w:val="both"/>
        <w:rPr>
          <w:rFonts w:asciiTheme="majorBidi" w:hAnsiTheme="majorBidi" w:cstheme="majorBidi"/>
          <w:iCs/>
        </w:rPr>
      </w:pPr>
      <w:r w:rsidRPr="00F032A3">
        <w:rPr>
          <w:rFonts w:asciiTheme="majorBidi" w:hAnsiTheme="majorBidi" w:cstheme="majorBidi"/>
          <w:i/>
        </w:rPr>
        <w:t xml:space="preserve">Пункт 5.1.3.5 </w:t>
      </w:r>
      <w:r w:rsidRPr="00F032A3">
        <w:rPr>
          <w:rFonts w:asciiTheme="majorBidi" w:hAnsiTheme="majorBidi" w:cstheme="majorBidi"/>
          <w:iCs/>
        </w:rPr>
        <w:t>изменить следующим образом:</w:t>
      </w:r>
    </w:p>
    <w:p w14:paraId="567AE77E" w14:textId="77777777" w:rsidR="00D444E3" w:rsidRDefault="0073235B" w:rsidP="00A57FC3">
      <w:pPr>
        <w:autoSpaceDE w:val="0"/>
        <w:autoSpaceDN w:val="0"/>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F558C1">
        <w:rPr>
          <w:rFonts w:asciiTheme="majorBidi" w:hAnsiTheme="majorBidi" w:cstheme="majorBidi"/>
        </w:rPr>
        <w:t>5.1.3.5</w:t>
      </w:r>
      <w:r w:rsidR="00D444E3" w:rsidRPr="00F558C1">
        <w:rPr>
          <w:rFonts w:asciiTheme="majorBidi" w:hAnsiTheme="majorBidi" w:cstheme="majorBidi"/>
        </w:rPr>
        <w:tab/>
      </w:r>
      <w:r w:rsidR="00D444E3" w:rsidRPr="00F558C1">
        <w:rPr>
          <w:color w:val="333333"/>
          <w:shd w:val="clear" w:color="auto" w:fill="FFFFFF"/>
        </w:rPr>
        <w:t>Прицеп может быть оборудован в соответствии с требованиями пункта</w:t>
      </w:r>
      <w:r w:rsidR="00004787">
        <w:rPr>
          <w:color w:val="333333"/>
          <w:shd w:val="clear" w:color="auto" w:fill="FFFFFF"/>
        </w:rPr>
        <w:t> </w:t>
      </w:r>
      <w:r w:rsidR="00D444E3" w:rsidRPr="00F558C1">
        <w:rPr>
          <w:color w:val="333333"/>
          <w:shd w:val="clear" w:color="auto" w:fill="FFFFFF"/>
        </w:rPr>
        <w:t xml:space="preserve">5.1.3.1.3 при условии, что его можно использовать только вместе с механическим транспортным средством, оснащенным электрической </w:t>
      </w:r>
      <w:r w:rsidR="00D444E3" w:rsidRPr="00F558C1">
        <w:rPr>
          <w:color w:val="333333"/>
          <w:shd w:val="clear" w:color="auto" w:fill="FFFFFF"/>
        </w:rPr>
        <w:lastRenderedPageBreak/>
        <w:t>управляющей магистралью, которая соответствует предписаниям пункта</w:t>
      </w:r>
      <w:r w:rsidR="00004787">
        <w:rPr>
          <w:color w:val="333333"/>
          <w:shd w:val="clear" w:color="auto" w:fill="FFFFFF"/>
        </w:rPr>
        <w:t> </w:t>
      </w:r>
      <w:r w:rsidR="00D444E3" w:rsidRPr="00F558C1">
        <w:rPr>
          <w:color w:val="333333"/>
          <w:shd w:val="clear" w:color="auto" w:fill="FFFFFF"/>
        </w:rPr>
        <w:t>5.2.1.18.2.</w:t>
      </w:r>
      <w:r w:rsidR="00D444E3" w:rsidRPr="00F558C1">
        <w:rPr>
          <w:rFonts w:asciiTheme="majorBidi" w:hAnsiTheme="majorBidi" w:cstheme="majorBidi"/>
        </w:rPr>
        <w:t xml:space="preserve"> </w:t>
      </w:r>
    </w:p>
    <w:p w14:paraId="440F9FA5" w14:textId="77777777" w:rsidR="00D444E3" w:rsidRPr="00F558C1" w:rsidRDefault="00D444E3" w:rsidP="00A57FC3">
      <w:pPr>
        <w:autoSpaceDE w:val="0"/>
        <w:autoSpaceDN w:val="0"/>
        <w:adjustRightInd w:val="0"/>
        <w:snapToGrid w:val="0"/>
        <w:spacing w:after="120"/>
        <w:ind w:left="2268" w:right="1134"/>
        <w:jc w:val="both"/>
        <w:rPr>
          <w:rFonts w:asciiTheme="majorBidi" w:hAnsiTheme="majorBidi" w:cstheme="majorBidi"/>
        </w:rPr>
      </w:pPr>
      <w:r w:rsidRPr="00F558C1">
        <w:rPr>
          <w:color w:val="333333"/>
          <w:shd w:val="clear" w:color="auto" w:fill="FFFFFF"/>
        </w:rPr>
        <w:t>Удовлетворение электрической управляющей магистрали буксировочного прицепа этим требованиям без поддержки со стороны пневматической управляющей магистрали должно быть проверено с помощью оценки сообщения EBS 12, байт 3.</w:t>
      </w:r>
      <w:r w:rsidRPr="00F558C1">
        <w:rPr>
          <w:rFonts w:asciiTheme="majorBidi" w:hAnsiTheme="majorBidi" w:cstheme="majorBidi"/>
          <w:bCs/>
        </w:rPr>
        <w:t xml:space="preserve"> </w:t>
      </w:r>
      <w:r w:rsidRPr="00F558C1">
        <w:rPr>
          <w:color w:val="333333"/>
          <w:shd w:val="clear" w:color="auto" w:fill="FFFFFF"/>
        </w:rPr>
        <w:t>В любом другом случае на прицепе с электрическим подсоединением должны автоматически срабатывать тормоза либо эти тормоза должны оставаться включенными.</w:t>
      </w:r>
      <w:r>
        <w:rPr>
          <w:color w:val="333333"/>
          <w:shd w:val="clear" w:color="auto" w:fill="FFFFFF"/>
        </w:rPr>
        <w:t xml:space="preserve"> </w:t>
      </w:r>
      <w:r w:rsidRPr="00F558C1">
        <w:rPr>
          <w:color w:val="333333"/>
          <w:shd w:val="clear" w:color="auto" w:fill="FFFFFF"/>
        </w:rPr>
        <w:t>Водитель предупреждается об этом с помощью специального желтого предупреждающего сигнала, указанного в пункте 5.2.1.29.2.</w:t>
      </w:r>
      <w:r w:rsidR="0073235B">
        <w:rPr>
          <w:rFonts w:asciiTheme="majorBidi" w:hAnsiTheme="majorBidi" w:cstheme="majorBidi"/>
        </w:rPr>
        <w:t>»</w:t>
      </w:r>
      <w:r w:rsidR="00004787">
        <w:rPr>
          <w:rFonts w:asciiTheme="majorBidi" w:hAnsiTheme="majorBidi" w:cstheme="majorBidi"/>
        </w:rPr>
        <w:t>.</w:t>
      </w:r>
    </w:p>
    <w:p w14:paraId="266C52BC" w14:textId="77777777" w:rsidR="00D444E3" w:rsidRPr="00E37336" w:rsidRDefault="00D444E3" w:rsidP="00A57FC3">
      <w:pPr>
        <w:adjustRightInd w:val="0"/>
        <w:snapToGrid w:val="0"/>
        <w:spacing w:after="120"/>
        <w:ind w:left="2268" w:right="1134" w:hanging="1134"/>
        <w:jc w:val="both"/>
        <w:rPr>
          <w:rFonts w:asciiTheme="majorBidi" w:hAnsiTheme="majorBidi" w:cstheme="majorBidi"/>
          <w:i/>
        </w:rPr>
      </w:pPr>
      <w:r w:rsidRPr="00E37336">
        <w:rPr>
          <w:rFonts w:asciiTheme="majorBidi" w:hAnsiTheme="majorBidi" w:cstheme="majorBidi"/>
          <w:i/>
        </w:rPr>
        <w:t>Пункт 5.1.3.6.3</w:t>
      </w:r>
      <w:r>
        <w:rPr>
          <w:rFonts w:asciiTheme="majorBidi" w:hAnsiTheme="majorBidi" w:cstheme="majorBidi"/>
          <w:i/>
        </w:rPr>
        <w:t xml:space="preserve"> </w:t>
      </w:r>
      <w:r w:rsidRPr="00E37336">
        <w:rPr>
          <w:rFonts w:asciiTheme="majorBidi" w:hAnsiTheme="majorBidi" w:cstheme="majorBidi"/>
          <w:iCs/>
        </w:rPr>
        <w:t>изменить следующим образом:</w:t>
      </w:r>
    </w:p>
    <w:p w14:paraId="24AECF50" w14:textId="77777777" w:rsidR="00D444E3" w:rsidRDefault="0073235B" w:rsidP="00A57FC3">
      <w:pPr>
        <w:tabs>
          <w:tab w:val="left" w:pos="1080"/>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E37336">
        <w:rPr>
          <w:rFonts w:asciiTheme="majorBidi" w:hAnsiTheme="majorBidi" w:cstheme="majorBidi"/>
        </w:rPr>
        <w:t>5.1.3.6.3</w:t>
      </w:r>
      <w:r w:rsidR="00D444E3" w:rsidRPr="00E37336">
        <w:rPr>
          <w:rFonts w:asciiTheme="majorBidi" w:hAnsiTheme="majorBidi" w:cstheme="majorBidi"/>
        </w:rPr>
        <w:tab/>
      </w:r>
      <w:r w:rsidR="00D444E3" w:rsidRPr="00E37336">
        <w:rPr>
          <w:color w:val="333333"/>
          <w:shd w:val="clear" w:color="auto" w:fill="FFFFFF"/>
        </w:rPr>
        <w:t>В тех случаях, когда механическое транспортное средство оборудовано электрической управляющей магистралью и электрически соединено с прицепом, оборудованным электрической управляющей магистралью, продолжительный сбой (&gt;40</w:t>
      </w:r>
      <w:r>
        <w:rPr>
          <w:color w:val="333333"/>
          <w:shd w:val="clear" w:color="auto" w:fill="FFFFFF"/>
        </w:rPr>
        <w:t> </w:t>
      </w:r>
      <w:proofErr w:type="spellStart"/>
      <w:r w:rsidR="00D444E3" w:rsidRPr="00E37336">
        <w:rPr>
          <w:color w:val="333333"/>
          <w:shd w:val="clear" w:color="auto" w:fill="FFFFFF"/>
        </w:rPr>
        <w:t>мс</w:t>
      </w:r>
      <w:proofErr w:type="spellEnd"/>
      <w:r w:rsidR="00D444E3" w:rsidRPr="00E37336">
        <w:rPr>
          <w:color w:val="333333"/>
          <w:shd w:val="clear" w:color="auto" w:fill="FFFFFF"/>
        </w:rPr>
        <w:t>) в электрической управляющей магистрали должен выявляться на механическом транспортном средстве и должен доводиться до сведения водителя с помощью желтого предупреждающего сигнала, указанного в пункте 5.2.1.29.1.2.</w:t>
      </w:r>
      <w:r w:rsidR="00D444E3" w:rsidRPr="00E37336">
        <w:rPr>
          <w:rFonts w:asciiTheme="majorBidi" w:hAnsiTheme="majorBidi" w:cstheme="majorBidi"/>
        </w:rPr>
        <w:t xml:space="preserve"> </w:t>
      </w:r>
    </w:p>
    <w:p w14:paraId="615401CF" w14:textId="77777777" w:rsidR="00D444E3" w:rsidRPr="00E37336" w:rsidRDefault="00D444E3" w:rsidP="00A57FC3">
      <w:pPr>
        <w:adjustRightInd w:val="0"/>
        <w:snapToGrid w:val="0"/>
        <w:spacing w:after="120"/>
        <w:ind w:left="2268" w:right="1134"/>
        <w:jc w:val="both"/>
        <w:rPr>
          <w:rFonts w:asciiTheme="majorBidi" w:hAnsiTheme="majorBidi" w:cstheme="majorBidi"/>
          <w:bCs/>
        </w:rPr>
      </w:pPr>
      <w:r w:rsidRPr="00E37336">
        <w:rPr>
          <w:color w:val="333333"/>
          <w:shd w:val="clear" w:color="auto" w:fill="FFFFFF"/>
        </w:rPr>
        <w:t>В тех случаях, когда буксировочный прицеп оборудован электрической управляющей магистралью и электрически соединен с прицепом, оборудованным электрической управляющей магистралью, продолжительный сбой (&gt;40</w:t>
      </w:r>
      <w:r w:rsidR="0073235B">
        <w:rPr>
          <w:color w:val="333333"/>
          <w:shd w:val="clear" w:color="auto" w:fill="FFFFFF"/>
        </w:rPr>
        <w:t> </w:t>
      </w:r>
      <w:proofErr w:type="spellStart"/>
      <w:r w:rsidRPr="00E37336">
        <w:rPr>
          <w:color w:val="333333"/>
          <w:shd w:val="clear" w:color="auto" w:fill="FFFFFF"/>
        </w:rPr>
        <w:t>мс</w:t>
      </w:r>
      <w:proofErr w:type="spellEnd"/>
      <w:r w:rsidRPr="00E37336">
        <w:rPr>
          <w:color w:val="333333"/>
          <w:shd w:val="clear" w:color="auto" w:fill="FFFFFF"/>
        </w:rPr>
        <w:t>) в электрической управляющей магистрали в задней части буксировочного прицепа должен выявляться на буксировочном прицепе и доводиться до сведения водителя с помощью желтого предупреждающего сигнала, указанного в пункте</w:t>
      </w:r>
      <w:r w:rsidR="00FD5C54">
        <w:rPr>
          <w:color w:val="333333"/>
          <w:shd w:val="clear" w:color="auto" w:fill="FFFFFF"/>
        </w:rPr>
        <w:t> </w:t>
      </w:r>
      <w:r w:rsidRPr="00E37336">
        <w:rPr>
          <w:color w:val="333333"/>
          <w:shd w:val="clear" w:color="auto" w:fill="FFFFFF"/>
        </w:rPr>
        <w:t>5.2.1.29.2.</w:t>
      </w:r>
      <w:r w:rsidR="0073235B">
        <w:rPr>
          <w:rFonts w:asciiTheme="majorBidi" w:hAnsiTheme="majorBidi" w:cstheme="majorBidi"/>
          <w:bCs/>
        </w:rPr>
        <w:t>»</w:t>
      </w:r>
      <w:r w:rsidR="00004787">
        <w:rPr>
          <w:rFonts w:asciiTheme="majorBidi" w:hAnsiTheme="majorBidi" w:cstheme="majorBidi"/>
          <w:bCs/>
        </w:rPr>
        <w:t>.</w:t>
      </w:r>
    </w:p>
    <w:p w14:paraId="6ED6428E" w14:textId="77777777" w:rsidR="00D444E3" w:rsidRPr="008C39BC" w:rsidRDefault="00D444E3" w:rsidP="00A57FC3">
      <w:pPr>
        <w:adjustRightInd w:val="0"/>
        <w:snapToGrid w:val="0"/>
        <w:spacing w:after="120"/>
        <w:ind w:left="2268" w:right="1134" w:hanging="1134"/>
        <w:jc w:val="both"/>
        <w:rPr>
          <w:rFonts w:asciiTheme="majorBidi" w:hAnsiTheme="majorBidi" w:cstheme="majorBidi"/>
          <w:iCs/>
        </w:rPr>
      </w:pPr>
      <w:r w:rsidRPr="008C39BC">
        <w:rPr>
          <w:rFonts w:asciiTheme="majorBidi" w:hAnsiTheme="majorBidi" w:cstheme="majorBidi"/>
          <w:i/>
        </w:rPr>
        <w:t>Включить новый пункт</w:t>
      </w:r>
      <w:r>
        <w:rPr>
          <w:rFonts w:asciiTheme="majorBidi" w:hAnsiTheme="majorBidi" w:cstheme="majorBidi"/>
          <w:i/>
        </w:rPr>
        <w:t xml:space="preserve"> 5.1.3.6.4 </w:t>
      </w:r>
      <w:r w:rsidRPr="00E37336">
        <w:rPr>
          <w:rFonts w:asciiTheme="majorBidi" w:hAnsiTheme="majorBidi" w:cstheme="majorBidi"/>
          <w:iCs/>
        </w:rPr>
        <w:t>следующего содержания</w:t>
      </w:r>
      <w:r w:rsidRPr="008C39BC">
        <w:rPr>
          <w:rFonts w:asciiTheme="majorBidi" w:hAnsiTheme="majorBidi" w:cstheme="majorBidi"/>
          <w:iCs/>
        </w:rPr>
        <w:t>:</w:t>
      </w:r>
    </w:p>
    <w:p w14:paraId="2CC4320E" w14:textId="77777777" w:rsidR="00D444E3" w:rsidRPr="004D4088" w:rsidRDefault="0073235B" w:rsidP="00A57FC3">
      <w:pPr>
        <w:adjustRightInd w:val="0"/>
        <w:snapToGrid w:val="0"/>
        <w:spacing w:after="120"/>
        <w:ind w:left="2268" w:right="1134" w:hanging="1134"/>
        <w:jc w:val="both"/>
        <w:rPr>
          <w:rFonts w:asciiTheme="majorBidi" w:hAnsiTheme="majorBidi" w:cstheme="majorBidi"/>
          <w:bCs/>
        </w:rPr>
      </w:pPr>
      <w:r>
        <w:rPr>
          <w:rFonts w:asciiTheme="majorBidi" w:hAnsiTheme="majorBidi" w:cstheme="majorBidi"/>
          <w:bCs/>
        </w:rPr>
        <w:t>«</w:t>
      </w:r>
      <w:r w:rsidR="00D444E3" w:rsidRPr="004D4088">
        <w:rPr>
          <w:rFonts w:asciiTheme="majorBidi" w:hAnsiTheme="majorBidi" w:cstheme="majorBidi"/>
          <w:bCs/>
        </w:rPr>
        <w:t>5.1.3.6.4</w:t>
      </w:r>
      <w:r w:rsidR="00D444E3" w:rsidRPr="004D4088">
        <w:rPr>
          <w:rFonts w:asciiTheme="majorBidi" w:hAnsiTheme="majorBidi" w:cstheme="majorBidi"/>
          <w:bCs/>
        </w:rPr>
        <w:tab/>
      </w:r>
      <w:r w:rsidR="00D444E3" w:rsidRPr="004D4088">
        <w:rPr>
          <w:color w:val="000000"/>
        </w:rPr>
        <w:t>На прицепе должна быть задействована передача сигналов через управляющую магистраль, как это определено в пунктах 5.1.3.2 выше и</w:t>
      </w:r>
      <w:r w:rsidR="00004787">
        <w:rPr>
          <w:color w:val="000000"/>
        </w:rPr>
        <w:t> </w:t>
      </w:r>
      <w:r w:rsidR="00D444E3" w:rsidRPr="004D4088">
        <w:rPr>
          <w:color w:val="000000"/>
        </w:rPr>
        <w:t>4.3.2.1 или 4.3.2.2 приложения 17 ниже, от транспортного средства (механического транспортного средства или буксировочного прицепа), которое первым подает сигнал.</w:t>
      </w:r>
      <w:r>
        <w:rPr>
          <w:rFonts w:asciiTheme="majorBidi" w:hAnsiTheme="majorBidi" w:cstheme="majorBidi"/>
          <w:bCs/>
        </w:rPr>
        <w:t>»</w:t>
      </w:r>
      <w:r w:rsidR="00004787">
        <w:rPr>
          <w:rFonts w:asciiTheme="majorBidi" w:hAnsiTheme="majorBidi" w:cstheme="majorBidi"/>
          <w:bCs/>
        </w:rPr>
        <w:t>.</w:t>
      </w:r>
    </w:p>
    <w:p w14:paraId="7DC10F49" w14:textId="77777777" w:rsidR="00D444E3" w:rsidRPr="00F032A3" w:rsidRDefault="00D444E3" w:rsidP="00BD01CC">
      <w:pPr>
        <w:adjustRightInd w:val="0"/>
        <w:snapToGrid w:val="0"/>
        <w:spacing w:after="120"/>
        <w:ind w:left="2268" w:right="1134" w:hanging="1134"/>
        <w:jc w:val="both"/>
        <w:rPr>
          <w:rFonts w:asciiTheme="majorBidi" w:hAnsiTheme="majorBidi" w:cstheme="majorBidi"/>
          <w:iCs/>
        </w:rPr>
      </w:pPr>
      <w:r w:rsidRPr="00F032A3">
        <w:rPr>
          <w:rFonts w:asciiTheme="majorBidi" w:hAnsiTheme="majorBidi" w:cstheme="majorBidi"/>
          <w:i/>
        </w:rPr>
        <w:t xml:space="preserve">Пункт 5.1.3.9 </w:t>
      </w:r>
      <w:r w:rsidRPr="00F032A3">
        <w:rPr>
          <w:rFonts w:asciiTheme="majorBidi" w:hAnsiTheme="majorBidi" w:cstheme="majorBidi"/>
          <w:iCs/>
        </w:rPr>
        <w:t>изменить следующим образом:</w:t>
      </w:r>
    </w:p>
    <w:p w14:paraId="7274594E" w14:textId="77777777" w:rsidR="00D444E3" w:rsidRDefault="0073235B" w:rsidP="00A57FC3">
      <w:pPr>
        <w:tabs>
          <w:tab w:val="left" w:pos="1080"/>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02780E">
        <w:rPr>
          <w:rFonts w:asciiTheme="majorBidi" w:hAnsiTheme="majorBidi" w:cstheme="majorBidi"/>
        </w:rPr>
        <w:t>5.1.3.9</w:t>
      </w:r>
      <w:r w:rsidR="00D444E3" w:rsidRPr="0002780E">
        <w:rPr>
          <w:rFonts w:asciiTheme="majorBidi" w:hAnsiTheme="majorBidi" w:cstheme="majorBidi"/>
        </w:rPr>
        <w:tab/>
      </w:r>
      <w:r w:rsidR="00D444E3" w:rsidRPr="0002780E">
        <w:rPr>
          <w:color w:val="000000"/>
        </w:rPr>
        <w:t>Гибкие шланги и кабели, используемые в целях соединения транспортного средства для буксирования полуприцепа со следующим за ним полуприцепом, должны быть частью буксирующего транспортного средства.</w:t>
      </w:r>
      <w:r w:rsidR="00D444E3" w:rsidRPr="0002780E">
        <w:rPr>
          <w:rFonts w:asciiTheme="majorBidi" w:hAnsiTheme="majorBidi" w:cstheme="majorBidi"/>
        </w:rPr>
        <w:t xml:space="preserve"> </w:t>
      </w:r>
    </w:p>
    <w:p w14:paraId="7492F3DA" w14:textId="77777777" w:rsidR="00D444E3" w:rsidRPr="0002780E" w:rsidRDefault="00D444E3" w:rsidP="00A57FC3">
      <w:pPr>
        <w:adjustRightInd w:val="0"/>
        <w:snapToGrid w:val="0"/>
        <w:spacing w:after="120"/>
        <w:ind w:left="2268" w:right="1134"/>
        <w:jc w:val="both"/>
        <w:rPr>
          <w:rFonts w:asciiTheme="majorBidi" w:hAnsiTheme="majorBidi" w:cstheme="majorBidi"/>
        </w:rPr>
      </w:pPr>
      <w:r w:rsidRPr="0002780E">
        <w:rPr>
          <w:color w:val="000000"/>
        </w:rPr>
        <w:t>Гибкие шланги и кабели, используемые в целях соединения транспортного средства для буксирования прицепа, кроме полуприцепов, со следующим за ним прицепом должны быть частью этого прицепа.</w:t>
      </w:r>
      <w:r w:rsidRPr="0002780E">
        <w:rPr>
          <w:rFonts w:asciiTheme="majorBidi" w:hAnsiTheme="majorBidi" w:cstheme="majorBidi"/>
        </w:rPr>
        <w:t xml:space="preserve"> </w:t>
      </w:r>
    </w:p>
    <w:p w14:paraId="44A1EF67" w14:textId="77777777" w:rsidR="00D444E3" w:rsidRPr="0002780E" w:rsidRDefault="00D444E3" w:rsidP="00A57FC3">
      <w:pPr>
        <w:adjustRightInd w:val="0"/>
        <w:snapToGrid w:val="0"/>
        <w:spacing w:after="120"/>
        <w:ind w:left="2268" w:right="1134"/>
        <w:jc w:val="both"/>
        <w:rPr>
          <w:rFonts w:asciiTheme="majorBidi" w:hAnsiTheme="majorBidi" w:cstheme="majorBidi"/>
        </w:rPr>
      </w:pPr>
      <w:r w:rsidRPr="0002780E">
        <w:rPr>
          <w:color w:val="000000"/>
        </w:rPr>
        <w:t>В случае автоматизированного соединителя данное требование в отношении распределения гибких шлангов и кабелей не применяется.</w:t>
      </w:r>
      <w:r w:rsidR="0073235B">
        <w:rPr>
          <w:rFonts w:asciiTheme="majorBidi" w:hAnsiTheme="majorBidi" w:cstheme="majorBidi"/>
        </w:rPr>
        <w:t>»</w:t>
      </w:r>
      <w:r w:rsidR="00004787">
        <w:rPr>
          <w:rFonts w:asciiTheme="majorBidi" w:hAnsiTheme="majorBidi" w:cstheme="majorBidi"/>
        </w:rPr>
        <w:t>.</w:t>
      </w:r>
    </w:p>
    <w:p w14:paraId="136A09FA" w14:textId="77777777" w:rsidR="00D444E3" w:rsidRPr="00CD1A56" w:rsidRDefault="00D444E3" w:rsidP="00A57FC3">
      <w:pPr>
        <w:adjustRightInd w:val="0"/>
        <w:snapToGrid w:val="0"/>
        <w:spacing w:after="120"/>
        <w:ind w:left="2268" w:right="1134" w:hanging="1134"/>
        <w:jc w:val="both"/>
        <w:rPr>
          <w:rFonts w:asciiTheme="majorBidi" w:hAnsiTheme="majorBidi" w:cstheme="majorBidi"/>
          <w:iCs/>
        </w:rPr>
      </w:pPr>
      <w:r w:rsidRPr="00CD1A56">
        <w:rPr>
          <w:rFonts w:asciiTheme="majorBidi" w:hAnsiTheme="majorBidi" w:cstheme="majorBidi"/>
          <w:i/>
        </w:rPr>
        <w:t>Пункт 5.2.1.15</w:t>
      </w:r>
      <w:r>
        <w:rPr>
          <w:rFonts w:asciiTheme="majorBidi" w:hAnsiTheme="majorBidi" w:cstheme="majorBidi"/>
          <w:i/>
        </w:rPr>
        <w:t xml:space="preserve"> </w:t>
      </w:r>
      <w:r w:rsidRPr="00CD1A56">
        <w:rPr>
          <w:rFonts w:asciiTheme="majorBidi" w:hAnsiTheme="majorBidi" w:cstheme="majorBidi"/>
          <w:iCs/>
        </w:rPr>
        <w:t>изменить следующим образом:</w:t>
      </w:r>
    </w:p>
    <w:p w14:paraId="660D8134" w14:textId="77777777" w:rsidR="00D444E3" w:rsidRPr="00CD1A56"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CD1A56">
        <w:rPr>
          <w:rFonts w:asciiTheme="majorBidi" w:hAnsiTheme="majorBidi" w:cstheme="majorBidi"/>
        </w:rPr>
        <w:t>5.2.1.15</w:t>
      </w:r>
      <w:r w:rsidR="00D444E3" w:rsidRPr="00CD1A56">
        <w:rPr>
          <w:rFonts w:asciiTheme="majorBidi" w:hAnsiTheme="majorBidi" w:cstheme="majorBidi"/>
        </w:rPr>
        <w:tab/>
      </w:r>
      <w:r w:rsidR="00D444E3" w:rsidRPr="00CD1A56">
        <w:rPr>
          <w:color w:val="000000"/>
        </w:rPr>
        <w:t>Что касается механических транспортных средств, которым разрешается буксировать прицеп, оборудованный тормозом, приводимым в действие водителем механического транспортного средства, то рабочая тормозная система механического транспортного средства должна быть оборудована устройством, сконструированным таким образом, чтобы в случае выхода из строя тормозной системы прицепа или в случае разрыва пневматического соединения (или другого принятого типа соединения) между механическим транспортным средством и его прицепом механическое транспортное средство все же можно было затормозить с эффективностью, предписанной для аварийного торможения;</w:t>
      </w:r>
      <w:r w:rsidR="00D444E3" w:rsidRPr="00CD1A56">
        <w:rPr>
          <w:rFonts w:asciiTheme="majorBidi" w:hAnsiTheme="majorBidi" w:cstheme="majorBidi"/>
        </w:rPr>
        <w:t xml:space="preserve"> </w:t>
      </w:r>
      <w:r w:rsidR="00D444E3" w:rsidRPr="00CD1A56">
        <w:rPr>
          <w:color w:val="000000"/>
        </w:rPr>
        <w:t xml:space="preserve">с этой </w:t>
      </w:r>
      <w:r w:rsidR="00D444E3" w:rsidRPr="00CD1A56">
        <w:rPr>
          <w:color w:val="000000"/>
        </w:rPr>
        <w:lastRenderedPageBreak/>
        <w:t>целью, в частности, предписывается, чтобы указанное устройство находилось на механическом транспортном средстве</w:t>
      </w:r>
      <w:r w:rsidR="00D444E3" w:rsidRPr="00CD1A56">
        <w:rPr>
          <w:rFonts w:asciiTheme="majorBidi" w:hAnsiTheme="majorBidi" w:cstheme="majorBidi"/>
          <w:bCs/>
        </w:rPr>
        <w:t>.</w:t>
      </w:r>
      <w:r>
        <w:rPr>
          <w:rFonts w:asciiTheme="majorBidi" w:hAnsiTheme="majorBidi" w:cstheme="majorBidi"/>
          <w:bCs/>
        </w:rPr>
        <w:t>»</w:t>
      </w:r>
      <w:r w:rsidR="00320A86">
        <w:rPr>
          <w:rFonts w:asciiTheme="majorBidi" w:hAnsiTheme="majorBidi" w:cstheme="majorBidi"/>
          <w:bCs/>
        </w:rPr>
        <w:t>.</w:t>
      </w:r>
    </w:p>
    <w:p w14:paraId="2F228960" w14:textId="77777777" w:rsidR="00D444E3" w:rsidRPr="007E5649" w:rsidRDefault="00D444E3" w:rsidP="00A57FC3">
      <w:pPr>
        <w:adjustRightInd w:val="0"/>
        <w:snapToGrid w:val="0"/>
        <w:spacing w:after="120"/>
        <w:ind w:left="2268" w:right="1134" w:hanging="1134"/>
        <w:jc w:val="both"/>
        <w:rPr>
          <w:rFonts w:asciiTheme="majorBidi" w:hAnsiTheme="majorBidi" w:cstheme="majorBidi"/>
          <w:bCs/>
          <w:iCs/>
        </w:rPr>
      </w:pPr>
      <w:r w:rsidRPr="007E5649">
        <w:rPr>
          <w:rFonts w:asciiTheme="majorBidi" w:hAnsiTheme="majorBidi" w:cstheme="majorBidi"/>
          <w:bCs/>
          <w:i/>
        </w:rPr>
        <w:t>Пункт</w:t>
      </w:r>
      <w:r>
        <w:rPr>
          <w:rFonts w:asciiTheme="majorBidi" w:hAnsiTheme="majorBidi" w:cstheme="majorBidi"/>
          <w:bCs/>
          <w:i/>
        </w:rPr>
        <w:t>ы</w:t>
      </w:r>
      <w:r w:rsidRPr="007E5649">
        <w:rPr>
          <w:rFonts w:asciiTheme="majorBidi" w:hAnsiTheme="majorBidi" w:cstheme="majorBidi"/>
          <w:bCs/>
          <w:i/>
        </w:rPr>
        <w:t xml:space="preserve"> 5.2.1.18</w:t>
      </w:r>
      <w:r w:rsidR="00004787">
        <w:rPr>
          <w:rFonts w:asciiTheme="majorBidi" w:hAnsiTheme="majorBidi" w:cstheme="majorBidi"/>
          <w:bCs/>
          <w:i/>
        </w:rPr>
        <w:t>–</w:t>
      </w:r>
      <w:r w:rsidRPr="007E5649">
        <w:rPr>
          <w:rFonts w:asciiTheme="majorBidi" w:hAnsiTheme="majorBidi" w:cstheme="majorBidi"/>
          <w:bCs/>
          <w:i/>
        </w:rPr>
        <w:t>5.2.1.18.2</w:t>
      </w:r>
      <w:r>
        <w:rPr>
          <w:rFonts w:asciiTheme="majorBidi" w:hAnsiTheme="majorBidi" w:cstheme="majorBidi"/>
          <w:bCs/>
          <w:i/>
        </w:rPr>
        <w:t xml:space="preserve"> </w:t>
      </w:r>
      <w:r w:rsidRPr="00CD1A56">
        <w:rPr>
          <w:rFonts w:asciiTheme="majorBidi" w:hAnsiTheme="majorBidi" w:cstheme="majorBidi"/>
          <w:bCs/>
          <w:iCs/>
        </w:rPr>
        <w:t>изменить следующим образом:</w:t>
      </w:r>
    </w:p>
    <w:p w14:paraId="5AFCE76A" w14:textId="77777777" w:rsidR="00D444E3"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bCs/>
        </w:rPr>
      </w:pPr>
      <w:r>
        <w:rPr>
          <w:rFonts w:asciiTheme="majorBidi" w:hAnsiTheme="majorBidi" w:cstheme="majorBidi"/>
          <w:bCs/>
        </w:rPr>
        <w:t>«</w:t>
      </w:r>
      <w:r w:rsidR="00D444E3" w:rsidRPr="008A177D">
        <w:rPr>
          <w:rFonts w:asciiTheme="majorBidi" w:hAnsiTheme="majorBidi" w:cstheme="majorBidi"/>
          <w:bCs/>
        </w:rPr>
        <w:t>5.2.1.18</w:t>
      </w:r>
      <w:r w:rsidR="00D444E3" w:rsidRPr="008A177D">
        <w:rPr>
          <w:rFonts w:asciiTheme="majorBidi" w:hAnsiTheme="majorBidi" w:cstheme="majorBidi"/>
          <w:bCs/>
        </w:rPr>
        <w:tab/>
      </w:r>
      <w:r w:rsidR="00D444E3" w:rsidRPr="008A177D">
        <w:rPr>
          <w:color w:val="000000"/>
        </w:rPr>
        <w:t>Если механическому транспортному средству разрешено буксировать прицеп, относящийся к категории O</w:t>
      </w:r>
      <w:r w:rsidR="00D444E3" w:rsidRPr="008A177D">
        <w:rPr>
          <w:color w:val="000000"/>
          <w:vertAlign w:val="subscript"/>
        </w:rPr>
        <w:t>3</w:t>
      </w:r>
      <w:r w:rsidR="00D444E3" w:rsidRPr="008A177D">
        <w:rPr>
          <w:color w:val="000000"/>
        </w:rPr>
        <w:t xml:space="preserve"> или O</w:t>
      </w:r>
      <w:r w:rsidR="00D444E3" w:rsidRPr="008A177D">
        <w:rPr>
          <w:color w:val="000000"/>
          <w:vertAlign w:val="subscript"/>
        </w:rPr>
        <w:t>4</w:t>
      </w:r>
      <w:r w:rsidR="00D444E3" w:rsidRPr="008A177D">
        <w:rPr>
          <w:color w:val="000000"/>
        </w:rPr>
        <w:t>, то тормозные системы этого транспортного средства должны удовлетворять следующим условиям:</w:t>
      </w:r>
      <w:r w:rsidR="00D444E3" w:rsidRPr="008A177D">
        <w:rPr>
          <w:rFonts w:asciiTheme="majorBidi" w:hAnsiTheme="majorBidi" w:cstheme="majorBidi"/>
          <w:bCs/>
        </w:rPr>
        <w:t xml:space="preserve"> </w:t>
      </w:r>
    </w:p>
    <w:p w14:paraId="3346A88C" w14:textId="77777777" w:rsidR="00D444E3" w:rsidRDefault="00D444E3"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bCs/>
        </w:rPr>
      </w:pPr>
      <w:r w:rsidRPr="006C1E01">
        <w:rPr>
          <w:rFonts w:asciiTheme="majorBidi" w:hAnsiTheme="majorBidi" w:cstheme="majorBidi"/>
          <w:bCs/>
        </w:rPr>
        <w:t>5.2.1.18.1</w:t>
      </w:r>
      <w:r w:rsidRPr="006C1E01">
        <w:rPr>
          <w:rFonts w:asciiTheme="majorBidi" w:hAnsiTheme="majorBidi" w:cstheme="majorBidi"/>
          <w:bCs/>
        </w:rPr>
        <w:tab/>
      </w:r>
      <w:r w:rsidRPr="006C1E01">
        <w:rPr>
          <w:color w:val="000000"/>
        </w:rPr>
        <w:t>при приведении в действие аварийной тормозной системы механического транспортного средства должно обеспечиваться также регулируемое торможение прицепа;</w:t>
      </w:r>
      <w:r w:rsidRPr="006C1E01">
        <w:rPr>
          <w:rFonts w:asciiTheme="majorBidi" w:hAnsiTheme="majorBidi" w:cstheme="majorBidi"/>
          <w:bCs/>
        </w:rPr>
        <w:t xml:space="preserve"> </w:t>
      </w:r>
    </w:p>
    <w:p w14:paraId="38BCD0EF" w14:textId="77777777" w:rsidR="00D444E3" w:rsidRPr="006C1E01" w:rsidRDefault="00D444E3" w:rsidP="00A57FC3">
      <w:pPr>
        <w:adjustRightInd w:val="0"/>
        <w:snapToGrid w:val="0"/>
        <w:spacing w:after="120"/>
        <w:ind w:left="2268" w:right="1134" w:hanging="1134"/>
        <w:jc w:val="both"/>
        <w:rPr>
          <w:rFonts w:asciiTheme="majorBidi" w:hAnsiTheme="majorBidi" w:cstheme="majorBidi"/>
          <w:bCs/>
        </w:rPr>
      </w:pPr>
      <w:r w:rsidRPr="006C1E01">
        <w:rPr>
          <w:rFonts w:asciiTheme="majorBidi" w:hAnsiTheme="majorBidi" w:cstheme="majorBidi"/>
          <w:bCs/>
        </w:rPr>
        <w:t>5.2.1.18.2</w:t>
      </w:r>
      <w:r w:rsidRPr="006C1E01">
        <w:rPr>
          <w:rFonts w:asciiTheme="majorBidi" w:hAnsiTheme="majorBidi" w:cstheme="majorBidi"/>
          <w:bCs/>
        </w:rPr>
        <w:tab/>
      </w:r>
      <w:r w:rsidRPr="006C1E01">
        <w:rPr>
          <w:color w:val="000000"/>
        </w:rPr>
        <w:t>в случае неисправности рабочей тормозной системы механического транспортного средства, если эта система состоит по крайней мере из двух не зависящих друг от друга частей, одна или несколько частей, которые не вышли из строя, должны быть в состоянии частично или полностью действовать на тормоза прицепа.</w:t>
      </w:r>
      <w:r w:rsidRPr="006C1E01">
        <w:rPr>
          <w:rFonts w:asciiTheme="majorBidi" w:hAnsiTheme="majorBidi" w:cstheme="majorBidi"/>
          <w:bCs/>
        </w:rPr>
        <w:t xml:space="preserve"> </w:t>
      </w:r>
      <w:r w:rsidRPr="006C1E01">
        <w:rPr>
          <w:color w:val="000000"/>
        </w:rPr>
        <w:t>Торможение должно быть регулируемым. Если оно обеспечивается с помощью клапана, который в обычном состоянии не работает, то использование такого клапана допускается лишь в том случае, если водитель может легко убедиться в его исправности без каких бы то ни было инструментов либо не выходя из кабины, либо находясь снаружи транспортного средства</w:t>
      </w:r>
      <w:r w:rsidRPr="006C1E01">
        <w:rPr>
          <w:rFonts w:asciiTheme="majorBidi" w:hAnsiTheme="majorBidi" w:cstheme="majorBidi"/>
          <w:bCs/>
        </w:rPr>
        <w:t>;</w:t>
      </w:r>
      <w:r w:rsidR="0073235B">
        <w:rPr>
          <w:rFonts w:asciiTheme="majorBidi" w:hAnsiTheme="majorBidi" w:cstheme="majorBidi"/>
          <w:bCs/>
        </w:rPr>
        <w:t>»</w:t>
      </w:r>
      <w:r w:rsidR="00004787">
        <w:rPr>
          <w:rFonts w:asciiTheme="majorBidi" w:hAnsiTheme="majorBidi" w:cstheme="majorBidi"/>
          <w:bCs/>
        </w:rPr>
        <w:t>.</w:t>
      </w:r>
    </w:p>
    <w:p w14:paraId="3EA84501" w14:textId="77777777" w:rsidR="00D444E3" w:rsidRPr="006C1E01" w:rsidRDefault="00D444E3" w:rsidP="00A57FC3">
      <w:pPr>
        <w:adjustRightInd w:val="0"/>
        <w:snapToGrid w:val="0"/>
        <w:spacing w:after="120"/>
        <w:ind w:left="2268" w:right="1134" w:hanging="1134"/>
        <w:jc w:val="both"/>
        <w:rPr>
          <w:rFonts w:asciiTheme="majorBidi" w:hAnsiTheme="majorBidi" w:cstheme="majorBidi"/>
          <w:bCs/>
          <w:iCs/>
        </w:rPr>
      </w:pPr>
      <w:r w:rsidRPr="006C1E01">
        <w:rPr>
          <w:rFonts w:asciiTheme="majorBidi" w:hAnsiTheme="majorBidi" w:cstheme="majorBidi"/>
          <w:bCs/>
          <w:i/>
        </w:rPr>
        <w:t>Пункт 5.2.1.19.2</w:t>
      </w:r>
      <w:r>
        <w:rPr>
          <w:rFonts w:asciiTheme="majorBidi" w:hAnsiTheme="majorBidi" w:cstheme="majorBidi"/>
          <w:bCs/>
          <w:i/>
        </w:rPr>
        <w:t xml:space="preserve"> </w:t>
      </w:r>
      <w:r w:rsidRPr="006C1E01">
        <w:rPr>
          <w:rFonts w:asciiTheme="majorBidi" w:hAnsiTheme="majorBidi" w:cstheme="majorBidi"/>
          <w:bCs/>
          <w:iCs/>
        </w:rPr>
        <w:t>изменить следующим образом:</w:t>
      </w:r>
    </w:p>
    <w:p w14:paraId="586C0B95" w14:textId="77777777" w:rsidR="00D444E3" w:rsidRPr="006C1E01" w:rsidRDefault="0073235B" w:rsidP="00A57FC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bCs/>
        </w:rPr>
      </w:pPr>
      <w:r>
        <w:rPr>
          <w:rFonts w:asciiTheme="majorBidi" w:hAnsiTheme="majorBidi" w:cstheme="majorBidi"/>
          <w:bCs/>
        </w:rPr>
        <w:t>«</w:t>
      </w:r>
      <w:r w:rsidR="00D444E3" w:rsidRPr="006C1E01">
        <w:rPr>
          <w:rFonts w:asciiTheme="majorBidi" w:hAnsiTheme="majorBidi" w:cstheme="majorBidi"/>
          <w:bCs/>
        </w:rPr>
        <w:t>5.2.1.19.2</w:t>
      </w:r>
      <w:r w:rsidR="00D444E3" w:rsidRPr="006C1E01">
        <w:rPr>
          <w:rFonts w:asciiTheme="majorBidi" w:hAnsiTheme="majorBidi" w:cstheme="majorBidi"/>
          <w:bCs/>
        </w:rPr>
        <w:tab/>
      </w:r>
      <w:r w:rsidR="00D444E3" w:rsidRPr="006C1E01">
        <w:rPr>
          <w:color w:val="000000"/>
        </w:rPr>
        <w:t>В случае неисправности рабочей тормозной системы механического транспортного средства, если эта система состоит по крайней мере из двух не зависящих друг от друга частей, одна или несколько частей, которые не вышли из строя, должны быть в состоянии частично или полностью действовать на тормоза прицепа</w:t>
      </w:r>
      <w:r w:rsidR="00004787">
        <w:rPr>
          <w:color w:val="000000"/>
        </w:rPr>
        <w:t>.</w:t>
      </w:r>
      <w:r>
        <w:rPr>
          <w:rFonts w:asciiTheme="majorBidi" w:hAnsiTheme="majorBidi" w:cstheme="majorBidi"/>
          <w:bCs/>
        </w:rPr>
        <w:t>»</w:t>
      </w:r>
      <w:r w:rsidR="00004787">
        <w:rPr>
          <w:rFonts w:asciiTheme="majorBidi" w:hAnsiTheme="majorBidi" w:cstheme="majorBidi"/>
          <w:bCs/>
        </w:rPr>
        <w:t>.</w:t>
      </w:r>
    </w:p>
    <w:p w14:paraId="44053343" w14:textId="77777777" w:rsidR="00D444E3" w:rsidRPr="000368D2" w:rsidRDefault="00D444E3" w:rsidP="00A57FC3">
      <w:pPr>
        <w:adjustRightInd w:val="0"/>
        <w:snapToGrid w:val="0"/>
        <w:spacing w:after="120"/>
        <w:ind w:left="2268" w:right="1134" w:hanging="1134"/>
        <w:jc w:val="both"/>
        <w:rPr>
          <w:rFonts w:asciiTheme="majorBidi" w:hAnsiTheme="majorBidi" w:cstheme="majorBidi"/>
          <w:iCs/>
        </w:rPr>
      </w:pPr>
      <w:r w:rsidRPr="000368D2">
        <w:rPr>
          <w:rFonts w:asciiTheme="majorBidi" w:hAnsiTheme="majorBidi" w:cstheme="majorBidi"/>
          <w:i/>
        </w:rPr>
        <w:t>Пункт 5.2.1.21</w:t>
      </w:r>
      <w:r>
        <w:rPr>
          <w:rFonts w:asciiTheme="majorBidi" w:hAnsiTheme="majorBidi" w:cstheme="majorBidi"/>
          <w:i/>
        </w:rPr>
        <w:t xml:space="preserve"> </w:t>
      </w:r>
      <w:r w:rsidRPr="000368D2">
        <w:rPr>
          <w:rFonts w:asciiTheme="majorBidi" w:hAnsiTheme="majorBidi" w:cstheme="majorBidi"/>
          <w:iCs/>
        </w:rPr>
        <w:t>изменить следующим образом:</w:t>
      </w:r>
    </w:p>
    <w:p w14:paraId="168C6CE8" w14:textId="77777777" w:rsidR="00D444E3" w:rsidRPr="000368D2" w:rsidRDefault="0073235B" w:rsidP="00A57FC3">
      <w:pPr>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0368D2">
        <w:rPr>
          <w:rFonts w:asciiTheme="majorBidi" w:hAnsiTheme="majorBidi" w:cstheme="majorBidi"/>
        </w:rPr>
        <w:t>5.2.1.21</w:t>
      </w:r>
      <w:r w:rsidR="00D444E3" w:rsidRPr="000368D2">
        <w:rPr>
          <w:rFonts w:asciiTheme="majorBidi" w:hAnsiTheme="majorBidi" w:cstheme="majorBidi"/>
        </w:rPr>
        <w:tab/>
      </w:r>
      <w:r w:rsidR="00D444E3" w:rsidRPr="000368D2">
        <w:rPr>
          <w:color w:val="000000"/>
        </w:rPr>
        <w:t>В случае механического транспортного средства, допущенного к буксировке прицепа категории O</w:t>
      </w:r>
      <w:r w:rsidR="00D444E3" w:rsidRPr="000368D2">
        <w:rPr>
          <w:color w:val="000000"/>
          <w:vertAlign w:val="subscript"/>
        </w:rPr>
        <w:t>3</w:t>
      </w:r>
      <w:r w:rsidR="00D444E3" w:rsidRPr="000368D2">
        <w:rPr>
          <w:color w:val="000000"/>
        </w:rPr>
        <w:t xml:space="preserve"> или O</w:t>
      </w:r>
      <w:r w:rsidR="00D444E3" w:rsidRPr="000368D2">
        <w:rPr>
          <w:color w:val="000000"/>
          <w:vertAlign w:val="subscript"/>
        </w:rPr>
        <w:t>4</w:t>
      </w:r>
      <w:r w:rsidR="00D444E3" w:rsidRPr="000368D2">
        <w:rPr>
          <w:color w:val="000000"/>
        </w:rPr>
        <w:t>, рабочая тормозная система прицепа может приводиться в действие только одновременно с рабочей, аварийной или стояночной тормозными системами механического транспортного средства.</w:t>
      </w:r>
      <w:r w:rsidR="00D444E3" w:rsidRPr="000368D2">
        <w:rPr>
          <w:rFonts w:asciiTheme="majorBidi" w:hAnsiTheme="majorBidi" w:cstheme="majorBidi"/>
        </w:rPr>
        <w:t xml:space="preserve"> </w:t>
      </w:r>
      <w:r w:rsidR="00D444E3" w:rsidRPr="000368D2">
        <w:rPr>
          <w:color w:val="000000"/>
        </w:rPr>
        <w:t>Вместе с тем автоматическое применение одних лишь тормозных систем прицепа допускается в тех случаях, когда включение тормозных систем прицепа осуществляется механическим транспортным средством автоматически исключительно для целей стабилизации транспортного средств</w:t>
      </w:r>
      <w:r w:rsidR="00D444E3">
        <w:rPr>
          <w:color w:val="000000"/>
        </w:rPr>
        <w:t>а</w:t>
      </w:r>
      <w:r w:rsidR="00D444E3" w:rsidRPr="000368D2">
        <w:rPr>
          <w:rFonts w:asciiTheme="majorBidi" w:hAnsiTheme="majorBidi" w:cstheme="majorBidi"/>
        </w:rPr>
        <w:t>.</w:t>
      </w:r>
      <w:r>
        <w:rPr>
          <w:rFonts w:asciiTheme="majorBidi" w:hAnsiTheme="majorBidi" w:cstheme="majorBidi"/>
        </w:rPr>
        <w:t>»</w:t>
      </w:r>
      <w:r w:rsidR="00004787">
        <w:rPr>
          <w:rFonts w:asciiTheme="majorBidi" w:hAnsiTheme="majorBidi" w:cstheme="majorBidi"/>
        </w:rPr>
        <w:t>.</w:t>
      </w:r>
    </w:p>
    <w:p w14:paraId="243AB269" w14:textId="77777777" w:rsidR="00D444E3" w:rsidRPr="00403D26" w:rsidRDefault="00D444E3" w:rsidP="00A57FC3">
      <w:pPr>
        <w:adjustRightInd w:val="0"/>
        <w:snapToGrid w:val="0"/>
        <w:spacing w:after="120"/>
        <w:ind w:left="2268" w:right="1134" w:hanging="1134"/>
        <w:jc w:val="both"/>
        <w:rPr>
          <w:rFonts w:asciiTheme="majorBidi" w:hAnsiTheme="majorBidi" w:cstheme="majorBidi"/>
          <w:iCs/>
        </w:rPr>
      </w:pPr>
      <w:r w:rsidRPr="00403D26">
        <w:rPr>
          <w:rFonts w:asciiTheme="majorBidi" w:hAnsiTheme="majorBidi" w:cstheme="majorBidi"/>
          <w:i/>
        </w:rPr>
        <w:t>Пункт 5.2.1.27.9</w:t>
      </w:r>
      <w:r>
        <w:rPr>
          <w:rFonts w:asciiTheme="majorBidi" w:hAnsiTheme="majorBidi" w:cstheme="majorBidi"/>
          <w:i/>
        </w:rPr>
        <w:t xml:space="preserve"> </w:t>
      </w:r>
      <w:r w:rsidRPr="00403D26">
        <w:rPr>
          <w:rFonts w:asciiTheme="majorBidi" w:hAnsiTheme="majorBidi" w:cstheme="majorBidi"/>
          <w:iCs/>
        </w:rPr>
        <w:t>изменить следующим образом:</w:t>
      </w:r>
    </w:p>
    <w:p w14:paraId="7ADB2D79" w14:textId="77777777" w:rsidR="00D444E3" w:rsidRPr="00403D26" w:rsidRDefault="0073235B" w:rsidP="00A57FC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403D26">
        <w:rPr>
          <w:rFonts w:asciiTheme="majorBidi" w:hAnsiTheme="majorBidi" w:cstheme="majorBidi"/>
        </w:rPr>
        <w:t>5.2.1.27.9</w:t>
      </w:r>
      <w:r w:rsidR="00D444E3" w:rsidRPr="00403D26">
        <w:rPr>
          <w:rFonts w:asciiTheme="majorBidi" w:hAnsiTheme="majorBidi" w:cstheme="majorBidi"/>
        </w:rPr>
        <w:tab/>
      </w:r>
      <w:r w:rsidR="00D444E3" w:rsidRPr="00403D26">
        <w:rPr>
          <w:color w:val="000000"/>
        </w:rPr>
        <w:t>В случае неисправности электрического привода управления рабочей тормозной системы механического транспортного средства, оборудованного электрической управляющей магистралью в соответствии с пунктом 5.1.3.1.2 или 5.1.3.1.3, должна обеспечиваться возможность полного включения тормозов прицепа.</w:t>
      </w:r>
      <w:r>
        <w:rPr>
          <w:rFonts w:asciiTheme="majorBidi" w:hAnsiTheme="majorBidi" w:cstheme="majorBidi"/>
        </w:rPr>
        <w:t>»</w:t>
      </w:r>
      <w:r w:rsidR="00004787">
        <w:rPr>
          <w:rFonts w:asciiTheme="majorBidi" w:hAnsiTheme="majorBidi" w:cstheme="majorBidi"/>
        </w:rPr>
        <w:t>.</w:t>
      </w:r>
    </w:p>
    <w:p w14:paraId="456C782A" w14:textId="77777777" w:rsidR="00D444E3" w:rsidRPr="00403D26" w:rsidRDefault="00D444E3" w:rsidP="00BD01CC">
      <w:pPr>
        <w:adjustRightInd w:val="0"/>
        <w:snapToGrid w:val="0"/>
        <w:spacing w:after="120"/>
        <w:ind w:left="2268" w:right="1134" w:hanging="1134"/>
        <w:jc w:val="both"/>
        <w:rPr>
          <w:rFonts w:asciiTheme="majorBidi" w:hAnsiTheme="majorBidi" w:cstheme="majorBidi"/>
          <w:iCs/>
        </w:rPr>
      </w:pPr>
      <w:r w:rsidRPr="007E5649">
        <w:rPr>
          <w:rFonts w:asciiTheme="majorBidi" w:hAnsiTheme="majorBidi" w:cstheme="majorBidi"/>
          <w:i/>
        </w:rPr>
        <w:t>Пункт</w:t>
      </w:r>
      <w:r>
        <w:rPr>
          <w:rFonts w:asciiTheme="majorBidi" w:hAnsiTheme="majorBidi" w:cstheme="majorBidi"/>
          <w:i/>
        </w:rPr>
        <w:t>ы</w:t>
      </w:r>
      <w:r w:rsidRPr="007E5649">
        <w:rPr>
          <w:rFonts w:asciiTheme="majorBidi" w:hAnsiTheme="majorBidi" w:cstheme="majorBidi"/>
          <w:i/>
        </w:rPr>
        <w:t xml:space="preserve"> 5.2.1.28.1</w:t>
      </w:r>
      <w:r w:rsidR="00004787">
        <w:rPr>
          <w:rFonts w:asciiTheme="majorBidi" w:hAnsiTheme="majorBidi" w:cstheme="majorBidi"/>
          <w:i/>
        </w:rPr>
        <w:t>–</w:t>
      </w:r>
      <w:r w:rsidRPr="007E5649">
        <w:rPr>
          <w:rFonts w:asciiTheme="majorBidi" w:hAnsiTheme="majorBidi" w:cstheme="majorBidi"/>
          <w:i/>
        </w:rPr>
        <w:t>5.2.1.28.2.1</w:t>
      </w:r>
      <w:r>
        <w:rPr>
          <w:rFonts w:asciiTheme="majorBidi" w:hAnsiTheme="majorBidi" w:cstheme="majorBidi"/>
          <w:i/>
        </w:rPr>
        <w:t xml:space="preserve"> </w:t>
      </w:r>
      <w:r w:rsidRPr="00403D26">
        <w:rPr>
          <w:rFonts w:asciiTheme="majorBidi" w:hAnsiTheme="majorBidi" w:cstheme="majorBidi"/>
          <w:iCs/>
        </w:rPr>
        <w:t>изменить следующим образом:</w:t>
      </w:r>
    </w:p>
    <w:p w14:paraId="6D4AAAD0" w14:textId="77777777" w:rsidR="00D444E3"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A351A7">
        <w:rPr>
          <w:rFonts w:asciiTheme="majorBidi" w:hAnsiTheme="majorBidi" w:cstheme="majorBidi"/>
        </w:rPr>
        <w:t>5.2.1.28.1</w:t>
      </w:r>
      <w:r w:rsidR="00D444E3" w:rsidRPr="00A351A7">
        <w:rPr>
          <w:rFonts w:asciiTheme="majorBidi" w:hAnsiTheme="majorBidi" w:cstheme="majorBidi"/>
        </w:rPr>
        <w:tab/>
      </w:r>
      <w:r w:rsidR="00D444E3" w:rsidRPr="00A351A7">
        <w:rPr>
          <w:color w:val="000000"/>
        </w:rPr>
        <w:t>Регулятор тормозного усилия устанавливается только на механическом транспортном средстве</w:t>
      </w:r>
      <w:r w:rsidR="00D444E3">
        <w:rPr>
          <w:rFonts w:asciiTheme="majorBidi" w:hAnsiTheme="majorBidi" w:cstheme="majorBidi"/>
        </w:rPr>
        <w:t>.</w:t>
      </w:r>
    </w:p>
    <w:p w14:paraId="6487D94F" w14:textId="77777777" w:rsidR="00D444E3" w:rsidRPr="00A351A7" w:rsidRDefault="00D444E3"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sidRPr="00A351A7">
        <w:rPr>
          <w:rFonts w:asciiTheme="majorBidi" w:hAnsiTheme="majorBidi" w:cstheme="majorBidi"/>
        </w:rPr>
        <w:t>5.2.1.28.2</w:t>
      </w:r>
      <w:r w:rsidRPr="00A351A7">
        <w:rPr>
          <w:rFonts w:asciiTheme="majorBidi" w:hAnsiTheme="majorBidi" w:cstheme="majorBidi"/>
        </w:rPr>
        <w:tab/>
      </w:r>
      <w:r w:rsidRPr="00A351A7">
        <w:rPr>
          <w:color w:val="000000"/>
        </w:rPr>
        <w:t>Регулятор тормозного усилия предназначен для уравновешивания коэффициентов динамического торможения механического и буксируемого транспортных средств.</w:t>
      </w:r>
      <w:r w:rsidRPr="00A351A7">
        <w:rPr>
          <w:rFonts w:asciiTheme="majorBidi" w:hAnsiTheme="majorBidi" w:cstheme="majorBidi"/>
        </w:rPr>
        <w:t xml:space="preserve"> </w:t>
      </w:r>
      <w:r w:rsidRPr="00A351A7">
        <w:rPr>
          <w:color w:val="000000"/>
        </w:rPr>
        <w:t>При</w:t>
      </w:r>
      <w:r w:rsidR="00004787">
        <w:rPr>
          <w:color w:val="000000"/>
        </w:rPr>
        <w:t xml:space="preserve"> </w:t>
      </w:r>
      <w:r w:rsidRPr="00A351A7">
        <w:rPr>
          <w:color w:val="000000"/>
        </w:rPr>
        <w:t>официальном утверждении типа проверяется функционирование регулятора тормозного усилия. Метод проведения такой проверки согласовывается между изготовителем транспортного средства и технической службой, и в приложении к протоколу об официальном утверждении типа указываются метод оценки и ее результаты.</w:t>
      </w:r>
    </w:p>
    <w:p w14:paraId="4AA88D55" w14:textId="77777777" w:rsidR="00D444E3" w:rsidRPr="00BD3C3F" w:rsidRDefault="00D444E3" w:rsidP="00004787">
      <w:pPr>
        <w:adjustRightInd w:val="0"/>
        <w:snapToGrid w:val="0"/>
        <w:spacing w:after="120"/>
        <w:ind w:left="2268" w:right="1134" w:hanging="1134"/>
        <w:jc w:val="both"/>
        <w:rPr>
          <w:rFonts w:asciiTheme="majorBidi" w:hAnsiTheme="majorBidi" w:cstheme="majorBidi"/>
        </w:rPr>
      </w:pPr>
      <w:r w:rsidRPr="00BD3C3F">
        <w:rPr>
          <w:rFonts w:asciiTheme="majorBidi" w:hAnsiTheme="majorBidi" w:cstheme="majorBidi"/>
        </w:rPr>
        <w:lastRenderedPageBreak/>
        <w:t>5.2.1.28.2.1</w:t>
      </w:r>
      <w:r w:rsidRPr="00BD3C3F">
        <w:rPr>
          <w:rFonts w:asciiTheme="majorBidi" w:hAnsiTheme="majorBidi" w:cstheme="majorBidi"/>
        </w:rPr>
        <w:tab/>
      </w:r>
      <w:r w:rsidRPr="00BD3C3F">
        <w:rPr>
          <w:color w:val="000000"/>
        </w:rPr>
        <w:t>Регулятор тормозного усилия может изменять коэффициент торможения</w:t>
      </w:r>
      <w:r w:rsidR="00004787">
        <w:rPr>
          <w:color w:val="000000"/>
        </w:rPr>
        <w:t xml:space="preserve"> </w:t>
      </w:r>
      <w:r w:rsidRPr="00BD3C3F">
        <w:rPr>
          <w:color w:val="000000"/>
        </w:rPr>
        <w:t>TM/PM и/или требуемую(</w:t>
      </w:r>
      <w:proofErr w:type="spellStart"/>
      <w:r w:rsidRPr="00BD3C3F">
        <w:rPr>
          <w:color w:val="000000"/>
        </w:rPr>
        <w:t>ые</w:t>
      </w:r>
      <w:proofErr w:type="spellEnd"/>
      <w:r w:rsidRPr="00BD3C3F">
        <w:rPr>
          <w:color w:val="000000"/>
        </w:rPr>
        <w:t>) величину(ы) тормозного усилия на прицепе.</w:t>
      </w:r>
      <w:r w:rsidRPr="00BD3C3F">
        <w:rPr>
          <w:rFonts w:asciiTheme="majorBidi" w:hAnsiTheme="majorBidi" w:cstheme="majorBidi"/>
        </w:rPr>
        <w:t xml:space="preserve"> </w:t>
      </w:r>
      <w:r w:rsidRPr="00BD3C3F">
        <w:rPr>
          <w:color w:val="000000"/>
        </w:rPr>
        <w:t>Если механическое транспортное средство оснащено двумя управляющими магистралями в соответствии с пунктом 5.1.3.1.2 выше, то оба сигнала должны быть отрегулированы аналогичным образом.</w:t>
      </w:r>
      <w:r w:rsidR="0073235B">
        <w:rPr>
          <w:rFonts w:asciiTheme="majorBidi" w:hAnsiTheme="majorBidi" w:cstheme="majorBidi"/>
        </w:rPr>
        <w:t>»</w:t>
      </w:r>
      <w:r w:rsidR="00004787">
        <w:rPr>
          <w:rFonts w:asciiTheme="majorBidi" w:hAnsiTheme="majorBidi" w:cstheme="majorBidi"/>
        </w:rPr>
        <w:t>.</w:t>
      </w:r>
    </w:p>
    <w:p w14:paraId="3F42C35B" w14:textId="77777777" w:rsidR="00D444E3" w:rsidRPr="004E592D" w:rsidRDefault="00D444E3" w:rsidP="00A57FC3">
      <w:pPr>
        <w:adjustRightInd w:val="0"/>
        <w:snapToGrid w:val="0"/>
        <w:spacing w:after="120"/>
        <w:ind w:left="2268" w:right="1134" w:hanging="1134"/>
        <w:jc w:val="both"/>
        <w:rPr>
          <w:rFonts w:asciiTheme="majorBidi" w:hAnsiTheme="majorBidi" w:cstheme="majorBidi"/>
          <w:iCs/>
        </w:rPr>
      </w:pPr>
      <w:r w:rsidRPr="004E592D">
        <w:rPr>
          <w:rFonts w:asciiTheme="majorBidi" w:hAnsiTheme="majorBidi" w:cstheme="majorBidi"/>
          <w:i/>
        </w:rPr>
        <w:t>Пункт 5.2.1.29.2</w:t>
      </w:r>
      <w:r>
        <w:rPr>
          <w:rFonts w:asciiTheme="majorBidi" w:hAnsiTheme="majorBidi" w:cstheme="majorBidi"/>
          <w:i/>
        </w:rPr>
        <w:t xml:space="preserve"> </w:t>
      </w:r>
      <w:r w:rsidRPr="004E592D">
        <w:rPr>
          <w:rFonts w:asciiTheme="majorBidi" w:hAnsiTheme="majorBidi" w:cstheme="majorBidi"/>
          <w:iCs/>
        </w:rPr>
        <w:t>изменить следующим образом:</w:t>
      </w:r>
    </w:p>
    <w:p w14:paraId="7F4D4CDA" w14:textId="77777777" w:rsidR="00D444E3" w:rsidRPr="00F032A3"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rPr>
      </w:pPr>
      <w:r>
        <w:rPr>
          <w:rFonts w:asciiTheme="majorBidi" w:hAnsiTheme="majorBidi" w:cstheme="majorBidi"/>
        </w:rPr>
        <w:t>«</w:t>
      </w:r>
      <w:r w:rsidR="00D444E3" w:rsidRPr="004E592D">
        <w:rPr>
          <w:rFonts w:asciiTheme="majorBidi" w:hAnsiTheme="majorBidi" w:cstheme="majorBidi"/>
        </w:rPr>
        <w:t>5.2.1.29.2</w:t>
      </w:r>
      <w:r w:rsidR="00D444E3" w:rsidRPr="004E592D">
        <w:rPr>
          <w:rFonts w:asciiTheme="majorBidi" w:hAnsiTheme="majorBidi" w:cstheme="majorBidi"/>
        </w:rPr>
        <w:tab/>
      </w:r>
      <w:r w:rsidR="00D444E3" w:rsidRPr="004E592D">
        <w:rPr>
          <w:color w:val="000000"/>
        </w:rPr>
        <w:t>Механические транспортные средства, которые оборудованы электрической управляющей магистралью и/или которым разрешается буксировать прицеп, оборудованный электрическим приводом управления, должны обеспечивать подачу специального желтого предупреждающего сигнала, указывающего на неисправность электрического привода управления тормозами прицепа.</w:t>
      </w:r>
      <w:r w:rsidR="00D444E3" w:rsidRPr="004E592D">
        <w:rPr>
          <w:rFonts w:asciiTheme="majorBidi" w:hAnsiTheme="majorBidi" w:cstheme="majorBidi"/>
        </w:rPr>
        <w:t xml:space="preserve"> </w:t>
      </w:r>
      <w:r w:rsidR="00D444E3" w:rsidRPr="00F032A3">
        <w:rPr>
          <w:color w:val="000000"/>
        </w:rPr>
        <w:t>Сигнал подается с прицепа следующим образом:</w:t>
      </w:r>
    </w:p>
    <w:p w14:paraId="538A3C62" w14:textId="77777777" w:rsidR="00D444E3" w:rsidRPr="00F032A3" w:rsidRDefault="00D444E3" w:rsidP="00FD5C54">
      <w:pPr>
        <w:adjustRightInd w:val="0"/>
        <w:snapToGrid w:val="0"/>
        <w:spacing w:after="120"/>
        <w:ind w:left="2835" w:right="1134" w:hanging="567"/>
        <w:jc w:val="both"/>
        <w:rPr>
          <w:rFonts w:asciiTheme="majorBidi" w:hAnsiTheme="majorBidi" w:cstheme="majorBidi"/>
        </w:rPr>
      </w:pPr>
      <w:r w:rsidRPr="00EC679F">
        <w:rPr>
          <w:rFonts w:asciiTheme="majorBidi" w:hAnsiTheme="majorBidi" w:cstheme="majorBidi"/>
        </w:rPr>
        <w:t>a</w:t>
      </w:r>
      <w:r w:rsidRPr="00F032A3">
        <w:rPr>
          <w:rFonts w:asciiTheme="majorBidi" w:hAnsiTheme="majorBidi" w:cstheme="majorBidi"/>
        </w:rPr>
        <w:t>)</w:t>
      </w:r>
      <w:r w:rsidRPr="00F032A3">
        <w:rPr>
          <w:rFonts w:asciiTheme="majorBidi" w:hAnsiTheme="majorBidi" w:cstheme="majorBidi"/>
        </w:rPr>
        <w:tab/>
      </w:r>
      <w:r w:rsidRPr="00F032A3">
        <w:rPr>
          <w:color w:val="000000"/>
        </w:rPr>
        <w:t xml:space="preserve">через контакт 5 электрического соединителя, соответствующего стандарту </w:t>
      </w:r>
      <w:r w:rsidRPr="004E592D">
        <w:rPr>
          <w:color w:val="000000"/>
        </w:rPr>
        <w:t>ISO</w:t>
      </w:r>
      <w:r w:rsidRPr="00F032A3">
        <w:rPr>
          <w:color w:val="000000"/>
        </w:rPr>
        <w:t xml:space="preserve"> 7638:2003</w:t>
      </w:r>
      <w:r w:rsidRPr="004C2123">
        <w:rPr>
          <w:color w:val="000000"/>
          <w:sz w:val="18"/>
          <w:szCs w:val="18"/>
          <w:vertAlign w:val="superscript"/>
        </w:rPr>
        <w:t>9</w:t>
      </w:r>
      <w:r w:rsidRPr="00F032A3">
        <w:rPr>
          <w:color w:val="000000"/>
        </w:rPr>
        <w:t>, или, в зависимости от обстоятельств, через эквивалентный контакт автоматизированного соединителя, соответствующего требованиям приложения 22,</w:t>
      </w:r>
      <w:r w:rsidRPr="00F032A3">
        <w:rPr>
          <w:rFonts w:asciiTheme="majorBidi" w:hAnsiTheme="majorBidi" w:cstheme="majorBidi"/>
        </w:rPr>
        <w:t xml:space="preserve"> </w:t>
      </w:r>
    </w:p>
    <w:p w14:paraId="793B58BC" w14:textId="77777777" w:rsidR="00D444E3" w:rsidRPr="004E592D" w:rsidRDefault="00D444E3" w:rsidP="00FD5C54">
      <w:pPr>
        <w:adjustRightInd w:val="0"/>
        <w:snapToGrid w:val="0"/>
        <w:spacing w:after="120"/>
        <w:ind w:left="2835" w:right="1134" w:hanging="567"/>
        <w:jc w:val="both"/>
        <w:rPr>
          <w:rFonts w:asciiTheme="majorBidi" w:hAnsiTheme="majorBidi" w:cstheme="majorBidi"/>
        </w:rPr>
      </w:pPr>
      <w:r>
        <w:rPr>
          <w:rFonts w:asciiTheme="majorBidi" w:hAnsiTheme="majorBidi" w:cstheme="majorBidi"/>
        </w:rPr>
        <w:t>и</w:t>
      </w:r>
      <w:r w:rsidRPr="004E592D">
        <w:rPr>
          <w:rFonts w:asciiTheme="majorBidi" w:hAnsiTheme="majorBidi" w:cstheme="majorBidi"/>
        </w:rPr>
        <w:t xml:space="preserve"> </w:t>
      </w:r>
    </w:p>
    <w:p w14:paraId="74C81C08" w14:textId="77777777" w:rsidR="00D444E3" w:rsidRDefault="00D444E3" w:rsidP="00A57FC3">
      <w:pPr>
        <w:adjustRightInd w:val="0"/>
        <w:snapToGrid w:val="0"/>
        <w:spacing w:after="120"/>
        <w:ind w:left="2835" w:right="1134" w:hanging="567"/>
        <w:jc w:val="both"/>
        <w:rPr>
          <w:rFonts w:asciiTheme="majorBidi" w:hAnsiTheme="majorBidi" w:cstheme="majorBidi"/>
        </w:rPr>
      </w:pPr>
      <w:r w:rsidRPr="00EC679F">
        <w:rPr>
          <w:rFonts w:asciiTheme="majorBidi" w:hAnsiTheme="majorBidi" w:cstheme="majorBidi"/>
        </w:rPr>
        <w:t>b</w:t>
      </w:r>
      <w:r w:rsidRPr="004E592D">
        <w:rPr>
          <w:rFonts w:asciiTheme="majorBidi" w:hAnsiTheme="majorBidi" w:cstheme="majorBidi"/>
        </w:rPr>
        <w:t>)</w:t>
      </w:r>
      <w:r w:rsidRPr="004E592D">
        <w:rPr>
          <w:rFonts w:asciiTheme="majorBidi" w:hAnsiTheme="majorBidi" w:cstheme="majorBidi"/>
        </w:rPr>
        <w:tab/>
      </w:r>
      <w:r w:rsidRPr="004E592D">
        <w:rPr>
          <w:color w:val="000000"/>
        </w:rPr>
        <w:t xml:space="preserve">путем запроса на подачу </w:t>
      </w:r>
      <w:proofErr w:type="spellStart"/>
      <w:r w:rsidRPr="004E592D">
        <w:rPr>
          <w:color w:val="000000"/>
        </w:rPr>
        <w:t>автожелтого</w:t>
      </w:r>
      <w:proofErr w:type="spellEnd"/>
      <w:r w:rsidRPr="004E592D">
        <w:rPr>
          <w:color w:val="000000"/>
        </w:rPr>
        <w:t xml:space="preserve"> предупреждающего сигнала, когда с прицепа через блок передачи данных электрической управляющей магистрали поступает соответствующая информация о неисправности.</w:t>
      </w:r>
      <w:r w:rsidRPr="004E592D">
        <w:rPr>
          <w:rFonts w:asciiTheme="majorBidi" w:hAnsiTheme="majorBidi" w:cstheme="majorBidi"/>
        </w:rPr>
        <w:t xml:space="preserve"> </w:t>
      </w:r>
    </w:p>
    <w:p w14:paraId="3BE842F0" w14:textId="77777777" w:rsidR="00D444E3" w:rsidRPr="004E592D" w:rsidRDefault="00D444E3" w:rsidP="00A57FC3">
      <w:pPr>
        <w:adjustRightInd w:val="0"/>
        <w:snapToGrid w:val="0"/>
        <w:spacing w:after="120"/>
        <w:ind w:left="2268" w:right="1134"/>
        <w:jc w:val="both"/>
        <w:rPr>
          <w:rFonts w:asciiTheme="majorBidi" w:hAnsiTheme="majorBidi" w:cstheme="majorBidi"/>
        </w:rPr>
      </w:pPr>
      <w:r w:rsidRPr="004E592D">
        <w:rPr>
          <w:color w:val="000000"/>
        </w:rPr>
        <w:t>Во всех случаях сигнал, поступающий с прицепа, должен передаваться без значительных задержек и не должен изменяться механическим транспортным средством.</w:t>
      </w:r>
      <w:r w:rsidRPr="004E592D">
        <w:rPr>
          <w:rFonts w:asciiTheme="majorBidi" w:hAnsiTheme="majorBidi" w:cstheme="majorBidi"/>
        </w:rPr>
        <w:t xml:space="preserve"> </w:t>
      </w:r>
      <w:r w:rsidRPr="004E592D">
        <w:rPr>
          <w:color w:val="000000"/>
        </w:rPr>
        <w:t>Этот предупреждающий сигнал не должен загораться при наличии прицепа, не оборудованного электрической управляющей магистралью и/или электрическим приводом управления, либо при отсутствии прицепа. Эта функция является автоматической.</w:t>
      </w:r>
    </w:p>
    <w:p w14:paraId="585CB78B" w14:textId="77777777" w:rsidR="00D444E3" w:rsidRPr="004E592D" w:rsidRDefault="00D444E3" w:rsidP="00A57FC3">
      <w:pPr>
        <w:adjustRightInd w:val="0"/>
        <w:snapToGrid w:val="0"/>
        <w:spacing w:after="120"/>
        <w:ind w:left="2268" w:right="1134"/>
        <w:jc w:val="both"/>
        <w:rPr>
          <w:rFonts w:asciiTheme="majorBidi" w:hAnsiTheme="majorBidi" w:cstheme="majorBidi"/>
          <w:bCs/>
        </w:rPr>
      </w:pPr>
      <w:r w:rsidRPr="004E592D">
        <w:rPr>
          <w:color w:val="000000"/>
        </w:rPr>
        <w:t xml:space="preserve">Упомянутый выше запрос на подачу </w:t>
      </w:r>
      <w:proofErr w:type="spellStart"/>
      <w:r w:rsidRPr="004E592D">
        <w:rPr>
          <w:color w:val="000000"/>
        </w:rPr>
        <w:t>автожелтого</w:t>
      </w:r>
      <w:proofErr w:type="spellEnd"/>
      <w:r w:rsidRPr="004E592D">
        <w:rPr>
          <w:color w:val="000000"/>
        </w:rPr>
        <w:t xml:space="preserve"> предупреждающего сигнала может использоваться только для передачи равнозначной информации, как это определено для контакта 5 соединителя, соответствующего стандарту ISO 7638:2003, или, в зависимости от обстоятельств, эквивалентного контакта автоматизированного соединителя, соответствующего требованиям приложения 22.</w:t>
      </w:r>
      <w:r w:rsidR="0073235B">
        <w:rPr>
          <w:rFonts w:asciiTheme="majorBidi" w:hAnsiTheme="majorBidi" w:cstheme="majorBidi"/>
          <w:bCs/>
        </w:rPr>
        <w:t>»</w:t>
      </w:r>
      <w:r w:rsidR="00004787">
        <w:rPr>
          <w:rFonts w:asciiTheme="majorBidi" w:hAnsiTheme="majorBidi" w:cstheme="majorBidi"/>
          <w:bCs/>
        </w:rPr>
        <w:t>.</w:t>
      </w:r>
    </w:p>
    <w:p w14:paraId="77FA3ED6" w14:textId="77777777" w:rsidR="00D444E3" w:rsidRPr="004E592D" w:rsidRDefault="00D444E3" w:rsidP="00A57FC3">
      <w:pPr>
        <w:adjustRightInd w:val="0"/>
        <w:snapToGrid w:val="0"/>
        <w:spacing w:after="120"/>
        <w:ind w:left="2268" w:right="1134" w:hanging="1134"/>
        <w:jc w:val="both"/>
        <w:rPr>
          <w:rFonts w:asciiTheme="majorBidi" w:hAnsiTheme="majorBidi" w:cstheme="majorBidi"/>
          <w:iCs/>
        </w:rPr>
      </w:pPr>
      <w:r w:rsidRPr="004E592D">
        <w:rPr>
          <w:rFonts w:asciiTheme="majorBidi" w:hAnsiTheme="majorBidi" w:cstheme="majorBidi"/>
          <w:i/>
        </w:rPr>
        <w:t>Пункт 5.2.1.29.2.1</w:t>
      </w:r>
      <w:r>
        <w:rPr>
          <w:rFonts w:asciiTheme="majorBidi" w:hAnsiTheme="majorBidi" w:cstheme="majorBidi"/>
          <w:i/>
        </w:rPr>
        <w:t xml:space="preserve"> </w:t>
      </w:r>
      <w:r w:rsidRPr="004E592D">
        <w:rPr>
          <w:rFonts w:asciiTheme="majorBidi" w:hAnsiTheme="majorBidi" w:cstheme="majorBidi"/>
          <w:iCs/>
        </w:rPr>
        <w:t>изменить следующим образом:</w:t>
      </w:r>
    </w:p>
    <w:p w14:paraId="564994CC" w14:textId="77777777" w:rsidR="00D444E3" w:rsidRPr="004E592D" w:rsidRDefault="0073235B" w:rsidP="00004787">
      <w:pPr>
        <w:pStyle w:val="af4"/>
        <w:tabs>
          <w:tab w:val="clear" w:pos="0"/>
          <w:tab w:val="clear" w:pos="1069"/>
          <w:tab w:val="clear" w:pos="1425"/>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80"/>
        </w:tabs>
        <w:suppressAutoHyphens/>
        <w:adjustRightInd w:val="0"/>
        <w:snapToGrid w:val="0"/>
        <w:spacing w:after="120" w:line="240" w:lineRule="atLeast"/>
        <w:ind w:left="2268" w:right="1134" w:hanging="1134"/>
        <w:rPr>
          <w:rFonts w:asciiTheme="majorBidi" w:hAnsiTheme="majorBidi" w:cstheme="majorBidi"/>
          <w:sz w:val="20"/>
          <w:lang w:val="ru-RU"/>
        </w:rPr>
      </w:pPr>
      <w:r>
        <w:rPr>
          <w:rFonts w:asciiTheme="majorBidi" w:hAnsiTheme="majorBidi" w:cstheme="majorBidi"/>
          <w:sz w:val="20"/>
          <w:lang w:val="ru-RU"/>
        </w:rPr>
        <w:t>«</w:t>
      </w:r>
      <w:r w:rsidR="00D444E3" w:rsidRPr="004E592D">
        <w:rPr>
          <w:rFonts w:asciiTheme="majorBidi" w:hAnsiTheme="majorBidi" w:cstheme="majorBidi"/>
          <w:sz w:val="20"/>
          <w:lang w:val="ru-RU"/>
        </w:rPr>
        <w:t>5.2.1.29.2.1</w:t>
      </w:r>
      <w:r w:rsidR="00D444E3" w:rsidRPr="004E592D">
        <w:rPr>
          <w:rFonts w:asciiTheme="majorBidi" w:hAnsiTheme="majorBidi" w:cstheme="majorBidi"/>
          <w:sz w:val="20"/>
          <w:lang w:val="ru-RU"/>
        </w:rPr>
        <w:tab/>
      </w:r>
      <w:r w:rsidR="00D444E3" w:rsidRPr="004E592D">
        <w:rPr>
          <w:color w:val="000000"/>
          <w:sz w:val="20"/>
          <w:lang w:val="ru-RU"/>
        </w:rPr>
        <w:t>На механическом транспортном средстве, которое оборудовано электрической управляющей магистралью и которое соединено с прицепом с помощью электрической управляющей магистрали, должен также использоваться красный предупреждающий сигнал, указанный в пункте</w:t>
      </w:r>
      <w:r w:rsidR="00D444E3" w:rsidRPr="004E592D">
        <w:rPr>
          <w:color w:val="000000"/>
          <w:sz w:val="20"/>
        </w:rPr>
        <w:t> </w:t>
      </w:r>
      <w:r w:rsidR="00D444E3" w:rsidRPr="004E592D">
        <w:rPr>
          <w:color w:val="000000"/>
          <w:sz w:val="20"/>
          <w:lang w:val="ru-RU"/>
        </w:rPr>
        <w:t>5.2.1.29.1.1 выше, для обозначения некоторых конкретных неисправностей тормозов прицепа во всех тех случаях, когда с прицепа поступает соответствующая информация о неисправности через блок передачи данных электрической управляющей магистрали.</w:t>
      </w:r>
      <w:r w:rsidR="00D444E3" w:rsidRPr="004E592D">
        <w:rPr>
          <w:rFonts w:asciiTheme="majorBidi" w:hAnsiTheme="majorBidi" w:cstheme="majorBidi"/>
          <w:sz w:val="20"/>
          <w:lang w:val="ru-RU"/>
        </w:rPr>
        <w:t xml:space="preserve"> </w:t>
      </w:r>
      <w:r w:rsidR="00D444E3" w:rsidRPr="004E592D">
        <w:rPr>
          <w:color w:val="000000"/>
          <w:sz w:val="20"/>
          <w:lang w:val="ru-RU"/>
        </w:rPr>
        <w:t>Вышеуказанное требование применяется также в тех случаях, когда буксировочный прицеп, подсоединенный к механическому транспортному средству, передает красный предупреждающий сигнал от любого последующего буксируемого прицепа, как это определено в стандарт</w:t>
      </w:r>
      <w:r w:rsidR="00D444E3">
        <w:rPr>
          <w:color w:val="000000"/>
          <w:sz w:val="20"/>
          <w:lang w:val="ru-RU"/>
        </w:rPr>
        <w:t xml:space="preserve">е </w:t>
      </w:r>
      <w:r w:rsidR="00D444E3" w:rsidRPr="004E592D">
        <w:rPr>
          <w:color w:val="000000"/>
          <w:sz w:val="20"/>
        </w:rPr>
        <w:t>ISO</w:t>
      </w:r>
      <w:r w:rsidR="00D444E3" w:rsidRPr="004E592D">
        <w:rPr>
          <w:color w:val="000000"/>
          <w:sz w:val="20"/>
          <w:lang w:val="ru-RU"/>
        </w:rPr>
        <w:t xml:space="preserve"> 11992-2:2014.</w:t>
      </w:r>
      <w:r w:rsidR="00D444E3">
        <w:rPr>
          <w:color w:val="000000"/>
          <w:sz w:val="20"/>
          <w:lang w:val="ru-RU"/>
        </w:rPr>
        <w:t xml:space="preserve"> </w:t>
      </w:r>
      <w:r w:rsidR="00D444E3" w:rsidRPr="004E592D">
        <w:rPr>
          <w:color w:val="000000"/>
          <w:sz w:val="20"/>
          <w:lang w:val="ru-RU"/>
        </w:rPr>
        <w:t>Этот индикатор должен дополнять желтый предупреждающий сигнал, указанный в пункте</w:t>
      </w:r>
      <w:r w:rsidR="00004787">
        <w:rPr>
          <w:color w:val="000000"/>
          <w:sz w:val="20"/>
          <w:lang w:val="ru-RU"/>
        </w:rPr>
        <w:t xml:space="preserve"> </w:t>
      </w:r>
      <w:r w:rsidR="00D444E3" w:rsidRPr="004E592D">
        <w:rPr>
          <w:color w:val="000000"/>
          <w:sz w:val="20"/>
          <w:lang w:val="ru-RU"/>
        </w:rPr>
        <w:t>5.2.1.29.2 выше. В</w:t>
      </w:r>
      <w:r w:rsidR="00004787">
        <w:rPr>
          <w:color w:val="000000"/>
          <w:sz w:val="20"/>
          <w:lang w:val="ru-RU"/>
        </w:rPr>
        <w:t> </w:t>
      </w:r>
      <w:r w:rsidR="00D444E3" w:rsidRPr="004E592D">
        <w:rPr>
          <w:color w:val="000000"/>
          <w:sz w:val="20"/>
          <w:lang w:val="ru-RU"/>
        </w:rPr>
        <w:t>качестве альтернативного варианта вместо красного предупреждающего сигнала, указанного в пункте 5.2.1.29.1.1, и</w:t>
      </w:r>
      <w:r w:rsidR="00004787">
        <w:rPr>
          <w:color w:val="000000"/>
          <w:sz w:val="20"/>
          <w:lang w:val="ru-RU"/>
        </w:rPr>
        <w:t> </w:t>
      </w:r>
      <w:r w:rsidR="00D444E3" w:rsidRPr="004E592D">
        <w:rPr>
          <w:color w:val="000000"/>
          <w:sz w:val="20"/>
          <w:lang w:val="ru-RU"/>
        </w:rPr>
        <w:t>вышеупомянутого дополнительного желтого предупреждающего сигнала на механическом транспортном средстве может быть предусмотрен специальный красный предупреждающий сигнал для информирования о такой неисправности тормозов одного из прицепов.</w:t>
      </w:r>
      <w:r>
        <w:rPr>
          <w:rFonts w:asciiTheme="majorBidi" w:hAnsiTheme="majorBidi" w:cstheme="majorBidi"/>
          <w:sz w:val="20"/>
          <w:lang w:val="ru-RU"/>
        </w:rPr>
        <w:t>»</w:t>
      </w:r>
      <w:r w:rsidR="00004787">
        <w:rPr>
          <w:rFonts w:asciiTheme="majorBidi" w:hAnsiTheme="majorBidi" w:cstheme="majorBidi"/>
          <w:sz w:val="20"/>
          <w:lang w:val="ru-RU"/>
        </w:rPr>
        <w:t>.</w:t>
      </w:r>
    </w:p>
    <w:p w14:paraId="5FDE3617" w14:textId="77777777" w:rsidR="00D444E3" w:rsidRPr="007F50F3" w:rsidRDefault="00D444E3" w:rsidP="00A57FC3">
      <w:pPr>
        <w:spacing w:after="120"/>
        <w:ind w:left="1134" w:right="1134"/>
        <w:rPr>
          <w:i/>
        </w:rPr>
      </w:pPr>
      <w:r w:rsidRPr="008C39BC">
        <w:rPr>
          <w:rFonts w:asciiTheme="majorBidi" w:hAnsiTheme="majorBidi" w:cstheme="majorBidi"/>
          <w:i/>
        </w:rPr>
        <w:lastRenderedPageBreak/>
        <w:t>Включить новый пункт</w:t>
      </w:r>
      <w:r w:rsidR="004C2123" w:rsidRPr="004C2123">
        <w:rPr>
          <w:rFonts w:asciiTheme="majorBidi" w:hAnsiTheme="majorBidi" w:cstheme="majorBidi"/>
          <w:i/>
        </w:rPr>
        <w:t xml:space="preserve"> </w:t>
      </w:r>
      <w:r w:rsidRPr="007F50F3">
        <w:rPr>
          <w:i/>
        </w:rPr>
        <w:t>5.2.1.29.7</w:t>
      </w:r>
      <w:r w:rsidRPr="008C39BC">
        <w:rPr>
          <w:rFonts w:asciiTheme="majorBidi" w:hAnsiTheme="majorBidi" w:cstheme="majorBidi"/>
          <w:i/>
        </w:rPr>
        <w:t xml:space="preserve"> </w:t>
      </w:r>
      <w:r w:rsidRPr="007F50F3">
        <w:rPr>
          <w:rFonts w:asciiTheme="majorBidi" w:hAnsiTheme="majorBidi" w:cstheme="majorBidi"/>
          <w:iCs/>
        </w:rPr>
        <w:t>следующего содержания</w:t>
      </w:r>
      <w:r w:rsidRPr="007F50F3">
        <w:t>:</w:t>
      </w:r>
    </w:p>
    <w:p w14:paraId="6ACE0458" w14:textId="77777777" w:rsidR="00D444E3" w:rsidRPr="0073235B" w:rsidRDefault="0073235B" w:rsidP="00A57FC3">
      <w:pPr>
        <w:spacing w:after="120"/>
        <w:ind w:left="2268" w:right="1134" w:hanging="1134"/>
        <w:jc w:val="both"/>
        <w:rPr>
          <w:szCs w:val="20"/>
        </w:rPr>
      </w:pPr>
      <w:r>
        <w:rPr>
          <w:szCs w:val="20"/>
        </w:rPr>
        <w:t>«</w:t>
      </w:r>
      <w:r w:rsidR="00D444E3" w:rsidRPr="0073235B">
        <w:rPr>
          <w:szCs w:val="20"/>
        </w:rPr>
        <w:t>5.2.1.29.7</w:t>
      </w:r>
      <w:r w:rsidR="00D444E3" w:rsidRPr="0073235B">
        <w:rPr>
          <w:szCs w:val="20"/>
        </w:rPr>
        <w:tab/>
      </w:r>
      <w:r w:rsidR="00D444E3" w:rsidRPr="0073235B">
        <w:rPr>
          <w:color w:val="333333"/>
          <w:szCs w:val="20"/>
          <w:shd w:val="clear" w:color="auto" w:fill="FFFFFF"/>
        </w:rPr>
        <w:t>Транспортные средства, оснащенные системой электрического рекуперативного торможения категории А или В (как это определено в пунктах 2.21.2 и 2.21.3), использующие рабочую тормозную систему в дополнение к системе замедления без тормозов только в том случае, когда заряженность тяговой батареи не позволяет аккумулировать энергию из-за высокой степени заряженности, должны предупреждать водителя не позднее того момента, когда эффективность рабочих тормозов опускается ниже минимального значения, указанного:</w:t>
      </w:r>
      <w:r w:rsidR="00D444E3" w:rsidRPr="0073235B">
        <w:rPr>
          <w:szCs w:val="20"/>
        </w:rPr>
        <w:t xml:space="preserve"> </w:t>
      </w:r>
    </w:p>
    <w:p w14:paraId="7C8984B3" w14:textId="77777777" w:rsidR="00FD5C54" w:rsidRDefault="00D444E3" w:rsidP="00FD5C54">
      <w:pPr>
        <w:pStyle w:val="af3"/>
        <w:spacing w:after="120"/>
        <w:ind w:left="2835" w:right="1134" w:hanging="567"/>
        <w:contextualSpacing w:val="0"/>
        <w:jc w:val="both"/>
        <w:rPr>
          <w:color w:val="333333"/>
          <w:shd w:val="clear" w:color="auto" w:fill="FFFFFF"/>
          <w:lang w:val="ru-RU"/>
        </w:rPr>
      </w:pPr>
      <w:r w:rsidRPr="0073235B">
        <w:t>a</w:t>
      </w:r>
      <w:r w:rsidRPr="0073235B">
        <w:rPr>
          <w:lang w:val="ru-RU"/>
        </w:rPr>
        <w:t>)</w:t>
      </w:r>
      <w:r w:rsidRPr="0073235B">
        <w:rPr>
          <w:lang w:val="ru-RU"/>
        </w:rPr>
        <w:tab/>
      </w:r>
      <w:r w:rsidRPr="0073235B">
        <w:rPr>
          <w:color w:val="333333"/>
          <w:shd w:val="clear" w:color="auto" w:fill="FFFFFF"/>
          <w:lang w:val="ru-RU"/>
        </w:rPr>
        <w:t xml:space="preserve">в пункте 1.6.3 приложения 4, с помощью желтого предупреждающего сигнала в соответствии с пунктом 5.2.1.29.1.2, </w:t>
      </w:r>
    </w:p>
    <w:p w14:paraId="42B4B40C" w14:textId="77777777" w:rsidR="00D444E3" w:rsidRPr="0073235B" w:rsidRDefault="00D444E3" w:rsidP="00FD5C54">
      <w:pPr>
        <w:pStyle w:val="af3"/>
        <w:spacing w:after="120"/>
        <w:ind w:left="2835" w:right="1134" w:hanging="567"/>
        <w:contextualSpacing w:val="0"/>
        <w:jc w:val="both"/>
        <w:rPr>
          <w:lang w:val="ru-RU"/>
        </w:rPr>
      </w:pPr>
      <w:r w:rsidRPr="0073235B">
        <w:rPr>
          <w:color w:val="333333"/>
          <w:shd w:val="clear" w:color="auto" w:fill="FFFFFF"/>
          <w:lang w:val="ru-RU"/>
        </w:rPr>
        <w:t>и</w:t>
      </w:r>
      <w:r w:rsidRPr="0073235B">
        <w:rPr>
          <w:lang w:val="ru-RU"/>
        </w:rPr>
        <w:t xml:space="preserve"> </w:t>
      </w:r>
    </w:p>
    <w:p w14:paraId="296C154A" w14:textId="77777777" w:rsidR="00D444E3" w:rsidRPr="0073235B" w:rsidRDefault="00D444E3" w:rsidP="00FD5C54">
      <w:pPr>
        <w:pStyle w:val="af3"/>
        <w:spacing w:after="120"/>
        <w:ind w:left="2835" w:right="1134" w:hanging="567"/>
        <w:contextualSpacing w:val="0"/>
        <w:jc w:val="both"/>
        <w:rPr>
          <w:lang w:val="ru-RU"/>
        </w:rPr>
      </w:pPr>
      <w:r w:rsidRPr="0073235B">
        <w:t>b</w:t>
      </w:r>
      <w:r w:rsidRPr="0073235B">
        <w:rPr>
          <w:lang w:val="ru-RU"/>
        </w:rPr>
        <w:t>)</w:t>
      </w:r>
      <w:r w:rsidRPr="0073235B">
        <w:rPr>
          <w:lang w:val="ru-RU"/>
        </w:rPr>
        <w:tab/>
      </w:r>
      <w:r w:rsidRPr="0073235B">
        <w:rPr>
          <w:color w:val="333333"/>
          <w:shd w:val="clear" w:color="auto" w:fill="FFFFFF"/>
          <w:lang w:val="ru-RU"/>
        </w:rPr>
        <w:t>в пункте 2.2.1 приложения 4, с помощью желтого предупреждающего сигнала в соответствии с пунктом 5.2.1.29.1.1.</w:t>
      </w:r>
      <w:r w:rsidRPr="0073235B">
        <w:rPr>
          <w:lang w:val="ru-RU"/>
        </w:rPr>
        <w:t xml:space="preserve"> </w:t>
      </w:r>
    </w:p>
    <w:p w14:paraId="3279850F" w14:textId="77777777" w:rsidR="00D444E3" w:rsidRPr="0073235B" w:rsidRDefault="00D444E3" w:rsidP="00A57FC3">
      <w:pPr>
        <w:adjustRightInd w:val="0"/>
        <w:snapToGrid w:val="0"/>
        <w:spacing w:after="120"/>
        <w:ind w:left="2268" w:right="1134"/>
        <w:jc w:val="both"/>
        <w:rPr>
          <w:szCs w:val="20"/>
        </w:rPr>
      </w:pPr>
      <w:r w:rsidRPr="0073235B">
        <w:rPr>
          <w:color w:val="333333"/>
          <w:szCs w:val="20"/>
          <w:shd w:val="clear" w:color="auto" w:fill="FFFFFF"/>
        </w:rPr>
        <w:t>Описание метода оценки эффективности рабочих тормозов (например, путем расчета температуры/энергии и/или регулирования замедления) предоставляется технической службе изготовителем транспортного средства вместе с пакетом документации, требуемой в приложении 18 к настоящим Правилам</w:t>
      </w:r>
      <w:r w:rsidRPr="0073235B">
        <w:rPr>
          <w:szCs w:val="20"/>
        </w:rPr>
        <w:t>.</w:t>
      </w:r>
      <w:r w:rsidR="0073235B">
        <w:rPr>
          <w:szCs w:val="20"/>
        </w:rPr>
        <w:t>»</w:t>
      </w:r>
      <w:r w:rsidR="00004787">
        <w:rPr>
          <w:szCs w:val="20"/>
        </w:rPr>
        <w:t>.</w:t>
      </w:r>
    </w:p>
    <w:p w14:paraId="7AF26DBB" w14:textId="77777777" w:rsidR="00D444E3" w:rsidRPr="0073235B" w:rsidRDefault="00D444E3" w:rsidP="00004787">
      <w:pPr>
        <w:adjustRightInd w:val="0"/>
        <w:snapToGrid w:val="0"/>
        <w:spacing w:after="120"/>
        <w:ind w:left="2268" w:right="1134" w:hanging="1134"/>
        <w:jc w:val="both"/>
        <w:rPr>
          <w:rFonts w:asciiTheme="majorBidi" w:hAnsiTheme="majorBidi" w:cstheme="majorBidi"/>
          <w:i/>
          <w:szCs w:val="20"/>
        </w:rPr>
      </w:pPr>
      <w:r w:rsidRPr="0073235B">
        <w:rPr>
          <w:rFonts w:asciiTheme="majorBidi" w:hAnsiTheme="majorBidi" w:cstheme="majorBidi"/>
          <w:i/>
          <w:szCs w:val="20"/>
        </w:rPr>
        <w:t>Включить новый пункт 5.2.1.34 (и подпункт к нему)</w:t>
      </w:r>
      <w:r w:rsidRPr="0073235B">
        <w:rPr>
          <w:rFonts w:asciiTheme="majorBidi" w:hAnsiTheme="majorBidi" w:cstheme="majorBidi"/>
          <w:iCs/>
          <w:szCs w:val="20"/>
        </w:rPr>
        <w:t xml:space="preserve"> следующего содержания:</w:t>
      </w:r>
    </w:p>
    <w:p w14:paraId="4168A49B" w14:textId="77777777" w:rsidR="00D444E3" w:rsidRPr="0073235B" w:rsidRDefault="0073235B" w:rsidP="00004787">
      <w:pPr>
        <w:pStyle w:val="af4"/>
        <w:tabs>
          <w:tab w:val="clear" w:pos="0"/>
          <w:tab w:val="clear" w:pos="1069"/>
          <w:tab w:val="clear" w:pos="1425"/>
          <w:tab w:val="clear" w:pos="1699"/>
          <w:tab w:val="clear" w:pos="8480"/>
        </w:tabs>
        <w:suppressAutoHyphens/>
        <w:adjustRightInd w:val="0"/>
        <w:snapToGrid w:val="0"/>
        <w:spacing w:after="120" w:line="240" w:lineRule="atLeast"/>
        <w:ind w:left="2268" w:right="1134" w:hanging="1134"/>
        <w:rPr>
          <w:rFonts w:asciiTheme="majorBidi" w:hAnsiTheme="majorBidi" w:cstheme="majorBidi"/>
          <w:sz w:val="20"/>
          <w:lang w:val="ru-RU"/>
        </w:rPr>
      </w:pPr>
      <w:r>
        <w:rPr>
          <w:rFonts w:asciiTheme="majorBidi" w:hAnsiTheme="majorBidi" w:cstheme="majorBidi"/>
          <w:sz w:val="20"/>
          <w:lang w:val="ru-RU"/>
        </w:rPr>
        <w:t>«</w:t>
      </w:r>
      <w:r w:rsidR="00D444E3" w:rsidRPr="0073235B">
        <w:rPr>
          <w:rFonts w:asciiTheme="majorBidi" w:hAnsiTheme="majorBidi" w:cstheme="majorBidi"/>
          <w:sz w:val="20"/>
          <w:lang w:val="ru-RU"/>
        </w:rPr>
        <w:t>5.2.1.34</w:t>
      </w:r>
      <w:r w:rsidR="00D444E3" w:rsidRPr="0073235B">
        <w:rPr>
          <w:rFonts w:asciiTheme="majorBidi" w:hAnsiTheme="majorBidi" w:cstheme="majorBidi"/>
          <w:sz w:val="20"/>
          <w:lang w:val="ru-RU"/>
        </w:rPr>
        <w:tab/>
      </w:r>
      <w:r w:rsidR="00D444E3" w:rsidRPr="0073235B">
        <w:rPr>
          <w:color w:val="333333"/>
          <w:sz w:val="20"/>
          <w:shd w:val="clear" w:color="auto" w:fill="FFFFFF"/>
          <w:lang w:val="ru-RU"/>
        </w:rPr>
        <w:t>Особые требования, применимые к механическим транспортным средствам, допущенным к буксировке более чем одного прицепа категории О</w:t>
      </w:r>
      <w:r w:rsidR="00D444E3" w:rsidRPr="0073235B">
        <w:rPr>
          <w:color w:val="333333"/>
          <w:sz w:val="20"/>
          <w:shd w:val="clear" w:color="auto" w:fill="FFFFFF"/>
          <w:vertAlign w:val="subscript"/>
          <w:lang w:val="ru-RU"/>
        </w:rPr>
        <w:t>3</w:t>
      </w:r>
      <w:r w:rsidR="00D444E3" w:rsidRPr="0073235B">
        <w:rPr>
          <w:color w:val="333333"/>
          <w:sz w:val="20"/>
          <w:shd w:val="clear" w:color="auto" w:fill="FFFFFF"/>
          <w:lang w:val="ru-RU"/>
        </w:rPr>
        <w:t xml:space="preserve"> или О</w:t>
      </w:r>
      <w:r w:rsidR="00D444E3" w:rsidRPr="0073235B">
        <w:rPr>
          <w:color w:val="333333"/>
          <w:sz w:val="20"/>
          <w:shd w:val="clear" w:color="auto" w:fill="FFFFFF"/>
          <w:vertAlign w:val="subscript"/>
          <w:lang w:val="ru-RU"/>
        </w:rPr>
        <w:t>4</w:t>
      </w:r>
      <w:r w:rsidR="00D444E3" w:rsidRPr="0073235B">
        <w:rPr>
          <w:color w:val="333333"/>
          <w:sz w:val="20"/>
          <w:shd w:val="clear" w:color="auto" w:fill="FFFFFF"/>
          <w:lang w:val="ru-RU"/>
        </w:rPr>
        <w:t>.</w:t>
      </w:r>
      <w:r w:rsidR="00D444E3" w:rsidRPr="0073235B">
        <w:rPr>
          <w:rFonts w:asciiTheme="majorBidi" w:hAnsiTheme="majorBidi" w:cstheme="majorBidi"/>
          <w:sz w:val="20"/>
          <w:lang w:val="ru-RU"/>
        </w:rPr>
        <w:t xml:space="preserve"> </w:t>
      </w:r>
    </w:p>
    <w:p w14:paraId="667FA9F2" w14:textId="77777777" w:rsidR="00D444E3" w:rsidRPr="0073235B" w:rsidRDefault="00D444E3" w:rsidP="00004787">
      <w:pPr>
        <w:adjustRightInd w:val="0"/>
        <w:snapToGrid w:val="0"/>
        <w:spacing w:after="120"/>
        <w:ind w:left="2268" w:right="1134" w:hanging="1134"/>
        <w:jc w:val="both"/>
        <w:rPr>
          <w:rFonts w:asciiTheme="majorBidi" w:hAnsiTheme="majorBidi" w:cstheme="majorBidi"/>
          <w:snapToGrid w:val="0"/>
          <w:szCs w:val="20"/>
        </w:rPr>
      </w:pPr>
      <w:r w:rsidRPr="0073235B">
        <w:rPr>
          <w:rFonts w:asciiTheme="majorBidi" w:hAnsiTheme="majorBidi" w:cstheme="majorBidi"/>
          <w:snapToGrid w:val="0"/>
          <w:szCs w:val="20"/>
        </w:rPr>
        <w:t>5.2.1.34.1</w:t>
      </w:r>
      <w:r w:rsidRPr="0073235B">
        <w:rPr>
          <w:rFonts w:asciiTheme="majorBidi" w:hAnsiTheme="majorBidi" w:cstheme="majorBidi"/>
          <w:snapToGrid w:val="0"/>
          <w:szCs w:val="20"/>
        </w:rPr>
        <w:tab/>
      </w:r>
      <w:r w:rsidRPr="0073235B">
        <w:rPr>
          <w:color w:val="333333"/>
          <w:szCs w:val="20"/>
          <w:shd w:val="clear" w:color="auto" w:fill="FFFFFF"/>
        </w:rPr>
        <w:t>Механическое транспортное средство должно быть оборудовано пневматической и электрической управляющими магистралями в соответствии с пунктом 5.1.3.1.2.</w:t>
      </w:r>
      <w:r w:rsidR="0073235B">
        <w:rPr>
          <w:rFonts w:asciiTheme="majorBidi" w:hAnsiTheme="majorBidi" w:cstheme="majorBidi"/>
          <w:szCs w:val="20"/>
        </w:rPr>
        <w:t>»</w:t>
      </w:r>
      <w:r w:rsidR="00004787">
        <w:rPr>
          <w:rFonts w:asciiTheme="majorBidi" w:hAnsiTheme="majorBidi" w:cstheme="majorBidi"/>
          <w:szCs w:val="20"/>
        </w:rPr>
        <w:t>.</w:t>
      </w:r>
    </w:p>
    <w:p w14:paraId="4AA7885F" w14:textId="77777777" w:rsidR="00D444E3" w:rsidRPr="0073235B" w:rsidRDefault="00D444E3" w:rsidP="00004787">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Пункт 5.2.2.12.1 </w:t>
      </w:r>
      <w:r w:rsidRPr="0073235B">
        <w:rPr>
          <w:rFonts w:asciiTheme="majorBidi" w:hAnsiTheme="majorBidi" w:cstheme="majorBidi"/>
          <w:iCs/>
          <w:szCs w:val="20"/>
        </w:rPr>
        <w:t>изменить следующим образом:</w:t>
      </w:r>
    </w:p>
    <w:p w14:paraId="18278E17" w14:textId="77777777" w:rsidR="00D444E3" w:rsidRPr="0073235B" w:rsidRDefault="0073235B" w:rsidP="00004787">
      <w:pPr>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szCs w:val="20"/>
        </w:rPr>
        <w:t>«</w:t>
      </w:r>
      <w:r w:rsidR="00D444E3" w:rsidRPr="0073235B">
        <w:rPr>
          <w:rFonts w:asciiTheme="majorBidi" w:hAnsiTheme="majorBidi" w:cstheme="majorBidi"/>
          <w:szCs w:val="20"/>
        </w:rPr>
        <w:t>5.2.2.12.1</w:t>
      </w:r>
      <w:r w:rsidR="00D444E3" w:rsidRPr="0073235B">
        <w:rPr>
          <w:rFonts w:asciiTheme="majorBidi" w:hAnsiTheme="majorBidi" w:cstheme="majorBidi"/>
          <w:szCs w:val="20"/>
        </w:rPr>
        <w:tab/>
      </w:r>
      <w:r w:rsidR="00D444E3" w:rsidRPr="0073235B">
        <w:rPr>
          <w:color w:val="333333"/>
          <w:szCs w:val="20"/>
          <w:shd w:val="clear" w:color="auto" w:fill="FFFFFF"/>
        </w:rPr>
        <w:t>На прицепах, кроме буксировочных прицепов, которые оборудованы электрической управляющей магистралью и которые соединены с буксирующим транспортным средством с помощью электрической управляющей магистрали, функция автоматического срабатывания тормоза, о котором говорится в пункте 5.2.1.18.4.2, может подавляться до тех пор, пока давление в резервуарах для сжатого воздуха прицепа будет достаточным для обеспечения такой эффективности торможения, которая указана в пункте 3.3 приложения 4 к настоящим Правилам</w:t>
      </w:r>
      <w:r w:rsidR="00D444E3" w:rsidRPr="0073235B">
        <w:rPr>
          <w:rFonts w:asciiTheme="majorBidi" w:hAnsiTheme="majorBidi" w:cstheme="majorBidi"/>
          <w:szCs w:val="20"/>
        </w:rPr>
        <w:t>.</w:t>
      </w:r>
      <w:r>
        <w:rPr>
          <w:rFonts w:asciiTheme="majorBidi" w:hAnsiTheme="majorBidi" w:cstheme="majorBidi"/>
          <w:szCs w:val="20"/>
        </w:rPr>
        <w:t>»</w:t>
      </w:r>
      <w:r w:rsidR="00004787">
        <w:rPr>
          <w:rFonts w:asciiTheme="majorBidi" w:hAnsiTheme="majorBidi" w:cstheme="majorBidi"/>
          <w:szCs w:val="20"/>
        </w:rPr>
        <w:t>.</w:t>
      </w:r>
    </w:p>
    <w:p w14:paraId="4082B936" w14:textId="77777777" w:rsidR="00D444E3" w:rsidRPr="0073235B" w:rsidRDefault="00D444E3" w:rsidP="00A57FC3">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Пункт 5.2.2.15.2.1 </w:t>
      </w:r>
      <w:r w:rsidRPr="0073235B">
        <w:rPr>
          <w:rFonts w:asciiTheme="majorBidi" w:hAnsiTheme="majorBidi" w:cstheme="majorBidi"/>
          <w:iCs/>
          <w:szCs w:val="20"/>
        </w:rPr>
        <w:t>изменить следующим образом:</w:t>
      </w:r>
    </w:p>
    <w:p w14:paraId="72081093" w14:textId="77777777" w:rsidR="00D444E3" w:rsidRPr="004C2123" w:rsidRDefault="0073235B" w:rsidP="00A57FC3">
      <w:pPr>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szCs w:val="20"/>
        </w:rPr>
        <w:t>«</w:t>
      </w:r>
      <w:r w:rsidR="00D444E3" w:rsidRPr="0073235B">
        <w:rPr>
          <w:rFonts w:asciiTheme="majorBidi" w:hAnsiTheme="majorBidi" w:cstheme="majorBidi"/>
          <w:szCs w:val="20"/>
        </w:rPr>
        <w:t>5.2.2.15.2.1</w:t>
      </w:r>
      <w:r w:rsidR="00D444E3" w:rsidRPr="0073235B">
        <w:rPr>
          <w:rFonts w:asciiTheme="majorBidi" w:hAnsiTheme="majorBidi" w:cstheme="majorBidi"/>
          <w:szCs w:val="20"/>
        </w:rPr>
        <w:tab/>
      </w:r>
      <w:r w:rsidR="00D444E3" w:rsidRPr="0073235B">
        <w:rPr>
          <w:color w:val="333333"/>
          <w:szCs w:val="20"/>
          <w:shd w:val="clear" w:color="auto" w:fill="FFFFFF"/>
        </w:rPr>
        <w:t>Водитель предупреждается о неисправности в электрическом приводе управления прицепа, которая неблагоприятным образом отражается на функционировании и эффективности работы систем, рассматриваемых в настоящих Правилах, а также о перебоях с подачей энергии через соединитель, соответствующий требованиям ISO</w:t>
      </w:r>
      <w:r w:rsidR="004C2123">
        <w:rPr>
          <w:color w:val="333333"/>
          <w:szCs w:val="20"/>
          <w:shd w:val="clear" w:color="auto" w:fill="FFFFFF"/>
          <w:lang w:val="en-US"/>
        </w:rPr>
        <w:t> </w:t>
      </w:r>
      <w:r w:rsidR="00D444E3" w:rsidRPr="0073235B">
        <w:rPr>
          <w:color w:val="333333"/>
          <w:szCs w:val="20"/>
          <w:shd w:val="clear" w:color="auto" w:fill="FFFFFF"/>
        </w:rPr>
        <w:t>7638:1997</w:t>
      </w:r>
      <w:r w:rsidR="00D444E3" w:rsidRPr="0073235B">
        <w:rPr>
          <w:color w:val="333333"/>
          <w:szCs w:val="20"/>
          <w:shd w:val="clear" w:color="auto" w:fill="FFFFFF"/>
          <w:vertAlign w:val="superscript"/>
        </w:rPr>
        <w:t>15</w:t>
      </w:r>
      <w:r w:rsidR="00D444E3" w:rsidRPr="0073235B">
        <w:rPr>
          <w:color w:val="333333"/>
          <w:szCs w:val="20"/>
          <w:shd w:val="clear" w:color="auto" w:fill="FFFFFF"/>
        </w:rPr>
        <w:t>, специальным предупреждающим сигналом, указанным в пункте</w:t>
      </w:r>
      <w:r w:rsidR="00C70C1D">
        <w:rPr>
          <w:color w:val="333333"/>
          <w:szCs w:val="20"/>
          <w:shd w:val="clear" w:color="auto" w:fill="FFFFFF"/>
        </w:rPr>
        <w:t> </w:t>
      </w:r>
      <w:r w:rsidR="00D444E3" w:rsidRPr="0073235B">
        <w:rPr>
          <w:color w:val="333333"/>
          <w:szCs w:val="20"/>
          <w:shd w:val="clear" w:color="auto" w:fill="FFFFFF"/>
        </w:rPr>
        <w:t>5.2.1.29.2 и поступающим через контакт 5 электрического соединителя, соответствующего стандарту ISO 7638:2013</w:t>
      </w:r>
      <w:r w:rsidR="00D444E3" w:rsidRPr="0073235B">
        <w:rPr>
          <w:color w:val="333333"/>
          <w:szCs w:val="20"/>
          <w:shd w:val="clear" w:color="auto" w:fill="FFFFFF"/>
          <w:vertAlign w:val="superscript"/>
        </w:rPr>
        <w:t>15</w:t>
      </w:r>
      <w:r w:rsidR="00D444E3" w:rsidRPr="0073235B">
        <w:rPr>
          <w:color w:val="333333"/>
          <w:szCs w:val="20"/>
          <w:shd w:val="clear" w:color="auto" w:fill="FFFFFF"/>
        </w:rPr>
        <w:t>.</w:t>
      </w:r>
      <w:r w:rsidR="00D444E3" w:rsidRPr="0073235B">
        <w:rPr>
          <w:rFonts w:asciiTheme="majorBidi" w:hAnsiTheme="majorBidi" w:cstheme="majorBidi"/>
          <w:szCs w:val="20"/>
        </w:rPr>
        <w:t xml:space="preserve"> </w:t>
      </w:r>
      <w:r w:rsidR="00D444E3" w:rsidRPr="0073235B">
        <w:rPr>
          <w:color w:val="333333"/>
          <w:szCs w:val="20"/>
          <w:shd w:val="clear" w:color="auto" w:fill="FFFFFF"/>
        </w:rPr>
        <w:t xml:space="preserve">Кроме того, на прицепах, которые оборудованы электрической управляющей магистралью и которые соединены с механическим транспортным средством или буксировочным прицепом с помощью электрической управляющей магистрали, должна обеспечиваться передача информации о неисправности для приведения в действие красного предупреждающего сигнала, указанного в пункте 5.2.1.29.2.1, и желтого предупреждающего сигнала, указанного в пункте 5.2.1.29.2, с помощью блока передачи данных электрической управляющей магистрали в тех </w:t>
      </w:r>
      <w:r w:rsidR="00D444E3" w:rsidRPr="0073235B">
        <w:rPr>
          <w:color w:val="333333"/>
          <w:szCs w:val="20"/>
          <w:shd w:val="clear" w:color="auto" w:fill="FFFFFF"/>
        </w:rPr>
        <w:lastRenderedPageBreak/>
        <w:t>случаях, когда предписанная эффективность рабочего тормоза прицепа более не обеспечивается.</w:t>
      </w:r>
      <w:r>
        <w:rPr>
          <w:rFonts w:asciiTheme="majorBidi" w:hAnsiTheme="majorBidi" w:cstheme="majorBidi"/>
          <w:szCs w:val="20"/>
        </w:rPr>
        <w:t>»</w:t>
      </w:r>
      <w:r w:rsidR="004C2123" w:rsidRPr="004C2123">
        <w:rPr>
          <w:rFonts w:asciiTheme="majorBidi" w:hAnsiTheme="majorBidi" w:cstheme="majorBidi"/>
          <w:szCs w:val="20"/>
        </w:rPr>
        <w:t>.</w:t>
      </w:r>
    </w:p>
    <w:p w14:paraId="3A70CDF1" w14:textId="77777777" w:rsidR="00D444E3" w:rsidRPr="0073235B" w:rsidRDefault="00D444E3" w:rsidP="00A57FC3">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Пункт 5.2.2.17 </w:t>
      </w:r>
      <w:r w:rsidRPr="0073235B">
        <w:rPr>
          <w:rFonts w:asciiTheme="majorBidi" w:hAnsiTheme="majorBidi" w:cstheme="majorBidi"/>
          <w:iCs/>
          <w:szCs w:val="20"/>
        </w:rPr>
        <w:t>изменить следующим образом:</w:t>
      </w:r>
    </w:p>
    <w:p w14:paraId="149957D1" w14:textId="77777777" w:rsidR="00D444E3" w:rsidRPr="0073235B" w:rsidRDefault="0073235B"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szCs w:val="20"/>
        </w:rPr>
        <w:t>«</w:t>
      </w:r>
      <w:r w:rsidR="00D444E3" w:rsidRPr="0073235B">
        <w:rPr>
          <w:rFonts w:asciiTheme="majorBidi" w:hAnsiTheme="majorBidi" w:cstheme="majorBidi"/>
          <w:szCs w:val="20"/>
        </w:rPr>
        <w:t>5.2.2.17</w:t>
      </w:r>
      <w:r w:rsidR="00D444E3" w:rsidRPr="0073235B">
        <w:rPr>
          <w:rFonts w:asciiTheme="majorBidi" w:hAnsiTheme="majorBidi" w:cstheme="majorBidi"/>
          <w:szCs w:val="20"/>
        </w:rPr>
        <w:tab/>
      </w:r>
      <w:r w:rsidR="00D444E3" w:rsidRPr="0073235B">
        <w:rPr>
          <w:color w:val="333333"/>
          <w:szCs w:val="20"/>
          <w:shd w:val="clear" w:color="auto" w:fill="FFFFFF"/>
        </w:rPr>
        <w:t>Прицепы, которые оборудованы электрической управляющей магистралью, а также прицепы категорий O</w:t>
      </w:r>
      <w:r w:rsidR="00D444E3" w:rsidRPr="0073235B">
        <w:rPr>
          <w:color w:val="333333"/>
          <w:szCs w:val="20"/>
          <w:shd w:val="clear" w:color="auto" w:fill="FFFFFF"/>
          <w:vertAlign w:val="subscript"/>
        </w:rPr>
        <w:t>3</w:t>
      </w:r>
      <w:r w:rsidR="00D444E3" w:rsidRPr="0073235B">
        <w:rPr>
          <w:color w:val="333333"/>
          <w:szCs w:val="20"/>
          <w:shd w:val="clear" w:color="auto" w:fill="FFFFFF"/>
        </w:rPr>
        <w:t xml:space="preserve"> и O</w:t>
      </w:r>
      <w:r w:rsidR="00D444E3" w:rsidRPr="0073235B">
        <w:rPr>
          <w:color w:val="333333"/>
          <w:szCs w:val="20"/>
          <w:shd w:val="clear" w:color="auto" w:fill="FFFFFF"/>
          <w:vertAlign w:val="subscript"/>
        </w:rPr>
        <w:t>4</w:t>
      </w:r>
      <w:r w:rsidR="00D444E3" w:rsidRPr="0073235B">
        <w:rPr>
          <w:color w:val="333333"/>
          <w:szCs w:val="20"/>
          <w:shd w:val="clear" w:color="auto" w:fill="FFFFFF"/>
        </w:rPr>
        <w:t>, оборудованные антиблокировочной системой, должны быть оснащены одним из указанных ниже устройств либо обоими этими устройствами для электрического привода управления:</w:t>
      </w:r>
      <w:r w:rsidR="00D444E3" w:rsidRPr="0073235B">
        <w:rPr>
          <w:rFonts w:asciiTheme="majorBidi" w:hAnsiTheme="majorBidi" w:cstheme="majorBidi"/>
          <w:szCs w:val="20"/>
        </w:rPr>
        <w:t xml:space="preserve"> </w:t>
      </w:r>
    </w:p>
    <w:p w14:paraId="59CAA86B" w14:textId="77777777" w:rsidR="00D444E3" w:rsidRPr="0073235B" w:rsidRDefault="00D444E3" w:rsidP="00A57FC3">
      <w:pPr>
        <w:adjustRightInd w:val="0"/>
        <w:snapToGrid w:val="0"/>
        <w:spacing w:after="120"/>
        <w:ind w:left="2835" w:right="1134" w:hanging="567"/>
        <w:jc w:val="both"/>
        <w:rPr>
          <w:rFonts w:asciiTheme="majorBidi" w:hAnsiTheme="majorBidi" w:cstheme="majorBidi"/>
          <w:szCs w:val="20"/>
        </w:rPr>
      </w:pPr>
      <w:r w:rsidRPr="0073235B">
        <w:rPr>
          <w:rFonts w:asciiTheme="majorBidi" w:hAnsiTheme="majorBidi" w:cstheme="majorBidi"/>
          <w:szCs w:val="20"/>
        </w:rPr>
        <w:t>a)</w:t>
      </w:r>
      <w:r w:rsidRPr="0073235B">
        <w:rPr>
          <w:rFonts w:asciiTheme="majorBidi" w:hAnsiTheme="majorBidi" w:cstheme="majorBidi"/>
          <w:szCs w:val="20"/>
        </w:rPr>
        <w:tab/>
      </w:r>
      <w:r w:rsidRPr="0073235B">
        <w:rPr>
          <w:color w:val="333333"/>
          <w:szCs w:val="20"/>
          <w:shd w:val="clear" w:color="auto" w:fill="FFFFFF"/>
        </w:rPr>
        <w:t>специальным электрическим соединителем для тормозной системы и/или антиблокировочной системы в соответствии с ISO</w:t>
      </w:r>
      <w:r w:rsidR="00C70C1D">
        <w:rPr>
          <w:color w:val="333333"/>
          <w:szCs w:val="20"/>
          <w:shd w:val="clear" w:color="auto" w:fill="FFFFFF"/>
        </w:rPr>
        <w:t> </w:t>
      </w:r>
      <w:r w:rsidRPr="0073235B">
        <w:rPr>
          <w:color w:val="333333"/>
          <w:szCs w:val="20"/>
          <w:shd w:val="clear" w:color="auto" w:fill="FFFFFF"/>
        </w:rPr>
        <w:t>7638:2003</w:t>
      </w:r>
      <w:r w:rsidRPr="0073235B">
        <w:rPr>
          <w:color w:val="333333"/>
          <w:szCs w:val="20"/>
          <w:shd w:val="clear" w:color="auto" w:fill="FFFFFF"/>
          <w:vertAlign w:val="superscript"/>
        </w:rPr>
        <w:t>15, 16</w:t>
      </w:r>
      <w:r w:rsidRPr="0073235B">
        <w:rPr>
          <w:color w:val="333333"/>
          <w:szCs w:val="20"/>
          <w:shd w:val="clear" w:color="auto" w:fill="FFFFFF"/>
        </w:rPr>
        <w:t>;</w:t>
      </w:r>
    </w:p>
    <w:p w14:paraId="4EABF340" w14:textId="77777777" w:rsidR="00D444E3" w:rsidRPr="0073235B" w:rsidRDefault="00D444E3" w:rsidP="00A57FC3">
      <w:pPr>
        <w:adjustRightInd w:val="0"/>
        <w:snapToGrid w:val="0"/>
        <w:spacing w:after="120"/>
        <w:ind w:left="2835" w:right="1134" w:hanging="567"/>
        <w:jc w:val="both"/>
        <w:rPr>
          <w:rFonts w:asciiTheme="majorBidi" w:hAnsiTheme="majorBidi" w:cstheme="majorBidi"/>
          <w:szCs w:val="20"/>
        </w:rPr>
      </w:pPr>
      <w:r w:rsidRPr="0073235B">
        <w:rPr>
          <w:rFonts w:asciiTheme="majorBidi" w:hAnsiTheme="majorBidi" w:cstheme="majorBidi"/>
          <w:szCs w:val="20"/>
        </w:rPr>
        <w:t>b)</w:t>
      </w:r>
      <w:r w:rsidRPr="0073235B">
        <w:rPr>
          <w:rFonts w:asciiTheme="majorBidi" w:hAnsiTheme="majorBidi" w:cstheme="majorBidi"/>
          <w:szCs w:val="20"/>
        </w:rPr>
        <w:tab/>
      </w:r>
      <w:r w:rsidRPr="0073235B">
        <w:rPr>
          <w:color w:val="333333"/>
          <w:szCs w:val="20"/>
          <w:shd w:val="clear" w:color="auto" w:fill="FFFFFF"/>
        </w:rPr>
        <w:t>автоматизированным соединителем, отвечающим требованиям, указанным в приложении 22</w:t>
      </w:r>
      <w:r w:rsidRPr="0073235B">
        <w:rPr>
          <w:rFonts w:asciiTheme="majorBidi" w:hAnsiTheme="majorBidi" w:cstheme="majorBidi"/>
          <w:szCs w:val="20"/>
        </w:rPr>
        <w:t>.</w:t>
      </w:r>
    </w:p>
    <w:p w14:paraId="359FCB0C" w14:textId="77777777" w:rsidR="00D444E3" w:rsidRPr="0073235B" w:rsidRDefault="00D444E3" w:rsidP="00A57FC3">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ind w:left="2268" w:right="1134"/>
        <w:jc w:val="both"/>
        <w:rPr>
          <w:rFonts w:asciiTheme="majorBidi" w:hAnsiTheme="majorBidi" w:cstheme="majorBidi"/>
          <w:szCs w:val="20"/>
        </w:rPr>
      </w:pPr>
      <w:r w:rsidRPr="0073235B">
        <w:rPr>
          <w:color w:val="333333"/>
          <w:szCs w:val="20"/>
          <w:shd w:val="clear" w:color="auto" w:fill="FFFFFF"/>
        </w:rPr>
        <w:t>Предупреждающие о неисправности сигналы, которые должны устанавливаться на прицепе в соответствии с требованиями настоящих Правил, приводятся в действие с помощью упомянутого выше соединительного устройства.</w:t>
      </w:r>
      <w:r w:rsidRPr="0073235B">
        <w:rPr>
          <w:rFonts w:asciiTheme="majorBidi" w:hAnsiTheme="majorBidi" w:cstheme="majorBidi"/>
          <w:szCs w:val="20"/>
        </w:rPr>
        <w:t xml:space="preserve"> </w:t>
      </w:r>
      <w:r w:rsidRPr="0073235B">
        <w:rPr>
          <w:color w:val="333333"/>
          <w:szCs w:val="20"/>
          <w:shd w:val="clear" w:color="auto" w:fill="FFFFFF"/>
        </w:rPr>
        <w:t>В соответствующих случаях к прицепам применяются те требования в отношении передачи сигналов, предупреждающих о наличии неисправности, которые предписываются для механических транспортных средств в пунктах 5.2.1.29.4, 5.2.1.29.5 и</w:t>
      </w:r>
      <w:r w:rsidR="00C70C1D">
        <w:rPr>
          <w:color w:val="333333"/>
          <w:szCs w:val="20"/>
          <w:shd w:val="clear" w:color="auto" w:fill="FFFFFF"/>
        </w:rPr>
        <w:t> </w:t>
      </w:r>
      <w:r w:rsidRPr="0073235B">
        <w:rPr>
          <w:color w:val="333333"/>
          <w:szCs w:val="20"/>
          <w:shd w:val="clear" w:color="auto" w:fill="FFFFFF"/>
        </w:rPr>
        <w:t>5.2.1.29.6.</w:t>
      </w:r>
    </w:p>
    <w:p w14:paraId="4E3D5B4F" w14:textId="77777777" w:rsidR="00D444E3" w:rsidRPr="00E84A77" w:rsidRDefault="00D444E3" w:rsidP="00C70C1D">
      <w:pPr>
        <w:pStyle w:val="30"/>
        <w:tabs>
          <w:tab w:val="clear" w:pos="0"/>
          <w:tab w:val="clear" w:pos="1699"/>
          <w:tab w:val="clear" w:pos="8480"/>
          <w:tab w:val="left" w:pos="1980"/>
        </w:tabs>
        <w:suppressAutoHyphens/>
        <w:adjustRightInd w:val="0"/>
        <w:snapToGrid w:val="0"/>
        <w:spacing w:after="120" w:line="240" w:lineRule="atLeast"/>
        <w:ind w:left="2268" w:right="1134"/>
        <w:rPr>
          <w:rFonts w:asciiTheme="majorBidi" w:hAnsiTheme="majorBidi" w:cstheme="majorBidi"/>
          <w:color w:val="auto"/>
          <w:sz w:val="20"/>
          <w:szCs w:val="20"/>
          <w:lang w:val="ru-RU"/>
        </w:rPr>
      </w:pPr>
      <w:r w:rsidRPr="0073235B">
        <w:rPr>
          <w:color w:val="333333"/>
          <w:sz w:val="20"/>
          <w:szCs w:val="20"/>
          <w:shd w:val="clear" w:color="auto" w:fill="FFFFFF"/>
          <w:lang w:val="ru-RU"/>
        </w:rPr>
        <w:t xml:space="preserve">На прицепы, которые оборудованы определенным выше соединителем, соответствующим стандарту </w:t>
      </w:r>
      <w:r w:rsidRPr="0073235B">
        <w:rPr>
          <w:color w:val="333333"/>
          <w:sz w:val="20"/>
          <w:szCs w:val="20"/>
          <w:shd w:val="clear" w:color="auto" w:fill="FFFFFF"/>
        </w:rPr>
        <w:t>ISO</w:t>
      </w:r>
      <w:r w:rsidR="00E84A77">
        <w:rPr>
          <w:color w:val="333333"/>
          <w:sz w:val="20"/>
          <w:szCs w:val="20"/>
          <w:shd w:val="clear" w:color="auto" w:fill="FFFFFF"/>
          <w:lang w:val="en-US"/>
        </w:rPr>
        <w:t> </w:t>
      </w:r>
      <w:r w:rsidRPr="0073235B">
        <w:rPr>
          <w:color w:val="333333"/>
          <w:sz w:val="20"/>
          <w:szCs w:val="20"/>
          <w:shd w:val="clear" w:color="auto" w:fill="FFFFFF"/>
          <w:lang w:val="ru-RU"/>
        </w:rPr>
        <w:t xml:space="preserve">7638:2003, наносится нестираемая маркировка с указанием функциональной эффективности тормозной системы при подсоединенном и отсоединенном соединителе </w:t>
      </w:r>
      <w:r w:rsidRPr="0073235B">
        <w:rPr>
          <w:color w:val="333333"/>
          <w:sz w:val="20"/>
          <w:szCs w:val="20"/>
          <w:shd w:val="clear" w:color="auto" w:fill="FFFFFF"/>
        </w:rPr>
        <w:t>ISO</w:t>
      </w:r>
      <w:r w:rsidR="00C70C1D">
        <w:rPr>
          <w:color w:val="333333"/>
          <w:sz w:val="20"/>
          <w:szCs w:val="20"/>
          <w:shd w:val="clear" w:color="auto" w:fill="FFFFFF"/>
          <w:lang w:val="ru-RU"/>
        </w:rPr>
        <w:t> </w:t>
      </w:r>
      <w:r w:rsidRPr="0073235B">
        <w:rPr>
          <w:color w:val="333333"/>
          <w:sz w:val="20"/>
          <w:szCs w:val="20"/>
          <w:shd w:val="clear" w:color="auto" w:fill="FFFFFF"/>
          <w:lang w:val="ru-RU"/>
        </w:rPr>
        <w:t>7638:2003*</w:t>
      </w:r>
      <w:r w:rsidR="00E84A77" w:rsidRPr="00E84A77">
        <w:rPr>
          <w:rFonts w:asciiTheme="majorBidi" w:hAnsiTheme="majorBidi" w:cstheme="majorBidi"/>
          <w:color w:val="auto"/>
          <w:sz w:val="20"/>
          <w:szCs w:val="20"/>
          <w:lang w:val="ru-RU"/>
        </w:rPr>
        <w:t>.</w:t>
      </w:r>
    </w:p>
    <w:p w14:paraId="22E4B846" w14:textId="77777777" w:rsidR="00D444E3" w:rsidRPr="0073235B" w:rsidRDefault="00D444E3" w:rsidP="00C70C1D">
      <w:pPr>
        <w:pStyle w:val="30"/>
        <w:tabs>
          <w:tab w:val="clear" w:pos="0"/>
          <w:tab w:val="clear" w:pos="1699"/>
          <w:tab w:val="clear" w:pos="8480"/>
        </w:tabs>
        <w:suppressAutoHyphens/>
        <w:adjustRightInd w:val="0"/>
        <w:snapToGrid w:val="0"/>
        <w:spacing w:after="120" w:line="240" w:lineRule="atLeast"/>
        <w:ind w:left="2268" w:right="1134"/>
        <w:rPr>
          <w:rFonts w:asciiTheme="majorBidi" w:hAnsiTheme="majorBidi" w:cstheme="majorBidi"/>
          <w:color w:val="auto"/>
          <w:sz w:val="20"/>
          <w:szCs w:val="20"/>
          <w:lang w:val="ru-RU"/>
        </w:rPr>
      </w:pPr>
      <w:r w:rsidRPr="0073235B">
        <w:rPr>
          <w:color w:val="333333"/>
          <w:sz w:val="20"/>
          <w:szCs w:val="20"/>
          <w:shd w:val="clear" w:color="auto" w:fill="FFFFFF"/>
          <w:lang w:val="ru-RU"/>
        </w:rPr>
        <w:t>Эта маркировка проставляется таким образом, чтобы она была видимой при подсоединении пневматических и электрических соединительных устройств.</w:t>
      </w:r>
      <w:r w:rsidR="0073235B">
        <w:rPr>
          <w:rFonts w:asciiTheme="majorBidi" w:hAnsiTheme="majorBidi" w:cstheme="majorBidi"/>
          <w:color w:val="auto"/>
          <w:sz w:val="20"/>
          <w:szCs w:val="20"/>
          <w:lang w:val="ru-RU"/>
        </w:rPr>
        <w:t>»</w:t>
      </w:r>
      <w:r w:rsidR="00C70C1D">
        <w:rPr>
          <w:rFonts w:asciiTheme="majorBidi" w:hAnsiTheme="majorBidi" w:cstheme="majorBidi"/>
          <w:color w:val="auto"/>
          <w:sz w:val="20"/>
          <w:szCs w:val="20"/>
          <w:lang w:val="ru-RU"/>
        </w:rPr>
        <w:t>.</w:t>
      </w:r>
    </w:p>
    <w:p w14:paraId="3B7E0F5A" w14:textId="77777777" w:rsidR="00D444E3" w:rsidRPr="0073235B" w:rsidRDefault="00D444E3" w:rsidP="00C70C1D">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Включить новый пункт 5.2.2.17.3 </w:t>
      </w:r>
      <w:r w:rsidRPr="0073235B">
        <w:rPr>
          <w:rFonts w:asciiTheme="majorBidi" w:hAnsiTheme="majorBidi" w:cstheme="majorBidi"/>
          <w:iCs/>
          <w:szCs w:val="20"/>
        </w:rPr>
        <w:t>следующего содержания:</w:t>
      </w:r>
    </w:p>
    <w:p w14:paraId="6E1FB2D4" w14:textId="77777777" w:rsidR="00D444E3" w:rsidRPr="0073235B" w:rsidRDefault="0073235B" w:rsidP="00C70C1D">
      <w:pPr>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szCs w:val="20"/>
        </w:rPr>
        <w:t>«</w:t>
      </w:r>
      <w:r w:rsidR="00D444E3" w:rsidRPr="0073235B">
        <w:rPr>
          <w:rFonts w:asciiTheme="majorBidi" w:hAnsiTheme="majorBidi" w:cstheme="majorBidi"/>
          <w:szCs w:val="20"/>
        </w:rPr>
        <w:t>5.2.2.17.3</w:t>
      </w:r>
      <w:r w:rsidR="00D444E3" w:rsidRPr="0073235B">
        <w:rPr>
          <w:rFonts w:asciiTheme="majorBidi" w:hAnsiTheme="majorBidi" w:cstheme="majorBidi"/>
          <w:szCs w:val="20"/>
        </w:rPr>
        <w:tab/>
      </w:r>
      <w:r w:rsidR="00D444E3" w:rsidRPr="0073235B">
        <w:rPr>
          <w:color w:val="000000"/>
          <w:szCs w:val="20"/>
        </w:rPr>
        <w:t>Повторитель</w:t>
      </w:r>
      <w:r w:rsidR="00D444E3" w:rsidRPr="0073235B">
        <w:rPr>
          <w:rFonts w:asciiTheme="majorBidi" w:hAnsiTheme="majorBidi" w:cstheme="majorBidi"/>
          <w:szCs w:val="20"/>
        </w:rPr>
        <w:t xml:space="preserve"> </w:t>
      </w:r>
    </w:p>
    <w:p w14:paraId="511C65A0" w14:textId="77777777" w:rsidR="00D444E3" w:rsidRPr="00195BA8" w:rsidRDefault="00D444E3" w:rsidP="00C70C1D">
      <w:pPr>
        <w:adjustRightInd w:val="0"/>
        <w:snapToGrid w:val="0"/>
        <w:spacing w:after="120"/>
        <w:ind w:left="2268" w:right="1134"/>
        <w:jc w:val="both"/>
        <w:rPr>
          <w:rFonts w:asciiTheme="majorBidi" w:hAnsiTheme="majorBidi" w:cstheme="majorBidi"/>
          <w:szCs w:val="20"/>
        </w:rPr>
      </w:pPr>
      <w:r w:rsidRPr="0073235B">
        <w:rPr>
          <w:color w:val="000000"/>
          <w:szCs w:val="20"/>
        </w:rPr>
        <w:t>В том случае если длина электрической управляющей магистрали, установленной на прицепе, превышает максимально допустимую(</w:t>
      </w:r>
      <w:proofErr w:type="spellStart"/>
      <w:r w:rsidRPr="0073235B">
        <w:rPr>
          <w:color w:val="000000"/>
          <w:szCs w:val="20"/>
        </w:rPr>
        <w:t>ые</w:t>
      </w:r>
      <w:proofErr w:type="spellEnd"/>
      <w:r w:rsidRPr="0073235B">
        <w:rPr>
          <w:color w:val="000000"/>
          <w:szCs w:val="20"/>
        </w:rPr>
        <w:t>) длину(ы) в соответствии со стандартом ISO</w:t>
      </w:r>
      <w:r w:rsidR="00195BA8">
        <w:rPr>
          <w:color w:val="000000"/>
          <w:szCs w:val="20"/>
          <w:lang w:val="en-US"/>
        </w:rPr>
        <w:t> </w:t>
      </w:r>
      <w:r w:rsidRPr="0073235B">
        <w:rPr>
          <w:color w:val="000000"/>
          <w:szCs w:val="20"/>
        </w:rPr>
        <w:t>11992-1:2003, то для разделения электрической управляющей магистрали на два электрических сегмента, которые соответствуют максимально допустимой длине в соответствии со стандартом ISO</w:t>
      </w:r>
      <w:r w:rsidR="00195BA8">
        <w:rPr>
          <w:color w:val="000000"/>
          <w:szCs w:val="20"/>
          <w:lang w:val="en-US"/>
        </w:rPr>
        <w:t> </w:t>
      </w:r>
      <w:r w:rsidRPr="0073235B">
        <w:rPr>
          <w:color w:val="000000"/>
          <w:szCs w:val="20"/>
        </w:rPr>
        <w:t>11992-1:2003, устанавливается устройство для повторения передаваемых сообщений.</w:t>
      </w:r>
      <w:r w:rsidRPr="0073235B">
        <w:rPr>
          <w:rFonts w:asciiTheme="majorBidi" w:hAnsiTheme="majorBidi" w:cstheme="majorBidi"/>
          <w:szCs w:val="20"/>
        </w:rPr>
        <w:t xml:space="preserve"> </w:t>
      </w:r>
      <w:r w:rsidRPr="0073235B">
        <w:rPr>
          <w:color w:val="000000"/>
          <w:szCs w:val="20"/>
        </w:rPr>
        <w:t>Требования стандарта ISO</w:t>
      </w:r>
      <w:r w:rsidR="00195BA8">
        <w:rPr>
          <w:color w:val="000000"/>
          <w:szCs w:val="20"/>
          <w:lang w:val="en-US"/>
        </w:rPr>
        <w:t> </w:t>
      </w:r>
      <w:r w:rsidRPr="0073235B">
        <w:rPr>
          <w:color w:val="000000"/>
          <w:szCs w:val="20"/>
        </w:rPr>
        <w:t>11992 и соответствующие требования настоящих Правил по-прежнему должны соблюдаться. Что касается применения стандарта ISO</w:t>
      </w:r>
      <w:r w:rsidR="00195BA8">
        <w:rPr>
          <w:color w:val="000000"/>
          <w:szCs w:val="20"/>
          <w:lang w:val="en-US"/>
        </w:rPr>
        <w:t> </w:t>
      </w:r>
      <w:r w:rsidRPr="0073235B">
        <w:rPr>
          <w:color w:val="000000"/>
          <w:szCs w:val="20"/>
        </w:rPr>
        <w:t>11992-2:2014, то функция повторителя должна рассматриваться как особая функция маршрутизации сообщений, в рамках которой все сообщения передаются напрямую без изменений.</w:t>
      </w:r>
      <w:r w:rsidR="0073235B">
        <w:rPr>
          <w:rFonts w:asciiTheme="majorBidi" w:hAnsiTheme="majorBidi" w:cstheme="majorBidi"/>
          <w:szCs w:val="20"/>
        </w:rPr>
        <w:t>»</w:t>
      </w:r>
      <w:r w:rsidR="00195BA8" w:rsidRPr="00195BA8">
        <w:rPr>
          <w:rFonts w:asciiTheme="majorBidi" w:hAnsiTheme="majorBidi" w:cstheme="majorBidi"/>
          <w:szCs w:val="20"/>
        </w:rPr>
        <w:t>.</w:t>
      </w:r>
    </w:p>
    <w:p w14:paraId="497399A5" w14:textId="77777777" w:rsidR="00D444E3" w:rsidRPr="0073235B" w:rsidRDefault="00D444E3" w:rsidP="00A57FC3">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Включить новые пункты 5.2.2.24</w:t>
      </w:r>
      <w:r w:rsidR="00C70C1D">
        <w:rPr>
          <w:rFonts w:asciiTheme="majorBidi" w:hAnsiTheme="majorBidi" w:cstheme="majorBidi"/>
          <w:i/>
          <w:szCs w:val="20"/>
        </w:rPr>
        <w:t>–</w:t>
      </w:r>
      <w:r w:rsidRPr="0073235B">
        <w:rPr>
          <w:rFonts w:asciiTheme="majorBidi" w:hAnsiTheme="majorBidi" w:cstheme="majorBidi"/>
          <w:i/>
          <w:szCs w:val="20"/>
        </w:rPr>
        <w:t xml:space="preserve">5.2.2.25.2 </w:t>
      </w:r>
      <w:r w:rsidRPr="0073235B">
        <w:rPr>
          <w:rFonts w:asciiTheme="majorBidi" w:hAnsiTheme="majorBidi" w:cstheme="majorBidi"/>
          <w:iCs/>
          <w:szCs w:val="20"/>
        </w:rPr>
        <w:t>следующего содержания:</w:t>
      </w:r>
    </w:p>
    <w:p w14:paraId="72DA25B5" w14:textId="77777777" w:rsidR="00D444E3" w:rsidRPr="00195BA8" w:rsidRDefault="0073235B" w:rsidP="00A57FC3">
      <w:pPr>
        <w:adjustRightInd w:val="0"/>
        <w:snapToGrid w:val="0"/>
        <w:spacing w:after="120"/>
        <w:ind w:left="2268" w:right="1134" w:hanging="1134"/>
        <w:jc w:val="both"/>
        <w:rPr>
          <w:color w:val="000000"/>
          <w:szCs w:val="20"/>
        </w:rPr>
      </w:pPr>
      <w:r>
        <w:rPr>
          <w:rFonts w:asciiTheme="majorBidi" w:hAnsiTheme="majorBidi" w:cstheme="majorBidi"/>
          <w:bCs/>
          <w:szCs w:val="20"/>
        </w:rPr>
        <w:t>«</w:t>
      </w:r>
      <w:r w:rsidR="00D444E3" w:rsidRPr="0073235B">
        <w:rPr>
          <w:rFonts w:asciiTheme="majorBidi" w:hAnsiTheme="majorBidi" w:cstheme="majorBidi"/>
          <w:bCs/>
          <w:szCs w:val="20"/>
        </w:rPr>
        <w:t>5.2.2.24</w:t>
      </w:r>
      <w:r w:rsidR="00D444E3" w:rsidRPr="0073235B">
        <w:rPr>
          <w:rFonts w:asciiTheme="majorBidi" w:hAnsiTheme="majorBidi" w:cstheme="majorBidi"/>
          <w:bCs/>
          <w:szCs w:val="20"/>
        </w:rPr>
        <w:tab/>
      </w:r>
      <w:r w:rsidR="00D444E3" w:rsidRPr="0073235B">
        <w:rPr>
          <w:color w:val="000000"/>
          <w:szCs w:val="20"/>
        </w:rPr>
        <w:t xml:space="preserve">Особые требования, применимые к буксировочным прицепам </w:t>
      </w:r>
      <w:r w:rsidR="00195BA8">
        <w:rPr>
          <w:color w:val="000000"/>
          <w:szCs w:val="20"/>
        </w:rPr>
        <w:br/>
      </w:r>
      <w:r w:rsidR="00D444E3" w:rsidRPr="0073235B">
        <w:rPr>
          <w:color w:val="000000"/>
          <w:szCs w:val="20"/>
        </w:rPr>
        <w:t>категории О</w:t>
      </w:r>
      <w:r w:rsidR="00D444E3" w:rsidRPr="0073235B">
        <w:rPr>
          <w:color w:val="000000"/>
          <w:szCs w:val="20"/>
          <w:vertAlign w:val="subscript"/>
        </w:rPr>
        <w:t>3</w:t>
      </w:r>
      <w:r w:rsidR="00D444E3" w:rsidRPr="0073235B">
        <w:rPr>
          <w:color w:val="000000"/>
          <w:szCs w:val="20"/>
        </w:rPr>
        <w:t xml:space="preserve"> или О</w:t>
      </w:r>
      <w:r w:rsidR="00D444E3" w:rsidRPr="0073235B">
        <w:rPr>
          <w:color w:val="000000"/>
          <w:szCs w:val="20"/>
          <w:vertAlign w:val="subscript"/>
        </w:rPr>
        <w:t>4</w:t>
      </w:r>
      <w:r w:rsidR="00D444E3" w:rsidRPr="0073235B">
        <w:rPr>
          <w:color w:val="000000"/>
          <w:szCs w:val="20"/>
        </w:rPr>
        <w:t xml:space="preserve">, способным буксировать другой прицеп </w:t>
      </w:r>
      <w:r w:rsidR="00195BA8">
        <w:rPr>
          <w:color w:val="000000"/>
          <w:szCs w:val="20"/>
        </w:rPr>
        <w:br/>
      </w:r>
      <w:r w:rsidR="00D444E3" w:rsidRPr="0073235B">
        <w:rPr>
          <w:color w:val="000000"/>
          <w:szCs w:val="20"/>
        </w:rPr>
        <w:t>категории O</w:t>
      </w:r>
      <w:r w:rsidR="00D444E3" w:rsidRPr="0073235B">
        <w:rPr>
          <w:color w:val="000000"/>
          <w:szCs w:val="20"/>
          <w:vertAlign w:val="subscript"/>
        </w:rPr>
        <w:t>3</w:t>
      </w:r>
      <w:r w:rsidR="00D444E3" w:rsidRPr="0073235B">
        <w:rPr>
          <w:color w:val="000000"/>
          <w:szCs w:val="20"/>
        </w:rPr>
        <w:t xml:space="preserve"> или O</w:t>
      </w:r>
      <w:r w:rsidR="00D444E3" w:rsidRPr="0073235B">
        <w:rPr>
          <w:color w:val="000000"/>
          <w:szCs w:val="20"/>
          <w:vertAlign w:val="subscript"/>
        </w:rPr>
        <w:t>4</w:t>
      </w:r>
      <w:r w:rsidR="00D444E3" w:rsidRPr="0073235B">
        <w:rPr>
          <w:color w:val="000000"/>
          <w:szCs w:val="20"/>
        </w:rPr>
        <w:t>.</w:t>
      </w:r>
    </w:p>
    <w:p w14:paraId="35E577A2"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5.2.2.24.1</w:t>
      </w:r>
      <w:r w:rsidRPr="0073235B">
        <w:rPr>
          <w:rFonts w:asciiTheme="majorBidi" w:hAnsiTheme="majorBidi" w:cstheme="majorBidi"/>
          <w:bCs/>
          <w:szCs w:val="20"/>
        </w:rPr>
        <w:tab/>
      </w:r>
      <w:r w:rsidRPr="0073235B">
        <w:rPr>
          <w:color w:val="000000"/>
          <w:szCs w:val="20"/>
        </w:rPr>
        <w:t xml:space="preserve">Буксировочные прицепы должны быть оборудованы пневматическими управляющими/питающими магистралями и электрической управляющей магистралью, как это указано в пункте 5.1.3.1.2 настоящих Правил, для целей подсоединения к буксирующему и буксируемым транспортным средствам, соответственно через </w:t>
      </w:r>
      <w:r w:rsidR="00A57FC3">
        <w:rPr>
          <w:rFonts w:cs="Times New Roman"/>
          <w:color w:val="000000"/>
          <w:szCs w:val="20"/>
        </w:rPr>
        <w:t>"</w:t>
      </w:r>
      <w:r w:rsidRPr="0073235B">
        <w:rPr>
          <w:color w:val="000000"/>
          <w:szCs w:val="20"/>
        </w:rPr>
        <w:t>переднюю</w:t>
      </w:r>
      <w:r w:rsidR="00A57FC3">
        <w:rPr>
          <w:rFonts w:cs="Times New Roman"/>
          <w:color w:val="000000"/>
          <w:szCs w:val="20"/>
        </w:rPr>
        <w:t>"</w:t>
      </w:r>
      <w:r w:rsidRPr="0073235B">
        <w:rPr>
          <w:color w:val="000000"/>
          <w:szCs w:val="20"/>
        </w:rPr>
        <w:t xml:space="preserve"> и </w:t>
      </w:r>
      <w:r w:rsidR="00A57FC3">
        <w:rPr>
          <w:rFonts w:cs="Times New Roman"/>
          <w:color w:val="000000"/>
          <w:szCs w:val="20"/>
        </w:rPr>
        <w:t>"</w:t>
      </w:r>
      <w:r w:rsidRPr="0073235B">
        <w:rPr>
          <w:color w:val="000000"/>
          <w:szCs w:val="20"/>
        </w:rPr>
        <w:t>заднюю</w:t>
      </w:r>
      <w:r w:rsidR="00A57FC3">
        <w:rPr>
          <w:rFonts w:cs="Times New Roman"/>
          <w:color w:val="000000"/>
          <w:szCs w:val="20"/>
        </w:rPr>
        <w:t>"</w:t>
      </w:r>
      <w:r w:rsidRPr="0073235B">
        <w:rPr>
          <w:color w:val="000000"/>
          <w:szCs w:val="20"/>
        </w:rPr>
        <w:t xml:space="preserve"> соединительные головки и электрический соединитель</w:t>
      </w:r>
      <w:r w:rsidR="00C70C1D">
        <w:rPr>
          <w:rFonts w:asciiTheme="majorBidi" w:hAnsiTheme="majorBidi" w:cstheme="majorBidi"/>
          <w:bCs/>
          <w:szCs w:val="20"/>
        </w:rPr>
        <w:t>.</w:t>
      </w:r>
    </w:p>
    <w:p w14:paraId="3F2B4477" w14:textId="77777777" w:rsidR="00D444E3" w:rsidRPr="00F54EE2" w:rsidRDefault="00D444E3" w:rsidP="00C70C1D">
      <w:pPr>
        <w:keepNext/>
        <w:keepLines/>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lastRenderedPageBreak/>
        <w:t>5.2.2.24.2</w:t>
      </w:r>
      <w:r w:rsidRPr="0073235B">
        <w:rPr>
          <w:rFonts w:asciiTheme="majorBidi" w:hAnsiTheme="majorBidi" w:cstheme="majorBidi"/>
          <w:bCs/>
          <w:szCs w:val="20"/>
        </w:rPr>
        <w:tab/>
      </w:r>
      <w:r w:rsidRPr="0073235B">
        <w:rPr>
          <w:color w:val="000000"/>
          <w:szCs w:val="20"/>
        </w:rPr>
        <w:t>Функция маршрутизации сообщений</w:t>
      </w:r>
      <w:r w:rsidR="00195BA8" w:rsidRPr="00F54EE2">
        <w:rPr>
          <w:rFonts w:asciiTheme="majorBidi" w:hAnsiTheme="majorBidi" w:cstheme="majorBidi"/>
          <w:bCs/>
          <w:szCs w:val="20"/>
        </w:rPr>
        <w:t xml:space="preserve"> </w:t>
      </w:r>
    </w:p>
    <w:p w14:paraId="79EE4F0F" w14:textId="77777777" w:rsidR="00D444E3" w:rsidRPr="0073235B" w:rsidRDefault="00D444E3" w:rsidP="00C70C1D">
      <w:pPr>
        <w:keepNext/>
        <w:keepLines/>
        <w:adjustRightInd w:val="0"/>
        <w:snapToGrid w:val="0"/>
        <w:spacing w:after="120"/>
        <w:ind w:left="2268" w:right="1134"/>
        <w:jc w:val="both"/>
        <w:rPr>
          <w:rFonts w:asciiTheme="majorBidi" w:hAnsiTheme="majorBidi" w:cstheme="majorBidi"/>
          <w:bCs/>
          <w:szCs w:val="20"/>
        </w:rPr>
      </w:pPr>
      <w:r w:rsidRPr="0073235B">
        <w:rPr>
          <w:color w:val="000000"/>
          <w:szCs w:val="20"/>
        </w:rPr>
        <w:t>На буксировочных прицепах должна быть предусмотрена функция маршрутизации сообщений, определенная в пункте 6.3 стандарта ISO</w:t>
      </w:r>
      <w:r w:rsidR="00C70C1D">
        <w:rPr>
          <w:color w:val="000000"/>
          <w:szCs w:val="20"/>
        </w:rPr>
        <w:t> </w:t>
      </w:r>
      <w:r w:rsidRPr="0073235B">
        <w:rPr>
          <w:color w:val="000000"/>
          <w:szCs w:val="20"/>
        </w:rPr>
        <w:t>11992-2:2014. Устройство, поддерживающее эту функцию, считается отвечающим требованию в отношении двухточечного соединения, предусмотренному в пункте 5.1.3.6, для электрической управляющей магистрали между электронными блоками управления.</w:t>
      </w:r>
      <w:r w:rsidRPr="0073235B">
        <w:rPr>
          <w:rFonts w:asciiTheme="majorBidi" w:hAnsiTheme="majorBidi" w:cstheme="majorBidi"/>
          <w:bCs/>
          <w:szCs w:val="20"/>
        </w:rPr>
        <w:t xml:space="preserve"> </w:t>
      </w:r>
    </w:p>
    <w:p w14:paraId="465BFDBE"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5.2.2.24.3</w:t>
      </w:r>
      <w:r w:rsidRPr="0073235B">
        <w:rPr>
          <w:rFonts w:asciiTheme="majorBidi" w:hAnsiTheme="majorBidi" w:cstheme="majorBidi"/>
          <w:bCs/>
          <w:szCs w:val="20"/>
        </w:rPr>
        <w:tab/>
      </w:r>
      <w:r w:rsidRPr="0073235B">
        <w:rPr>
          <w:color w:val="000000"/>
          <w:szCs w:val="20"/>
        </w:rPr>
        <w:t>Сигнал на контакте 5, передаваемый с буксируемого прицепа через контакт 5 электрического соединителя, соответствующего стандарту ISO</w:t>
      </w:r>
      <w:r w:rsidR="00C70C1D">
        <w:rPr>
          <w:color w:val="000000"/>
          <w:szCs w:val="20"/>
        </w:rPr>
        <w:t> </w:t>
      </w:r>
      <w:r w:rsidRPr="0073235B">
        <w:rPr>
          <w:color w:val="000000"/>
          <w:szCs w:val="20"/>
        </w:rPr>
        <w:t>7638:2003 (или, в зависимости от обстоятельств, через эквивалентный контакт автоматизированного соединителя, соответствующего требованиям приложения 22), электрически соединяется с сигналом на контакте 5, генерируемым буксирующим прицепом, и передается на буксирующее транспортное средство.</w:t>
      </w:r>
      <w:r w:rsidRPr="0073235B">
        <w:rPr>
          <w:rFonts w:asciiTheme="majorBidi" w:hAnsiTheme="majorBidi" w:cstheme="majorBidi"/>
          <w:bCs/>
          <w:szCs w:val="20"/>
        </w:rPr>
        <w:t xml:space="preserve"> </w:t>
      </w:r>
    </w:p>
    <w:p w14:paraId="52222F46"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5.2.2.24.4</w:t>
      </w:r>
      <w:r w:rsidRPr="0073235B">
        <w:rPr>
          <w:rFonts w:asciiTheme="majorBidi" w:hAnsiTheme="majorBidi" w:cstheme="majorBidi"/>
          <w:bCs/>
          <w:szCs w:val="20"/>
        </w:rPr>
        <w:tab/>
      </w:r>
      <w:r w:rsidRPr="0073235B">
        <w:rPr>
          <w:color w:val="000000"/>
          <w:szCs w:val="20"/>
        </w:rPr>
        <w:t xml:space="preserve">Информация об </w:t>
      </w:r>
      <w:r w:rsidR="00A57FC3">
        <w:rPr>
          <w:rFonts w:cs="Times New Roman"/>
          <w:color w:val="000000"/>
          <w:szCs w:val="20"/>
        </w:rPr>
        <w:t>"</w:t>
      </w:r>
      <w:r w:rsidRPr="0073235B">
        <w:rPr>
          <w:color w:val="000000"/>
          <w:szCs w:val="20"/>
        </w:rPr>
        <w:t>относительной величине запрашиваемого тормозного усилия</w:t>
      </w:r>
      <w:r w:rsidR="00A57FC3">
        <w:rPr>
          <w:rFonts w:cs="Times New Roman"/>
          <w:color w:val="000000"/>
          <w:szCs w:val="20"/>
        </w:rPr>
        <w:t>"</w:t>
      </w:r>
      <w:r w:rsidRPr="0073235B">
        <w:rPr>
          <w:color w:val="000000"/>
          <w:szCs w:val="20"/>
        </w:rPr>
        <w:t>, содержащаяся в байтах 7 и 8 сообщения EBS</w:t>
      </w:r>
      <w:r w:rsidR="004B61B5">
        <w:rPr>
          <w:color w:val="000000"/>
          <w:szCs w:val="20"/>
          <w:lang w:val="en-US"/>
        </w:rPr>
        <w:t> </w:t>
      </w:r>
      <w:r w:rsidRPr="0073235B">
        <w:rPr>
          <w:color w:val="000000"/>
          <w:szCs w:val="20"/>
        </w:rPr>
        <w:t>11 блока передачи данных электрической управляющей магистрали, буксировочными прицепами не поддерживается.</w:t>
      </w:r>
      <w:r w:rsidRPr="0073235B">
        <w:rPr>
          <w:rFonts w:asciiTheme="majorBidi" w:hAnsiTheme="majorBidi" w:cstheme="majorBidi"/>
          <w:bCs/>
          <w:szCs w:val="20"/>
        </w:rPr>
        <w:t xml:space="preserve"> </w:t>
      </w:r>
      <w:r w:rsidRPr="0073235B">
        <w:rPr>
          <w:color w:val="000000"/>
          <w:szCs w:val="20"/>
        </w:rPr>
        <w:t xml:space="preserve">Индикация этого состояния на механическом транспортном средстве обеспечивается путем передачи информации о </w:t>
      </w:r>
      <w:r w:rsidR="00A57FC3">
        <w:rPr>
          <w:rFonts w:cs="Times New Roman"/>
          <w:color w:val="000000"/>
          <w:szCs w:val="20"/>
        </w:rPr>
        <w:t>"</w:t>
      </w:r>
      <w:r w:rsidRPr="0073235B">
        <w:rPr>
          <w:color w:val="000000"/>
          <w:szCs w:val="20"/>
        </w:rPr>
        <w:t>поддержке распределения тормозного усилия между осями или между правой/левой сторонами</w:t>
      </w:r>
      <w:r w:rsidR="00A57FC3">
        <w:rPr>
          <w:rFonts w:cs="Times New Roman"/>
          <w:color w:val="000000"/>
          <w:szCs w:val="20"/>
        </w:rPr>
        <w:t>"</w:t>
      </w:r>
      <w:r w:rsidRPr="0073235B">
        <w:rPr>
          <w:color w:val="000000"/>
          <w:szCs w:val="20"/>
        </w:rPr>
        <w:t xml:space="preserve"> (см. байт 2, разряды 3 и 4 EBS</w:t>
      </w:r>
      <w:r w:rsidR="005E328E">
        <w:rPr>
          <w:color w:val="000000"/>
          <w:szCs w:val="20"/>
          <w:lang w:val="en-US"/>
        </w:rPr>
        <w:t> </w:t>
      </w:r>
      <w:r w:rsidRPr="0073235B">
        <w:rPr>
          <w:color w:val="000000"/>
          <w:szCs w:val="20"/>
        </w:rPr>
        <w:t>21) со значением 00</w:t>
      </w:r>
      <w:r w:rsidRPr="0073235B">
        <w:rPr>
          <w:color w:val="000000"/>
          <w:szCs w:val="20"/>
          <w:vertAlign w:val="subscript"/>
        </w:rPr>
        <w:t>b</w:t>
      </w:r>
      <w:r w:rsidRPr="0073235B">
        <w:rPr>
          <w:color w:val="000000"/>
          <w:szCs w:val="20"/>
        </w:rPr>
        <w:t xml:space="preserve"> (отключено) или 11</w:t>
      </w:r>
      <w:r w:rsidRPr="0073235B">
        <w:rPr>
          <w:color w:val="000000"/>
          <w:szCs w:val="20"/>
          <w:vertAlign w:val="subscript"/>
        </w:rPr>
        <w:t>b</w:t>
      </w:r>
      <w:r w:rsidRPr="0073235B">
        <w:rPr>
          <w:color w:val="000000"/>
          <w:szCs w:val="20"/>
        </w:rPr>
        <w:t xml:space="preserve"> (не поддерживается).</w:t>
      </w:r>
    </w:p>
    <w:p w14:paraId="047C74B0"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5.2.2.24.5</w:t>
      </w:r>
      <w:r w:rsidRPr="0073235B">
        <w:rPr>
          <w:rFonts w:asciiTheme="majorBidi" w:hAnsiTheme="majorBidi" w:cstheme="majorBidi"/>
          <w:bCs/>
          <w:szCs w:val="20"/>
        </w:rPr>
        <w:tab/>
      </w:r>
      <w:r w:rsidRPr="0073235B">
        <w:rPr>
          <w:color w:val="000000"/>
          <w:szCs w:val="20"/>
        </w:rPr>
        <w:t>Что касается буксировочных прицепов, которым разрешается буксировать прицеп, оборудованный тормозом, контролируемым буксировочным прицепом, то рабочая тормозная система буксировочного прицепа должна быть оборудована устройством, сконструированным таким образом, чтобы в случае выхода из строя тормозной системы буксируемого прицепа или в случае разрыва пневматического соединения (или другого принятого типа соединения) между буксировочным и буксируемым прицепами буксировочный прицеп все же можно было затормозить с эффективностью не менее 50</w:t>
      </w:r>
      <w:r w:rsidR="00C70C1D">
        <w:rPr>
          <w:color w:val="000000"/>
          <w:szCs w:val="20"/>
        </w:rPr>
        <w:t> </w:t>
      </w:r>
      <w:r w:rsidRPr="0073235B">
        <w:rPr>
          <w:color w:val="000000"/>
          <w:szCs w:val="20"/>
        </w:rPr>
        <w:t>% от предписанной эффективности рабочего тормоза для соответствующего прицепа</w:t>
      </w:r>
      <w:r w:rsidRPr="0073235B">
        <w:rPr>
          <w:rFonts w:asciiTheme="majorBidi" w:hAnsiTheme="majorBidi" w:cstheme="majorBidi"/>
          <w:bCs/>
          <w:szCs w:val="20"/>
        </w:rPr>
        <w:t xml:space="preserve">. </w:t>
      </w:r>
      <w:r w:rsidRPr="0073235B">
        <w:rPr>
          <w:color w:val="000000"/>
          <w:szCs w:val="20"/>
        </w:rPr>
        <w:t>Это устройство должно находиться на буксировочном прицепе.</w:t>
      </w:r>
      <w:r w:rsidRPr="0073235B">
        <w:rPr>
          <w:rFonts w:asciiTheme="majorBidi" w:hAnsiTheme="majorBidi" w:cstheme="majorBidi"/>
          <w:bCs/>
          <w:szCs w:val="20"/>
        </w:rPr>
        <w:t xml:space="preserve"> </w:t>
      </w:r>
    </w:p>
    <w:p w14:paraId="359538C3"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5.2.2.24.6</w:t>
      </w:r>
      <w:r w:rsidRPr="0073235B">
        <w:rPr>
          <w:rFonts w:asciiTheme="majorBidi" w:hAnsiTheme="majorBidi" w:cstheme="majorBidi"/>
          <w:bCs/>
          <w:szCs w:val="20"/>
        </w:rPr>
        <w:tab/>
      </w:r>
      <w:r w:rsidRPr="0073235B">
        <w:rPr>
          <w:color w:val="000000"/>
          <w:szCs w:val="20"/>
        </w:rPr>
        <w:t xml:space="preserve">Если буксировочному прицепу разрешено буксировать прицеп </w:t>
      </w:r>
      <w:r w:rsidR="00C70C1D">
        <w:rPr>
          <w:color w:val="000000"/>
          <w:szCs w:val="20"/>
        </w:rPr>
        <w:br/>
      </w:r>
      <w:r w:rsidRPr="0073235B">
        <w:rPr>
          <w:color w:val="000000"/>
          <w:szCs w:val="20"/>
        </w:rPr>
        <w:t>категории</w:t>
      </w:r>
      <w:r w:rsidR="00C70C1D">
        <w:rPr>
          <w:color w:val="000000"/>
          <w:szCs w:val="20"/>
        </w:rPr>
        <w:t xml:space="preserve"> </w:t>
      </w:r>
      <w:r w:rsidRPr="0073235B">
        <w:rPr>
          <w:color w:val="000000"/>
          <w:szCs w:val="20"/>
        </w:rPr>
        <w:t>O</w:t>
      </w:r>
      <w:r w:rsidRPr="0073235B">
        <w:rPr>
          <w:color w:val="000000"/>
          <w:szCs w:val="20"/>
          <w:vertAlign w:val="subscript"/>
        </w:rPr>
        <w:t>3</w:t>
      </w:r>
      <w:r w:rsidRPr="0073235B">
        <w:rPr>
          <w:color w:val="000000"/>
          <w:szCs w:val="20"/>
        </w:rPr>
        <w:t xml:space="preserve"> или O</w:t>
      </w:r>
      <w:r w:rsidRPr="0073235B">
        <w:rPr>
          <w:color w:val="000000"/>
          <w:szCs w:val="20"/>
          <w:vertAlign w:val="subscript"/>
        </w:rPr>
        <w:t>4</w:t>
      </w:r>
      <w:r w:rsidRPr="0073235B">
        <w:rPr>
          <w:color w:val="000000"/>
          <w:szCs w:val="20"/>
        </w:rPr>
        <w:t>, то тормозная система этого буксировочного прицепа должна удовлетворять следующим условиям:</w:t>
      </w:r>
      <w:r w:rsidRPr="0073235B">
        <w:rPr>
          <w:rFonts w:asciiTheme="majorBidi" w:hAnsiTheme="majorBidi" w:cstheme="majorBidi"/>
          <w:bCs/>
          <w:szCs w:val="20"/>
        </w:rPr>
        <w:t xml:space="preserve"> </w:t>
      </w:r>
    </w:p>
    <w:p w14:paraId="38AF6CDA"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5.2.2.24.6.1</w:t>
      </w:r>
      <w:r w:rsidRPr="0073235B">
        <w:rPr>
          <w:rFonts w:asciiTheme="majorBidi" w:hAnsiTheme="majorBidi" w:cstheme="majorBidi"/>
          <w:bCs/>
          <w:szCs w:val="20"/>
        </w:rPr>
        <w:tab/>
      </w:r>
      <w:r w:rsidRPr="0073235B">
        <w:rPr>
          <w:color w:val="000000"/>
          <w:szCs w:val="20"/>
        </w:rPr>
        <w:t>в случае неисправности (например, разрыва или утечки) в одной из пневматических магистралей, обрыва или дефекта в электрической управляющей магистрали между буксировочным и буксируемым прицепами все же должна быть обеспечена возможность полностью привести в действие тормоза буксируемого прицепа с помощью системы рабочего тормоза буксировочного прицепа, если только эта неисправность автоматически не ведет к эффективному срабатыванию тормозов буксируемого прицепа, предписанному в пункте 3.3 приложения 4 к настоящим Правилам.</w:t>
      </w:r>
    </w:p>
    <w:p w14:paraId="3CEFC322"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5.2.2.24.6.2</w:t>
      </w:r>
      <w:r w:rsidRPr="0073235B">
        <w:rPr>
          <w:rFonts w:asciiTheme="majorBidi" w:hAnsiTheme="majorBidi" w:cstheme="majorBidi"/>
          <w:bCs/>
          <w:szCs w:val="20"/>
        </w:rPr>
        <w:tab/>
      </w:r>
      <w:r w:rsidRPr="0073235B">
        <w:rPr>
          <w:color w:val="000000"/>
          <w:szCs w:val="20"/>
        </w:rPr>
        <w:t>Требование об автоматическом срабатывании тормозов, указанное в пункте 5.2.2.24.5.1, выше, считается выполненным, если соблюдаются следующие условия:</w:t>
      </w:r>
      <w:r w:rsidRPr="0073235B">
        <w:rPr>
          <w:rFonts w:asciiTheme="majorBidi" w:hAnsiTheme="majorBidi" w:cstheme="majorBidi"/>
          <w:bCs/>
          <w:szCs w:val="20"/>
        </w:rPr>
        <w:t xml:space="preserve"> </w:t>
      </w:r>
    </w:p>
    <w:p w14:paraId="551DC452" w14:textId="77777777" w:rsidR="00D444E3" w:rsidRPr="0073235B" w:rsidRDefault="00D444E3" w:rsidP="00C70C1D">
      <w:pPr>
        <w:adjustRightInd w:val="0"/>
        <w:snapToGrid w:val="0"/>
        <w:spacing w:after="120"/>
        <w:ind w:left="2268" w:right="1134" w:hanging="1134"/>
        <w:jc w:val="both"/>
        <w:rPr>
          <w:rFonts w:asciiTheme="majorBidi" w:hAnsiTheme="majorBidi" w:cstheme="majorBidi"/>
          <w:bCs/>
          <w:szCs w:val="20"/>
        </w:rPr>
      </w:pPr>
      <w:r w:rsidRPr="00C70C1D">
        <w:rPr>
          <w:rFonts w:asciiTheme="majorBidi" w:hAnsiTheme="majorBidi" w:cstheme="majorBidi"/>
          <w:bCs/>
          <w:spacing w:val="-4"/>
          <w:szCs w:val="20"/>
        </w:rPr>
        <w:t>5.2.2.24.6.2.1</w:t>
      </w:r>
      <w:r w:rsidRPr="0073235B">
        <w:rPr>
          <w:rFonts w:asciiTheme="majorBidi" w:hAnsiTheme="majorBidi" w:cstheme="majorBidi"/>
          <w:bCs/>
          <w:szCs w:val="20"/>
        </w:rPr>
        <w:tab/>
      </w:r>
      <w:r w:rsidRPr="0073235B">
        <w:rPr>
          <w:color w:val="000000"/>
          <w:szCs w:val="20"/>
        </w:rPr>
        <w:t>при полном срабатывании рабочей тормозной системы буксирующего прицепа давление в питающей магистрали на задней соединительной головке должно упасть до 150 кПа в течение следующих двух секунд;</w:t>
      </w:r>
      <w:r w:rsidRPr="0073235B">
        <w:rPr>
          <w:rFonts w:asciiTheme="majorBidi" w:hAnsiTheme="majorBidi" w:cstheme="majorBidi"/>
          <w:bCs/>
          <w:szCs w:val="20"/>
        </w:rPr>
        <w:t xml:space="preserve"> </w:t>
      </w:r>
      <w:r w:rsidRPr="0073235B">
        <w:rPr>
          <w:color w:val="000000"/>
          <w:szCs w:val="20"/>
        </w:rPr>
        <w:t>кроме того, при отпускании органа управления рабочим тормозом давление в питающей магистрали должно восстанавливаться;</w:t>
      </w:r>
    </w:p>
    <w:p w14:paraId="720156E0" w14:textId="77777777" w:rsidR="00D444E3" w:rsidRPr="0073235B" w:rsidRDefault="00D444E3" w:rsidP="00C70C1D">
      <w:pPr>
        <w:adjustRightInd w:val="0"/>
        <w:snapToGrid w:val="0"/>
        <w:spacing w:after="120"/>
        <w:ind w:left="2268" w:right="1134" w:hanging="1134"/>
        <w:jc w:val="both"/>
        <w:rPr>
          <w:rFonts w:asciiTheme="majorBidi" w:hAnsiTheme="majorBidi" w:cstheme="majorBidi"/>
          <w:bCs/>
          <w:szCs w:val="20"/>
        </w:rPr>
      </w:pPr>
      <w:r w:rsidRPr="00C70C1D">
        <w:rPr>
          <w:rFonts w:asciiTheme="majorBidi" w:hAnsiTheme="majorBidi" w:cstheme="majorBidi"/>
          <w:bCs/>
          <w:spacing w:val="-4"/>
          <w:szCs w:val="20"/>
        </w:rPr>
        <w:lastRenderedPageBreak/>
        <w:t>5.2.2.24.6.2.2</w:t>
      </w:r>
      <w:r w:rsidRPr="0073235B">
        <w:rPr>
          <w:rFonts w:asciiTheme="majorBidi" w:hAnsiTheme="majorBidi" w:cstheme="majorBidi"/>
          <w:bCs/>
          <w:szCs w:val="20"/>
        </w:rPr>
        <w:tab/>
      </w:r>
      <w:r w:rsidRPr="0073235B">
        <w:rPr>
          <w:color w:val="000000"/>
          <w:szCs w:val="20"/>
        </w:rPr>
        <w:t>если давление в питающей магистрали между буксировочным и буксируемым прицепами снижается со скоростью не менее 100 кПа в секунду, то автоматическое торможение буксируемого прицепа должно осуществляться не позже того момента, когда давление в питающей магистрали упадет до 200 кПа.</w:t>
      </w:r>
      <w:r w:rsidRPr="0073235B">
        <w:rPr>
          <w:rFonts w:asciiTheme="majorBidi" w:hAnsiTheme="majorBidi" w:cstheme="majorBidi"/>
          <w:bCs/>
          <w:szCs w:val="20"/>
        </w:rPr>
        <w:t xml:space="preserve"> </w:t>
      </w:r>
    </w:p>
    <w:p w14:paraId="386ECE74"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5.2.2.24.6.3</w:t>
      </w:r>
      <w:r w:rsidRPr="0073235B">
        <w:rPr>
          <w:rFonts w:asciiTheme="majorBidi" w:hAnsiTheme="majorBidi" w:cstheme="majorBidi"/>
          <w:bCs/>
          <w:szCs w:val="20"/>
        </w:rPr>
        <w:tab/>
      </w:r>
      <w:r w:rsidRPr="0073235B">
        <w:rPr>
          <w:color w:val="000000"/>
          <w:szCs w:val="20"/>
        </w:rPr>
        <w:t>Буксировочный прицеп может эксплуатироваться только в сцепке с механическим транспортным средством, которое оснащено, по крайней мере, одной пневматической и одной электрической управляющими магистралями, как это предусмотрено в пункте 5.1.3.1.2.</w:t>
      </w:r>
      <w:r w:rsidRPr="0073235B">
        <w:rPr>
          <w:rFonts w:asciiTheme="majorBidi" w:hAnsiTheme="majorBidi" w:cstheme="majorBidi"/>
          <w:bCs/>
          <w:szCs w:val="20"/>
        </w:rPr>
        <w:t xml:space="preserve"> </w:t>
      </w:r>
      <w:r w:rsidRPr="0073235B">
        <w:rPr>
          <w:color w:val="000000"/>
          <w:szCs w:val="20"/>
        </w:rPr>
        <w:t>Сцепка такого прицепа с механическим транспортным средством, оборудованным только электрической управляющей магистралью в соответствии с пунктом 5.1.3.1.3, считается недопустимой комбинацией. В этом случае на буксировочном прицепе при электрическом подключении к механическому транспортному средству автоматически срабатывают либо остаются включенными тормоза. Водитель предупреждается об этом с помощью специального желтого предупреждающего сигнала, указанного в пункте 5.2.1.29.2.</w:t>
      </w:r>
    </w:p>
    <w:p w14:paraId="0DF31461" w14:textId="77777777" w:rsidR="00D444E3" w:rsidRPr="0073235B" w:rsidRDefault="00D444E3" w:rsidP="00C70C1D">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5.2.2.24.6.4</w:t>
      </w:r>
      <w:r w:rsidRPr="0073235B">
        <w:rPr>
          <w:rFonts w:asciiTheme="majorBidi" w:hAnsiTheme="majorBidi" w:cstheme="majorBidi"/>
          <w:bCs/>
          <w:szCs w:val="20"/>
        </w:rPr>
        <w:tab/>
      </w:r>
      <w:r w:rsidRPr="0073235B">
        <w:rPr>
          <w:color w:val="000000"/>
          <w:szCs w:val="20"/>
        </w:rPr>
        <w:t>При автоматическом торможении буксировочного прицепа за счет сброса давления в питающей магистрали, подсоединенной к предшествующему транспортному средству, должно также обеспечиваться торможение последующего прицепа путем подачи контрольного сигнала силой не менее 650 кПа на заднюю пневматическую соединительную головку.</w:t>
      </w:r>
      <w:r w:rsidRPr="0073235B">
        <w:rPr>
          <w:rFonts w:asciiTheme="majorBidi" w:hAnsiTheme="majorBidi" w:cstheme="majorBidi"/>
          <w:bCs/>
          <w:szCs w:val="20"/>
        </w:rPr>
        <w:t xml:space="preserve"> </w:t>
      </w:r>
    </w:p>
    <w:p w14:paraId="416197B8"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5.2.2.24.7</w:t>
      </w:r>
      <w:r w:rsidRPr="0073235B">
        <w:rPr>
          <w:rFonts w:asciiTheme="majorBidi" w:hAnsiTheme="majorBidi" w:cstheme="majorBidi"/>
          <w:bCs/>
          <w:szCs w:val="20"/>
        </w:rPr>
        <w:tab/>
      </w:r>
      <w:r w:rsidRPr="0073235B">
        <w:rPr>
          <w:color w:val="000000"/>
          <w:szCs w:val="20"/>
        </w:rPr>
        <w:t>Тормозную систему буксируемого прицепа разрешается приводить в действие только в сочетании с рабочей или стояночной тормозной системой либо с автоматической тормозной системой буксировочного прицепа.</w:t>
      </w:r>
      <w:r w:rsidRPr="0073235B">
        <w:rPr>
          <w:rFonts w:asciiTheme="majorBidi" w:hAnsiTheme="majorBidi" w:cstheme="majorBidi"/>
          <w:bCs/>
          <w:szCs w:val="20"/>
        </w:rPr>
        <w:t xml:space="preserve"> </w:t>
      </w:r>
      <w:r w:rsidRPr="0073235B">
        <w:rPr>
          <w:color w:val="000000"/>
          <w:szCs w:val="20"/>
        </w:rPr>
        <w:t>Вместе с тем применение одних лишь тормозных систем буксируемого прицепа допускается в тех случаях, когда включение тормозных систем буксируемого прицепа осуществляется буксировочным(и) прицепом(</w:t>
      </w:r>
      <w:proofErr w:type="spellStart"/>
      <w:r w:rsidRPr="0073235B">
        <w:rPr>
          <w:color w:val="000000"/>
          <w:szCs w:val="20"/>
        </w:rPr>
        <w:t>ами</w:t>
      </w:r>
      <w:proofErr w:type="spellEnd"/>
      <w:r w:rsidRPr="0073235B">
        <w:rPr>
          <w:color w:val="000000"/>
          <w:szCs w:val="20"/>
        </w:rPr>
        <w:t xml:space="preserve">) автоматически исключительно для целей стабилизации транспортного средства. </w:t>
      </w:r>
    </w:p>
    <w:p w14:paraId="58063673"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5.2.2.24.8</w:t>
      </w:r>
      <w:r w:rsidRPr="0073235B">
        <w:rPr>
          <w:rFonts w:asciiTheme="majorBidi" w:hAnsiTheme="majorBidi" w:cstheme="majorBidi"/>
          <w:bCs/>
          <w:szCs w:val="20"/>
        </w:rPr>
        <w:tab/>
      </w:r>
      <w:r w:rsidRPr="0073235B">
        <w:rPr>
          <w:color w:val="000000"/>
          <w:szCs w:val="20"/>
        </w:rPr>
        <w:t>Для проверки достоверности сигналов пневматической и электрической управляющих магистралей в случае использования буксирующих и буксируемых прицепов в составах, применяются нижеследующие положения.</w:t>
      </w:r>
      <w:r w:rsidRPr="0073235B">
        <w:rPr>
          <w:rFonts w:asciiTheme="majorBidi" w:hAnsiTheme="majorBidi" w:cstheme="majorBidi"/>
          <w:bCs/>
          <w:szCs w:val="20"/>
        </w:rPr>
        <w:t xml:space="preserve"> </w:t>
      </w:r>
    </w:p>
    <w:p w14:paraId="0163B3FF"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ab/>
      </w:r>
      <w:r w:rsidRPr="0073235B">
        <w:rPr>
          <w:color w:val="000000"/>
          <w:szCs w:val="20"/>
        </w:rPr>
        <w:t>Если электрический контрольный сигнал превышает значение, эквивалентное 100</w:t>
      </w:r>
      <w:r w:rsidR="00C70C1D">
        <w:rPr>
          <w:color w:val="000000"/>
          <w:szCs w:val="20"/>
        </w:rPr>
        <w:t> </w:t>
      </w:r>
      <w:r w:rsidRPr="0073235B">
        <w:rPr>
          <w:color w:val="000000"/>
          <w:szCs w:val="20"/>
        </w:rPr>
        <w:t>кПа, то на буксируемом прицепе должна производиться проверка наличия пневматического сигнала. В</w:t>
      </w:r>
      <w:r w:rsidR="00C70C1D">
        <w:rPr>
          <w:color w:val="000000"/>
          <w:szCs w:val="20"/>
        </w:rPr>
        <w:t> </w:t>
      </w:r>
      <w:r w:rsidRPr="0073235B">
        <w:rPr>
          <w:color w:val="000000"/>
          <w:szCs w:val="20"/>
        </w:rPr>
        <w:t>зависимости от положения прицепа в составе транспортных средств между сигналами пневматической и электрической управляющих магистралей наблюдается временная задержка, продолжительность которой определена в нижеследующей таблице; при отсутствии пневматического сигнала водитель должен информироваться об этом при помощи специального желтого предупреждающего сигнала, который подается с прицепа и который указан в пункте 5.2.1.29.2 выше:</w:t>
      </w:r>
    </w:p>
    <w:p w14:paraId="68FCE56C" w14:textId="77777777" w:rsidR="00D444E3" w:rsidRPr="0073235B" w:rsidRDefault="00D444E3" w:rsidP="00C70C1D">
      <w:pPr>
        <w:tabs>
          <w:tab w:val="left" w:pos="3969"/>
        </w:tabs>
        <w:adjustRightInd w:val="0"/>
        <w:snapToGrid w:val="0"/>
        <w:spacing w:after="120"/>
        <w:ind w:left="2268" w:right="1134"/>
        <w:jc w:val="both"/>
        <w:rPr>
          <w:rFonts w:asciiTheme="majorBidi" w:hAnsiTheme="majorBidi" w:cstheme="majorBidi"/>
          <w:bCs/>
          <w:szCs w:val="20"/>
        </w:rPr>
      </w:pPr>
      <w:r w:rsidRPr="0073235B">
        <w:rPr>
          <w:rFonts w:asciiTheme="majorBidi" w:hAnsiTheme="majorBidi" w:cstheme="majorBidi"/>
          <w:bCs/>
          <w:szCs w:val="20"/>
        </w:rPr>
        <w:t>Прицеп № 2:</w:t>
      </w:r>
      <w:r w:rsidRPr="0073235B">
        <w:rPr>
          <w:rFonts w:asciiTheme="majorBidi" w:hAnsiTheme="majorBidi" w:cstheme="majorBidi"/>
          <w:bCs/>
          <w:szCs w:val="20"/>
        </w:rPr>
        <w:tab/>
      </w:r>
      <w:r w:rsidRPr="0073235B">
        <w:rPr>
          <w:rFonts w:asciiTheme="majorBidi" w:hAnsiTheme="majorBidi" w:cstheme="majorBidi"/>
          <w:bCs/>
          <w:szCs w:val="20"/>
        </w:rPr>
        <w:tab/>
        <w:t>2 секунды</w:t>
      </w:r>
    </w:p>
    <w:p w14:paraId="48FA4B62" w14:textId="77777777" w:rsidR="00D444E3" w:rsidRPr="0073235B" w:rsidRDefault="00D444E3" w:rsidP="00C70C1D">
      <w:pPr>
        <w:tabs>
          <w:tab w:val="left" w:pos="3969"/>
        </w:tabs>
        <w:adjustRightInd w:val="0"/>
        <w:snapToGrid w:val="0"/>
        <w:spacing w:after="120"/>
        <w:ind w:left="2268" w:right="1134"/>
        <w:jc w:val="both"/>
        <w:rPr>
          <w:rFonts w:asciiTheme="majorBidi" w:hAnsiTheme="majorBidi" w:cstheme="majorBidi"/>
          <w:bCs/>
          <w:szCs w:val="20"/>
        </w:rPr>
      </w:pPr>
      <w:r w:rsidRPr="0073235B">
        <w:rPr>
          <w:rFonts w:asciiTheme="majorBidi" w:hAnsiTheme="majorBidi" w:cstheme="majorBidi"/>
          <w:bCs/>
          <w:szCs w:val="20"/>
        </w:rPr>
        <w:t>Прицеп № 3:</w:t>
      </w:r>
      <w:r w:rsidRPr="0073235B">
        <w:rPr>
          <w:rFonts w:asciiTheme="majorBidi" w:hAnsiTheme="majorBidi" w:cstheme="majorBidi"/>
          <w:bCs/>
          <w:szCs w:val="20"/>
        </w:rPr>
        <w:tab/>
      </w:r>
      <w:r w:rsidRPr="0073235B">
        <w:rPr>
          <w:rFonts w:asciiTheme="majorBidi" w:hAnsiTheme="majorBidi" w:cstheme="majorBidi"/>
          <w:bCs/>
          <w:szCs w:val="20"/>
        </w:rPr>
        <w:tab/>
        <w:t>3 секунды</w:t>
      </w:r>
    </w:p>
    <w:p w14:paraId="452ACA2A" w14:textId="77777777" w:rsidR="00D444E3" w:rsidRPr="0073235B" w:rsidRDefault="00D444E3" w:rsidP="00C70C1D">
      <w:pPr>
        <w:tabs>
          <w:tab w:val="left" w:pos="3969"/>
        </w:tabs>
        <w:adjustRightInd w:val="0"/>
        <w:snapToGrid w:val="0"/>
        <w:spacing w:after="120"/>
        <w:ind w:left="2268" w:right="1134"/>
        <w:jc w:val="both"/>
        <w:rPr>
          <w:rFonts w:asciiTheme="majorBidi" w:hAnsiTheme="majorBidi" w:cstheme="majorBidi"/>
          <w:bCs/>
          <w:szCs w:val="20"/>
        </w:rPr>
      </w:pPr>
      <w:r w:rsidRPr="0073235B">
        <w:rPr>
          <w:rFonts w:asciiTheme="majorBidi" w:hAnsiTheme="majorBidi" w:cstheme="majorBidi"/>
          <w:bCs/>
          <w:szCs w:val="20"/>
        </w:rPr>
        <w:t>Прицеп № 4:</w:t>
      </w:r>
      <w:r w:rsidRPr="0073235B">
        <w:rPr>
          <w:rFonts w:asciiTheme="majorBidi" w:hAnsiTheme="majorBidi" w:cstheme="majorBidi"/>
          <w:bCs/>
          <w:szCs w:val="20"/>
        </w:rPr>
        <w:tab/>
      </w:r>
      <w:r w:rsidRPr="0073235B">
        <w:rPr>
          <w:rFonts w:asciiTheme="majorBidi" w:hAnsiTheme="majorBidi" w:cstheme="majorBidi"/>
          <w:bCs/>
          <w:szCs w:val="20"/>
        </w:rPr>
        <w:tab/>
        <w:t xml:space="preserve">4 секунды </w:t>
      </w:r>
    </w:p>
    <w:p w14:paraId="159A85C0" w14:textId="77777777" w:rsidR="00D444E3" w:rsidRPr="0073235B" w:rsidRDefault="00D444E3" w:rsidP="00C70C1D">
      <w:pPr>
        <w:tabs>
          <w:tab w:val="left" w:pos="3969"/>
        </w:tabs>
        <w:adjustRightInd w:val="0"/>
        <w:snapToGrid w:val="0"/>
        <w:spacing w:after="120"/>
        <w:ind w:left="2268" w:right="1134"/>
        <w:jc w:val="both"/>
        <w:rPr>
          <w:rFonts w:asciiTheme="majorBidi" w:hAnsiTheme="majorBidi" w:cstheme="majorBidi"/>
          <w:bCs/>
          <w:szCs w:val="20"/>
        </w:rPr>
      </w:pPr>
      <w:r w:rsidRPr="0073235B">
        <w:rPr>
          <w:rFonts w:asciiTheme="majorBidi" w:hAnsiTheme="majorBidi" w:cstheme="majorBidi"/>
          <w:bCs/>
          <w:szCs w:val="20"/>
        </w:rPr>
        <w:t>Прицеп № 5:</w:t>
      </w:r>
      <w:r w:rsidRPr="0073235B">
        <w:rPr>
          <w:rFonts w:asciiTheme="majorBidi" w:hAnsiTheme="majorBidi" w:cstheme="majorBidi"/>
          <w:bCs/>
          <w:szCs w:val="20"/>
        </w:rPr>
        <w:tab/>
      </w:r>
      <w:r w:rsidRPr="0073235B">
        <w:rPr>
          <w:rFonts w:asciiTheme="majorBidi" w:hAnsiTheme="majorBidi" w:cstheme="majorBidi"/>
          <w:bCs/>
          <w:szCs w:val="20"/>
        </w:rPr>
        <w:tab/>
        <w:t>5 секунд</w:t>
      </w:r>
    </w:p>
    <w:p w14:paraId="6409DE14" w14:textId="77777777" w:rsidR="00D444E3" w:rsidRPr="0073235B" w:rsidRDefault="00D444E3" w:rsidP="00A57FC3">
      <w:pPr>
        <w:adjustRightInd w:val="0"/>
        <w:snapToGrid w:val="0"/>
        <w:spacing w:after="120"/>
        <w:ind w:left="2268" w:right="1134" w:hanging="1134"/>
        <w:jc w:val="both"/>
        <w:rPr>
          <w:color w:val="000000"/>
          <w:szCs w:val="20"/>
        </w:rPr>
      </w:pPr>
      <w:r w:rsidRPr="0073235B">
        <w:rPr>
          <w:rFonts w:asciiTheme="majorBidi" w:hAnsiTheme="majorBidi" w:cstheme="majorBidi"/>
          <w:bCs/>
          <w:szCs w:val="20"/>
        </w:rPr>
        <w:t>5.2.2.24.9</w:t>
      </w:r>
      <w:r w:rsidRPr="0073235B">
        <w:rPr>
          <w:rFonts w:asciiTheme="majorBidi" w:hAnsiTheme="majorBidi" w:cstheme="majorBidi"/>
          <w:bCs/>
          <w:szCs w:val="20"/>
        </w:rPr>
        <w:tab/>
      </w:r>
      <w:r w:rsidRPr="0073235B">
        <w:rPr>
          <w:color w:val="000000"/>
          <w:szCs w:val="20"/>
        </w:rPr>
        <w:t>Требуемое тормозное усилие в задней управляющей магистрали буксировочного прицепа по сравнению с передней управляющей магистралью буксировочного прицепа в статических условиях не должно отличаться от следующих значений:</w:t>
      </w:r>
    </w:p>
    <w:tbl>
      <w:tblPr>
        <w:tblStyle w:val="ac"/>
        <w:tblW w:w="623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261"/>
        <w:gridCol w:w="2975"/>
      </w:tblGrid>
      <w:tr w:rsidR="00952F0A" w:rsidRPr="00952F0A" w14:paraId="40288477" w14:textId="77777777" w:rsidTr="00952F0A">
        <w:tc>
          <w:tcPr>
            <w:tcW w:w="3261" w:type="dxa"/>
            <w:shd w:val="clear" w:color="auto" w:fill="auto"/>
          </w:tcPr>
          <w:p w14:paraId="6999A278" w14:textId="77777777" w:rsidR="00952F0A" w:rsidRPr="00952F0A" w:rsidRDefault="00952F0A" w:rsidP="00952F0A">
            <w:pPr>
              <w:spacing w:after="120"/>
              <w:ind w:left="567" w:hanging="567"/>
              <w:rPr>
                <w:sz w:val="18"/>
              </w:rPr>
            </w:pPr>
            <w:r w:rsidRPr="0073235B">
              <w:rPr>
                <w:rFonts w:asciiTheme="majorBidi" w:hAnsiTheme="majorBidi" w:cstheme="majorBidi"/>
                <w:bCs/>
              </w:rPr>
              <w:lastRenderedPageBreak/>
              <w:t>a)</w:t>
            </w:r>
            <w:r w:rsidRPr="0073235B">
              <w:rPr>
                <w:rFonts w:asciiTheme="majorBidi" w:hAnsiTheme="majorBidi" w:cstheme="majorBidi"/>
                <w:bCs/>
              </w:rPr>
              <w:tab/>
            </w:r>
            <w:r w:rsidRPr="0073235B">
              <w:rPr>
                <w:color w:val="000000"/>
              </w:rPr>
              <w:t>пневматические управляющие магистрали:</w:t>
            </w:r>
          </w:p>
        </w:tc>
        <w:tc>
          <w:tcPr>
            <w:tcW w:w="2975" w:type="dxa"/>
            <w:shd w:val="clear" w:color="auto" w:fill="auto"/>
          </w:tcPr>
          <w:p w14:paraId="45FAC370" w14:textId="77777777" w:rsidR="00952F0A" w:rsidRPr="00952F0A" w:rsidRDefault="00952F0A" w:rsidP="00952F0A">
            <w:pPr>
              <w:spacing w:after="120"/>
              <w:rPr>
                <w:sz w:val="18"/>
              </w:rPr>
            </w:pPr>
            <w:r w:rsidRPr="0073235B">
              <w:rPr>
                <w:color w:val="000000"/>
              </w:rPr>
              <w:t>от 0 до +20 кПа при требуемом значении на передней соединительной головке 100 кПа и от 0 до +50 кПа при 650 кПа;</w:t>
            </w:r>
          </w:p>
        </w:tc>
      </w:tr>
      <w:tr w:rsidR="00952F0A" w:rsidRPr="00952F0A" w14:paraId="15B3D0EB" w14:textId="77777777" w:rsidTr="00952F0A">
        <w:tc>
          <w:tcPr>
            <w:tcW w:w="3261" w:type="dxa"/>
            <w:shd w:val="clear" w:color="auto" w:fill="auto"/>
          </w:tcPr>
          <w:p w14:paraId="6D6EAED5" w14:textId="77777777" w:rsidR="00952F0A" w:rsidRPr="00952F0A" w:rsidRDefault="00952F0A" w:rsidP="00952F0A">
            <w:pPr>
              <w:spacing w:after="120"/>
              <w:ind w:left="567" w:hanging="567"/>
              <w:rPr>
                <w:sz w:val="18"/>
              </w:rPr>
            </w:pPr>
            <w:r w:rsidRPr="0073235B">
              <w:rPr>
                <w:rFonts w:asciiTheme="majorBidi" w:hAnsiTheme="majorBidi" w:cstheme="majorBidi"/>
                <w:bCs/>
              </w:rPr>
              <w:t>b)</w:t>
            </w:r>
            <w:r w:rsidRPr="0073235B">
              <w:rPr>
                <w:rFonts w:asciiTheme="majorBidi" w:hAnsiTheme="majorBidi" w:cstheme="majorBidi"/>
                <w:bCs/>
              </w:rPr>
              <w:tab/>
            </w:r>
            <w:r w:rsidRPr="0073235B">
              <w:rPr>
                <w:color w:val="000000"/>
              </w:rPr>
              <w:t>электрическая управляющая магистраль</w:t>
            </w:r>
            <w:r w:rsidRPr="0073235B">
              <w:rPr>
                <w:rFonts w:asciiTheme="majorBidi" w:hAnsiTheme="majorBidi" w:cstheme="majorBidi"/>
                <w:bCs/>
              </w:rPr>
              <w:t>:</w:t>
            </w:r>
          </w:p>
        </w:tc>
        <w:tc>
          <w:tcPr>
            <w:tcW w:w="2975" w:type="dxa"/>
            <w:shd w:val="clear" w:color="auto" w:fill="auto"/>
          </w:tcPr>
          <w:p w14:paraId="4A3606E8" w14:textId="77777777" w:rsidR="00952F0A" w:rsidRPr="00952F0A" w:rsidRDefault="00952F0A" w:rsidP="00952F0A">
            <w:pPr>
              <w:spacing w:after="120"/>
              <w:rPr>
                <w:sz w:val="18"/>
              </w:rPr>
            </w:pPr>
            <w:r w:rsidRPr="0073235B">
              <w:rPr>
                <w:rFonts w:asciiTheme="majorBidi" w:hAnsiTheme="majorBidi" w:cstheme="majorBidi"/>
                <w:bCs/>
              </w:rPr>
              <w:t xml:space="preserve">никаких </w:t>
            </w:r>
            <w:r w:rsidRPr="0073235B">
              <w:rPr>
                <w:color w:val="000000"/>
              </w:rPr>
              <w:t>отклонений не</w:t>
            </w:r>
            <w:r>
              <w:rPr>
                <w:color w:val="000000"/>
                <w:lang w:val="en-US"/>
              </w:rPr>
              <w:t> </w:t>
            </w:r>
            <w:r w:rsidRPr="0073235B">
              <w:rPr>
                <w:color w:val="000000"/>
              </w:rPr>
              <w:t>допускается</w:t>
            </w:r>
            <w:r w:rsidRPr="0073235B">
              <w:rPr>
                <w:rFonts w:asciiTheme="majorBidi" w:hAnsiTheme="majorBidi" w:cstheme="majorBidi"/>
                <w:bCs/>
              </w:rPr>
              <w:t>.</w:t>
            </w:r>
          </w:p>
        </w:tc>
      </w:tr>
    </w:tbl>
    <w:p w14:paraId="2E628AA8" w14:textId="77777777" w:rsidR="00D444E3" w:rsidRPr="0073235B" w:rsidRDefault="00BC512B" w:rsidP="00BC512B">
      <w:pPr>
        <w:pStyle w:val="SingleTxtG"/>
        <w:tabs>
          <w:tab w:val="clear" w:pos="1701"/>
        </w:tabs>
        <w:ind w:left="2268" w:hanging="1134"/>
      </w:pPr>
      <w:r>
        <w:tab/>
      </w:r>
      <w:r w:rsidR="00D444E3" w:rsidRPr="00952F0A">
        <w:t>Указанные в настоящем пункте требования к пневматической управляющей магистрали должны выполняться даже при отсутствии электроснабжения прицепа.</w:t>
      </w:r>
    </w:p>
    <w:p w14:paraId="156E2D38"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5.2.2.24.10</w:t>
      </w:r>
      <w:r w:rsidRPr="0073235B">
        <w:rPr>
          <w:rFonts w:asciiTheme="majorBidi" w:hAnsiTheme="majorBidi" w:cstheme="majorBidi"/>
          <w:bCs/>
          <w:szCs w:val="20"/>
        </w:rPr>
        <w:tab/>
        <w:t>Стояночная тормозная система</w:t>
      </w:r>
    </w:p>
    <w:p w14:paraId="3EC97D2F" w14:textId="77777777" w:rsidR="00D444E3" w:rsidRPr="0073235B" w:rsidRDefault="00D444E3" w:rsidP="00A57FC3">
      <w:pPr>
        <w:tabs>
          <w:tab w:val="left" w:pos="2835"/>
        </w:tabs>
        <w:adjustRightInd w:val="0"/>
        <w:snapToGrid w:val="0"/>
        <w:spacing w:after="120"/>
        <w:ind w:left="2268" w:right="1134" w:hanging="1134"/>
        <w:jc w:val="both"/>
        <w:rPr>
          <w:color w:val="000000"/>
          <w:szCs w:val="20"/>
        </w:rPr>
      </w:pPr>
      <w:r w:rsidRPr="0073235B">
        <w:rPr>
          <w:rFonts w:asciiTheme="majorBidi" w:hAnsiTheme="majorBidi" w:cstheme="majorBidi"/>
          <w:bCs/>
          <w:szCs w:val="20"/>
        </w:rPr>
        <w:t>5.2.2.24.10.1</w:t>
      </w:r>
      <w:r w:rsidRPr="0073235B">
        <w:rPr>
          <w:rFonts w:asciiTheme="majorBidi" w:hAnsiTheme="majorBidi" w:cstheme="majorBidi"/>
          <w:bCs/>
          <w:szCs w:val="20"/>
        </w:rPr>
        <w:tab/>
      </w:r>
      <w:r w:rsidRPr="0073235B">
        <w:rPr>
          <w:color w:val="000000"/>
          <w:szCs w:val="20"/>
        </w:rPr>
        <w:t>Необходимая тормозная эффективность стояночного тормоза буксировочного прицепа должна обеспечиваться путем применения пружинных тормозов, отвечающих соответствующим требованиям приложения 4 и приложения 8.</w:t>
      </w:r>
    </w:p>
    <w:p w14:paraId="52D4449F" w14:textId="77777777" w:rsidR="00D444E3" w:rsidRPr="0073235B" w:rsidRDefault="00D444E3" w:rsidP="00A57FC3">
      <w:pPr>
        <w:tabs>
          <w:tab w:val="left" w:pos="2835"/>
        </w:tabs>
        <w:adjustRightInd w:val="0"/>
        <w:snapToGrid w:val="0"/>
        <w:spacing w:after="120"/>
        <w:ind w:left="2268" w:right="1134" w:hanging="1134"/>
        <w:jc w:val="both"/>
        <w:rPr>
          <w:color w:val="000000"/>
          <w:szCs w:val="20"/>
        </w:rPr>
      </w:pPr>
      <w:r w:rsidRPr="0073235B">
        <w:rPr>
          <w:rFonts w:asciiTheme="majorBidi" w:hAnsiTheme="majorBidi" w:cstheme="majorBidi"/>
          <w:bCs/>
          <w:szCs w:val="20"/>
        </w:rPr>
        <w:t>5.2.2.24.10.2</w:t>
      </w:r>
      <w:r w:rsidRPr="0073235B">
        <w:rPr>
          <w:rFonts w:asciiTheme="majorBidi" w:hAnsiTheme="majorBidi" w:cstheme="majorBidi"/>
          <w:bCs/>
          <w:szCs w:val="20"/>
        </w:rPr>
        <w:tab/>
      </w:r>
      <w:r w:rsidRPr="0073235B">
        <w:rPr>
          <w:color w:val="000000"/>
          <w:szCs w:val="20"/>
        </w:rPr>
        <w:t>Приведение в действие стояночной тормозной системы буксировочного прицепа должно приводить к торможению буксируемого прицепа.</w:t>
      </w:r>
    </w:p>
    <w:p w14:paraId="34596BB8" w14:textId="77777777" w:rsidR="00D444E3" w:rsidRPr="0073235B" w:rsidRDefault="00D444E3" w:rsidP="00A57FC3">
      <w:pPr>
        <w:tabs>
          <w:tab w:val="left" w:pos="2835"/>
        </w:tabs>
        <w:adjustRightInd w:val="0"/>
        <w:snapToGrid w:val="0"/>
        <w:spacing w:after="120"/>
        <w:ind w:left="2268" w:right="1134" w:hanging="1134"/>
        <w:jc w:val="both"/>
        <w:rPr>
          <w:rFonts w:asciiTheme="majorBidi" w:hAnsiTheme="majorBidi" w:cstheme="majorBidi"/>
          <w:bCs/>
          <w:snapToGrid w:val="0"/>
          <w:szCs w:val="20"/>
        </w:rPr>
      </w:pPr>
      <w:r w:rsidRPr="0073235B">
        <w:rPr>
          <w:rFonts w:asciiTheme="majorBidi" w:hAnsiTheme="majorBidi" w:cstheme="majorBidi"/>
          <w:bCs/>
          <w:snapToGrid w:val="0"/>
          <w:szCs w:val="20"/>
        </w:rPr>
        <w:t>5.2.2.24.11</w:t>
      </w:r>
      <w:r w:rsidRPr="0073235B">
        <w:rPr>
          <w:rFonts w:asciiTheme="majorBidi" w:hAnsiTheme="majorBidi" w:cstheme="majorBidi"/>
          <w:bCs/>
          <w:snapToGrid w:val="0"/>
          <w:szCs w:val="20"/>
        </w:rPr>
        <w:tab/>
        <w:t xml:space="preserve">Особые требования для </w:t>
      </w:r>
      <w:proofErr w:type="spellStart"/>
      <w:r w:rsidRPr="0073235B">
        <w:rPr>
          <w:rFonts w:asciiTheme="majorBidi" w:hAnsiTheme="majorBidi" w:cstheme="majorBidi"/>
          <w:bCs/>
          <w:snapToGrid w:val="0"/>
          <w:szCs w:val="20"/>
        </w:rPr>
        <w:t>подкатных</w:t>
      </w:r>
      <w:proofErr w:type="spellEnd"/>
      <w:r w:rsidRPr="0073235B">
        <w:rPr>
          <w:rFonts w:asciiTheme="majorBidi" w:hAnsiTheme="majorBidi" w:cstheme="majorBidi"/>
          <w:bCs/>
          <w:snapToGrid w:val="0"/>
          <w:szCs w:val="20"/>
        </w:rPr>
        <w:t xml:space="preserve"> тележек</w:t>
      </w:r>
    </w:p>
    <w:p w14:paraId="65863128" w14:textId="77777777" w:rsidR="00D444E3" w:rsidRPr="0073235B" w:rsidRDefault="00D444E3" w:rsidP="00A57FC3">
      <w:pPr>
        <w:tabs>
          <w:tab w:val="left" w:pos="2835"/>
        </w:tabs>
        <w:adjustRightInd w:val="0"/>
        <w:snapToGrid w:val="0"/>
        <w:spacing w:after="120"/>
        <w:ind w:left="2268" w:right="1134" w:hanging="1134"/>
        <w:jc w:val="both"/>
        <w:rPr>
          <w:rFonts w:asciiTheme="majorBidi" w:hAnsiTheme="majorBidi" w:cstheme="majorBidi"/>
          <w:bCs/>
          <w:snapToGrid w:val="0"/>
          <w:szCs w:val="20"/>
        </w:rPr>
      </w:pPr>
      <w:r w:rsidRPr="0073235B">
        <w:rPr>
          <w:rFonts w:asciiTheme="majorBidi" w:hAnsiTheme="majorBidi" w:cstheme="majorBidi"/>
          <w:bCs/>
          <w:snapToGrid w:val="0"/>
          <w:szCs w:val="20"/>
        </w:rPr>
        <w:t>5.2.2.24.11.1</w:t>
      </w:r>
      <w:r w:rsidRPr="0073235B">
        <w:rPr>
          <w:rFonts w:asciiTheme="majorBidi" w:hAnsiTheme="majorBidi" w:cstheme="majorBidi"/>
          <w:bCs/>
          <w:snapToGrid w:val="0"/>
          <w:szCs w:val="20"/>
        </w:rPr>
        <w:tab/>
      </w:r>
      <w:proofErr w:type="spellStart"/>
      <w:r w:rsidRPr="0073235B">
        <w:rPr>
          <w:color w:val="000000"/>
          <w:szCs w:val="20"/>
        </w:rPr>
        <w:t>Подкатная</w:t>
      </w:r>
      <w:proofErr w:type="spellEnd"/>
      <w:r w:rsidRPr="0073235B">
        <w:rPr>
          <w:color w:val="000000"/>
          <w:szCs w:val="20"/>
        </w:rPr>
        <w:t xml:space="preserve"> тележка с жесткой сцепкой</w:t>
      </w:r>
    </w:p>
    <w:p w14:paraId="6818B806" w14:textId="77777777" w:rsidR="00D444E3" w:rsidRPr="0073235B" w:rsidRDefault="00D444E3" w:rsidP="00A57FC3">
      <w:pPr>
        <w:tabs>
          <w:tab w:val="left" w:pos="2835"/>
        </w:tabs>
        <w:adjustRightInd w:val="0"/>
        <w:snapToGrid w:val="0"/>
        <w:spacing w:after="120"/>
        <w:ind w:left="2268" w:right="1134"/>
        <w:jc w:val="both"/>
        <w:rPr>
          <w:color w:val="000000"/>
          <w:szCs w:val="20"/>
        </w:rPr>
      </w:pPr>
      <w:proofErr w:type="spellStart"/>
      <w:r w:rsidRPr="0073235B">
        <w:rPr>
          <w:color w:val="000000"/>
          <w:szCs w:val="20"/>
        </w:rPr>
        <w:t>Подкатная</w:t>
      </w:r>
      <w:proofErr w:type="spellEnd"/>
      <w:r w:rsidRPr="0073235B">
        <w:rPr>
          <w:color w:val="000000"/>
          <w:szCs w:val="20"/>
        </w:rPr>
        <w:t xml:space="preserve"> тележка с жесткой сцепкой, определение которой содержится в пункте 2.42.1 настоящих Правил, считается прицепом с центральной осью в соответствии с требованиями пункта 3 приложения 4 и пункта 5 приложения 10.</w:t>
      </w:r>
    </w:p>
    <w:p w14:paraId="1758BEFC" w14:textId="77777777" w:rsidR="00D444E3" w:rsidRPr="0073235B" w:rsidRDefault="00D444E3" w:rsidP="00A57FC3">
      <w:pPr>
        <w:tabs>
          <w:tab w:val="left" w:pos="2835"/>
        </w:tabs>
        <w:adjustRightInd w:val="0"/>
        <w:snapToGrid w:val="0"/>
        <w:spacing w:after="120"/>
        <w:ind w:left="2268" w:right="1134" w:hanging="1134"/>
        <w:jc w:val="both"/>
        <w:rPr>
          <w:rFonts w:asciiTheme="majorBidi" w:hAnsiTheme="majorBidi" w:cstheme="majorBidi"/>
          <w:bCs/>
          <w:snapToGrid w:val="0"/>
          <w:szCs w:val="20"/>
        </w:rPr>
      </w:pPr>
      <w:r w:rsidRPr="0073235B">
        <w:rPr>
          <w:rFonts w:asciiTheme="majorBidi" w:hAnsiTheme="majorBidi" w:cstheme="majorBidi"/>
          <w:bCs/>
          <w:snapToGrid w:val="0"/>
          <w:szCs w:val="20"/>
        </w:rPr>
        <w:t>5.2.2.24.11.2</w:t>
      </w:r>
      <w:r w:rsidRPr="0073235B">
        <w:rPr>
          <w:rFonts w:asciiTheme="majorBidi" w:hAnsiTheme="majorBidi" w:cstheme="majorBidi"/>
          <w:bCs/>
          <w:snapToGrid w:val="0"/>
          <w:szCs w:val="20"/>
        </w:rPr>
        <w:tab/>
      </w:r>
      <w:proofErr w:type="spellStart"/>
      <w:r w:rsidRPr="0073235B">
        <w:rPr>
          <w:rFonts w:asciiTheme="majorBidi" w:hAnsiTheme="majorBidi" w:cstheme="majorBidi"/>
          <w:bCs/>
          <w:snapToGrid w:val="0"/>
          <w:szCs w:val="20"/>
        </w:rPr>
        <w:t>Подкатная</w:t>
      </w:r>
      <w:proofErr w:type="spellEnd"/>
      <w:r w:rsidRPr="0073235B">
        <w:rPr>
          <w:rFonts w:asciiTheme="majorBidi" w:hAnsiTheme="majorBidi" w:cstheme="majorBidi"/>
          <w:bCs/>
          <w:snapToGrid w:val="0"/>
          <w:szCs w:val="20"/>
        </w:rPr>
        <w:t xml:space="preserve"> тележка с шарнирной сцепкой</w:t>
      </w:r>
    </w:p>
    <w:p w14:paraId="42A3863D" w14:textId="77777777" w:rsidR="00D444E3" w:rsidRPr="0073235B" w:rsidRDefault="00D444E3" w:rsidP="00A57FC3">
      <w:pPr>
        <w:tabs>
          <w:tab w:val="left" w:pos="2835"/>
        </w:tabs>
        <w:adjustRightInd w:val="0"/>
        <w:snapToGrid w:val="0"/>
        <w:spacing w:after="120"/>
        <w:ind w:left="2268" w:right="1134"/>
        <w:jc w:val="both"/>
        <w:rPr>
          <w:rFonts w:asciiTheme="majorBidi" w:hAnsiTheme="majorBidi" w:cstheme="majorBidi"/>
          <w:bCs/>
          <w:snapToGrid w:val="0"/>
          <w:szCs w:val="20"/>
        </w:rPr>
      </w:pPr>
      <w:r w:rsidRPr="0073235B">
        <w:rPr>
          <w:rFonts w:asciiTheme="majorBidi" w:hAnsiTheme="majorBidi" w:cstheme="majorBidi"/>
          <w:bCs/>
          <w:szCs w:val="20"/>
        </w:rPr>
        <w:t>(зарезервировано; данный аспект настоящими Правилами не охвачен)</w:t>
      </w:r>
    </w:p>
    <w:p w14:paraId="1661B0F3" w14:textId="77777777" w:rsidR="00D444E3" w:rsidRPr="0073235B" w:rsidRDefault="00D444E3" w:rsidP="00A57FC3">
      <w:pPr>
        <w:tabs>
          <w:tab w:val="left" w:pos="2835"/>
        </w:tabs>
        <w:adjustRightInd w:val="0"/>
        <w:snapToGrid w:val="0"/>
        <w:spacing w:after="120"/>
        <w:ind w:left="2268" w:right="1134" w:hanging="1134"/>
        <w:jc w:val="both"/>
        <w:rPr>
          <w:rFonts w:asciiTheme="majorBidi" w:hAnsiTheme="majorBidi" w:cstheme="majorBidi"/>
          <w:bCs/>
          <w:snapToGrid w:val="0"/>
          <w:szCs w:val="20"/>
        </w:rPr>
      </w:pPr>
      <w:r w:rsidRPr="0073235B">
        <w:rPr>
          <w:rFonts w:asciiTheme="majorBidi" w:hAnsiTheme="majorBidi" w:cstheme="majorBidi"/>
          <w:bCs/>
          <w:snapToGrid w:val="0"/>
          <w:szCs w:val="20"/>
        </w:rPr>
        <w:t>5.2.2.24.12</w:t>
      </w:r>
      <w:r w:rsidRPr="0073235B">
        <w:rPr>
          <w:rFonts w:asciiTheme="majorBidi" w:hAnsiTheme="majorBidi" w:cstheme="majorBidi"/>
          <w:bCs/>
          <w:snapToGrid w:val="0"/>
          <w:szCs w:val="20"/>
        </w:rPr>
        <w:tab/>
        <w:t>Особые требования для соединительных прицепов</w:t>
      </w:r>
    </w:p>
    <w:p w14:paraId="3CCE0523" w14:textId="77777777" w:rsidR="00D444E3" w:rsidRPr="0073235B" w:rsidRDefault="00D444E3" w:rsidP="00A57FC3">
      <w:pPr>
        <w:tabs>
          <w:tab w:val="left" w:pos="2835"/>
        </w:tabs>
        <w:adjustRightInd w:val="0"/>
        <w:snapToGrid w:val="0"/>
        <w:spacing w:after="120"/>
        <w:ind w:left="2268" w:right="1134"/>
        <w:jc w:val="both"/>
        <w:rPr>
          <w:color w:val="000000"/>
          <w:szCs w:val="20"/>
        </w:rPr>
      </w:pPr>
      <w:r w:rsidRPr="0073235B">
        <w:rPr>
          <w:color w:val="000000"/>
          <w:szCs w:val="20"/>
        </w:rPr>
        <w:t>Соединительный прицеп, определение которого содержится в пункте</w:t>
      </w:r>
      <w:r w:rsidR="00C70C1D">
        <w:rPr>
          <w:color w:val="000000"/>
          <w:szCs w:val="20"/>
        </w:rPr>
        <w:t> </w:t>
      </w:r>
      <w:r w:rsidRPr="0073235B">
        <w:rPr>
          <w:color w:val="000000"/>
          <w:szCs w:val="20"/>
        </w:rPr>
        <w:t>2.42.2 настоящих Правил, считается полуприцепом в соответствии с требованиями пункта 3 приложения 4 и пункта 5 приложения 10.</w:t>
      </w:r>
    </w:p>
    <w:p w14:paraId="46A7E5A8" w14:textId="77777777" w:rsidR="00D444E3" w:rsidRPr="0073235B" w:rsidRDefault="00D444E3" w:rsidP="00A57FC3">
      <w:pPr>
        <w:tabs>
          <w:tab w:val="left" w:pos="2835"/>
        </w:tabs>
        <w:adjustRightInd w:val="0"/>
        <w:snapToGrid w:val="0"/>
        <w:spacing w:after="120"/>
        <w:ind w:left="2268" w:right="1134" w:hanging="1134"/>
        <w:jc w:val="both"/>
        <w:rPr>
          <w:color w:val="000000"/>
          <w:szCs w:val="20"/>
        </w:rPr>
      </w:pPr>
      <w:r w:rsidRPr="0073235B">
        <w:rPr>
          <w:rFonts w:asciiTheme="majorBidi" w:hAnsiTheme="majorBidi" w:cstheme="majorBidi"/>
          <w:bCs/>
          <w:snapToGrid w:val="0"/>
          <w:szCs w:val="20"/>
        </w:rPr>
        <w:t>5.2.2.25</w:t>
      </w:r>
      <w:r w:rsidRPr="0073235B">
        <w:rPr>
          <w:rFonts w:asciiTheme="majorBidi" w:hAnsiTheme="majorBidi" w:cstheme="majorBidi"/>
          <w:bCs/>
          <w:snapToGrid w:val="0"/>
          <w:szCs w:val="20"/>
        </w:rPr>
        <w:tab/>
      </w:r>
      <w:r w:rsidRPr="0073235B">
        <w:rPr>
          <w:color w:val="000000"/>
          <w:szCs w:val="20"/>
        </w:rPr>
        <w:t>Особые требования, применяемые к прицепам, кроме буксировочных прицепов, категории O</w:t>
      </w:r>
      <w:r w:rsidRPr="0073235B">
        <w:rPr>
          <w:color w:val="000000"/>
          <w:szCs w:val="20"/>
          <w:vertAlign w:val="subscript"/>
        </w:rPr>
        <w:t>3</w:t>
      </w:r>
      <w:r w:rsidRPr="0073235B">
        <w:rPr>
          <w:color w:val="000000"/>
          <w:szCs w:val="20"/>
        </w:rPr>
        <w:t xml:space="preserve"> или O</w:t>
      </w:r>
      <w:r w:rsidRPr="0073235B">
        <w:rPr>
          <w:color w:val="000000"/>
          <w:szCs w:val="20"/>
          <w:vertAlign w:val="subscript"/>
        </w:rPr>
        <w:t>4</w:t>
      </w:r>
      <w:r w:rsidRPr="0073235B">
        <w:rPr>
          <w:color w:val="000000"/>
          <w:szCs w:val="20"/>
        </w:rPr>
        <w:t>, допущенным к сцепке с буксировочным прицепом</w:t>
      </w:r>
    </w:p>
    <w:p w14:paraId="322244FC" w14:textId="77777777" w:rsidR="00D444E3" w:rsidRPr="0073235B" w:rsidRDefault="00D444E3" w:rsidP="00A57FC3">
      <w:pPr>
        <w:tabs>
          <w:tab w:val="left" w:pos="2835"/>
        </w:tabs>
        <w:adjustRightInd w:val="0"/>
        <w:snapToGrid w:val="0"/>
        <w:spacing w:after="120"/>
        <w:ind w:left="2268" w:right="1134" w:hanging="1134"/>
        <w:jc w:val="both"/>
        <w:rPr>
          <w:color w:val="000000"/>
          <w:szCs w:val="20"/>
        </w:rPr>
      </w:pPr>
      <w:r w:rsidRPr="0073235B">
        <w:rPr>
          <w:rFonts w:asciiTheme="majorBidi" w:hAnsiTheme="majorBidi" w:cstheme="majorBidi"/>
          <w:bCs/>
          <w:snapToGrid w:val="0"/>
          <w:szCs w:val="20"/>
        </w:rPr>
        <w:t>5.2.2.25.1.</w:t>
      </w:r>
      <w:r w:rsidRPr="0073235B">
        <w:rPr>
          <w:rFonts w:asciiTheme="majorBidi" w:hAnsiTheme="majorBidi" w:cstheme="majorBidi"/>
          <w:bCs/>
          <w:snapToGrid w:val="0"/>
          <w:szCs w:val="20"/>
        </w:rPr>
        <w:tab/>
      </w:r>
      <w:r w:rsidRPr="0073235B">
        <w:rPr>
          <w:color w:val="000000"/>
          <w:szCs w:val="20"/>
        </w:rPr>
        <w:t>Прицеп должен быть оборудован пневматической и электрической управляющими магистралями в соответствии с пунктом 5.1.3.1.2.</w:t>
      </w:r>
    </w:p>
    <w:p w14:paraId="67BD410D" w14:textId="77777777" w:rsidR="00D444E3" w:rsidRPr="0073235B" w:rsidRDefault="00D444E3" w:rsidP="00A57FC3">
      <w:pPr>
        <w:tabs>
          <w:tab w:val="left" w:pos="2835"/>
        </w:tabs>
        <w:adjustRightInd w:val="0"/>
        <w:snapToGrid w:val="0"/>
        <w:spacing w:after="120"/>
        <w:ind w:left="2268" w:right="1134" w:hanging="1134"/>
        <w:jc w:val="both"/>
        <w:rPr>
          <w:color w:val="000000"/>
          <w:szCs w:val="20"/>
        </w:rPr>
      </w:pPr>
      <w:r w:rsidRPr="0073235B">
        <w:rPr>
          <w:rFonts w:asciiTheme="majorBidi" w:hAnsiTheme="majorBidi" w:cstheme="majorBidi"/>
          <w:bCs/>
          <w:snapToGrid w:val="0"/>
          <w:szCs w:val="20"/>
        </w:rPr>
        <w:t>5.2.2.25.2</w:t>
      </w:r>
      <w:r w:rsidRPr="0073235B">
        <w:rPr>
          <w:rFonts w:asciiTheme="majorBidi" w:hAnsiTheme="majorBidi" w:cstheme="majorBidi"/>
          <w:bCs/>
          <w:snapToGrid w:val="0"/>
          <w:szCs w:val="20"/>
        </w:rPr>
        <w:tab/>
      </w:r>
      <w:r w:rsidRPr="0073235B">
        <w:rPr>
          <w:color w:val="000000"/>
          <w:szCs w:val="20"/>
        </w:rPr>
        <w:t>Необходимая тормозная эффективность стояночного тормоза прицепа должна обеспечиваться путем применения пружинных тормозов, отвечающих соответствующим требованиям приложения 4 и приложения 8</w:t>
      </w:r>
      <w:r w:rsidRPr="0073235B">
        <w:rPr>
          <w:rFonts w:asciiTheme="majorBidi" w:hAnsiTheme="majorBidi" w:cstheme="majorBidi"/>
          <w:bCs/>
          <w:szCs w:val="20"/>
        </w:rPr>
        <w:t>.</w:t>
      </w:r>
      <w:r w:rsidR="0073235B">
        <w:rPr>
          <w:rFonts w:asciiTheme="majorBidi" w:hAnsiTheme="majorBidi" w:cstheme="majorBidi"/>
          <w:bCs/>
          <w:szCs w:val="20"/>
        </w:rPr>
        <w:t>»</w:t>
      </w:r>
      <w:r w:rsidR="00C70C1D">
        <w:rPr>
          <w:rFonts w:asciiTheme="majorBidi" w:hAnsiTheme="majorBidi" w:cstheme="majorBidi"/>
          <w:bCs/>
          <w:szCs w:val="20"/>
        </w:rPr>
        <w:t>.</w:t>
      </w:r>
    </w:p>
    <w:p w14:paraId="627570D4"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bCs/>
          <w:i/>
          <w:szCs w:val="20"/>
        </w:rPr>
      </w:pPr>
      <w:r w:rsidRPr="0073235B">
        <w:rPr>
          <w:rFonts w:asciiTheme="majorBidi" w:hAnsiTheme="majorBidi" w:cstheme="majorBidi"/>
          <w:bCs/>
          <w:i/>
          <w:szCs w:val="20"/>
        </w:rPr>
        <w:t>Приложение 2</w:t>
      </w:r>
    </w:p>
    <w:p w14:paraId="4E765E70"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bCs/>
          <w:i/>
          <w:szCs w:val="20"/>
        </w:rPr>
      </w:pPr>
      <w:r w:rsidRPr="0073235B">
        <w:rPr>
          <w:rFonts w:asciiTheme="majorBidi" w:hAnsiTheme="majorBidi" w:cstheme="majorBidi"/>
          <w:bCs/>
          <w:i/>
          <w:szCs w:val="20"/>
        </w:rPr>
        <w:t>Включить новый пункт 9.4.6</w:t>
      </w:r>
      <w:r w:rsidRPr="0073235B">
        <w:rPr>
          <w:rFonts w:asciiTheme="majorBidi" w:hAnsiTheme="majorBidi" w:cstheme="majorBidi"/>
          <w:bCs/>
          <w:iCs/>
          <w:szCs w:val="20"/>
        </w:rPr>
        <w:t xml:space="preserve"> следующего содержания:</w:t>
      </w:r>
    </w:p>
    <w:p w14:paraId="2E11DE55" w14:textId="77777777" w:rsidR="00D444E3" w:rsidRPr="006B2A91" w:rsidRDefault="0073235B" w:rsidP="00A57FC3">
      <w:pPr>
        <w:adjustRightInd w:val="0"/>
        <w:snapToGrid w:val="0"/>
        <w:spacing w:after="120"/>
        <w:ind w:left="2268" w:right="1134" w:hanging="1134"/>
        <w:jc w:val="both"/>
        <w:rPr>
          <w:color w:val="000000"/>
          <w:szCs w:val="20"/>
        </w:rPr>
      </w:pPr>
      <w:r>
        <w:rPr>
          <w:rFonts w:asciiTheme="majorBidi" w:hAnsiTheme="majorBidi" w:cstheme="majorBidi"/>
          <w:bCs/>
          <w:szCs w:val="20"/>
        </w:rPr>
        <w:t>«</w:t>
      </w:r>
      <w:r w:rsidR="00D444E3" w:rsidRPr="0073235B">
        <w:rPr>
          <w:rFonts w:asciiTheme="majorBidi" w:hAnsiTheme="majorBidi" w:cstheme="majorBidi"/>
          <w:bCs/>
          <w:szCs w:val="20"/>
        </w:rPr>
        <w:t>9.4.6</w:t>
      </w:r>
      <w:r w:rsidR="00D444E3" w:rsidRPr="0073235B">
        <w:rPr>
          <w:rFonts w:asciiTheme="majorBidi" w:hAnsiTheme="majorBidi" w:cstheme="majorBidi"/>
          <w:bCs/>
          <w:szCs w:val="20"/>
        </w:rPr>
        <w:tab/>
      </w:r>
      <w:r w:rsidR="00D444E3" w:rsidRPr="0073235B">
        <w:rPr>
          <w:color w:val="000000"/>
          <w:szCs w:val="20"/>
        </w:rPr>
        <w:t>Механическое транспортное средство допущено/не</w:t>
      </w:r>
      <w:r w:rsidR="006B2A91">
        <w:rPr>
          <w:color w:val="000000"/>
          <w:szCs w:val="20"/>
          <w:lang w:val="en-US"/>
        </w:rPr>
        <w:t> </w:t>
      </w:r>
      <w:r w:rsidR="00D444E3" w:rsidRPr="0073235B">
        <w:rPr>
          <w:color w:val="000000"/>
          <w:szCs w:val="20"/>
        </w:rPr>
        <w:t>допущено</w:t>
      </w:r>
      <w:r w:rsidR="00D444E3" w:rsidRPr="0073235B">
        <w:rPr>
          <w:color w:val="000000"/>
          <w:szCs w:val="20"/>
          <w:vertAlign w:val="superscript"/>
        </w:rPr>
        <w:t>2</w:t>
      </w:r>
      <w:r w:rsidR="00D444E3" w:rsidRPr="0073235B">
        <w:rPr>
          <w:color w:val="000000"/>
          <w:szCs w:val="20"/>
        </w:rPr>
        <w:t xml:space="preserve"> к буксировке более чем одного прицепа категории О</w:t>
      </w:r>
      <w:r w:rsidR="00D444E3" w:rsidRPr="0073235B">
        <w:rPr>
          <w:color w:val="000000"/>
          <w:szCs w:val="20"/>
          <w:vertAlign w:val="subscript"/>
        </w:rPr>
        <w:t>3</w:t>
      </w:r>
      <w:r w:rsidR="00D444E3" w:rsidRPr="0073235B">
        <w:rPr>
          <w:color w:val="000000"/>
          <w:szCs w:val="20"/>
        </w:rPr>
        <w:t xml:space="preserve"> или О</w:t>
      </w:r>
      <w:r w:rsidR="00D444E3" w:rsidRPr="0073235B">
        <w:rPr>
          <w:color w:val="000000"/>
          <w:szCs w:val="20"/>
          <w:vertAlign w:val="subscript"/>
        </w:rPr>
        <w:t>4</w:t>
      </w:r>
      <w:r w:rsidR="00D444E3" w:rsidRPr="0073235B">
        <w:rPr>
          <w:rFonts w:asciiTheme="majorBidi" w:hAnsiTheme="majorBidi" w:cstheme="majorBidi"/>
          <w:bCs/>
          <w:szCs w:val="20"/>
        </w:rPr>
        <w:t>.</w:t>
      </w:r>
      <w:r>
        <w:rPr>
          <w:rFonts w:asciiTheme="majorBidi" w:hAnsiTheme="majorBidi" w:cstheme="majorBidi"/>
          <w:bCs/>
          <w:szCs w:val="20"/>
        </w:rPr>
        <w:t>»</w:t>
      </w:r>
      <w:r w:rsidR="006B2A91" w:rsidRPr="006B2A91">
        <w:rPr>
          <w:rFonts w:asciiTheme="majorBidi" w:hAnsiTheme="majorBidi" w:cstheme="majorBidi"/>
          <w:bCs/>
          <w:szCs w:val="20"/>
        </w:rPr>
        <w:t>.</w:t>
      </w:r>
    </w:p>
    <w:p w14:paraId="7E8B2F14"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bCs/>
          <w:i/>
          <w:szCs w:val="20"/>
        </w:rPr>
      </w:pPr>
      <w:r w:rsidRPr="0073235B">
        <w:rPr>
          <w:rFonts w:asciiTheme="majorBidi" w:hAnsiTheme="majorBidi" w:cstheme="majorBidi"/>
          <w:bCs/>
          <w:i/>
          <w:szCs w:val="20"/>
        </w:rPr>
        <w:t xml:space="preserve">Пункт 14.7.3 </w:t>
      </w:r>
      <w:r w:rsidRPr="0073235B">
        <w:rPr>
          <w:rFonts w:asciiTheme="majorBidi" w:hAnsiTheme="majorBidi" w:cstheme="majorBidi"/>
          <w:bCs/>
          <w:iCs/>
          <w:szCs w:val="20"/>
        </w:rPr>
        <w:t>изменить следующим образом:</w:t>
      </w:r>
    </w:p>
    <w:p w14:paraId="3C9A080E" w14:textId="77777777" w:rsidR="00D444E3" w:rsidRPr="0073235B" w:rsidRDefault="0073235B" w:rsidP="00A57FC3">
      <w:pPr>
        <w:tabs>
          <w:tab w:val="left" w:pos="4240"/>
          <w:tab w:val="left" w:pos="4720"/>
          <w:tab w:val="left" w:pos="7572"/>
          <w:tab w:val="left" w:pos="9040"/>
        </w:tabs>
        <w:adjustRightInd w:val="0"/>
        <w:snapToGrid w:val="0"/>
        <w:spacing w:after="120"/>
        <w:ind w:left="2268" w:right="1134" w:hanging="1134"/>
        <w:jc w:val="both"/>
        <w:rPr>
          <w:rFonts w:asciiTheme="majorBidi" w:hAnsiTheme="majorBidi" w:cstheme="majorBidi"/>
          <w:bCs/>
          <w:szCs w:val="20"/>
        </w:rPr>
      </w:pPr>
      <w:r>
        <w:rPr>
          <w:rFonts w:asciiTheme="majorBidi" w:hAnsiTheme="majorBidi" w:cstheme="majorBidi"/>
          <w:bCs/>
          <w:szCs w:val="20"/>
        </w:rPr>
        <w:t>«</w:t>
      </w:r>
      <w:r w:rsidR="00D444E3" w:rsidRPr="0073235B">
        <w:rPr>
          <w:rFonts w:asciiTheme="majorBidi" w:hAnsiTheme="majorBidi" w:cstheme="majorBidi"/>
          <w:bCs/>
          <w:szCs w:val="20"/>
        </w:rPr>
        <w:t>14.7.3</w:t>
      </w:r>
      <w:r w:rsidR="00D444E3" w:rsidRPr="0073235B">
        <w:rPr>
          <w:rFonts w:asciiTheme="majorBidi" w:hAnsiTheme="majorBidi" w:cstheme="majorBidi"/>
          <w:bCs/>
          <w:szCs w:val="20"/>
        </w:rPr>
        <w:tab/>
      </w:r>
      <w:r w:rsidR="00D444E3" w:rsidRPr="0073235B">
        <w:rPr>
          <w:color w:val="000000"/>
          <w:szCs w:val="20"/>
        </w:rPr>
        <w:t>Гибкие шланги тягачей/буксировочных прицепов</w:t>
      </w:r>
      <w:r w:rsidR="00D444E3" w:rsidRPr="0073235B">
        <w:rPr>
          <w:color w:val="000000"/>
          <w:szCs w:val="20"/>
          <w:vertAlign w:val="superscript"/>
        </w:rPr>
        <w:t>2</w:t>
      </w:r>
      <w:r w:rsidR="00D444E3" w:rsidRPr="0073235B">
        <w:rPr>
          <w:color w:val="000000"/>
          <w:szCs w:val="20"/>
        </w:rPr>
        <w:t xml:space="preserve"> для полуприцепов:</w:t>
      </w:r>
    </w:p>
    <w:p w14:paraId="7C33C93D" w14:textId="77777777" w:rsidR="00D444E3" w:rsidRPr="0073235B" w:rsidRDefault="00D444E3" w:rsidP="00C70C1D">
      <w:pPr>
        <w:tabs>
          <w:tab w:val="right" w:leader="dot" w:pos="8505"/>
        </w:tabs>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ab/>
        <w:t xml:space="preserve">длина (м): </w:t>
      </w:r>
      <w:r w:rsidR="00C70C1D">
        <w:rPr>
          <w:rFonts w:asciiTheme="majorBidi" w:hAnsiTheme="majorBidi" w:cstheme="majorBidi"/>
          <w:bCs/>
          <w:szCs w:val="20"/>
        </w:rPr>
        <w:tab/>
      </w:r>
    </w:p>
    <w:p w14:paraId="69BC264A" w14:textId="77777777" w:rsidR="00D444E3" w:rsidRPr="00F54EE2" w:rsidRDefault="00D444E3" w:rsidP="00C70C1D">
      <w:pPr>
        <w:tabs>
          <w:tab w:val="right" w:leader="dot" w:pos="8505"/>
        </w:tabs>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szCs w:val="20"/>
        </w:rPr>
        <w:tab/>
        <w:t xml:space="preserve">внутренний диаметр (мм): </w:t>
      </w:r>
      <w:r w:rsidR="00C70C1D">
        <w:rPr>
          <w:rFonts w:asciiTheme="majorBidi" w:hAnsiTheme="majorBidi" w:cstheme="majorBidi"/>
          <w:bCs/>
          <w:szCs w:val="20"/>
        </w:rPr>
        <w:tab/>
      </w:r>
      <w:r w:rsidR="0073235B">
        <w:rPr>
          <w:rFonts w:asciiTheme="majorBidi" w:hAnsiTheme="majorBidi" w:cstheme="majorBidi"/>
          <w:bCs/>
          <w:szCs w:val="20"/>
        </w:rPr>
        <w:t>»</w:t>
      </w:r>
      <w:r w:rsidR="00E40AB7" w:rsidRPr="00F54EE2">
        <w:rPr>
          <w:rFonts w:asciiTheme="majorBidi" w:hAnsiTheme="majorBidi" w:cstheme="majorBidi"/>
          <w:bCs/>
          <w:szCs w:val="20"/>
        </w:rPr>
        <w:t>.</w:t>
      </w:r>
    </w:p>
    <w:p w14:paraId="7215CBE8" w14:textId="77777777" w:rsidR="00D444E3" w:rsidRPr="0073235B" w:rsidRDefault="00D444E3" w:rsidP="00C70C1D">
      <w:pPr>
        <w:keepNext/>
        <w:keepLines/>
        <w:tabs>
          <w:tab w:val="left" w:pos="1260"/>
        </w:tabs>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i/>
          <w:szCs w:val="20"/>
        </w:rPr>
        <w:lastRenderedPageBreak/>
        <w:t>Включить новый пункт</w:t>
      </w:r>
      <w:r w:rsidRPr="0073235B">
        <w:rPr>
          <w:rFonts w:asciiTheme="majorBidi" w:hAnsiTheme="majorBidi" w:cstheme="majorBidi"/>
          <w:bCs/>
          <w:i/>
          <w:iCs/>
          <w:szCs w:val="20"/>
        </w:rPr>
        <w:t xml:space="preserve"> 14.16 </w:t>
      </w:r>
      <w:r w:rsidRPr="0073235B">
        <w:rPr>
          <w:rFonts w:asciiTheme="majorBidi" w:hAnsiTheme="majorBidi" w:cstheme="majorBidi"/>
          <w:bCs/>
          <w:iCs/>
          <w:szCs w:val="20"/>
        </w:rPr>
        <w:t>следующего содержания</w:t>
      </w:r>
      <w:r w:rsidRPr="0073235B">
        <w:rPr>
          <w:rFonts w:asciiTheme="majorBidi" w:hAnsiTheme="majorBidi" w:cstheme="majorBidi"/>
          <w:bCs/>
          <w:szCs w:val="20"/>
        </w:rPr>
        <w:t>:</w:t>
      </w:r>
    </w:p>
    <w:p w14:paraId="493C7A1E" w14:textId="77777777" w:rsidR="00D444E3" w:rsidRPr="0073235B" w:rsidRDefault="0073235B" w:rsidP="00C70C1D">
      <w:pPr>
        <w:keepNext/>
        <w:keepLines/>
        <w:adjustRightInd w:val="0"/>
        <w:snapToGrid w:val="0"/>
        <w:spacing w:after="120"/>
        <w:ind w:left="2268" w:right="1134" w:hanging="1134"/>
        <w:jc w:val="both"/>
        <w:rPr>
          <w:rFonts w:asciiTheme="majorBidi" w:hAnsiTheme="majorBidi" w:cstheme="majorBidi"/>
          <w:bCs/>
          <w:szCs w:val="20"/>
        </w:rPr>
      </w:pPr>
      <w:r>
        <w:rPr>
          <w:rFonts w:asciiTheme="majorBidi" w:hAnsiTheme="majorBidi" w:cstheme="majorBidi"/>
          <w:bCs/>
          <w:szCs w:val="20"/>
        </w:rPr>
        <w:t>«</w:t>
      </w:r>
      <w:r w:rsidR="00D444E3" w:rsidRPr="0073235B">
        <w:rPr>
          <w:rFonts w:asciiTheme="majorBidi" w:hAnsiTheme="majorBidi" w:cstheme="majorBidi"/>
          <w:bCs/>
          <w:szCs w:val="20"/>
        </w:rPr>
        <w:t>14.16</w:t>
      </w:r>
      <w:r w:rsidR="00D444E3" w:rsidRPr="0073235B">
        <w:rPr>
          <w:rFonts w:asciiTheme="majorBidi" w:hAnsiTheme="majorBidi" w:cstheme="majorBidi"/>
          <w:bCs/>
          <w:szCs w:val="20"/>
        </w:rPr>
        <w:tab/>
      </w:r>
      <w:r w:rsidR="00D444E3" w:rsidRPr="0073235B">
        <w:rPr>
          <w:color w:val="000000"/>
          <w:szCs w:val="20"/>
        </w:rPr>
        <w:t>Буксировочный прицеп допущен/не</w:t>
      </w:r>
      <w:r w:rsidR="00C70C1D">
        <w:rPr>
          <w:color w:val="000000"/>
          <w:szCs w:val="20"/>
        </w:rPr>
        <w:t> </w:t>
      </w:r>
      <w:r w:rsidR="00D444E3" w:rsidRPr="0073235B">
        <w:rPr>
          <w:color w:val="000000"/>
          <w:szCs w:val="20"/>
        </w:rPr>
        <w:t>допущен</w:t>
      </w:r>
      <w:r w:rsidR="00D444E3" w:rsidRPr="0073235B">
        <w:rPr>
          <w:color w:val="000000"/>
          <w:szCs w:val="20"/>
          <w:vertAlign w:val="superscript"/>
        </w:rPr>
        <w:t>2</w:t>
      </w:r>
      <w:r w:rsidR="00D444E3" w:rsidRPr="0073235B">
        <w:rPr>
          <w:color w:val="000000"/>
          <w:szCs w:val="20"/>
        </w:rPr>
        <w:t xml:space="preserve"> к буксировке прицепа категории О</w:t>
      </w:r>
      <w:r w:rsidR="00D444E3" w:rsidRPr="0073235B">
        <w:rPr>
          <w:color w:val="000000"/>
          <w:szCs w:val="20"/>
          <w:vertAlign w:val="subscript"/>
        </w:rPr>
        <w:t>3</w:t>
      </w:r>
      <w:r w:rsidR="00D444E3" w:rsidRPr="0073235B">
        <w:rPr>
          <w:color w:val="000000"/>
          <w:szCs w:val="20"/>
        </w:rPr>
        <w:t xml:space="preserve"> или О</w:t>
      </w:r>
      <w:r w:rsidR="00D444E3" w:rsidRPr="0073235B">
        <w:rPr>
          <w:color w:val="000000"/>
          <w:szCs w:val="20"/>
          <w:vertAlign w:val="subscript"/>
        </w:rPr>
        <w:t>4</w:t>
      </w:r>
      <w:r w:rsidR="00C70C1D">
        <w:rPr>
          <w:color w:val="000000"/>
          <w:szCs w:val="20"/>
        </w:rPr>
        <w:t>.</w:t>
      </w:r>
      <w:r>
        <w:rPr>
          <w:rFonts w:asciiTheme="majorBidi" w:hAnsiTheme="majorBidi" w:cstheme="majorBidi"/>
          <w:bCs/>
          <w:szCs w:val="20"/>
        </w:rPr>
        <w:t>»</w:t>
      </w:r>
      <w:r w:rsidR="00C70C1D">
        <w:rPr>
          <w:rFonts w:asciiTheme="majorBidi" w:hAnsiTheme="majorBidi" w:cstheme="majorBidi"/>
          <w:bCs/>
          <w:szCs w:val="20"/>
        </w:rPr>
        <w:t>.</w:t>
      </w:r>
    </w:p>
    <w:p w14:paraId="3025AE09"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bCs/>
          <w:szCs w:val="20"/>
        </w:rPr>
      </w:pPr>
      <w:r w:rsidRPr="0073235B">
        <w:rPr>
          <w:rFonts w:asciiTheme="majorBidi" w:hAnsiTheme="majorBidi" w:cstheme="majorBidi"/>
          <w:bCs/>
          <w:i/>
          <w:szCs w:val="20"/>
        </w:rPr>
        <w:t>Включить новый пункт</w:t>
      </w:r>
      <w:r w:rsidRPr="0073235B">
        <w:rPr>
          <w:rFonts w:asciiTheme="majorBidi" w:hAnsiTheme="majorBidi" w:cstheme="majorBidi"/>
          <w:bCs/>
          <w:i/>
          <w:iCs/>
          <w:szCs w:val="20"/>
        </w:rPr>
        <w:t xml:space="preserve"> 14.17 </w:t>
      </w:r>
      <w:r w:rsidRPr="0073235B">
        <w:rPr>
          <w:rFonts w:asciiTheme="majorBidi" w:hAnsiTheme="majorBidi" w:cstheme="majorBidi"/>
          <w:bCs/>
          <w:iCs/>
          <w:szCs w:val="20"/>
        </w:rPr>
        <w:t>следующего содержания</w:t>
      </w:r>
      <w:r w:rsidRPr="0073235B">
        <w:rPr>
          <w:rFonts w:asciiTheme="majorBidi" w:hAnsiTheme="majorBidi" w:cstheme="majorBidi"/>
          <w:bCs/>
          <w:szCs w:val="20"/>
        </w:rPr>
        <w:t>:</w:t>
      </w:r>
    </w:p>
    <w:p w14:paraId="309260A5" w14:textId="77777777" w:rsidR="00D444E3" w:rsidRPr="00C70C1D" w:rsidRDefault="0073235B" w:rsidP="00A57FC3">
      <w:pPr>
        <w:adjustRightInd w:val="0"/>
        <w:snapToGrid w:val="0"/>
        <w:spacing w:after="120"/>
        <w:ind w:left="2268" w:right="1134" w:hanging="1134"/>
        <w:jc w:val="both"/>
        <w:rPr>
          <w:rFonts w:asciiTheme="majorBidi" w:hAnsiTheme="majorBidi" w:cstheme="majorBidi"/>
          <w:bCs/>
          <w:szCs w:val="20"/>
        </w:rPr>
      </w:pPr>
      <w:r>
        <w:rPr>
          <w:rFonts w:asciiTheme="majorBidi" w:hAnsiTheme="majorBidi" w:cstheme="majorBidi"/>
          <w:bCs/>
          <w:szCs w:val="20"/>
        </w:rPr>
        <w:t>«</w:t>
      </w:r>
      <w:r w:rsidR="00D444E3" w:rsidRPr="0073235B">
        <w:rPr>
          <w:rFonts w:asciiTheme="majorBidi" w:hAnsiTheme="majorBidi" w:cstheme="majorBidi"/>
          <w:bCs/>
          <w:szCs w:val="20"/>
        </w:rPr>
        <w:t>14.17</w:t>
      </w:r>
      <w:r w:rsidR="00D444E3" w:rsidRPr="0073235B">
        <w:rPr>
          <w:rFonts w:asciiTheme="majorBidi" w:hAnsiTheme="majorBidi" w:cstheme="majorBidi"/>
          <w:bCs/>
          <w:szCs w:val="20"/>
        </w:rPr>
        <w:tab/>
      </w:r>
      <w:r w:rsidR="00D444E3" w:rsidRPr="0073235B">
        <w:rPr>
          <w:color w:val="000000"/>
          <w:szCs w:val="20"/>
        </w:rPr>
        <w:t>Прицеп допущен/не допущен</w:t>
      </w:r>
      <w:r w:rsidR="00D444E3" w:rsidRPr="0073235B">
        <w:rPr>
          <w:color w:val="000000"/>
          <w:szCs w:val="20"/>
          <w:vertAlign w:val="superscript"/>
        </w:rPr>
        <w:t>2</w:t>
      </w:r>
      <w:r w:rsidR="00D444E3" w:rsidRPr="0073235B">
        <w:rPr>
          <w:color w:val="000000"/>
          <w:szCs w:val="20"/>
        </w:rPr>
        <w:t xml:space="preserve"> к буксировке буксировочным прицепом (категории О</w:t>
      </w:r>
      <w:r w:rsidR="00D444E3" w:rsidRPr="0073235B">
        <w:rPr>
          <w:color w:val="000000"/>
          <w:szCs w:val="20"/>
          <w:vertAlign w:val="subscript"/>
        </w:rPr>
        <w:t>3</w:t>
      </w:r>
      <w:r w:rsidR="00D444E3" w:rsidRPr="0073235B">
        <w:rPr>
          <w:color w:val="000000"/>
          <w:szCs w:val="20"/>
        </w:rPr>
        <w:t xml:space="preserve"> или О</w:t>
      </w:r>
      <w:r w:rsidR="00D444E3" w:rsidRPr="0073235B">
        <w:rPr>
          <w:color w:val="000000"/>
          <w:szCs w:val="20"/>
          <w:vertAlign w:val="subscript"/>
        </w:rPr>
        <w:t>4</w:t>
      </w:r>
      <w:r w:rsidR="00D444E3" w:rsidRPr="0073235B">
        <w:rPr>
          <w:color w:val="000000"/>
          <w:szCs w:val="20"/>
        </w:rPr>
        <w:t>).</w:t>
      </w:r>
      <w:r>
        <w:rPr>
          <w:rFonts w:asciiTheme="majorBidi" w:hAnsiTheme="majorBidi" w:cstheme="majorBidi"/>
          <w:bCs/>
          <w:szCs w:val="20"/>
        </w:rPr>
        <w:t>»</w:t>
      </w:r>
      <w:r w:rsidR="00C70C1D">
        <w:rPr>
          <w:rFonts w:asciiTheme="majorBidi" w:hAnsiTheme="majorBidi" w:cstheme="majorBidi"/>
          <w:bCs/>
          <w:szCs w:val="20"/>
        </w:rPr>
        <w:t>.</w:t>
      </w:r>
    </w:p>
    <w:p w14:paraId="7A925774" w14:textId="77777777" w:rsidR="00D444E3" w:rsidRPr="0073235B" w:rsidRDefault="00D444E3" w:rsidP="00A57FC3">
      <w:pPr>
        <w:spacing w:after="120"/>
        <w:ind w:left="1134" w:right="1134"/>
        <w:jc w:val="both"/>
        <w:rPr>
          <w:i/>
          <w:szCs w:val="20"/>
        </w:rPr>
      </w:pPr>
      <w:r w:rsidRPr="0073235B">
        <w:rPr>
          <w:i/>
          <w:szCs w:val="20"/>
        </w:rPr>
        <w:t>Приложение 4</w:t>
      </w:r>
    </w:p>
    <w:p w14:paraId="5B320236" w14:textId="77777777" w:rsidR="00D444E3" w:rsidRPr="0073235B" w:rsidRDefault="00D444E3" w:rsidP="00A57FC3">
      <w:pPr>
        <w:spacing w:after="120"/>
        <w:ind w:left="1134"/>
        <w:rPr>
          <w:iCs/>
          <w:szCs w:val="20"/>
        </w:rPr>
      </w:pPr>
      <w:r w:rsidRPr="0073235B">
        <w:rPr>
          <w:i/>
          <w:szCs w:val="20"/>
        </w:rPr>
        <w:t xml:space="preserve">Пункт 1.5.1.8 </w:t>
      </w:r>
      <w:r w:rsidRPr="0073235B">
        <w:rPr>
          <w:iCs/>
          <w:szCs w:val="20"/>
        </w:rPr>
        <w:t>изменить следующим образом:</w:t>
      </w:r>
    </w:p>
    <w:p w14:paraId="288BC23C" w14:textId="77777777" w:rsidR="00D444E3" w:rsidRPr="0073235B" w:rsidRDefault="0073235B" w:rsidP="00A57FC3">
      <w:pPr>
        <w:spacing w:after="120"/>
        <w:ind w:left="2268" w:right="1134" w:hanging="1134"/>
        <w:jc w:val="both"/>
        <w:rPr>
          <w:szCs w:val="20"/>
        </w:rPr>
      </w:pPr>
      <w:r>
        <w:rPr>
          <w:szCs w:val="20"/>
        </w:rPr>
        <w:t>«</w:t>
      </w:r>
      <w:r w:rsidR="00D444E3" w:rsidRPr="0073235B">
        <w:rPr>
          <w:szCs w:val="20"/>
        </w:rPr>
        <w:t>1.5.1.8</w:t>
      </w:r>
      <w:r w:rsidR="00D444E3" w:rsidRPr="0073235B">
        <w:rPr>
          <w:szCs w:val="20"/>
        </w:rPr>
        <w:tab/>
      </w:r>
      <w:r w:rsidR="00D444E3" w:rsidRPr="0073235B">
        <w:rPr>
          <w:color w:val="333333"/>
          <w:szCs w:val="20"/>
          <w:shd w:val="clear" w:color="auto" w:fill="FFFFFF"/>
        </w:rPr>
        <w:t>В случае транспортных средств, оснащенных электрической системой рекуперативного торможения категории В, состояние батарей транспортного средства в начале испытания должно быть таким, чтобы доля тормозного усилия, обеспечиваемая электрической системой рекуперативного торможения, не превышала минимального уровня, гарантированного конструкцией системы.</w:t>
      </w:r>
      <w:r w:rsidR="00D444E3" w:rsidRPr="0073235B">
        <w:rPr>
          <w:szCs w:val="20"/>
        </w:rPr>
        <w:t xml:space="preserve"> </w:t>
      </w:r>
    </w:p>
    <w:p w14:paraId="14A751DD" w14:textId="77777777" w:rsidR="00D444E3" w:rsidRPr="0073235B" w:rsidRDefault="00D444E3" w:rsidP="00A57FC3">
      <w:pPr>
        <w:spacing w:after="120"/>
        <w:ind w:left="2268" w:right="1134"/>
        <w:jc w:val="both"/>
        <w:rPr>
          <w:spacing w:val="-4"/>
          <w:szCs w:val="20"/>
        </w:rPr>
      </w:pPr>
      <w:r w:rsidRPr="0073235B">
        <w:rPr>
          <w:color w:val="333333"/>
          <w:szCs w:val="20"/>
          <w:shd w:val="clear" w:color="auto" w:fill="FFFFFF"/>
        </w:rPr>
        <w:t>Это требование считается выполненным, если батареи имеют одну из степеней заряженности, указанных в четырех подпунктах пункта</w:t>
      </w:r>
      <w:r w:rsidR="00C70C1D">
        <w:rPr>
          <w:color w:val="333333"/>
          <w:szCs w:val="20"/>
          <w:shd w:val="clear" w:color="auto" w:fill="FFFFFF"/>
        </w:rPr>
        <w:t> </w:t>
      </w:r>
      <w:r w:rsidRPr="0073235B">
        <w:rPr>
          <w:color w:val="333333"/>
          <w:szCs w:val="20"/>
          <w:shd w:val="clear" w:color="auto" w:fill="FFFFFF"/>
        </w:rPr>
        <w:t>1.4.1.2.2 выше</w:t>
      </w:r>
      <w:r w:rsidRPr="0073235B">
        <w:rPr>
          <w:spacing w:val="-4"/>
          <w:szCs w:val="20"/>
        </w:rPr>
        <w:t>.</w:t>
      </w:r>
      <w:r w:rsidR="0073235B">
        <w:rPr>
          <w:spacing w:val="-4"/>
          <w:szCs w:val="20"/>
        </w:rPr>
        <w:t>»</w:t>
      </w:r>
      <w:r w:rsidR="00C70C1D">
        <w:rPr>
          <w:spacing w:val="-4"/>
          <w:szCs w:val="20"/>
        </w:rPr>
        <w:t>.</w:t>
      </w:r>
    </w:p>
    <w:p w14:paraId="71FC4B7F" w14:textId="77777777" w:rsidR="00D444E3" w:rsidRPr="0073235B" w:rsidRDefault="00D444E3" w:rsidP="00C70C1D">
      <w:pPr>
        <w:spacing w:after="120"/>
        <w:ind w:left="1134"/>
        <w:rPr>
          <w:szCs w:val="20"/>
        </w:rPr>
      </w:pPr>
      <w:r w:rsidRPr="0073235B">
        <w:rPr>
          <w:i/>
          <w:szCs w:val="20"/>
        </w:rPr>
        <w:t>Включить новый пункт 1.6.5</w:t>
      </w:r>
      <w:r w:rsidRPr="0073235B">
        <w:rPr>
          <w:iCs/>
          <w:szCs w:val="20"/>
        </w:rPr>
        <w:t xml:space="preserve"> следующего содержания</w:t>
      </w:r>
      <w:r w:rsidRPr="0073235B">
        <w:rPr>
          <w:szCs w:val="20"/>
        </w:rPr>
        <w:t>:</w:t>
      </w:r>
    </w:p>
    <w:p w14:paraId="76E93A86" w14:textId="77777777" w:rsidR="00D444E3" w:rsidRPr="0073235B" w:rsidRDefault="0073235B" w:rsidP="00A57FC3">
      <w:pPr>
        <w:spacing w:after="120"/>
        <w:ind w:left="2268" w:right="1134" w:hanging="1134"/>
        <w:jc w:val="both"/>
        <w:rPr>
          <w:szCs w:val="20"/>
        </w:rPr>
      </w:pPr>
      <w:r>
        <w:rPr>
          <w:szCs w:val="20"/>
        </w:rPr>
        <w:t>«</w:t>
      </w:r>
      <w:r w:rsidR="00D444E3" w:rsidRPr="0073235B">
        <w:rPr>
          <w:szCs w:val="20"/>
        </w:rPr>
        <w:t>1.6.5</w:t>
      </w:r>
      <w:r w:rsidR="00D444E3" w:rsidRPr="0073235B">
        <w:rPr>
          <w:szCs w:val="20"/>
        </w:rPr>
        <w:tab/>
      </w:r>
      <w:r w:rsidR="00D444E3" w:rsidRPr="0073235B">
        <w:rPr>
          <w:color w:val="333333"/>
          <w:szCs w:val="20"/>
          <w:shd w:val="clear" w:color="auto" w:fill="FFFFFF"/>
        </w:rPr>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r w:rsidR="00D444E3" w:rsidRPr="0073235B">
        <w:rPr>
          <w:szCs w:val="20"/>
        </w:rPr>
        <w:t xml:space="preserve"> </w:t>
      </w:r>
    </w:p>
    <w:p w14:paraId="6C771C64" w14:textId="77777777" w:rsidR="00D444E3" w:rsidRPr="00E40AB7" w:rsidRDefault="00D444E3" w:rsidP="00A57FC3">
      <w:pPr>
        <w:spacing w:after="120"/>
        <w:ind w:left="2268" w:right="1134"/>
        <w:jc w:val="both"/>
        <w:rPr>
          <w:bCs/>
          <w:szCs w:val="20"/>
        </w:rPr>
      </w:pPr>
      <w:r w:rsidRPr="0073235B">
        <w:rPr>
          <w:color w:val="333333"/>
          <w:szCs w:val="20"/>
          <w:shd w:val="clear" w:color="auto" w:fill="FFFFFF"/>
        </w:rPr>
        <w:t>Это требование считается выполненным, если батареи имеют одну из степеней заряженности, указанных в четырех подпунктах пункта</w:t>
      </w:r>
      <w:r w:rsidR="00C70C1D">
        <w:rPr>
          <w:color w:val="333333"/>
          <w:szCs w:val="20"/>
          <w:shd w:val="clear" w:color="auto" w:fill="FFFFFF"/>
        </w:rPr>
        <w:t> </w:t>
      </w:r>
      <w:r w:rsidRPr="0073235B">
        <w:rPr>
          <w:color w:val="333333"/>
          <w:szCs w:val="20"/>
          <w:shd w:val="clear" w:color="auto" w:fill="FFFFFF"/>
        </w:rPr>
        <w:t>1.4.1.2.2 выше</w:t>
      </w:r>
      <w:r w:rsidRPr="0073235B">
        <w:rPr>
          <w:bCs/>
          <w:szCs w:val="20"/>
        </w:rPr>
        <w:t>.</w:t>
      </w:r>
      <w:r w:rsidR="0073235B">
        <w:rPr>
          <w:bCs/>
          <w:szCs w:val="20"/>
        </w:rPr>
        <w:t>»</w:t>
      </w:r>
      <w:r w:rsidR="00E40AB7" w:rsidRPr="00E40AB7">
        <w:rPr>
          <w:bCs/>
          <w:szCs w:val="20"/>
        </w:rPr>
        <w:t>.</w:t>
      </w:r>
    </w:p>
    <w:p w14:paraId="30890FF5" w14:textId="77777777" w:rsidR="00D444E3" w:rsidRPr="0073235B" w:rsidRDefault="00D444E3" w:rsidP="00A57FC3">
      <w:pPr>
        <w:spacing w:after="120"/>
        <w:ind w:left="1134"/>
        <w:rPr>
          <w:szCs w:val="20"/>
        </w:rPr>
      </w:pPr>
      <w:r w:rsidRPr="0073235B">
        <w:rPr>
          <w:i/>
          <w:szCs w:val="20"/>
        </w:rPr>
        <w:t xml:space="preserve">Включить новый пункт 1.8.2.4 </w:t>
      </w:r>
      <w:r w:rsidRPr="0073235B">
        <w:rPr>
          <w:iCs/>
          <w:szCs w:val="20"/>
        </w:rPr>
        <w:t>следующего содержания:</w:t>
      </w:r>
    </w:p>
    <w:p w14:paraId="1535E593" w14:textId="77777777" w:rsidR="00D444E3" w:rsidRPr="0073235B" w:rsidRDefault="0073235B" w:rsidP="00A57FC3">
      <w:pPr>
        <w:spacing w:after="120"/>
        <w:ind w:left="2268" w:right="1134" w:hanging="1134"/>
        <w:jc w:val="both"/>
        <w:rPr>
          <w:szCs w:val="20"/>
        </w:rPr>
      </w:pPr>
      <w:r>
        <w:rPr>
          <w:szCs w:val="20"/>
        </w:rPr>
        <w:t>«</w:t>
      </w:r>
      <w:r w:rsidR="00D444E3" w:rsidRPr="0073235B">
        <w:rPr>
          <w:szCs w:val="20"/>
        </w:rPr>
        <w:t>1.8.2.4</w:t>
      </w:r>
      <w:r w:rsidR="00D444E3" w:rsidRPr="0073235B">
        <w:rPr>
          <w:szCs w:val="20"/>
        </w:rPr>
        <w:tab/>
      </w:r>
      <w:r w:rsidR="00D444E3" w:rsidRPr="0073235B">
        <w:rPr>
          <w:color w:val="333333"/>
          <w:szCs w:val="20"/>
          <w:shd w:val="clear" w:color="auto" w:fill="FFFFFF"/>
        </w:rPr>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r w:rsidR="00D444E3" w:rsidRPr="0073235B">
        <w:rPr>
          <w:szCs w:val="20"/>
        </w:rPr>
        <w:t xml:space="preserve"> </w:t>
      </w:r>
    </w:p>
    <w:p w14:paraId="4FB4FB63" w14:textId="77777777" w:rsidR="00D444E3" w:rsidRPr="0073235B" w:rsidRDefault="00D444E3" w:rsidP="00A57FC3">
      <w:pPr>
        <w:spacing w:after="120"/>
        <w:ind w:left="2268" w:right="1134"/>
        <w:jc w:val="both"/>
        <w:rPr>
          <w:szCs w:val="20"/>
        </w:rPr>
      </w:pPr>
      <w:r w:rsidRPr="0073235B">
        <w:rPr>
          <w:color w:val="333333"/>
          <w:szCs w:val="20"/>
          <w:shd w:val="clear" w:color="auto" w:fill="FFFFFF"/>
        </w:rPr>
        <w:t>Это требование считается выполненным, если батареи имеют одну из степеней заряженности, указанных в четырех подпунктах пункта</w:t>
      </w:r>
      <w:r w:rsidR="00C70C1D">
        <w:rPr>
          <w:color w:val="333333"/>
          <w:szCs w:val="20"/>
          <w:shd w:val="clear" w:color="auto" w:fill="FFFFFF"/>
        </w:rPr>
        <w:t> </w:t>
      </w:r>
      <w:r w:rsidRPr="0073235B">
        <w:rPr>
          <w:color w:val="333333"/>
          <w:szCs w:val="20"/>
          <w:shd w:val="clear" w:color="auto" w:fill="FFFFFF"/>
        </w:rPr>
        <w:t>1.4.1.2.2 выше</w:t>
      </w:r>
      <w:r w:rsidRPr="0073235B">
        <w:rPr>
          <w:szCs w:val="20"/>
        </w:rPr>
        <w:t>.</w:t>
      </w:r>
      <w:r w:rsidR="0073235B">
        <w:rPr>
          <w:szCs w:val="20"/>
        </w:rPr>
        <w:t>»</w:t>
      </w:r>
      <w:r w:rsidR="00C70C1D">
        <w:rPr>
          <w:szCs w:val="20"/>
        </w:rPr>
        <w:t>.</w:t>
      </w:r>
    </w:p>
    <w:p w14:paraId="6D1CEDA3" w14:textId="77777777" w:rsidR="00D444E3" w:rsidRPr="0073235B" w:rsidRDefault="00D444E3" w:rsidP="00A57FC3">
      <w:pPr>
        <w:spacing w:after="120"/>
        <w:ind w:left="1134" w:right="1134"/>
        <w:jc w:val="both"/>
        <w:rPr>
          <w:szCs w:val="20"/>
        </w:rPr>
      </w:pPr>
      <w:r w:rsidRPr="0073235B">
        <w:rPr>
          <w:i/>
          <w:szCs w:val="20"/>
        </w:rPr>
        <w:t>Включить новый пункт 1.8.2.5</w:t>
      </w:r>
      <w:r w:rsidRPr="00BD01CC">
        <w:rPr>
          <w:iCs/>
          <w:szCs w:val="20"/>
        </w:rPr>
        <w:t xml:space="preserve"> следующего содержания:</w:t>
      </w:r>
    </w:p>
    <w:p w14:paraId="09D57CE8" w14:textId="77777777" w:rsidR="00D444E3" w:rsidRPr="0073235B" w:rsidRDefault="0073235B" w:rsidP="00A57FC3">
      <w:pPr>
        <w:spacing w:after="120"/>
        <w:ind w:left="2268" w:right="1134" w:hanging="1134"/>
        <w:jc w:val="both"/>
        <w:rPr>
          <w:bCs/>
          <w:szCs w:val="20"/>
        </w:rPr>
      </w:pPr>
      <w:r>
        <w:rPr>
          <w:bCs/>
          <w:szCs w:val="20"/>
        </w:rPr>
        <w:t>«</w:t>
      </w:r>
      <w:r w:rsidR="00D444E3" w:rsidRPr="0073235B">
        <w:rPr>
          <w:bCs/>
          <w:szCs w:val="20"/>
        </w:rPr>
        <w:t>1.8.2.5</w:t>
      </w:r>
      <w:r w:rsidR="00D444E3" w:rsidRPr="0073235B">
        <w:rPr>
          <w:bCs/>
          <w:szCs w:val="20"/>
        </w:rPr>
        <w:tab/>
      </w:r>
      <w:r w:rsidR="00D444E3" w:rsidRPr="0073235B">
        <w:rPr>
          <w:color w:val="333333"/>
          <w:szCs w:val="20"/>
          <w:shd w:val="clear" w:color="auto" w:fill="FFFFFF"/>
        </w:rPr>
        <w:t>В случае транспортных средств, оснащенных системой замедления без тормозов, которая включает в себя системы электрического рекуперативного торможения и в которой рабочая тормозная система используется в тех случаях, когда аккумулирование энергии в тяговой батарее невозможно только из-за достижения максимальной степени заряженности, проводят два различных типа испытаний:</w:t>
      </w:r>
      <w:r w:rsidR="00D444E3" w:rsidRPr="0073235B">
        <w:rPr>
          <w:bCs/>
          <w:szCs w:val="20"/>
        </w:rPr>
        <w:t xml:space="preserve"> </w:t>
      </w:r>
    </w:p>
    <w:p w14:paraId="5E2578F7" w14:textId="77777777" w:rsidR="00D444E3" w:rsidRPr="0073235B" w:rsidRDefault="00D444E3" w:rsidP="00A57FC3">
      <w:pPr>
        <w:spacing w:after="120"/>
        <w:ind w:left="2835" w:right="1134" w:hanging="567"/>
        <w:jc w:val="both"/>
        <w:rPr>
          <w:bCs/>
          <w:szCs w:val="20"/>
        </w:rPr>
      </w:pPr>
      <w:r w:rsidRPr="0073235B">
        <w:rPr>
          <w:bCs/>
          <w:szCs w:val="20"/>
          <w:lang w:val="en-US"/>
        </w:rPr>
        <w:t>a</w:t>
      </w:r>
      <w:r w:rsidRPr="0073235B">
        <w:rPr>
          <w:bCs/>
          <w:szCs w:val="20"/>
        </w:rPr>
        <w:t>)</w:t>
      </w:r>
      <w:r w:rsidRPr="0073235B">
        <w:rPr>
          <w:bCs/>
          <w:szCs w:val="20"/>
        </w:rPr>
        <w:tab/>
      </w:r>
      <w:r w:rsidRPr="0073235B">
        <w:rPr>
          <w:color w:val="333333"/>
          <w:szCs w:val="20"/>
          <w:shd w:val="clear" w:color="auto" w:fill="FFFFFF"/>
        </w:rPr>
        <w:t>испытание в соответствии с пунктом 1.8 приложения 4, когда заряженность тяговой батареи находится на уровне, позволяющем проводить испытание без использования рабочей тормозной системы (например, степень заряженности тяговой батареи достаточно низка);</w:t>
      </w:r>
      <w:r w:rsidRPr="0073235B">
        <w:rPr>
          <w:bCs/>
          <w:szCs w:val="20"/>
        </w:rPr>
        <w:t xml:space="preserve"> и</w:t>
      </w:r>
    </w:p>
    <w:p w14:paraId="5E9E8DC5" w14:textId="77777777" w:rsidR="00D444E3" w:rsidRPr="0073235B" w:rsidRDefault="00D444E3" w:rsidP="00A57FC3">
      <w:pPr>
        <w:spacing w:after="120"/>
        <w:ind w:left="2835" w:right="1134" w:hanging="567"/>
        <w:jc w:val="both"/>
        <w:rPr>
          <w:bCs/>
          <w:szCs w:val="20"/>
        </w:rPr>
      </w:pPr>
      <w:r w:rsidRPr="0073235B">
        <w:rPr>
          <w:bCs/>
          <w:szCs w:val="20"/>
          <w:lang w:val="en-US"/>
        </w:rPr>
        <w:t>b</w:t>
      </w:r>
      <w:r w:rsidRPr="0073235B">
        <w:rPr>
          <w:bCs/>
          <w:szCs w:val="20"/>
        </w:rPr>
        <w:t>)</w:t>
      </w:r>
      <w:r w:rsidRPr="0073235B">
        <w:rPr>
          <w:bCs/>
          <w:szCs w:val="20"/>
        </w:rPr>
        <w:tab/>
        <w:t>испытание в условиях, указанных в пункте 1.6.1 выше, с уклоном в 7</w:t>
      </w:r>
      <w:r w:rsidR="00C70C1D">
        <w:rPr>
          <w:bCs/>
          <w:szCs w:val="20"/>
        </w:rPr>
        <w:t> </w:t>
      </w:r>
      <w:r w:rsidRPr="0073235B">
        <w:rPr>
          <w:bCs/>
          <w:szCs w:val="20"/>
        </w:rPr>
        <w:t xml:space="preserve">%. В ходе этого испытания используется рабочая тормозная </w:t>
      </w:r>
      <w:r w:rsidRPr="0073235B">
        <w:rPr>
          <w:bCs/>
          <w:szCs w:val="20"/>
        </w:rPr>
        <w:lastRenderedPageBreak/>
        <w:t>система, которая может дополняться системой замедления без тормозов (например</w:t>
      </w:r>
      <w:r w:rsidR="00E40AB7" w:rsidRPr="00E40AB7">
        <w:rPr>
          <w:bCs/>
          <w:szCs w:val="20"/>
        </w:rPr>
        <w:t>,</w:t>
      </w:r>
      <w:r w:rsidRPr="0073235B">
        <w:rPr>
          <w:bCs/>
          <w:szCs w:val="20"/>
        </w:rPr>
        <w:t xml:space="preserve"> </w:t>
      </w:r>
      <w:r w:rsidRPr="0073235B">
        <w:rPr>
          <w:color w:val="333333"/>
          <w:szCs w:val="20"/>
          <w:shd w:val="clear" w:color="auto" w:fill="FFFFFF"/>
        </w:rPr>
        <w:t>системой электрического рекуперативного торможения, такой дополнительной системой замедления без тормозов, как охлаждаемый резистор). После этого испытания и с учетом того, что рабочие тормоза не должны значительно охлаждаться, проводят дополнительное испытание в соответствии с положениями пункта 1.6.3 приложения 4. Среднее значение предельного замедления должно соответствовать величине не ниже 5 м/с².</w:t>
      </w:r>
    </w:p>
    <w:p w14:paraId="03B1A9F1" w14:textId="77777777" w:rsidR="00D444E3" w:rsidRPr="0073235B" w:rsidRDefault="00D444E3" w:rsidP="00A57FC3">
      <w:pPr>
        <w:spacing w:after="120"/>
        <w:ind w:left="2268" w:right="1134"/>
        <w:jc w:val="both"/>
        <w:rPr>
          <w:bCs/>
          <w:szCs w:val="20"/>
        </w:rPr>
      </w:pPr>
      <w:r w:rsidRPr="0073235B">
        <w:rPr>
          <w:bCs/>
          <w:szCs w:val="20"/>
        </w:rPr>
        <w:t xml:space="preserve">Состояние батарей транспортного средства в начале испытания в соответствии с пунктом 1.6.1 должно быть таким, чтобы тормозное усилие, обеспечиваемое </w:t>
      </w:r>
      <w:r w:rsidRPr="0073235B">
        <w:rPr>
          <w:color w:val="333333"/>
          <w:szCs w:val="20"/>
          <w:shd w:val="clear" w:color="auto" w:fill="FFFFFF"/>
        </w:rPr>
        <w:t>системой электрического рекуперативного торможения, не превышало минимального уровня, гарантированного конструкцией системы.</w:t>
      </w:r>
    </w:p>
    <w:p w14:paraId="51D14131" w14:textId="77777777" w:rsidR="00D444E3" w:rsidRPr="0073235B" w:rsidRDefault="00D444E3" w:rsidP="00A57FC3">
      <w:pPr>
        <w:spacing w:after="120"/>
        <w:ind w:left="2268" w:right="1134"/>
        <w:jc w:val="both"/>
        <w:rPr>
          <w:bCs/>
          <w:szCs w:val="20"/>
        </w:rPr>
      </w:pPr>
      <w:r w:rsidRPr="0073235B">
        <w:rPr>
          <w:color w:val="333333"/>
          <w:szCs w:val="20"/>
          <w:shd w:val="clear" w:color="auto" w:fill="FFFFFF"/>
        </w:rPr>
        <w:t>Это требование считается выполненным, если батареи имеют одну из степеней заряженности, указанных в четырех подпунктах пункта</w:t>
      </w:r>
      <w:r w:rsidR="00C70C1D">
        <w:rPr>
          <w:color w:val="333333"/>
          <w:szCs w:val="20"/>
          <w:shd w:val="clear" w:color="auto" w:fill="FFFFFF"/>
        </w:rPr>
        <w:t> </w:t>
      </w:r>
      <w:r w:rsidRPr="0073235B">
        <w:rPr>
          <w:color w:val="333333"/>
          <w:szCs w:val="20"/>
          <w:shd w:val="clear" w:color="auto" w:fill="FFFFFF"/>
        </w:rPr>
        <w:t>1.4.1.2.2 выше</w:t>
      </w:r>
      <w:r w:rsidRPr="0073235B">
        <w:rPr>
          <w:bCs/>
          <w:szCs w:val="20"/>
        </w:rPr>
        <w:t>.</w:t>
      </w:r>
      <w:r w:rsidR="0073235B">
        <w:rPr>
          <w:bCs/>
          <w:szCs w:val="20"/>
        </w:rPr>
        <w:t>»</w:t>
      </w:r>
      <w:r w:rsidR="00C70C1D">
        <w:rPr>
          <w:bCs/>
          <w:szCs w:val="20"/>
        </w:rPr>
        <w:t>.</w:t>
      </w:r>
    </w:p>
    <w:p w14:paraId="63BEC8F2" w14:textId="77777777" w:rsidR="00D444E3" w:rsidRPr="0073235B" w:rsidRDefault="00D444E3" w:rsidP="00A57FC3">
      <w:pPr>
        <w:tabs>
          <w:tab w:val="left" w:pos="1260"/>
        </w:tabs>
        <w:adjustRightInd w:val="0"/>
        <w:snapToGrid w:val="0"/>
        <w:spacing w:after="120"/>
        <w:ind w:left="2268" w:right="1134" w:hanging="1275"/>
        <w:jc w:val="both"/>
        <w:rPr>
          <w:rFonts w:asciiTheme="majorBidi" w:hAnsiTheme="majorBidi" w:cstheme="majorBidi"/>
          <w:i/>
          <w:szCs w:val="20"/>
        </w:rPr>
      </w:pPr>
      <w:r w:rsidRPr="0073235B">
        <w:rPr>
          <w:rFonts w:asciiTheme="majorBidi" w:hAnsiTheme="majorBidi" w:cstheme="majorBidi"/>
          <w:i/>
          <w:szCs w:val="20"/>
        </w:rPr>
        <w:t xml:space="preserve">Пункт 2.3.2 </w:t>
      </w:r>
      <w:r w:rsidRPr="0073235B">
        <w:rPr>
          <w:rFonts w:asciiTheme="majorBidi" w:hAnsiTheme="majorBidi" w:cstheme="majorBidi"/>
          <w:iCs/>
          <w:szCs w:val="20"/>
        </w:rPr>
        <w:t>изменить следующим образом:</w:t>
      </w:r>
    </w:p>
    <w:p w14:paraId="292FC515" w14:textId="77777777" w:rsidR="00D444E3" w:rsidRPr="0073235B" w:rsidRDefault="0073235B" w:rsidP="00A57FC3">
      <w:pPr>
        <w:autoSpaceDE w:val="0"/>
        <w:autoSpaceDN w:val="0"/>
        <w:adjustRightInd w:val="0"/>
        <w:snapToGrid w:val="0"/>
        <w:spacing w:after="120"/>
        <w:ind w:left="2268" w:right="1134" w:hanging="1275"/>
        <w:jc w:val="both"/>
        <w:rPr>
          <w:rFonts w:asciiTheme="majorBidi" w:hAnsiTheme="majorBidi" w:cstheme="majorBidi"/>
          <w:szCs w:val="20"/>
        </w:rPr>
      </w:pPr>
      <w:r>
        <w:rPr>
          <w:rFonts w:asciiTheme="majorBidi" w:hAnsiTheme="majorBidi" w:cstheme="majorBidi"/>
          <w:szCs w:val="20"/>
        </w:rPr>
        <w:t>«</w:t>
      </w:r>
      <w:r w:rsidR="00D444E3" w:rsidRPr="0073235B">
        <w:rPr>
          <w:rFonts w:asciiTheme="majorBidi" w:hAnsiTheme="majorBidi" w:cstheme="majorBidi"/>
          <w:szCs w:val="20"/>
        </w:rPr>
        <w:t>2.3.2</w:t>
      </w:r>
      <w:r w:rsidR="00D444E3" w:rsidRPr="0073235B">
        <w:rPr>
          <w:rFonts w:asciiTheme="majorBidi" w:hAnsiTheme="majorBidi" w:cstheme="majorBidi"/>
          <w:szCs w:val="20"/>
        </w:rPr>
        <w:tab/>
      </w:r>
      <w:r w:rsidR="00D444E3" w:rsidRPr="0073235B">
        <w:rPr>
          <w:color w:val="333333"/>
          <w:szCs w:val="20"/>
          <w:shd w:val="clear" w:color="auto" w:fill="FFFFFF"/>
        </w:rPr>
        <w:t>На механических транспортных средствах, которые допускаются к буксировке прицепа/нескольких прицепов, стояночная тормозная система механического транспортного средства должна удерживать весь груженый состав н</w:t>
      </w:r>
      <w:r w:rsidR="00D444E3" w:rsidRPr="0073235B">
        <w:rPr>
          <w:rFonts w:asciiTheme="majorBidi" w:hAnsiTheme="majorBidi" w:cstheme="majorBidi"/>
          <w:szCs w:val="20"/>
        </w:rPr>
        <w:t>а спуске или на подъеме с уклоном в 12</w:t>
      </w:r>
      <w:r w:rsidR="00C70C1D">
        <w:rPr>
          <w:rFonts w:asciiTheme="majorBidi" w:hAnsiTheme="majorBidi" w:cstheme="majorBidi"/>
          <w:szCs w:val="20"/>
        </w:rPr>
        <w:t> </w:t>
      </w:r>
      <w:r w:rsidR="00D444E3" w:rsidRPr="0073235B">
        <w:rPr>
          <w:rFonts w:asciiTheme="majorBidi" w:hAnsiTheme="majorBidi" w:cstheme="majorBidi"/>
          <w:szCs w:val="20"/>
        </w:rPr>
        <w:t>%.</w:t>
      </w:r>
      <w:r>
        <w:rPr>
          <w:rFonts w:asciiTheme="majorBidi" w:hAnsiTheme="majorBidi" w:cstheme="majorBidi"/>
          <w:szCs w:val="20"/>
        </w:rPr>
        <w:t>»</w:t>
      </w:r>
      <w:r w:rsidR="00C70C1D">
        <w:rPr>
          <w:rFonts w:asciiTheme="majorBidi" w:hAnsiTheme="majorBidi" w:cstheme="majorBidi"/>
          <w:szCs w:val="20"/>
        </w:rPr>
        <w:t>.</w:t>
      </w:r>
    </w:p>
    <w:p w14:paraId="28A86FF3" w14:textId="77777777" w:rsidR="00D444E3" w:rsidRPr="0073235B" w:rsidRDefault="00D444E3" w:rsidP="00A57FC3">
      <w:pPr>
        <w:autoSpaceDE w:val="0"/>
        <w:autoSpaceDN w:val="0"/>
        <w:adjustRightInd w:val="0"/>
        <w:snapToGrid w:val="0"/>
        <w:spacing w:after="120"/>
        <w:ind w:left="2268" w:right="1134" w:hanging="1134"/>
        <w:rPr>
          <w:rFonts w:asciiTheme="majorBidi" w:hAnsiTheme="majorBidi" w:cstheme="majorBidi"/>
          <w:i/>
          <w:szCs w:val="20"/>
        </w:rPr>
      </w:pPr>
      <w:r w:rsidRPr="0073235B">
        <w:rPr>
          <w:rFonts w:asciiTheme="majorBidi" w:hAnsiTheme="majorBidi" w:cstheme="majorBidi"/>
          <w:i/>
          <w:szCs w:val="20"/>
        </w:rPr>
        <w:t>Приложение 6</w:t>
      </w:r>
    </w:p>
    <w:p w14:paraId="60DB9564"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i/>
          <w:szCs w:val="20"/>
        </w:rPr>
      </w:pPr>
      <w:r w:rsidRPr="0073235B">
        <w:rPr>
          <w:rFonts w:asciiTheme="majorBidi" w:hAnsiTheme="majorBidi" w:cstheme="majorBidi"/>
          <w:i/>
          <w:szCs w:val="20"/>
        </w:rPr>
        <w:t xml:space="preserve">Включить новый пункт 4 (и подпункты к нему) </w:t>
      </w:r>
      <w:r w:rsidRPr="0073235B">
        <w:rPr>
          <w:rFonts w:asciiTheme="majorBidi" w:hAnsiTheme="majorBidi" w:cstheme="majorBidi"/>
          <w:iCs/>
          <w:szCs w:val="20"/>
        </w:rPr>
        <w:t>следующего содержания:</w:t>
      </w:r>
    </w:p>
    <w:p w14:paraId="62FF0E8B" w14:textId="77777777" w:rsidR="00D444E3" w:rsidRPr="0073235B" w:rsidRDefault="0073235B" w:rsidP="00A57FC3">
      <w:pPr>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bCs/>
          <w:szCs w:val="20"/>
        </w:rPr>
        <w:t>«</w:t>
      </w:r>
      <w:r w:rsidR="00D444E3" w:rsidRPr="0073235B">
        <w:rPr>
          <w:rFonts w:asciiTheme="majorBidi" w:hAnsiTheme="majorBidi" w:cstheme="majorBidi"/>
          <w:bCs/>
          <w:szCs w:val="20"/>
        </w:rPr>
        <w:t>4.</w:t>
      </w:r>
      <w:r w:rsidR="00D444E3" w:rsidRPr="0073235B">
        <w:rPr>
          <w:rFonts w:asciiTheme="majorBidi" w:hAnsiTheme="majorBidi" w:cstheme="majorBidi"/>
          <w:bCs/>
          <w:szCs w:val="20"/>
        </w:rPr>
        <w:tab/>
      </w:r>
      <w:r w:rsidR="00D444E3" w:rsidRPr="0073235B">
        <w:rPr>
          <w:szCs w:val="20"/>
        </w:rPr>
        <w:t>Буксировочные прицепы</w:t>
      </w:r>
    </w:p>
    <w:p w14:paraId="6DDDD5F1" w14:textId="77777777" w:rsidR="00D444E3" w:rsidRPr="0073235B" w:rsidRDefault="00D444E3" w:rsidP="00A57FC3">
      <w:pPr>
        <w:adjustRightInd w:val="0"/>
        <w:snapToGrid w:val="0"/>
        <w:spacing w:after="120"/>
        <w:ind w:left="2268" w:right="1134" w:hanging="1134"/>
        <w:jc w:val="both"/>
        <w:rPr>
          <w:rFonts w:asciiTheme="majorBidi" w:eastAsiaTheme="minorEastAsia" w:hAnsiTheme="majorBidi" w:cstheme="majorBidi"/>
          <w:szCs w:val="20"/>
          <w:lang w:eastAsia="zh-CN" w:bidi="ar-TN"/>
        </w:rPr>
      </w:pPr>
      <w:r w:rsidRPr="0073235B">
        <w:rPr>
          <w:szCs w:val="20"/>
        </w:rPr>
        <w:t>4.1</w:t>
      </w:r>
      <w:r w:rsidRPr="0073235B">
        <w:rPr>
          <w:szCs w:val="20"/>
        </w:rPr>
        <w:tab/>
        <w:t>Помимо требований, определенных в пункте 3 выше, буксировочные прицепы должны также отвечать нижеследующим требованиям</w:t>
      </w:r>
      <w:r w:rsidRPr="0073235B">
        <w:rPr>
          <w:rFonts w:eastAsiaTheme="minorEastAsia"/>
          <w:szCs w:val="20"/>
          <w:lang w:eastAsia="zh-CN" w:bidi="ar-TN"/>
        </w:rPr>
        <w:t>.</w:t>
      </w:r>
    </w:p>
    <w:p w14:paraId="72656A85" w14:textId="77777777" w:rsidR="00D444E3" w:rsidRPr="0073235B" w:rsidRDefault="00D444E3" w:rsidP="00A57FC3">
      <w:pPr>
        <w:adjustRightInd w:val="0"/>
        <w:snapToGrid w:val="0"/>
        <w:spacing w:after="120"/>
        <w:ind w:left="2268" w:right="1134" w:hanging="1134"/>
        <w:jc w:val="both"/>
        <w:rPr>
          <w:rFonts w:asciiTheme="majorBidi" w:hAnsiTheme="majorBidi" w:cstheme="majorBidi"/>
          <w:bCs/>
          <w:szCs w:val="20"/>
        </w:rPr>
      </w:pPr>
      <w:r w:rsidRPr="0073235B">
        <w:rPr>
          <w:szCs w:val="20"/>
        </w:rPr>
        <w:t>4.1.1</w:t>
      </w:r>
      <w:r w:rsidRPr="0073235B">
        <w:rPr>
          <w:szCs w:val="20"/>
        </w:rPr>
        <w:tab/>
        <w:t>Время срабатывания управляющей магистрали буксировочных прицепов измеряют без механического транспортного средства. Для замены механического транспортного средства необходимо предусмотреть имитатор, к которому должны присоединяться передние соединительные головки питающей магистрали, пневматической управляющей магистрали и электрической управляющей магистрали. Для целей испытания используется имитатор, определенный в пунктах 3.3 и 3.4 выше.</w:t>
      </w:r>
    </w:p>
    <w:p w14:paraId="37B466C7" w14:textId="77777777" w:rsidR="00D444E3" w:rsidRPr="0073235B" w:rsidRDefault="00D444E3" w:rsidP="00A57FC3">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szCs w:val="20"/>
        </w:rPr>
      </w:pPr>
      <w:r w:rsidRPr="0073235B">
        <w:rPr>
          <w:rFonts w:asciiTheme="majorBidi" w:hAnsiTheme="majorBidi" w:cstheme="majorBidi"/>
          <w:bCs/>
          <w:szCs w:val="20"/>
        </w:rPr>
        <w:t>4.1.2</w:t>
      </w:r>
      <w:r w:rsidRPr="0073235B">
        <w:rPr>
          <w:rFonts w:asciiTheme="majorBidi" w:hAnsiTheme="majorBidi" w:cstheme="majorBidi"/>
          <w:bCs/>
          <w:szCs w:val="20"/>
        </w:rPr>
        <w:tab/>
      </w:r>
      <w:r w:rsidRPr="0073235B">
        <w:rPr>
          <w:rFonts w:asciiTheme="majorBidi" w:hAnsiTheme="majorBidi" w:cstheme="majorBidi"/>
          <w:bCs/>
          <w:szCs w:val="20"/>
        </w:rPr>
        <w:tab/>
      </w:r>
      <w:r w:rsidRPr="0073235B">
        <w:rPr>
          <w:szCs w:val="20"/>
        </w:rPr>
        <w:t xml:space="preserve">Требования для буксировочных прицепов. В дополнение к предписаниям пункта 1.1 настоящего приложения, время срабатывания должно измеряться на оконечности шланга с внутренним диаметром 13 мм и длиной 2,5 м, который подсоединяется к крайней задней соединительной головке управляющей магистрали системы рабочего тормоза. </w:t>
      </w:r>
      <w:r w:rsidR="00C70C1D">
        <w:rPr>
          <w:szCs w:val="20"/>
        </w:rPr>
        <w:br/>
      </w:r>
      <w:r w:rsidRPr="0073235B">
        <w:rPr>
          <w:szCs w:val="20"/>
        </w:rPr>
        <w:t>Во время этого испытания к соединительной головке питающей магистрали подсоединяется емкость объемом 385</w:t>
      </w:r>
      <w:r w:rsidR="00C70C1D">
        <w:rPr>
          <w:szCs w:val="20"/>
        </w:rPr>
        <w:t> </w:t>
      </w:r>
      <w:r w:rsidRPr="0073235B">
        <w:rPr>
          <w:szCs w:val="20"/>
        </w:rPr>
        <w:t>±</w:t>
      </w:r>
      <w:r w:rsidR="00C70C1D">
        <w:rPr>
          <w:szCs w:val="20"/>
        </w:rPr>
        <w:t> </w:t>
      </w:r>
      <w:r w:rsidRPr="0073235B">
        <w:rPr>
          <w:szCs w:val="20"/>
        </w:rPr>
        <w:t>5</w:t>
      </w:r>
      <w:r w:rsidR="00C70C1D">
        <w:rPr>
          <w:szCs w:val="20"/>
        </w:rPr>
        <w:t> </w:t>
      </w:r>
      <w:r w:rsidRPr="0073235B">
        <w:rPr>
          <w:szCs w:val="20"/>
        </w:rPr>
        <w:t>см</w:t>
      </w:r>
      <w:r w:rsidRPr="0073235B">
        <w:rPr>
          <w:szCs w:val="20"/>
          <w:vertAlign w:val="superscript"/>
        </w:rPr>
        <w:t>3</w:t>
      </w:r>
      <w:r w:rsidRPr="0073235B">
        <w:rPr>
          <w:szCs w:val="20"/>
        </w:rPr>
        <w:t xml:space="preserve"> (что считается эквивалентным объему шланга длиной 2,5</w:t>
      </w:r>
      <w:r w:rsidR="00C70C1D">
        <w:rPr>
          <w:szCs w:val="20"/>
        </w:rPr>
        <w:t> </w:t>
      </w:r>
      <w:r w:rsidRPr="0073235B">
        <w:rPr>
          <w:szCs w:val="20"/>
        </w:rPr>
        <w:t>м с внутренним диаметром</w:t>
      </w:r>
      <w:r w:rsidR="00C70C1D">
        <w:rPr>
          <w:szCs w:val="20"/>
        </w:rPr>
        <w:t> </w:t>
      </w:r>
      <w:r w:rsidRPr="0073235B">
        <w:rPr>
          <w:szCs w:val="20"/>
        </w:rPr>
        <w:t>13</w:t>
      </w:r>
      <w:r w:rsidR="00C70C1D">
        <w:rPr>
          <w:szCs w:val="20"/>
        </w:rPr>
        <w:t> </w:t>
      </w:r>
      <w:r w:rsidRPr="0073235B">
        <w:rPr>
          <w:szCs w:val="20"/>
        </w:rPr>
        <w:t>мм при давлении 650 кПа). Буксировочные прицепы для полуприцепов должны быть оборудованы гибкими шлангами для подсоединения к полуприцепам. Поэтому соединительные головки должны находиться на оконечностях этих гибких шлангов. Длина и внутренний диаметр шлангов указываются в пункте 14.7.3 формуляра, соответствующего образцу, представленному в приложении 2 к настоящим Правилам.</w:t>
      </w:r>
    </w:p>
    <w:p w14:paraId="1ED7C0E1" w14:textId="77777777" w:rsidR="00D444E3" w:rsidRPr="0073235B" w:rsidRDefault="00D444E3" w:rsidP="00A57FC3">
      <w:pPr>
        <w:adjustRightInd w:val="0"/>
        <w:snapToGrid w:val="0"/>
        <w:spacing w:after="120"/>
        <w:ind w:left="2268" w:right="1134" w:hanging="1134"/>
        <w:jc w:val="both"/>
        <w:rPr>
          <w:rFonts w:asciiTheme="majorBidi" w:hAnsiTheme="majorBidi" w:cstheme="majorBidi"/>
          <w:szCs w:val="20"/>
        </w:rPr>
      </w:pPr>
      <w:r w:rsidRPr="0073235B">
        <w:rPr>
          <w:rFonts w:asciiTheme="majorBidi" w:hAnsiTheme="majorBidi" w:cstheme="majorBidi"/>
          <w:bCs/>
          <w:szCs w:val="20"/>
        </w:rPr>
        <w:t>4.1.3</w:t>
      </w:r>
      <w:r w:rsidRPr="0073235B">
        <w:rPr>
          <w:rFonts w:asciiTheme="majorBidi" w:hAnsiTheme="majorBidi" w:cstheme="majorBidi"/>
          <w:bCs/>
          <w:szCs w:val="20"/>
        </w:rPr>
        <w:tab/>
      </w:r>
      <w:r w:rsidRPr="0073235B">
        <w:rPr>
          <w:szCs w:val="20"/>
        </w:rPr>
        <w:t>Давление в питающей магистрали в передней части буксируемого прицепа должно составлять 650 кПа.</w:t>
      </w:r>
    </w:p>
    <w:p w14:paraId="560F3062" w14:textId="77777777" w:rsidR="00D444E3" w:rsidRPr="0073235B" w:rsidRDefault="00D444E3" w:rsidP="00C70C1D">
      <w:pPr>
        <w:keepNext/>
        <w:keepLines/>
        <w:adjustRightInd w:val="0"/>
        <w:snapToGrid w:val="0"/>
        <w:spacing w:after="120"/>
        <w:ind w:left="2268" w:right="1134" w:hanging="1134"/>
        <w:jc w:val="both"/>
        <w:rPr>
          <w:rFonts w:asciiTheme="majorBidi" w:hAnsiTheme="majorBidi" w:cstheme="majorBidi"/>
          <w:szCs w:val="20"/>
        </w:rPr>
      </w:pPr>
      <w:r w:rsidRPr="0073235B">
        <w:rPr>
          <w:szCs w:val="20"/>
        </w:rPr>
        <w:lastRenderedPageBreak/>
        <w:t>4.1.4</w:t>
      </w:r>
      <w:r w:rsidRPr="0073235B">
        <w:rPr>
          <w:szCs w:val="20"/>
        </w:rPr>
        <w:tab/>
        <w:t>Эксплуатационные требования</w:t>
      </w:r>
    </w:p>
    <w:p w14:paraId="1FC005BB" w14:textId="77777777" w:rsidR="00D444E3" w:rsidRPr="0073235B" w:rsidRDefault="00D444E3" w:rsidP="00C70C1D">
      <w:pPr>
        <w:keepNext/>
        <w:keepLines/>
        <w:adjustRightInd w:val="0"/>
        <w:snapToGrid w:val="0"/>
        <w:spacing w:after="120"/>
        <w:ind w:left="2268" w:right="1134" w:hanging="1134"/>
        <w:jc w:val="both"/>
        <w:rPr>
          <w:szCs w:val="20"/>
        </w:rPr>
      </w:pPr>
      <w:r w:rsidRPr="0073235B">
        <w:rPr>
          <w:szCs w:val="20"/>
        </w:rPr>
        <w:t>4.1.4.1</w:t>
      </w:r>
      <w:r w:rsidRPr="0073235B">
        <w:rPr>
          <w:szCs w:val="20"/>
        </w:rPr>
        <w:tab/>
        <w:t>Время между моментом, когда давление, создаваемое имитатором в передней управляющей магистрали, достигает 65 кПа, и моментом, когда давление на задней соединительной головке буксировочного прицепа достигает 75 % от его асимптотического значения, не должно превышать 0,4 секунды.</w:t>
      </w:r>
    </w:p>
    <w:p w14:paraId="24A8A084" w14:textId="77777777" w:rsidR="00D444E3" w:rsidRPr="0073235B" w:rsidRDefault="00D444E3" w:rsidP="00BA529D">
      <w:pPr>
        <w:tabs>
          <w:tab w:val="left" w:pos="0"/>
          <w:tab w:val="left" w:pos="2832"/>
          <w:tab w:val="left" w:pos="3540"/>
          <w:tab w:val="left" w:pos="4248"/>
          <w:tab w:val="left" w:pos="4956"/>
          <w:tab w:val="left" w:pos="5664"/>
          <w:tab w:val="left" w:pos="6372"/>
          <w:tab w:val="left" w:pos="7080"/>
          <w:tab w:val="left" w:pos="7788"/>
          <w:tab w:val="left" w:pos="8496"/>
        </w:tabs>
        <w:adjustRightInd w:val="0"/>
        <w:snapToGrid w:val="0"/>
        <w:spacing w:after="120"/>
        <w:ind w:left="2268" w:right="1134" w:hanging="1134"/>
        <w:jc w:val="both"/>
        <w:rPr>
          <w:rFonts w:asciiTheme="majorBidi" w:hAnsiTheme="majorBidi" w:cstheme="majorBidi"/>
          <w:szCs w:val="20"/>
        </w:rPr>
      </w:pPr>
      <w:r w:rsidRPr="0073235B">
        <w:rPr>
          <w:rFonts w:asciiTheme="majorBidi" w:hAnsiTheme="majorBidi" w:cstheme="majorBidi"/>
          <w:bCs/>
          <w:szCs w:val="20"/>
        </w:rPr>
        <w:t>4.1.4.2</w:t>
      </w:r>
      <w:r w:rsidRPr="0073235B">
        <w:rPr>
          <w:rFonts w:asciiTheme="majorBidi" w:hAnsiTheme="majorBidi" w:cstheme="majorBidi"/>
          <w:bCs/>
          <w:szCs w:val="20"/>
        </w:rPr>
        <w:tab/>
      </w:r>
      <w:r w:rsidRPr="0073235B">
        <w:rPr>
          <w:szCs w:val="20"/>
        </w:rPr>
        <w:t>Буксировочные прицепы следует проверять путем подачи на прицеп электроэнергии через (</w:t>
      </w:r>
      <w:proofErr w:type="spellStart"/>
      <w:r w:rsidRPr="0073235B">
        <w:rPr>
          <w:szCs w:val="20"/>
        </w:rPr>
        <w:t>семиконтактный</w:t>
      </w:r>
      <w:proofErr w:type="spellEnd"/>
      <w:r w:rsidRPr="0073235B">
        <w:rPr>
          <w:szCs w:val="20"/>
        </w:rPr>
        <w:t>) соединитель, соответствующий стандарту ISO 7638:2003.</w:t>
      </w:r>
    </w:p>
    <w:p w14:paraId="7422A9AA" w14:textId="77777777" w:rsidR="00D444E3" w:rsidRPr="0073235B" w:rsidRDefault="00D444E3" w:rsidP="00C92EE0">
      <w:pPr>
        <w:tabs>
          <w:tab w:val="left" w:pos="0"/>
          <w:tab w:val="left" w:pos="2832"/>
          <w:tab w:val="left" w:pos="3540"/>
          <w:tab w:val="left" w:pos="4248"/>
          <w:tab w:val="left" w:pos="4956"/>
          <w:tab w:val="left" w:pos="5664"/>
          <w:tab w:val="left" w:pos="6372"/>
          <w:tab w:val="left" w:pos="7080"/>
          <w:tab w:val="left" w:pos="7788"/>
          <w:tab w:val="left" w:pos="8496"/>
        </w:tabs>
        <w:adjustRightInd w:val="0"/>
        <w:snapToGrid w:val="0"/>
        <w:spacing w:after="120"/>
        <w:ind w:left="2268" w:right="1134" w:hanging="1134"/>
        <w:jc w:val="both"/>
        <w:rPr>
          <w:b/>
          <w:bCs/>
          <w:szCs w:val="20"/>
        </w:rPr>
      </w:pPr>
      <w:r w:rsidRPr="0073235B">
        <w:rPr>
          <w:szCs w:val="20"/>
        </w:rPr>
        <w:t>4.1.4.3</w:t>
      </w:r>
      <w:r w:rsidRPr="0073235B">
        <w:rPr>
          <w:szCs w:val="20"/>
        </w:rPr>
        <w:tab/>
        <w:t>Проверять разницу во времени срабатывания электрической управляющей магистрали между передней и задней соединительными головками буксировочного прицепа нет необходимости, поскольку она определена в стандарте ISO 11992:2014 и, следовательно, охватывается оценкой, предусмотренной в приложении 17.</w:t>
      </w:r>
    </w:p>
    <w:p w14:paraId="70D3C40F" w14:textId="77777777" w:rsidR="00D444E3" w:rsidRPr="0073235B" w:rsidRDefault="00D444E3" w:rsidP="00A57FC3">
      <w:pPr>
        <w:tabs>
          <w:tab w:val="left" w:pos="2832"/>
          <w:tab w:val="left" w:pos="3540"/>
          <w:tab w:val="left" w:pos="4248"/>
          <w:tab w:val="left" w:pos="4956"/>
          <w:tab w:val="left" w:pos="5664"/>
          <w:tab w:val="left" w:pos="6372"/>
          <w:tab w:val="left" w:pos="7080"/>
          <w:tab w:val="left" w:pos="7788"/>
          <w:tab w:val="left" w:pos="8496"/>
        </w:tabs>
        <w:adjustRightInd w:val="0"/>
        <w:snapToGrid w:val="0"/>
        <w:spacing w:after="120"/>
        <w:ind w:left="2268" w:right="1134" w:hanging="1134"/>
        <w:jc w:val="both"/>
        <w:rPr>
          <w:rFonts w:asciiTheme="majorBidi" w:hAnsiTheme="majorBidi" w:cstheme="majorBidi"/>
          <w:szCs w:val="20"/>
        </w:rPr>
      </w:pPr>
      <w:r w:rsidRPr="0073235B">
        <w:rPr>
          <w:rFonts w:asciiTheme="majorBidi" w:hAnsiTheme="majorBidi" w:cstheme="majorBidi"/>
          <w:bCs/>
          <w:szCs w:val="20"/>
        </w:rPr>
        <w:t>4.1.4.4</w:t>
      </w:r>
      <w:r w:rsidRPr="0073235B">
        <w:rPr>
          <w:rFonts w:asciiTheme="majorBidi" w:hAnsiTheme="majorBidi" w:cstheme="majorBidi"/>
          <w:bCs/>
          <w:szCs w:val="20"/>
        </w:rPr>
        <w:tab/>
      </w:r>
      <w:r w:rsidRPr="0073235B">
        <w:rPr>
          <w:szCs w:val="20"/>
        </w:rPr>
        <w:t>В случае буксировочных прицепов, оборудованных пневматической и электрической управляющей магистралью, измерение времени срабатывания в каждой управляющей магистрали должно осуществляться независимо, согласно соответствующей процедуре, определение которой приводится выше</w:t>
      </w:r>
      <w:r w:rsidRPr="0073235B">
        <w:rPr>
          <w:rFonts w:asciiTheme="majorBidi" w:hAnsiTheme="majorBidi" w:cstheme="majorBidi"/>
          <w:bCs/>
          <w:szCs w:val="20"/>
        </w:rPr>
        <w:t>.</w:t>
      </w:r>
      <w:r w:rsidR="0073235B">
        <w:rPr>
          <w:rFonts w:asciiTheme="majorBidi" w:hAnsiTheme="majorBidi" w:cstheme="majorBidi"/>
          <w:bCs/>
          <w:szCs w:val="20"/>
        </w:rPr>
        <w:t>»</w:t>
      </w:r>
      <w:r w:rsidR="00C92EE0">
        <w:rPr>
          <w:rFonts w:asciiTheme="majorBidi" w:hAnsiTheme="majorBidi" w:cstheme="majorBidi"/>
          <w:bCs/>
          <w:szCs w:val="20"/>
        </w:rPr>
        <w:t>.</w:t>
      </w:r>
    </w:p>
    <w:p w14:paraId="07156379"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szCs w:val="20"/>
        </w:rPr>
      </w:pPr>
      <w:r w:rsidRPr="0073235B">
        <w:rPr>
          <w:rFonts w:asciiTheme="majorBidi" w:hAnsiTheme="majorBidi" w:cstheme="majorBidi"/>
          <w:i/>
          <w:szCs w:val="20"/>
        </w:rPr>
        <w:t>Приложение 7, часть</w:t>
      </w:r>
      <w:r w:rsidRPr="00C92EE0">
        <w:rPr>
          <w:rFonts w:asciiTheme="majorBidi" w:hAnsiTheme="majorBidi" w:cstheme="majorBidi"/>
          <w:i/>
          <w:iCs/>
          <w:szCs w:val="20"/>
        </w:rPr>
        <w:t xml:space="preserve"> A</w:t>
      </w:r>
      <w:r w:rsidRPr="0073235B">
        <w:rPr>
          <w:rFonts w:asciiTheme="majorBidi" w:hAnsiTheme="majorBidi" w:cstheme="majorBidi"/>
          <w:szCs w:val="20"/>
        </w:rPr>
        <w:t xml:space="preserve"> (</w:t>
      </w:r>
      <w:r w:rsidRPr="0073235B">
        <w:rPr>
          <w:szCs w:val="20"/>
        </w:rPr>
        <w:t>пневматические тормозные системы</w:t>
      </w:r>
      <w:r w:rsidRPr="0073235B">
        <w:rPr>
          <w:rFonts w:asciiTheme="majorBidi" w:hAnsiTheme="majorBidi" w:cstheme="majorBidi"/>
          <w:szCs w:val="20"/>
        </w:rPr>
        <w:t>)</w:t>
      </w:r>
    </w:p>
    <w:p w14:paraId="5A95BB59" w14:textId="77777777" w:rsidR="00D444E3" w:rsidRPr="0073235B" w:rsidRDefault="00D444E3" w:rsidP="00A57FC3">
      <w:pPr>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Включить новый пункт 1.3.3 </w:t>
      </w:r>
      <w:r w:rsidRPr="0073235B">
        <w:rPr>
          <w:rFonts w:asciiTheme="majorBidi" w:hAnsiTheme="majorBidi" w:cstheme="majorBidi"/>
          <w:iCs/>
          <w:szCs w:val="20"/>
        </w:rPr>
        <w:t>следующего содержания:</w:t>
      </w:r>
    </w:p>
    <w:p w14:paraId="3D412D7C" w14:textId="77777777" w:rsidR="00D444E3" w:rsidRPr="00E40AB7" w:rsidRDefault="0073235B" w:rsidP="00A57FC3">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b/>
          <w:bCs/>
          <w:szCs w:val="20"/>
        </w:rPr>
      </w:pPr>
      <w:r>
        <w:rPr>
          <w:rFonts w:asciiTheme="majorBidi" w:hAnsiTheme="majorBidi" w:cstheme="majorBidi"/>
          <w:bCs/>
          <w:szCs w:val="20"/>
        </w:rPr>
        <w:t>«</w:t>
      </w:r>
      <w:r w:rsidR="00D444E3" w:rsidRPr="0073235B">
        <w:rPr>
          <w:rFonts w:asciiTheme="majorBidi" w:hAnsiTheme="majorBidi" w:cstheme="majorBidi"/>
          <w:bCs/>
          <w:szCs w:val="20"/>
        </w:rPr>
        <w:t>1.3.3</w:t>
      </w:r>
      <w:r w:rsidR="00D444E3" w:rsidRPr="0073235B">
        <w:rPr>
          <w:rFonts w:asciiTheme="majorBidi" w:hAnsiTheme="majorBidi" w:cstheme="majorBidi"/>
          <w:bCs/>
          <w:szCs w:val="20"/>
        </w:rPr>
        <w:tab/>
      </w:r>
      <w:r w:rsidR="00D444E3" w:rsidRPr="0073235B">
        <w:rPr>
          <w:rFonts w:asciiTheme="majorBidi" w:hAnsiTheme="majorBidi" w:cstheme="majorBidi"/>
          <w:bCs/>
          <w:szCs w:val="20"/>
        </w:rPr>
        <w:tab/>
      </w:r>
      <w:r w:rsidR="00D444E3" w:rsidRPr="0073235B">
        <w:rPr>
          <w:szCs w:val="20"/>
        </w:rPr>
        <w:t>В случае буксировочных прицепов при проведении испытания, определенного в пункте 1.3.2 выше, задняя питающая магистраль должна быть перекрыта, а непосредственно к задней соединительной головке пневматической управляющей магистрали должен быть подсоединен резервуар для сжатого воздуха объемом 0,5 литра. Перед каждым торможением давление в этом резервуаре должно быть полностью сброшено. После испытания, предусмотренного в пункте 1.3.1 выше, уровень энергии, подаваемой в заднюю пневматическую управляющую магистраль, не должен опускаться ниже половины величины, достигнутой во время первого включения тормоза.</w:t>
      </w:r>
      <w:r>
        <w:rPr>
          <w:rFonts w:asciiTheme="majorBidi" w:hAnsiTheme="majorBidi" w:cstheme="majorBidi"/>
          <w:bCs/>
          <w:szCs w:val="20"/>
        </w:rPr>
        <w:t>»</w:t>
      </w:r>
      <w:r w:rsidR="00E40AB7" w:rsidRPr="00E40AB7">
        <w:rPr>
          <w:rFonts w:asciiTheme="majorBidi" w:hAnsiTheme="majorBidi" w:cstheme="majorBidi"/>
          <w:bCs/>
          <w:szCs w:val="20"/>
        </w:rPr>
        <w:t>.</w:t>
      </w:r>
    </w:p>
    <w:p w14:paraId="087AB3F5" w14:textId="77777777" w:rsidR="00D444E3" w:rsidRPr="0073235B" w:rsidRDefault="00D444E3" w:rsidP="00A57FC3">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i/>
          <w:szCs w:val="20"/>
        </w:rPr>
      </w:pPr>
      <w:r w:rsidRPr="0073235B">
        <w:rPr>
          <w:rFonts w:asciiTheme="majorBidi" w:hAnsiTheme="majorBidi" w:cstheme="majorBidi"/>
          <w:i/>
          <w:szCs w:val="20"/>
        </w:rPr>
        <w:t>Приложение 17</w:t>
      </w:r>
    </w:p>
    <w:p w14:paraId="66568389" w14:textId="77777777" w:rsidR="00D444E3" w:rsidRPr="0073235B" w:rsidRDefault="00D444E3" w:rsidP="00A57FC3">
      <w:pPr>
        <w:tabs>
          <w:tab w:val="left" w:pos="1260"/>
        </w:tabs>
        <w:adjustRightInd w:val="0"/>
        <w:snapToGrid w:val="0"/>
        <w:spacing w:after="120"/>
        <w:ind w:left="2268" w:right="1134" w:hanging="1134"/>
        <w:jc w:val="both"/>
        <w:rPr>
          <w:rFonts w:asciiTheme="majorBidi" w:hAnsiTheme="majorBidi" w:cstheme="majorBidi"/>
          <w:iCs/>
          <w:szCs w:val="20"/>
        </w:rPr>
      </w:pPr>
      <w:r w:rsidRPr="0073235B">
        <w:rPr>
          <w:rFonts w:asciiTheme="majorBidi" w:hAnsiTheme="majorBidi" w:cstheme="majorBidi"/>
          <w:i/>
          <w:szCs w:val="20"/>
        </w:rPr>
        <w:t xml:space="preserve">Включить новый пункт 4.3 (и подпункты к нему) </w:t>
      </w:r>
      <w:r w:rsidRPr="0073235B">
        <w:rPr>
          <w:rFonts w:asciiTheme="majorBidi" w:hAnsiTheme="majorBidi" w:cstheme="majorBidi"/>
          <w:iCs/>
          <w:szCs w:val="20"/>
        </w:rPr>
        <w:t>следующего содержания:</w:t>
      </w:r>
    </w:p>
    <w:p w14:paraId="20010E31" w14:textId="77777777" w:rsidR="00D444E3" w:rsidRPr="0073235B" w:rsidRDefault="0073235B" w:rsidP="00A57FC3">
      <w:pPr>
        <w:adjustRightInd w:val="0"/>
        <w:snapToGrid w:val="0"/>
        <w:spacing w:after="120"/>
        <w:ind w:left="2268" w:right="1134" w:hanging="1134"/>
        <w:jc w:val="both"/>
        <w:rPr>
          <w:rFonts w:asciiTheme="majorBidi" w:hAnsiTheme="majorBidi" w:cstheme="majorBidi"/>
          <w:szCs w:val="20"/>
        </w:rPr>
      </w:pPr>
      <w:r>
        <w:rPr>
          <w:rFonts w:asciiTheme="majorBidi" w:hAnsiTheme="majorBidi" w:cstheme="majorBidi"/>
          <w:bCs/>
          <w:szCs w:val="20"/>
        </w:rPr>
        <w:t>«</w:t>
      </w:r>
      <w:r w:rsidR="00D444E3" w:rsidRPr="0073235B">
        <w:rPr>
          <w:rFonts w:asciiTheme="majorBidi" w:hAnsiTheme="majorBidi" w:cstheme="majorBidi"/>
          <w:bCs/>
          <w:szCs w:val="20"/>
        </w:rPr>
        <w:t>4.3</w:t>
      </w:r>
      <w:r w:rsidR="00D444E3" w:rsidRPr="0073235B">
        <w:rPr>
          <w:rFonts w:asciiTheme="majorBidi" w:hAnsiTheme="majorBidi" w:cstheme="majorBidi"/>
          <w:bCs/>
          <w:szCs w:val="20"/>
        </w:rPr>
        <w:tab/>
      </w:r>
      <w:r w:rsidR="00D444E3" w:rsidRPr="0073235B">
        <w:rPr>
          <w:szCs w:val="20"/>
        </w:rPr>
        <w:t>Дополнительные требования для буксировочных прицепов</w:t>
      </w:r>
    </w:p>
    <w:p w14:paraId="638A2519" w14:textId="77777777" w:rsidR="00D444E3" w:rsidRPr="0073235B" w:rsidRDefault="00D444E3" w:rsidP="00A57FC3">
      <w:pPr>
        <w:adjustRightInd w:val="0"/>
        <w:snapToGrid w:val="0"/>
        <w:spacing w:after="120"/>
        <w:ind w:left="2268" w:right="1134" w:hanging="1134"/>
        <w:jc w:val="both"/>
        <w:rPr>
          <w:rFonts w:asciiTheme="majorBidi" w:hAnsiTheme="majorBidi" w:cstheme="majorBidi"/>
          <w:szCs w:val="20"/>
        </w:rPr>
      </w:pPr>
      <w:r w:rsidRPr="0073235B">
        <w:rPr>
          <w:szCs w:val="20"/>
        </w:rPr>
        <w:t>4.3.1</w:t>
      </w:r>
      <w:r w:rsidRPr="0073235B">
        <w:rPr>
          <w:szCs w:val="20"/>
        </w:rPr>
        <w:tab/>
        <w:t>Имитаторы, определенные в пункте 4.1 выше, должны использоваться для подключения к переднему и заднему соединительным устройствам, соответствующим стандарту ISO 7638. В качестве альтернативы можно использовать один имитатор при условии, что он в состоянии совмещать функции генерирования и приема сообщений ISO 11992 как на переднем, так и на заднем соединителях ISO 7638.</w:t>
      </w:r>
    </w:p>
    <w:p w14:paraId="45BE0BDF" w14:textId="77777777" w:rsidR="00D444E3" w:rsidRPr="0073235B" w:rsidRDefault="00D444E3" w:rsidP="00A57FC3">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szCs w:val="20"/>
        </w:rPr>
      </w:pPr>
      <w:r w:rsidRPr="0073235B">
        <w:rPr>
          <w:szCs w:val="20"/>
        </w:rPr>
        <w:t>4.3.2</w:t>
      </w:r>
      <w:r w:rsidRPr="0073235B">
        <w:rPr>
          <w:szCs w:val="20"/>
        </w:rPr>
        <w:tab/>
        <w:t>Передача сигнала по управляющей магистрали</w:t>
      </w:r>
    </w:p>
    <w:p w14:paraId="26DA310C" w14:textId="77777777" w:rsidR="00D444E3" w:rsidRPr="0073235B" w:rsidRDefault="00D444E3" w:rsidP="00A57FC3">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bCs/>
          <w:szCs w:val="20"/>
        </w:rPr>
      </w:pPr>
      <w:r w:rsidRPr="0073235B">
        <w:rPr>
          <w:szCs w:val="20"/>
        </w:rPr>
        <w:t>4.3.2.1</w:t>
      </w:r>
      <w:r w:rsidRPr="0073235B">
        <w:rPr>
          <w:szCs w:val="20"/>
        </w:rPr>
        <w:tab/>
        <w:t>Параметры, указанные в сообщении EBS</w:t>
      </w:r>
      <w:r w:rsidR="00282E93">
        <w:rPr>
          <w:szCs w:val="20"/>
          <w:lang w:val="en-US"/>
        </w:rPr>
        <w:t> </w:t>
      </w:r>
      <w:r w:rsidRPr="0073235B">
        <w:rPr>
          <w:szCs w:val="20"/>
        </w:rPr>
        <w:t>12, байт 3 ISO 11992-2:2014, должны проверяться на заднем соединителе ISO 7638 буксировочного прицепа с учетом технических требований, предъявляемых к механическому транспортному средству, следующим образом:</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D444E3" w:rsidRPr="00333FE1" w14:paraId="064E3BF8" w14:textId="77777777" w:rsidTr="00004787">
        <w:trPr>
          <w:cantSplit/>
          <w:tblHeader/>
        </w:trPr>
        <w:tc>
          <w:tcPr>
            <w:tcW w:w="4998" w:type="dxa"/>
            <w:vMerge w:val="restart"/>
            <w:tcBorders>
              <w:top w:val="single" w:sz="4" w:space="0" w:color="auto"/>
              <w:bottom w:val="single" w:sz="12" w:space="0" w:color="auto"/>
            </w:tcBorders>
            <w:shd w:val="clear" w:color="auto" w:fill="auto"/>
            <w:tcMar>
              <w:left w:w="0" w:type="dxa"/>
              <w:right w:w="0" w:type="dxa"/>
            </w:tcMar>
            <w:vAlign w:val="bottom"/>
          </w:tcPr>
          <w:p w14:paraId="1B985455" w14:textId="77777777" w:rsidR="00D444E3" w:rsidRPr="006866F0" w:rsidRDefault="00D444E3" w:rsidP="00C92EE0">
            <w:pPr>
              <w:spacing w:before="80" w:after="80" w:line="200" w:lineRule="exact"/>
              <w:ind w:left="39" w:right="113"/>
              <w:rPr>
                <w:i/>
                <w:sz w:val="16"/>
                <w:szCs w:val="16"/>
              </w:rPr>
            </w:pPr>
            <w:r w:rsidRPr="006866F0">
              <w:rPr>
                <w:i/>
                <w:iCs/>
                <w:sz w:val="16"/>
                <w:szCs w:val="16"/>
              </w:rPr>
              <w:t>Передача сигнала по управляющей магистрали</w:t>
            </w:r>
          </w:p>
        </w:tc>
        <w:tc>
          <w:tcPr>
            <w:tcW w:w="2372" w:type="dxa"/>
            <w:gridSpan w:val="2"/>
            <w:tcBorders>
              <w:top w:val="single" w:sz="4" w:space="0" w:color="auto"/>
            </w:tcBorders>
            <w:shd w:val="clear" w:color="auto" w:fill="auto"/>
            <w:tcMar>
              <w:left w:w="0" w:type="dxa"/>
              <w:right w:w="0" w:type="dxa"/>
            </w:tcMar>
            <w:vAlign w:val="bottom"/>
          </w:tcPr>
          <w:p w14:paraId="3DE7F27B" w14:textId="77777777" w:rsidR="00D444E3" w:rsidRPr="00333FE1" w:rsidRDefault="00D444E3" w:rsidP="00C92EE0">
            <w:pPr>
              <w:spacing w:before="80" w:after="80" w:line="200" w:lineRule="exact"/>
              <w:ind w:right="113"/>
              <w:rPr>
                <w:i/>
                <w:sz w:val="16"/>
                <w:szCs w:val="16"/>
              </w:rPr>
            </w:pPr>
            <w:r w:rsidRPr="00333FE1">
              <w:rPr>
                <w:i/>
                <w:iCs/>
                <w:sz w:val="16"/>
                <w:szCs w:val="16"/>
              </w:rPr>
              <w:t>EBS 12, байт 3</w:t>
            </w:r>
          </w:p>
        </w:tc>
      </w:tr>
      <w:tr w:rsidR="00D444E3" w:rsidRPr="00333FE1" w14:paraId="192E61C5" w14:textId="77777777" w:rsidTr="00004787">
        <w:trPr>
          <w:cantSplit/>
          <w:trHeight w:hRule="exact" w:val="113"/>
          <w:tblHeader/>
        </w:trPr>
        <w:tc>
          <w:tcPr>
            <w:tcW w:w="4998" w:type="dxa"/>
            <w:vMerge/>
            <w:tcBorders>
              <w:top w:val="single" w:sz="12" w:space="0" w:color="auto"/>
            </w:tcBorders>
            <w:shd w:val="clear" w:color="auto" w:fill="auto"/>
            <w:tcMar>
              <w:left w:w="0" w:type="dxa"/>
              <w:right w:w="0" w:type="dxa"/>
            </w:tcMar>
          </w:tcPr>
          <w:p w14:paraId="025F4010" w14:textId="77777777" w:rsidR="00D444E3" w:rsidRPr="00333FE1" w:rsidRDefault="00D444E3" w:rsidP="00C92EE0">
            <w:pPr>
              <w:spacing w:before="80" w:after="80" w:line="200" w:lineRule="exact"/>
              <w:ind w:left="39" w:right="113"/>
              <w:rPr>
                <w:sz w:val="16"/>
                <w:szCs w:val="16"/>
              </w:rPr>
            </w:pPr>
          </w:p>
        </w:tc>
        <w:tc>
          <w:tcPr>
            <w:tcW w:w="2372" w:type="dxa"/>
            <w:gridSpan w:val="2"/>
            <w:shd w:val="clear" w:color="auto" w:fill="auto"/>
            <w:tcMar>
              <w:left w:w="0" w:type="dxa"/>
              <w:right w:w="0" w:type="dxa"/>
            </w:tcMar>
          </w:tcPr>
          <w:p w14:paraId="1B294450" w14:textId="77777777" w:rsidR="00D444E3" w:rsidRPr="00333FE1" w:rsidRDefault="00D444E3" w:rsidP="00C92EE0">
            <w:pPr>
              <w:spacing w:before="80" w:after="80" w:line="200" w:lineRule="exact"/>
              <w:ind w:right="113"/>
              <w:rPr>
                <w:sz w:val="16"/>
                <w:szCs w:val="16"/>
              </w:rPr>
            </w:pPr>
          </w:p>
        </w:tc>
      </w:tr>
      <w:tr w:rsidR="00D444E3" w:rsidRPr="00333FE1" w14:paraId="1F2CF6F6" w14:textId="77777777" w:rsidTr="00C92EE0">
        <w:trPr>
          <w:cantSplit/>
          <w:trHeight w:val="363"/>
          <w:tblHeader/>
        </w:trPr>
        <w:tc>
          <w:tcPr>
            <w:tcW w:w="4998" w:type="dxa"/>
            <w:vMerge/>
            <w:tcBorders>
              <w:bottom w:val="single" w:sz="12" w:space="0" w:color="auto"/>
            </w:tcBorders>
            <w:shd w:val="clear" w:color="auto" w:fill="auto"/>
            <w:tcMar>
              <w:left w:w="0" w:type="dxa"/>
              <w:right w:w="0" w:type="dxa"/>
            </w:tcMar>
          </w:tcPr>
          <w:p w14:paraId="23698F98" w14:textId="77777777" w:rsidR="00D444E3" w:rsidRPr="00333FE1" w:rsidRDefault="00D444E3" w:rsidP="00C92EE0">
            <w:pPr>
              <w:spacing w:before="80" w:after="80" w:line="200" w:lineRule="exact"/>
              <w:ind w:left="39" w:right="113"/>
              <w:rPr>
                <w:sz w:val="16"/>
                <w:szCs w:val="16"/>
              </w:rPr>
            </w:pPr>
          </w:p>
        </w:tc>
        <w:tc>
          <w:tcPr>
            <w:tcW w:w="1238" w:type="dxa"/>
            <w:tcBorders>
              <w:bottom w:val="single" w:sz="12" w:space="0" w:color="auto"/>
            </w:tcBorders>
            <w:shd w:val="clear" w:color="auto" w:fill="auto"/>
            <w:tcMar>
              <w:left w:w="0" w:type="dxa"/>
              <w:right w:w="0" w:type="dxa"/>
            </w:tcMar>
            <w:vAlign w:val="bottom"/>
          </w:tcPr>
          <w:p w14:paraId="23B68992" w14:textId="77777777" w:rsidR="00D444E3" w:rsidRPr="00333FE1" w:rsidRDefault="00D444E3" w:rsidP="00C92EE0">
            <w:pPr>
              <w:spacing w:before="80" w:after="80" w:line="200" w:lineRule="exact"/>
              <w:ind w:left="23" w:right="113"/>
              <w:rPr>
                <w:i/>
                <w:sz w:val="16"/>
                <w:szCs w:val="16"/>
              </w:rPr>
            </w:pPr>
            <w:r w:rsidRPr="00333FE1">
              <w:rPr>
                <w:i/>
                <w:iCs/>
                <w:sz w:val="16"/>
                <w:szCs w:val="16"/>
              </w:rPr>
              <w:t>Разряды 1–2</w:t>
            </w:r>
          </w:p>
        </w:tc>
        <w:tc>
          <w:tcPr>
            <w:tcW w:w="1134" w:type="dxa"/>
            <w:tcBorders>
              <w:bottom w:val="single" w:sz="12" w:space="0" w:color="auto"/>
            </w:tcBorders>
            <w:shd w:val="clear" w:color="auto" w:fill="auto"/>
            <w:tcMar>
              <w:left w:w="0" w:type="dxa"/>
              <w:right w:w="0" w:type="dxa"/>
            </w:tcMar>
            <w:vAlign w:val="bottom"/>
          </w:tcPr>
          <w:p w14:paraId="2CC8673A" w14:textId="77777777" w:rsidR="00D444E3" w:rsidRPr="00333FE1" w:rsidRDefault="00D444E3" w:rsidP="00C92EE0">
            <w:pPr>
              <w:spacing w:before="80" w:after="80" w:line="200" w:lineRule="exact"/>
              <w:ind w:left="38" w:right="113"/>
              <w:rPr>
                <w:i/>
                <w:sz w:val="16"/>
                <w:szCs w:val="16"/>
              </w:rPr>
            </w:pPr>
            <w:r w:rsidRPr="00333FE1">
              <w:rPr>
                <w:i/>
                <w:iCs/>
                <w:sz w:val="16"/>
                <w:szCs w:val="16"/>
              </w:rPr>
              <w:t>Разряды 5–6</w:t>
            </w:r>
          </w:p>
        </w:tc>
      </w:tr>
      <w:tr w:rsidR="00D444E3" w:rsidRPr="00EC679F" w14:paraId="11659817" w14:textId="77777777" w:rsidTr="00004787">
        <w:tc>
          <w:tcPr>
            <w:tcW w:w="4998" w:type="dxa"/>
            <w:tcBorders>
              <w:top w:val="single" w:sz="12" w:space="0" w:color="auto"/>
            </w:tcBorders>
            <w:shd w:val="clear" w:color="auto" w:fill="auto"/>
            <w:tcMar>
              <w:left w:w="0" w:type="dxa"/>
              <w:right w:w="0" w:type="dxa"/>
            </w:tcMar>
          </w:tcPr>
          <w:p w14:paraId="1B0AFB82" w14:textId="77777777" w:rsidR="00D444E3" w:rsidRPr="006866F0" w:rsidRDefault="00D444E3" w:rsidP="00A57FC3">
            <w:pPr>
              <w:spacing w:after="120"/>
              <w:ind w:right="113"/>
            </w:pPr>
            <w:r w:rsidRPr="006866F0">
              <w:t>Запрос на применение рабочего тормоза, генерируемый из одной электрической цепи</w:t>
            </w:r>
          </w:p>
        </w:tc>
        <w:tc>
          <w:tcPr>
            <w:tcW w:w="1238" w:type="dxa"/>
            <w:tcBorders>
              <w:top w:val="single" w:sz="12" w:space="0" w:color="auto"/>
            </w:tcBorders>
            <w:shd w:val="clear" w:color="auto" w:fill="auto"/>
            <w:tcMar>
              <w:left w:w="0" w:type="dxa"/>
              <w:right w:w="0" w:type="dxa"/>
            </w:tcMar>
          </w:tcPr>
          <w:p w14:paraId="0F5F704A" w14:textId="77777777" w:rsidR="00D444E3" w:rsidRPr="00EC679F" w:rsidRDefault="00D444E3" w:rsidP="00A57FC3">
            <w:pPr>
              <w:spacing w:after="120"/>
              <w:ind w:right="113"/>
            </w:pPr>
            <w:r w:rsidRPr="00EC679F">
              <w:t>00</w:t>
            </w:r>
            <w:r w:rsidRPr="00EC679F">
              <w:rPr>
                <w:vertAlign w:val="subscript"/>
              </w:rPr>
              <w:t>b</w:t>
            </w:r>
          </w:p>
        </w:tc>
        <w:tc>
          <w:tcPr>
            <w:tcW w:w="1134" w:type="dxa"/>
            <w:tcBorders>
              <w:top w:val="single" w:sz="12" w:space="0" w:color="auto"/>
            </w:tcBorders>
            <w:shd w:val="clear" w:color="auto" w:fill="auto"/>
            <w:tcMar>
              <w:left w:w="0" w:type="dxa"/>
              <w:right w:w="0" w:type="dxa"/>
            </w:tcMar>
          </w:tcPr>
          <w:p w14:paraId="5B6373FD" w14:textId="77777777" w:rsidR="00D444E3" w:rsidRPr="00EC679F" w:rsidRDefault="00D444E3" w:rsidP="00A57FC3">
            <w:pPr>
              <w:spacing w:after="120"/>
              <w:ind w:right="113"/>
            </w:pPr>
          </w:p>
        </w:tc>
      </w:tr>
      <w:tr w:rsidR="00D444E3" w:rsidRPr="00EC679F" w14:paraId="02E3A099" w14:textId="77777777" w:rsidTr="00004787">
        <w:tc>
          <w:tcPr>
            <w:tcW w:w="4998" w:type="dxa"/>
            <w:shd w:val="clear" w:color="auto" w:fill="auto"/>
            <w:tcMar>
              <w:left w:w="0" w:type="dxa"/>
              <w:right w:w="0" w:type="dxa"/>
            </w:tcMar>
          </w:tcPr>
          <w:p w14:paraId="01886268" w14:textId="77777777" w:rsidR="00D444E3" w:rsidRPr="006866F0" w:rsidRDefault="00D444E3" w:rsidP="00654256">
            <w:pPr>
              <w:spacing w:before="40" w:after="40" w:line="220" w:lineRule="atLeast"/>
              <w:ind w:right="113"/>
            </w:pPr>
            <w:r w:rsidRPr="006866F0">
              <w:lastRenderedPageBreak/>
              <w:t>Запрос на применение рабочего тормоза, генерируемый из двух электрических цепей</w:t>
            </w:r>
          </w:p>
        </w:tc>
        <w:tc>
          <w:tcPr>
            <w:tcW w:w="1238" w:type="dxa"/>
            <w:shd w:val="clear" w:color="auto" w:fill="auto"/>
            <w:tcMar>
              <w:left w:w="0" w:type="dxa"/>
              <w:right w:w="0" w:type="dxa"/>
            </w:tcMar>
          </w:tcPr>
          <w:p w14:paraId="6833DE29" w14:textId="77777777" w:rsidR="00D444E3" w:rsidRPr="00EC679F" w:rsidRDefault="00D444E3" w:rsidP="00654256">
            <w:pPr>
              <w:spacing w:before="40" w:after="40" w:line="220" w:lineRule="atLeast"/>
              <w:ind w:right="113"/>
            </w:pPr>
            <w:r w:rsidRPr="00EC679F">
              <w:t>01</w:t>
            </w:r>
            <w:r w:rsidRPr="00EC679F">
              <w:rPr>
                <w:vertAlign w:val="subscript"/>
              </w:rPr>
              <w:t>b</w:t>
            </w:r>
          </w:p>
        </w:tc>
        <w:tc>
          <w:tcPr>
            <w:tcW w:w="1134" w:type="dxa"/>
            <w:shd w:val="clear" w:color="auto" w:fill="auto"/>
            <w:tcMar>
              <w:left w:w="0" w:type="dxa"/>
              <w:right w:w="0" w:type="dxa"/>
            </w:tcMar>
          </w:tcPr>
          <w:p w14:paraId="28DEB572" w14:textId="77777777" w:rsidR="00D444E3" w:rsidRPr="00EC679F" w:rsidRDefault="00D444E3" w:rsidP="00654256">
            <w:pPr>
              <w:spacing w:before="40" w:after="40" w:line="220" w:lineRule="atLeast"/>
              <w:ind w:right="113"/>
            </w:pPr>
          </w:p>
        </w:tc>
      </w:tr>
      <w:tr w:rsidR="00D444E3" w:rsidRPr="00EC679F" w14:paraId="72E6DEE2" w14:textId="77777777" w:rsidTr="00004787">
        <w:tc>
          <w:tcPr>
            <w:tcW w:w="4998" w:type="dxa"/>
            <w:shd w:val="clear" w:color="auto" w:fill="auto"/>
            <w:tcMar>
              <w:left w:w="0" w:type="dxa"/>
              <w:right w:w="0" w:type="dxa"/>
            </w:tcMar>
          </w:tcPr>
          <w:p w14:paraId="7194BA50" w14:textId="77777777" w:rsidR="00D444E3" w:rsidRPr="006866F0" w:rsidRDefault="00D444E3" w:rsidP="00654256">
            <w:pPr>
              <w:spacing w:before="40" w:after="40" w:line="220" w:lineRule="atLeast"/>
              <w:ind w:right="113"/>
            </w:pPr>
            <w:r w:rsidRPr="006866F0">
              <w:t>Транспортное средство, не оборудованное пневматической управляющей магистралью</w:t>
            </w:r>
            <w:r w:rsidRPr="006866F0">
              <w:rPr>
                <w:rStyle w:val="aa"/>
              </w:rPr>
              <w:footnoteReference w:customMarkFollows="1" w:id="2"/>
              <w:t>1</w:t>
            </w:r>
          </w:p>
        </w:tc>
        <w:tc>
          <w:tcPr>
            <w:tcW w:w="1238" w:type="dxa"/>
            <w:shd w:val="clear" w:color="auto" w:fill="auto"/>
            <w:tcMar>
              <w:left w:w="0" w:type="dxa"/>
              <w:right w:w="0" w:type="dxa"/>
            </w:tcMar>
          </w:tcPr>
          <w:p w14:paraId="71BC79C3" w14:textId="77777777" w:rsidR="00D444E3" w:rsidRPr="006866F0" w:rsidRDefault="00D444E3" w:rsidP="00654256">
            <w:pPr>
              <w:spacing w:before="40" w:after="40" w:line="220" w:lineRule="atLeast"/>
              <w:ind w:right="113"/>
            </w:pPr>
          </w:p>
        </w:tc>
        <w:tc>
          <w:tcPr>
            <w:tcW w:w="1134" w:type="dxa"/>
            <w:shd w:val="clear" w:color="auto" w:fill="auto"/>
            <w:tcMar>
              <w:left w:w="0" w:type="dxa"/>
              <w:right w:w="0" w:type="dxa"/>
            </w:tcMar>
          </w:tcPr>
          <w:p w14:paraId="66981191" w14:textId="77777777" w:rsidR="00D444E3" w:rsidRPr="00EC679F" w:rsidRDefault="00D444E3" w:rsidP="00654256">
            <w:pPr>
              <w:spacing w:before="40" w:after="40" w:line="220" w:lineRule="atLeast"/>
              <w:ind w:right="113"/>
            </w:pPr>
            <w:r w:rsidRPr="00EC679F">
              <w:t>00</w:t>
            </w:r>
            <w:r w:rsidRPr="00EC679F">
              <w:rPr>
                <w:vertAlign w:val="subscript"/>
              </w:rPr>
              <w:t>b</w:t>
            </w:r>
          </w:p>
        </w:tc>
      </w:tr>
      <w:tr w:rsidR="00D444E3" w:rsidRPr="00EC679F" w14:paraId="1BEB03E5" w14:textId="77777777" w:rsidTr="00004787">
        <w:tc>
          <w:tcPr>
            <w:tcW w:w="4998" w:type="dxa"/>
            <w:tcBorders>
              <w:bottom w:val="single" w:sz="12" w:space="0" w:color="auto"/>
            </w:tcBorders>
            <w:shd w:val="clear" w:color="auto" w:fill="auto"/>
            <w:tcMar>
              <w:left w:w="0" w:type="dxa"/>
              <w:right w:w="0" w:type="dxa"/>
            </w:tcMar>
          </w:tcPr>
          <w:p w14:paraId="1E0183EE" w14:textId="77777777" w:rsidR="00D444E3" w:rsidRPr="006866F0" w:rsidRDefault="00D444E3" w:rsidP="00654256">
            <w:pPr>
              <w:spacing w:before="40" w:after="40" w:line="220" w:lineRule="atLeast"/>
              <w:ind w:right="113"/>
            </w:pPr>
            <w:r w:rsidRPr="006866F0">
              <w:t>Транспортное средство, оборудованное пневматической управляющей магистралью</w:t>
            </w:r>
          </w:p>
        </w:tc>
        <w:tc>
          <w:tcPr>
            <w:tcW w:w="1238" w:type="dxa"/>
            <w:tcBorders>
              <w:bottom w:val="single" w:sz="12" w:space="0" w:color="auto"/>
            </w:tcBorders>
            <w:shd w:val="clear" w:color="auto" w:fill="auto"/>
            <w:tcMar>
              <w:left w:w="0" w:type="dxa"/>
              <w:right w:w="0" w:type="dxa"/>
            </w:tcMar>
          </w:tcPr>
          <w:p w14:paraId="3B2F16CE" w14:textId="77777777" w:rsidR="00D444E3" w:rsidRPr="006866F0" w:rsidRDefault="00D444E3" w:rsidP="00654256">
            <w:pPr>
              <w:spacing w:before="40" w:after="40" w:line="220" w:lineRule="atLeast"/>
              <w:ind w:right="113"/>
            </w:pPr>
          </w:p>
        </w:tc>
        <w:tc>
          <w:tcPr>
            <w:tcW w:w="1134" w:type="dxa"/>
            <w:tcBorders>
              <w:bottom w:val="single" w:sz="12" w:space="0" w:color="auto"/>
            </w:tcBorders>
            <w:shd w:val="clear" w:color="auto" w:fill="auto"/>
            <w:tcMar>
              <w:left w:w="0" w:type="dxa"/>
              <w:right w:w="0" w:type="dxa"/>
            </w:tcMar>
          </w:tcPr>
          <w:p w14:paraId="188AB268" w14:textId="77777777" w:rsidR="00D444E3" w:rsidRPr="00EC679F" w:rsidRDefault="00D444E3" w:rsidP="00654256">
            <w:pPr>
              <w:spacing w:before="40" w:after="40" w:line="220" w:lineRule="atLeast"/>
              <w:ind w:right="113"/>
            </w:pPr>
            <w:r w:rsidRPr="00EC679F">
              <w:t>01</w:t>
            </w:r>
            <w:r w:rsidRPr="00EC679F">
              <w:rPr>
                <w:vertAlign w:val="subscript"/>
              </w:rPr>
              <w:t>b</w:t>
            </w:r>
          </w:p>
        </w:tc>
      </w:tr>
    </w:tbl>
    <w:p w14:paraId="22011FF1" w14:textId="77777777" w:rsidR="00D444E3" w:rsidRPr="006866F0" w:rsidRDefault="00D444E3" w:rsidP="00C92EE0">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ind w:left="2268" w:right="1134" w:hanging="1134"/>
        <w:jc w:val="both"/>
        <w:rPr>
          <w:b/>
          <w:bCs/>
        </w:rPr>
      </w:pPr>
      <w:r w:rsidRPr="00F032A3">
        <w:rPr>
          <w:rFonts w:asciiTheme="majorBidi" w:hAnsiTheme="majorBidi" w:cstheme="majorBidi"/>
          <w:bCs/>
        </w:rPr>
        <w:t>4.3.2.2</w:t>
      </w:r>
      <w:r w:rsidRPr="00F032A3">
        <w:rPr>
          <w:rFonts w:asciiTheme="majorBidi" w:hAnsiTheme="majorBidi" w:cstheme="majorBidi"/>
          <w:bCs/>
        </w:rPr>
        <w:tab/>
      </w:r>
      <w:r w:rsidRPr="006866F0">
        <w:t>Параметры, указанные в сообщении EBS 12, байт 3 ISO 11992-2:2014, должны проверяться на заднем соединителе ISO 7638 буксировочного прицепа с учетом технических требований, предъявляемых к буксировочному прицепу, следующим образом:</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D444E3" w:rsidRPr="00EC679F" w14:paraId="6BBF397F" w14:textId="77777777" w:rsidTr="00004787">
        <w:trPr>
          <w:cantSplit/>
          <w:tblHeader/>
        </w:trPr>
        <w:tc>
          <w:tcPr>
            <w:tcW w:w="4998" w:type="dxa"/>
            <w:vMerge w:val="restart"/>
            <w:tcBorders>
              <w:top w:val="single" w:sz="4" w:space="0" w:color="auto"/>
              <w:bottom w:val="single" w:sz="12" w:space="0" w:color="auto"/>
            </w:tcBorders>
            <w:shd w:val="clear" w:color="auto" w:fill="auto"/>
            <w:tcMar>
              <w:left w:w="0" w:type="dxa"/>
              <w:right w:w="0" w:type="dxa"/>
            </w:tcMar>
            <w:vAlign w:val="bottom"/>
          </w:tcPr>
          <w:p w14:paraId="2033196C" w14:textId="77777777" w:rsidR="00D444E3" w:rsidRPr="006866F0" w:rsidRDefault="00D444E3" w:rsidP="00ED355F">
            <w:pPr>
              <w:spacing w:before="80" w:after="80" w:line="200" w:lineRule="exact"/>
              <w:ind w:right="113"/>
              <w:rPr>
                <w:i/>
                <w:sz w:val="16"/>
              </w:rPr>
            </w:pPr>
            <w:r>
              <w:rPr>
                <w:i/>
                <w:sz w:val="16"/>
              </w:rPr>
              <w:t>Передача сигнала по управляющей магистрали</w:t>
            </w:r>
          </w:p>
        </w:tc>
        <w:tc>
          <w:tcPr>
            <w:tcW w:w="2372" w:type="dxa"/>
            <w:gridSpan w:val="2"/>
            <w:tcBorders>
              <w:top w:val="single" w:sz="4" w:space="0" w:color="auto"/>
            </w:tcBorders>
            <w:shd w:val="clear" w:color="auto" w:fill="auto"/>
            <w:tcMar>
              <w:left w:w="0" w:type="dxa"/>
              <w:right w:w="0" w:type="dxa"/>
            </w:tcMar>
            <w:vAlign w:val="bottom"/>
          </w:tcPr>
          <w:p w14:paraId="636318E7" w14:textId="77777777" w:rsidR="00D444E3" w:rsidRPr="00EC679F" w:rsidRDefault="00D444E3" w:rsidP="00ED355F">
            <w:pPr>
              <w:spacing w:before="80" w:after="80" w:line="200" w:lineRule="exact"/>
              <w:ind w:right="113"/>
              <w:rPr>
                <w:i/>
                <w:sz w:val="16"/>
              </w:rPr>
            </w:pPr>
            <w:r w:rsidRPr="00EC679F">
              <w:rPr>
                <w:i/>
                <w:sz w:val="16"/>
              </w:rPr>
              <w:t>EBS 12</w:t>
            </w:r>
            <w:r>
              <w:rPr>
                <w:i/>
                <w:sz w:val="16"/>
              </w:rPr>
              <w:t>, байт</w:t>
            </w:r>
            <w:r w:rsidRPr="00EC679F">
              <w:rPr>
                <w:i/>
                <w:sz w:val="16"/>
              </w:rPr>
              <w:t xml:space="preserve"> 3</w:t>
            </w:r>
          </w:p>
        </w:tc>
      </w:tr>
      <w:tr w:rsidR="00D444E3" w:rsidRPr="00EC679F" w14:paraId="6FDF74BF" w14:textId="77777777" w:rsidTr="00004787">
        <w:trPr>
          <w:cantSplit/>
          <w:trHeight w:hRule="exact" w:val="113"/>
          <w:tblHeader/>
        </w:trPr>
        <w:tc>
          <w:tcPr>
            <w:tcW w:w="4998" w:type="dxa"/>
            <w:vMerge/>
            <w:tcBorders>
              <w:top w:val="single" w:sz="12" w:space="0" w:color="auto"/>
            </w:tcBorders>
            <w:shd w:val="clear" w:color="auto" w:fill="auto"/>
            <w:tcMar>
              <w:left w:w="0" w:type="dxa"/>
              <w:right w:w="0" w:type="dxa"/>
            </w:tcMar>
          </w:tcPr>
          <w:p w14:paraId="220DA657" w14:textId="77777777" w:rsidR="00D444E3" w:rsidRPr="00EC679F" w:rsidRDefault="00D444E3" w:rsidP="00ED355F">
            <w:pPr>
              <w:spacing w:before="80" w:after="80" w:line="200" w:lineRule="exact"/>
              <w:ind w:right="113"/>
              <w:rPr>
                <w:i/>
                <w:sz w:val="16"/>
              </w:rPr>
            </w:pPr>
          </w:p>
        </w:tc>
        <w:tc>
          <w:tcPr>
            <w:tcW w:w="2372" w:type="dxa"/>
            <w:gridSpan w:val="2"/>
            <w:shd w:val="clear" w:color="auto" w:fill="auto"/>
            <w:tcMar>
              <w:left w:w="0" w:type="dxa"/>
              <w:right w:w="0" w:type="dxa"/>
            </w:tcMar>
          </w:tcPr>
          <w:p w14:paraId="00B30BFC" w14:textId="77777777" w:rsidR="00D444E3" w:rsidRPr="00EC679F" w:rsidRDefault="00D444E3" w:rsidP="00ED355F">
            <w:pPr>
              <w:spacing w:before="80" w:after="80" w:line="200" w:lineRule="exact"/>
              <w:ind w:right="113"/>
              <w:rPr>
                <w:i/>
                <w:sz w:val="16"/>
              </w:rPr>
            </w:pPr>
          </w:p>
        </w:tc>
      </w:tr>
      <w:tr w:rsidR="00D444E3" w:rsidRPr="00EC679F" w14:paraId="05F3E362" w14:textId="77777777" w:rsidTr="00004787">
        <w:trPr>
          <w:cantSplit/>
          <w:tblHeader/>
        </w:trPr>
        <w:tc>
          <w:tcPr>
            <w:tcW w:w="4998" w:type="dxa"/>
            <w:vMerge/>
            <w:tcBorders>
              <w:bottom w:val="single" w:sz="12" w:space="0" w:color="auto"/>
            </w:tcBorders>
            <w:shd w:val="clear" w:color="auto" w:fill="auto"/>
            <w:tcMar>
              <w:left w:w="0" w:type="dxa"/>
              <w:right w:w="0" w:type="dxa"/>
            </w:tcMar>
          </w:tcPr>
          <w:p w14:paraId="6A8EB80D" w14:textId="77777777" w:rsidR="00D444E3" w:rsidRPr="00EC679F" w:rsidRDefault="00D444E3" w:rsidP="00ED355F">
            <w:pPr>
              <w:spacing w:before="80" w:after="80" w:line="200" w:lineRule="exact"/>
              <w:ind w:right="113"/>
              <w:rPr>
                <w:i/>
                <w:sz w:val="16"/>
              </w:rPr>
            </w:pPr>
          </w:p>
        </w:tc>
        <w:tc>
          <w:tcPr>
            <w:tcW w:w="1238" w:type="dxa"/>
            <w:tcBorders>
              <w:bottom w:val="single" w:sz="12" w:space="0" w:color="auto"/>
            </w:tcBorders>
            <w:shd w:val="clear" w:color="auto" w:fill="auto"/>
            <w:tcMar>
              <w:left w:w="0" w:type="dxa"/>
              <w:right w:w="0" w:type="dxa"/>
            </w:tcMar>
          </w:tcPr>
          <w:p w14:paraId="0037A910" w14:textId="77777777" w:rsidR="00D444E3" w:rsidRPr="00EC679F" w:rsidRDefault="00D444E3" w:rsidP="00ED355F">
            <w:pPr>
              <w:spacing w:before="80" w:after="80" w:line="200" w:lineRule="exact"/>
              <w:ind w:right="113"/>
              <w:rPr>
                <w:i/>
                <w:sz w:val="16"/>
              </w:rPr>
            </w:pPr>
            <w:r>
              <w:rPr>
                <w:i/>
                <w:sz w:val="16"/>
              </w:rPr>
              <w:t>Разряды</w:t>
            </w:r>
            <w:r w:rsidRPr="00EC679F">
              <w:rPr>
                <w:i/>
                <w:sz w:val="16"/>
              </w:rPr>
              <w:t xml:space="preserve"> 1</w:t>
            </w:r>
            <w:r w:rsidR="00C92EE0">
              <w:rPr>
                <w:i/>
                <w:sz w:val="16"/>
              </w:rPr>
              <w:t>–</w:t>
            </w:r>
            <w:r w:rsidRPr="00EC679F">
              <w:rPr>
                <w:i/>
                <w:sz w:val="16"/>
              </w:rPr>
              <w:t>2</w:t>
            </w:r>
          </w:p>
        </w:tc>
        <w:tc>
          <w:tcPr>
            <w:tcW w:w="1134" w:type="dxa"/>
            <w:tcBorders>
              <w:bottom w:val="single" w:sz="12" w:space="0" w:color="auto"/>
            </w:tcBorders>
            <w:shd w:val="clear" w:color="auto" w:fill="auto"/>
            <w:tcMar>
              <w:left w:w="0" w:type="dxa"/>
              <w:right w:w="0" w:type="dxa"/>
            </w:tcMar>
          </w:tcPr>
          <w:p w14:paraId="725D7239" w14:textId="77777777" w:rsidR="00D444E3" w:rsidRPr="00EC679F" w:rsidRDefault="00D444E3" w:rsidP="00ED355F">
            <w:pPr>
              <w:spacing w:before="80" w:after="80" w:line="200" w:lineRule="exact"/>
              <w:ind w:right="113"/>
              <w:rPr>
                <w:i/>
                <w:sz w:val="16"/>
              </w:rPr>
            </w:pPr>
            <w:r>
              <w:rPr>
                <w:i/>
                <w:sz w:val="16"/>
              </w:rPr>
              <w:t>Разряды</w:t>
            </w:r>
            <w:r w:rsidRPr="00EC679F">
              <w:rPr>
                <w:i/>
                <w:sz w:val="16"/>
              </w:rPr>
              <w:t xml:space="preserve"> 5</w:t>
            </w:r>
            <w:r w:rsidR="00C92EE0">
              <w:rPr>
                <w:i/>
                <w:sz w:val="16"/>
              </w:rPr>
              <w:t>–</w:t>
            </w:r>
            <w:r w:rsidRPr="00EC679F">
              <w:rPr>
                <w:i/>
                <w:sz w:val="16"/>
              </w:rPr>
              <w:t>6</w:t>
            </w:r>
          </w:p>
        </w:tc>
      </w:tr>
      <w:tr w:rsidR="00D444E3" w:rsidRPr="00EC679F" w14:paraId="7B2C9AB5" w14:textId="77777777" w:rsidTr="00004787">
        <w:tc>
          <w:tcPr>
            <w:tcW w:w="4998" w:type="dxa"/>
            <w:tcBorders>
              <w:top w:val="single" w:sz="12" w:space="0" w:color="auto"/>
            </w:tcBorders>
            <w:shd w:val="clear" w:color="auto" w:fill="auto"/>
            <w:tcMar>
              <w:left w:w="0" w:type="dxa"/>
              <w:right w:w="0" w:type="dxa"/>
            </w:tcMar>
          </w:tcPr>
          <w:p w14:paraId="7866CD09" w14:textId="77777777" w:rsidR="00D444E3" w:rsidRPr="000751AB" w:rsidRDefault="00D444E3" w:rsidP="00654256">
            <w:pPr>
              <w:spacing w:before="40" w:after="40" w:line="220" w:lineRule="atLeast"/>
              <w:ind w:right="113"/>
            </w:pPr>
            <w:r w:rsidRPr="000751AB">
              <w:t>Запрос на применение рабочего тормоза, генерируемый из одной электрической цепи</w:t>
            </w:r>
          </w:p>
        </w:tc>
        <w:tc>
          <w:tcPr>
            <w:tcW w:w="1238" w:type="dxa"/>
            <w:tcBorders>
              <w:top w:val="single" w:sz="12" w:space="0" w:color="auto"/>
            </w:tcBorders>
            <w:shd w:val="clear" w:color="auto" w:fill="auto"/>
            <w:tcMar>
              <w:left w:w="0" w:type="dxa"/>
              <w:right w:w="0" w:type="dxa"/>
            </w:tcMar>
          </w:tcPr>
          <w:p w14:paraId="1AD4D971" w14:textId="77777777" w:rsidR="00D444E3" w:rsidRPr="00EC679F" w:rsidRDefault="00D444E3" w:rsidP="00654256">
            <w:pPr>
              <w:spacing w:before="40" w:after="40" w:line="220" w:lineRule="atLeast"/>
              <w:ind w:right="113"/>
            </w:pPr>
            <w:r w:rsidRPr="00EC679F">
              <w:t>00</w:t>
            </w:r>
            <w:r w:rsidRPr="00EC679F">
              <w:rPr>
                <w:vertAlign w:val="subscript"/>
              </w:rPr>
              <w:t>b</w:t>
            </w:r>
          </w:p>
        </w:tc>
        <w:tc>
          <w:tcPr>
            <w:tcW w:w="1134" w:type="dxa"/>
            <w:tcBorders>
              <w:top w:val="single" w:sz="12" w:space="0" w:color="auto"/>
            </w:tcBorders>
            <w:shd w:val="clear" w:color="auto" w:fill="auto"/>
            <w:tcMar>
              <w:left w:w="0" w:type="dxa"/>
              <w:right w:w="0" w:type="dxa"/>
            </w:tcMar>
          </w:tcPr>
          <w:p w14:paraId="72A69199" w14:textId="77777777" w:rsidR="00D444E3" w:rsidRPr="00EC679F" w:rsidRDefault="00D444E3" w:rsidP="00654256">
            <w:pPr>
              <w:spacing w:before="40" w:after="40" w:line="220" w:lineRule="atLeast"/>
              <w:ind w:right="113"/>
            </w:pPr>
          </w:p>
        </w:tc>
      </w:tr>
      <w:tr w:rsidR="00D444E3" w:rsidRPr="00EC679F" w14:paraId="25E69EAC" w14:textId="77777777" w:rsidTr="00004787">
        <w:tc>
          <w:tcPr>
            <w:tcW w:w="4998" w:type="dxa"/>
            <w:shd w:val="clear" w:color="auto" w:fill="auto"/>
            <w:tcMar>
              <w:left w:w="0" w:type="dxa"/>
              <w:right w:w="0" w:type="dxa"/>
            </w:tcMar>
          </w:tcPr>
          <w:p w14:paraId="793802F8" w14:textId="77777777" w:rsidR="00D444E3" w:rsidRPr="000751AB" w:rsidRDefault="00D444E3" w:rsidP="00654256">
            <w:pPr>
              <w:spacing w:before="40" w:after="40" w:line="220" w:lineRule="atLeast"/>
              <w:ind w:right="113"/>
            </w:pPr>
            <w:r w:rsidRPr="000751AB">
              <w:t>Запрос на применение рабочего тормоза, генерируемый из двух электрических цепей</w:t>
            </w:r>
          </w:p>
        </w:tc>
        <w:tc>
          <w:tcPr>
            <w:tcW w:w="1238" w:type="dxa"/>
            <w:shd w:val="clear" w:color="auto" w:fill="auto"/>
            <w:tcMar>
              <w:left w:w="0" w:type="dxa"/>
              <w:right w:w="0" w:type="dxa"/>
            </w:tcMar>
          </w:tcPr>
          <w:p w14:paraId="74D6CF9D" w14:textId="77777777" w:rsidR="00D444E3" w:rsidRPr="00EC679F" w:rsidRDefault="00D444E3" w:rsidP="00654256">
            <w:pPr>
              <w:spacing w:before="40" w:after="40" w:line="220" w:lineRule="atLeast"/>
              <w:ind w:right="113"/>
            </w:pPr>
            <w:r w:rsidRPr="00EC679F">
              <w:t>01</w:t>
            </w:r>
            <w:r w:rsidRPr="00EC679F">
              <w:rPr>
                <w:vertAlign w:val="subscript"/>
              </w:rPr>
              <w:t>b</w:t>
            </w:r>
          </w:p>
        </w:tc>
        <w:tc>
          <w:tcPr>
            <w:tcW w:w="1134" w:type="dxa"/>
            <w:shd w:val="clear" w:color="auto" w:fill="auto"/>
            <w:tcMar>
              <w:left w:w="0" w:type="dxa"/>
              <w:right w:w="0" w:type="dxa"/>
            </w:tcMar>
          </w:tcPr>
          <w:p w14:paraId="6FE7AD0C" w14:textId="77777777" w:rsidR="00D444E3" w:rsidRPr="00EC679F" w:rsidRDefault="00D444E3" w:rsidP="00654256">
            <w:pPr>
              <w:spacing w:before="40" w:after="40" w:line="220" w:lineRule="atLeast"/>
              <w:ind w:right="113"/>
            </w:pPr>
          </w:p>
        </w:tc>
      </w:tr>
      <w:tr w:rsidR="00D444E3" w:rsidRPr="00EC679F" w14:paraId="79BD5383" w14:textId="77777777" w:rsidTr="00004787">
        <w:tc>
          <w:tcPr>
            <w:tcW w:w="4998" w:type="dxa"/>
            <w:shd w:val="clear" w:color="auto" w:fill="auto"/>
            <w:tcMar>
              <w:left w:w="0" w:type="dxa"/>
              <w:right w:w="0" w:type="dxa"/>
            </w:tcMar>
          </w:tcPr>
          <w:p w14:paraId="1B61E2F6" w14:textId="77777777" w:rsidR="00D444E3" w:rsidRPr="000751AB" w:rsidRDefault="00D444E3" w:rsidP="00654256">
            <w:pPr>
              <w:spacing w:before="40" w:after="40" w:line="220" w:lineRule="atLeast"/>
              <w:ind w:right="113"/>
            </w:pPr>
            <w:r w:rsidRPr="000751AB">
              <w:t>Транспортное средство, не оборудованное пневматической управляющей магистралью</w:t>
            </w:r>
            <w:r w:rsidRPr="00C92EE0">
              <w:rPr>
                <w:sz w:val="18"/>
                <w:szCs w:val="18"/>
                <w:vertAlign w:val="superscript"/>
              </w:rPr>
              <w:t>1</w:t>
            </w:r>
          </w:p>
        </w:tc>
        <w:tc>
          <w:tcPr>
            <w:tcW w:w="1238" w:type="dxa"/>
            <w:shd w:val="clear" w:color="auto" w:fill="auto"/>
            <w:tcMar>
              <w:left w:w="0" w:type="dxa"/>
              <w:right w:w="0" w:type="dxa"/>
            </w:tcMar>
          </w:tcPr>
          <w:p w14:paraId="154CACDE" w14:textId="77777777" w:rsidR="00D444E3" w:rsidRPr="000751AB" w:rsidRDefault="00D444E3" w:rsidP="00654256">
            <w:pPr>
              <w:spacing w:before="40" w:after="40" w:line="220" w:lineRule="atLeast"/>
              <w:ind w:right="113"/>
            </w:pPr>
          </w:p>
        </w:tc>
        <w:tc>
          <w:tcPr>
            <w:tcW w:w="1134" w:type="dxa"/>
            <w:shd w:val="clear" w:color="auto" w:fill="auto"/>
            <w:tcMar>
              <w:left w:w="0" w:type="dxa"/>
              <w:right w:w="0" w:type="dxa"/>
            </w:tcMar>
          </w:tcPr>
          <w:p w14:paraId="39908EA6" w14:textId="77777777" w:rsidR="00D444E3" w:rsidRPr="00EC679F" w:rsidRDefault="00D444E3" w:rsidP="00654256">
            <w:pPr>
              <w:spacing w:before="40" w:after="40" w:line="220" w:lineRule="atLeast"/>
              <w:ind w:right="113"/>
            </w:pPr>
            <w:r w:rsidRPr="00EC679F">
              <w:t>00</w:t>
            </w:r>
            <w:r w:rsidRPr="00EC679F">
              <w:rPr>
                <w:vertAlign w:val="subscript"/>
              </w:rPr>
              <w:t>b</w:t>
            </w:r>
          </w:p>
        </w:tc>
      </w:tr>
      <w:tr w:rsidR="00D444E3" w:rsidRPr="00EC679F" w14:paraId="56D0C545" w14:textId="77777777" w:rsidTr="00004787">
        <w:tc>
          <w:tcPr>
            <w:tcW w:w="4998" w:type="dxa"/>
            <w:tcBorders>
              <w:bottom w:val="single" w:sz="12" w:space="0" w:color="auto"/>
            </w:tcBorders>
            <w:shd w:val="clear" w:color="auto" w:fill="auto"/>
            <w:tcMar>
              <w:left w:w="0" w:type="dxa"/>
              <w:right w:w="0" w:type="dxa"/>
            </w:tcMar>
          </w:tcPr>
          <w:p w14:paraId="6F39C74B" w14:textId="77777777" w:rsidR="00D444E3" w:rsidRPr="000751AB" w:rsidRDefault="00D444E3" w:rsidP="00654256">
            <w:pPr>
              <w:spacing w:before="40" w:after="40" w:line="220" w:lineRule="atLeast"/>
              <w:ind w:right="113"/>
            </w:pPr>
            <w:r w:rsidRPr="000751AB">
              <w:t>Транспортное средство, оборудованное пневматической управляющей магистралью</w:t>
            </w:r>
          </w:p>
        </w:tc>
        <w:tc>
          <w:tcPr>
            <w:tcW w:w="1238" w:type="dxa"/>
            <w:tcBorders>
              <w:bottom w:val="single" w:sz="12" w:space="0" w:color="auto"/>
            </w:tcBorders>
            <w:shd w:val="clear" w:color="auto" w:fill="auto"/>
            <w:tcMar>
              <w:left w:w="0" w:type="dxa"/>
              <w:right w:w="0" w:type="dxa"/>
            </w:tcMar>
          </w:tcPr>
          <w:p w14:paraId="169F6815" w14:textId="77777777" w:rsidR="00D444E3" w:rsidRPr="000751AB" w:rsidRDefault="00D444E3" w:rsidP="00654256">
            <w:pPr>
              <w:spacing w:before="40" w:after="40" w:line="220" w:lineRule="atLeast"/>
              <w:ind w:right="113"/>
            </w:pPr>
          </w:p>
        </w:tc>
        <w:tc>
          <w:tcPr>
            <w:tcW w:w="1134" w:type="dxa"/>
            <w:tcBorders>
              <w:bottom w:val="single" w:sz="12" w:space="0" w:color="auto"/>
            </w:tcBorders>
            <w:shd w:val="clear" w:color="auto" w:fill="auto"/>
            <w:tcMar>
              <w:left w:w="0" w:type="dxa"/>
              <w:right w:w="0" w:type="dxa"/>
            </w:tcMar>
          </w:tcPr>
          <w:p w14:paraId="7C68AD64" w14:textId="77777777" w:rsidR="00D444E3" w:rsidRPr="00EC679F" w:rsidRDefault="00D444E3" w:rsidP="00654256">
            <w:pPr>
              <w:spacing w:before="40" w:after="40" w:line="220" w:lineRule="atLeast"/>
              <w:ind w:right="113"/>
            </w:pPr>
            <w:r w:rsidRPr="00EC679F">
              <w:t>01</w:t>
            </w:r>
            <w:r w:rsidRPr="00EC679F">
              <w:rPr>
                <w:vertAlign w:val="subscript"/>
              </w:rPr>
              <w:t>b</w:t>
            </w:r>
          </w:p>
        </w:tc>
      </w:tr>
    </w:tbl>
    <w:p w14:paraId="222CD04B" w14:textId="77777777" w:rsidR="00D444E3" w:rsidRPr="000751AB" w:rsidRDefault="00D444E3" w:rsidP="00C92EE0">
      <w:pPr>
        <w:adjustRightInd w:val="0"/>
        <w:snapToGrid w:val="0"/>
        <w:spacing w:before="120" w:after="120"/>
        <w:ind w:left="2268" w:right="1134" w:hanging="1134"/>
        <w:jc w:val="both"/>
        <w:rPr>
          <w:rFonts w:asciiTheme="majorBidi" w:hAnsiTheme="majorBidi" w:cstheme="majorBidi"/>
        </w:rPr>
      </w:pPr>
      <w:r w:rsidRPr="00EC679F">
        <w:rPr>
          <w:rFonts w:asciiTheme="majorBidi" w:hAnsiTheme="majorBidi" w:cstheme="majorBidi"/>
          <w:bCs/>
        </w:rPr>
        <w:t>4.3.3</w:t>
      </w:r>
      <w:r w:rsidRPr="00EC679F">
        <w:rPr>
          <w:rFonts w:asciiTheme="majorBidi" w:hAnsiTheme="majorBidi" w:cstheme="majorBidi"/>
          <w:bCs/>
        </w:rPr>
        <w:tab/>
      </w:r>
      <w:r w:rsidRPr="000751AB">
        <w:t>Функционирование рабочей тормозной системы</w:t>
      </w:r>
    </w:p>
    <w:p w14:paraId="2C3F9A20" w14:textId="77777777" w:rsidR="00D444E3" w:rsidRPr="000751AB" w:rsidRDefault="00D444E3" w:rsidP="00A57FC3">
      <w:pPr>
        <w:adjustRightInd w:val="0"/>
        <w:snapToGrid w:val="0"/>
        <w:spacing w:after="120"/>
        <w:ind w:left="2268" w:right="1134" w:hanging="1134"/>
        <w:jc w:val="both"/>
        <w:rPr>
          <w:rFonts w:asciiTheme="majorBidi" w:hAnsiTheme="majorBidi" w:cstheme="majorBidi"/>
        </w:rPr>
      </w:pPr>
      <w:r w:rsidRPr="000751AB">
        <w:t>4.3.3.1</w:t>
      </w:r>
      <w:r w:rsidRPr="000751AB">
        <w:tab/>
        <w:t>Реагирование прицепа на задней соединительной головке соответственно параметрам, определенным в сообщении EBS 11 согласно стандарту ISO</w:t>
      </w:r>
      <w:r w:rsidR="00C92EE0">
        <w:t> </w:t>
      </w:r>
      <w:r w:rsidRPr="000751AB">
        <w:t>11992-2:2014, должно проверяться следующим образом:</w:t>
      </w:r>
    </w:p>
    <w:p w14:paraId="1F087F0A" w14:textId="77777777" w:rsidR="00D444E3" w:rsidRPr="000751AB" w:rsidRDefault="00D444E3" w:rsidP="00A57FC3">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0751AB">
        <w:tab/>
        <w:t>давление в питающей магистрали в начале каждого испытания должно составлять ≥700 кПа, причем транспортное средство должно находиться в груженом состоянии (для целей данной проверки условия нагрузки могут имитироваться).</w:t>
      </w:r>
    </w:p>
    <w:p w14:paraId="23FE6C11" w14:textId="77777777" w:rsidR="00D444E3" w:rsidRPr="000751AB" w:rsidRDefault="00D444E3" w:rsidP="00A57FC3">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pPr>
      <w:r w:rsidRPr="000751AB">
        <w:tab/>
        <w:t xml:space="preserve">Для прицепов, оборудованных пневматической и электрической управляющими магистралями: </w:t>
      </w:r>
    </w:p>
    <w:p w14:paraId="72847BF3" w14:textId="77777777" w:rsidR="00D444E3" w:rsidRPr="000751AB" w:rsidRDefault="00D444E3" w:rsidP="00654256">
      <w:pPr>
        <w:tabs>
          <w:tab w:val="left" w:pos="2835"/>
          <w:tab w:val="left" w:pos="3402"/>
          <w:tab w:val="left" w:pos="3969"/>
        </w:tabs>
        <w:adjustRightInd w:val="0"/>
        <w:snapToGrid w:val="0"/>
        <w:spacing w:after="120"/>
        <w:ind w:left="2835" w:right="1134" w:hanging="567"/>
        <w:jc w:val="both"/>
        <w:rPr>
          <w:rFonts w:asciiTheme="majorBidi" w:hAnsiTheme="majorBidi" w:cstheme="majorBidi"/>
        </w:rPr>
      </w:pPr>
      <w:r w:rsidRPr="000751AB">
        <w:t>a)</w:t>
      </w:r>
      <w:r w:rsidRPr="000751AB">
        <w:tab/>
        <w:t>должны быть подсоединены обе управляющие магистрали;</w:t>
      </w:r>
    </w:p>
    <w:p w14:paraId="5F9406D2" w14:textId="77777777" w:rsidR="00D444E3" w:rsidRPr="000751AB" w:rsidRDefault="00D444E3" w:rsidP="00654256">
      <w:pPr>
        <w:tabs>
          <w:tab w:val="left" w:pos="2835"/>
          <w:tab w:val="left" w:pos="3402"/>
          <w:tab w:val="left" w:pos="3969"/>
        </w:tabs>
        <w:adjustRightInd w:val="0"/>
        <w:snapToGrid w:val="0"/>
        <w:spacing w:after="120"/>
        <w:ind w:left="2835" w:right="1134" w:hanging="567"/>
        <w:jc w:val="both"/>
        <w:rPr>
          <w:rFonts w:asciiTheme="majorBidi" w:hAnsiTheme="majorBidi" w:cstheme="majorBidi"/>
        </w:rPr>
      </w:pPr>
      <w:r w:rsidRPr="000751AB">
        <w:t>b)</w:t>
      </w:r>
      <w:r w:rsidRPr="000751AB">
        <w:tab/>
        <w:t>сигнал должен передаваться одновременно по обеим управляющим магистралям;</w:t>
      </w:r>
    </w:p>
    <w:p w14:paraId="4CD695B5" w14:textId="77777777" w:rsidR="00D444E3" w:rsidRPr="004B61B5" w:rsidRDefault="00D444E3" w:rsidP="00654256">
      <w:pPr>
        <w:tabs>
          <w:tab w:val="left" w:pos="2835"/>
          <w:tab w:val="left" w:pos="3402"/>
          <w:tab w:val="left" w:pos="3969"/>
        </w:tabs>
        <w:adjustRightInd w:val="0"/>
        <w:snapToGrid w:val="0"/>
        <w:spacing w:after="120"/>
        <w:ind w:left="2835" w:right="1134" w:hanging="567"/>
        <w:jc w:val="both"/>
        <w:rPr>
          <w:rFonts w:asciiTheme="majorBidi" w:hAnsiTheme="majorBidi" w:cstheme="majorBidi"/>
        </w:rPr>
      </w:pPr>
      <w:r w:rsidRPr="000751AB">
        <w:t>с)</w:t>
      </w:r>
      <w:r w:rsidRPr="000751AB">
        <w:tab/>
        <w:t>имитатор должен передавать на прицеп сообщение EBS 12 (байт</w:t>
      </w:r>
      <w:r w:rsidR="00C92EE0">
        <w:t> </w:t>
      </w:r>
      <w:r w:rsidRPr="000751AB">
        <w:t>3, разряды 5–6) с установкой на 01</w:t>
      </w:r>
      <w:r w:rsidRPr="000751AB">
        <w:rPr>
          <w:vertAlign w:val="subscript"/>
        </w:rPr>
        <w:t>b</w:t>
      </w:r>
      <w:r w:rsidRPr="000751AB">
        <w:t xml:space="preserve"> для указания необходимости</w:t>
      </w:r>
      <w:r w:rsidRPr="000751AB">
        <w:rPr>
          <w:b/>
          <w:bCs/>
        </w:rPr>
        <w:t xml:space="preserve"> </w:t>
      </w:r>
      <w:r w:rsidRPr="000751AB">
        <w:t>подсоединения пневматической управляющей магистрали</w:t>
      </w:r>
      <w:r w:rsidRPr="004B61B5">
        <w:t>.</w:t>
      </w:r>
    </w:p>
    <w:p w14:paraId="5F3A1E6A" w14:textId="77777777" w:rsidR="00D444E3" w:rsidRPr="000751AB" w:rsidRDefault="00D444E3" w:rsidP="00C92EE0">
      <w:pPr>
        <w:keepNext/>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jc w:val="both"/>
        <w:rPr>
          <w:rFonts w:asciiTheme="majorBidi" w:hAnsiTheme="majorBidi" w:cstheme="majorBidi"/>
        </w:rPr>
      </w:pPr>
      <w:r w:rsidRPr="000751AB">
        <w:t>Параметры, подлежащие проверке:</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2835"/>
        <w:gridCol w:w="3684"/>
      </w:tblGrid>
      <w:tr w:rsidR="00D444E3" w:rsidRPr="00F032A3" w14:paraId="4A927AE9" w14:textId="77777777" w:rsidTr="00282E93">
        <w:trPr>
          <w:tblHeader/>
        </w:trPr>
        <w:tc>
          <w:tcPr>
            <w:tcW w:w="3686" w:type="dxa"/>
            <w:gridSpan w:val="2"/>
            <w:tcBorders>
              <w:top w:val="single" w:sz="4" w:space="0" w:color="auto"/>
              <w:bottom w:val="single" w:sz="12" w:space="0" w:color="auto"/>
            </w:tcBorders>
            <w:shd w:val="clear" w:color="auto" w:fill="auto"/>
            <w:tcMar>
              <w:left w:w="28" w:type="dxa"/>
              <w:right w:w="28" w:type="dxa"/>
            </w:tcMar>
            <w:vAlign w:val="bottom"/>
          </w:tcPr>
          <w:p w14:paraId="53ADA44B" w14:textId="77777777" w:rsidR="00D444E3" w:rsidRPr="00EC679F" w:rsidRDefault="00D444E3" w:rsidP="00634957">
            <w:pPr>
              <w:keepNext/>
              <w:keepLines/>
              <w:spacing w:before="80" w:after="80" w:line="200" w:lineRule="exact"/>
              <w:rPr>
                <w:i/>
                <w:sz w:val="16"/>
              </w:rPr>
            </w:pPr>
            <w:r w:rsidRPr="00333FE1">
              <w:rPr>
                <w:i/>
                <w:iCs/>
                <w:sz w:val="16"/>
                <w:szCs w:val="16"/>
              </w:rPr>
              <w:t>Сообщение, передаваемое имитатором</w:t>
            </w:r>
          </w:p>
        </w:tc>
        <w:tc>
          <w:tcPr>
            <w:tcW w:w="3684" w:type="dxa"/>
            <w:tcBorders>
              <w:top w:val="single" w:sz="4" w:space="0" w:color="auto"/>
              <w:bottom w:val="single" w:sz="12" w:space="0" w:color="auto"/>
            </w:tcBorders>
            <w:shd w:val="clear" w:color="auto" w:fill="auto"/>
            <w:tcMar>
              <w:left w:w="28" w:type="dxa"/>
              <w:right w:w="28" w:type="dxa"/>
            </w:tcMar>
            <w:vAlign w:val="bottom"/>
          </w:tcPr>
          <w:p w14:paraId="4784BEA4" w14:textId="77777777" w:rsidR="00D444E3" w:rsidRPr="000751AB" w:rsidRDefault="00D444E3" w:rsidP="00634957">
            <w:pPr>
              <w:keepNext/>
              <w:keepLines/>
              <w:spacing w:before="80" w:after="80" w:line="200" w:lineRule="exact"/>
              <w:rPr>
                <w:i/>
                <w:sz w:val="16"/>
              </w:rPr>
            </w:pPr>
            <w:r w:rsidRPr="000751AB">
              <w:rPr>
                <w:i/>
                <w:iCs/>
                <w:sz w:val="16"/>
                <w:szCs w:val="16"/>
              </w:rPr>
              <w:t xml:space="preserve">Сигнал на задней электрической управляющей магистрали </w:t>
            </w:r>
            <w:r w:rsidRPr="00333FE1">
              <w:rPr>
                <w:i/>
                <w:iCs/>
                <w:sz w:val="16"/>
                <w:szCs w:val="16"/>
              </w:rPr>
              <w:t>ISO</w:t>
            </w:r>
            <w:r w:rsidRPr="000751AB">
              <w:rPr>
                <w:i/>
                <w:iCs/>
                <w:sz w:val="16"/>
                <w:szCs w:val="16"/>
              </w:rPr>
              <w:t xml:space="preserve"> 7638</w:t>
            </w:r>
          </w:p>
        </w:tc>
      </w:tr>
      <w:tr w:rsidR="00D444E3" w:rsidRPr="00F032A3" w14:paraId="2435690B" w14:textId="77777777" w:rsidTr="00282E93">
        <w:trPr>
          <w:trHeight w:hRule="exact" w:val="113"/>
        </w:trPr>
        <w:tc>
          <w:tcPr>
            <w:tcW w:w="3686" w:type="dxa"/>
            <w:gridSpan w:val="2"/>
            <w:tcBorders>
              <w:top w:val="single" w:sz="12" w:space="0" w:color="auto"/>
            </w:tcBorders>
            <w:shd w:val="clear" w:color="auto" w:fill="auto"/>
            <w:tcMar>
              <w:left w:w="28" w:type="dxa"/>
              <w:right w:w="28" w:type="dxa"/>
            </w:tcMar>
          </w:tcPr>
          <w:p w14:paraId="7082149C" w14:textId="77777777" w:rsidR="00D444E3" w:rsidRPr="000751AB" w:rsidRDefault="00D444E3" w:rsidP="00634957">
            <w:pPr>
              <w:keepNext/>
              <w:keepLines/>
              <w:spacing w:after="120"/>
            </w:pPr>
          </w:p>
        </w:tc>
        <w:tc>
          <w:tcPr>
            <w:tcW w:w="3684" w:type="dxa"/>
            <w:tcBorders>
              <w:top w:val="single" w:sz="12" w:space="0" w:color="auto"/>
            </w:tcBorders>
            <w:shd w:val="clear" w:color="auto" w:fill="auto"/>
            <w:tcMar>
              <w:left w:w="28" w:type="dxa"/>
              <w:right w:w="28" w:type="dxa"/>
            </w:tcMar>
          </w:tcPr>
          <w:p w14:paraId="495D87F4" w14:textId="77777777" w:rsidR="00D444E3" w:rsidRPr="000751AB" w:rsidRDefault="00D444E3" w:rsidP="00634957">
            <w:pPr>
              <w:keepNext/>
              <w:keepLines/>
              <w:spacing w:after="120"/>
            </w:pPr>
          </w:p>
        </w:tc>
      </w:tr>
      <w:tr w:rsidR="00D444E3" w:rsidRPr="00EC679F" w14:paraId="5AD20DDC" w14:textId="77777777" w:rsidTr="00282E93">
        <w:tc>
          <w:tcPr>
            <w:tcW w:w="851" w:type="dxa"/>
            <w:shd w:val="clear" w:color="auto" w:fill="auto"/>
            <w:tcMar>
              <w:left w:w="28" w:type="dxa"/>
              <w:right w:w="28" w:type="dxa"/>
            </w:tcMar>
          </w:tcPr>
          <w:p w14:paraId="300B96D3" w14:textId="77777777" w:rsidR="00D444E3" w:rsidRPr="00EC679F" w:rsidRDefault="00D444E3" w:rsidP="00634957">
            <w:pPr>
              <w:keepNext/>
              <w:keepLines/>
              <w:spacing w:before="40" w:after="40" w:line="220" w:lineRule="atLeast"/>
            </w:pPr>
            <w:r w:rsidRPr="00333FE1">
              <w:t>Байт</w:t>
            </w:r>
          </w:p>
        </w:tc>
        <w:tc>
          <w:tcPr>
            <w:tcW w:w="2835" w:type="dxa"/>
            <w:shd w:val="clear" w:color="auto" w:fill="auto"/>
            <w:tcMar>
              <w:left w:w="28" w:type="dxa"/>
              <w:right w:w="28" w:type="dxa"/>
            </w:tcMar>
          </w:tcPr>
          <w:p w14:paraId="47A5EF99" w14:textId="77777777" w:rsidR="00D444E3" w:rsidRPr="00EC679F" w:rsidRDefault="00D444E3" w:rsidP="00634957">
            <w:pPr>
              <w:keepNext/>
              <w:keepLines/>
              <w:spacing w:before="40" w:after="40" w:line="220" w:lineRule="atLeast"/>
            </w:pPr>
            <w:r w:rsidRPr="00333FE1">
              <w:t>Требуемое цифровое значение</w:t>
            </w:r>
          </w:p>
        </w:tc>
        <w:tc>
          <w:tcPr>
            <w:tcW w:w="3684" w:type="dxa"/>
            <w:shd w:val="clear" w:color="auto" w:fill="auto"/>
            <w:tcMar>
              <w:left w:w="28" w:type="dxa"/>
              <w:right w:w="28" w:type="dxa"/>
            </w:tcMar>
          </w:tcPr>
          <w:p w14:paraId="43E59D58" w14:textId="77777777" w:rsidR="00D444E3" w:rsidRPr="00EC679F" w:rsidRDefault="00D444E3" w:rsidP="00634957">
            <w:pPr>
              <w:keepNext/>
              <w:keepLines/>
              <w:spacing w:before="40" w:after="40" w:line="220" w:lineRule="atLeast"/>
            </w:pPr>
            <w:r w:rsidRPr="00333FE1">
              <w:t>Требуемое цифровое значение</w:t>
            </w:r>
          </w:p>
        </w:tc>
      </w:tr>
      <w:tr w:rsidR="00D444E3" w:rsidRPr="00EC679F" w14:paraId="3F4F6C57" w14:textId="77777777" w:rsidTr="00282E93">
        <w:tc>
          <w:tcPr>
            <w:tcW w:w="851" w:type="dxa"/>
            <w:shd w:val="clear" w:color="auto" w:fill="auto"/>
            <w:tcMar>
              <w:left w:w="28" w:type="dxa"/>
              <w:right w:w="28" w:type="dxa"/>
            </w:tcMar>
          </w:tcPr>
          <w:p w14:paraId="476AA968" w14:textId="77777777" w:rsidR="00D444E3" w:rsidRPr="00EC679F" w:rsidRDefault="00D444E3" w:rsidP="00634957">
            <w:pPr>
              <w:spacing w:before="40" w:after="40" w:line="220" w:lineRule="atLeast"/>
            </w:pPr>
            <w:r w:rsidRPr="00EC679F">
              <w:t>3</w:t>
            </w:r>
            <w:r w:rsidR="00654256">
              <w:t>–</w:t>
            </w:r>
            <w:r w:rsidRPr="00EC679F">
              <w:t>4</w:t>
            </w:r>
          </w:p>
        </w:tc>
        <w:tc>
          <w:tcPr>
            <w:tcW w:w="2835" w:type="dxa"/>
            <w:shd w:val="clear" w:color="auto" w:fill="auto"/>
            <w:tcMar>
              <w:left w:w="28" w:type="dxa"/>
              <w:right w:w="28" w:type="dxa"/>
            </w:tcMar>
          </w:tcPr>
          <w:p w14:paraId="61F1D79E" w14:textId="77777777" w:rsidR="00D444E3" w:rsidRPr="00EC679F" w:rsidRDefault="00D444E3" w:rsidP="00634957">
            <w:pPr>
              <w:spacing w:before="40" w:after="40" w:line="220" w:lineRule="atLeast"/>
            </w:pPr>
            <w:r w:rsidRPr="00EC679F">
              <w:t>0</w:t>
            </w:r>
          </w:p>
        </w:tc>
        <w:tc>
          <w:tcPr>
            <w:tcW w:w="3684" w:type="dxa"/>
            <w:shd w:val="clear" w:color="auto" w:fill="auto"/>
            <w:tcMar>
              <w:left w:w="28" w:type="dxa"/>
              <w:right w:w="28" w:type="dxa"/>
            </w:tcMar>
          </w:tcPr>
          <w:p w14:paraId="15E9A443" w14:textId="77777777" w:rsidR="00D444E3" w:rsidRPr="00EC679F" w:rsidRDefault="00D444E3" w:rsidP="00634957">
            <w:pPr>
              <w:spacing w:before="40" w:after="40" w:line="220" w:lineRule="atLeast"/>
            </w:pPr>
            <w:r w:rsidRPr="00EC679F">
              <w:t>0</w:t>
            </w:r>
          </w:p>
        </w:tc>
      </w:tr>
      <w:tr w:rsidR="00D444E3" w:rsidRPr="00EC679F" w14:paraId="1F0B01F4" w14:textId="77777777" w:rsidTr="00282E93">
        <w:tc>
          <w:tcPr>
            <w:tcW w:w="851" w:type="dxa"/>
            <w:shd w:val="clear" w:color="auto" w:fill="auto"/>
            <w:tcMar>
              <w:left w:w="28" w:type="dxa"/>
              <w:right w:w="28" w:type="dxa"/>
            </w:tcMar>
          </w:tcPr>
          <w:p w14:paraId="64FC22D0" w14:textId="77777777" w:rsidR="00D444E3" w:rsidRPr="00EC679F" w:rsidRDefault="00D444E3" w:rsidP="00634957">
            <w:pPr>
              <w:spacing w:before="40" w:after="40" w:line="220" w:lineRule="atLeast"/>
            </w:pPr>
            <w:r w:rsidRPr="00EC679F">
              <w:t>3</w:t>
            </w:r>
            <w:r w:rsidR="00654256">
              <w:t>–</w:t>
            </w:r>
            <w:r w:rsidRPr="00EC679F">
              <w:t>4</w:t>
            </w:r>
          </w:p>
        </w:tc>
        <w:tc>
          <w:tcPr>
            <w:tcW w:w="2835" w:type="dxa"/>
            <w:shd w:val="clear" w:color="auto" w:fill="auto"/>
            <w:tcMar>
              <w:left w:w="28" w:type="dxa"/>
              <w:right w:w="28" w:type="dxa"/>
            </w:tcMar>
          </w:tcPr>
          <w:p w14:paraId="37D08444" w14:textId="77777777" w:rsidR="00D444E3" w:rsidRPr="00EC679F" w:rsidRDefault="00D444E3" w:rsidP="00282E93">
            <w:pPr>
              <w:spacing w:before="40" w:after="40" w:line="220" w:lineRule="atLeast"/>
            </w:pPr>
            <w:r w:rsidRPr="00EC679F">
              <w:t>33280</w:t>
            </w:r>
            <w:r w:rsidRPr="00EC679F">
              <w:rPr>
                <w:vertAlign w:val="subscript"/>
              </w:rPr>
              <w:t>d</w:t>
            </w:r>
          </w:p>
        </w:tc>
        <w:tc>
          <w:tcPr>
            <w:tcW w:w="3684" w:type="dxa"/>
            <w:shd w:val="clear" w:color="auto" w:fill="auto"/>
            <w:tcMar>
              <w:left w:w="28" w:type="dxa"/>
              <w:right w:w="28" w:type="dxa"/>
            </w:tcMar>
          </w:tcPr>
          <w:p w14:paraId="556F0476" w14:textId="77777777" w:rsidR="00D444E3" w:rsidRPr="00EC679F" w:rsidRDefault="00D444E3" w:rsidP="00282E93">
            <w:pPr>
              <w:spacing w:before="40" w:after="40" w:line="220" w:lineRule="atLeast"/>
            </w:pPr>
            <w:r w:rsidRPr="00EC679F">
              <w:t>33280</w:t>
            </w:r>
            <w:r w:rsidRPr="00EC679F">
              <w:rPr>
                <w:vertAlign w:val="subscript"/>
              </w:rPr>
              <w:t>d</w:t>
            </w:r>
          </w:p>
        </w:tc>
      </w:tr>
      <w:tr w:rsidR="00282E93" w:rsidRPr="00EC679F" w14:paraId="1D14554D" w14:textId="77777777" w:rsidTr="00282E93">
        <w:tc>
          <w:tcPr>
            <w:tcW w:w="851" w:type="dxa"/>
            <w:tcBorders>
              <w:bottom w:val="single" w:sz="12" w:space="0" w:color="auto"/>
            </w:tcBorders>
            <w:shd w:val="clear" w:color="auto" w:fill="auto"/>
            <w:tcMar>
              <w:left w:w="28" w:type="dxa"/>
              <w:right w:w="28" w:type="dxa"/>
            </w:tcMar>
          </w:tcPr>
          <w:p w14:paraId="0456B460" w14:textId="77777777" w:rsidR="00282E93" w:rsidRPr="00EC679F" w:rsidRDefault="00282E93" w:rsidP="00634957">
            <w:pPr>
              <w:spacing w:before="40" w:after="40" w:line="220" w:lineRule="atLeast"/>
            </w:pPr>
          </w:p>
        </w:tc>
        <w:tc>
          <w:tcPr>
            <w:tcW w:w="2835" w:type="dxa"/>
            <w:tcBorders>
              <w:bottom w:val="single" w:sz="12" w:space="0" w:color="auto"/>
            </w:tcBorders>
            <w:shd w:val="clear" w:color="auto" w:fill="auto"/>
            <w:tcMar>
              <w:left w:w="28" w:type="dxa"/>
              <w:right w:w="28" w:type="dxa"/>
            </w:tcMar>
          </w:tcPr>
          <w:p w14:paraId="0D528C56" w14:textId="77777777" w:rsidR="00282E93" w:rsidRPr="00EC679F" w:rsidRDefault="00282E93" w:rsidP="00634957">
            <w:pPr>
              <w:spacing w:before="40" w:after="40" w:line="220" w:lineRule="atLeast"/>
            </w:pPr>
            <w:r w:rsidRPr="00EC679F">
              <w:t xml:space="preserve">(650 </w:t>
            </w:r>
            <w:r>
              <w:t>кПа</w:t>
            </w:r>
            <w:r w:rsidRPr="00EC679F">
              <w:t>)</w:t>
            </w:r>
          </w:p>
        </w:tc>
        <w:tc>
          <w:tcPr>
            <w:tcW w:w="3684" w:type="dxa"/>
            <w:tcBorders>
              <w:bottom w:val="single" w:sz="12" w:space="0" w:color="auto"/>
            </w:tcBorders>
            <w:shd w:val="clear" w:color="auto" w:fill="auto"/>
            <w:tcMar>
              <w:left w:w="28" w:type="dxa"/>
              <w:right w:w="28" w:type="dxa"/>
            </w:tcMar>
          </w:tcPr>
          <w:p w14:paraId="32DE8154" w14:textId="77777777" w:rsidR="00282E93" w:rsidRPr="00EC679F" w:rsidRDefault="00282E93" w:rsidP="00634957">
            <w:pPr>
              <w:spacing w:before="40" w:after="40" w:line="220" w:lineRule="atLeast"/>
            </w:pPr>
            <w:r w:rsidRPr="00EC679F">
              <w:t xml:space="preserve">(650 </w:t>
            </w:r>
            <w:r>
              <w:t>кПа</w:t>
            </w:r>
            <w:r w:rsidRPr="00EC679F">
              <w:t>)</w:t>
            </w:r>
          </w:p>
        </w:tc>
      </w:tr>
    </w:tbl>
    <w:p w14:paraId="30192006" w14:textId="77777777" w:rsidR="00D444E3" w:rsidRPr="000751AB" w:rsidRDefault="00D444E3" w:rsidP="00BA529D">
      <w:pPr>
        <w:pStyle w:val="20"/>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tLeast"/>
        <w:ind w:left="2268" w:right="1134" w:hanging="1134"/>
        <w:rPr>
          <w:rFonts w:asciiTheme="majorBidi" w:hAnsiTheme="majorBidi" w:cstheme="majorBidi"/>
          <w:lang w:val="ru-RU"/>
        </w:rPr>
      </w:pPr>
      <w:r w:rsidRPr="000751AB">
        <w:rPr>
          <w:rFonts w:asciiTheme="majorBidi" w:hAnsiTheme="majorBidi" w:cstheme="majorBidi"/>
          <w:bCs/>
          <w:lang w:val="ru-RU"/>
        </w:rPr>
        <w:t>4.3.3.2</w:t>
      </w:r>
      <w:r w:rsidRPr="000751AB">
        <w:rPr>
          <w:rFonts w:asciiTheme="majorBidi" w:hAnsiTheme="majorBidi" w:cstheme="majorBidi"/>
          <w:bCs/>
          <w:lang w:val="ru-RU"/>
        </w:rPr>
        <w:tab/>
      </w:r>
      <w:r w:rsidRPr="000751AB">
        <w:rPr>
          <w:lang w:val="ru-RU"/>
        </w:rPr>
        <w:t>В случае прицепов, оборудованных пневматической и электрической управляющими магистралями:</w:t>
      </w:r>
    </w:p>
    <w:p w14:paraId="4EEE50BC" w14:textId="77777777" w:rsidR="00D444E3" w:rsidRPr="000751AB" w:rsidRDefault="00D444E3" w:rsidP="00654256">
      <w:pPr>
        <w:tabs>
          <w:tab w:val="left" w:pos="2268"/>
          <w:tab w:val="left" w:pos="2835"/>
          <w:tab w:val="left" w:pos="4320"/>
          <w:tab w:val="left" w:pos="5040"/>
          <w:tab w:val="left" w:pos="5760"/>
          <w:tab w:val="left" w:pos="6480"/>
          <w:tab w:val="left" w:pos="7200"/>
          <w:tab w:val="left" w:pos="7920"/>
          <w:tab w:val="left" w:pos="8640"/>
          <w:tab w:val="left" w:pos="9360"/>
        </w:tabs>
        <w:adjustRightInd w:val="0"/>
        <w:snapToGrid w:val="0"/>
        <w:spacing w:after="120"/>
        <w:ind w:left="2835" w:right="1134" w:hanging="1701"/>
        <w:jc w:val="both"/>
        <w:rPr>
          <w:rFonts w:asciiTheme="majorBidi" w:hAnsiTheme="majorBidi" w:cstheme="majorBidi"/>
        </w:rPr>
      </w:pPr>
      <w:r w:rsidRPr="000751AB">
        <w:tab/>
        <w:t>a)</w:t>
      </w:r>
      <w:r w:rsidRPr="000751AB">
        <w:tab/>
        <w:t>должна быть подсоединена только электрическая управляющая магистраль;</w:t>
      </w:r>
    </w:p>
    <w:p w14:paraId="279C0BDF" w14:textId="77777777" w:rsidR="00D444E3" w:rsidRPr="000751AB" w:rsidRDefault="00D444E3" w:rsidP="00654256">
      <w:pPr>
        <w:tabs>
          <w:tab w:val="left" w:pos="2268"/>
          <w:tab w:val="left" w:pos="2835"/>
          <w:tab w:val="left" w:pos="4320"/>
          <w:tab w:val="left" w:pos="5040"/>
          <w:tab w:val="left" w:pos="5760"/>
          <w:tab w:val="left" w:pos="6480"/>
          <w:tab w:val="left" w:pos="7200"/>
          <w:tab w:val="left" w:pos="7920"/>
          <w:tab w:val="left" w:pos="8640"/>
          <w:tab w:val="left" w:pos="9360"/>
        </w:tabs>
        <w:adjustRightInd w:val="0"/>
        <w:snapToGrid w:val="0"/>
        <w:spacing w:after="120"/>
        <w:ind w:left="2835" w:right="1134" w:hanging="1701"/>
        <w:jc w:val="both"/>
        <w:rPr>
          <w:rFonts w:asciiTheme="majorBidi" w:hAnsiTheme="majorBidi" w:cstheme="majorBidi"/>
        </w:rPr>
      </w:pPr>
      <w:r w:rsidRPr="000751AB">
        <w:tab/>
        <w:t>b)</w:t>
      </w:r>
      <w:r w:rsidRPr="000751AB">
        <w:tab/>
        <w:t>имитатор должен передавать следующие сообщения:</w:t>
      </w:r>
    </w:p>
    <w:p w14:paraId="2880401B" w14:textId="77777777" w:rsidR="00D444E3" w:rsidRPr="000751AB" w:rsidRDefault="00D444E3" w:rsidP="00654256">
      <w:pPr>
        <w:tabs>
          <w:tab w:val="left" w:pos="2268"/>
          <w:tab w:val="left" w:pos="2835"/>
          <w:tab w:val="left" w:pos="4320"/>
          <w:tab w:val="left" w:pos="5040"/>
          <w:tab w:val="left" w:pos="5760"/>
          <w:tab w:val="left" w:pos="6480"/>
          <w:tab w:val="left" w:pos="7200"/>
          <w:tab w:val="left" w:pos="7920"/>
          <w:tab w:val="left" w:pos="8640"/>
          <w:tab w:val="left" w:pos="9360"/>
        </w:tabs>
        <w:adjustRightInd w:val="0"/>
        <w:snapToGrid w:val="0"/>
        <w:spacing w:after="120"/>
        <w:ind w:left="2835" w:right="1134" w:hanging="1701"/>
        <w:jc w:val="both"/>
        <w:rPr>
          <w:rFonts w:asciiTheme="majorBidi" w:hAnsiTheme="majorBidi" w:cstheme="majorBidi"/>
        </w:rPr>
      </w:pPr>
      <w:r w:rsidRPr="000751AB">
        <w:tab/>
        <w:t>с)</w:t>
      </w:r>
      <w:r w:rsidRPr="000751AB">
        <w:tab/>
        <w:t>EBS 12 (байт 3, разряды 5–6) с установкой на 00</w:t>
      </w:r>
      <w:r w:rsidRPr="000751AB">
        <w:rPr>
          <w:vertAlign w:val="subscript"/>
        </w:rPr>
        <w:t>b</w:t>
      </w:r>
      <w:r w:rsidRPr="000751AB">
        <w:t xml:space="preserve"> для передачи на прицеп информации об отсутствии пневматической управляющей магистрали и EBS 12 (байт 3, разряды 1–2) с установкой на 01</w:t>
      </w:r>
      <w:r w:rsidRPr="000751AB">
        <w:rPr>
          <w:vertAlign w:val="subscript"/>
        </w:rPr>
        <w:t>b</w:t>
      </w:r>
      <w:r w:rsidRPr="000751AB">
        <w:t xml:space="preserve"> для передачи на прицеп информации о том, что сигнал, поступающий через электрическую управляющую магистраль, генерируется из двух электрических цепей.</w:t>
      </w:r>
    </w:p>
    <w:p w14:paraId="5B281A55" w14:textId="77777777" w:rsidR="00D444E3" w:rsidRPr="00EC679F" w:rsidRDefault="00D444E3" w:rsidP="00A57FC3">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bCs/>
        </w:rPr>
      </w:pPr>
      <w:r w:rsidRPr="000751AB">
        <w:tab/>
        <w:t>Параметры, подлежащие проверке:</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2835"/>
        <w:gridCol w:w="3684"/>
      </w:tblGrid>
      <w:tr w:rsidR="00D444E3" w:rsidRPr="00EC679F" w14:paraId="592E5939" w14:textId="77777777" w:rsidTr="00282E93">
        <w:trPr>
          <w:tblHeader/>
        </w:trPr>
        <w:tc>
          <w:tcPr>
            <w:tcW w:w="3686" w:type="dxa"/>
            <w:gridSpan w:val="2"/>
            <w:tcBorders>
              <w:top w:val="single" w:sz="4" w:space="0" w:color="auto"/>
            </w:tcBorders>
            <w:shd w:val="clear" w:color="auto" w:fill="auto"/>
            <w:tcMar>
              <w:left w:w="28" w:type="dxa"/>
              <w:right w:w="28" w:type="dxa"/>
            </w:tcMar>
            <w:vAlign w:val="bottom"/>
          </w:tcPr>
          <w:p w14:paraId="2C871682" w14:textId="77777777" w:rsidR="00D444E3" w:rsidRPr="00EC679F" w:rsidRDefault="00D444E3" w:rsidP="00ED355F">
            <w:pPr>
              <w:spacing w:before="80" w:after="80" w:line="200" w:lineRule="exact"/>
              <w:ind w:right="113"/>
              <w:rPr>
                <w:i/>
                <w:sz w:val="16"/>
              </w:rPr>
            </w:pPr>
            <w:bookmarkStart w:id="1" w:name="_Hlk62223439"/>
            <w:r w:rsidRPr="00333FE1">
              <w:rPr>
                <w:i/>
                <w:iCs/>
                <w:sz w:val="16"/>
                <w:szCs w:val="16"/>
              </w:rPr>
              <w:t>Сообщение, передаваемое имитатором</w:t>
            </w:r>
          </w:p>
        </w:tc>
        <w:tc>
          <w:tcPr>
            <w:tcW w:w="3684" w:type="dxa"/>
            <w:vMerge w:val="restart"/>
            <w:tcBorders>
              <w:top w:val="single" w:sz="4" w:space="0" w:color="auto"/>
              <w:bottom w:val="single" w:sz="12" w:space="0" w:color="auto"/>
            </w:tcBorders>
            <w:shd w:val="clear" w:color="auto" w:fill="auto"/>
            <w:tcMar>
              <w:left w:w="28" w:type="dxa"/>
              <w:right w:w="28" w:type="dxa"/>
            </w:tcMar>
            <w:vAlign w:val="bottom"/>
          </w:tcPr>
          <w:p w14:paraId="557734B8" w14:textId="77777777" w:rsidR="00D444E3" w:rsidRPr="00EC679F" w:rsidRDefault="00D444E3" w:rsidP="00ED355F">
            <w:pPr>
              <w:spacing w:before="80" w:after="80" w:line="200" w:lineRule="exact"/>
              <w:ind w:right="113"/>
              <w:rPr>
                <w:i/>
                <w:sz w:val="16"/>
              </w:rPr>
            </w:pPr>
            <w:r w:rsidRPr="00333FE1">
              <w:rPr>
                <w:i/>
                <w:iCs/>
                <w:sz w:val="16"/>
                <w:szCs w:val="16"/>
              </w:rPr>
              <w:t>Давление в тормозных камерах</w:t>
            </w:r>
          </w:p>
        </w:tc>
      </w:tr>
      <w:tr w:rsidR="00D444E3" w:rsidRPr="00EC679F" w14:paraId="6F563E22" w14:textId="77777777" w:rsidTr="00282E93">
        <w:trPr>
          <w:trHeight w:hRule="exact" w:val="113"/>
          <w:tblHeader/>
        </w:trPr>
        <w:tc>
          <w:tcPr>
            <w:tcW w:w="3686" w:type="dxa"/>
            <w:gridSpan w:val="2"/>
            <w:shd w:val="clear" w:color="auto" w:fill="auto"/>
            <w:tcMar>
              <w:left w:w="28" w:type="dxa"/>
              <w:right w:w="28" w:type="dxa"/>
            </w:tcMar>
          </w:tcPr>
          <w:p w14:paraId="6221CC80" w14:textId="77777777" w:rsidR="00D444E3" w:rsidRPr="00EC679F" w:rsidRDefault="00D444E3" w:rsidP="00ED355F">
            <w:pPr>
              <w:spacing w:before="80" w:after="80" w:line="200" w:lineRule="exact"/>
              <w:ind w:right="113"/>
            </w:pPr>
          </w:p>
        </w:tc>
        <w:tc>
          <w:tcPr>
            <w:tcW w:w="3684" w:type="dxa"/>
            <w:vMerge/>
            <w:tcBorders>
              <w:top w:val="single" w:sz="12" w:space="0" w:color="auto"/>
            </w:tcBorders>
            <w:shd w:val="clear" w:color="auto" w:fill="auto"/>
            <w:tcMar>
              <w:left w:w="28" w:type="dxa"/>
              <w:right w:w="28" w:type="dxa"/>
            </w:tcMar>
          </w:tcPr>
          <w:p w14:paraId="45AF40D0" w14:textId="77777777" w:rsidR="00D444E3" w:rsidRPr="00EC679F" w:rsidRDefault="00D444E3" w:rsidP="00ED355F">
            <w:pPr>
              <w:spacing w:before="80" w:after="80" w:line="200" w:lineRule="exact"/>
              <w:ind w:right="113"/>
            </w:pPr>
          </w:p>
        </w:tc>
      </w:tr>
      <w:tr w:rsidR="00D444E3" w:rsidRPr="00EC679F" w14:paraId="2F6437E3" w14:textId="77777777" w:rsidTr="00282E93">
        <w:trPr>
          <w:tblHeader/>
        </w:trPr>
        <w:tc>
          <w:tcPr>
            <w:tcW w:w="851" w:type="dxa"/>
            <w:tcBorders>
              <w:bottom w:val="single" w:sz="4" w:space="0" w:color="auto"/>
            </w:tcBorders>
            <w:shd w:val="clear" w:color="auto" w:fill="auto"/>
            <w:tcMar>
              <w:left w:w="28" w:type="dxa"/>
              <w:right w:w="28" w:type="dxa"/>
            </w:tcMar>
          </w:tcPr>
          <w:p w14:paraId="5A9A7EA2" w14:textId="77777777" w:rsidR="00D444E3" w:rsidRPr="00EC679F" w:rsidRDefault="00D444E3" w:rsidP="00ED355F">
            <w:pPr>
              <w:spacing w:before="80" w:after="80" w:line="200" w:lineRule="exact"/>
              <w:ind w:right="113"/>
              <w:rPr>
                <w:i/>
                <w:sz w:val="16"/>
              </w:rPr>
            </w:pPr>
            <w:r w:rsidRPr="00333FE1">
              <w:rPr>
                <w:i/>
                <w:iCs/>
                <w:sz w:val="16"/>
                <w:szCs w:val="16"/>
              </w:rPr>
              <w:t>Байт</w:t>
            </w:r>
          </w:p>
        </w:tc>
        <w:tc>
          <w:tcPr>
            <w:tcW w:w="2835" w:type="dxa"/>
            <w:tcBorders>
              <w:bottom w:val="single" w:sz="4" w:space="0" w:color="auto"/>
            </w:tcBorders>
            <w:shd w:val="clear" w:color="auto" w:fill="auto"/>
            <w:tcMar>
              <w:left w:w="28" w:type="dxa"/>
              <w:right w:w="28" w:type="dxa"/>
            </w:tcMar>
          </w:tcPr>
          <w:p w14:paraId="73F8F66C" w14:textId="77777777" w:rsidR="00D444E3" w:rsidRPr="00EC679F" w:rsidRDefault="00D444E3" w:rsidP="00ED355F">
            <w:pPr>
              <w:spacing w:before="80" w:after="80" w:line="200" w:lineRule="exact"/>
              <w:ind w:right="113"/>
              <w:rPr>
                <w:i/>
                <w:sz w:val="16"/>
              </w:rPr>
            </w:pPr>
            <w:r w:rsidRPr="00333FE1">
              <w:rPr>
                <w:i/>
                <w:iCs/>
                <w:sz w:val="16"/>
                <w:szCs w:val="16"/>
              </w:rPr>
              <w:t>Требуемое цифровое значение</w:t>
            </w:r>
          </w:p>
        </w:tc>
        <w:tc>
          <w:tcPr>
            <w:tcW w:w="3684" w:type="dxa"/>
            <w:vMerge/>
            <w:tcBorders>
              <w:bottom w:val="single" w:sz="4" w:space="0" w:color="auto"/>
            </w:tcBorders>
            <w:shd w:val="clear" w:color="auto" w:fill="auto"/>
            <w:tcMar>
              <w:left w:w="28" w:type="dxa"/>
              <w:right w:w="28" w:type="dxa"/>
            </w:tcMar>
          </w:tcPr>
          <w:p w14:paraId="31128AD1" w14:textId="77777777" w:rsidR="00D444E3" w:rsidRPr="00EC679F" w:rsidRDefault="00D444E3" w:rsidP="00ED355F">
            <w:pPr>
              <w:spacing w:before="80" w:after="80" w:line="200" w:lineRule="exact"/>
              <w:ind w:right="113"/>
            </w:pPr>
          </w:p>
        </w:tc>
      </w:tr>
      <w:tr w:rsidR="00D444E3" w:rsidRPr="00F032A3" w14:paraId="178BFFF8" w14:textId="77777777" w:rsidTr="00282E93">
        <w:tc>
          <w:tcPr>
            <w:tcW w:w="851" w:type="dxa"/>
            <w:tcBorders>
              <w:top w:val="single" w:sz="4" w:space="0" w:color="auto"/>
              <w:bottom w:val="single" w:sz="12" w:space="0" w:color="auto"/>
            </w:tcBorders>
            <w:shd w:val="clear" w:color="auto" w:fill="auto"/>
            <w:tcMar>
              <w:left w:w="28" w:type="dxa"/>
              <w:right w:w="28" w:type="dxa"/>
            </w:tcMar>
          </w:tcPr>
          <w:p w14:paraId="32C0CFA4" w14:textId="77777777" w:rsidR="00D444E3" w:rsidRPr="00EC679F" w:rsidRDefault="00D444E3" w:rsidP="00634957">
            <w:pPr>
              <w:spacing w:before="40" w:after="40" w:line="220" w:lineRule="atLeast"/>
              <w:ind w:right="113"/>
            </w:pPr>
            <w:r w:rsidRPr="00EC679F">
              <w:t>3</w:t>
            </w:r>
            <w:r w:rsidR="00654256">
              <w:t>–</w:t>
            </w:r>
            <w:r w:rsidRPr="00EC679F">
              <w:t>4</w:t>
            </w:r>
          </w:p>
        </w:tc>
        <w:tc>
          <w:tcPr>
            <w:tcW w:w="2835" w:type="dxa"/>
            <w:tcBorders>
              <w:top w:val="single" w:sz="4" w:space="0" w:color="auto"/>
              <w:bottom w:val="single" w:sz="12" w:space="0" w:color="auto"/>
            </w:tcBorders>
            <w:shd w:val="clear" w:color="auto" w:fill="auto"/>
            <w:tcMar>
              <w:left w:w="28" w:type="dxa"/>
              <w:right w:w="28" w:type="dxa"/>
            </w:tcMar>
          </w:tcPr>
          <w:p w14:paraId="29EA87B1" w14:textId="77777777" w:rsidR="00D444E3" w:rsidRPr="00EC679F" w:rsidRDefault="00D444E3" w:rsidP="00634957">
            <w:pPr>
              <w:spacing w:before="40" w:after="40" w:line="220" w:lineRule="atLeast"/>
              <w:ind w:right="113"/>
            </w:pPr>
            <w:r w:rsidRPr="00EC679F">
              <w:t>0</w:t>
            </w:r>
          </w:p>
        </w:tc>
        <w:tc>
          <w:tcPr>
            <w:tcW w:w="3684" w:type="dxa"/>
            <w:tcBorders>
              <w:top w:val="single" w:sz="4" w:space="0" w:color="auto"/>
              <w:bottom w:val="single" w:sz="12" w:space="0" w:color="auto"/>
            </w:tcBorders>
            <w:shd w:val="clear" w:color="auto" w:fill="auto"/>
            <w:tcMar>
              <w:left w:w="28" w:type="dxa"/>
              <w:right w:w="28" w:type="dxa"/>
            </w:tcMar>
          </w:tcPr>
          <w:p w14:paraId="25646539" w14:textId="77777777" w:rsidR="00D444E3" w:rsidRPr="00F032A3" w:rsidRDefault="00D444E3" w:rsidP="00634957">
            <w:pPr>
              <w:spacing w:before="40" w:after="40" w:line="220" w:lineRule="atLeast"/>
              <w:ind w:right="113"/>
            </w:pPr>
            <w:r w:rsidRPr="00F032A3">
              <w:t>По крайней мере, как определено в выполненном изготовителем расчете тормозной системы транспортного средства для требуемого значения 33280</w:t>
            </w:r>
            <w:r w:rsidRPr="00333FE1">
              <w:rPr>
                <w:vertAlign w:val="subscript"/>
              </w:rPr>
              <w:t>d</w:t>
            </w:r>
            <w:r w:rsidRPr="00F032A3">
              <w:t xml:space="preserve"> (650 кПа)</w:t>
            </w:r>
          </w:p>
        </w:tc>
      </w:tr>
    </w:tbl>
    <w:bookmarkEnd w:id="1"/>
    <w:p w14:paraId="70E792C6" w14:textId="77777777" w:rsidR="00D444E3" w:rsidRPr="002926B1" w:rsidRDefault="00D444E3" w:rsidP="00654256">
      <w:pPr>
        <w:tabs>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ind w:left="2268" w:right="1134" w:hanging="1134"/>
        <w:jc w:val="both"/>
        <w:rPr>
          <w:rFonts w:asciiTheme="majorBidi" w:hAnsiTheme="majorBidi" w:cstheme="majorBidi"/>
        </w:rPr>
      </w:pPr>
      <w:r w:rsidRPr="002926B1">
        <w:rPr>
          <w:rFonts w:asciiTheme="majorBidi" w:hAnsiTheme="majorBidi" w:cstheme="majorBidi"/>
          <w:bCs/>
        </w:rPr>
        <w:t>4.3.3.3</w:t>
      </w:r>
      <w:r w:rsidRPr="002926B1">
        <w:rPr>
          <w:rFonts w:asciiTheme="majorBidi" w:hAnsiTheme="majorBidi" w:cstheme="majorBidi"/>
          <w:bCs/>
        </w:rPr>
        <w:tab/>
      </w:r>
      <w:r w:rsidRPr="002926B1">
        <w:t>Информационные сигналы</w:t>
      </w:r>
    </w:p>
    <w:p w14:paraId="7EF6B348"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4.3.3.3.1</w:t>
      </w:r>
      <w:r w:rsidRPr="002926B1">
        <w:tab/>
        <w:t>Проверка на предмет того, что соответствующее предупреждающее сообщение или сигнал передается от соединителя задней электрической управляющей магистрали к соединителю передней электрической управляющей магистрали при соблюдении следующих условий.</w:t>
      </w:r>
    </w:p>
    <w:p w14:paraId="5948CD03"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4.3.3.3.1.1</w:t>
      </w:r>
      <w:r w:rsidRPr="002926B1">
        <w:tab/>
        <w:t>Запрос на подачу красного предупреждающего сигнала</w:t>
      </w:r>
    </w:p>
    <w:p w14:paraId="58EDCFAB"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ab/>
        <w:t>Имитация сообщения EBS 22 (байт 2, разряды 3–4) с установкой на 01</w:t>
      </w:r>
      <w:r w:rsidRPr="002926B1">
        <w:rPr>
          <w:vertAlign w:val="subscript"/>
        </w:rPr>
        <w:t>b</w:t>
      </w:r>
      <w:r w:rsidRPr="002926B1">
        <w:t xml:space="preserve"> (запрос на подачу красного предупреждающего сигнала) и 00</w:t>
      </w:r>
      <w:r w:rsidRPr="002926B1">
        <w:rPr>
          <w:vertAlign w:val="subscript"/>
        </w:rPr>
        <w:t>b</w:t>
      </w:r>
      <w:r w:rsidRPr="002926B1">
        <w:t xml:space="preserve"> (запрос на подачу красного предупреждающего сигнала отсутствует) на соединителе задней электрической управляющей магистрали.</w:t>
      </w:r>
    </w:p>
    <w:p w14:paraId="3644BC52"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4.3.3.3.1.2</w:t>
      </w:r>
      <w:r w:rsidRPr="002926B1">
        <w:tab/>
        <w:t>Запрос на подачу желтого (</w:t>
      </w:r>
      <w:proofErr w:type="spellStart"/>
      <w:r w:rsidRPr="002926B1">
        <w:t>автожелтого</w:t>
      </w:r>
      <w:proofErr w:type="spellEnd"/>
      <w:r w:rsidRPr="002926B1">
        <w:t>) предупреждающего сигнала</w:t>
      </w:r>
    </w:p>
    <w:p w14:paraId="05F97088" w14:textId="77777777" w:rsidR="00D444E3"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pPr>
      <w:r w:rsidRPr="002926B1">
        <w:tab/>
        <w:t>Имитация сообщения EBS 22 (байт 2, разряды 5–6) с установкой на 01</w:t>
      </w:r>
      <w:r w:rsidRPr="002926B1">
        <w:rPr>
          <w:vertAlign w:val="subscript"/>
        </w:rPr>
        <w:t>b</w:t>
      </w:r>
      <w:r w:rsidRPr="002926B1">
        <w:t xml:space="preserve"> (запрос на подачу желтого предупреждающего сигнала) и 00</w:t>
      </w:r>
      <w:r w:rsidRPr="002926B1">
        <w:rPr>
          <w:vertAlign w:val="subscript"/>
        </w:rPr>
        <w:t>b</w:t>
      </w:r>
      <w:r w:rsidRPr="002926B1">
        <w:t xml:space="preserve"> (запрос на подачу желтого предупреждающего сигнала отсутствует) на соединителе задней электрической управляющей магистрали.</w:t>
      </w:r>
    </w:p>
    <w:p w14:paraId="4D5EC39C"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rPr>
          <w:rFonts w:asciiTheme="majorBidi" w:hAnsiTheme="majorBidi" w:cstheme="majorBidi"/>
          <w:bCs/>
        </w:rPr>
        <w:t>4.3.3.3.1.3</w:t>
      </w:r>
      <w:r w:rsidRPr="002926B1">
        <w:rPr>
          <w:rFonts w:asciiTheme="majorBidi" w:hAnsiTheme="majorBidi" w:cstheme="majorBidi"/>
          <w:bCs/>
        </w:rPr>
        <w:tab/>
      </w:r>
      <w:r w:rsidRPr="002926B1">
        <w:t>Электро</w:t>
      </w:r>
      <w:r w:rsidRPr="002926B1">
        <w:rPr>
          <w:rFonts w:eastAsiaTheme="minorEastAsia"/>
          <w:lang w:eastAsia="zh-CN" w:bidi="ar-TN"/>
        </w:rPr>
        <w:t>снабжение</w:t>
      </w:r>
      <w:r w:rsidRPr="002926B1">
        <w:t xml:space="preserve"> транспортного средства достаточно</w:t>
      </w:r>
      <w:r>
        <w:t>е</w:t>
      </w:r>
      <w:r w:rsidRPr="002926B1">
        <w:t>/недостаточно</w:t>
      </w:r>
      <w:r>
        <w:t>е</w:t>
      </w:r>
    </w:p>
    <w:p w14:paraId="478305F9"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ab/>
        <w:t>Имитация сообщения EBS 22 (байт 2, разряды 1–2) с установкой на 01</w:t>
      </w:r>
      <w:r w:rsidRPr="002926B1">
        <w:rPr>
          <w:vertAlign w:val="subscript"/>
        </w:rPr>
        <w:t>b</w:t>
      </w:r>
      <w:r w:rsidRPr="002926B1">
        <w:t xml:space="preserve"> (</w:t>
      </w:r>
      <w:r w:rsidRPr="002926B1">
        <w:rPr>
          <w:rFonts w:eastAsiaTheme="minorEastAsia"/>
          <w:lang w:eastAsia="zh-CN" w:bidi="ar-TN"/>
        </w:rPr>
        <w:t xml:space="preserve">снабжение </w:t>
      </w:r>
      <w:r w:rsidRPr="002926B1">
        <w:t>достаточно</w:t>
      </w:r>
      <w:r>
        <w:t>е</w:t>
      </w:r>
      <w:r w:rsidRPr="002926B1">
        <w:t>) и 00</w:t>
      </w:r>
      <w:r w:rsidRPr="002926B1">
        <w:rPr>
          <w:vertAlign w:val="subscript"/>
        </w:rPr>
        <w:t>b</w:t>
      </w:r>
      <w:r w:rsidRPr="002926B1">
        <w:t xml:space="preserve"> (</w:t>
      </w:r>
      <w:r w:rsidRPr="002926B1">
        <w:rPr>
          <w:rFonts w:eastAsiaTheme="minorEastAsia"/>
          <w:lang w:eastAsia="zh-CN" w:bidi="ar-TN"/>
        </w:rPr>
        <w:t xml:space="preserve">снабжение </w:t>
      </w:r>
      <w:r w:rsidRPr="002926B1">
        <w:t>недостаточно</w:t>
      </w:r>
      <w:r>
        <w:t>е</w:t>
      </w:r>
      <w:r w:rsidRPr="002926B1">
        <w:t>) на соединителе задней электрической управляющей магистрали.</w:t>
      </w:r>
    </w:p>
    <w:p w14:paraId="0888F42E"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4.3.3.3.1.4</w:t>
      </w:r>
      <w:r w:rsidRPr="002926B1">
        <w:tab/>
        <w:t>Давление в</w:t>
      </w:r>
      <w:r w:rsidR="00654256">
        <w:t xml:space="preserve"> </w:t>
      </w:r>
      <w:r w:rsidRPr="002926B1">
        <w:t>пневматической системе транспортного средства достаточно</w:t>
      </w:r>
      <w:r>
        <w:t>е</w:t>
      </w:r>
      <w:r w:rsidRPr="002926B1">
        <w:t>/недостаточно</w:t>
      </w:r>
      <w:r>
        <w:t>е</w:t>
      </w:r>
    </w:p>
    <w:p w14:paraId="090C5092" w14:textId="77777777" w:rsidR="00D444E3" w:rsidRPr="002926B1"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tab/>
        <w:t>Имитация сообщения EBS 23 (байт 1, разряды 7–8) с установкой на 01</w:t>
      </w:r>
      <w:r w:rsidRPr="002926B1">
        <w:rPr>
          <w:vertAlign w:val="subscript"/>
        </w:rPr>
        <w:t>b</w:t>
      </w:r>
      <w:r w:rsidRPr="002926B1">
        <w:t xml:space="preserve"> (давление достаточно</w:t>
      </w:r>
      <w:r>
        <w:t>е</w:t>
      </w:r>
      <w:r w:rsidRPr="002926B1">
        <w:t>) и 00</w:t>
      </w:r>
      <w:r w:rsidRPr="002926B1">
        <w:rPr>
          <w:vertAlign w:val="subscript"/>
        </w:rPr>
        <w:t>b</w:t>
      </w:r>
      <w:r w:rsidRPr="002926B1">
        <w:t xml:space="preserve"> (давление недостаточно</w:t>
      </w:r>
      <w:r>
        <w:t>е</w:t>
      </w:r>
      <w:r w:rsidRPr="002926B1">
        <w:t>) на соединителе задней электрической управляющей магистрали.</w:t>
      </w:r>
    </w:p>
    <w:p w14:paraId="387BABEF" w14:textId="77777777" w:rsidR="00D444E3" w:rsidRPr="002926B1" w:rsidRDefault="00D444E3" w:rsidP="00DF770F">
      <w:pPr>
        <w:keepNext/>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2926B1">
        <w:lastRenderedPageBreak/>
        <w:t>4.3.3.3.1.5</w:t>
      </w:r>
      <w:r w:rsidRPr="002926B1">
        <w:tab/>
        <w:t>Включение сигналов торможения</w:t>
      </w:r>
    </w:p>
    <w:p w14:paraId="7B7FC0D2" w14:textId="77777777" w:rsidR="00D444E3" w:rsidRPr="002926B1" w:rsidRDefault="00D444E3" w:rsidP="00DF770F">
      <w:pPr>
        <w:keepNext/>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bCs/>
        </w:rPr>
      </w:pPr>
      <w:r w:rsidRPr="002926B1">
        <w:tab/>
        <w:t xml:space="preserve">Имитация сообщения EBS 22 (байт 4, разряды 5–6) с установкой на 00 (сигналы торможения не включены) и 01 (сигналы торможения включены) на соединителе задней электрической управляющей магистрали. </w:t>
      </w:r>
    </w:p>
    <w:p w14:paraId="6F151FB0" w14:textId="77777777" w:rsidR="00D444E3" w:rsidRPr="00506893"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506893">
        <w:rPr>
          <w:rFonts w:asciiTheme="majorBidi" w:hAnsiTheme="majorBidi" w:cstheme="majorBidi"/>
          <w:bCs/>
        </w:rPr>
        <w:t xml:space="preserve">4.3.3.3.1.6 </w:t>
      </w:r>
      <w:r w:rsidRPr="00506893">
        <w:rPr>
          <w:rFonts w:asciiTheme="majorBidi" w:hAnsiTheme="majorBidi" w:cstheme="majorBidi"/>
          <w:bCs/>
        </w:rPr>
        <w:tab/>
      </w:r>
      <w:r w:rsidRPr="00506893">
        <w:t>Срабатывание функции обеспечения устойчивости прицепа</w:t>
      </w:r>
    </w:p>
    <w:p w14:paraId="186D9641" w14:textId="77777777" w:rsidR="00D444E3" w:rsidRPr="00506893"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506893">
        <w:tab/>
        <w:t>Имитация сообщения EBS 21 (байт 2, разряды 1–2) с установкой на 00 (УДТС не активировано) и 01 (УДТС активировано) на соединителе задней электрической управляющей магистрали — см. также пункт 5.2.2.24.9 Правил.</w:t>
      </w:r>
    </w:p>
    <w:p w14:paraId="3F2A0412" w14:textId="77777777" w:rsidR="00D444E3" w:rsidRPr="00506893" w:rsidRDefault="00D444E3"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sidRPr="00506893">
        <w:t>4.2.2.4</w:t>
      </w:r>
      <w:r w:rsidRPr="00506893">
        <w:tab/>
        <w:t>Дополнительные проверки</w:t>
      </w:r>
    </w:p>
    <w:p w14:paraId="49EAF2D1" w14:textId="77777777" w:rsidR="00D444E3" w:rsidRPr="00506893" w:rsidRDefault="00D444E3" w:rsidP="00654256">
      <w:pPr>
        <w:adjustRightInd w:val="0"/>
        <w:snapToGrid w:val="0"/>
        <w:spacing w:after="120"/>
        <w:ind w:left="2268" w:right="1134" w:hanging="1134"/>
        <w:jc w:val="both"/>
      </w:pPr>
      <w:r w:rsidRPr="00506893">
        <w:tab/>
        <w:t>Могут быть проведены дополнительные проверки передачи сообщений, определенных в приложении</w:t>
      </w:r>
      <w:r w:rsidRPr="00506893">
        <w:rPr>
          <w:b/>
          <w:bCs/>
        </w:rPr>
        <w:t xml:space="preserve"> </w:t>
      </w:r>
      <w:r w:rsidRPr="00506893">
        <w:t>16, от соединителя задней электрической управляющей магистрали к соединителю передней электрической управляющей магистрали.</w:t>
      </w:r>
      <w:r w:rsidR="0073235B">
        <w:rPr>
          <w:rFonts w:asciiTheme="majorBidi" w:hAnsiTheme="majorBidi" w:cstheme="majorBidi"/>
          <w:bCs/>
        </w:rPr>
        <w:t>»</w:t>
      </w:r>
      <w:r w:rsidR="003A3F91">
        <w:rPr>
          <w:rFonts w:asciiTheme="majorBidi" w:hAnsiTheme="majorBidi" w:cstheme="majorBidi"/>
          <w:bCs/>
        </w:rPr>
        <w:t>.</w:t>
      </w:r>
    </w:p>
    <w:p w14:paraId="55721251" w14:textId="77777777" w:rsidR="00D444E3" w:rsidRPr="00506893" w:rsidRDefault="00D444E3" w:rsidP="00654256">
      <w:pPr>
        <w:adjustRightInd w:val="0"/>
        <w:snapToGrid w:val="0"/>
        <w:spacing w:after="120"/>
        <w:ind w:left="2268" w:right="1134" w:hanging="1134"/>
        <w:jc w:val="both"/>
        <w:rPr>
          <w:rFonts w:asciiTheme="majorBidi" w:hAnsiTheme="majorBidi" w:cstheme="majorBidi"/>
          <w:bCs/>
          <w:i/>
        </w:rPr>
      </w:pPr>
      <w:r>
        <w:rPr>
          <w:rFonts w:asciiTheme="majorBidi" w:hAnsiTheme="majorBidi" w:cstheme="majorBidi"/>
          <w:bCs/>
          <w:i/>
        </w:rPr>
        <w:t>Приложение</w:t>
      </w:r>
      <w:r w:rsidRPr="00506893">
        <w:rPr>
          <w:rFonts w:asciiTheme="majorBidi" w:hAnsiTheme="majorBidi" w:cstheme="majorBidi"/>
          <w:bCs/>
          <w:i/>
        </w:rPr>
        <w:t xml:space="preserve"> 21</w:t>
      </w:r>
    </w:p>
    <w:p w14:paraId="143597D4" w14:textId="77777777" w:rsidR="00D444E3" w:rsidRPr="00506893" w:rsidRDefault="00D444E3" w:rsidP="00654256">
      <w:pPr>
        <w:adjustRightInd w:val="0"/>
        <w:snapToGrid w:val="0"/>
        <w:spacing w:after="120"/>
        <w:ind w:left="2268" w:right="1134" w:hanging="1134"/>
        <w:jc w:val="both"/>
        <w:rPr>
          <w:rFonts w:asciiTheme="majorBidi" w:hAnsiTheme="majorBidi" w:cstheme="majorBidi"/>
          <w:bCs/>
          <w:i/>
        </w:rPr>
      </w:pPr>
      <w:r w:rsidRPr="00506893">
        <w:rPr>
          <w:rFonts w:asciiTheme="majorBidi" w:hAnsiTheme="majorBidi" w:cstheme="majorBidi"/>
          <w:bCs/>
          <w:i/>
        </w:rPr>
        <w:t>Пункт 2.2.2</w:t>
      </w:r>
      <w:r>
        <w:rPr>
          <w:rFonts w:asciiTheme="majorBidi" w:hAnsiTheme="majorBidi" w:cstheme="majorBidi"/>
          <w:bCs/>
          <w:i/>
        </w:rPr>
        <w:t xml:space="preserve"> </w:t>
      </w:r>
      <w:r w:rsidRPr="00506893">
        <w:rPr>
          <w:rFonts w:asciiTheme="majorBidi" w:hAnsiTheme="majorBidi" w:cstheme="majorBidi"/>
          <w:bCs/>
          <w:iCs/>
        </w:rPr>
        <w:t>изменить следующим образом:</w:t>
      </w:r>
    </w:p>
    <w:p w14:paraId="670E50CB" w14:textId="77777777" w:rsidR="00D444E3" w:rsidRPr="00506893" w:rsidRDefault="0073235B" w:rsidP="0065425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268" w:right="1134" w:hanging="1134"/>
        <w:jc w:val="both"/>
        <w:rPr>
          <w:rFonts w:asciiTheme="majorBidi" w:hAnsiTheme="majorBidi" w:cstheme="majorBidi"/>
        </w:rPr>
      </w:pPr>
      <w:r>
        <w:rPr>
          <w:rFonts w:asciiTheme="majorBidi" w:hAnsiTheme="majorBidi" w:cstheme="majorBidi"/>
          <w:bCs/>
        </w:rPr>
        <w:t>«</w:t>
      </w:r>
      <w:r w:rsidR="00D444E3" w:rsidRPr="00506893">
        <w:rPr>
          <w:rFonts w:asciiTheme="majorBidi" w:hAnsiTheme="majorBidi" w:cstheme="majorBidi"/>
          <w:bCs/>
        </w:rPr>
        <w:t>2.2.2</w:t>
      </w:r>
      <w:r w:rsidR="00D444E3" w:rsidRPr="00506893">
        <w:rPr>
          <w:rFonts w:asciiTheme="majorBidi" w:hAnsiTheme="majorBidi" w:cstheme="majorBidi"/>
          <w:bCs/>
        </w:rPr>
        <w:tab/>
      </w:r>
      <w:r w:rsidR="00D444E3" w:rsidRPr="00506893">
        <w:t>Для реализации обозначенных выше функций функция обеспечения устойчивости транспортного средства должна предусматривать, помимо автоматически включающегося торможения и — в соответствующих случаях — селективного торможения, по меньшей мере нижеследующее:</w:t>
      </w:r>
    </w:p>
    <w:p w14:paraId="2B3E5F1A" w14:textId="77777777" w:rsidR="00D444E3" w:rsidRPr="00506893" w:rsidRDefault="00D444E3" w:rsidP="003A3F91">
      <w:pPr>
        <w:pStyle w:val="SingleTxtG"/>
        <w:tabs>
          <w:tab w:val="clear" w:pos="1701"/>
        </w:tabs>
        <w:adjustRightInd w:val="0"/>
        <w:snapToGrid w:val="0"/>
        <w:ind w:left="2835" w:hanging="567"/>
        <w:rPr>
          <w:rFonts w:asciiTheme="majorBidi" w:hAnsiTheme="majorBidi" w:cstheme="majorBidi"/>
          <w:spacing w:val="-4"/>
        </w:rPr>
      </w:pPr>
      <w:r w:rsidRPr="00333FE1">
        <w:t>a</w:t>
      </w:r>
      <w:r w:rsidRPr="00506893">
        <w:t>)</w:t>
      </w:r>
      <w:r w:rsidRPr="00506893">
        <w:tab/>
        <w:t>определение фактического поведения прицепа на основе значений вертикальной силы, действующей на шину(ы), либо по крайней мере бокового ускорения и скорости вращения колес. Используют только ту информацию, которую можно получить на борту транспортного средства. Если непосредственных измерений этих значений не производят, то в момент предоставления официального утверждения по</w:t>
      </w:r>
      <w:r w:rsidR="006139E5" w:rsidRPr="006139E5">
        <w:t xml:space="preserve"> </w:t>
      </w:r>
      <w:r w:rsidRPr="00506893">
        <w:t>типу конструкции технической службе передают доказательства надлежащей корреляции с непосредственно измеренными значениями во всех условиях вождения (в том числе при вождении в туннеле).</w:t>
      </w:r>
    </w:p>
    <w:p w14:paraId="12D33CBE" w14:textId="77777777" w:rsidR="00D444E3" w:rsidRPr="00506893" w:rsidRDefault="00D444E3" w:rsidP="003A3F91">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ind w:left="2835" w:right="1134" w:hanging="567"/>
        <w:jc w:val="both"/>
      </w:pPr>
      <w:r w:rsidRPr="00506893">
        <w:t>b)</w:t>
      </w:r>
      <w:r w:rsidRPr="00506893">
        <w:tab/>
        <w:t>Способность буксировочного прицепа тормозить буксируемый прицеп с целью стабилизации транспортного средства/состава транспортных средств</w:t>
      </w:r>
      <w:r w:rsidRPr="008B65E2">
        <w:rPr>
          <w:rFonts w:asciiTheme="majorBidi" w:hAnsiTheme="majorBidi" w:cstheme="majorBidi"/>
          <w:bCs/>
          <w:spacing w:val="-4"/>
        </w:rPr>
        <w:t>.</w:t>
      </w:r>
      <w:r w:rsidR="0073235B">
        <w:rPr>
          <w:rFonts w:asciiTheme="majorBidi" w:hAnsiTheme="majorBidi" w:cstheme="majorBidi"/>
          <w:bCs/>
          <w:spacing w:val="-4"/>
        </w:rPr>
        <w:t>»</w:t>
      </w:r>
      <w:r w:rsidR="003A3F91">
        <w:rPr>
          <w:rFonts w:asciiTheme="majorBidi" w:hAnsiTheme="majorBidi" w:cstheme="majorBidi"/>
          <w:bCs/>
          <w:spacing w:val="-4"/>
        </w:rPr>
        <w:t>.</w:t>
      </w:r>
    </w:p>
    <w:p w14:paraId="4CCE05C3" w14:textId="77777777" w:rsidR="00D444E3" w:rsidRPr="008B65E2" w:rsidRDefault="00D444E3" w:rsidP="00A57FC3">
      <w:pPr>
        <w:spacing w:after="120"/>
        <w:jc w:val="center"/>
        <w:rPr>
          <w:u w:val="single"/>
        </w:rPr>
      </w:pPr>
      <w:r w:rsidRPr="008B65E2">
        <w:rPr>
          <w:u w:val="single"/>
        </w:rPr>
        <w:tab/>
      </w:r>
      <w:r w:rsidRPr="008B65E2">
        <w:rPr>
          <w:u w:val="single"/>
        </w:rPr>
        <w:tab/>
      </w:r>
      <w:r w:rsidRPr="008B65E2">
        <w:rPr>
          <w:u w:val="single"/>
        </w:rPr>
        <w:tab/>
      </w:r>
    </w:p>
    <w:sectPr w:rsidR="00D444E3" w:rsidRPr="008B65E2" w:rsidSect="005716D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06D9" w14:textId="77777777" w:rsidR="00004787" w:rsidRPr="00A312BC" w:rsidRDefault="00004787" w:rsidP="00A312BC"/>
  </w:endnote>
  <w:endnote w:type="continuationSeparator" w:id="0">
    <w:p w14:paraId="0CF9A1AF" w14:textId="77777777" w:rsidR="00004787" w:rsidRPr="00A312BC" w:rsidRDefault="000047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695" w14:textId="77777777" w:rsidR="00004787" w:rsidRPr="005716D8" w:rsidRDefault="00004787">
    <w:pPr>
      <w:pStyle w:val="a8"/>
    </w:pPr>
    <w:r w:rsidRPr="005716D8">
      <w:rPr>
        <w:b/>
        <w:sz w:val="18"/>
      </w:rPr>
      <w:fldChar w:fldCharType="begin"/>
    </w:r>
    <w:r w:rsidRPr="005716D8">
      <w:rPr>
        <w:b/>
        <w:sz w:val="18"/>
      </w:rPr>
      <w:instrText xml:space="preserve"> PAGE  \* MERGEFORMAT </w:instrText>
    </w:r>
    <w:r w:rsidRPr="005716D8">
      <w:rPr>
        <w:b/>
        <w:sz w:val="18"/>
      </w:rPr>
      <w:fldChar w:fldCharType="separate"/>
    </w:r>
    <w:r w:rsidRPr="005716D8">
      <w:rPr>
        <w:b/>
        <w:noProof/>
        <w:sz w:val="18"/>
      </w:rPr>
      <w:t>2</w:t>
    </w:r>
    <w:r w:rsidRPr="005716D8">
      <w:rPr>
        <w:b/>
        <w:sz w:val="18"/>
      </w:rPr>
      <w:fldChar w:fldCharType="end"/>
    </w:r>
    <w:r>
      <w:rPr>
        <w:b/>
        <w:sz w:val="18"/>
      </w:rPr>
      <w:tab/>
    </w:r>
    <w:r>
      <w:t>GE.20-17392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FD52" w14:textId="77777777" w:rsidR="00004787" w:rsidRPr="005716D8" w:rsidRDefault="00004787" w:rsidP="005716D8">
    <w:pPr>
      <w:pStyle w:val="a8"/>
      <w:tabs>
        <w:tab w:val="clear" w:pos="9639"/>
        <w:tab w:val="right" w:pos="9638"/>
      </w:tabs>
      <w:rPr>
        <w:b/>
        <w:sz w:val="18"/>
      </w:rPr>
    </w:pPr>
    <w:r>
      <w:t>GE.20-17392</w:t>
    </w:r>
    <w:r>
      <w:tab/>
    </w:r>
    <w:r w:rsidRPr="005716D8">
      <w:rPr>
        <w:b/>
        <w:sz w:val="18"/>
      </w:rPr>
      <w:fldChar w:fldCharType="begin"/>
    </w:r>
    <w:r w:rsidRPr="005716D8">
      <w:rPr>
        <w:b/>
        <w:sz w:val="18"/>
      </w:rPr>
      <w:instrText xml:space="preserve"> PAGE  \* MERGEFORMAT </w:instrText>
    </w:r>
    <w:r w:rsidRPr="005716D8">
      <w:rPr>
        <w:b/>
        <w:sz w:val="18"/>
      </w:rPr>
      <w:fldChar w:fldCharType="separate"/>
    </w:r>
    <w:r w:rsidRPr="005716D8">
      <w:rPr>
        <w:b/>
        <w:noProof/>
        <w:sz w:val="18"/>
      </w:rPr>
      <w:t>3</w:t>
    </w:r>
    <w:r w:rsidRPr="00571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67F1" w14:textId="77777777" w:rsidR="00004787" w:rsidRPr="005716D8" w:rsidRDefault="00004787" w:rsidP="005716D8">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8054663" wp14:editId="5D6A19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20-17392  (R)</w:t>
    </w:r>
    <w:r>
      <w:rPr>
        <w:noProof/>
      </w:rPr>
      <w:drawing>
        <wp:anchor distT="0" distB="0" distL="114300" distR="114300" simplePos="0" relativeHeight="251659264" behindDoc="0" locked="0" layoutInCell="1" allowOverlap="1" wp14:anchorId="4A56E165" wp14:editId="0211CE4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220121  </w:t>
    </w:r>
    <w:r w:rsidR="00112A43">
      <w:rPr>
        <w:lang w:val="en-US"/>
      </w:rPr>
      <w:t>25</w:t>
    </w:r>
    <w:r>
      <w:rPr>
        <w:lang w:val="en-US"/>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B04B" w14:textId="77777777" w:rsidR="00004787" w:rsidRPr="001075E9" w:rsidRDefault="00004787" w:rsidP="001075E9">
      <w:pPr>
        <w:tabs>
          <w:tab w:val="right" w:pos="2155"/>
        </w:tabs>
        <w:spacing w:after="80" w:line="240" w:lineRule="auto"/>
        <w:ind w:left="680"/>
        <w:rPr>
          <w:u w:val="single"/>
        </w:rPr>
      </w:pPr>
      <w:r>
        <w:rPr>
          <w:u w:val="single"/>
        </w:rPr>
        <w:tab/>
      </w:r>
    </w:p>
  </w:footnote>
  <w:footnote w:type="continuationSeparator" w:id="0">
    <w:p w14:paraId="3C8156B4" w14:textId="77777777" w:rsidR="00004787" w:rsidRDefault="00004787" w:rsidP="00407B78">
      <w:pPr>
        <w:tabs>
          <w:tab w:val="right" w:pos="2155"/>
        </w:tabs>
        <w:spacing w:after="80"/>
        <w:ind w:left="680"/>
        <w:rPr>
          <w:u w:val="single"/>
        </w:rPr>
      </w:pPr>
      <w:r>
        <w:rPr>
          <w:u w:val="single"/>
        </w:rPr>
        <w:tab/>
      </w:r>
    </w:p>
  </w:footnote>
  <w:footnote w:id="1">
    <w:p w14:paraId="0023A442" w14:textId="77777777" w:rsidR="00004787" w:rsidRPr="00A154E8" w:rsidRDefault="00004787" w:rsidP="00D444E3">
      <w:pPr>
        <w:pStyle w:val="ad"/>
        <w:rPr>
          <w:szCs w:val="18"/>
        </w:rPr>
      </w:pPr>
      <w:r>
        <w:rPr>
          <w:sz w:val="20"/>
        </w:rPr>
        <w:tab/>
      </w:r>
      <w:r w:rsidRPr="00D444E3">
        <w:rPr>
          <w:rStyle w:val="aa"/>
          <w:sz w:val="20"/>
          <w:vertAlign w:val="baseline"/>
        </w:rPr>
        <w:t>*</w:t>
      </w:r>
      <w:r w:rsidRPr="00035E29">
        <w:tab/>
      </w:r>
      <w:r w:rsidRPr="00A154E8">
        <w:rPr>
          <w:color w:val="333333"/>
          <w:szCs w:val="18"/>
          <w:shd w:val="clear" w:color="auto" w:fill="FFFFFF"/>
        </w:rP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A154E8">
        <w:rPr>
          <w:color w:val="333333"/>
          <w:szCs w:val="18"/>
          <w:shd w:val="clear" w:color="auto" w:fill="FFFFFF"/>
        </w:rPr>
        <w:t>.</w:t>
      </w:r>
      <w:r w:rsidRPr="00A154E8">
        <w:rPr>
          <w:color w:val="333333"/>
          <w:szCs w:val="18"/>
          <w:shd w:val="clear" w:color="auto" w:fill="FFFFFF"/>
        </w:rPr>
        <w:t xml:space="preserve"> 20), п</w:t>
      </w:r>
      <w:r w:rsidR="00A154E8">
        <w:rPr>
          <w:color w:val="333333"/>
          <w:szCs w:val="18"/>
          <w:shd w:val="clear" w:color="auto" w:fill="FFFFFF"/>
        </w:rPr>
        <w:t>. </w:t>
      </w:r>
      <w:r w:rsidRPr="00A154E8">
        <w:rPr>
          <w:color w:val="333333"/>
          <w:szCs w:val="18"/>
          <w:shd w:val="clear" w:color="auto" w:fill="FFFFFF"/>
        </w:rPr>
        <w:t>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w:t>
      </w:r>
      <w:r w:rsidRPr="00A154E8">
        <w:rPr>
          <w:szCs w:val="18"/>
        </w:rPr>
        <w:t xml:space="preserve"> </w:t>
      </w:r>
      <w:r w:rsidRPr="00A154E8">
        <w:rPr>
          <w:color w:val="333333"/>
          <w:szCs w:val="18"/>
          <w:shd w:val="clear" w:color="auto" w:fill="FFFFFF"/>
        </w:rPr>
        <w:t>Настоящий документ представлен в соответствии с этим мандатом.</w:t>
      </w:r>
    </w:p>
  </w:footnote>
  <w:footnote w:id="2">
    <w:p w14:paraId="7261345E" w14:textId="77777777" w:rsidR="00004787" w:rsidRPr="006866F0" w:rsidRDefault="00004787" w:rsidP="00D444E3">
      <w:pPr>
        <w:pStyle w:val="ad"/>
        <w:rPr>
          <w:b/>
          <w:bCs/>
          <w:sz w:val="16"/>
          <w:szCs w:val="16"/>
        </w:rPr>
      </w:pPr>
      <w:r w:rsidRPr="00F032A3">
        <w:rPr>
          <w:b/>
          <w:bCs/>
          <w:vertAlign w:val="superscript"/>
        </w:rPr>
        <w:tab/>
      </w:r>
      <w:r w:rsidRPr="00C92EE0">
        <w:rPr>
          <w:vertAlign w:val="superscript"/>
        </w:rPr>
        <w:t>1</w:t>
      </w:r>
      <w:r w:rsidRPr="006866F0">
        <w:rPr>
          <w:b/>
          <w:bCs/>
        </w:rPr>
        <w:tab/>
      </w:r>
      <w:r w:rsidRPr="006866F0">
        <w:t>Данное техническое требование к транспортному средству исключается в силу сноски 4 к пункту 5.1.3.1.3 и пункта 5.2.2.24.1 настоящих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396" w14:textId="34189F1F" w:rsidR="00004787" w:rsidRPr="005716D8" w:rsidRDefault="00AF5379">
    <w:pPr>
      <w:pStyle w:val="a5"/>
    </w:pPr>
    <w:fldSimple w:instr=" TITLE  \* MERGEFORMAT ">
      <w:r w:rsidR="000D60F1">
        <w:t>ECE/TRANS/WP.29/2021/12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812D" w14:textId="3F84CB0A" w:rsidR="00004787" w:rsidRPr="005716D8" w:rsidRDefault="00AF5379" w:rsidP="005716D8">
    <w:pPr>
      <w:pStyle w:val="a5"/>
      <w:jc w:val="right"/>
    </w:pPr>
    <w:fldSimple w:instr=" TITLE  \* MERGEFORMAT ">
      <w:r w:rsidR="000D60F1">
        <w:t>ECE/TRANS/WP.29/2021/12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5C87" w14:textId="77777777" w:rsidR="00004787" w:rsidRDefault="00004787" w:rsidP="00D444E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6617A"/>
    <w:multiLevelType w:val="hybridMultilevel"/>
    <w:tmpl w:val="B9BCFA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3"/>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2"/>
  </w:num>
  <w:num w:numId="19">
    <w:abstractNumId w:val="24"/>
  </w:num>
  <w:num w:numId="20">
    <w:abstractNumId w:val="19"/>
  </w:num>
  <w:num w:numId="21">
    <w:abstractNumId w:val="22"/>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3"/>
  </w:num>
  <w:num w:numId="29">
    <w:abstractNumId w:val="27"/>
  </w:num>
  <w:num w:numId="30">
    <w:abstractNumId w:val="11"/>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12"/>
    <w:rsid w:val="00004787"/>
    <w:rsid w:val="00033EE1"/>
    <w:rsid w:val="00042B72"/>
    <w:rsid w:val="000558BD"/>
    <w:rsid w:val="000B57E7"/>
    <w:rsid w:val="000B6373"/>
    <w:rsid w:val="000D60F1"/>
    <w:rsid w:val="000E4E5B"/>
    <w:rsid w:val="000F09DF"/>
    <w:rsid w:val="000F61B2"/>
    <w:rsid w:val="001075E9"/>
    <w:rsid w:val="00112A43"/>
    <w:rsid w:val="0014152F"/>
    <w:rsid w:val="00180183"/>
    <w:rsid w:val="0018024D"/>
    <w:rsid w:val="0018649F"/>
    <w:rsid w:val="001937B5"/>
    <w:rsid w:val="00195BA8"/>
    <w:rsid w:val="00196389"/>
    <w:rsid w:val="001B3EF6"/>
    <w:rsid w:val="001C7A89"/>
    <w:rsid w:val="00255343"/>
    <w:rsid w:val="0027151D"/>
    <w:rsid w:val="00282E93"/>
    <w:rsid w:val="002A2EFC"/>
    <w:rsid w:val="002B0106"/>
    <w:rsid w:val="002B74B1"/>
    <w:rsid w:val="002C0E18"/>
    <w:rsid w:val="002D5AAC"/>
    <w:rsid w:val="002E5067"/>
    <w:rsid w:val="002F405F"/>
    <w:rsid w:val="002F7EEC"/>
    <w:rsid w:val="00301299"/>
    <w:rsid w:val="00305C08"/>
    <w:rsid w:val="00307FB6"/>
    <w:rsid w:val="00317339"/>
    <w:rsid w:val="00320A86"/>
    <w:rsid w:val="00322004"/>
    <w:rsid w:val="003402C2"/>
    <w:rsid w:val="00381C24"/>
    <w:rsid w:val="00387CD4"/>
    <w:rsid w:val="003958D0"/>
    <w:rsid w:val="003A0D43"/>
    <w:rsid w:val="003A3F91"/>
    <w:rsid w:val="003A48CE"/>
    <w:rsid w:val="003B00E5"/>
    <w:rsid w:val="003C08E7"/>
    <w:rsid w:val="003C4174"/>
    <w:rsid w:val="003E0B46"/>
    <w:rsid w:val="003E1912"/>
    <w:rsid w:val="003F0371"/>
    <w:rsid w:val="00407B78"/>
    <w:rsid w:val="0041147C"/>
    <w:rsid w:val="00424203"/>
    <w:rsid w:val="00452493"/>
    <w:rsid w:val="00453318"/>
    <w:rsid w:val="00454AF2"/>
    <w:rsid w:val="00454E07"/>
    <w:rsid w:val="00472C5C"/>
    <w:rsid w:val="00485F8A"/>
    <w:rsid w:val="004B61B5"/>
    <w:rsid w:val="004C2123"/>
    <w:rsid w:val="004E05B7"/>
    <w:rsid w:val="0050108D"/>
    <w:rsid w:val="00513081"/>
    <w:rsid w:val="00517901"/>
    <w:rsid w:val="00526683"/>
    <w:rsid w:val="00526DB8"/>
    <w:rsid w:val="005639C1"/>
    <w:rsid w:val="005709E0"/>
    <w:rsid w:val="005716D8"/>
    <w:rsid w:val="00572E19"/>
    <w:rsid w:val="005961C8"/>
    <w:rsid w:val="005966F1"/>
    <w:rsid w:val="005B778F"/>
    <w:rsid w:val="005D7914"/>
    <w:rsid w:val="005E2B41"/>
    <w:rsid w:val="005E328E"/>
    <w:rsid w:val="005F0B42"/>
    <w:rsid w:val="006139E5"/>
    <w:rsid w:val="00617A43"/>
    <w:rsid w:val="006345DB"/>
    <w:rsid w:val="00634957"/>
    <w:rsid w:val="00640F49"/>
    <w:rsid w:val="00654256"/>
    <w:rsid w:val="00680D03"/>
    <w:rsid w:val="00681A10"/>
    <w:rsid w:val="006A1ED8"/>
    <w:rsid w:val="006B2A91"/>
    <w:rsid w:val="006C2031"/>
    <w:rsid w:val="006D461A"/>
    <w:rsid w:val="006F35EE"/>
    <w:rsid w:val="007021FF"/>
    <w:rsid w:val="00712895"/>
    <w:rsid w:val="0073235B"/>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52F0A"/>
    <w:rsid w:val="009608F3"/>
    <w:rsid w:val="0099617E"/>
    <w:rsid w:val="009A24AC"/>
    <w:rsid w:val="009C59D7"/>
    <w:rsid w:val="009C6FE6"/>
    <w:rsid w:val="009D7E7D"/>
    <w:rsid w:val="00A14DA8"/>
    <w:rsid w:val="00A154E8"/>
    <w:rsid w:val="00A312BC"/>
    <w:rsid w:val="00A57FC3"/>
    <w:rsid w:val="00A84021"/>
    <w:rsid w:val="00A84D35"/>
    <w:rsid w:val="00A917B3"/>
    <w:rsid w:val="00AB4B51"/>
    <w:rsid w:val="00AF5379"/>
    <w:rsid w:val="00B10CC7"/>
    <w:rsid w:val="00B25569"/>
    <w:rsid w:val="00B36DF7"/>
    <w:rsid w:val="00B539E7"/>
    <w:rsid w:val="00B62458"/>
    <w:rsid w:val="00BA529D"/>
    <w:rsid w:val="00BC18B2"/>
    <w:rsid w:val="00BC512B"/>
    <w:rsid w:val="00BD01CC"/>
    <w:rsid w:val="00BD33EE"/>
    <w:rsid w:val="00BE1CC7"/>
    <w:rsid w:val="00C106D6"/>
    <w:rsid w:val="00C119AE"/>
    <w:rsid w:val="00C60F0C"/>
    <w:rsid w:val="00C70C1D"/>
    <w:rsid w:val="00C71E84"/>
    <w:rsid w:val="00C805C9"/>
    <w:rsid w:val="00C92939"/>
    <w:rsid w:val="00C92EE0"/>
    <w:rsid w:val="00CA1679"/>
    <w:rsid w:val="00CB151C"/>
    <w:rsid w:val="00CE5A1A"/>
    <w:rsid w:val="00CF55F6"/>
    <w:rsid w:val="00D33D63"/>
    <w:rsid w:val="00D441F0"/>
    <w:rsid w:val="00D444E3"/>
    <w:rsid w:val="00D5253A"/>
    <w:rsid w:val="00D53EEC"/>
    <w:rsid w:val="00D873A8"/>
    <w:rsid w:val="00D90028"/>
    <w:rsid w:val="00D90138"/>
    <w:rsid w:val="00D9145B"/>
    <w:rsid w:val="00DD78D1"/>
    <w:rsid w:val="00DE32CD"/>
    <w:rsid w:val="00DF5767"/>
    <w:rsid w:val="00DF71B9"/>
    <w:rsid w:val="00DF770F"/>
    <w:rsid w:val="00E11CBB"/>
    <w:rsid w:val="00E12C5F"/>
    <w:rsid w:val="00E40AB7"/>
    <w:rsid w:val="00E73F76"/>
    <w:rsid w:val="00E84A77"/>
    <w:rsid w:val="00EA2C9F"/>
    <w:rsid w:val="00EA420E"/>
    <w:rsid w:val="00ED0BDA"/>
    <w:rsid w:val="00ED355F"/>
    <w:rsid w:val="00EE142A"/>
    <w:rsid w:val="00EF1360"/>
    <w:rsid w:val="00EF3220"/>
    <w:rsid w:val="00F2523A"/>
    <w:rsid w:val="00F43903"/>
    <w:rsid w:val="00F54EE2"/>
    <w:rsid w:val="00F94155"/>
    <w:rsid w:val="00F9783F"/>
    <w:rsid w:val="00FD2EF7"/>
    <w:rsid w:val="00FD5C54"/>
    <w:rsid w:val="00FE447E"/>
    <w:rsid w:val="00FF0C2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F5793"/>
  <w15:docId w15:val="{C4850DDC-3EA7-469B-8637-37FED17F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D444E3"/>
    <w:pPr>
      <w:numPr>
        <w:numId w:val="30"/>
      </w:numPr>
      <w:tabs>
        <w:tab w:val="clear" w:pos="2268"/>
        <w:tab w:val="clear" w:pos="2835"/>
      </w:tabs>
      <w:suppressAutoHyphens w:val="0"/>
    </w:pPr>
    <w:rPr>
      <w:lang w:val="en-GB" w:eastAsia="fr-FR"/>
    </w:rPr>
  </w:style>
  <w:style w:type="character" w:customStyle="1" w:styleId="FootnoteTextChar1">
    <w:name w:val="Footnote Text Char1"/>
    <w:aliases w:val="5_G Char1"/>
    <w:semiHidden/>
    <w:locked/>
    <w:rsid w:val="00D444E3"/>
    <w:rPr>
      <w:sz w:val="18"/>
      <w:lang w:val="en-GB" w:eastAsia="en-US" w:bidi="ar-SA"/>
    </w:rPr>
  </w:style>
  <w:style w:type="character" w:customStyle="1" w:styleId="SingleTxtGChar">
    <w:name w:val="_ Single Txt_G Char"/>
    <w:link w:val="SingleTxtG"/>
    <w:qFormat/>
    <w:rsid w:val="00D444E3"/>
    <w:rPr>
      <w:lang w:val="ru-RU" w:eastAsia="en-US"/>
    </w:rPr>
  </w:style>
  <w:style w:type="paragraph" w:styleId="af3">
    <w:name w:val="List Paragraph"/>
    <w:basedOn w:val="a"/>
    <w:uiPriority w:val="34"/>
    <w:qFormat/>
    <w:rsid w:val="00D444E3"/>
    <w:pPr>
      <w:ind w:left="720"/>
      <w:contextualSpacing/>
    </w:pPr>
    <w:rPr>
      <w:rFonts w:eastAsia="Times New Roman" w:cs="Times New Roman"/>
      <w:szCs w:val="20"/>
      <w:lang w:val="en-GB" w:eastAsia="fr-FR"/>
    </w:rPr>
  </w:style>
  <w:style w:type="paragraph" w:styleId="af4">
    <w:name w:val="Body Text Indent"/>
    <w:basedOn w:val="a"/>
    <w:link w:val="af5"/>
    <w:rsid w:val="00D444E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Times New Roman" w:cs="Times New Roman"/>
      <w:sz w:val="24"/>
      <w:szCs w:val="20"/>
      <w:lang w:val="en-GB"/>
    </w:rPr>
  </w:style>
  <w:style w:type="character" w:customStyle="1" w:styleId="af5">
    <w:name w:val="Основной текст с отступом Знак"/>
    <w:basedOn w:val="a0"/>
    <w:link w:val="af4"/>
    <w:rsid w:val="00D444E3"/>
    <w:rPr>
      <w:sz w:val="24"/>
      <w:lang w:val="en-GB" w:eastAsia="en-US"/>
    </w:rPr>
  </w:style>
  <w:style w:type="paragraph" w:styleId="30">
    <w:name w:val="Body Text Indent 3"/>
    <w:basedOn w:val="a"/>
    <w:link w:val="31"/>
    <w:rsid w:val="00D444E3"/>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Times New Roman" w:cs="Times New Roman"/>
      <w:color w:val="000000"/>
      <w:sz w:val="24"/>
      <w:szCs w:val="24"/>
      <w:lang w:val="en-GB" w:eastAsia="en-GB"/>
    </w:rPr>
  </w:style>
  <w:style w:type="character" w:customStyle="1" w:styleId="31">
    <w:name w:val="Основной текст с отступом 3 Знак"/>
    <w:basedOn w:val="a0"/>
    <w:link w:val="30"/>
    <w:rsid w:val="00D444E3"/>
    <w:rPr>
      <w:color w:val="000000"/>
      <w:sz w:val="24"/>
      <w:szCs w:val="24"/>
      <w:lang w:val="en-GB" w:eastAsia="en-GB"/>
    </w:rPr>
  </w:style>
  <w:style w:type="paragraph" w:styleId="20">
    <w:name w:val="Body Text Indent 2"/>
    <w:basedOn w:val="a"/>
    <w:link w:val="21"/>
    <w:semiHidden/>
    <w:unhideWhenUsed/>
    <w:rsid w:val="00D444E3"/>
    <w:pPr>
      <w:spacing w:after="120" w:line="480" w:lineRule="auto"/>
      <w:ind w:left="283"/>
    </w:pPr>
    <w:rPr>
      <w:rFonts w:eastAsia="Times New Roman" w:cs="Times New Roman"/>
      <w:szCs w:val="20"/>
      <w:lang w:val="en-GB" w:eastAsia="fr-FR"/>
    </w:rPr>
  </w:style>
  <w:style w:type="character" w:customStyle="1" w:styleId="21">
    <w:name w:val="Основной текст с отступом 2 Знак"/>
    <w:basedOn w:val="a0"/>
    <w:link w:val="20"/>
    <w:semiHidden/>
    <w:rsid w:val="00D444E3"/>
    <w:rPr>
      <w:lang w:val="en-GB" w:eastAsia="fr-FR"/>
    </w:rPr>
  </w:style>
  <w:style w:type="character" w:styleId="af6">
    <w:name w:val="annotation reference"/>
    <w:basedOn w:val="a0"/>
    <w:uiPriority w:val="99"/>
    <w:semiHidden/>
    <w:unhideWhenUsed/>
    <w:rsid w:val="00D444E3"/>
    <w:rPr>
      <w:sz w:val="16"/>
      <w:szCs w:val="16"/>
    </w:rPr>
  </w:style>
  <w:style w:type="paragraph" w:styleId="af7">
    <w:name w:val="annotation text"/>
    <w:basedOn w:val="a"/>
    <w:link w:val="af8"/>
    <w:uiPriority w:val="99"/>
    <w:unhideWhenUsed/>
    <w:rsid w:val="00D444E3"/>
    <w:pPr>
      <w:spacing w:line="240" w:lineRule="auto"/>
    </w:pPr>
    <w:rPr>
      <w:rFonts w:eastAsia="Times New Roman" w:cs="Times New Roman"/>
      <w:szCs w:val="20"/>
      <w:lang w:val="en-GB" w:eastAsia="fr-FR"/>
    </w:rPr>
  </w:style>
  <w:style w:type="character" w:customStyle="1" w:styleId="af8">
    <w:name w:val="Текст примечания Знак"/>
    <w:basedOn w:val="a0"/>
    <w:link w:val="af7"/>
    <w:uiPriority w:val="99"/>
    <w:rsid w:val="00D444E3"/>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17</Pages>
  <Words>5404</Words>
  <Characters>40317</Characters>
  <Application>Microsoft Office Word</Application>
  <DocSecurity>0</DocSecurity>
  <Lines>895</Lines>
  <Paragraphs>315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ECE/TRANS/WP.29/2021/12</vt:lpstr>
      <vt:lpstr>A/</vt:lpstr>
      <vt:lpstr>A/</vt:lpstr>
    </vt:vector>
  </TitlesOfParts>
  <Company>DCM</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dc:title>
  <dc:subject/>
  <dc:creator>Shuvalova NATALIA</dc:creator>
  <cp:keywords/>
  <cp:lastModifiedBy>Ekaterina SALYNSKAYA</cp:lastModifiedBy>
  <cp:revision>3</cp:revision>
  <cp:lastPrinted>2021-01-25T11:47:00Z</cp:lastPrinted>
  <dcterms:created xsi:type="dcterms:W3CDTF">2021-01-25T11:47:00Z</dcterms:created>
  <dcterms:modified xsi:type="dcterms:W3CDTF">2021-01-25T11:47:00Z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