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A574316" w14:textId="77777777" w:rsidTr="00C97039">
        <w:trPr>
          <w:trHeight w:hRule="exact" w:val="851"/>
        </w:trPr>
        <w:tc>
          <w:tcPr>
            <w:tcW w:w="1276" w:type="dxa"/>
            <w:tcBorders>
              <w:bottom w:val="single" w:sz="4" w:space="0" w:color="auto"/>
            </w:tcBorders>
          </w:tcPr>
          <w:p w14:paraId="322F27B1" w14:textId="77777777" w:rsidR="00F35BAF" w:rsidRPr="00DB58B5" w:rsidRDefault="00F35BAF" w:rsidP="005239D8"/>
        </w:tc>
        <w:tc>
          <w:tcPr>
            <w:tcW w:w="2268" w:type="dxa"/>
            <w:tcBorders>
              <w:bottom w:val="single" w:sz="4" w:space="0" w:color="auto"/>
            </w:tcBorders>
            <w:vAlign w:val="bottom"/>
          </w:tcPr>
          <w:p w14:paraId="56127F86"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B329CC" w14:textId="77777777" w:rsidR="00F35BAF" w:rsidRPr="00DB58B5" w:rsidRDefault="005239D8" w:rsidP="005239D8">
            <w:pPr>
              <w:jc w:val="right"/>
            </w:pPr>
            <w:r w:rsidRPr="005239D8">
              <w:rPr>
                <w:sz w:val="40"/>
              </w:rPr>
              <w:t>ECE</w:t>
            </w:r>
            <w:r>
              <w:t>/TRANS/WP.29/2021/10</w:t>
            </w:r>
          </w:p>
        </w:tc>
      </w:tr>
      <w:tr w:rsidR="00F35BAF" w:rsidRPr="00DB58B5" w14:paraId="5B40D790" w14:textId="77777777" w:rsidTr="00C97039">
        <w:trPr>
          <w:trHeight w:hRule="exact" w:val="2835"/>
        </w:trPr>
        <w:tc>
          <w:tcPr>
            <w:tcW w:w="1276" w:type="dxa"/>
            <w:tcBorders>
              <w:top w:val="single" w:sz="4" w:space="0" w:color="auto"/>
              <w:bottom w:val="single" w:sz="12" w:space="0" w:color="auto"/>
            </w:tcBorders>
          </w:tcPr>
          <w:p w14:paraId="60B583DF" w14:textId="77777777" w:rsidR="00F35BAF" w:rsidRPr="00DB58B5" w:rsidRDefault="00F35BAF" w:rsidP="00C97039">
            <w:pPr>
              <w:spacing w:before="120"/>
              <w:jc w:val="center"/>
            </w:pPr>
            <w:r>
              <w:rPr>
                <w:noProof/>
                <w:lang w:eastAsia="fr-CH"/>
              </w:rPr>
              <w:drawing>
                <wp:inline distT="0" distB="0" distL="0" distR="0" wp14:anchorId="1A72AB85" wp14:editId="3C2ABBD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90FCE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B42B2D7" w14:textId="77777777" w:rsidR="00F35BAF" w:rsidRDefault="005239D8" w:rsidP="00C97039">
            <w:pPr>
              <w:spacing w:before="240"/>
            </w:pPr>
            <w:r>
              <w:t>Distr. générale</w:t>
            </w:r>
          </w:p>
          <w:p w14:paraId="18D386D3" w14:textId="77777777" w:rsidR="005239D8" w:rsidRDefault="005239D8" w:rsidP="005239D8">
            <w:pPr>
              <w:spacing w:line="240" w:lineRule="exact"/>
            </w:pPr>
            <w:r>
              <w:t>17 décembre 2020</w:t>
            </w:r>
          </w:p>
          <w:p w14:paraId="05E80048" w14:textId="77777777" w:rsidR="005239D8" w:rsidRDefault="005239D8" w:rsidP="005239D8">
            <w:pPr>
              <w:spacing w:line="240" w:lineRule="exact"/>
            </w:pPr>
            <w:r>
              <w:t>Français</w:t>
            </w:r>
          </w:p>
          <w:p w14:paraId="305F8367" w14:textId="77777777" w:rsidR="005239D8" w:rsidRPr="00DB58B5" w:rsidRDefault="005239D8" w:rsidP="005239D8">
            <w:pPr>
              <w:spacing w:line="240" w:lineRule="exact"/>
            </w:pPr>
            <w:r>
              <w:t>Original : anglais</w:t>
            </w:r>
          </w:p>
        </w:tc>
      </w:tr>
    </w:tbl>
    <w:p w14:paraId="619AA4A6" w14:textId="77777777" w:rsidR="007F20FA" w:rsidRPr="000312C0" w:rsidRDefault="007F20FA" w:rsidP="007F20FA">
      <w:pPr>
        <w:spacing w:before="120"/>
        <w:rPr>
          <w:b/>
          <w:sz w:val="28"/>
          <w:szCs w:val="28"/>
        </w:rPr>
      </w:pPr>
      <w:r w:rsidRPr="000312C0">
        <w:rPr>
          <w:b/>
          <w:sz w:val="28"/>
          <w:szCs w:val="28"/>
        </w:rPr>
        <w:t>Commission économique pour l’Europe</w:t>
      </w:r>
    </w:p>
    <w:p w14:paraId="04AB5F62" w14:textId="77777777" w:rsidR="007F20FA" w:rsidRDefault="007F20FA" w:rsidP="007F20FA">
      <w:pPr>
        <w:spacing w:before="120"/>
        <w:rPr>
          <w:sz w:val="28"/>
          <w:szCs w:val="28"/>
        </w:rPr>
      </w:pPr>
      <w:r w:rsidRPr="00685843">
        <w:rPr>
          <w:sz w:val="28"/>
          <w:szCs w:val="28"/>
        </w:rPr>
        <w:t>Comité des transports intérieurs</w:t>
      </w:r>
    </w:p>
    <w:p w14:paraId="3D76D55E" w14:textId="77777777" w:rsidR="005239D8" w:rsidRDefault="005239D8" w:rsidP="00BF4B58">
      <w:pPr>
        <w:spacing w:before="120" w:after="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12E45BC8" w14:textId="77777777" w:rsidR="005239D8" w:rsidRPr="0047368F" w:rsidRDefault="005239D8" w:rsidP="005239D8">
      <w:pPr>
        <w:rPr>
          <w:b/>
        </w:rPr>
      </w:pPr>
      <w:r>
        <w:rPr>
          <w:b/>
        </w:rPr>
        <w:t>183</w:t>
      </w:r>
      <w:r w:rsidRPr="002F07EF">
        <w:rPr>
          <w:b/>
          <w:vertAlign w:val="superscript"/>
        </w:rPr>
        <w:t>e</w:t>
      </w:r>
      <w:r>
        <w:rPr>
          <w:b/>
        </w:rPr>
        <w:t xml:space="preserve"> </w:t>
      </w:r>
      <w:r w:rsidRPr="0047368F">
        <w:rPr>
          <w:b/>
        </w:rPr>
        <w:t xml:space="preserve">session </w:t>
      </w:r>
    </w:p>
    <w:p w14:paraId="5DA1B8F5" w14:textId="77777777" w:rsidR="005239D8" w:rsidRPr="0047368F" w:rsidRDefault="005239D8" w:rsidP="005239D8">
      <w:pPr>
        <w:rPr>
          <w:bCs/>
        </w:rPr>
      </w:pPr>
      <w:r w:rsidRPr="0047368F">
        <w:t>Gen</w:t>
      </w:r>
      <w:r>
        <w:t>ève</w:t>
      </w:r>
      <w:r w:rsidRPr="0047368F">
        <w:rPr>
          <w:bCs/>
        </w:rPr>
        <w:t xml:space="preserve">, </w:t>
      </w:r>
      <w:r>
        <w:rPr>
          <w:bCs/>
        </w:rPr>
        <w:t>9-11 mars 2021</w:t>
      </w:r>
    </w:p>
    <w:p w14:paraId="20417CC7" w14:textId="77777777" w:rsidR="005239D8" w:rsidRPr="0047368F" w:rsidRDefault="005239D8" w:rsidP="005239D8">
      <w:pPr>
        <w:rPr>
          <w:bCs/>
        </w:rPr>
      </w:pPr>
      <w:r>
        <w:rPr>
          <w:bCs/>
        </w:rPr>
        <w:t>Point</w:t>
      </w:r>
      <w:r w:rsidRPr="0047368F">
        <w:rPr>
          <w:bCs/>
        </w:rPr>
        <w:t xml:space="preserve"> </w:t>
      </w:r>
      <w:r>
        <w:rPr>
          <w:bCs/>
        </w:rPr>
        <w:t>4.6.9 de l’ordre du jour provisoire</w:t>
      </w:r>
    </w:p>
    <w:p w14:paraId="0B5C95BE" w14:textId="77777777" w:rsidR="005239D8" w:rsidRDefault="005239D8" w:rsidP="005239D8">
      <w:pPr>
        <w:rPr>
          <w:b/>
          <w:bCs/>
        </w:rPr>
      </w:pPr>
      <w:r>
        <w:rPr>
          <w:b/>
          <w:bCs/>
        </w:rPr>
        <w:t>Accord de 1958 :</w:t>
      </w:r>
    </w:p>
    <w:p w14:paraId="79E95D61" w14:textId="77777777" w:rsidR="00F9573C" w:rsidRDefault="005239D8" w:rsidP="005239D8">
      <w:pPr>
        <w:rPr>
          <w:b/>
          <w:bCs/>
        </w:rPr>
      </w:pPr>
      <w:r w:rsidRPr="00CA0733">
        <w:rPr>
          <w:b/>
          <w:bCs/>
        </w:rPr>
        <w:t xml:space="preserve">Examen de projets d’amendements à des Règlements ONU </w:t>
      </w:r>
      <w:r>
        <w:rPr>
          <w:b/>
          <w:bCs/>
        </w:rPr>
        <w:br/>
      </w:r>
      <w:r w:rsidRPr="00CA0733">
        <w:rPr>
          <w:b/>
          <w:bCs/>
        </w:rPr>
        <w:t>existants, soumis par le GRBP</w:t>
      </w:r>
    </w:p>
    <w:p w14:paraId="08B05DC2" w14:textId="77777777" w:rsidR="005239D8" w:rsidRPr="006B4FF7" w:rsidRDefault="007C3ED2" w:rsidP="005239D8">
      <w:pPr>
        <w:pStyle w:val="HChG"/>
        <w:rPr>
          <w:sz w:val="24"/>
          <w:szCs w:val="24"/>
        </w:rPr>
      </w:pPr>
      <w:r>
        <w:tab/>
      </w:r>
      <w:r>
        <w:tab/>
      </w:r>
      <w:r w:rsidR="005239D8" w:rsidRPr="0047368F">
        <w:t>Propos</w:t>
      </w:r>
      <w:r w:rsidR="005239D8">
        <w:t xml:space="preserve">ition de </w:t>
      </w:r>
      <w:r w:rsidR="005239D8" w:rsidRPr="006B4FF7">
        <w:t>nouvelle série 01 d</w:t>
      </w:r>
      <w:r w:rsidR="005239D8">
        <w:t>’</w:t>
      </w:r>
      <w:r w:rsidR="005239D8" w:rsidRPr="006B4FF7">
        <w:t xml:space="preserve">amendements </w:t>
      </w:r>
      <w:r w:rsidR="005239D8">
        <w:br/>
      </w:r>
      <w:r w:rsidR="005239D8" w:rsidRPr="006B4FF7">
        <w:t xml:space="preserve">au </w:t>
      </w:r>
      <w:r w:rsidR="005239D8" w:rsidRPr="006B4FF7">
        <w:rPr>
          <w:bCs/>
        </w:rPr>
        <w:t>Règlement ONU n</w:t>
      </w:r>
      <w:r w:rsidR="005239D8" w:rsidRPr="006B4FF7">
        <w:rPr>
          <w:bCs/>
          <w:vertAlign w:val="superscript"/>
        </w:rPr>
        <w:t>o</w:t>
      </w:r>
      <w:r w:rsidR="005239D8" w:rsidRPr="006B4FF7">
        <w:rPr>
          <w:bCs/>
        </w:rPr>
        <w:t> 141</w:t>
      </w:r>
      <w:r w:rsidR="005239D8">
        <w:rPr>
          <w:bCs/>
        </w:rPr>
        <w:t xml:space="preserve"> (S</w:t>
      </w:r>
      <w:r w:rsidR="005239D8" w:rsidRPr="00624CCC">
        <w:rPr>
          <w:bCs/>
        </w:rPr>
        <w:t>ystème</w:t>
      </w:r>
      <w:r w:rsidR="005239D8">
        <w:rPr>
          <w:bCs/>
        </w:rPr>
        <w:t>s</w:t>
      </w:r>
      <w:r w:rsidR="005239D8" w:rsidRPr="00624CCC">
        <w:rPr>
          <w:bCs/>
        </w:rPr>
        <w:t xml:space="preserve"> de surveillance </w:t>
      </w:r>
      <w:r>
        <w:rPr>
          <w:bCs/>
        </w:rPr>
        <w:br/>
      </w:r>
      <w:r w:rsidR="005239D8" w:rsidRPr="00624CCC">
        <w:rPr>
          <w:bCs/>
        </w:rPr>
        <w:t>de la pression des pneumatiques</w:t>
      </w:r>
      <w:r w:rsidR="005239D8">
        <w:rPr>
          <w:bCs/>
        </w:rPr>
        <w:t>)</w:t>
      </w:r>
    </w:p>
    <w:p w14:paraId="71099757" w14:textId="77777777" w:rsidR="005239D8" w:rsidRPr="006B4FF7" w:rsidRDefault="005239D8" w:rsidP="005239D8">
      <w:pPr>
        <w:pStyle w:val="H1G"/>
      </w:pPr>
      <w:r w:rsidRPr="006B4FF7">
        <w:tab/>
      </w:r>
      <w:r w:rsidRPr="006B4FF7">
        <w:tab/>
        <w:t xml:space="preserve">Communication </w:t>
      </w:r>
      <w:r>
        <w:t xml:space="preserve">du Groupe de travail du bruit </w:t>
      </w:r>
      <w:r w:rsidR="007C3ED2">
        <w:br/>
      </w:r>
      <w:r>
        <w:t>et des pneumatiques</w:t>
      </w:r>
      <w:r w:rsidRPr="00C22F29">
        <w:rPr>
          <w:rStyle w:val="Appelnotedebasdep"/>
          <w:b w:val="0"/>
          <w:bCs/>
          <w:sz w:val="20"/>
          <w:vertAlign w:val="baseline"/>
        </w:rPr>
        <w:footnoteReference w:customMarkFollows="1" w:id="2"/>
        <w:t>*</w:t>
      </w:r>
    </w:p>
    <w:p w14:paraId="17FFE9D5" w14:textId="77777777" w:rsidR="005239D8" w:rsidRDefault="005239D8" w:rsidP="00A175D3">
      <w:pPr>
        <w:pStyle w:val="SingleTxtG"/>
        <w:ind w:firstLine="567"/>
      </w:pPr>
      <w:r>
        <w:tab/>
        <w:t>Le</w:t>
      </w:r>
      <w:r w:rsidRPr="0047368F">
        <w:t xml:space="preserve"> text</w:t>
      </w:r>
      <w:r>
        <w:t xml:space="preserve">e ci-après, adopté par le Groupe de travail du bruit et des pneumatiques à sa </w:t>
      </w:r>
      <w:r w:rsidRPr="00880F2B">
        <w:t>soixante-douzième session</w:t>
      </w:r>
      <w:r w:rsidR="00880F2B" w:rsidRPr="00880F2B">
        <w:t xml:space="preserve"> </w:t>
      </w:r>
      <w:r w:rsidR="00691443" w:rsidRPr="00691443">
        <w:t>(ECE/TRANS/WP.29/GRBP/70, par.</w:t>
      </w:r>
      <w:r w:rsidR="009D0972">
        <w:t> </w:t>
      </w:r>
      <w:r w:rsidR="00691443" w:rsidRPr="00691443">
        <w:t>22)</w:t>
      </w:r>
      <w:r w:rsidR="00691443" w:rsidRPr="00691443">
        <w:t xml:space="preserve">, </w:t>
      </w:r>
      <w:r>
        <w:t>est fondé sur le document ECE/TRANS/WP.29/GRBP/2020/20 et sur l’annexe</w:t>
      </w:r>
      <w:r w:rsidR="00A175D3">
        <w:t> </w:t>
      </w:r>
      <w:r>
        <w:t>IX du rapport</w:t>
      </w:r>
      <w:r w:rsidRPr="0047368F">
        <w:t>.</w:t>
      </w:r>
      <w:r>
        <w:t xml:space="preserve"> </w:t>
      </w:r>
      <w:r w:rsidRPr="004E36D0">
        <w:t>Il est soumis au Forum mondial de l’harmonisation des Règlements concernant les véhicules (WP.29) et au Comité d’administration de l’Accord de 1958 (AC.1) pour examen à leurs sessions de</w:t>
      </w:r>
      <w:r>
        <w:t xml:space="preserve"> mars 2021.</w:t>
      </w:r>
    </w:p>
    <w:p w14:paraId="4FBA425B" w14:textId="77777777" w:rsidR="005239D8" w:rsidRPr="0047368F" w:rsidRDefault="005239D8" w:rsidP="005239D8">
      <w:pPr>
        <w:pStyle w:val="HChG"/>
        <w:rPr>
          <w:sz w:val="40"/>
        </w:rPr>
      </w:pPr>
      <w:r>
        <w:br w:type="page"/>
      </w:r>
    </w:p>
    <w:p w14:paraId="37907CD1" w14:textId="77777777" w:rsidR="005239D8" w:rsidRPr="0047368F" w:rsidRDefault="005239D8" w:rsidP="005239D8">
      <w:pPr>
        <w:pStyle w:val="SingleTxtG"/>
      </w:pPr>
      <w:r w:rsidRPr="006B4FF7">
        <w:rPr>
          <w:i/>
          <w:iCs/>
        </w:rPr>
        <w:lastRenderedPageBreak/>
        <w:t>Règlement</w:t>
      </w:r>
      <w:r>
        <w:rPr>
          <w:i/>
          <w:iCs/>
        </w:rPr>
        <w:t xml:space="preserve"> ONU</w:t>
      </w:r>
      <w:r w:rsidRPr="006B4FF7">
        <w:rPr>
          <w:i/>
          <w:iCs/>
        </w:rPr>
        <w:t xml:space="preserve"> n</w:t>
      </w:r>
      <w:r w:rsidRPr="006B4FF7">
        <w:rPr>
          <w:i/>
          <w:iCs/>
          <w:vertAlign w:val="superscript"/>
        </w:rPr>
        <w:t>o</w:t>
      </w:r>
      <w:r w:rsidRPr="006B4FF7">
        <w:rPr>
          <w:i/>
          <w:iCs/>
        </w:rPr>
        <w:t> 141</w:t>
      </w:r>
      <w:r w:rsidRPr="0047368F">
        <w:t xml:space="preserve">, </w:t>
      </w:r>
      <w:r>
        <w:t>lire </w:t>
      </w:r>
      <w:r w:rsidRPr="0047368F">
        <w:t>:</w:t>
      </w:r>
    </w:p>
    <w:p w14:paraId="3D113D03" w14:textId="77777777" w:rsidR="005239D8" w:rsidRPr="0047368F" w:rsidRDefault="005239D8" w:rsidP="005239D8">
      <w:pPr>
        <w:pStyle w:val="HChG"/>
      </w:pPr>
      <w:r w:rsidRPr="0047368F">
        <w:rPr>
          <w:b w:val="0"/>
        </w:rPr>
        <w:tab/>
      </w:r>
      <w:r w:rsidRPr="0047368F">
        <w:rPr>
          <w:b w:val="0"/>
        </w:rPr>
        <w:tab/>
      </w:r>
      <w:r>
        <w:rPr>
          <w:b w:val="0"/>
        </w:rPr>
        <w:t>« </w:t>
      </w:r>
      <w:r w:rsidRPr="0019311E">
        <w:t>Prescriptions uniformes relatives à l</w:t>
      </w:r>
      <w:r>
        <w:t>’</w:t>
      </w:r>
      <w:r w:rsidRPr="0019311E">
        <w:t xml:space="preserve">homologation </w:t>
      </w:r>
      <w:r>
        <w:br/>
      </w:r>
      <w:r w:rsidRPr="0019311E">
        <w:t xml:space="preserve">des véhicules en ce qui concerne leur système </w:t>
      </w:r>
      <w:r>
        <w:br/>
      </w:r>
      <w:r w:rsidRPr="0019311E">
        <w:t>de surveillance de la pression des pneumatiques</w:t>
      </w:r>
    </w:p>
    <w:p w14:paraId="595E62D2" w14:textId="77777777" w:rsidR="005239D8" w:rsidRPr="002F07EF" w:rsidRDefault="005239D8" w:rsidP="005239D8">
      <w:pPr>
        <w:spacing w:after="120"/>
        <w:rPr>
          <w:b/>
          <w:bCs/>
          <w:i/>
          <w:iCs/>
          <w:sz w:val="28"/>
          <w:u w:val="single"/>
        </w:rPr>
      </w:pPr>
      <w:r w:rsidRPr="006B4FF7">
        <w:rPr>
          <w:sz w:val="28"/>
        </w:rPr>
        <w:t>Table des matières</w:t>
      </w:r>
      <w:r>
        <w:rPr>
          <w:sz w:val="28"/>
        </w:rPr>
        <w:t xml:space="preserve"> </w:t>
      </w:r>
    </w:p>
    <w:p w14:paraId="1501FE1D" w14:textId="77777777" w:rsidR="005239D8" w:rsidRPr="006B4FF7" w:rsidRDefault="005239D8" w:rsidP="005239D8">
      <w:pPr>
        <w:tabs>
          <w:tab w:val="right" w:pos="9638"/>
        </w:tabs>
        <w:spacing w:after="120"/>
        <w:ind w:left="283"/>
        <w:rPr>
          <w:i/>
          <w:sz w:val="18"/>
        </w:rPr>
      </w:pPr>
      <w:r w:rsidRPr="006B4FF7">
        <w:rPr>
          <w:i/>
          <w:sz w:val="18"/>
        </w:rPr>
        <w:tab/>
        <w:t>Page</w:t>
      </w:r>
    </w:p>
    <w:p w14:paraId="087E60A0" w14:textId="77777777" w:rsidR="005239D8" w:rsidRPr="00250A71" w:rsidRDefault="005239D8" w:rsidP="005239D8">
      <w:pPr>
        <w:tabs>
          <w:tab w:val="right" w:pos="850"/>
          <w:tab w:val="right" w:leader="dot" w:pos="8787"/>
          <w:tab w:val="right" w:pos="9638"/>
        </w:tabs>
        <w:spacing w:after="120"/>
        <w:ind w:left="1134" w:hanging="1134"/>
      </w:pPr>
      <w:r w:rsidRPr="00250A71">
        <w:tab/>
        <w:t>1.</w:t>
      </w:r>
      <w:r w:rsidRPr="00250A71">
        <w:tab/>
      </w:r>
      <w:r w:rsidRPr="0047368F">
        <w:t>Champ d</w:t>
      </w:r>
      <w:r>
        <w:t>’</w:t>
      </w:r>
      <w:r w:rsidRPr="0047368F">
        <w:t>application</w:t>
      </w:r>
      <w:r w:rsidRPr="00250A71">
        <w:tab/>
      </w:r>
      <w:r w:rsidRPr="00250A71">
        <w:tab/>
        <w:t>3</w:t>
      </w:r>
    </w:p>
    <w:p w14:paraId="734D958A" w14:textId="77777777" w:rsidR="005239D8" w:rsidRPr="00250A71" w:rsidRDefault="005239D8" w:rsidP="005239D8">
      <w:pPr>
        <w:tabs>
          <w:tab w:val="right" w:pos="850"/>
          <w:tab w:val="right" w:leader="dot" w:pos="8787"/>
          <w:tab w:val="right" w:pos="9638"/>
        </w:tabs>
        <w:spacing w:after="120"/>
        <w:ind w:left="1134" w:hanging="1134"/>
      </w:pPr>
      <w:r w:rsidRPr="00250A71">
        <w:tab/>
        <w:t>2.</w:t>
      </w:r>
      <w:r w:rsidRPr="00250A71">
        <w:tab/>
      </w:r>
      <w:r w:rsidRPr="0047368F">
        <w:t>Définitions</w:t>
      </w:r>
      <w:r w:rsidRPr="00250A71">
        <w:tab/>
      </w:r>
      <w:r w:rsidRPr="00250A71">
        <w:tab/>
        <w:t>3</w:t>
      </w:r>
    </w:p>
    <w:p w14:paraId="026ED0EA" w14:textId="77777777" w:rsidR="005239D8" w:rsidRPr="00250A71" w:rsidRDefault="005239D8" w:rsidP="005239D8">
      <w:pPr>
        <w:tabs>
          <w:tab w:val="right" w:pos="850"/>
          <w:tab w:val="right" w:leader="dot" w:pos="8787"/>
          <w:tab w:val="right" w:pos="9638"/>
        </w:tabs>
        <w:spacing w:after="120"/>
        <w:ind w:left="1134" w:hanging="1134"/>
      </w:pPr>
      <w:r w:rsidRPr="00250A71">
        <w:tab/>
        <w:t>3.</w:t>
      </w:r>
      <w:r w:rsidRPr="00250A71">
        <w:tab/>
      </w:r>
      <w:r w:rsidRPr="0047368F">
        <w:t>Demande d</w:t>
      </w:r>
      <w:r>
        <w:t>’</w:t>
      </w:r>
      <w:r w:rsidRPr="0047368F">
        <w:t>homologation</w:t>
      </w:r>
      <w:r w:rsidRPr="00250A71">
        <w:tab/>
      </w:r>
      <w:r w:rsidRPr="00250A71">
        <w:tab/>
        <w:t>4</w:t>
      </w:r>
    </w:p>
    <w:p w14:paraId="70514532" w14:textId="77777777" w:rsidR="005239D8" w:rsidRPr="00250A71" w:rsidRDefault="005239D8" w:rsidP="005239D8">
      <w:pPr>
        <w:tabs>
          <w:tab w:val="right" w:pos="850"/>
          <w:tab w:val="right" w:leader="dot" w:pos="8787"/>
          <w:tab w:val="right" w:pos="9638"/>
        </w:tabs>
        <w:spacing w:after="120"/>
        <w:ind w:left="1134" w:hanging="1134"/>
      </w:pPr>
      <w:r w:rsidRPr="00250A71">
        <w:tab/>
        <w:t>4.</w:t>
      </w:r>
      <w:r w:rsidRPr="00250A71">
        <w:tab/>
      </w:r>
      <w:r w:rsidRPr="0047368F">
        <w:t>Homologation</w:t>
      </w:r>
      <w:r w:rsidRPr="00250A71">
        <w:tab/>
      </w:r>
      <w:r w:rsidRPr="00250A71">
        <w:tab/>
      </w:r>
      <w:r>
        <w:t>5</w:t>
      </w:r>
    </w:p>
    <w:p w14:paraId="78D8851A" w14:textId="77777777" w:rsidR="005239D8" w:rsidRPr="00250A71" w:rsidRDefault="005239D8" w:rsidP="005239D8">
      <w:pPr>
        <w:tabs>
          <w:tab w:val="right" w:pos="850"/>
          <w:tab w:val="right" w:leader="dot" w:pos="8787"/>
          <w:tab w:val="right" w:pos="9638"/>
        </w:tabs>
        <w:spacing w:after="120"/>
        <w:ind w:left="1134" w:hanging="1134"/>
      </w:pPr>
      <w:r w:rsidRPr="00250A71">
        <w:tab/>
        <w:t>5.</w:t>
      </w:r>
      <w:r w:rsidRPr="00250A71">
        <w:tab/>
      </w:r>
      <w:r w:rsidRPr="0047368F">
        <w:t>Spécifications et essais</w:t>
      </w:r>
      <w:r w:rsidRPr="00250A71">
        <w:tab/>
      </w:r>
      <w:r w:rsidRPr="00250A71">
        <w:tab/>
      </w:r>
      <w:r>
        <w:t>5</w:t>
      </w:r>
    </w:p>
    <w:p w14:paraId="2577239E" w14:textId="77777777" w:rsidR="005239D8" w:rsidRPr="00250A71" w:rsidRDefault="005239D8" w:rsidP="005239D8">
      <w:pPr>
        <w:tabs>
          <w:tab w:val="right" w:pos="850"/>
          <w:tab w:val="right" w:leader="dot" w:pos="8787"/>
          <w:tab w:val="right" w:pos="9638"/>
        </w:tabs>
        <w:spacing w:after="120"/>
        <w:ind w:left="1134" w:hanging="1134"/>
      </w:pPr>
      <w:r w:rsidRPr="00250A71">
        <w:tab/>
        <w:t>6.</w:t>
      </w:r>
      <w:r w:rsidRPr="00250A71">
        <w:tab/>
      </w:r>
      <w:r w:rsidRPr="0047368F">
        <w:t>Renseignements supplémentaires</w:t>
      </w:r>
      <w:r w:rsidRPr="00250A71">
        <w:tab/>
      </w:r>
      <w:r w:rsidRPr="00250A71">
        <w:tab/>
      </w:r>
      <w:r>
        <w:t>9</w:t>
      </w:r>
    </w:p>
    <w:p w14:paraId="669E30E6" w14:textId="77777777" w:rsidR="005239D8" w:rsidRPr="00250A71" w:rsidRDefault="005239D8" w:rsidP="005239D8">
      <w:pPr>
        <w:tabs>
          <w:tab w:val="right" w:pos="850"/>
          <w:tab w:val="right" w:leader="dot" w:pos="8787"/>
          <w:tab w:val="right" w:pos="9638"/>
        </w:tabs>
        <w:spacing w:after="120"/>
        <w:ind w:left="1134" w:hanging="1134"/>
      </w:pPr>
      <w:r w:rsidRPr="00250A71">
        <w:tab/>
        <w:t>7.</w:t>
      </w:r>
      <w:r w:rsidRPr="00250A71">
        <w:tab/>
      </w:r>
      <w:r w:rsidRPr="0047368F">
        <w:t>Modifications et extension de l</w:t>
      </w:r>
      <w:r>
        <w:t>’</w:t>
      </w:r>
      <w:r w:rsidRPr="0047368F">
        <w:t>homologation d</w:t>
      </w:r>
      <w:r>
        <w:t>’</w:t>
      </w:r>
      <w:r w:rsidRPr="0047368F">
        <w:t>un type de véhicule</w:t>
      </w:r>
      <w:r w:rsidRPr="00250A71">
        <w:tab/>
      </w:r>
      <w:r w:rsidRPr="00250A71">
        <w:tab/>
      </w:r>
      <w:r>
        <w:t>10</w:t>
      </w:r>
    </w:p>
    <w:p w14:paraId="5DC6D2DA" w14:textId="77777777" w:rsidR="005239D8" w:rsidRPr="00250A71" w:rsidRDefault="005239D8" w:rsidP="005239D8">
      <w:pPr>
        <w:tabs>
          <w:tab w:val="right" w:pos="850"/>
          <w:tab w:val="right" w:leader="dot" w:pos="8787"/>
          <w:tab w:val="right" w:pos="9638"/>
        </w:tabs>
        <w:spacing w:after="120"/>
        <w:ind w:left="1134" w:hanging="1134"/>
      </w:pPr>
      <w:r w:rsidRPr="00250A71">
        <w:tab/>
        <w:t>8.</w:t>
      </w:r>
      <w:r w:rsidRPr="00250A71">
        <w:tab/>
      </w:r>
      <w:r w:rsidRPr="0047368F">
        <w:t>Conformité de la production</w:t>
      </w:r>
      <w:r w:rsidRPr="00250A71">
        <w:tab/>
      </w:r>
      <w:r w:rsidRPr="00250A71">
        <w:tab/>
      </w:r>
      <w:r>
        <w:t>10</w:t>
      </w:r>
    </w:p>
    <w:p w14:paraId="2F93D33B" w14:textId="77777777" w:rsidR="005239D8" w:rsidRPr="00250A71" w:rsidRDefault="005239D8" w:rsidP="005239D8">
      <w:pPr>
        <w:tabs>
          <w:tab w:val="right" w:pos="850"/>
          <w:tab w:val="right" w:leader="dot" w:pos="8787"/>
          <w:tab w:val="right" w:pos="9638"/>
        </w:tabs>
        <w:spacing w:after="120"/>
        <w:ind w:left="1134" w:hanging="1134"/>
      </w:pPr>
      <w:r w:rsidRPr="00250A71">
        <w:tab/>
        <w:t>9.</w:t>
      </w:r>
      <w:r w:rsidRPr="00250A71">
        <w:tab/>
      </w:r>
      <w:r w:rsidRPr="0047368F">
        <w:t>Sanctions pour non-conformité de la production</w:t>
      </w:r>
      <w:r w:rsidRPr="00250A71">
        <w:tab/>
      </w:r>
      <w:r w:rsidRPr="00250A71">
        <w:tab/>
      </w:r>
      <w:r>
        <w:t>10</w:t>
      </w:r>
    </w:p>
    <w:p w14:paraId="551B56B3" w14:textId="77777777" w:rsidR="005239D8" w:rsidRPr="00250A71" w:rsidRDefault="005239D8" w:rsidP="005239D8">
      <w:pPr>
        <w:tabs>
          <w:tab w:val="right" w:pos="850"/>
          <w:tab w:val="right" w:leader="dot" w:pos="8787"/>
          <w:tab w:val="right" w:pos="9638"/>
        </w:tabs>
        <w:spacing w:after="120"/>
        <w:ind w:left="1134" w:hanging="1134"/>
      </w:pPr>
      <w:r w:rsidRPr="00250A71">
        <w:tab/>
        <w:t>10.</w:t>
      </w:r>
      <w:r w:rsidRPr="00250A71">
        <w:tab/>
      </w:r>
      <w:r w:rsidRPr="0047368F">
        <w:t>Arrêt définitif de la production</w:t>
      </w:r>
      <w:r w:rsidRPr="00250A71">
        <w:tab/>
      </w:r>
      <w:r w:rsidRPr="00250A71">
        <w:tab/>
      </w:r>
      <w:r>
        <w:t>10</w:t>
      </w:r>
    </w:p>
    <w:p w14:paraId="14D9E9D2" w14:textId="77777777" w:rsidR="005239D8" w:rsidRPr="00250A71" w:rsidRDefault="005239D8" w:rsidP="005239D8">
      <w:pPr>
        <w:tabs>
          <w:tab w:val="right" w:pos="850"/>
          <w:tab w:val="right" w:leader="dot" w:pos="8787"/>
          <w:tab w:val="right" w:pos="9638"/>
        </w:tabs>
        <w:spacing w:after="120"/>
        <w:ind w:left="1134" w:hanging="1134"/>
      </w:pPr>
      <w:r w:rsidRPr="00250A71">
        <w:tab/>
        <w:t>11.</w:t>
      </w:r>
      <w:r w:rsidRPr="00250A71">
        <w:tab/>
      </w:r>
      <w:r w:rsidRPr="0047368F">
        <w:t>Noms et adresses des services techniques chargés des essais d</w:t>
      </w:r>
      <w:r>
        <w:t>’</w:t>
      </w:r>
      <w:r w:rsidRPr="0047368F">
        <w:t xml:space="preserve">homologation </w:t>
      </w:r>
      <w:r w:rsidR="007C3ED2">
        <w:br/>
      </w:r>
      <w:r w:rsidRPr="0047368F">
        <w:t>et de l</w:t>
      </w:r>
      <w:r>
        <w:t>’</w:t>
      </w:r>
      <w:r w:rsidRPr="0047368F">
        <w:t>autorité d</w:t>
      </w:r>
      <w:r>
        <w:t>’</w:t>
      </w:r>
      <w:r w:rsidRPr="0047368F">
        <w:t>homologation de type</w:t>
      </w:r>
      <w:r w:rsidRPr="00250A71">
        <w:tab/>
      </w:r>
      <w:r w:rsidRPr="00250A71">
        <w:tab/>
      </w:r>
      <w:r>
        <w:t>11</w:t>
      </w:r>
    </w:p>
    <w:p w14:paraId="06EBDA22" w14:textId="77777777" w:rsidR="005239D8" w:rsidRPr="00250A71" w:rsidRDefault="005239D8" w:rsidP="005239D8">
      <w:pPr>
        <w:tabs>
          <w:tab w:val="right" w:pos="850"/>
          <w:tab w:val="right" w:leader="dot" w:pos="8787"/>
          <w:tab w:val="right" w:pos="9638"/>
        </w:tabs>
        <w:spacing w:after="120"/>
        <w:ind w:left="1134" w:hanging="1134"/>
      </w:pPr>
      <w:r w:rsidRPr="00250A71">
        <w:rPr>
          <w:b/>
        </w:rPr>
        <w:tab/>
      </w:r>
      <w:r w:rsidRPr="00250A71">
        <w:t>12.</w:t>
      </w:r>
      <w:r w:rsidRPr="00250A71">
        <w:tab/>
      </w:r>
      <w:r w:rsidRPr="0047368F">
        <w:t>Dispositions transitoires</w:t>
      </w:r>
      <w:r w:rsidRPr="00250A71">
        <w:tab/>
      </w:r>
      <w:r w:rsidRPr="00250A71">
        <w:tab/>
        <w:t>1</w:t>
      </w:r>
      <w:r>
        <w:t>1</w:t>
      </w:r>
    </w:p>
    <w:p w14:paraId="211C10B6" w14:textId="77777777" w:rsidR="005239D8" w:rsidRPr="00250A71" w:rsidRDefault="005239D8" w:rsidP="005239D8">
      <w:pPr>
        <w:tabs>
          <w:tab w:val="right" w:pos="850"/>
        </w:tabs>
        <w:spacing w:after="120"/>
      </w:pPr>
      <w:r w:rsidRPr="00250A71">
        <w:tab/>
        <w:t>Annexes</w:t>
      </w:r>
    </w:p>
    <w:p w14:paraId="4CB9DF19" w14:textId="77777777" w:rsidR="005239D8" w:rsidRPr="00250A71" w:rsidRDefault="005239D8" w:rsidP="005239D8">
      <w:pPr>
        <w:tabs>
          <w:tab w:val="right" w:pos="850"/>
          <w:tab w:val="right" w:leader="dot" w:pos="8787"/>
          <w:tab w:val="right" w:pos="9638"/>
        </w:tabs>
        <w:spacing w:after="120"/>
        <w:ind w:left="1134" w:hanging="1134"/>
      </w:pPr>
      <w:r w:rsidRPr="00250A71">
        <w:tab/>
        <w:t>1</w:t>
      </w:r>
      <w:r>
        <w:t>.</w:t>
      </w:r>
      <w:r w:rsidRPr="00250A71">
        <w:tab/>
      </w:r>
      <w:r w:rsidRPr="0047368F">
        <w:t>Communication</w:t>
      </w:r>
      <w:r w:rsidRPr="00250A71">
        <w:tab/>
      </w:r>
      <w:r w:rsidRPr="00250A71">
        <w:tab/>
        <w:t>1</w:t>
      </w:r>
      <w:r>
        <w:t>2</w:t>
      </w:r>
    </w:p>
    <w:p w14:paraId="11B098C7" w14:textId="77777777" w:rsidR="005239D8" w:rsidRPr="00250A71" w:rsidRDefault="005239D8" w:rsidP="005239D8">
      <w:pPr>
        <w:tabs>
          <w:tab w:val="right" w:pos="850"/>
          <w:tab w:val="right" w:leader="dot" w:pos="8787"/>
          <w:tab w:val="right" w:pos="9638"/>
        </w:tabs>
        <w:spacing w:after="120"/>
        <w:ind w:left="1134" w:hanging="1134"/>
      </w:pPr>
      <w:r w:rsidRPr="00250A71">
        <w:tab/>
        <w:t>2</w:t>
      </w:r>
      <w:r>
        <w:t>.</w:t>
      </w:r>
      <w:r w:rsidRPr="00250A71">
        <w:tab/>
      </w:r>
      <w:r w:rsidRPr="0047368F">
        <w:t>Exemples de marques d</w:t>
      </w:r>
      <w:r>
        <w:t>’</w:t>
      </w:r>
      <w:r w:rsidRPr="0047368F">
        <w:t>homologation</w:t>
      </w:r>
      <w:r w:rsidRPr="00250A71">
        <w:tab/>
      </w:r>
      <w:r w:rsidRPr="00250A71">
        <w:tab/>
        <w:t>1</w:t>
      </w:r>
      <w:r>
        <w:t>4</w:t>
      </w:r>
    </w:p>
    <w:p w14:paraId="3EE1C3D7" w14:textId="77777777" w:rsidR="005239D8" w:rsidRPr="00250A71" w:rsidRDefault="005239D8" w:rsidP="005239D8">
      <w:pPr>
        <w:tabs>
          <w:tab w:val="right" w:pos="850"/>
          <w:tab w:val="right" w:leader="dot" w:pos="8787"/>
          <w:tab w:val="right" w:pos="9638"/>
        </w:tabs>
        <w:spacing w:after="120"/>
        <w:ind w:left="1134" w:hanging="1134"/>
      </w:pPr>
      <w:r w:rsidRPr="00250A71">
        <w:tab/>
        <w:t>3</w:t>
      </w:r>
      <w:r>
        <w:t>.</w:t>
      </w:r>
      <w:r w:rsidRPr="00250A71">
        <w:tab/>
      </w:r>
      <w:r w:rsidRPr="0047368F">
        <w:t xml:space="preserve">Prescriptions relatives aux essais des systèmes de surveillance de la pression </w:t>
      </w:r>
      <w:r>
        <w:br/>
      </w:r>
      <w:r w:rsidRPr="0047368F">
        <w:t>des pneumatiques</w:t>
      </w:r>
      <w:r>
        <w:t xml:space="preserve"> (TPMS)</w:t>
      </w:r>
      <w:r w:rsidRPr="00250A71">
        <w:tab/>
      </w:r>
      <w:r w:rsidRPr="00250A71">
        <w:tab/>
        <w:t>1</w:t>
      </w:r>
      <w:r>
        <w:t>5</w:t>
      </w:r>
    </w:p>
    <w:p w14:paraId="7622D5C3" w14:textId="77777777" w:rsidR="005239D8" w:rsidRPr="00250A71" w:rsidRDefault="005239D8" w:rsidP="005239D8">
      <w:pPr>
        <w:tabs>
          <w:tab w:val="right" w:pos="850"/>
          <w:tab w:val="right" w:leader="dot" w:pos="8787"/>
          <w:tab w:val="right" w:pos="9638"/>
        </w:tabs>
        <w:spacing w:after="120"/>
        <w:ind w:left="1134" w:hanging="1134"/>
      </w:pPr>
      <w:r w:rsidRPr="00250A71">
        <w:tab/>
        <w:t>4</w:t>
      </w:r>
      <w:r>
        <w:t>.</w:t>
      </w:r>
      <w:r w:rsidRPr="00250A71">
        <w:tab/>
      </w:r>
      <w:r w:rsidRPr="00D84CFD">
        <w:t xml:space="preserve">Prescriptions relatives aux essais des systèmes de </w:t>
      </w:r>
      <w:r>
        <w:t>regonflage</w:t>
      </w:r>
      <w:r w:rsidRPr="00D84CFD">
        <w:t xml:space="preserve"> des pneumatiques</w:t>
      </w:r>
      <w:r>
        <w:t xml:space="preserve"> (</w:t>
      </w:r>
      <w:r w:rsidRPr="00324520">
        <w:t>TPRS</w:t>
      </w:r>
      <w:r>
        <w:t>)</w:t>
      </w:r>
      <w:r w:rsidRPr="0047368F">
        <w:t xml:space="preserve"> </w:t>
      </w:r>
      <w:r>
        <w:br/>
        <w:t xml:space="preserve">et des </w:t>
      </w:r>
      <w:r w:rsidRPr="00D84CFD">
        <w:rPr>
          <w:rFonts w:eastAsia="Calibri"/>
        </w:rPr>
        <w:t>système</w:t>
      </w:r>
      <w:r>
        <w:rPr>
          <w:rFonts w:eastAsia="Calibri"/>
        </w:rPr>
        <w:t>s</w:t>
      </w:r>
      <w:r w:rsidRPr="00D84CFD">
        <w:rPr>
          <w:rFonts w:eastAsia="Calibri"/>
        </w:rPr>
        <w:t xml:space="preserve"> centra</w:t>
      </w:r>
      <w:r>
        <w:rPr>
          <w:rFonts w:eastAsia="Calibri"/>
        </w:rPr>
        <w:t>ux</w:t>
      </w:r>
      <w:r w:rsidRPr="00D84CFD">
        <w:rPr>
          <w:rFonts w:eastAsia="Calibri"/>
        </w:rPr>
        <w:t xml:space="preserve"> de gonflage des pneumatiques</w:t>
      </w:r>
      <w:r>
        <w:rPr>
          <w:rFonts w:eastAsia="Calibri"/>
        </w:rPr>
        <w:t xml:space="preserve"> </w:t>
      </w:r>
      <w:r w:rsidRPr="00324520">
        <w:rPr>
          <w:rFonts w:eastAsia="Calibri"/>
        </w:rPr>
        <w:t>(CTIS</w:t>
      </w:r>
      <w:r>
        <w:rPr>
          <w:rFonts w:eastAsia="Calibri"/>
        </w:rPr>
        <w:t>)</w:t>
      </w:r>
      <w:r w:rsidRPr="00250A71">
        <w:tab/>
      </w:r>
      <w:r w:rsidRPr="00250A71">
        <w:tab/>
      </w:r>
      <w:r>
        <w:t>20</w:t>
      </w:r>
    </w:p>
    <w:p w14:paraId="316F7EB2" w14:textId="77777777" w:rsidR="005239D8" w:rsidRPr="0047368F" w:rsidRDefault="005239D8" w:rsidP="005239D8">
      <w:pPr>
        <w:pStyle w:val="HChG"/>
        <w:ind w:left="2268"/>
      </w:pPr>
      <w:r w:rsidRPr="006B4FF7">
        <w:br w:type="page"/>
      </w:r>
      <w:r w:rsidRPr="0047368F">
        <w:lastRenderedPageBreak/>
        <w:t>1.</w:t>
      </w:r>
      <w:r w:rsidRPr="0047368F">
        <w:tab/>
      </w:r>
      <w:bookmarkStart w:id="0" w:name="_Hlk45610160"/>
      <w:r w:rsidRPr="0047368F">
        <w:tab/>
        <w:t>Champ d</w:t>
      </w:r>
      <w:r>
        <w:t>’</w:t>
      </w:r>
      <w:r w:rsidRPr="0047368F">
        <w:t>application</w:t>
      </w:r>
      <w:bookmarkEnd w:id="0"/>
    </w:p>
    <w:p w14:paraId="1D5C3906" w14:textId="77777777" w:rsidR="005239D8" w:rsidRPr="0047368F" w:rsidRDefault="005239D8" w:rsidP="005239D8">
      <w:pPr>
        <w:pStyle w:val="SingleTxtG"/>
        <w:spacing w:after="100"/>
        <w:ind w:left="2268" w:hanging="1134"/>
      </w:pPr>
      <w:r w:rsidRPr="0047368F">
        <w:tab/>
      </w:r>
      <w:r w:rsidRPr="0047368F">
        <w:tab/>
      </w:r>
      <w:r w:rsidRPr="00EA29CE">
        <w:t>Le présent Règlement s’applique à l’homologation des véhicules de la catégorie M</w:t>
      </w:r>
      <w:r w:rsidRPr="00EA29CE">
        <w:rPr>
          <w:vertAlign w:val="subscript"/>
        </w:rPr>
        <w:t>1</w:t>
      </w:r>
      <w:r w:rsidRPr="00EA29CE">
        <w:t xml:space="preserve"> dont la masse maximale est de 3 500 kg et des véhicules des catégories M</w:t>
      </w:r>
      <w:r w:rsidRPr="00EA29CE">
        <w:rPr>
          <w:vertAlign w:val="subscript"/>
        </w:rPr>
        <w:t>2</w:t>
      </w:r>
      <w:r w:rsidRPr="00EA29CE">
        <w:t>, M</w:t>
      </w:r>
      <w:r w:rsidRPr="00EA29CE">
        <w:rPr>
          <w:vertAlign w:val="subscript"/>
        </w:rPr>
        <w:t>3</w:t>
      </w:r>
      <w:r w:rsidRPr="00EA29CE">
        <w:t>, N</w:t>
      </w:r>
      <w:r w:rsidRPr="00EA29CE">
        <w:rPr>
          <w:vertAlign w:val="subscript"/>
        </w:rPr>
        <w:t>1</w:t>
      </w:r>
      <w:r w:rsidRPr="00EA29CE">
        <w:t>, N</w:t>
      </w:r>
      <w:r w:rsidRPr="00EA29CE">
        <w:rPr>
          <w:vertAlign w:val="subscript"/>
        </w:rPr>
        <w:t>2</w:t>
      </w:r>
      <w:r w:rsidRPr="00EA29CE">
        <w:t>, N</w:t>
      </w:r>
      <w:r w:rsidRPr="00EA29CE">
        <w:rPr>
          <w:vertAlign w:val="subscript"/>
        </w:rPr>
        <w:t>3</w:t>
      </w:r>
      <w:r w:rsidRPr="00EA29CE">
        <w:t>, O</w:t>
      </w:r>
      <w:r w:rsidRPr="00EA29CE">
        <w:rPr>
          <w:vertAlign w:val="subscript"/>
        </w:rPr>
        <w:t xml:space="preserve">3 </w:t>
      </w:r>
      <w:r w:rsidRPr="00EA29CE">
        <w:t>et O</w:t>
      </w:r>
      <w:r w:rsidRPr="00EA29CE">
        <w:rPr>
          <w:vertAlign w:val="subscript"/>
        </w:rPr>
        <w:t>4</w:t>
      </w:r>
      <w:r w:rsidRPr="00EA29CE">
        <w:rPr>
          <w:rStyle w:val="Appelnotedebasdep"/>
        </w:rPr>
        <w:footnoteReference w:id="3"/>
      </w:r>
      <w:r w:rsidRPr="00EA29CE">
        <w:rPr>
          <w:vertAlign w:val="subscript"/>
        </w:rPr>
        <w:t>,</w:t>
      </w:r>
      <w:r w:rsidRPr="00EA29CE">
        <w:t xml:space="preserve"> équipés d’un système de surveillance</w:t>
      </w:r>
      <w:r w:rsidRPr="0047368F">
        <w:t xml:space="preserve"> de la pression des pneumatiques.</w:t>
      </w:r>
    </w:p>
    <w:p w14:paraId="76046428" w14:textId="77777777" w:rsidR="005239D8" w:rsidRPr="0047368F" w:rsidRDefault="005239D8" w:rsidP="005239D8">
      <w:pPr>
        <w:pStyle w:val="HChG"/>
        <w:ind w:left="2268"/>
      </w:pPr>
      <w:r w:rsidRPr="0047368F">
        <w:t>2.</w:t>
      </w:r>
      <w:r w:rsidRPr="0047368F">
        <w:tab/>
      </w:r>
      <w:r w:rsidRPr="0047368F">
        <w:tab/>
      </w:r>
      <w:bookmarkStart w:id="1" w:name="_Hlk45610168"/>
      <w:r w:rsidRPr="0047368F">
        <w:t>Définitions</w:t>
      </w:r>
      <w:bookmarkEnd w:id="1"/>
    </w:p>
    <w:p w14:paraId="21834F97" w14:textId="77777777" w:rsidR="005239D8" w:rsidRPr="0047368F" w:rsidRDefault="005239D8" w:rsidP="005239D8">
      <w:pPr>
        <w:pStyle w:val="SingleTxtG"/>
        <w:ind w:left="2268"/>
      </w:pPr>
      <w:r w:rsidRPr="0047368F">
        <w:tab/>
        <w:t>Au sens du présent Règlement, on entend par :</w:t>
      </w:r>
    </w:p>
    <w:p w14:paraId="45910D7A" w14:textId="77777777" w:rsidR="005239D8" w:rsidRPr="0047368F" w:rsidRDefault="005239D8" w:rsidP="005239D8">
      <w:pPr>
        <w:pStyle w:val="SingleTxtG"/>
        <w:spacing w:after="100"/>
        <w:ind w:left="2268" w:hanging="1134"/>
      </w:pPr>
      <w:r w:rsidRPr="0047368F">
        <w:t>2.1</w:t>
      </w:r>
      <w:r w:rsidRPr="0047368F">
        <w:tab/>
      </w:r>
      <w:r>
        <w:t>« </w:t>
      </w:r>
      <w:r w:rsidRPr="0047368F">
        <w:rPr>
          <w:i/>
        </w:rPr>
        <w:t>Homologation d</w:t>
      </w:r>
      <w:r>
        <w:rPr>
          <w:i/>
        </w:rPr>
        <w:t>’</w:t>
      </w:r>
      <w:r w:rsidRPr="0047368F">
        <w:rPr>
          <w:i/>
        </w:rPr>
        <w:t>un véhicule</w:t>
      </w:r>
      <w:r>
        <w:t> »</w:t>
      </w:r>
      <w:r w:rsidRPr="0047368F">
        <w:t>, l</w:t>
      </w:r>
      <w:r>
        <w:t>’</w:t>
      </w:r>
      <w:r w:rsidRPr="0047368F">
        <w:t>homologation d</w:t>
      </w:r>
      <w:r>
        <w:t>’</w:t>
      </w:r>
      <w:r w:rsidRPr="0047368F">
        <w:t>un type de véhicule en ce qui concerne son système de surveillance de la pression des pneumatiques</w:t>
      </w:r>
      <w:r>
        <w:t> ;</w:t>
      </w:r>
    </w:p>
    <w:p w14:paraId="68BECEF2" w14:textId="77777777" w:rsidR="005239D8" w:rsidRPr="0047368F" w:rsidRDefault="005239D8" w:rsidP="005239D8">
      <w:pPr>
        <w:pStyle w:val="SingleTxtG"/>
        <w:spacing w:after="100"/>
        <w:ind w:left="2268" w:hanging="1134"/>
      </w:pPr>
      <w:r w:rsidRPr="0047368F">
        <w:t>2.2</w:t>
      </w:r>
      <w:r w:rsidRPr="0047368F">
        <w:tab/>
      </w:r>
      <w:r w:rsidRPr="0047368F">
        <w:tab/>
      </w:r>
      <w:r>
        <w:t>« </w:t>
      </w:r>
      <w:r w:rsidRPr="0047368F">
        <w:rPr>
          <w:i/>
        </w:rPr>
        <w:t>Type de véhicule</w:t>
      </w:r>
      <w:r>
        <w:t> »</w:t>
      </w:r>
      <w:r w:rsidRPr="0047368F">
        <w:t>, les véhicules ne présentant pas entre eux de différences en ce qui concerne des éléments essentiels, tels que :</w:t>
      </w:r>
    </w:p>
    <w:p w14:paraId="7B15FAA5" w14:textId="77777777" w:rsidR="005239D8" w:rsidRPr="0047368F" w:rsidRDefault="005239D8" w:rsidP="005239D8">
      <w:pPr>
        <w:pStyle w:val="SingleTxtG"/>
        <w:ind w:left="2835" w:hanging="567"/>
      </w:pPr>
      <w:r w:rsidRPr="0047368F">
        <w:t>a)</w:t>
      </w:r>
      <w:r w:rsidRPr="0047368F">
        <w:tab/>
        <w:t>Le nom ou la marque du constructeur ;</w:t>
      </w:r>
    </w:p>
    <w:p w14:paraId="153D78E4" w14:textId="77777777" w:rsidR="005239D8" w:rsidRPr="0047368F" w:rsidRDefault="005239D8" w:rsidP="005239D8">
      <w:pPr>
        <w:pStyle w:val="SingleTxtG"/>
        <w:ind w:left="2835" w:hanging="567"/>
      </w:pPr>
      <w:r w:rsidRPr="0047368F">
        <w:t>b)</w:t>
      </w:r>
      <w:r w:rsidRPr="0047368F">
        <w:tab/>
        <w:t>Les dispositifs du véhicule qui influent significativement sur l</w:t>
      </w:r>
      <w:r>
        <w:t>’</w:t>
      </w:r>
      <w:r w:rsidRPr="0047368F">
        <w:t>efficacité du système de surveillance de la pression des pneumatiques ;</w:t>
      </w:r>
    </w:p>
    <w:p w14:paraId="72537A7F" w14:textId="77777777" w:rsidR="005239D8" w:rsidRPr="0047368F" w:rsidRDefault="005239D8" w:rsidP="005239D8">
      <w:pPr>
        <w:pStyle w:val="SingleTxtG"/>
        <w:ind w:left="2835" w:hanging="567"/>
      </w:pPr>
      <w:r w:rsidRPr="0047368F">
        <w:t>c)</w:t>
      </w:r>
      <w:r w:rsidRPr="0047368F">
        <w:tab/>
        <w:t>La conception du système de surveillance de la pression des pneumatiques.</w:t>
      </w:r>
    </w:p>
    <w:p w14:paraId="078F58C5" w14:textId="77777777" w:rsidR="005239D8" w:rsidRPr="0047368F" w:rsidRDefault="005239D8" w:rsidP="005239D8">
      <w:pPr>
        <w:pStyle w:val="SingleTxtG"/>
        <w:spacing w:after="100"/>
        <w:ind w:left="2268" w:hanging="1134"/>
      </w:pPr>
      <w:r w:rsidRPr="0047368F">
        <w:t>2.3</w:t>
      </w:r>
      <w:r w:rsidRPr="0047368F">
        <w:tab/>
      </w:r>
      <w:r>
        <w:t>« </w:t>
      </w:r>
      <w:r w:rsidRPr="0047368F">
        <w:rPr>
          <w:i/>
        </w:rPr>
        <w:t>Roue</w:t>
      </w:r>
      <w:r>
        <w:t> »</w:t>
      </w:r>
      <w:r w:rsidRPr="0047368F">
        <w:t>, une roue complète composée d</w:t>
      </w:r>
      <w:r>
        <w:t>’</w:t>
      </w:r>
      <w:r w:rsidRPr="0047368F">
        <w:t>une jante et d</w:t>
      </w:r>
      <w:r>
        <w:t>’</w:t>
      </w:r>
      <w:r w:rsidRPr="0047368F">
        <w:t>un voile de roue ;</w:t>
      </w:r>
    </w:p>
    <w:p w14:paraId="214D3025" w14:textId="77777777" w:rsidR="005239D8" w:rsidRPr="0047368F" w:rsidRDefault="005239D8" w:rsidP="005239D8">
      <w:pPr>
        <w:pStyle w:val="SingleTxtG"/>
        <w:spacing w:line="240" w:lineRule="auto"/>
        <w:ind w:left="2268" w:hanging="1134"/>
      </w:pPr>
      <w:r w:rsidRPr="0047368F">
        <w:t>2.4</w:t>
      </w:r>
      <w:r w:rsidRPr="0047368F">
        <w:tab/>
      </w:r>
      <w:r>
        <w:t>« </w:t>
      </w:r>
      <w:r w:rsidRPr="0047368F">
        <w:rPr>
          <w:i/>
        </w:rPr>
        <w:t>Roues jumelées</w:t>
      </w:r>
      <w:r>
        <w:t> »</w:t>
      </w:r>
      <w:r w:rsidRPr="0047368F">
        <w:t xml:space="preserve">, une paire de roues </w:t>
      </w:r>
      <w:r>
        <w:t>montées du</w:t>
      </w:r>
      <w:r w:rsidRPr="0047368F">
        <w:t xml:space="preserve"> même côté d</w:t>
      </w:r>
      <w:r>
        <w:t>’</w:t>
      </w:r>
      <w:r w:rsidRPr="0047368F">
        <w:t xml:space="preserve">un essieu, sur </w:t>
      </w:r>
      <w:r>
        <w:t>le</w:t>
      </w:r>
      <w:r w:rsidRPr="0047368F">
        <w:t xml:space="preserve"> même moyeu ;</w:t>
      </w:r>
    </w:p>
    <w:p w14:paraId="293CC639" w14:textId="77777777" w:rsidR="005239D8" w:rsidRPr="0047368F" w:rsidRDefault="005239D8" w:rsidP="005239D8">
      <w:pPr>
        <w:pStyle w:val="SingleTxtG"/>
        <w:spacing w:after="100"/>
        <w:ind w:left="2268" w:hanging="1134"/>
      </w:pPr>
      <w:bookmarkStart w:id="2" w:name="_Hlk43137422"/>
      <w:r w:rsidRPr="0047368F">
        <w:rPr>
          <w:bCs/>
        </w:rPr>
        <w:t>2.5</w:t>
      </w:r>
      <w:r w:rsidRPr="0047368F">
        <w:tab/>
      </w:r>
      <w:r>
        <w:t>« </w:t>
      </w:r>
      <w:r w:rsidRPr="00DB75A2">
        <w:rPr>
          <w:i/>
        </w:rPr>
        <w:t>Pneumatique</w:t>
      </w:r>
      <w:r>
        <w:t> »</w:t>
      </w:r>
      <w:r w:rsidRPr="00DB75A2">
        <w:t>, une garniture constituée</w:t>
      </w:r>
      <w:r w:rsidRPr="0047368F">
        <w:t xml:space="preserve"> d</w:t>
      </w:r>
      <w:r>
        <w:t>’</w:t>
      </w:r>
      <w:r w:rsidRPr="0047368F">
        <w:t>une enveloppe souple renforcée qui contient, ou qui forme avec la roue sur laquelle elle est montée, une chambre fermée continue, de forme sensiblement toroïdale, renfermant un gaz (généralement de l</w:t>
      </w:r>
      <w:r>
        <w:t>’</w:t>
      </w:r>
      <w:r w:rsidRPr="0047368F">
        <w:t>air) ou un gaz et un liquide, qui est normalement conçu pour être utilisé à une pression supérieure à la pression atmosphérique ;</w:t>
      </w:r>
    </w:p>
    <w:p w14:paraId="1B8D36D3" w14:textId="77777777" w:rsidR="005239D8" w:rsidRPr="0047368F" w:rsidRDefault="005239D8" w:rsidP="005239D8">
      <w:pPr>
        <w:tabs>
          <w:tab w:val="left" w:pos="2268"/>
        </w:tabs>
        <w:spacing w:after="120"/>
        <w:ind w:left="2268" w:right="1134" w:hanging="1134"/>
        <w:jc w:val="both"/>
      </w:pPr>
      <w:r w:rsidRPr="0047368F">
        <w:tab/>
        <w:t>Les pneumatiques sont classés comme suit :</w:t>
      </w:r>
    </w:p>
    <w:p w14:paraId="137D0663" w14:textId="77777777" w:rsidR="005239D8" w:rsidRPr="0047368F" w:rsidRDefault="005239D8" w:rsidP="005239D8">
      <w:pPr>
        <w:spacing w:after="120"/>
        <w:ind w:left="2835" w:right="1134" w:hanging="567"/>
        <w:jc w:val="both"/>
      </w:pPr>
      <w:r w:rsidRPr="0047368F">
        <w:t>a)</w:t>
      </w:r>
      <w:r w:rsidRPr="0047368F">
        <w:tab/>
      </w:r>
      <w:r w:rsidRPr="00881921">
        <w:t xml:space="preserve">Pneumatiques de la classe </w:t>
      </w:r>
      <w:r w:rsidRPr="0047368F">
        <w:t>C</w:t>
      </w:r>
      <w:r w:rsidRPr="0047368F">
        <w:rPr>
          <w:vertAlign w:val="subscript"/>
        </w:rPr>
        <w:t>1</w:t>
      </w:r>
      <w:r w:rsidRPr="0047368F">
        <w:t> : Pneumatiques conformes au Règlement ONU n</w:t>
      </w:r>
      <w:r w:rsidRPr="0047368F">
        <w:rPr>
          <w:vertAlign w:val="superscript"/>
        </w:rPr>
        <w:t>o</w:t>
      </w:r>
      <w:r w:rsidRPr="0047368F">
        <w:t> 30</w:t>
      </w:r>
      <w:r>
        <w:t> </w:t>
      </w:r>
      <w:r w:rsidRPr="0047368F">
        <w:t>;</w:t>
      </w:r>
    </w:p>
    <w:p w14:paraId="3E6AAD40" w14:textId="77777777" w:rsidR="005239D8" w:rsidRPr="0047368F" w:rsidRDefault="005239D8" w:rsidP="005239D8">
      <w:pPr>
        <w:spacing w:after="120"/>
        <w:ind w:left="2835" w:right="1134" w:hanging="567"/>
        <w:jc w:val="both"/>
      </w:pPr>
      <w:r w:rsidRPr="0047368F">
        <w:t>b)</w:t>
      </w:r>
      <w:r w:rsidRPr="0047368F">
        <w:tab/>
      </w:r>
      <w:r w:rsidRPr="0081396D">
        <w:t xml:space="preserve">Pneumatiques de la classe </w:t>
      </w:r>
      <w:r w:rsidRPr="0047368F">
        <w:t>C</w:t>
      </w:r>
      <w:r w:rsidRPr="0047368F">
        <w:rPr>
          <w:vertAlign w:val="subscript"/>
        </w:rPr>
        <w:t>2</w:t>
      </w:r>
      <w:r w:rsidRPr="0047368F">
        <w:t> : Pneumatiques conformes au Règlement ONU n</w:t>
      </w:r>
      <w:r w:rsidRPr="0047368F">
        <w:rPr>
          <w:vertAlign w:val="superscript"/>
        </w:rPr>
        <w:t>o</w:t>
      </w:r>
      <w:r w:rsidRPr="0047368F">
        <w:t> 54 et portant un indice de capacité de charge en montage simple inférieur ou égal à</w:t>
      </w:r>
      <w:r>
        <w:t xml:space="preserve"> </w:t>
      </w:r>
      <w:r w:rsidRPr="0047368F">
        <w:t>121 ainsi qu</w:t>
      </w:r>
      <w:r>
        <w:t>’</w:t>
      </w:r>
      <w:r w:rsidRPr="0047368F">
        <w:t>un indice de vitesse égal ou supérieur à </w:t>
      </w:r>
      <w:r>
        <w:t>« </w:t>
      </w:r>
      <w:r w:rsidRPr="0047368F">
        <w:t>N</w:t>
      </w:r>
      <w:r>
        <w:t> »</w:t>
      </w:r>
      <w:r w:rsidRPr="0047368F">
        <w:t> ;</w:t>
      </w:r>
    </w:p>
    <w:p w14:paraId="1D854D50" w14:textId="77777777" w:rsidR="005239D8" w:rsidRPr="0047368F" w:rsidRDefault="005239D8" w:rsidP="005239D8">
      <w:pPr>
        <w:spacing w:after="120"/>
        <w:ind w:left="2835" w:right="1134" w:hanging="567"/>
        <w:jc w:val="both"/>
      </w:pPr>
      <w:r w:rsidRPr="0047368F">
        <w:t>c)</w:t>
      </w:r>
      <w:r w:rsidRPr="0047368F">
        <w:tab/>
      </w:r>
      <w:r w:rsidRPr="009D3446">
        <w:t xml:space="preserve">Pneumatiques de la classe </w:t>
      </w:r>
      <w:r w:rsidRPr="0047368F">
        <w:t>C</w:t>
      </w:r>
      <w:r w:rsidRPr="0047368F">
        <w:rPr>
          <w:vertAlign w:val="subscript"/>
        </w:rPr>
        <w:t>3</w:t>
      </w:r>
      <w:r w:rsidRPr="0047368F">
        <w:t> : Pneumatiques conformes au Règlement ONU n</w:t>
      </w:r>
      <w:r w:rsidRPr="0047368F">
        <w:rPr>
          <w:vertAlign w:val="superscript"/>
        </w:rPr>
        <w:t>o</w:t>
      </w:r>
      <w:r w:rsidRPr="0047368F">
        <w:t xml:space="preserve"> 54 et portant : </w:t>
      </w:r>
    </w:p>
    <w:p w14:paraId="1DF3C078" w14:textId="77777777" w:rsidR="005239D8" w:rsidRPr="0047368F" w:rsidRDefault="005239D8" w:rsidP="005239D8">
      <w:pPr>
        <w:spacing w:after="120"/>
        <w:ind w:left="3402" w:right="1134" w:hanging="567"/>
        <w:jc w:val="both"/>
      </w:pPr>
      <w:r w:rsidRPr="0047368F">
        <w:t>i)</w:t>
      </w:r>
      <w:r w:rsidRPr="0047368F">
        <w:tab/>
        <w:t>Un indice de capacité de charge en montage simple supérieur ou égal à 122 ; ou</w:t>
      </w:r>
    </w:p>
    <w:p w14:paraId="2B2B7D3C" w14:textId="77777777" w:rsidR="005239D8" w:rsidRPr="0047368F" w:rsidRDefault="005239D8" w:rsidP="005239D8">
      <w:pPr>
        <w:spacing w:after="120"/>
        <w:ind w:left="3402" w:right="1134" w:hanging="567"/>
        <w:jc w:val="both"/>
      </w:pPr>
      <w:r w:rsidRPr="0047368F">
        <w:t>ii)</w:t>
      </w:r>
      <w:r w:rsidRPr="0047368F">
        <w:tab/>
        <w:t xml:space="preserve">Un indice de capacité de charge en montage simple inférieur ou égal à 121 et un indice de vitesse inférieur ou égal à </w:t>
      </w:r>
      <w:r>
        <w:t>« </w:t>
      </w:r>
      <w:r w:rsidRPr="0047368F">
        <w:t>M</w:t>
      </w:r>
      <w:r>
        <w:t> »</w:t>
      </w:r>
      <w:r w:rsidRPr="0047368F">
        <w:t>.</w:t>
      </w:r>
    </w:p>
    <w:bookmarkEnd w:id="2"/>
    <w:p w14:paraId="3E701EC5" w14:textId="77777777" w:rsidR="005239D8" w:rsidRPr="0047368F" w:rsidRDefault="005239D8" w:rsidP="005239D8">
      <w:pPr>
        <w:pStyle w:val="SingleTxtG"/>
        <w:spacing w:after="100"/>
        <w:ind w:left="2268" w:hanging="1134"/>
      </w:pPr>
      <w:r w:rsidRPr="0047368F">
        <w:t>2.6</w:t>
      </w:r>
      <w:r w:rsidRPr="0047368F">
        <w:tab/>
      </w:r>
      <w:r>
        <w:t>« </w:t>
      </w:r>
      <w:r w:rsidRPr="0047368F">
        <w:rPr>
          <w:i/>
        </w:rPr>
        <w:t>Masse maximale</w:t>
      </w:r>
      <w:r>
        <w:t> »</w:t>
      </w:r>
      <w:r w:rsidRPr="0047368F">
        <w:t xml:space="preserve">, la valeur maximale du véhicule déclarée techniquement admissible par le constructeur (elle peut être supérieure à la </w:t>
      </w:r>
      <w:r>
        <w:t>« </w:t>
      </w:r>
      <w:r w:rsidRPr="0047368F">
        <w:t>masse maximale admissible</w:t>
      </w:r>
      <w:r>
        <w:t> »</w:t>
      </w:r>
      <w:r w:rsidRPr="0047368F">
        <w:t xml:space="preserve"> fixée par l</w:t>
      </w:r>
      <w:r>
        <w:t>’</w:t>
      </w:r>
      <w:r w:rsidRPr="0047368F">
        <w:t>administration nationale) ;</w:t>
      </w:r>
    </w:p>
    <w:p w14:paraId="6E593957" w14:textId="77777777" w:rsidR="005239D8" w:rsidRPr="0047368F" w:rsidRDefault="005239D8" w:rsidP="005239D8">
      <w:pPr>
        <w:pStyle w:val="SingleTxtG"/>
        <w:spacing w:after="100"/>
        <w:ind w:left="2268" w:hanging="1134"/>
      </w:pPr>
      <w:r w:rsidRPr="0047368F">
        <w:t>2.7</w:t>
      </w:r>
      <w:r w:rsidRPr="0047368F">
        <w:rPr>
          <w:b/>
        </w:rPr>
        <w:tab/>
      </w:r>
      <w:r>
        <w:t>« </w:t>
      </w:r>
      <w:r w:rsidRPr="0047368F">
        <w:rPr>
          <w:i/>
        </w:rPr>
        <w:t>Charge maximale par essieu</w:t>
      </w:r>
      <w:r>
        <w:t> »</w:t>
      </w:r>
      <w:r w:rsidRPr="0047368F">
        <w:t>, la valeur maximale, telle qu</w:t>
      </w:r>
      <w:r>
        <w:t>’</w:t>
      </w:r>
      <w:r w:rsidRPr="0047368F">
        <w:t>elle est déclarée par le constructeur, de la force verticale totale s</w:t>
      </w:r>
      <w:r>
        <w:t>’</w:t>
      </w:r>
      <w:r w:rsidRPr="0047368F">
        <w:t>exerçant entre les surfaces de contact des pneu</w:t>
      </w:r>
      <w:r>
        <w:t>matique</w:t>
      </w:r>
      <w:r w:rsidRPr="0047368F">
        <w:t>s ou les chenilles d</w:t>
      </w:r>
      <w:r>
        <w:t>’</w:t>
      </w:r>
      <w:r w:rsidRPr="0047368F">
        <w:t xml:space="preserve">un essieu et le sol et résultant de </w:t>
      </w:r>
      <w:r w:rsidRPr="0047368F">
        <w:lastRenderedPageBreak/>
        <w:t xml:space="preserve">la partie de la masse du véhicule que supporte cet essieu ; cette charge peut être supérieure à la </w:t>
      </w:r>
      <w:r>
        <w:t>« </w:t>
      </w:r>
      <w:r w:rsidRPr="0047368F">
        <w:t>charge par essieu autorisée</w:t>
      </w:r>
      <w:r>
        <w:t> »</w:t>
      </w:r>
      <w:r w:rsidRPr="0047368F">
        <w:t xml:space="preserve"> fixée par l</w:t>
      </w:r>
      <w:r>
        <w:t>’</w:t>
      </w:r>
      <w:r w:rsidRPr="0047368F">
        <w:t>administration nationale. La somme des charges par essieu peut être supérieure à la valeur correspondant à la masse totale du véhicule ;</w:t>
      </w:r>
    </w:p>
    <w:p w14:paraId="6FF9AD46" w14:textId="77777777" w:rsidR="005239D8" w:rsidRPr="0047368F" w:rsidRDefault="005239D8" w:rsidP="005239D8">
      <w:pPr>
        <w:pStyle w:val="SingleTxtG"/>
        <w:spacing w:after="100"/>
        <w:ind w:left="2268" w:hanging="1134"/>
      </w:pPr>
      <w:r w:rsidRPr="0047368F">
        <w:t>2.8</w:t>
      </w:r>
      <w:r w:rsidRPr="0047368F">
        <w:rPr>
          <w:b/>
        </w:rPr>
        <w:tab/>
      </w:r>
      <w:r>
        <w:t>« </w:t>
      </w:r>
      <w:r w:rsidRPr="0047368F">
        <w:rPr>
          <w:i/>
        </w:rPr>
        <w:t>Système de surveillance de la pression des pneumatiques (TPMS)</w:t>
      </w:r>
      <w:r>
        <w:t> »</w:t>
      </w:r>
      <w:r w:rsidRPr="0047368F">
        <w:t>, un système monté sur un véhicule, capable d</w:t>
      </w:r>
      <w:r>
        <w:t>’</w:t>
      </w:r>
      <w:r w:rsidRPr="0047368F">
        <w:t>évaluer la pression des pneumatiques ou la variation de cette pression dans le temps et de transmettre les renseignements correspondants à l</w:t>
      </w:r>
      <w:r>
        <w:t>’</w:t>
      </w:r>
      <w:r w:rsidRPr="0047368F">
        <w:t>usager pendant que le véhicule roule ;</w:t>
      </w:r>
    </w:p>
    <w:p w14:paraId="58793B35" w14:textId="77777777" w:rsidR="005239D8" w:rsidRPr="0047368F" w:rsidRDefault="005239D8" w:rsidP="005239D8">
      <w:pPr>
        <w:pStyle w:val="SingleTxtG"/>
        <w:spacing w:after="100"/>
        <w:ind w:left="2268" w:hanging="1134"/>
      </w:pPr>
      <w:r w:rsidRPr="0047368F">
        <w:t>2.9</w:t>
      </w:r>
      <w:r w:rsidRPr="0047368F">
        <w:rPr>
          <w:b/>
        </w:rPr>
        <w:tab/>
      </w:r>
      <w:r>
        <w:t>« </w:t>
      </w:r>
      <w:r w:rsidRPr="0047368F">
        <w:rPr>
          <w:i/>
        </w:rPr>
        <w:t>Pression de gonflage à froid du pneumatique</w:t>
      </w:r>
      <w:r>
        <w:t> »</w:t>
      </w:r>
      <w:r w:rsidRPr="0047368F">
        <w:t>, la pression du pneumatique à température ambiante en l</w:t>
      </w:r>
      <w:r>
        <w:t>’</w:t>
      </w:r>
      <w:r w:rsidRPr="0047368F">
        <w:t>absence de toute montée en pression due à l</w:t>
      </w:r>
      <w:r>
        <w:t>’</w:t>
      </w:r>
      <w:r w:rsidRPr="0047368F">
        <w:t>utilisation du pneumatique ;</w:t>
      </w:r>
    </w:p>
    <w:p w14:paraId="3DE145EF" w14:textId="77777777" w:rsidR="005239D8" w:rsidRPr="0047368F" w:rsidRDefault="005239D8" w:rsidP="005239D8">
      <w:pPr>
        <w:pStyle w:val="SingleTxtG"/>
        <w:spacing w:after="100"/>
        <w:ind w:left="2268" w:hanging="1134"/>
      </w:pPr>
      <w:r w:rsidRPr="0047368F">
        <w:t>2.10</w:t>
      </w:r>
      <w:r w:rsidRPr="0047368F">
        <w:tab/>
      </w:r>
      <w:r>
        <w:t>« </w:t>
      </w:r>
      <w:r w:rsidRPr="0047368F">
        <w:rPr>
          <w:i/>
        </w:rPr>
        <w:t>Pression de gonflage à froid recommandée (P</w:t>
      </w:r>
      <w:r w:rsidRPr="0047368F">
        <w:rPr>
          <w:i/>
          <w:vertAlign w:val="subscript"/>
        </w:rPr>
        <w:t>rec</w:t>
      </w:r>
      <w:r w:rsidRPr="0047368F">
        <w:rPr>
          <w:i/>
        </w:rPr>
        <w:t>)</w:t>
      </w:r>
      <w:r>
        <w:t> »</w:t>
      </w:r>
      <w:r w:rsidRPr="0047368F">
        <w:t>, la pression recommandée par le constructeur du véhicule pour chacun des pneumatiques, pour les conditions de service prévues (par exemple, vitesse et charge) du véhicule donné, tel que défini sur la plaque-étiquette et/ou dans le manuel d</w:t>
      </w:r>
      <w:r>
        <w:t>’</w:t>
      </w:r>
      <w:r w:rsidRPr="0047368F">
        <w:t>utilisation ;</w:t>
      </w:r>
    </w:p>
    <w:p w14:paraId="0644A7F6" w14:textId="77777777" w:rsidR="005239D8" w:rsidRPr="0047368F" w:rsidRDefault="005239D8" w:rsidP="005239D8">
      <w:pPr>
        <w:pStyle w:val="SingleTxtG"/>
        <w:spacing w:after="100"/>
        <w:ind w:left="2268" w:hanging="1134"/>
      </w:pPr>
      <w:r w:rsidRPr="0047368F">
        <w:t>2.11</w:t>
      </w:r>
      <w:r w:rsidRPr="0047368F">
        <w:tab/>
      </w:r>
      <w:r>
        <w:t>« </w:t>
      </w:r>
      <w:r w:rsidRPr="0047368F">
        <w:rPr>
          <w:i/>
        </w:rPr>
        <w:t>Pression d</w:t>
      </w:r>
      <w:r>
        <w:rPr>
          <w:i/>
        </w:rPr>
        <w:t>’</w:t>
      </w:r>
      <w:r w:rsidRPr="0047368F">
        <w:rPr>
          <w:i/>
        </w:rPr>
        <w:t>utilisation (P</w:t>
      </w:r>
      <w:r w:rsidRPr="0047368F">
        <w:rPr>
          <w:i/>
          <w:vertAlign w:val="subscript"/>
        </w:rPr>
        <w:t>warm</w:t>
      </w:r>
      <w:r w:rsidRPr="0047368F">
        <w:rPr>
          <w:i/>
        </w:rPr>
        <w:t>)</w:t>
      </w:r>
      <w:r>
        <w:t> »</w:t>
      </w:r>
      <w:r w:rsidRPr="0047368F">
        <w:t>, la pression de gonflage de chacun des pneumatiques, supérieure à la pression à froid (P</w:t>
      </w:r>
      <w:r w:rsidRPr="0047368F">
        <w:rPr>
          <w:vertAlign w:val="subscript"/>
        </w:rPr>
        <w:t>rec</w:t>
      </w:r>
      <w:r w:rsidRPr="0047368F">
        <w:t>) du fait de</w:t>
      </w:r>
      <w:r>
        <w:t xml:space="preserve"> l’échauffement pendant</w:t>
      </w:r>
      <w:r w:rsidRPr="0047368F">
        <w:t xml:space="preserve"> l</w:t>
      </w:r>
      <w:r>
        <w:t>’</w:t>
      </w:r>
      <w:r w:rsidRPr="0047368F">
        <w:t>utilisation du véhicule ;</w:t>
      </w:r>
    </w:p>
    <w:p w14:paraId="12EC3C72" w14:textId="77777777" w:rsidR="005239D8" w:rsidRPr="0047368F" w:rsidRDefault="005239D8" w:rsidP="005239D8">
      <w:pPr>
        <w:pStyle w:val="SingleTxtG"/>
        <w:spacing w:after="100"/>
        <w:ind w:left="2268" w:hanging="1134"/>
      </w:pPr>
      <w:r w:rsidRPr="0047368F">
        <w:t>2.12</w:t>
      </w:r>
      <w:r w:rsidRPr="0047368F">
        <w:tab/>
      </w:r>
      <w:r>
        <w:t>« </w:t>
      </w:r>
      <w:r w:rsidRPr="0047368F">
        <w:rPr>
          <w:i/>
        </w:rPr>
        <w:t>Pression d</w:t>
      </w:r>
      <w:r>
        <w:rPr>
          <w:i/>
        </w:rPr>
        <w:t>’</w:t>
      </w:r>
      <w:r w:rsidRPr="0047368F">
        <w:rPr>
          <w:i/>
        </w:rPr>
        <w:t>essai (P</w:t>
      </w:r>
      <w:r w:rsidRPr="0047368F">
        <w:rPr>
          <w:i/>
          <w:vertAlign w:val="subscript"/>
        </w:rPr>
        <w:t>test</w:t>
      </w:r>
      <w:r w:rsidRPr="0047368F">
        <w:rPr>
          <w:i/>
        </w:rPr>
        <w:t>)</w:t>
      </w:r>
      <w:r>
        <w:t> »</w:t>
      </w:r>
      <w:r w:rsidRPr="0047368F">
        <w:t>, la pression réelle choisie pour chacun des pneumatiques après dégonflage lors de la procédure d</w:t>
      </w:r>
      <w:r>
        <w:t>’</w:t>
      </w:r>
      <w:r w:rsidRPr="0047368F">
        <w:t>essai</w:t>
      </w:r>
      <w:r>
        <w:t> ;</w:t>
      </w:r>
    </w:p>
    <w:p w14:paraId="0BD79E1C" w14:textId="77777777" w:rsidR="005239D8" w:rsidRDefault="005239D8" w:rsidP="005239D8">
      <w:pPr>
        <w:spacing w:after="120"/>
        <w:ind w:left="2268" w:right="1134" w:hanging="1134"/>
        <w:jc w:val="both"/>
        <w:rPr>
          <w:bCs/>
        </w:rPr>
      </w:pPr>
      <w:r w:rsidRPr="0047368F">
        <w:rPr>
          <w:bCs/>
        </w:rPr>
        <w:t>2.13</w:t>
      </w:r>
      <w:r w:rsidRPr="0047368F">
        <w:rPr>
          <w:bCs/>
        </w:rPr>
        <w:tab/>
      </w:r>
      <w:bookmarkStart w:id="3" w:name="_Hlk34749932"/>
      <w:r>
        <w:rPr>
          <w:bCs/>
        </w:rPr>
        <w:t>« </w:t>
      </w:r>
      <w:r w:rsidRPr="0047368F">
        <w:rPr>
          <w:bCs/>
          <w:i/>
        </w:rPr>
        <w:t>Temps de conduite cumulé</w:t>
      </w:r>
      <w:r>
        <w:rPr>
          <w:bCs/>
        </w:rPr>
        <w:t> »</w:t>
      </w:r>
      <w:r w:rsidRPr="0047368F">
        <w:rPr>
          <w:bCs/>
        </w:rPr>
        <w:t>, la durée totale</w:t>
      </w:r>
    </w:p>
    <w:p w14:paraId="69D95097" w14:textId="77777777" w:rsidR="005239D8" w:rsidRDefault="005239D8" w:rsidP="005239D8">
      <w:pPr>
        <w:spacing w:after="120"/>
        <w:ind w:left="2268" w:right="1134" w:hanging="1134"/>
        <w:jc w:val="both"/>
        <w:rPr>
          <w:bCs/>
        </w:rPr>
      </w:pPr>
      <w:r>
        <w:rPr>
          <w:bCs/>
        </w:rPr>
        <w:tab/>
      </w:r>
      <w:r w:rsidRPr="0047368F">
        <w:rPr>
          <w:bCs/>
        </w:rPr>
        <w:t>pendant laquelle</w:t>
      </w:r>
      <w:r>
        <w:rPr>
          <w:bCs/>
        </w:rPr>
        <w:t xml:space="preserve"> un véhicule </w:t>
      </w:r>
      <w:r w:rsidRPr="004916A1">
        <w:rPr>
          <w:bCs/>
        </w:rPr>
        <w:t>de la catégorie M</w:t>
      </w:r>
      <w:r w:rsidRPr="002F07EF">
        <w:rPr>
          <w:bCs/>
          <w:vertAlign w:val="subscript"/>
        </w:rPr>
        <w:t>1</w:t>
      </w:r>
      <w:r w:rsidRPr="004916A1">
        <w:rPr>
          <w:bCs/>
        </w:rPr>
        <w:t xml:space="preserve"> dont la masse est inférieure ou égale à 3 500 kg ou le véhicule de la catégorie N</w:t>
      </w:r>
      <w:r w:rsidRPr="002F07EF">
        <w:rPr>
          <w:bCs/>
          <w:vertAlign w:val="subscript"/>
        </w:rPr>
        <w:t>1</w:t>
      </w:r>
      <w:r w:rsidRPr="004916A1">
        <w:rPr>
          <w:bCs/>
        </w:rPr>
        <w:t xml:space="preserve"> est conduit à une vitesse supérieure ou égale à 40 km/h, 120 secondes étant déduites chaque fois que la vitesse du véhicule tombe au-dessous de 40 km/h</w:t>
      </w:r>
    </w:p>
    <w:p w14:paraId="50F5A871" w14:textId="77777777" w:rsidR="005239D8" w:rsidRDefault="005239D8" w:rsidP="005239D8">
      <w:pPr>
        <w:spacing w:after="120"/>
        <w:ind w:left="2268" w:right="1134" w:hanging="1134"/>
        <w:jc w:val="both"/>
        <w:rPr>
          <w:bCs/>
        </w:rPr>
      </w:pPr>
      <w:r>
        <w:rPr>
          <w:bCs/>
        </w:rPr>
        <w:tab/>
        <w:t>ou</w:t>
      </w:r>
    </w:p>
    <w:p w14:paraId="7B4BCCFE" w14:textId="77777777" w:rsidR="005239D8" w:rsidRPr="0047368F" w:rsidRDefault="005239D8" w:rsidP="005239D8">
      <w:pPr>
        <w:spacing w:after="120"/>
        <w:ind w:left="2268" w:right="1134" w:hanging="1134"/>
        <w:jc w:val="both"/>
        <w:rPr>
          <w:bCs/>
        </w:rPr>
      </w:pPr>
      <w:r>
        <w:rPr>
          <w:bCs/>
        </w:rPr>
        <w:tab/>
      </w:r>
      <w:r w:rsidRPr="004D5BA0">
        <w:rPr>
          <w:bCs/>
        </w:rPr>
        <w:t xml:space="preserve">pendant laquelle </w:t>
      </w:r>
      <w:r>
        <w:rPr>
          <w:bCs/>
        </w:rPr>
        <w:t>un</w:t>
      </w:r>
      <w:r w:rsidRPr="004D5BA0">
        <w:rPr>
          <w:bCs/>
        </w:rPr>
        <w:t xml:space="preserve"> véhicule d’une autre catégorie que la catégorie M</w:t>
      </w:r>
      <w:r w:rsidRPr="002F07EF">
        <w:rPr>
          <w:bCs/>
          <w:vertAlign w:val="subscript"/>
        </w:rPr>
        <w:t>1</w:t>
      </w:r>
      <w:r w:rsidRPr="004D5BA0">
        <w:rPr>
          <w:bCs/>
        </w:rPr>
        <w:t xml:space="preserve"> dont la masse est inférieure ou égale à 3 500 kg ou </w:t>
      </w:r>
      <w:r>
        <w:rPr>
          <w:bCs/>
        </w:rPr>
        <w:t xml:space="preserve">un </w:t>
      </w:r>
      <w:r w:rsidRPr="004D5BA0">
        <w:rPr>
          <w:bCs/>
        </w:rPr>
        <w:t>véhicule de la catégorie</w:t>
      </w:r>
      <w:r w:rsidR="00893023">
        <w:rPr>
          <w:bCs/>
        </w:rPr>
        <w:t> </w:t>
      </w:r>
      <w:r w:rsidRPr="004D5BA0">
        <w:rPr>
          <w:bCs/>
        </w:rPr>
        <w:t>N</w:t>
      </w:r>
      <w:r w:rsidRPr="002F07EF">
        <w:rPr>
          <w:bCs/>
          <w:vertAlign w:val="subscript"/>
        </w:rPr>
        <w:t>1</w:t>
      </w:r>
      <w:r w:rsidRPr="0047368F">
        <w:rPr>
          <w:bCs/>
        </w:rPr>
        <w:t xml:space="preserve">est conduit à une vitesse supérieure ou égale à </w:t>
      </w:r>
      <w:r>
        <w:rPr>
          <w:bCs/>
        </w:rPr>
        <w:t>30</w:t>
      </w:r>
      <w:r w:rsidRPr="0047368F">
        <w:rPr>
          <w:bCs/>
        </w:rPr>
        <w:t> km/h </w:t>
      </w:r>
      <w:r>
        <w:rPr>
          <w:bCs/>
        </w:rPr>
        <w:t>,</w:t>
      </w:r>
      <w:r w:rsidRPr="0047368F">
        <w:rPr>
          <w:bCs/>
        </w:rPr>
        <w:t xml:space="preserve"> 120 secondes </w:t>
      </w:r>
      <w:r>
        <w:rPr>
          <w:bCs/>
        </w:rPr>
        <w:t>étant</w:t>
      </w:r>
      <w:r w:rsidRPr="0047368F">
        <w:rPr>
          <w:bCs/>
        </w:rPr>
        <w:t xml:space="preserve"> déduit</w:t>
      </w:r>
      <w:r>
        <w:rPr>
          <w:bCs/>
        </w:rPr>
        <w:t>es</w:t>
      </w:r>
      <w:r w:rsidRPr="0047368F">
        <w:rPr>
          <w:bCs/>
        </w:rPr>
        <w:t xml:space="preserve"> chaque fois que la vitesse du véhicule </w:t>
      </w:r>
      <w:r w:rsidRPr="002F0F23">
        <w:rPr>
          <w:bCs/>
        </w:rPr>
        <w:t xml:space="preserve">tombe au-dessous de </w:t>
      </w:r>
      <w:r>
        <w:rPr>
          <w:bCs/>
        </w:rPr>
        <w:t>30</w:t>
      </w:r>
      <w:r w:rsidRPr="002F0F23">
        <w:rPr>
          <w:bCs/>
        </w:rPr>
        <w:t> km/h</w:t>
      </w:r>
      <w:bookmarkEnd w:id="3"/>
      <w:r>
        <w:rPr>
          <w:bCs/>
        </w:rPr>
        <w:t> ;</w:t>
      </w:r>
    </w:p>
    <w:p w14:paraId="2604133A" w14:textId="77777777" w:rsidR="005239D8" w:rsidRPr="0047368F" w:rsidRDefault="005239D8" w:rsidP="005239D8">
      <w:pPr>
        <w:spacing w:after="120"/>
        <w:ind w:left="2268" w:right="1134" w:hanging="1134"/>
        <w:jc w:val="both"/>
        <w:rPr>
          <w:bCs/>
        </w:rPr>
      </w:pPr>
      <w:r w:rsidRPr="0047368F">
        <w:rPr>
          <w:bCs/>
        </w:rPr>
        <w:t>2.14</w:t>
      </w:r>
      <w:r w:rsidRPr="0047368F">
        <w:rPr>
          <w:bCs/>
        </w:rPr>
        <w:tab/>
      </w:r>
      <w:r>
        <w:rPr>
          <w:bCs/>
        </w:rPr>
        <w:t>« </w:t>
      </w:r>
      <w:r w:rsidRPr="0047368F">
        <w:rPr>
          <w:bCs/>
          <w:i/>
          <w:iCs/>
        </w:rPr>
        <w:t>Système de regonflage des pneumatiques</w:t>
      </w:r>
      <w:r w:rsidRPr="0047368F">
        <w:rPr>
          <w:bCs/>
          <w:i/>
        </w:rPr>
        <w:t xml:space="preserve"> (TPRS)</w:t>
      </w:r>
      <w:r>
        <w:rPr>
          <w:bCs/>
        </w:rPr>
        <w:t> »</w:t>
      </w:r>
      <w:r w:rsidRPr="0047368F">
        <w:rPr>
          <w:bCs/>
        </w:rPr>
        <w:t xml:space="preserve">, un système </w:t>
      </w:r>
      <w:r>
        <w:rPr>
          <w:bCs/>
        </w:rPr>
        <w:t>équipant</w:t>
      </w:r>
      <w:r w:rsidRPr="0047368F">
        <w:rPr>
          <w:bCs/>
        </w:rPr>
        <w:t xml:space="preserve"> un véhicule, dont la fonction est de regonfler les pneumatiques sous-gonflés montés sur un essieu du véhicule </w:t>
      </w:r>
      <w:r>
        <w:rPr>
          <w:bCs/>
        </w:rPr>
        <w:t>avec</w:t>
      </w:r>
      <w:r w:rsidRPr="0047368F">
        <w:rPr>
          <w:bCs/>
        </w:rPr>
        <w:t xml:space="preserve"> d</w:t>
      </w:r>
      <w:r>
        <w:rPr>
          <w:bCs/>
        </w:rPr>
        <w:t>e l’</w:t>
      </w:r>
      <w:r w:rsidRPr="0047368F">
        <w:rPr>
          <w:bCs/>
        </w:rPr>
        <w:t xml:space="preserve">air </w:t>
      </w:r>
      <w:r>
        <w:rPr>
          <w:bCs/>
        </w:rPr>
        <w:t>comprimé stocké dans un</w:t>
      </w:r>
      <w:r w:rsidRPr="0047368F">
        <w:rPr>
          <w:bCs/>
        </w:rPr>
        <w:t xml:space="preserve"> réservoir </w:t>
      </w:r>
      <w:r>
        <w:rPr>
          <w:bCs/>
        </w:rPr>
        <w:t>fixé au</w:t>
      </w:r>
      <w:r w:rsidRPr="0047368F">
        <w:rPr>
          <w:bCs/>
        </w:rPr>
        <w:t xml:space="preserve"> véhicule</w:t>
      </w:r>
      <w:r>
        <w:rPr>
          <w:bCs/>
        </w:rPr>
        <w:t xml:space="preserve"> (</w:t>
      </w:r>
      <w:r w:rsidRPr="0047368F">
        <w:rPr>
          <w:bCs/>
        </w:rPr>
        <w:t>infrastructure)</w:t>
      </w:r>
      <w:r>
        <w:rPr>
          <w:bCs/>
        </w:rPr>
        <w:t>,</w:t>
      </w:r>
      <w:r w:rsidRPr="0047368F">
        <w:rPr>
          <w:bCs/>
        </w:rPr>
        <w:t xml:space="preserve"> pendant que le véhicule roule</w:t>
      </w:r>
      <w:r>
        <w:rPr>
          <w:bCs/>
        </w:rPr>
        <w:t xml:space="preserve"> </w:t>
      </w:r>
      <w:r w:rsidRPr="0047368F">
        <w:rPr>
          <w:bCs/>
        </w:rPr>
        <w:t xml:space="preserve">mais </w:t>
      </w:r>
      <w:r>
        <w:rPr>
          <w:bCs/>
        </w:rPr>
        <w:t>pas</w:t>
      </w:r>
      <w:r w:rsidRPr="0047368F">
        <w:rPr>
          <w:bCs/>
        </w:rPr>
        <w:t xml:space="preserve"> exclusivement</w:t>
      </w:r>
      <w:r>
        <w:rPr>
          <w:bCs/>
        </w:rPr>
        <w:t> ;</w:t>
      </w:r>
    </w:p>
    <w:p w14:paraId="056261BB" w14:textId="77777777" w:rsidR="005239D8" w:rsidRPr="0047368F" w:rsidRDefault="005239D8" w:rsidP="005239D8">
      <w:pPr>
        <w:spacing w:line="240" w:lineRule="auto"/>
        <w:ind w:left="2265" w:right="1125" w:hanging="1125"/>
        <w:jc w:val="both"/>
        <w:textAlignment w:val="baseline"/>
        <w:rPr>
          <w:rFonts w:eastAsia="Calibri"/>
        </w:rPr>
      </w:pPr>
      <w:r w:rsidRPr="0047368F">
        <w:rPr>
          <w:bCs/>
          <w:lang w:eastAsia="nl-NL"/>
        </w:rPr>
        <w:t>2.15</w:t>
      </w:r>
      <w:r w:rsidRPr="0047368F">
        <w:rPr>
          <w:bCs/>
          <w:lang w:eastAsia="nl-NL"/>
        </w:rPr>
        <w:tab/>
      </w:r>
      <w:r>
        <w:rPr>
          <w:bCs/>
        </w:rPr>
        <w:t>« </w:t>
      </w:r>
      <w:r w:rsidRPr="0047368F">
        <w:rPr>
          <w:bCs/>
          <w:i/>
          <w:lang w:eastAsia="nl-NL"/>
        </w:rPr>
        <w:t>Système central de gonflage des pneumatiques (CTIS)</w:t>
      </w:r>
      <w:r>
        <w:rPr>
          <w:bCs/>
        </w:rPr>
        <w:t> »</w:t>
      </w:r>
      <w:r w:rsidRPr="0047368F">
        <w:rPr>
          <w:bCs/>
        </w:rPr>
        <w:t>,</w:t>
      </w:r>
      <w:r w:rsidRPr="0047368F">
        <w:rPr>
          <w:bCs/>
          <w:lang w:eastAsia="nl-NL"/>
        </w:rPr>
        <w:t xml:space="preserve"> </w:t>
      </w:r>
      <w:r w:rsidRPr="0047368F">
        <w:rPr>
          <w:bCs/>
        </w:rPr>
        <w:t xml:space="preserve">un système </w:t>
      </w:r>
      <w:r>
        <w:rPr>
          <w:bCs/>
        </w:rPr>
        <w:t>équipant</w:t>
      </w:r>
      <w:r w:rsidRPr="0047368F">
        <w:rPr>
          <w:bCs/>
        </w:rPr>
        <w:t xml:space="preserve"> un véhicule, dont la fonction est de</w:t>
      </w:r>
      <w:r w:rsidRPr="0047368F">
        <w:rPr>
          <w:lang w:eastAsia="nl-NL"/>
        </w:rPr>
        <w:t xml:space="preserve"> </w:t>
      </w:r>
      <w:r>
        <w:rPr>
          <w:lang w:eastAsia="nl-NL"/>
        </w:rPr>
        <w:t>réguler</w:t>
      </w:r>
      <w:r w:rsidRPr="0047368F">
        <w:rPr>
          <w:lang w:eastAsia="nl-NL"/>
        </w:rPr>
        <w:t xml:space="preserve"> la pression </w:t>
      </w:r>
      <w:r>
        <w:rPr>
          <w:lang w:eastAsia="nl-NL"/>
        </w:rPr>
        <w:t>de</w:t>
      </w:r>
      <w:r w:rsidRPr="0047368F">
        <w:rPr>
          <w:lang w:eastAsia="nl-NL"/>
        </w:rPr>
        <w:t xml:space="preserve"> tous les pneumatiques </w:t>
      </w:r>
      <w:r w:rsidRPr="0047368F">
        <w:rPr>
          <w:bCs/>
        </w:rPr>
        <w:t xml:space="preserve">montés sur un essieu du véhicule, </w:t>
      </w:r>
      <w:r>
        <w:rPr>
          <w:bCs/>
        </w:rPr>
        <w:t>avec</w:t>
      </w:r>
      <w:r w:rsidRPr="0047368F">
        <w:rPr>
          <w:bCs/>
        </w:rPr>
        <w:t xml:space="preserve"> d</w:t>
      </w:r>
      <w:r>
        <w:rPr>
          <w:bCs/>
        </w:rPr>
        <w:t>e l’</w:t>
      </w:r>
      <w:r w:rsidRPr="0047368F">
        <w:rPr>
          <w:bCs/>
        </w:rPr>
        <w:t xml:space="preserve">air </w:t>
      </w:r>
      <w:r>
        <w:rPr>
          <w:bCs/>
        </w:rPr>
        <w:t>comprimé stocké dans un</w:t>
      </w:r>
      <w:r w:rsidRPr="0047368F">
        <w:rPr>
          <w:bCs/>
        </w:rPr>
        <w:t xml:space="preserve"> </w:t>
      </w:r>
      <w:r w:rsidRPr="00DE515B">
        <w:rPr>
          <w:bCs/>
        </w:rPr>
        <w:t xml:space="preserve">réservoir </w:t>
      </w:r>
      <w:r>
        <w:rPr>
          <w:bCs/>
        </w:rPr>
        <w:t>fixé au</w:t>
      </w:r>
      <w:r w:rsidRPr="00DE515B">
        <w:rPr>
          <w:bCs/>
        </w:rPr>
        <w:t xml:space="preserve"> véhicule (infrastructure)</w:t>
      </w:r>
      <w:r>
        <w:rPr>
          <w:bCs/>
        </w:rPr>
        <w:t>,</w:t>
      </w:r>
      <w:r w:rsidRPr="0047368F">
        <w:rPr>
          <w:bCs/>
        </w:rPr>
        <w:t xml:space="preserve"> pendant que le véhicule roule</w:t>
      </w:r>
      <w:r>
        <w:rPr>
          <w:bCs/>
        </w:rPr>
        <w:t xml:space="preserve"> </w:t>
      </w:r>
      <w:r w:rsidRPr="0047368F">
        <w:rPr>
          <w:bCs/>
        </w:rPr>
        <w:t xml:space="preserve">mais </w:t>
      </w:r>
      <w:r>
        <w:rPr>
          <w:bCs/>
        </w:rPr>
        <w:t>pas</w:t>
      </w:r>
      <w:r w:rsidRPr="0047368F">
        <w:rPr>
          <w:bCs/>
        </w:rPr>
        <w:t xml:space="preserve"> exclusivement</w:t>
      </w:r>
      <w:r w:rsidRPr="0047368F">
        <w:rPr>
          <w:rFonts w:eastAsia="Calibri"/>
        </w:rPr>
        <w:t>.</w:t>
      </w:r>
    </w:p>
    <w:p w14:paraId="2A4BE541" w14:textId="77777777" w:rsidR="005239D8" w:rsidRPr="0047368F" w:rsidRDefault="005239D8" w:rsidP="005239D8">
      <w:pPr>
        <w:pStyle w:val="HChG"/>
        <w:ind w:left="2268"/>
      </w:pPr>
      <w:r w:rsidRPr="0047368F">
        <w:t>3.</w:t>
      </w:r>
      <w:r w:rsidRPr="0047368F">
        <w:tab/>
      </w:r>
      <w:r w:rsidRPr="0047368F">
        <w:tab/>
      </w:r>
      <w:bookmarkStart w:id="4" w:name="_Hlk45610178"/>
      <w:r w:rsidRPr="0047368F">
        <w:t>Demande d</w:t>
      </w:r>
      <w:r>
        <w:t>’</w:t>
      </w:r>
      <w:r w:rsidRPr="0047368F">
        <w:t>homologation</w:t>
      </w:r>
      <w:bookmarkEnd w:id="4"/>
    </w:p>
    <w:p w14:paraId="3CA6A96F" w14:textId="77777777" w:rsidR="005239D8" w:rsidRPr="0047368F" w:rsidRDefault="005239D8" w:rsidP="005239D8">
      <w:pPr>
        <w:pStyle w:val="SingleTxtG"/>
        <w:spacing w:after="100"/>
        <w:ind w:left="2268" w:hanging="1134"/>
      </w:pPr>
      <w:r w:rsidRPr="0047368F">
        <w:t>3.1</w:t>
      </w:r>
      <w:r w:rsidRPr="0047368F">
        <w:tab/>
      </w:r>
      <w:r w:rsidRPr="0047368F">
        <w:tab/>
        <w:t>La demande d</w:t>
      </w:r>
      <w:r>
        <w:t>’</w:t>
      </w:r>
      <w:r w:rsidRPr="0047368F">
        <w:t>homologation d</w:t>
      </w:r>
      <w:r>
        <w:t>’</w:t>
      </w:r>
      <w:r w:rsidRPr="0047368F">
        <w:t>un type de véhicule en ce qui concerne son système de surveillance de la pression des pneumatiques est présentée par le constructeur du véhicule ou son représentant dûment accrédité.</w:t>
      </w:r>
    </w:p>
    <w:p w14:paraId="60BED15A" w14:textId="77777777" w:rsidR="005239D8" w:rsidRPr="0047368F" w:rsidRDefault="005239D8" w:rsidP="005239D8">
      <w:pPr>
        <w:pStyle w:val="SingleTxtG"/>
        <w:spacing w:after="100"/>
        <w:ind w:left="2268" w:hanging="1134"/>
      </w:pPr>
      <w:r w:rsidRPr="0047368F">
        <w:t>3.2</w:t>
      </w:r>
      <w:r w:rsidRPr="0047368F">
        <w:tab/>
      </w:r>
      <w:r w:rsidRPr="0047368F">
        <w:tab/>
        <w:t>Il est joint à la demande une description en trois exemplaires du type de véhicule comportant les renseignements indiqués à l</w:t>
      </w:r>
      <w:r>
        <w:t>’</w:t>
      </w:r>
      <w:r w:rsidRPr="0047368F">
        <w:t>annexe 1 du présent Règlement.</w:t>
      </w:r>
    </w:p>
    <w:p w14:paraId="13725538" w14:textId="77777777" w:rsidR="005239D8" w:rsidRPr="0047368F" w:rsidRDefault="005239D8" w:rsidP="005239D8">
      <w:pPr>
        <w:pStyle w:val="SingleTxtG"/>
        <w:spacing w:after="100"/>
        <w:ind w:left="2268" w:hanging="1134"/>
      </w:pPr>
      <w:r w:rsidRPr="0047368F">
        <w:t>3.3</w:t>
      </w:r>
      <w:r w:rsidRPr="0047368F">
        <w:tab/>
      </w:r>
      <w:r w:rsidRPr="0047368F">
        <w:tab/>
        <w:t>Un véhicule représentatif du type de véhicule à homologuer est présenté à l</w:t>
      </w:r>
      <w:r>
        <w:t>’</w:t>
      </w:r>
      <w:r w:rsidRPr="0047368F">
        <w:t>autorité d</w:t>
      </w:r>
      <w:r>
        <w:t>’</w:t>
      </w:r>
      <w:r w:rsidRPr="0047368F">
        <w:t>homologation de type ou au service technique chargé des essais d</w:t>
      </w:r>
      <w:r>
        <w:t>’</w:t>
      </w:r>
      <w:r w:rsidRPr="0047368F">
        <w:t>homologation.</w:t>
      </w:r>
    </w:p>
    <w:p w14:paraId="243C11EC" w14:textId="77777777" w:rsidR="005239D8" w:rsidRPr="0047368F" w:rsidRDefault="005239D8" w:rsidP="005239D8">
      <w:pPr>
        <w:pStyle w:val="SingleTxtG"/>
        <w:spacing w:after="100"/>
        <w:ind w:left="2268" w:hanging="1134"/>
      </w:pPr>
      <w:r w:rsidRPr="0047368F">
        <w:lastRenderedPageBreak/>
        <w:t>3.4</w:t>
      </w:r>
      <w:r w:rsidRPr="0047368F">
        <w:tab/>
      </w:r>
      <w:r w:rsidRPr="0047368F">
        <w:tab/>
        <w:t>L</w:t>
      </w:r>
      <w:r>
        <w:t>’</w:t>
      </w:r>
      <w:r w:rsidRPr="0047368F">
        <w:t>autorité d</w:t>
      </w:r>
      <w:r>
        <w:t>’</w:t>
      </w:r>
      <w:r w:rsidRPr="0047368F">
        <w:t>homologation de type doit vérifier l</w:t>
      </w:r>
      <w:r>
        <w:t>’</w:t>
      </w:r>
      <w:r w:rsidRPr="0047368F">
        <w:t>existence de dispositions satisfaisantes pour assurer un contrôle efficace de la conformité de production avant que ne soit accordée l</w:t>
      </w:r>
      <w:r>
        <w:t>’</w:t>
      </w:r>
      <w:r w:rsidRPr="0047368F">
        <w:t>homologation du type.</w:t>
      </w:r>
    </w:p>
    <w:p w14:paraId="2F8856A3" w14:textId="77777777" w:rsidR="005239D8" w:rsidRPr="0047368F" w:rsidRDefault="005239D8" w:rsidP="005239D8">
      <w:pPr>
        <w:pStyle w:val="HChG"/>
        <w:ind w:left="2268"/>
      </w:pPr>
      <w:r w:rsidRPr="0047368F">
        <w:t>4.</w:t>
      </w:r>
      <w:r w:rsidRPr="0047368F">
        <w:tab/>
      </w:r>
      <w:r w:rsidRPr="0047368F">
        <w:tab/>
      </w:r>
      <w:bookmarkStart w:id="5" w:name="_Hlk45610186"/>
      <w:r w:rsidRPr="0047368F">
        <w:t>Homologation</w:t>
      </w:r>
      <w:bookmarkEnd w:id="5"/>
    </w:p>
    <w:p w14:paraId="1C708522" w14:textId="77777777" w:rsidR="005239D8" w:rsidRPr="0047368F" w:rsidRDefault="005239D8" w:rsidP="005239D8">
      <w:pPr>
        <w:pStyle w:val="SingleTxtG"/>
        <w:spacing w:after="100"/>
        <w:ind w:left="2268" w:hanging="1134"/>
      </w:pPr>
      <w:r w:rsidRPr="0047368F">
        <w:t>4.1</w:t>
      </w:r>
      <w:r w:rsidRPr="0047368F">
        <w:tab/>
      </w:r>
      <w:r w:rsidRPr="0047368F">
        <w:tab/>
        <w:t>Si le véhicule présenté à l</w:t>
      </w:r>
      <w:r>
        <w:t>’</w:t>
      </w:r>
      <w:r w:rsidRPr="0047368F">
        <w:t>homologation en application du présent Règlement satisfait aux prescriptions du paragraphe 5 ci-après, l</w:t>
      </w:r>
      <w:r>
        <w:t>’</w:t>
      </w:r>
      <w:r w:rsidRPr="0047368F">
        <w:t>homologation pour ce type de véhicule est accordée.</w:t>
      </w:r>
    </w:p>
    <w:p w14:paraId="23B01BA1" w14:textId="77777777" w:rsidR="005239D8" w:rsidRPr="0047368F" w:rsidRDefault="005239D8" w:rsidP="005239D8">
      <w:pPr>
        <w:pStyle w:val="SingleTxtG"/>
        <w:spacing w:after="100"/>
        <w:ind w:left="2268" w:hanging="1134"/>
      </w:pPr>
      <w:r w:rsidRPr="0047368F">
        <w:t>4.2</w:t>
      </w:r>
      <w:r w:rsidRPr="0047368F">
        <w:tab/>
      </w:r>
      <w:r w:rsidRPr="0047368F">
        <w:tab/>
        <w:t>Un numéro d</w:t>
      </w:r>
      <w:r>
        <w:t>’</w:t>
      </w:r>
      <w:r w:rsidRPr="0047368F">
        <w:t xml:space="preserve">homologation est attribué à chaque type homologué, dont les deux premiers chiffres (actuellement 01, ce qui correspond au Règlement </w:t>
      </w:r>
      <w:r w:rsidRPr="002F0F23">
        <w:t>tel que modifié</w:t>
      </w:r>
      <w:r w:rsidRPr="0047368F">
        <w:t xml:space="preserve"> par la série 01 d</w:t>
      </w:r>
      <w:r>
        <w:t>’</w:t>
      </w:r>
      <w:r w:rsidRPr="0047368F">
        <w:t>amendements) indiquent la série d</w:t>
      </w:r>
      <w:r>
        <w:t>’</w:t>
      </w:r>
      <w:r w:rsidRPr="0047368F">
        <w:t>amendements englobant les plus récentes modifications techniques majeures apportées au Règlement à la date de la délivrance de l</w:t>
      </w:r>
      <w:r>
        <w:t>’</w:t>
      </w:r>
      <w:r w:rsidRPr="0047368F">
        <w:t>homologation. Une même Partie contractante ne peut pas attribuer ce numéro à un autre type de véhicule.</w:t>
      </w:r>
    </w:p>
    <w:p w14:paraId="3620C4C2" w14:textId="77777777" w:rsidR="005239D8" w:rsidRPr="0047368F" w:rsidRDefault="005239D8" w:rsidP="005239D8">
      <w:pPr>
        <w:pStyle w:val="SingleTxtG"/>
        <w:spacing w:after="100"/>
        <w:ind w:left="2268" w:hanging="1134"/>
      </w:pPr>
      <w:r w:rsidRPr="0047368F">
        <w:t>4.3</w:t>
      </w:r>
      <w:r w:rsidRPr="0047368F">
        <w:tab/>
      </w:r>
      <w:r w:rsidRPr="0047368F">
        <w:tab/>
        <w:t>L</w:t>
      </w:r>
      <w:r>
        <w:t>’</w:t>
      </w:r>
      <w:r w:rsidRPr="0047368F">
        <w:t>homologation ou l</w:t>
      </w:r>
      <w:r>
        <w:t>’</w:t>
      </w:r>
      <w:r w:rsidRPr="0047368F">
        <w:t>extension ou le refus d</w:t>
      </w:r>
      <w:r>
        <w:t>’</w:t>
      </w:r>
      <w:r w:rsidRPr="0047368F">
        <w:t>homologation d</w:t>
      </w:r>
      <w:r>
        <w:t>’</w:t>
      </w:r>
      <w:r w:rsidRPr="0047368F">
        <w:t>un type de véhicule en application du présent Règlement est communiqué aux Parties à l</w:t>
      </w:r>
      <w:r>
        <w:t>’</w:t>
      </w:r>
      <w:r w:rsidRPr="0047368F">
        <w:t>Accord appliquant le présent Règlement, au moyen d</w:t>
      </w:r>
      <w:r>
        <w:t>’</w:t>
      </w:r>
      <w:r w:rsidRPr="0047368F">
        <w:t>une fiche conforme au modèle visé à l</w:t>
      </w:r>
      <w:r>
        <w:t>’</w:t>
      </w:r>
      <w:r w:rsidRPr="0047368F">
        <w:t>annexe 1 du présent Règlement.</w:t>
      </w:r>
    </w:p>
    <w:p w14:paraId="22291514" w14:textId="77777777" w:rsidR="005239D8" w:rsidRPr="0047368F" w:rsidRDefault="005239D8" w:rsidP="005239D8">
      <w:pPr>
        <w:pStyle w:val="SingleTxtG"/>
        <w:spacing w:after="100"/>
        <w:ind w:left="2268" w:hanging="1134"/>
      </w:pPr>
      <w:r w:rsidRPr="0047368F">
        <w:t>4.4</w:t>
      </w:r>
      <w:r w:rsidRPr="0047368F">
        <w:tab/>
      </w:r>
      <w:r w:rsidRPr="0047368F">
        <w:tab/>
        <w:t>Sur tout véhicule conforme à un type de véhicule homologué en application du présent Règlement, il est apposé de manière visible, en un endroit facilement accessible et indiqué sur la fiche d</w:t>
      </w:r>
      <w:r>
        <w:t>’</w:t>
      </w:r>
      <w:r w:rsidRPr="0047368F">
        <w:t>homologation, une marque d</w:t>
      </w:r>
      <w:r>
        <w:t>’</w:t>
      </w:r>
      <w:r w:rsidRPr="0047368F">
        <w:t>homologation internationale composée :</w:t>
      </w:r>
    </w:p>
    <w:p w14:paraId="1D1A6880" w14:textId="77777777" w:rsidR="005239D8" w:rsidRPr="0047368F" w:rsidRDefault="005239D8" w:rsidP="005239D8">
      <w:pPr>
        <w:pStyle w:val="SingleTxtG"/>
        <w:spacing w:after="100"/>
        <w:ind w:left="2268" w:hanging="1134"/>
      </w:pPr>
      <w:r w:rsidRPr="0047368F">
        <w:t>4.4.1</w:t>
      </w:r>
      <w:r w:rsidRPr="0047368F">
        <w:tab/>
      </w:r>
      <w:r w:rsidRPr="0047368F">
        <w:tab/>
        <w:t>D</w:t>
      </w:r>
      <w:r>
        <w:t>’</w:t>
      </w:r>
      <w:r w:rsidRPr="0047368F">
        <w:t>un cercle à l</w:t>
      </w:r>
      <w:r>
        <w:t>’</w:t>
      </w:r>
      <w:r w:rsidRPr="0047368F">
        <w:t xml:space="preserve">intérieur duquel est placée la lettre </w:t>
      </w:r>
      <w:r>
        <w:t>« </w:t>
      </w:r>
      <w:r w:rsidRPr="0047368F">
        <w:t>E</w:t>
      </w:r>
      <w:r>
        <w:t> »</w:t>
      </w:r>
      <w:r w:rsidRPr="0047368F">
        <w:t>, suivie du numéro distinctif du pays qui a accordé l</w:t>
      </w:r>
      <w:r>
        <w:t>’</w:t>
      </w:r>
      <w:r w:rsidRPr="0047368F">
        <w:t>homologation</w:t>
      </w:r>
      <w:r w:rsidRPr="006B4FF7">
        <w:rPr>
          <w:rStyle w:val="Appelnotedebasdep"/>
        </w:rPr>
        <w:footnoteReference w:id="4"/>
      </w:r>
      <w:r w:rsidRPr="0047368F">
        <w:t> ;</w:t>
      </w:r>
    </w:p>
    <w:p w14:paraId="1927ADE0" w14:textId="77777777" w:rsidR="005239D8" w:rsidRPr="0047368F" w:rsidRDefault="005239D8" w:rsidP="005239D8">
      <w:pPr>
        <w:pStyle w:val="SingleTxtG"/>
        <w:spacing w:after="100"/>
        <w:ind w:left="2268" w:hanging="1134"/>
      </w:pPr>
      <w:r w:rsidRPr="0047368F">
        <w:t>4.4.2</w:t>
      </w:r>
      <w:r w:rsidRPr="0047368F">
        <w:tab/>
      </w:r>
      <w:r w:rsidRPr="0047368F">
        <w:tab/>
        <w:t xml:space="preserve">Du numéro du présent Règlement, suivi de la lettre </w:t>
      </w:r>
      <w:r>
        <w:t>« </w:t>
      </w:r>
      <w:r w:rsidRPr="0047368F">
        <w:t>R</w:t>
      </w:r>
      <w:r>
        <w:t> »</w:t>
      </w:r>
      <w:r w:rsidRPr="0047368F">
        <w:t>, d</w:t>
      </w:r>
      <w:r>
        <w:t>’</w:t>
      </w:r>
      <w:r w:rsidRPr="0047368F">
        <w:t>un tiret et du numéro d</w:t>
      </w:r>
      <w:r>
        <w:t>’</w:t>
      </w:r>
      <w:r w:rsidRPr="0047368F">
        <w:t>homologation, placé à la droite du marquage prévu au paragraphe 4.4.1.</w:t>
      </w:r>
    </w:p>
    <w:p w14:paraId="224626C5" w14:textId="77777777" w:rsidR="005239D8" w:rsidRPr="0047368F" w:rsidRDefault="005239D8" w:rsidP="005239D8">
      <w:pPr>
        <w:pStyle w:val="SingleTxtG"/>
        <w:spacing w:after="100"/>
        <w:ind w:left="2268" w:hanging="1134"/>
      </w:pPr>
      <w:r w:rsidRPr="0047368F">
        <w:t>4.5</w:t>
      </w:r>
      <w:r w:rsidRPr="0047368F">
        <w:tab/>
      </w:r>
      <w:r w:rsidRPr="0047368F">
        <w:tab/>
        <w:t>Si le véhicule est conforme à un type de véhicule homologué, en application d</w:t>
      </w:r>
      <w:r>
        <w:t>’</w:t>
      </w:r>
      <w:r w:rsidRPr="0047368F">
        <w:t>un ou de plusieurs autres Règlements joints en annexe à l</w:t>
      </w:r>
      <w:r>
        <w:t>’</w:t>
      </w:r>
      <w:r w:rsidRPr="0047368F">
        <w:t>Accord, dans le pays même qui a accordé l</w:t>
      </w:r>
      <w:r>
        <w:t>’</w:t>
      </w:r>
      <w:r w:rsidRPr="0047368F">
        <w:t>homologation en application du présent Règlement, il n</w:t>
      </w:r>
      <w:r>
        <w:t>’</w:t>
      </w:r>
      <w:r w:rsidRPr="0047368F">
        <w:t>est pas nécessaire de répéter le symbole prescrit au paragraphe 4.4.1 ; en pareil cas, les numéros de Règlement et d</w:t>
      </w:r>
      <w:r>
        <w:t>’</w:t>
      </w:r>
      <w:r w:rsidRPr="0047368F">
        <w:t>homologation et les symboles additionnels pour tous les Règlements pour lesquels l</w:t>
      </w:r>
      <w:r>
        <w:t>’</w:t>
      </w:r>
      <w:r w:rsidRPr="0047368F">
        <w:t>homologation a été accordée dans le pays qui a accordé l</w:t>
      </w:r>
      <w:r>
        <w:t>’</w:t>
      </w:r>
      <w:r w:rsidRPr="0047368F">
        <w:t>homologation en application du présent Règlement sont inscrits l</w:t>
      </w:r>
      <w:r>
        <w:t>’</w:t>
      </w:r>
      <w:r w:rsidRPr="0047368F">
        <w:t>un au-dessous de l</w:t>
      </w:r>
      <w:r>
        <w:t>’</w:t>
      </w:r>
      <w:r w:rsidRPr="0047368F">
        <w:t>autre, à droite du symbole prescrit au paragraphe 4.4.1.</w:t>
      </w:r>
    </w:p>
    <w:p w14:paraId="784A1679" w14:textId="77777777" w:rsidR="005239D8" w:rsidRPr="0047368F" w:rsidRDefault="005239D8" w:rsidP="005239D8">
      <w:pPr>
        <w:pStyle w:val="SingleTxtG"/>
        <w:spacing w:after="100"/>
        <w:ind w:left="2268" w:hanging="1134"/>
      </w:pPr>
      <w:r w:rsidRPr="0047368F">
        <w:t>4.6</w:t>
      </w:r>
      <w:r w:rsidRPr="0047368F">
        <w:tab/>
      </w:r>
      <w:r w:rsidRPr="0047368F">
        <w:tab/>
        <w:t>La marque d</w:t>
      </w:r>
      <w:r>
        <w:t>’</w:t>
      </w:r>
      <w:r w:rsidRPr="0047368F">
        <w:t>homologation doit être nettement lisible et indélébile.</w:t>
      </w:r>
    </w:p>
    <w:p w14:paraId="4D4D2807" w14:textId="77777777" w:rsidR="005239D8" w:rsidRPr="0047368F" w:rsidRDefault="005239D8" w:rsidP="005239D8">
      <w:pPr>
        <w:pStyle w:val="SingleTxtG"/>
        <w:spacing w:after="100"/>
        <w:ind w:left="2268" w:hanging="1134"/>
      </w:pPr>
      <w:r w:rsidRPr="0047368F">
        <w:t>4.7</w:t>
      </w:r>
      <w:r w:rsidRPr="0047368F">
        <w:tab/>
      </w:r>
      <w:r w:rsidRPr="0047368F">
        <w:tab/>
        <w:t>La marque d</w:t>
      </w:r>
      <w:r>
        <w:t>’</w:t>
      </w:r>
      <w:r w:rsidRPr="0047368F">
        <w:t>homologation est placée sur la plaque signalétique du véhicule apposée par le constructeur ou à proximité de celle-ci.</w:t>
      </w:r>
    </w:p>
    <w:p w14:paraId="240568FD" w14:textId="77777777" w:rsidR="005239D8" w:rsidRPr="0047368F" w:rsidRDefault="005239D8" w:rsidP="005239D8">
      <w:pPr>
        <w:pStyle w:val="SingleTxtG"/>
        <w:spacing w:after="100"/>
        <w:ind w:left="2268" w:hanging="1134"/>
      </w:pPr>
      <w:r w:rsidRPr="0047368F">
        <w:t>4.8</w:t>
      </w:r>
      <w:r w:rsidRPr="0047368F">
        <w:tab/>
      </w:r>
      <w:r w:rsidRPr="0047368F">
        <w:tab/>
        <w:t>L</w:t>
      </w:r>
      <w:r>
        <w:t>’</w:t>
      </w:r>
      <w:r w:rsidRPr="0047368F">
        <w:t>annexe 2 du présent Règlement donne des exemples de marques d</w:t>
      </w:r>
      <w:r>
        <w:t>’</w:t>
      </w:r>
      <w:r w:rsidRPr="0047368F">
        <w:t>homologation.</w:t>
      </w:r>
    </w:p>
    <w:p w14:paraId="7E998095" w14:textId="77777777" w:rsidR="005239D8" w:rsidRPr="0047368F" w:rsidRDefault="005239D8" w:rsidP="005239D8">
      <w:pPr>
        <w:pStyle w:val="HChG"/>
        <w:ind w:left="2268"/>
      </w:pPr>
      <w:r w:rsidRPr="0047368F">
        <w:t>5.</w:t>
      </w:r>
      <w:r w:rsidRPr="0047368F">
        <w:tab/>
      </w:r>
      <w:bookmarkStart w:id="6" w:name="_Hlk45610202"/>
      <w:r w:rsidRPr="0047368F">
        <w:tab/>
        <w:t>Spécifications et essais</w:t>
      </w:r>
      <w:bookmarkEnd w:id="6"/>
    </w:p>
    <w:p w14:paraId="61E6C9B1" w14:textId="77777777" w:rsidR="005239D8" w:rsidRPr="0047368F" w:rsidRDefault="005239D8" w:rsidP="005239D8">
      <w:pPr>
        <w:pStyle w:val="SingleTxtG"/>
        <w:spacing w:after="100"/>
        <w:ind w:left="2268" w:hanging="1134"/>
      </w:pPr>
      <w:r w:rsidRPr="0047368F">
        <w:t>5.1</w:t>
      </w:r>
      <w:r w:rsidRPr="0047368F">
        <w:tab/>
      </w:r>
      <w:r w:rsidRPr="0047368F">
        <w:tab/>
        <w:t>Généralités</w:t>
      </w:r>
    </w:p>
    <w:p w14:paraId="6DD464FD" w14:textId="77777777" w:rsidR="005239D8" w:rsidRPr="0047368F" w:rsidRDefault="005239D8" w:rsidP="005239D8">
      <w:pPr>
        <w:pStyle w:val="SingleTxtG"/>
        <w:spacing w:after="100"/>
        <w:ind w:left="2268" w:hanging="1134"/>
      </w:pPr>
      <w:r w:rsidRPr="0047368F">
        <w:t>5.1.1</w:t>
      </w:r>
      <w:r w:rsidRPr="0047368F">
        <w:tab/>
      </w:r>
      <w:r w:rsidRPr="0047368F">
        <w:tab/>
        <w:t xml:space="preserve">Tout véhicule </w:t>
      </w:r>
      <w:r>
        <w:t>de la catégorie</w:t>
      </w:r>
      <w:r w:rsidRPr="0047368F">
        <w:t xml:space="preserve"> M</w:t>
      </w:r>
      <w:r w:rsidRPr="0047368F">
        <w:rPr>
          <w:vertAlign w:val="subscript"/>
        </w:rPr>
        <w:t>1</w:t>
      </w:r>
      <w:r w:rsidRPr="0047368F">
        <w:t xml:space="preserve"> dont la masse est inférieure ou égale à 3 500 kg et</w:t>
      </w:r>
      <w:r>
        <w:t xml:space="preserve"> des catégories </w:t>
      </w:r>
      <w:r w:rsidRPr="0047368F">
        <w:t>M</w:t>
      </w:r>
      <w:r w:rsidRPr="0047368F">
        <w:rPr>
          <w:vertAlign w:val="subscript"/>
        </w:rPr>
        <w:t>2</w:t>
      </w:r>
      <w:r w:rsidRPr="0047368F">
        <w:t>, M</w:t>
      </w:r>
      <w:r w:rsidRPr="0047368F">
        <w:rPr>
          <w:vertAlign w:val="subscript"/>
        </w:rPr>
        <w:t>3</w:t>
      </w:r>
      <w:r w:rsidRPr="0047368F">
        <w:t>, N</w:t>
      </w:r>
      <w:r w:rsidRPr="0047368F">
        <w:rPr>
          <w:vertAlign w:val="subscript"/>
        </w:rPr>
        <w:t>1</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Pr="0047368F">
        <w:t xml:space="preserve">, équipé </w:t>
      </w:r>
      <w:r>
        <w:t xml:space="preserve">dans tous les cas </w:t>
      </w:r>
      <w:r w:rsidRPr="0047368F">
        <w:t>d</w:t>
      </w:r>
      <w:r>
        <w:t>’</w:t>
      </w:r>
      <w:r w:rsidRPr="0047368F">
        <w:t xml:space="preserve">un système de surveillance de la pression des pneumatiques répondant à </w:t>
      </w:r>
      <w:r w:rsidRPr="0047368F">
        <w:lastRenderedPageBreak/>
        <w:t>la définition donnée au paragraphe 2.8, doit satisfaire aux prescriptions fonctionnelles énoncées aux paragraphes 5.1.2 à 5.6 du présent Règlement sur tous les types de routes rencontrés sur le territoire des Parties contractantes.</w:t>
      </w:r>
    </w:p>
    <w:p w14:paraId="08332803" w14:textId="77777777" w:rsidR="005239D8" w:rsidRPr="0047368F" w:rsidRDefault="005239D8" w:rsidP="005239D8">
      <w:pPr>
        <w:spacing w:before="120" w:after="120"/>
        <w:ind w:left="2268" w:right="1134" w:hanging="1134"/>
        <w:jc w:val="both"/>
      </w:pPr>
      <w:r w:rsidRPr="0047368F">
        <w:t>5.1.1.1</w:t>
      </w:r>
      <w:r w:rsidRPr="0047368F">
        <w:tab/>
      </w:r>
      <w:r>
        <w:t>U</w:t>
      </w:r>
      <w:r w:rsidRPr="0047368F">
        <w:t xml:space="preserve">n système de regonflage des pneumatiques </w:t>
      </w:r>
      <w:r w:rsidRPr="00A244B2">
        <w:t>(TPRS)</w:t>
      </w:r>
      <w:r>
        <w:t xml:space="preserve"> </w:t>
      </w:r>
      <w:r w:rsidRPr="0047368F">
        <w:t xml:space="preserve">est </w:t>
      </w:r>
      <w:r>
        <w:t xml:space="preserve">jugé </w:t>
      </w:r>
      <w:r w:rsidRPr="0047368F">
        <w:t>équivalent à un système de surveillance de la pression des pneumatiques</w:t>
      </w:r>
      <w:r>
        <w:t xml:space="preserve"> </w:t>
      </w:r>
      <w:r w:rsidRPr="00A244B2">
        <w:t>(TPMS</w:t>
      </w:r>
      <w:r>
        <w:t>)</w:t>
      </w:r>
      <w:r w:rsidRPr="0047368F">
        <w:t xml:space="preserve"> lorsque les critères d</w:t>
      </w:r>
      <w:r>
        <w:t>’</w:t>
      </w:r>
      <w:r w:rsidRPr="0047368F">
        <w:t>essai</w:t>
      </w:r>
      <w:r>
        <w:t xml:space="preserve"> énoncés à</w:t>
      </w:r>
      <w:r w:rsidRPr="0047368F">
        <w:t xml:space="preserve"> l</w:t>
      </w:r>
      <w:r>
        <w:t>’</w:t>
      </w:r>
      <w:r w:rsidRPr="0047368F">
        <w:t>annexe 4 sont satisfaits</w:t>
      </w:r>
      <w:r w:rsidRPr="00A244B2">
        <w:t xml:space="preserve">. Si tel est le cas, le véhicule </w:t>
      </w:r>
      <w:r>
        <w:t xml:space="preserve">ne doit pas obligatoirement être </w:t>
      </w:r>
      <w:r w:rsidRPr="00A244B2">
        <w:t>équipé d</w:t>
      </w:r>
      <w:r>
        <w:t>’</w:t>
      </w:r>
      <w:r w:rsidRPr="00A244B2">
        <w:t>un TPMS</w:t>
      </w:r>
      <w:r w:rsidRPr="0047368F">
        <w:t>.</w:t>
      </w:r>
    </w:p>
    <w:p w14:paraId="2D92B65C" w14:textId="77777777" w:rsidR="005239D8" w:rsidRPr="0047368F" w:rsidRDefault="005239D8" w:rsidP="005239D8">
      <w:pPr>
        <w:spacing w:before="120" w:after="120"/>
        <w:ind w:left="2268" w:right="1134" w:hanging="1134"/>
        <w:jc w:val="both"/>
      </w:pPr>
      <w:r w:rsidRPr="0047368F">
        <w:t>5.1.1.2</w:t>
      </w:r>
      <w:r w:rsidRPr="0047368F">
        <w:tab/>
      </w:r>
      <w:r>
        <w:t>U</w:t>
      </w:r>
      <w:r w:rsidRPr="0047368F">
        <w:t xml:space="preserve">n système central de gonflage des pneumatiques </w:t>
      </w:r>
      <w:r w:rsidRPr="00A244B2">
        <w:t>(CTIS</w:t>
      </w:r>
      <w:r>
        <w:t xml:space="preserve">) </w:t>
      </w:r>
      <w:r w:rsidRPr="0047368F">
        <w:t xml:space="preserve">est </w:t>
      </w:r>
      <w:r>
        <w:t xml:space="preserve">jugé </w:t>
      </w:r>
      <w:r w:rsidRPr="0047368F">
        <w:t>équivalent à un système de surveillance de la pression des pneumatiques</w:t>
      </w:r>
      <w:r>
        <w:t xml:space="preserve"> </w:t>
      </w:r>
      <w:r w:rsidRPr="00A244B2">
        <w:t>(TPMS)</w:t>
      </w:r>
      <w:r>
        <w:t xml:space="preserve"> </w:t>
      </w:r>
      <w:r w:rsidRPr="0047368F">
        <w:t>lorsque les critères d</w:t>
      </w:r>
      <w:r>
        <w:t>’</w:t>
      </w:r>
      <w:r w:rsidRPr="0047368F">
        <w:t>essai</w:t>
      </w:r>
      <w:r>
        <w:t xml:space="preserve"> </w:t>
      </w:r>
      <w:r w:rsidRPr="00BA67A8">
        <w:t xml:space="preserve">énoncés </w:t>
      </w:r>
      <w:r>
        <w:t>à</w:t>
      </w:r>
      <w:r w:rsidRPr="0047368F">
        <w:t xml:space="preserve"> l</w:t>
      </w:r>
      <w:r>
        <w:t>’</w:t>
      </w:r>
      <w:r w:rsidRPr="0047368F">
        <w:t>annexe 4 sont satisfaits</w:t>
      </w:r>
      <w:r>
        <w:t xml:space="preserve">. </w:t>
      </w:r>
      <w:r w:rsidRPr="0032289C">
        <w:t xml:space="preserve">Si tel est le cas, le véhicule </w:t>
      </w:r>
      <w:r>
        <w:t xml:space="preserve">ne doit pas obligatoirement être </w:t>
      </w:r>
      <w:r w:rsidRPr="0032289C">
        <w:t>équipé d</w:t>
      </w:r>
      <w:r>
        <w:t>’</w:t>
      </w:r>
      <w:r w:rsidRPr="0032289C">
        <w:t>un TPMS</w:t>
      </w:r>
      <w:r w:rsidRPr="0047368F">
        <w:t>.</w:t>
      </w:r>
    </w:p>
    <w:p w14:paraId="706AB4E5" w14:textId="77777777" w:rsidR="005239D8" w:rsidRPr="0047368F" w:rsidRDefault="005239D8" w:rsidP="005239D8">
      <w:pPr>
        <w:spacing w:before="120" w:after="120"/>
        <w:ind w:left="2268" w:right="1134" w:hanging="1134"/>
        <w:jc w:val="both"/>
      </w:pPr>
      <w:r w:rsidRPr="0047368F">
        <w:t>5.1.1.3</w:t>
      </w:r>
      <w:r w:rsidRPr="0047368F">
        <w:tab/>
        <w:t xml:space="preserve">Si </w:t>
      </w:r>
      <w:r>
        <w:t xml:space="preserve">le véhicule est équipé de </w:t>
      </w:r>
      <w:r w:rsidRPr="0047368F">
        <w:t>plus d</w:t>
      </w:r>
      <w:r>
        <w:t>’</w:t>
      </w:r>
      <w:r w:rsidRPr="0047368F">
        <w:t>un des systèmes déf</w:t>
      </w:r>
      <w:r>
        <w:t>ini</w:t>
      </w:r>
      <w:r w:rsidRPr="0047368F">
        <w:t>s aux paragraphes</w:t>
      </w:r>
      <w:r>
        <w:t> </w:t>
      </w:r>
      <w:r w:rsidRPr="0047368F">
        <w:t>2.8, 2.14 ou 2.15, tous ces systèmes doivent être homologués conformément aux prescriptions du présent Règlement.</w:t>
      </w:r>
    </w:p>
    <w:p w14:paraId="48AAAE5A" w14:textId="77777777" w:rsidR="005239D8" w:rsidRPr="0047368F" w:rsidRDefault="005239D8" w:rsidP="005239D8">
      <w:pPr>
        <w:pStyle w:val="SingleTxtG"/>
        <w:spacing w:after="100"/>
        <w:ind w:left="2268" w:hanging="1134"/>
      </w:pPr>
      <w:r w:rsidRPr="0047368F">
        <w:t>5.1.2</w:t>
      </w:r>
      <w:r w:rsidRPr="0047368F">
        <w:tab/>
      </w:r>
      <w:r w:rsidRPr="0047368F">
        <w:tab/>
        <w:t>L</w:t>
      </w:r>
      <w:r>
        <w:t>’</w:t>
      </w:r>
      <w:r w:rsidRPr="0047368F">
        <w:t>efficacité du système de surveillance de la pression des pneumatiques monté sur un véhicule ne doit pas être altérée par des champs magnétiques ou électriques. Cette condition est remplie s</w:t>
      </w:r>
      <w:r>
        <w:t>’</w:t>
      </w:r>
      <w:r w:rsidRPr="0047368F">
        <w:t xml:space="preserve">il est satisfait aux prescriptions techniques et aux dispositions transitoires du Règlement </w:t>
      </w:r>
      <w:r>
        <w:t xml:space="preserve">ONU </w:t>
      </w:r>
      <w:r w:rsidRPr="0047368F">
        <w:rPr>
          <w:rFonts w:eastAsia="MS Mincho"/>
          <w:szCs w:val="22"/>
        </w:rPr>
        <w:t>n</w:t>
      </w:r>
      <w:r w:rsidRPr="0047368F">
        <w:rPr>
          <w:rFonts w:eastAsia="MS Mincho"/>
          <w:szCs w:val="22"/>
          <w:vertAlign w:val="superscript"/>
        </w:rPr>
        <w:t>o</w:t>
      </w:r>
      <w:r w:rsidRPr="0047368F">
        <w:t> 10 en appliquant :</w:t>
      </w:r>
    </w:p>
    <w:p w14:paraId="56EF8198" w14:textId="77777777" w:rsidR="005239D8" w:rsidRPr="0047368F" w:rsidRDefault="005239D8" w:rsidP="005239D8">
      <w:pPr>
        <w:pStyle w:val="SingleTxtG"/>
        <w:ind w:left="2835" w:hanging="567"/>
      </w:pPr>
      <w:r w:rsidRPr="0047368F">
        <w:t>a)</w:t>
      </w:r>
      <w:r w:rsidRPr="0047368F">
        <w:tab/>
        <w:t>La série 03 d</w:t>
      </w:r>
      <w:r>
        <w:t>’</w:t>
      </w:r>
      <w:r w:rsidRPr="0047368F">
        <w:t>amendements aux véhicules dépourvus de système de raccordement pour la recharge du système rechargeable de stockage de l</w:t>
      </w:r>
      <w:r>
        <w:t>’</w:t>
      </w:r>
      <w:r w:rsidRPr="0047368F">
        <w:t>énergie (batteries de traction) ;</w:t>
      </w:r>
    </w:p>
    <w:p w14:paraId="3D4B8853" w14:textId="77777777" w:rsidR="005239D8" w:rsidRPr="0047368F" w:rsidRDefault="005239D8" w:rsidP="005239D8">
      <w:pPr>
        <w:pStyle w:val="SingleTxtG"/>
        <w:ind w:left="2835" w:hanging="567"/>
      </w:pPr>
      <w:r w:rsidRPr="0047368F">
        <w:t>b)</w:t>
      </w:r>
      <w:r w:rsidRPr="0047368F">
        <w:tab/>
        <w:t xml:space="preserve">La série </w:t>
      </w:r>
      <w:r>
        <w:t xml:space="preserve">06 </w:t>
      </w:r>
      <w:r w:rsidRPr="0047368F">
        <w:t>d</w:t>
      </w:r>
      <w:r>
        <w:t>’</w:t>
      </w:r>
      <w:r w:rsidRPr="0047368F">
        <w:t>amendements aux véhicules équipés d</w:t>
      </w:r>
      <w:r>
        <w:t>’</w:t>
      </w:r>
      <w:r w:rsidRPr="0047368F">
        <w:t>un système de raccordement pour la recharge du système rechargeable de stockage de l</w:t>
      </w:r>
      <w:r>
        <w:t>’</w:t>
      </w:r>
      <w:r w:rsidRPr="0047368F">
        <w:t>énergie (batteries de traction).</w:t>
      </w:r>
    </w:p>
    <w:p w14:paraId="15B9A568" w14:textId="77777777" w:rsidR="005239D8" w:rsidRPr="0047368F" w:rsidRDefault="005239D8" w:rsidP="005239D8">
      <w:pPr>
        <w:pStyle w:val="SingleTxtG"/>
        <w:spacing w:after="100"/>
        <w:ind w:left="2268" w:hanging="1134"/>
      </w:pPr>
      <w:r w:rsidRPr="00272C2A">
        <w:t>5.1.3</w:t>
      </w:r>
      <w:r w:rsidRPr="00272C2A">
        <w:tab/>
      </w:r>
      <w:r w:rsidRPr="00272C2A">
        <w:tab/>
        <w:t>Pour les véhicules de la catégorie M</w:t>
      </w:r>
      <w:r w:rsidRPr="00272C2A">
        <w:rPr>
          <w:vertAlign w:val="subscript"/>
        </w:rPr>
        <w:t>1</w:t>
      </w:r>
      <w:r w:rsidRPr="00272C2A">
        <w:t xml:space="preserve"> dont la masse est inférieure ou égale à 3 500 kg et les véhicules de la catégorie N</w:t>
      </w:r>
      <w:r w:rsidRPr="00272C2A">
        <w:rPr>
          <w:vertAlign w:val="subscript"/>
        </w:rPr>
        <w:t>1</w:t>
      </w:r>
      <w:r w:rsidRPr="00272C2A">
        <w:t>, le système doit fonctionner dès la vitesse de 40 km/h, voire moins, jusqu’à la vitesse maximale par construction du véhicule.</w:t>
      </w:r>
    </w:p>
    <w:p w14:paraId="0E0B44AD" w14:textId="77777777" w:rsidR="005239D8" w:rsidRPr="0047368F" w:rsidRDefault="005239D8" w:rsidP="005239D8">
      <w:pPr>
        <w:spacing w:before="120" w:after="120"/>
        <w:ind w:left="2268" w:right="1134"/>
        <w:jc w:val="both"/>
        <w:rPr>
          <w:szCs w:val="24"/>
        </w:rPr>
      </w:pPr>
      <w:r w:rsidRPr="0047368F">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Pr="0047368F">
        <w:t xml:space="preserve">, le système doit fonctionner dès </w:t>
      </w:r>
      <w:r w:rsidRPr="00272C2A">
        <w:t xml:space="preserve">la vitesse de </w:t>
      </w:r>
      <w:r>
        <w:rPr>
          <w:szCs w:val="24"/>
        </w:rPr>
        <w:t>30 </w:t>
      </w:r>
      <w:r w:rsidRPr="0047368F">
        <w:rPr>
          <w:szCs w:val="24"/>
        </w:rPr>
        <w:t>km/h, voire moins,</w:t>
      </w:r>
      <w:r w:rsidRPr="0047368F">
        <w:t xml:space="preserve"> jusqu</w:t>
      </w:r>
      <w:r>
        <w:t>’</w:t>
      </w:r>
      <w:r w:rsidRPr="0047368F">
        <w:t>à la vitesse maximale par construction du véhicule</w:t>
      </w:r>
      <w:r w:rsidRPr="0047368F">
        <w:rPr>
          <w:szCs w:val="24"/>
        </w:rPr>
        <w:t>.</w:t>
      </w:r>
    </w:p>
    <w:p w14:paraId="615655AC" w14:textId="77777777" w:rsidR="005239D8" w:rsidRPr="0047368F" w:rsidRDefault="005239D8" w:rsidP="005239D8">
      <w:pPr>
        <w:pStyle w:val="SingleTxtG"/>
        <w:spacing w:after="100"/>
        <w:ind w:left="2268" w:hanging="1134"/>
      </w:pPr>
      <w:r w:rsidRPr="0047368F">
        <w:t>5.1.4</w:t>
      </w:r>
      <w:r w:rsidRPr="0047368F">
        <w:tab/>
        <w:t>Le véhicule doit satisfaire aux essais (crevaison, défaut d</w:t>
      </w:r>
      <w:r>
        <w:t>’</w:t>
      </w:r>
      <w:r w:rsidRPr="0047368F">
        <w:t>étanchéité et défaut de fonctionnement) comme prescrit à l</w:t>
      </w:r>
      <w:r>
        <w:t>’</w:t>
      </w:r>
      <w:r w:rsidRPr="0047368F">
        <w:t>annexe 3.</w:t>
      </w:r>
    </w:p>
    <w:p w14:paraId="4821837F" w14:textId="77777777" w:rsidR="005239D8" w:rsidRPr="0047368F" w:rsidRDefault="005239D8" w:rsidP="005239D8">
      <w:pPr>
        <w:spacing w:before="120" w:after="120"/>
        <w:ind w:left="2268" w:right="1134" w:hanging="1134"/>
        <w:jc w:val="both"/>
        <w:rPr>
          <w:szCs w:val="24"/>
        </w:rPr>
      </w:pPr>
      <w:r w:rsidRPr="0047368F">
        <w:rPr>
          <w:szCs w:val="24"/>
        </w:rPr>
        <w:t>5.1.5</w:t>
      </w:r>
      <w:r w:rsidRPr="0047368F">
        <w:rPr>
          <w:szCs w:val="24"/>
        </w:rPr>
        <w:tab/>
      </w:r>
      <w:r>
        <w:rPr>
          <w:szCs w:val="24"/>
        </w:rPr>
        <w:t>Lorsqu’</w:t>
      </w:r>
      <w:r w:rsidRPr="0047368F">
        <w:rPr>
          <w:szCs w:val="24"/>
        </w:rPr>
        <w:t>une variante d</w:t>
      </w:r>
      <w:r>
        <w:rPr>
          <w:szCs w:val="24"/>
        </w:rPr>
        <w:t>’</w:t>
      </w:r>
      <w:r w:rsidRPr="0047368F">
        <w:rPr>
          <w:szCs w:val="24"/>
        </w:rPr>
        <w:t>un véhicule présenté à l</w:t>
      </w:r>
      <w:r>
        <w:rPr>
          <w:szCs w:val="24"/>
        </w:rPr>
        <w:t>’</w:t>
      </w:r>
      <w:r w:rsidRPr="0047368F">
        <w:rPr>
          <w:szCs w:val="24"/>
        </w:rPr>
        <w:t xml:space="preserve">homologation est équipée de roues jumelées, cette variante doit être utilisée </w:t>
      </w:r>
      <w:r>
        <w:rPr>
          <w:szCs w:val="24"/>
        </w:rPr>
        <w:t>pour les</w:t>
      </w:r>
      <w:r w:rsidRPr="0047368F">
        <w:rPr>
          <w:szCs w:val="24"/>
        </w:rPr>
        <w:t xml:space="preserve"> essais </w:t>
      </w:r>
      <w:r>
        <w:rPr>
          <w:szCs w:val="24"/>
        </w:rPr>
        <w:t>décrits</w:t>
      </w:r>
      <w:r w:rsidRPr="0047368F">
        <w:rPr>
          <w:szCs w:val="24"/>
        </w:rPr>
        <w:t xml:space="preserve"> dans l</w:t>
      </w:r>
      <w:r>
        <w:rPr>
          <w:szCs w:val="24"/>
        </w:rPr>
        <w:t>’</w:t>
      </w:r>
      <w:r w:rsidRPr="0047368F">
        <w:rPr>
          <w:szCs w:val="24"/>
        </w:rPr>
        <w:t xml:space="preserve">annexe 3 du présent Règlement et </w:t>
      </w:r>
      <w:r>
        <w:rPr>
          <w:szCs w:val="24"/>
        </w:rPr>
        <w:t>un</w:t>
      </w:r>
      <w:r w:rsidRPr="0047368F">
        <w:rPr>
          <w:szCs w:val="24"/>
        </w:rPr>
        <w:t xml:space="preserve"> pneumatique de</w:t>
      </w:r>
      <w:r>
        <w:rPr>
          <w:szCs w:val="24"/>
        </w:rPr>
        <w:t xml:space="preserve"> l’une de</w:t>
      </w:r>
      <w:r w:rsidRPr="0047368F">
        <w:rPr>
          <w:szCs w:val="24"/>
        </w:rPr>
        <w:t xml:space="preserve">s roues jumelées (le </w:t>
      </w:r>
      <w:r>
        <w:rPr>
          <w:szCs w:val="24"/>
        </w:rPr>
        <w:t>« </w:t>
      </w:r>
      <w:r w:rsidRPr="0047368F">
        <w:rPr>
          <w:szCs w:val="24"/>
        </w:rPr>
        <w:t>pneumatique d</w:t>
      </w:r>
      <w:r>
        <w:rPr>
          <w:szCs w:val="24"/>
        </w:rPr>
        <w:t>’</w:t>
      </w:r>
      <w:r w:rsidRPr="0047368F">
        <w:rPr>
          <w:szCs w:val="24"/>
        </w:rPr>
        <w:t>essai</w:t>
      </w:r>
      <w:r>
        <w:rPr>
          <w:szCs w:val="24"/>
        </w:rPr>
        <w:t> »</w:t>
      </w:r>
      <w:r w:rsidRPr="0047368F">
        <w:rPr>
          <w:szCs w:val="24"/>
        </w:rPr>
        <w:t>) doit être dégonflé aux fins de l</w:t>
      </w:r>
      <w:r>
        <w:rPr>
          <w:szCs w:val="24"/>
        </w:rPr>
        <w:t>’</w:t>
      </w:r>
      <w:r w:rsidRPr="0047368F">
        <w:rPr>
          <w:szCs w:val="24"/>
        </w:rPr>
        <w:t>essai de crevaison prescrit au 2.5 de l</w:t>
      </w:r>
      <w:r>
        <w:rPr>
          <w:szCs w:val="24"/>
        </w:rPr>
        <w:t>’</w:t>
      </w:r>
      <w:r w:rsidRPr="0047368F">
        <w:rPr>
          <w:szCs w:val="24"/>
        </w:rPr>
        <w:t>annexe 3 du présent Règlement.</w:t>
      </w:r>
    </w:p>
    <w:p w14:paraId="48BE7B13" w14:textId="77777777" w:rsidR="005239D8" w:rsidRPr="0047368F" w:rsidRDefault="005239D8" w:rsidP="005239D8">
      <w:pPr>
        <w:spacing w:after="120"/>
        <w:ind w:left="2268" w:right="1134" w:hanging="1134"/>
        <w:jc w:val="both"/>
        <w:rPr>
          <w:szCs w:val="24"/>
        </w:rPr>
      </w:pPr>
      <w:r w:rsidRPr="0047368F">
        <w:rPr>
          <w:szCs w:val="24"/>
        </w:rPr>
        <w:t>5.1.6</w:t>
      </w:r>
      <w:r w:rsidRPr="0047368F">
        <w:rPr>
          <w:szCs w:val="24"/>
        </w:rPr>
        <w:tab/>
      </w:r>
      <w:r w:rsidRPr="0047368F">
        <w:t xml:space="preserve">Pour les véhicules de </w:t>
      </w:r>
      <w:r>
        <w:t xml:space="preserve">la </w:t>
      </w:r>
      <w:r w:rsidRPr="0047368F">
        <w:t xml:space="preserve">catégorie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et </w:t>
      </w:r>
      <w:r w:rsidRPr="001028B7">
        <w:t>les véhicules de la catégorie</w:t>
      </w:r>
      <w:r w:rsidRPr="0047368F">
        <w:rPr>
          <w:szCs w:val="24"/>
        </w:rPr>
        <w:t>N</w:t>
      </w:r>
      <w:r w:rsidRPr="0047368F">
        <w:rPr>
          <w:szCs w:val="24"/>
          <w:vertAlign w:val="subscript"/>
        </w:rPr>
        <w:t>1</w:t>
      </w:r>
      <w:r w:rsidRPr="00272C2A">
        <w:rPr>
          <w:szCs w:val="24"/>
        </w:rPr>
        <w:t> </w:t>
      </w:r>
      <w:r w:rsidRPr="00BD1A46">
        <w:rPr>
          <w:szCs w:val="24"/>
        </w:rPr>
        <w:t>:</w:t>
      </w:r>
    </w:p>
    <w:p w14:paraId="4E845CDF" w14:textId="77777777" w:rsidR="005239D8" w:rsidRPr="0047368F" w:rsidRDefault="005239D8" w:rsidP="005239D8">
      <w:pPr>
        <w:spacing w:after="120"/>
        <w:ind w:left="2268" w:right="1134"/>
        <w:jc w:val="both"/>
        <w:rPr>
          <w:szCs w:val="24"/>
        </w:rPr>
      </w:pPr>
      <w:r w:rsidRPr="0047368F">
        <w:rPr>
          <w:szCs w:val="24"/>
        </w:rPr>
        <w:t>En cas d</w:t>
      </w:r>
      <w:r>
        <w:rPr>
          <w:szCs w:val="24"/>
        </w:rPr>
        <w:t>’</w:t>
      </w:r>
      <w:r w:rsidRPr="0047368F">
        <w:rPr>
          <w:szCs w:val="24"/>
        </w:rPr>
        <w:t>allumage du témoin d</w:t>
      </w:r>
      <w:r>
        <w:rPr>
          <w:szCs w:val="24"/>
        </w:rPr>
        <w:t>’</w:t>
      </w:r>
      <w:r w:rsidRPr="0047368F">
        <w:rPr>
          <w:szCs w:val="24"/>
        </w:rPr>
        <w:t>avertissement</w:t>
      </w:r>
      <w:r>
        <w:rPr>
          <w:szCs w:val="24"/>
        </w:rPr>
        <w:t xml:space="preserve"> et </w:t>
      </w:r>
      <w:r w:rsidRPr="0047368F">
        <w:rPr>
          <w:szCs w:val="24"/>
        </w:rPr>
        <w:t xml:space="preserve">si le </w:t>
      </w:r>
      <w:r w:rsidRPr="0047368F">
        <w:t xml:space="preserve">système de surveillance de la pression des pneumatiques </w:t>
      </w:r>
      <w:r w:rsidRPr="0047368F">
        <w:rPr>
          <w:szCs w:val="24"/>
        </w:rPr>
        <w:t xml:space="preserve">est </w:t>
      </w:r>
      <w:r>
        <w:rPr>
          <w:szCs w:val="24"/>
        </w:rPr>
        <w:t>doté</w:t>
      </w:r>
      <w:r w:rsidRPr="0047368F">
        <w:rPr>
          <w:szCs w:val="24"/>
        </w:rPr>
        <w:t xml:space="preserve"> d</w:t>
      </w:r>
      <w:r>
        <w:rPr>
          <w:szCs w:val="24"/>
        </w:rPr>
        <w:t>’</w:t>
      </w:r>
      <w:r w:rsidRPr="0047368F">
        <w:rPr>
          <w:szCs w:val="24"/>
        </w:rPr>
        <w:t xml:space="preserve">une fonction de réinitialisation mais ne détecte pas </w:t>
      </w:r>
      <w:r w:rsidRPr="00D70382">
        <w:rPr>
          <w:szCs w:val="24"/>
        </w:rPr>
        <w:t xml:space="preserve">que la pression a atteint </w:t>
      </w:r>
      <w:r>
        <w:rPr>
          <w:szCs w:val="24"/>
        </w:rPr>
        <w:t>la</w:t>
      </w:r>
      <w:r w:rsidRPr="00D70382">
        <w:rPr>
          <w:szCs w:val="24"/>
        </w:rPr>
        <w:t xml:space="preserve"> </w:t>
      </w:r>
      <w:r>
        <w:rPr>
          <w:szCs w:val="24"/>
        </w:rPr>
        <w:t xml:space="preserve">valeur </w:t>
      </w:r>
      <w:r w:rsidRPr="00D70382">
        <w:rPr>
          <w:szCs w:val="24"/>
        </w:rPr>
        <w:t xml:space="preserve">minimale </w:t>
      </w:r>
      <w:r>
        <w:rPr>
          <w:szCs w:val="24"/>
        </w:rPr>
        <w:t>au sens des</w:t>
      </w:r>
      <w:r w:rsidRPr="0047368F">
        <w:rPr>
          <w:szCs w:val="24"/>
        </w:rPr>
        <w:t xml:space="preserve"> paragraphes 5.2 et 5.3</w:t>
      </w:r>
      <w:r>
        <w:rPr>
          <w:szCs w:val="24"/>
        </w:rPr>
        <w:t xml:space="preserve"> </w:t>
      </w:r>
      <w:r w:rsidRPr="00BD1291">
        <w:rPr>
          <w:szCs w:val="24"/>
        </w:rPr>
        <w:t>après avoir été réinitialisé</w:t>
      </w:r>
      <w:r w:rsidRPr="0047368F">
        <w:rPr>
          <w:szCs w:val="24"/>
        </w:rPr>
        <w:t>, la commande de réinitialisation doit être conçue ou située dans le véhicule de manière à réduire les risques de réinitialisation involontaire par les occupants ou les objets présents dans le véhicule.</w:t>
      </w:r>
    </w:p>
    <w:p w14:paraId="46EBB01A" w14:textId="77777777" w:rsidR="005239D8" w:rsidRPr="0047368F" w:rsidRDefault="005239D8" w:rsidP="005239D8">
      <w:pPr>
        <w:spacing w:after="120"/>
        <w:ind w:left="2268" w:right="1134"/>
        <w:jc w:val="both"/>
        <w:rPr>
          <w:bCs/>
        </w:rPr>
      </w:pPr>
      <w:r w:rsidRPr="0047368F">
        <w:rPr>
          <w:bCs/>
        </w:rPr>
        <w:t xml:space="preserve">Pour les véhicules </w:t>
      </w:r>
      <w:r>
        <w:rPr>
          <w:bCs/>
        </w:rPr>
        <w:t>dont</w:t>
      </w:r>
      <w:r w:rsidRPr="0047368F">
        <w:rPr>
          <w:szCs w:val="24"/>
        </w:rPr>
        <w:t xml:space="preserve"> le </w:t>
      </w:r>
      <w:r w:rsidRPr="0047368F">
        <w:t>système de surveillance de la pression des pneumatiques</w:t>
      </w:r>
      <w:r w:rsidRPr="0047368F">
        <w:rPr>
          <w:bCs/>
        </w:rPr>
        <w:t xml:space="preserve"> </w:t>
      </w:r>
      <w:r w:rsidRPr="0047368F">
        <w:rPr>
          <w:szCs w:val="24"/>
        </w:rPr>
        <w:t>ne détecte pas</w:t>
      </w:r>
      <w:r w:rsidRPr="0047368F">
        <w:rPr>
          <w:bCs/>
        </w:rPr>
        <w:t xml:space="preserve"> </w:t>
      </w:r>
      <w:r>
        <w:rPr>
          <w:bCs/>
        </w:rPr>
        <w:t>que la</w:t>
      </w:r>
      <w:r w:rsidRPr="0047368F">
        <w:rPr>
          <w:bCs/>
        </w:rPr>
        <w:t xml:space="preserve"> </w:t>
      </w:r>
      <w:r w:rsidRPr="0047368F">
        <w:rPr>
          <w:szCs w:val="24"/>
        </w:rPr>
        <w:t xml:space="preserve">pression </w:t>
      </w:r>
      <w:r>
        <w:rPr>
          <w:szCs w:val="24"/>
        </w:rPr>
        <w:t xml:space="preserve">est </w:t>
      </w:r>
      <w:r w:rsidRPr="0047368F">
        <w:rPr>
          <w:szCs w:val="24"/>
        </w:rPr>
        <w:t xml:space="preserve">supérieure </w:t>
      </w:r>
      <w:r w:rsidRPr="000E0BA0">
        <w:rPr>
          <w:szCs w:val="24"/>
        </w:rPr>
        <w:t>à la</w:t>
      </w:r>
      <w:r w:rsidRPr="0047368F">
        <w:rPr>
          <w:szCs w:val="24"/>
        </w:rPr>
        <w:t xml:space="preserve"> valeur minimale</w:t>
      </w:r>
      <w:r w:rsidRPr="0047368F">
        <w:rPr>
          <w:bCs/>
        </w:rPr>
        <w:t xml:space="preserve"> définie aux paragraphes 5.2 et 5.3</w:t>
      </w:r>
      <w:r>
        <w:rPr>
          <w:bCs/>
        </w:rPr>
        <w:t xml:space="preserve"> </w:t>
      </w:r>
      <w:r w:rsidRPr="00D70382">
        <w:rPr>
          <w:bCs/>
        </w:rPr>
        <w:t>après avoir été réinitialisé</w:t>
      </w:r>
      <w:r w:rsidRPr="0047368F">
        <w:rPr>
          <w:bCs/>
        </w:rPr>
        <w:t xml:space="preserve">, </w:t>
      </w:r>
      <w:r w:rsidRPr="0047368F">
        <w:rPr>
          <w:szCs w:val="24"/>
        </w:rPr>
        <w:t>le</w:t>
      </w:r>
      <w:r>
        <w:rPr>
          <w:szCs w:val="24"/>
        </w:rPr>
        <w:t>dit</w:t>
      </w:r>
      <w:r w:rsidRPr="0047368F">
        <w:rPr>
          <w:szCs w:val="24"/>
        </w:rPr>
        <w:t xml:space="preserve"> </w:t>
      </w:r>
      <w:r w:rsidRPr="0047368F">
        <w:t>système doit</w:t>
      </w:r>
      <w:r w:rsidRPr="0047368F">
        <w:rPr>
          <w:bCs/>
        </w:rPr>
        <w:t xml:space="preserve"> </w:t>
      </w:r>
      <w:r w:rsidRPr="0047368F">
        <w:t>au minimum</w:t>
      </w:r>
      <w:r>
        <w:t xml:space="preserve"> être conçu de façon à empêcher </w:t>
      </w:r>
      <w:r>
        <w:rPr>
          <w:bCs/>
        </w:rPr>
        <w:t>une</w:t>
      </w:r>
      <w:r w:rsidRPr="0047368F">
        <w:rPr>
          <w:szCs w:val="24"/>
        </w:rPr>
        <w:t xml:space="preserve"> réinitialisation si le véhicule </w:t>
      </w:r>
      <w:r w:rsidRPr="0047368F">
        <w:rPr>
          <w:szCs w:val="24"/>
        </w:rPr>
        <w:lastRenderedPageBreak/>
        <w:t>n</w:t>
      </w:r>
      <w:r>
        <w:rPr>
          <w:szCs w:val="24"/>
        </w:rPr>
        <w:t>’</w:t>
      </w:r>
      <w:r w:rsidRPr="0047368F">
        <w:rPr>
          <w:szCs w:val="24"/>
        </w:rPr>
        <w:t>a pas été mis à l</w:t>
      </w:r>
      <w:r>
        <w:rPr>
          <w:szCs w:val="24"/>
        </w:rPr>
        <w:t>’</w:t>
      </w:r>
      <w:r w:rsidRPr="0047368F">
        <w:rPr>
          <w:szCs w:val="24"/>
        </w:rPr>
        <w:t>arrêt à la suite de l</w:t>
      </w:r>
      <w:r>
        <w:rPr>
          <w:szCs w:val="24"/>
        </w:rPr>
        <w:t>’</w:t>
      </w:r>
      <w:r w:rsidRPr="0047368F">
        <w:rPr>
          <w:szCs w:val="24"/>
        </w:rPr>
        <w:t>allumage du témoin d</w:t>
      </w:r>
      <w:r>
        <w:rPr>
          <w:szCs w:val="24"/>
        </w:rPr>
        <w:t>’</w:t>
      </w:r>
      <w:r w:rsidRPr="0047368F">
        <w:rPr>
          <w:szCs w:val="24"/>
        </w:rPr>
        <w:t>avertissement de sous-gonflage</w:t>
      </w:r>
      <w:r w:rsidRPr="0047368F">
        <w:rPr>
          <w:bCs/>
        </w:rPr>
        <w:t>, et :</w:t>
      </w:r>
    </w:p>
    <w:p w14:paraId="5ACFAE29" w14:textId="77777777" w:rsidR="005239D8" w:rsidRPr="0047368F" w:rsidRDefault="005239D8" w:rsidP="00AF42C4">
      <w:pPr>
        <w:pStyle w:val="Bullet2G"/>
        <w:numPr>
          <w:ilvl w:val="0"/>
          <w:numId w:val="0"/>
        </w:numPr>
        <w:ind w:left="2835" w:hanging="567"/>
      </w:pPr>
      <w:bookmarkStart w:id="7" w:name="_GoBack"/>
      <w:r>
        <w:t>a)</w:t>
      </w:r>
      <w:r>
        <w:tab/>
      </w:r>
      <w:r w:rsidRPr="00806EAF">
        <w:t xml:space="preserve">Empêcher </w:t>
      </w:r>
      <w:r>
        <w:t>s</w:t>
      </w:r>
      <w:r w:rsidRPr="0047368F">
        <w:t xml:space="preserve">a </w:t>
      </w:r>
      <w:r w:rsidRPr="00115BF9">
        <w:t>réinitialisation par inadvertance (lorsque</w:t>
      </w:r>
      <w:r w:rsidRPr="005848BD">
        <w:t xml:space="preserve"> par exemple un occupant ou un objet se trouvant à bord exerce une brève pression sur la commande de réinitialisation</w:t>
      </w:r>
      <w:r>
        <w:t xml:space="preserve"> </w:t>
      </w:r>
      <w:r w:rsidRPr="005848BD">
        <w:t>ou la maintient enfoncée</w:t>
      </w:r>
      <w:r w:rsidRPr="0047368F">
        <w:t>), ou</w:t>
      </w:r>
    </w:p>
    <w:p w14:paraId="6C593721" w14:textId="77777777" w:rsidR="005239D8" w:rsidRPr="0047368F" w:rsidRDefault="005239D8" w:rsidP="00AF42C4">
      <w:pPr>
        <w:pStyle w:val="Bullet2G"/>
        <w:numPr>
          <w:ilvl w:val="0"/>
          <w:numId w:val="0"/>
        </w:numPr>
        <w:ind w:left="2835" w:hanging="567"/>
        <w:rPr>
          <w:szCs w:val="24"/>
        </w:rPr>
      </w:pPr>
      <w:r>
        <w:rPr>
          <w:szCs w:val="24"/>
        </w:rPr>
        <w:t>b)</w:t>
      </w:r>
      <w:r>
        <w:rPr>
          <w:szCs w:val="24"/>
        </w:rPr>
        <w:tab/>
      </w:r>
      <w:r w:rsidRPr="001825BB">
        <w:rPr>
          <w:szCs w:val="24"/>
        </w:rPr>
        <w:t>Ne pouvoir être activé qu</w:t>
      </w:r>
      <w:r>
        <w:rPr>
          <w:szCs w:val="24"/>
        </w:rPr>
        <w:t>’</w:t>
      </w:r>
      <w:r w:rsidRPr="001825BB">
        <w:rPr>
          <w:szCs w:val="24"/>
        </w:rPr>
        <w:t>à la suite</w:t>
      </w:r>
      <w:r w:rsidRPr="0047368F">
        <w:rPr>
          <w:szCs w:val="24"/>
        </w:rPr>
        <w:t xml:space="preserve"> </w:t>
      </w:r>
      <w:r>
        <w:rPr>
          <w:szCs w:val="24"/>
        </w:rPr>
        <w:t>d’</w:t>
      </w:r>
      <w:r w:rsidRPr="0047368F">
        <w:rPr>
          <w:szCs w:val="24"/>
        </w:rPr>
        <w:t>au moins deux actions délibérées (par exemple, dans un système reposant sur l</w:t>
      </w:r>
      <w:r>
        <w:rPr>
          <w:szCs w:val="24"/>
        </w:rPr>
        <w:t>’</w:t>
      </w:r>
      <w:r w:rsidRPr="0047368F">
        <w:rPr>
          <w:szCs w:val="24"/>
        </w:rPr>
        <w:t>utilisation de menus).</w:t>
      </w:r>
    </w:p>
    <w:bookmarkEnd w:id="7"/>
    <w:p w14:paraId="35A4DDD5" w14:textId="77777777" w:rsidR="005239D8" w:rsidRDefault="005239D8" w:rsidP="005239D8">
      <w:pPr>
        <w:spacing w:after="120"/>
        <w:ind w:left="2268" w:right="1134"/>
        <w:jc w:val="both"/>
        <w:rPr>
          <w:szCs w:val="24"/>
          <w:highlight w:val="green"/>
        </w:rPr>
      </w:pPr>
      <w:r w:rsidRPr="0047368F">
        <w:rPr>
          <w:szCs w:val="24"/>
        </w:rPr>
        <w:t>Le constructeur doit fournir tous les renseignements utiles, dans le manuel d</w:t>
      </w:r>
      <w:r>
        <w:rPr>
          <w:szCs w:val="24"/>
        </w:rPr>
        <w:t>’</w:t>
      </w:r>
      <w:r w:rsidRPr="0047368F">
        <w:rPr>
          <w:szCs w:val="24"/>
        </w:rPr>
        <w:t>utilisation du véhicule ou par tout autre moyen de communication à bord du véhicule.</w:t>
      </w:r>
    </w:p>
    <w:p w14:paraId="10DEFD23" w14:textId="77777777" w:rsidR="005239D8" w:rsidRPr="0047368F" w:rsidRDefault="005239D8" w:rsidP="005239D8">
      <w:pPr>
        <w:pStyle w:val="SingleTxtG"/>
        <w:spacing w:after="100"/>
        <w:ind w:left="2268" w:hanging="1134"/>
        <w:jc w:val="left"/>
      </w:pPr>
      <w:r w:rsidRPr="0047368F">
        <w:t>5.2</w:t>
      </w:r>
      <w:r w:rsidRPr="0047368F">
        <w:tab/>
      </w:r>
      <w:r w:rsidRPr="0047368F">
        <w:tab/>
        <w:t>Mesure de la pression des pneumatiques en vue de déceler une perte de pression liée à un incident</w:t>
      </w:r>
    </w:p>
    <w:p w14:paraId="55A1E980" w14:textId="77777777" w:rsidR="005239D8" w:rsidRPr="0047368F" w:rsidRDefault="005239D8" w:rsidP="005239D8">
      <w:pPr>
        <w:pStyle w:val="SingleTxtG"/>
        <w:spacing w:after="100"/>
        <w:ind w:left="2268" w:hanging="1134"/>
      </w:pPr>
      <w:r w:rsidRPr="0047368F">
        <w:t>5.2.1</w:t>
      </w:r>
      <w:r w:rsidRPr="0047368F">
        <w:tab/>
      </w:r>
      <w:r w:rsidRPr="0047368F">
        <w:tab/>
      </w:r>
      <w:bookmarkStart w:id="8" w:name="_Hlk44400326"/>
      <w:r w:rsidRPr="0047368F">
        <w:t xml:space="preserve">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et </w:t>
      </w:r>
      <w:r w:rsidRPr="00806EAF">
        <w:t>les véhicules de la catégorie</w:t>
      </w:r>
      <w:r>
        <w:t xml:space="preserve"> </w:t>
      </w:r>
      <w:r w:rsidRPr="0047368F">
        <w:rPr>
          <w:szCs w:val="24"/>
        </w:rPr>
        <w:t>N</w:t>
      </w:r>
      <w:r w:rsidRPr="0047368F">
        <w:rPr>
          <w:szCs w:val="24"/>
          <w:vertAlign w:val="subscript"/>
        </w:rPr>
        <w:t>1</w:t>
      </w:r>
      <w:bookmarkEnd w:id="8"/>
      <w:r w:rsidRPr="0047368F">
        <w:rPr>
          <w:szCs w:val="24"/>
        </w:rPr>
        <w:t>, équipés de pneumatiques de la classe C</w:t>
      </w:r>
      <w:r w:rsidRPr="0047368F">
        <w:rPr>
          <w:szCs w:val="24"/>
          <w:vertAlign w:val="subscript"/>
        </w:rPr>
        <w:t>1</w:t>
      </w:r>
      <w:r w:rsidRPr="0047368F">
        <w:rPr>
          <w:szCs w:val="24"/>
        </w:rPr>
        <w:t xml:space="preserve">, </w:t>
      </w:r>
      <w:r w:rsidRPr="0047368F">
        <w:t>le système de surveillance de la pression des pneumatiques doit allumer le témoin d</w:t>
      </w:r>
      <w:r>
        <w:t>’</w:t>
      </w:r>
      <w:r w:rsidRPr="0047368F">
        <w:t xml:space="preserve">avertissement décrit au paragraphe 5.5 </w:t>
      </w:r>
      <w:r w:rsidRPr="003C0E60">
        <w:t>au plus tard dans les</w:t>
      </w:r>
      <w:r>
        <w:t xml:space="preserve"> 10 </w:t>
      </w:r>
      <w:r w:rsidRPr="0047368F">
        <w:t>minutes de temps de conduite cumulé après que la pression d</w:t>
      </w:r>
      <w:r>
        <w:t>’</w:t>
      </w:r>
      <w:r w:rsidRPr="0047368F">
        <w:t>utilisation mesurée dans l</w:t>
      </w:r>
      <w:r>
        <w:t>’</w:t>
      </w:r>
      <w:r w:rsidRPr="0047368F">
        <w:t>un des pneumatiques du véhicule a diminué de 20 % ou atteint une pression minimale de 150 kPa, la valeur retenue étant la plus élevée des deux.</w:t>
      </w:r>
    </w:p>
    <w:p w14:paraId="3F87BFC6" w14:textId="77777777" w:rsidR="005239D8" w:rsidRPr="0047368F" w:rsidRDefault="005239D8" w:rsidP="005239D8">
      <w:pPr>
        <w:ind w:left="2268" w:right="1134" w:hanging="1134"/>
        <w:jc w:val="both"/>
        <w:rPr>
          <w:color w:val="000000"/>
        </w:rPr>
      </w:pPr>
      <w:r w:rsidRPr="0047368F">
        <w:rPr>
          <w:color w:val="000000"/>
        </w:rPr>
        <w:t>5.2.2</w:t>
      </w:r>
      <w:r w:rsidRPr="0047368F">
        <w:rPr>
          <w:color w:val="000000"/>
        </w:rPr>
        <w:tab/>
      </w:r>
      <w:r w:rsidRPr="0047368F">
        <w:t xml:space="preserve">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et </w:t>
      </w:r>
      <w:r w:rsidRPr="00806EAF">
        <w:t>les véhicules de la catégorie</w:t>
      </w:r>
      <w:r>
        <w:t xml:space="preserve"> </w:t>
      </w:r>
      <w:r w:rsidRPr="0047368F">
        <w:rPr>
          <w:szCs w:val="24"/>
        </w:rPr>
        <w:t>N</w:t>
      </w:r>
      <w:r w:rsidRPr="0047368F">
        <w:rPr>
          <w:szCs w:val="24"/>
          <w:vertAlign w:val="subscript"/>
        </w:rPr>
        <w:t>1</w:t>
      </w:r>
      <w:r w:rsidRPr="0047368F">
        <w:rPr>
          <w:szCs w:val="24"/>
        </w:rPr>
        <w:t>, équipés de pneumatiques de la classe C</w:t>
      </w:r>
      <w:r w:rsidRPr="0047368F">
        <w:rPr>
          <w:szCs w:val="24"/>
          <w:vertAlign w:val="subscript"/>
        </w:rPr>
        <w:t>2</w:t>
      </w:r>
      <w:r w:rsidRPr="0047368F">
        <w:rPr>
          <w:color w:val="000000"/>
        </w:rPr>
        <w:t xml:space="preserve">, </w:t>
      </w:r>
      <w:r w:rsidRPr="0047368F">
        <w:t>le système de surveillance de la pression des pneumatiques doit allumer le témoin d</w:t>
      </w:r>
      <w:r>
        <w:t>’</w:t>
      </w:r>
      <w:r w:rsidRPr="0047368F">
        <w:t xml:space="preserve">avertissement décrit au paragraphe 5.5 dans les </w:t>
      </w:r>
      <w:r w:rsidRPr="0047368F">
        <w:rPr>
          <w:color w:val="000000"/>
        </w:rPr>
        <w:t xml:space="preserve">10 minutes </w:t>
      </w:r>
      <w:r w:rsidRPr="0047368F">
        <w:t>de temps de conduite cumulé après que la pression d</w:t>
      </w:r>
      <w:r>
        <w:t>’</w:t>
      </w:r>
      <w:r w:rsidRPr="0047368F">
        <w:t>utilisation mesurée dans l</w:t>
      </w:r>
      <w:r>
        <w:t>’</w:t>
      </w:r>
      <w:r w:rsidRPr="0047368F">
        <w:t xml:space="preserve">un des pneumatiques du véhicule a diminué de </w:t>
      </w:r>
      <w:r w:rsidRPr="0047368F">
        <w:rPr>
          <w:color w:val="000000"/>
        </w:rPr>
        <w:t xml:space="preserve">20 % </w:t>
      </w:r>
      <w:r w:rsidRPr="0047368F">
        <w:t xml:space="preserve">ou atteint une pression minimale de </w:t>
      </w:r>
      <w:r w:rsidRPr="0047368F">
        <w:rPr>
          <w:color w:val="000000"/>
        </w:rPr>
        <w:t xml:space="preserve">220 kPa, </w:t>
      </w:r>
      <w:r w:rsidRPr="0047368F">
        <w:t>la valeur retenue étant la plus élevée des deux</w:t>
      </w:r>
      <w:r w:rsidRPr="0047368F">
        <w:rPr>
          <w:color w:val="000000"/>
        </w:rPr>
        <w:t>.</w:t>
      </w:r>
    </w:p>
    <w:p w14:paraId="55D4D476" w14:textId="77777777" w:rsidR="005239D8" w:rsidRPr="0047368F" w:rsidRDefault="005239D8" w:rsidP="005239D8">
      <w:pPr>
        <w:spacing w:before="120" w:after="120"/>
        <w:ind w:left="2268" w:right="1134" w:hanging="1134"/>
        <w:jc w:val="both"/>
      </w:pPr>
      <w:r w:rsidRPr="0047368F">
        <w:t>5.2.3</w:t>
      </w:r>
      <w:r w:rsidRPr="0047368F">
        <w:tab/>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Pr="0047368F">
        <w:t xml:space="preserve">, </w:t>
      </w:r>
      <w:r w:rsidRPr="0047368F">
        <w:rPr>
          <w:szCs w:val="24"/>
        </w:rPr>
        <w:t>équipés de pneumatiques des classes C</w:t>
      </w:r>
      <w:r w:rsidRPr="0047368F">
        <w:rPr>
          <w:szCs w:val="24"/>
          <w:vertAlign w:val="subscript"/>
        </w:rPr>
        <w:t>2</w:t>
      </w:r>
      <w:r w:rsidRPr="0047368F">
        <w:rPr>
          <w:szCs w:val="24"/>
        </w:rPr>
        <w:t xml:space="preserve"> </w:t>
      </w:r>
      <w:r w:rsidRPr="0047368F">
        <w:rPr>
          <w:bCs/>
        </w:rPr>
        <w:t>ou</w:t>
      </w:r>
      <w:r w:rsidRPr="0047368F">
        <w:t xml:space="preserve"> </w:t>
      </w:r>
      <w:r w:rsidRPr="0047368F">
        <w:rPr>
          <w:szCs w:val="24"/>
        </w:rPr>
        <w:t>C</w:t>
      </w:r>
      <w:r w:rsidRPr="0047368F">
        <w:rPr>
          <w:szCs w:val="24"/>
          <w:vertAlign w:val="subscript"/>
        </w:rPr>
        <w:t>3</w:t>
      </w:r>
      <w:r w:rsidRPr="0047368F">
        <w:t>, le système de surveillance de la pression des pneumatiques doit allumer le témoin d</w:t>
      </w:r>
      <w:r>
        <w:t>’</w:t>
      </w:r>
      <w:r w:rsidRPr="0047368F">
        <w:t xml:space="preserve">avertissement décrit au paragraphe 5.5 </w:t>
      </w:r>
      <w:r w:rsidRPr="003C0E60">
        <w:t xml:space="preserve">dans </w:t>
      </w:r>
      <w:r>
        <w:t>un délai de 10</w:t>
      </w:r>
      <w:r w:rsidRPr="0047368F">
        <w:t xml:space="preserve"> minutes de temps de conduite cumulé après que la pression d</w:t>
      </w:r>
      <w:r>
        <w:t>’</w:t>
      </w:r>
      <w:r w:rsidRPr="0047368F">
        <w:t>utilisation mesurée dans l</w:t>
      </w:r>
      <w:r>
        <w:t>’</w:t>
      </w:r>
      <w:r w:rsidRPr="0047368F">
        <w:t xml:space="preserve">un des pneumatiques du véhicule a diminué de </w:t>
      </w:r>
      <w:r w:rsidRPr="0047368F">
        <w:rPr>
          <w:color w:val="000000"/>
        </w:rPr>
        <w:t>20 %</w:t>
      </w:r>
      <w:r w:rsidRPr="0047368F">
        <w:t>.</w:t>
      </w:r>
    </w:p>
    <w:p w14:paraId="60E7A249" w14:textId="77777777" w:rsidR="005239D8" w:rsidRPr="0047368F" w:rsidRDefault="005239D8" w:rsidP="005239D8">
      <w:pPr>
        <w:pStyle w:val="SingleTxtG"/>
        <w:spacing w:after="100"/>
        <w:ind w:left="2268" w:hanging="1134"/>
      </w:pPr>
      <w:r w:rsidRPr="0047368F">
        <w:t>5.2.4</w:t>
      </w:r>
      <w:r w:rsidRPr="0047368F">
        <w:tab/>
        <w:t>Le témoin d</w:t>
      </w:r>
      <w:r>
        <w:t>’</w:t>
      </w:r>
      <w:r w:rsidRPr="0047368F">
        <w:t xml:space="preserve">avertissement décrit au paragraphe 5.5 doit </w:t>
      </w:r>
      <w:r w:rsidRPr="00115BF9">
        <w:t>s’allumer chaque fois que le système de surveillance de la pression des pneumatiques d’un véhicule tracté transmet un avertissement de sous-gonflage par l’intermédiaire de l’interface de communication décrite au paragraphe</w:t>
      </w:r>
      <w:r w:rsidRPr="0047368F">
        <w:t> 5.6.</w:t>
      </w:r>
    </w:p>
    <w:p w14:paraId="3149A82E" w14:textId="77777777" w:rsidR="005239D8" w:rsidRPr="0047368F" w:rsidRDefault="005239D8" w:rsidP="005239D8">
      <w:pPr>
        <w:pStyle w:val="SingleTxtG"/>
        <w:spacing w:after="100"/>
        <w:ind w:left="2268" w:hanging="1134"/>
        <w:jc w:val="left"/>
      </w:pPr>
      <w:r w:rsidRPr="0047368F">
        <w:t>5.3</w:t>
      </w:r>
      <w:r w:rsidRPr="0047368F">
        <w:tab/>
      </w:r>
      <w:r w:rsidRPr="0047368F">
        <w:tab/>
        <w:t>Détection d</w:t>
      </w:r>
      <w:r>
        <w:t>’</w:t>
      </w:r>
      <w:r w:rsidRPr="0047368F">
        <w:t xml:space="preserve">un niveau de pression des pneumatiques sensiblement inférieur à la pression recommandée pour assurer une efficacité optimale, </w:t>
      </w:r>
      <w:r w:rsidRPr="00165B25">
        <w:t>notamment en ce qui concerne la</w:t>
      </w:r>
      <w:r w:rsidRPr="0047368F">
        <w:t xml:space="preserve"> consommation de carburant et </w:t>
      </w:r>
      <w:r>
        <w:t>la</w:t>
      </w:r>
      <w:r w:rsidRPr="0047368F">
        <w:t xml:space="preserve"> sécurité</w:t>
      </w:r>
      <w:r w:rsidR="00893023">
        <w:t>.</w:t>
      </w:r>
    </w:p>
    <w:p w14:paraId="71C5C87F" w14:textId="77777777" w:rsidR="005239D8" w:rsidRPr="0047368F" w:rsidRDefault="005239D8" w:rsidP="005239D8">
      <w:pPr>
        <w:pStyle w:val="SingleTxtG"/>
        <w:spacing w:after="100"/>
        <w:ind w:left="2268" w:hanging="1134"/>
      </w:pPr>
      <w:r w:rsidRPr="0047368F">
        <w:t>5.3.1</w:t>
      </w:r>
      <w:r w:rsidRPr="0047368F">
        <w:tab/>
      </w:r>
      <w:r w:rsidRPr="0047368F">
        <w:tab/>
        <w:t>Pour les véhicules de</w:t>
      </w:r>
      <w:r>
        <w:t xml:space="preserve"> la</w:t>
      </w:r>
      <w:r w:rsidRPr="0047368F">
        <w:t xml:space="preserve"> catégorie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w:t>
      </w:r>
      <w:r>
        <w:t>et les véhicules de la catégorie N</w:t>
      </w:r>
      <w:r w:rsidRPr="0047368F">
        <w:rPr>
          <w:szCs w:val="24"/>
          <w:vertAlign w:val="subscript"/>
        </w:rPr>
        <w:t>1</w:t>
      </w:r>
      <w:r w:rsidRPr="0047368F">
        <w:rPr>
          <w:szCs w:val="24"/>
        </w:rPr>
        <w:t>, équipés de pneumatiques de la classe C</w:t>
      </w:r>
      <w:r w:rsidRPr="0047368F">
        <w:rPr>
          <w:szCs w:val="24"/>
          <w:vertAlign w:val="subscript"/>
        </w:rPr>
        <w:t>1</w:t>
      </w:r>
      <w:r w:rsidRPr="0047368F">
        <w:rPr>
          <w:szCs w:val="24"/>
        </w:rPr>
        <w:t xml:space="preserve">, le </w:t>
      </w:r>
      <w:r w:rsidRPr="0047368F">
        <w:t>système de surveillance de la pression des pneumatiques doit allumer le témoin d</w:t>
      </w:r>
      <w:r>
        <w:t>’</w:t>
      </w:r>
      <w:r w:rsidRPr="0047368F">
        <w:t xml:space="preserve">avertissement décrit au paragraphe 5.5 dans </w:t>
      </w:r>
      <w:r>
        <w:t>un délai de</w:t>
      </w:r>
      <w:r w:rsidRPr="0047368F">
        <w:t xml:space="preserve"> </w:t>
      </w:r>
      <w:r>
        <w:t>60 </w:t>
      </w:r>
      <w:r w:rsidRPr="0047368F">
        <w:t xml:space="preserve">minutes de temps de conduite cumulé après </w:t>
      </w:r>
      <w:r>
        <w:t>que la</w:t>
      </w:r>
      <w:r w:rsidRPr="0047368F">
        <w:t xml:space="preserve"> pression d</w:t>
      </w:r>
      <w:r>
        <w:t>’</w:t>
      </w:r>
      <w:r w:rsidRPr="0047368F">
        <w:t xml:space="preserve">utilisation </w:t>
      </w:r>
      <w:r>
        <w:t xml:space="preserve">a baissé </w:t>
      </w:r>
      <w:r w:rsidRPr="0047368F">
        <w:t xml:space="preserve">de 20 % ou atteint une </w:t>
      </w:r>
      <w:r>
        <w:t>valeur</w:t>
      </w:r>
      <w:r w:rsidRPr="0047368F">
        <w:t xml:space="preserve"> minimale de 150 kPa, la valeur retenue étant la plus élevée des deux.</w:t>
      </w:r>
    </w:p>
    <w:p w14:paraId="4BA99D88" w14:textId="77777777" w:rsidR="005239D8" w:rsidRPr="0047368F" w:rsidRDefault="005239D8" w:rsidP="005239D8">
      <w:pPr>
        <w:spacing w:after="120"/>
        <w:ind w:left="2268" w:right="1134" w:hanging="1134"/>
        <w:jc w:val="both"/>
      </w:pPr>
      <w:r w:rsidRPr="0047368F">
        <w:t>5.3.2</w:t>
      </w:r>
      <w:r w:rsidRPr="0047368F">
        <w:tab/>
        <w:t xml:space="preserve">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w:t>
      </w:r>
      <w:r>
        <w:t>et les véhicules de la catégorie N</w:t>
      </w:r>
      <w:r w:rsidRPr="0047368F">
        <w:rPr>
          <w:szCs w:val="24"/>
          <w:vertAlign w:val="subscript"/>
        </w:rPr>
        <w:t>1</w:t>
      </w:r>
      <w:r w:rsidRPr="0047368F">
        <w:rPr>
          <w:szCs w:val="24"/>
        </w:rPr>
        <w:t>, équipés de pneumatiques de la classe C</w:t>
      </w:r>
      <w:r w:rsidRPr="0047368F">
        <w:rPr>
          <w:szCs w:val="24"/>
          <w:vertAlign w:val="subscript"/>
        </w:rPr>
        <w:t>2</w:t>
      </w:r>
      <w:r w:rsidRPr="0047368F">
        <w:rPr>
          <w:color w:val="000000"/>
        </w:rPr>
        <w:t xml:space="preserve">, </w:t>
      </w:r>
      <w:r w:rsidRPr="0047368F">
        <w:t>le système de surveillance de la pression des pneumatiques doit allumer le témoin d</w:t>
      </w:r>
      <w:r>
        <w:t>’</w:t>
      </w:r>
      <w:r w:rsidRPr="0047368F">
        <w:t xml:space="preserve">avertissement décrit au paragraphe 5.5 </w:t>
      </w:r>
      <w:r w:rsidRPr="00982EC1">
        <w:t>dans un délai de</w:t>
      </w:r>
      <w:r>
        <w:t xml:space="preserve"> </w:t>
      </w:r>
      <w:r w:rsidRPr="0047368F">
        <w:t>60 minutes de temps de conduite cumulé après que la pression d</w:t>
      </w:r>
      <w:r>
        <w:t>’</w:t>
      </w:r>
      <w:r w:rsidRPr="0047368F">
        <w:t xml:space="preserve">utilisation </w:t>
      </w:r>
      <w:r w:rsidRPr="0047368F">
        <w:lastRenderedPageBreak/>
        <w:t>mesurée dans l</w:t>
      </w:r>
      <w:r>
        <w:t>’</w:t>
      </w:r>
      <w:r w:rsidRPr="0047368F">
        <w:t xml:space="preserve">un quelconque des pneumatiques du véhicule a diminué de </w:t>
      </w:r>
      <w:r w:rsidRPr="0047368F">
        <w:rPr>
          <w:color w:val="000000"/>
        </w:rPr>
        <w:t>20 %</w:t>
      </w:r>
      <w:r w:rsidRPr="0047368F">
        <w:t xml:space="preserve"> ou lorsqu</w:t>
      </w:r>
      <w:r>
        <w:t>’</w:t>
      </w:r>
      <w:r w:rsidRPr="0047368F">
        <w:t>il atteint une pression minimale de 220 kPa, la valeur retenue étant la plus élevée des deux.</w:t>
      </w:r>
    </w:p>
    <w:p w14:paraId="450D4BBD" w14:textId="77777777" w:rsidR="005239D8" w:rsidRPr="0047368F" w:rsidRDefault="005239D8" w:rsidP="005239D8">
      <w:pPr>
        <w:spacing w:after="120"/>
        <w:ind w:left="2268" w:right="1134" w:hanging="1134"/>
        <w:jc w:val="both"/>
      </w:pPr>
      <w:r w:rsidRPr="0047368F">
        <w:t>5.3.3</w:t>
      </w:r>
      <w:r w:rsidRPr="0047368F">
        <w:tab/>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xml:space="preserve"> et N</w:t>
      </w:r>
      <w:r w:rsidRPr="0047368F">
        <w:rPr>
          <w:vertAlign w:val="subscript"/>
        </w:rPr>
        <w:t>3</w:t>
      </w:r>
      <w:r w:rsidRPr="0047368F">
        <w:t xml:space="preserve">, </w:t>
      </w:r>
      <w:r w:rsidRPr="0047368F">
        <w:rPr>
          <w:szCs w:val="24"/>
        </w:rPr>
        <w:t>équipés de pneumatiques des classes C</w:t>
      </w:r>
      <w:r w:rsidRPr="0047368F">
        <w:rPr>
          <w:szCs w:val="24"/>
          <w:vertAlign w:val="subscript"/>
        </w:rPr>
        <w:t>2</w:t>
      </w:r>
      <w:r w:rsidRPr="0047368F">
        <w:rPr>
          <w:szCs w:val="24"/>
        </w:rPr>
        <w:t xml:space="preserve"> </w:t>
      </w:r>
      <w:r w:rsidRPr="0047368F">
        <w:rPr>
          <w:bCs/>
        </w:rPr>
        <w:t>ou</w:t>
      </w:r>
      <w:r w:rsidRPr="0047368F">
        <w:t xml:space="preserve"> </w:t>
      </w:r>
      <w:r w:rsidRPr="0047368F">
        <w:rPr>
          <w:szCs w:val="24"/>
        </w:rPr>
        <w:t>C</w:t>
      </w:r>
      <w:r w:rsidRPr="0047368F">
        <w:rPr>
          <w:szCs w:val="24"/>
          <w:vertAlign w:val="subscript"/>
        </w:rPr>
        <w:t>3</w:t>
      </w:r>
      <w:r w:rsidRPr="0047368F">
        <w:t>, le système de surveillance de la pression des pneumatiques doit allumer le témoin d</w:t>
      </w:r>
      <w:r>
        <w:t>’</w:t>
      </w:r>
      <w:r w:rsidRPr="0047368F">
        <w:t xml:space="preserve">avertissement </w:t>
      </w:r>
      <w:r w:rsidRPr="00982EC1">
        <w:t>dans un délai de</w:t>
      </w:r>
      <w:r>
        <w:t xml:space="preserve"> </w:t>
      </w:r>
      <w:r w:rsidRPr="0047368F">
        <w:t>60 minutes de temps de conduite cumulé après que la pression d</w:t>
      </w:r>
      <w:r>
        <w:t>’</w:t>
      </w:r>
      <w:r w:rsidRPr="0047368F">
        <w:t>utilisation mesurée dans l</w:t>
      </w:r>
      <w:r>
        <w:t>’</w:t>
      </w:r>
      <w:r w:rsidRPr="0047368F">
        <w:t xml:space="preserve">un quelconque des pneumatiques du véhicule </w:t>
      </w:r>
      <w:r>
        <w:t>en</w:t>
      </w:r>
      <w:r w:rsidRPr="0047368F">
        <w:t xml:space="preserve"> contact </w:t>
      </w:r>
      <w:r>
        <w:t>avec le</w:t>
      </w:r>
      <w:r w:rsidRPr="0047368F">
        <w:t xml:space="preserve"> sol a diminué de </w:t>
      </w:r>
      <w:r w:rsidRPr="0047368F">
        <w:rPr>
          <w:color w:val="000000"/>
        </w:rPr>
        <w:t>20 %</w:t>
      </w:r>
      <w:r w:rsidRPr="0047368F">
        <w:t>.</w:t>
      </w:r>
    </w:p>
    <w:p w14:paraId="2A1F69A1" w14:textId="77777777" w:rsidR="005239D8" w:rsidRPr="00CE199A" w:rsidRDefault="005239D8" w:rsidP="005239D8">
      <w:pPr>
        <w:spacing w:after="120"/>
        <w:ind w:left="2268" w:right="1134" w:hanging="1134"/>
        <w:jc w:val="both"/>
        <w:rPr>
          <w:bCs/>
        </w:rPr>
      </w:pPr>
      <w:r w:rsidRPr="002F07EF">
        <w:rPr>
          <w:bCs/>
          <w:lang w:val="fr-FR"/>
        </w:rPr>
        <w:t>5.3.4</w:t>
      </w:r>
      <w:r w:rsidRPr="002F07EF">
        <w:rPr>
          <w:bCs/>
          <w:lang w:val="fr-FR"/>
        </w:rPr>
        <w:tab/>
      </w:r>
      <w:r w:rsidRPr="002F07EF">
        <w:rPr>
          <w:bCs/>
          <w:lang w:val="fr-FR"/>
        </w:rPr>
        <w:tab/>
        <w:t>Pour les véhicules des catégories O</w:t>
      </w:r>
      <w:r w:rsidRPr="002F07EF">
        <w:rPr>
          <w:bCs/>
          <w:vertAlign w:val="subscript"/>
          <w:lang w:val="fr-FR"/>
        </w:rPr>
        <w:t>3</w:t>
      </w:r>
      <w:r w:rsidRPr="002F07EF">
        <w:rPr>
          <w:bCs/>
          <w:lang w:val="fr-FR"/>
        </w:rPr>
        <w:t xml:space="preserve"> et O</w:t>
      </w:r>
      <w:r w:rsidRPr="002F07EF">
        <w:rPr>
          <w:bCs/>
          <w:vertAlign w:val="subscript"/>
          <w:lang w:val="fr-FR"/>
        </w:rPr>
        <w:t>4</w:t>
      </w:r>
      <w:r w:rsidRPr="002F07EF">
        <w:rPr>
          <w:bCs/>
          <w:lang w:val="fr-FR"/>
        </w:rPr>
        <w:t>, équipés de pneumatiques des classes C</w:t>
      </w:r>
      <w:r w:rsidRPr="002F07EF">
        <w:rPr>
          <w:bCs/>
          <w:vertAlign w:val="subscript"/>
          <w:lang w:val="fr-FR"/>
        </w:rPr>
        <w:t>2</w:t>
      </w:r>
      <w:r w:rsidRPr="002F07EF">
        <w:rPr>
          <w:bCs/>
          <w:lang w:val="fr-FR"/>
        </w:rPr>
        <w:t xml:space="preserve"> ou C</w:t>
      </w:r>
      <w:r w:rsidRPr="002F07EF">
        <w:rPr>
          <w:bCs/>
          <w:vertAlign w:val="subscript"/>
          <w:lang w:val="fr-FR"/>
        </w:rPr>
        <w:t>3</w:t>
      </w:r>
      <w:r w:rsidRPr="002F07EF">
        <w:rPr>
          <w:bCs/>
          <w:lang w:val="fr-FR"/>
        </w:rPr>
        <w:t>, le système de surveillance de la pression des pneumatiques doit transmettre un signal d’avertissement approprié conformément au paragraphe 5.5 dans un délai de 60 minutes de temps de conduite cumulé après que la pression d’utilisation mesurée dans l’un quelconque des pneumatiques du véhicule en contact avec le sol a diminué de 20 %</w:t>
      </w:r>
      <w:r w:rsidRPr="00CE199A">
        <w:rPr>
          <w:bCs/>
          <w:lang w:val="fr-FR"/>
        </w:rPr>
        <w:t>.</w:t>
      </w:r>
    </w:p>
    <w:p w14:paraId="12240268" w14:textId="77777777" w:rsidR="005239D8" w:rsidRPr="0047368F" w:rsidRDefault="005239D8" w:rsidP="005239D8">
      <w:pPr>
        <w:spacing w:after="120"/>
        <w:ind w:left="2268" w:right="1134" w:hanging="1134"/>
        <w:jc w:val="both"/>
        <w:rPr>
          <w:b/>
          <w:color w:val="000000"/>
          <w:highlight w:val="green"/>
        </w:rPr>
      </w:pPr>
      <w:r w:rsidRPr="0047368F">
        <w:t>5.3.</w:t>
      </w:r>
      <w:r>
        <w:t>5</w:t>
      </w:r>
      <w:r w:rsidRPr="0047368F">
        <w:tab/>
        <w:t>Le témoin d</w:t>
      </w:r>
      <w:r>
        <w:t>’</w:t>
      </w:r>
      <w:r w:rsidRPr="0047368F">
        <w:t>avertissement de sous-gonflage décrit au paragraphe 5.5 doit s</w:t>
      </w:r>
      <w:r>
        <w:t>’</w:t>
      </w:r>
      <w:r w:rsidRPr="0047368F">
        <w:t>allumer chaque fois que le système de surveillance de la pression des pneumatiques d</w:t>
      </w:r>
      <w:r>
        <w:t>’</w:t>
      </w:r>
      <w:r w:rsidRPr="0047368F">
        <w:t>u</w:t>
      </w:r>
      <w:r>
        <w:t>n</w:t>
      </w:r>
      <w:r w:rsidRPr="0047368F">
        <w:t xml:space="preserve"> véhicule tracté transmet un avertissement de sous</w:t>
      </w:r>
      <w:r>
        <w:noBreakHyphen/>
      </w:r>
      <w:r w:rsidRPr="0047368F">
        <w:t xml:space="preserve">gonflage </w:t>
      </w:r>
      <w:r>
        <w:t>par l’intermédiaire de</w:t>
      </w:r>
      <w:r w:rsidRPr="0047368F">
        <w:t xml:space="preserve"> l</w:t>
      </w:r>
      <w:r>
        <w:t>’</w:t>
      </w:r>
      <w:r w:rsidRPr="0047368F">
        <w:t>interface de communication décrite au paragraphe 5.6.</w:t>
      </w:r>
    </w:p>
    <w:p w14:paraId="0A7D1D1C" w14:textId="77777777" w:rsidR="005239D8" w:rsidRPr="0047368F" w:rsidRDefault="005239D8" w:rsidP="005239D8">
      <w:pPr>
        <w:pStyle w:val="SingleTxtG"/>
        <w:spacing w:after="100"/>
        <w:ind w:left="2268" w:hanging="1134"/>
      </w:pPr>
      <w:r w:rsidRPr="0047368F">
        <w:t>5.4</w:t>
      </w:r>
      <w:r w:rsidRPr="0047368F">
        <w:tab/>
      </w:r>
      <w:r w:rsidRPr="0047368F">
        <w:tab/>
        <w:t>Détection des défauts de fonctionnement</w:t>
      </w:r>
    </w:p>
    <w:p w14:paraId="7CD28007" w14:textId="77777777" w:rsidR="005239D8" w:rsidRPr="0047368F" w:rsidRDefault="005239D8" w:rsidP="005239D8">
      <w:pPr>
        <w:pStyle w:val="SingleTxtG"/>
        <w:spacing w:after="100"/>
        <w:ind w:left="2268" w:hanging="1134"/>
      </w:pPr>
      <w:r w:rsidRPr="0047368F">
        <w:t>5.4.1</w:t>
      </w:r>
      <w:r w:rsidRPr="0047368F">
        <w:tab/>
      </w:r>
      <w:r w:rsidRPr="0047368F">
        <w:tab/>
        <w:t>Le système de surveillance de la pression des pneumatiques doit allumer le témoin d</w:t>
      </w:r>
      <w:r>
        <w:t>’</w:t>
      </w:r>
      <w:r w:rsidRPr="0047368F">
        <w:t xml:space="preserve">avertissement décrit au paragraphe 5.5 </w:t>
      </w:r>
      <w:r>
        <w:t>10</w:t>
      </w:r>
      <w:r w:rsidRPr="0047368F">
        <w:t xml:space="preserve"> minutes au plus après l</w:t>
      </w:r>
      <w:r>
        <w:t>’</w:t>
      </w:r>
      <w:r w:rsidRPr="0047368F">
        <w:t>apparition d</w:t>
      </w:r>
      <w:r>
        <w:t>’</w:t>
      </w:r>
      <w:r w:rsidRPr="0047368F">
        <w:t>un défaut de fonctionnement affectant l</w:t>
      </w:r>
      <w:r>
        <w:t>’</w:t>
      </w:r>
      <w:r w:rsidRPr="0047368F">
        <w:t>émission ou la transmission des signaux de commande ou de réaction dans le système de surveillance de la pression des pneumatiques du véhicule.</w:t>
      </w:r>
    </w:p>
    <w:p w14:paraId="328689F9" w14:textId="77777777" w:rsidR="005239D8" w:rsidRPr="0047368F" w:rsidRDefault="005239D8" w:rsidP="005239D8">
      <w:pPr>
        <w:spacing w:before="120" w:after="120"/>
        <w:ind w:left="2268" w:right="1134" w:hanging="1134"/>
        <w:jc w:val="both"/>
        <w:rPr>
          <w:szCs w:val="24"/>
        </w:rPr>
      </w:pPr>
      <w:r w:rsidRPr="0047368F">
        <w:rPr>
          <w:szCs w:val="24"/>
        </w:rPr>
        <w:t>5.4.2</w:t>
      </w:r>
      <w:r w:rsidRPr="0047368F">
        <w:rPr>
          <w:szCs w:val="24"/>
        </w:rPr>
        <w:tab/>
      </w:r>
      <w:r w:rsidRPr="0047368F">
        <w:t>Le témoin d</w:t>
      </w:r>
      <w:r>
        <w:t>’</w:t>
      </w:r>
      <w:r w:rsidRPr="0047368F">
        <w:t>avertissement de défaut de fonctionnement décrit au paragraphe </w:t>
      </w:r>
      <w:r w:rsidRPr="0047368F">
        <w:rPr>
          <w:szCs w:val="24"/>
        </w:rPr>
        <w:t>5.5 doit s</w:t>
      </w:r>
      <w:r>
        <w:rPr>
          <w:szCs w:val="24"/>
        </w:rPr>
        <w:t>’</w:t>
      </w:r>
      <w:r w:rsidRPr="0047368F">
        <w:rPr>
          <w:szCs w:val="24"/>
        </w:rPr>
        <w:t xml:space="preserve">allumer chaque fois que le </w:t>
      </w:r>
      <w:r w:rsidRPr="0047368F">
        <w:t>système de surveillance de la pression des pneumatiques d</w:t>
      </w:r>
      <w:r>
        <w:t>’</w:t>
      </w:r>
      <w:r w:rsidRPr="0047368F">
        <w:t>u</w:t>
      </w:r>
      <w:r>
        <w:t>n</w:t>
      </w:r>
      <w:r w:rsidRPr="0047368F">
        <w:t xml:space="preserve"> véhicule tracté</w:t>
      </w:r>
      <w:r w:rsidRPr="0047368F">
        <w:rPr>
          <w:szCs w:val="24"/>
        </w:rPr>
        <w:t xml:space="preserve"> </w:t>
      </w:r>
      <w:r w:rsidRPr="0047368F">
        <w:t xml:space="preserve">transmet un avertissement de défaut de fonctionnement </w:t>
      </w:r>
      <w:r>
        <w:rPr>
          <w:szCs w:val="24"/>
        </w:rPr>
        <w:t>par l’intermédiaire de</w:t>
      </w:r>
      <w:r w:rsidRPr="0047368F">
        <w:rPr>
          <w:szCs w:val="24"/>
        </w:rPr>
        <w:t xml:space="preserve"> </w:t>
      </w:r>
      <w:r w:rsidRPr="0047368F">
        <w:t>l</w:t>
      </w:r>
      <w:r>
        <w:t>’</w:t>
      </w:r>
      <w:r w:rsidRPr="0047368F">
        <w:t>interface de communication décrite au paragraphe </w:t>
      </w:r>
      <w:r w:rsidRPr="0047368F">
        <w:rPr>
          <w:szCs w:val="24"/>
        </w:rPr>
        <w:t>5.6.</w:t>
      </w:r>
    </w:p>
    <w:p w14:paraId="6E67F1FE" w14:textId="77777777" w:rsidR="005239D8" w:rsidRPr="0047368F" w:rsidRDefault="005239D8" w:rsidP="005239D8">
      <w:pPr>
        <w:pStyle w:val="SingleTxtG"/>
        <w:spacing w:after="100"/>
        <w:ind w:left="2268" w:hanging="1134"/>
      </w:pPr>
      <w:r w:rsidRPr="0047368F">
        <w:t>5.4.3</w:t>
      </w:r>
      <w:r w:rsidRPr="0047368F">
        <w:tab/>
        <w:t>Le témoin d</w:t>
      </w:r>
      <w:r>
        <w:t>’</w:t>
      </w:r>
      <w:r w:rsidRPr="0047368F">
        <w:t>avertissement de défaut de fonctionnement décrit au paragraphe </w:t>
      </w:r>
      <w:r w:rsidRPr="0047368F">
        <w:rPr>
          <w:szCs w:val="24"/>
        </w:rPr>
        <w:t>5.5 doit s</w:t>
      </w:r>
      <w:r>
        <w:rPr>
          <w:szCs w:val="24"/>
        </w:rPr>
        <w:t>’</w:t>
      </w:r>
      <w:r w:rsidRPr="0047368F">
        <w:rPr>
          <w:szCs w:val="24"/>
        </w:rPr>
        <w:t>allumer chaque fois qu</w:t>
      </w:r>
      <w:r>
        <w:rPr>
          <w:szCs w:val="24"/>
        </w:rPr>
        <w:t>’</w:t>
      </w:r>
      <w:r w:rsidRPr="0047368F">
        <w:rPr>
          <w:szCs w:val="24"/>
        </w:rPr>
        <w:t xml:space="preserve">aucune information </w:t>
      </w:r>
      <w:r>
        <w:rPr>
          <w:szCs w:val="24"/>
        </w:rPr>
        <w:t xml:space="preserve">valide </w:t>
      </w:r>
      <w:r w:rsidRPr="0047368F">
        <w:rPr>
          <w:szCs w:val="24"/>
        </w:rPr>
        <w:t>sur</w:t>
      </w:r>
      <w:r w:rsidRPr="0047368F">
        <w:t xml:space="preserve"> la pression de gonflage </w:t>
      </w:r>
      <w:r w:rsidRPr="0047368F">
        <w:rPr>
          <w:szCs w:val="24"/>
        </w:rPr>
        <w:t>n</w:t>
      </w:r>
      <w:r>
        <w:rPr>
          <w:szCs w:val="24"/>
        </w:rPr>
        <w:t>’</w:t>
      </w:r>
      <w:r w:rsidRPr="0047368F">
        <w:rPr>
          <w:szCs w:val="24"/>
        </w:rPr>
        <w:t xml:space="preserve">est </w:t>
      </w:r>
      <w:r>
        <w:rPr>
          <w:szCs w:val="24"/>
        </w:rPr>
        <w:t xml:space="preserve">communiquée par </w:t>
      </w:r>
      <w:r w:rsidRPr="0047368F">
        <w:t>un véhicule tracté</w:t>
      </w:r>
      <w:r w:rsidRPr="0047368F">
        <w:rPr>
          <w:szCs w:val="24"/>
        </w:rPr>
        <w:t xml:space="preserve"> et raccordé</w:t>
      </w:r>
      <w:r>
        <w:rPr>
          <w:szCs w:val="24"/>
        </w:rPr>
        <w:t>,</w:t>
      </w:r>
      <w:r w:rsidRPr="0047368F">
        <w:rPr>
          <w:szCs w:val="24"/>
        </w:rPr>
        <w:t xml:space="preserve"> censé être muni d</w:t>
      </w:r>
      <w:r>
        <w:rPr>
          <w:szCs w:val="24"/>
        </w:rPr>
        <w:t>’</w:t>
      </w:r>
      <w:r w:rsidRPr="0047368F">
        <w:rPr>
          <w:szCs w:val="24"/>
        </w:rPr>
        <w:t xml:space="preserve">un </w:t>
      </w:r>
      <w:r w:rsidRPr="0047368F">
        <w:t>système de surveillance de la pression des pneumatiques</w:t>
      </w:r>
      <w:r>
        <w:t xml:space="preserve">, </w:t>
      </w:r>
      <w:r w:rsidRPr="00FB4998">
        <w:t>par l</w:t>
      </w:r>
      <w:r>
        <w:t>’</w:t>
      </w:r>
      <w:r w:rsidRPr="00FB4998">
        <w:t>intermédiaire d</w:t>
      </w:r>
      <w:r>
        <w:t>’</w:t>
      </w:r>
      <w:r w:rsidRPr="00FB4998">
        <w:t>une quelconque interface de communication telle que décrite au paragraphe 5.6</w:t>
      </w:r>
      <w:r w:rsidRPr="0047368F">
        <w:t>.</w:t>
      </w:r>
    </w:p>
    <w:p w14:paraId="24BB83A1" w14:textId="77777777" w:rsidR="005239D8" w:rsidRPr="0047368F" w:rsidRDefault="005239D8" w:rsidP="005239D8">
      <w:pPr>
        <w:pStyle w:val="SingleTxtG"/>
        <w:spacing w:after="100"/>
        <w:ind w:left="2268" w:hanging="1134"/>
      </w:pPr>
      <w:r w:rsidRPr="0047368F">
        <w:t>5.5</w:t>
      </w:r>
      <w:r w:rsidRPr="0047368F">
        <w:tab/>
      </w:r>
      <w:r w:rsidRPr="0047368F">
        <w:tab/>
        <w:t>Témoin d</w:t>
      </w:r>
      <w:r>
        <w:t>’</w:t>
      </w:r>
      <w:r w:rsidRPr="0047368F">
        <w:t>avertissement</w:t>
      </w:r>
    </w:p>
    <w:p w14:paraId="48B56FC2" w14:textId="77777777" w:rsidR="005239D8" w:rsidRPr="0047368F" w:rsidRDefault="005239D8" w:rsidP="005239D8">
      <w:pPr>
        <w:pStyle w:val="SingleTxtG"/>
        <w:spacing w:after="100"/>
        <w:ind w:left="2268" w:hanging="1134"/>
      </w:pPr>
      <w:r w:rsidRPr="0047368F">
        <w:t>5.5.1</w:t>
      </w:r>
      <w:r w:rsidRPr="0047368F">
        <w:tab/>
      </w:r>
      <w:r w:rsidRPr="0047368F">
        <w:tab/>
        <w:t>L</w:t>
      </w:r>
      <w:r>
        <w:t>’</w:t>
      </w:r>
      <w:r w:rsidRPr="0047368F">
        <w:t>avertissement doit être donné au moyen d</w:t>
      </w:r>
      <w:r>
        <w:t>’</w:t>
      </w:r>
      <w:r w:rsidRPr="0047368F">
        <w:t>un témoin optique conforme au Règlement n</w:t>
      </w:r>
      <w:r w:rsidRPr="0047368F">
        <w:rPr>
          <w:vertAlign w:val="superscript"/>
        </w:rPr>
        <w:t>o</w:t>
      </w:r>
      <w:r w:rsidRPr="0047368F">
        <w:t> 121.</w:t>
      </w:r>
    </w:p>
    <w:p w14:paraId="738D4F1F" w14:textId="77777777" w:rsidR="005239D8" w:rsidRPr="0047368F" w:rsidRDefault="005239D8" w:rsidP="005239D8">
      <w:pPr>
        <w:pStyle w:val="SingleTxtG"/>
        <w:spacing w:after="100"/>
        <w:ind w:left="2268" w:hanging="1134"/>
      </w:pPr>
      <w:r w:rsidRPr="0047368F">
        <w:t>5.5.2</w:t>
      </w:r>
      <w:r w:rsidRPr="0047368F">
        <w:tab/>
      </w:r>
      <w:r w:rsidRPr="0047368F">
        <w:tab/>
        <w:t>Lorsqu</w:t>
      </w:r>
      <w:r>
        <w:t>’</w:t>
      </w:r>
      <w:r w:rsidRPr="0047368F">
        <w:t xml:space="preserve">un véhicule de la catégorie </w:t>
      </w:r>
      <w:r w:rsidRPr="0047368F" w:rsidDel="00AF6E67">
        <w:t>N</w:t>
      </w:r>
      <w:r w:rsidRPr="0047368F" w:rsidDel="00AF6E67">
        <w:rPr>
          <w:vertAlign w:val="subscript"/>
        </w:rPr>
        <w:t>2</w:t>
      </w:r>
      <w:r w:rsidRPr="0047368F" w:rsidDel="00AF6E67">
        <w:t xml:space="preserve"> o</w:t>
      </w:r>
      <w:r w:rsidRPr="0047368F">
        <w:t>u</w:t>
      </w:r>
      <w:r w:rsidRPr="0047368F" w:rsidDel="00AF6E67">
        <w:t xml:space="preserve"> N</w:t>
      </w:r>
      <w:r w:rsidRPr="0047368F" w:rsidDel="00AF6E67">
        <w:rPr>
          <w:vertAlign w:val="subscript"/>
        </w:rPr>
        <w:t>3</w:t>
      </w:r>
      <w:r w:rsidRPr="0047368F" w:rsidDel="00AF6E67">
        <w:t xml:space="preserve"> </w:t>
      </w:r>
      <w:r w:rsidRPr="0047368F">
        <w:t xml:space="preserve">tracte au moins un véhicule de la catégorie </w:t>
      </w:r>
      <w:r w:rsidRPr="0047368F" w:rsidDel="00AF6E67">
        <w:t>O</w:t>
      </w:r>
      <w:r w:rsidRPr="0047368F" w:rsidDel="00AF6E67">
        <w:rPr>
          <w:vertAlign w:val="subscript"/>
        </w:rPr>
        <w:t>3</w:t>
      </w:r>
      <w:r w:rsidRPr="0047368F" w:rsidDel="00AF6E67">
        <w:t xml:space="preserve"> o</w:t>
      </w:r>
      <w:r w:rsidRPr="0047368F">
        <w:t>u</w:t>
      </w:r>
      <w:r w:rsidRPr="0047368F" w:rsidDel="00AF6E67">
        <w:t xml:space="preserve"> O</w:t>
      </w:r>
      <w:r w:rsidRPr="0047368F" w:rsidDel="00AF6E67">
        <w:rPr>
          <w:vertAlign w:val="subscript"/>
        </w:rPr>
        <w:t>4</w:t>
      </w:r>
      <w:r w:rsidRPr="0047368F" w:rsidDel="00AF6E67">
        <w:t xml:space="preserve">, </w:t>
      </w:r>
      <w:r w:rsidRPr="0047368F">
        <w:t>l</w:t>
      </w:r>
      <w:r w:rsidRPr="0047368F" w:rsidDel="00AF6E67">
        <w:t xml:space="preserve">e </w:t>
      </w:r>
      <w:r w:rsidRPr="0047368F">
        <w:t xml:space="preserve">témoin optique mentionné au paragraphe 5.5.1 doit </w:t>
      </w:r>
      <w:r>
        <w:t xml:space="preserve">préciser </w:t>
      </w:r>
      <w:r w:rsidRPr="0047368F">
        <w:t xml:space="preserve">si </w:t>
      </w:r>
      <w:r>
        <w:t>l</w:t>
      </w:r>
      <w:r w:rsidRPr="0047368F">
        <w:t xml:space="preserve">es </w:t>
      </w:r>
      <w:r>
        <w:t xml:space="preserve">éventuels </w:t>
      </w:r>
      <w:r w:rsidRPr="0047368F">
        <w:t>avertissements émis concerne</w:t>
      </w:r>
      <w:r>
        <w:t>nt</w:t>
      </w:r>
      <w:r w:rsidRPr="0047368F">
        <w:t xml:space="preserve"> le </w:t>
      </w:r>
      <w:r>
        <w:t xml:space="preserve">véhicule </w:t>
      </w:r>
      <w:r w:rsidRPr="0047368F">
        <w:t>tract</w:t>
      </w:r>
      <w:r>
        <w:t>eur</w:t>
      </w:r>
      <w:r w:rsidRPr="0047368F">
        <w:t xml:space="preserve"> ou le véhicule tracté</w:t>
      </w:r>
      <w:r w:rsidRPr="0047368F" w:rsidDel="00AF6E67">
        <w:t>.</w:t>
      </w:r>
    </w:p>
    <w:p w14:paraId="0F215CD0" w14:textId="77777777" w:rsidR="005239D8" w:rsidRPr="0047368F" w:rsidRDefault="005239D8" w:rsidP="005239D8">
      <w:pPr>
        <w:pStyle w:val="SingleTxtG"/>
        <w:spacing w:after="100"/>
        <w:ind w:left="2268" w:hanging="1134"/>
      </w:pPr>
      <w:r w:rsidRPr="0047368F">
        <w:t>5.5.3</w:t>
      </w:r>
      <w:r w:rsidRPr="0047368F">
        <w:tab/>
        <w:t>Le témoin d</w:t>
      </w:r>
      <w:r>
        <w:t>’</w:t>
      </w:r>
      <w:r w:rsidRPr="0047368F">
        <w:t>avertissement doit s</w:t>
      </w:r>
      <w:r>
        <w:t>’</w:t>
      </w:r>
      <w:r w:rsidRPr="0047368F">
        <w:t>allumer lorsque le contact d</w:t>
      </w:r>
      <w:r>
        <w:t>’</w:t>
      </w:r>
      <w:r w:rsidRPr="0047368F">
        <w:t>allumage est mis (vérification du bon fonctionnement du voyant). Cette prescription ne s</w:t>
      </w:r>
      <w:r>
        <w:t>’</w:t>
      </w:r>
      <w:r w:rsidRPr="0047368F">
        <w:t>applique pas aux témoins figurant dans un espace d</w:t>
      </w:r>
      <w:r>
        <w:t>’</w:t>
      </w:r>
      <w:r w:rsidRPr="0047368F">
        <w:t>affichage commun.</w:t>
      </w:r>
    </w:p>
    <w:p w14:paraId="0DF2577B" w14:textId="77777777" w:rsidR="005239D8" w:rsidRPr="0047368F" w:rsidRDefault="005239D8" w:rsidP="005239D8">
      <w:pPr>
        <w:pStyle w:val="SingleTxtG"/>
        <w:spacing w:after="100"/>
        <w:ind w:left="2268" w:hanging="1134"/>
      </w:pPr>
      <w:r w:rsidRPr="0047368F">
        <w:t>5.5.4</w:t>
      </w:r>
      <w:r w:rsidRPr="0047368F">
        <w:tab/>
      </w:r>
      <w:r w:rsidRPr="0047368F">
        <w:tab/>
        <w:t>Le témoin d</w:t>
      </w:r>
      <w:r>
        <w:t>’</w:t>
      </w:r>
      <w:r w:rsidRPr="0047368F">
        <w:t>avertissement doit être visible même de jour ; son bon état doit pouvoir être contrôlé aisément par le conducteur depuis son siège.</w:t>
      </w:r>
    </w:p>
    <w:p w14:paraId="2512BAD7" w14:textId="77777777" w:rsidR="005239D8" w:rsidRPr="0047368F" w:rsidRDefault="005239D8" w:rsidP="005239D8">
      <w:pPr>
        <w:pStyle w:val="SingleTxtG"/>
        <w:spacing w:after="100"/>
        <w:ind w:left="2268" w:hanging="1134"/>
      </w:pPr>
      <w:r w:rsidRPr="0047368F">
        <w:t>5.5.5</w:t>
      </w:r>
      <w:r w:rsidRPr="0047368F">
        <w:tab/>
        <w:t>[Pour les véhicules des catégories O</w:t>
      </w:r>
      <w:r w:rsidRPr="0047368F">
        <w:rPr>
          <w:vertAlign w:val="subscript"/>
        </w:rPr>
        <w:t>3</w:t>
      </w:r>
      <w:r w:rsidRPr="0047368F">
        <w:t xml:space="preserve"> et O</w:t>
      </w:r>
      <w:r w:rsidRPr="0047368F">
        <w:rPr>
          <w:vertAlign w:val="subscript"/>
        </w:rPr>
        <w:t>4</w:t>
      </w:r>
      <w:r w:rsidRPr="0047368F">
        <w:t>, le témoin optique mentionné au paragraphe 5.5.1 doit être visible par le conducteur du véhicule tracteur de la catégorie N</w:t>
      </w:r>
      <w:r w:rsidRPr="0047368F">
        <w:rPr>
          <w:vertAlign w:val="subscript"/>
        </w:rPr>
        <w:t>2</w:t>
      </w:r>
      <w:r w:rsidRPr="0047368F">
        <w:t xml:space="preserve"> ou N</w:t>
      </w:r>
      <w:r w:rsidRPr="0047368F">
        <w:rPr>
          <w:vertAlign w:val="subscript"/>
        </w:rPr>
        <w:t>3</w:t>
      </w:r>
      <w:r w:rsidRPr="0047368F">
        <w:t>, comme spécifié au paragraphe 5.5.4.</w:t>
      </w:r>
    </w:p>
    <w:p w14:paraId="5A968393" w14:textId="77777777" w:rsidR="005239D8" w:rsidRPr="0047368F" w:rsidRDefault="005239D8" w:rsidP="005239D8">
      <w:pPr>
        <w:pStyle w:val="SingleTxtG"/>
        <w:spacing w:after="100"/>
        <w:ind w:left="2268" w:hanging="1134"/>
      </w:pPr>
      <w:r w:rsidRPr="0047368F">
        <w:t>5.5.6</w:t>
      </w:r>
      <w:r w:rsidRPr="0047368F">
        <w:tab/>
        <w:t>Le même témoin peut servir à indiquer un défaut de fonctionnement ou un sous-gonflage. Si le témoin d</w:t>
      </w:r>
      <w:r>
        <w:t>’</w:t>
      </w:r>
      <w:r w:rsidRPr="0047368F">
        <w:t xml:space="preserve">avertissement décrit au paragraphe 5.5.1 sert à </w:t>
      </w:r>
      <w:r w:rsidRPr="0047368F">
        <w:lastRenderedPageBreak/>
        <w:t>indiquer à la fois un sous-gonflage et un défaut de fonctionnement du système de surveillance de la pression des pneumatiques, il doit clignoter pour signaler un défaut de fonctionnement du système, le contact d</w:t>
      </w:r>
      <w:r>
        <w:t>’</w:t>
      </w:r>
      <w:r w:rsidRPr="0047368F">
        <w:t>allumage étant mis. Puis il doit rapidement rester allumé en continu aussi longtemps que le défaut de fonctionnement persiste et que le contact d</w:t>
      </w:r>
      <w:r>
        <w:t>’</w:t>
      </w:r>
      <w:r w:rsidRPr="0047368F">
        <w:t>allumage est mis. La séquence clignotement et allumage en continu doit se répéter chaque fois que le contact d</w:t>
      </w:r>
      <w:r>
        <w:t>’</w:t>
      </w:r>
      <w:r w:rsidRPr="0047368F">
        <w:t>allumage est remis jusqu</w:t>
      </w:r>
      <w:r>
        <w:t>’</w:t>
      </w:r>
      <w:r w:rsidRPr="0047368F">
        <w:t>à ce que le défaut de fonctionnement ait été réparé.</w:t>
      </w:r>
    </w:p>
    <w:p w14:paraId="5B428474" w14:textId="77777777" w:rsidR="005239D8" w:rsidRPr="0047368F" w:rsidRDefault="005239D8" w:rsidP="005239D8">
      <w:pPr>
        <w:spacing w:after="120"/>
        <w:ind w:left="2268" w:right="1134" w:hanging="1134"/>
        <w:jc w:val="both"/>
        <w:rPr>
          <w:rFonts w:ascii="Calibri" w:hAnsi="Calibri"/>
        </w:rPr>
      </w:pPr>
      <w:r w:rsidRPr="0047368F">
        <w:t>5.5.7</w:t>
      </w:r>
      <w:r w:rsidRPr="0047368F">
        <w:tab/>
      </w:r>
      <w:r w:rsidRPr="0047368F">
        <w:tab/>
        <w:t>Le témoin d</w:t>
      </w:r>
      <w:r>
        <w:t>’</w:t>
      </w:r>
      <w:r w:rsidRPr="0047368F">
        <w:t>avertissement décrit dans le paragraphe 5.5.1 peut être employé en mode clignotant pour fournir des renseignements sur la réinitialisation du système de surveillance de la pression des pneumatiques conformément au manuel d</w:t>
      </w:r>
      <w:r>
        <w:t>’</w:t>
      </w:r>
      <w:r w:rsidRPr="0047368F">
        <w:t>utilisation.</w:t>
      </w:r>
    </w:p>
    <w:p w14:paraId="21E03F1E" w14:textId="77777777" w:rsidR="005239D8" w:rsidRPr="0047368F" w:rsidRDefault="005239D8" w:rsidP="005239D8">
      <w:pPr>
        <w:spacing w:after="120"/>
        <w:ind w:left="2268" w:right="1134" w:hanging="1134"/>
        <w:jc w:val="both"/>
      </w:pPr>
      <w:r w:rsidRPr="0047368F">
        <w:t>5.6</w:t>
      </w:r>
      <w:r w:rsidRPr="0047368F">
        <w:tab/>
      </w:r>
      <w:r w:rsidRPr="0047368F">
        <w:tab/>
        <w:t>Interface de communication entre véhicules tracteurs et véhicules tractés</w:t>
      </w:r>
    </w:p>
    <w:p w14:paraId="32E227BC" w14:textId="77777777" w:rsidR="005239D8" w:rsidRPr="0047368F" w:rsidRDefault="005239D8" w:rsidP="005239D8">
      <w:pPr>
        <w:spacing w:after="120"/>
        <w:ind w:left="2268" w:right="1134" w:hanging="1134"/>
        <w:jc w:val="both"/>
      </w:pPr>
      <w:r w:rsidRPr="0047368F">
        <w:t>5.6.1</w:t>
      </w:r>
      <w:r w:rsidRPr="0047368F">
        <w:tab/>
        <w:t>Lorsqu</w:t>
      </w:r>
      <w:r>
        <w:t>’</w:t>
      </w:r>
      <w:r w:rsidRPr="0047368F">
        <w:t xml:space="preserve">un véhicule de la catégorie </w:t>
      </w:r>
      <w:r w:rsidRPr="0047368F" w:rsidDel="00AF6E67">
        <w:t>N</w:t>
      </w:r>
      <w:r w:rsidRPr="0047368F" w:rsidDel="00AF6E67">
        <w:rPr>
          <w:vertAlign w:val="subscript"/>
        </w:rPr>
        <w:t>2</w:t>
      </w:r>
      <w:r w:rsidRPr="0047368F" w:rsidDel="00AF6E67">
        <w:t xml:space="preserve"> o</w:t>
      </w:r>
      <w:r w:rsidRPr="0047368F">
        <w:t>u</w:t>
      </w:r>
      <w:r w:rsidRPr="0047368F" w:rsidDel="00AF6E67">
        <w:t xml:space="preserve"> N</w:t>
      </w:r>
      <w:r w:rsidRPr="0047368F" w:rsidDel="00AF6E67">
        <w:rPr>
          <w:vertAlign w:val="subscript"/>
        </w:rPr>
        <w:t>3</w:t>
      </w:r>
      <w:r w:rsidRPr="0047368F" w:rsidDel="00AF6E67">
        <w:t xml:space="preserve"> </w:t>
      </w:r>
      <w:r w:rsidRPr="0047368F">
        <w:t xml:space="preserve">tracte au moins un véhicule de la catégorie </w:t>
      </w:r>
      <w:r w:rsidRPr="0047368F" w:rsidDel="00AF6E67">
        <w:t>O</w:t>
      </w:r>
      <w:r w:rsidRPr="0047368F" w:rsidDel="00AF6E67">
        <w:rPr>
          <w:vertAlign w:val="subscript"/>
        </w:rPr>
        <w:t>3</w:t>
      </w:r>
      <w:r w:rsidRPr="0047368F" w:rsidDel="00AF6E67">
        <w:t xml:space="preserve"> o</w:t>
      </w:r>
      <w:r w:rsidRPr="0047368F">
        <w:t>u</w:t>
      </w:r>
      <w:r w:rsidRPr="0047368F" w:rsidDel="00AF6E67">
        <w:t xml:space="preserve"> O</w:t>
      </w:r>
      <w:r w:rsidRPr="0047368F" w:rsidDel="00AF6E67">
        <w:rPr>
          <w:vertAlign w:val="subscript"/>
        </w:rPr>
        <w:t>4</w:t>
      </w:r>
      <w:r w:rsidRPr="0047368F" w:rsidDel="00AF6E67">
        <w:t xml:space="preserve">, </w:t>
      </w:r>
      <w:r w:rsidRPr="0047368F">
        <w:t>l</w:t>
      </w:r>
      <w:r>
        <w:t>’</w:t>
      </w:r>
      <w:r w:rsidRPr="0047368F">
        <w:t xml:space="preserve">interface de communication entre ces véhicules peut être assurée </w:t>
      </w:r>
      <w:r>
        <w:t xml:space="preserve">par </w:t>
      </w:r>
      <w:r w:rsidRPr="0047368F">
        <w:t xml:space="preserve">une connexion filaire ou sans fil, sous réserve que le système de surveillance de la pression des pneumatiques </w:t>
      </w:r>
      <w:r>
        <w:t>du</w:t>
      </w:r>
      <w:r w:rsidRPr="0047368F">
        <w:t xml:space="preserve"> véhicule tracteur soit compatible avec </w:t>
      </w:r>
      <w:r>
        <w:t>celui du</w:t>
      </w:r>
      <w:r w:rsidRPr="0047368F">
        <w:t xml:space="preserve"> ou </w:t>
      </w:r>
      <w:r>
        <w:t>d</w:t>
      </w:r>
      <w:r w:rsidRPr="0047368F">
        <w:t>es véhicules tractés.</w:t>
      </w:r>
    </w:p>
    <w:p w14:paraId="291B15DD" w14:textId="77777777" w:rsidR="005239D8" w:rsidRPr="0047368F" w:rsidRDefault="005239D8" w:rsidP="005239D8">
      <w:pPr>
        <w:spacing w:after="120"/>
        <w:ind w:left="2259" w:right="1134" w:hanging="1125"/>
        <w:jc w:val="both"/>
      </w:pPr>
      <w:r w:rsidRPr="0047368F">
        <w:t>5.6.1.1</w:t>
      </w:r>
      <w:r w:rsidRPr="0047368F">
        <w:tab/>
        <w:t>Le dispositif filaire peut s</w:t>
      </w:r>
      <w:r>
        <w:t>’</w:t>
      </w:r>
      <w:r w:rsidRPr="0047368F">
        <w:t>appuyer sur la ligne de commande électrique de frein</w:t>
      </w:r>
      <w:r>
        <w:t>age</w:t>
      </w:r>
      <w:r w:rsidRPr="0047368F">
        <w:t xml:space="preserve"> conforme à la norme ISO 11992-1 et être du type point à point.</w:t>
      </w:r>
    </w:p>
    <w:p w14:paraId="0F228C77" w14:textId="77777777" w:rsidR="005239D8" w:rsidRPr="0047368F" w:rsidRDefault="005239D8" w:rsidP="005239D8">
      <w:pPr>
        <w:spacing w:after="120"/>
        <w:ind w:left="2268" w:right="1134"/>
        <w:jc w:val="both"/>
      </w:pPr>
      <w:r w:rsidRPr="0047368F">
        <w:t xml:space="preserve">On peut utiliser différentes configurations filaires, sous réserve que le système de surveillance de la pression des pneumatiques </w:t>
      </w:r>
      <w:r>
        <w:t>du</w:t>
      </w:r>
      <w:r w:rsidRPr="0047368F">
        <w:t xml:space="preserve"> véhicule tracteur soit compatible avec </w:t>
      </w:r>
      <w:r>
        <w:t>celui du</w:t>
      </w:r>
      <w:r w:rsidRPr="0047368F">
        <w:t xml:space="preserve"> ou </w:t>
      </w:r>
      <w:r>
        <w:t>d</w:t>
      </w:r>
      <w:r w:rsidRPr="0047368F">
        <w:t>es véhicules tractés.</w:t>
      </w:r>
    </w:p>
    <w:p w14:paraId="3B736827" w14:textId="77777777" w:rsidR="005239D8" w:rsidRPr="0047368F" w:rsidRDefault="005239D8" w:rsidP="005239D8">
      <w:pPr>
        <w:spacing w:after="120"/>
        <w:ind w:left="2268" w:right="1134" w:hanging="1134"/>
        <w:jc w:val="both"/>
      </w:pPr>
      <w:r w:rsidRPr="0047368F">
        <w:t>5.6.1.2</w:t>
      </w:r>
      <w:r w:rsidRPr="0047368F">
        <w:tab/>
        <w:t>Lorsqu</w:t>
      </w:r>
      <w:r>
        <w:t>’</w:t>
      </w:r>
      <w:r w:rsidRPr="0047368F">
        <w:t xml:space="preserve">on utilise un dispositif sans fil, le protocole de communication doit être du type standard ouvert. </w:t>
      </w:r>
      <w:r>
        <w:t xml:space="preserve">Il faut </w:t>
      </w:r>
      <w:r w:rsidRPr="0047368F">
        <w:t xml:space="preserve">que la </w:t>
      </w:r>
      <w:r>
        <w:t xml:space="preserve">connexion </w:t>
      </w:r>
      <w:r w:rsidRPr="0047368F">
        <w:t>sans fil soit établie entre les véhicules reliés physiquement (et non avec d</w:t>
      </w:r>
      <w:r>
        <w:t>’</w:t>
      </w:r>
      <w:r w:rsidRPr="0047368F">
        <w:t xml:space="preserve">autres véhicules à proximité) et que les données transmises </w:t>
      </w:r>
      <w:r>
        <w:t>par l’intermédiaire de</w:t>
      </w:r>
      <w:r w:rsidRPr="0047368F">
        <w:t xml:space="preserve"> cette liaison soient protégées contre toute intrusion extérieur</w:t>
      </w:r>
      <w:r>
        <w:t>e</w:t>
      </w:r>
      <w:r w:rsidRPr="0047368F">
        <w:t>.</w:t>
      </w:r>
    </w:p>
    <w:p w14:paraId="556F7F7A" w14:textId="77777777" w:rsidR="005239D8" w:rsidRPr="0047368F" w:rsidRDefault="005239D8" w:rsidP="005239D8">
      <w:pPr>
        <w:spacing w:after="120"/>
        <w:ind w:left="2268" w:right="1134" w:hanging="1134"/>
        <w:jc w:val="both"/>
        <w:rPr>
          <w:b/>
          <w:highlight w:val="lightGray"/>
        </w:rPr>
      </w:pPr>
      <w:r w:rsidRPr="0047368F">
        <w:t>5.6.1.3</w:t>
      </w:r>
      <w:r w:rsidRPr="0047368F">
        <w:tab/>
        <w:t>Lorsqu</w:t>
      </w:r>
      <w:r>
        <w:t>’</w:t>
      </w:r>
      <w:r w:rsidRPr="0047368F">
        <w:t>une liaison point à point est établie entre le module de gestion électronique d</w:t>
      </w:r>
      <w:r>
        <w:t>’</w:t>
      </w:r>
      <w:r w:rsidRPr="0047368F">
        <w:t>un véhicule tracteur et celui d</w:t>
      </w:r>
      <w:r>
        <w:t>’</w:t>
      </w:r>
      <w:r w:rsidRPr="0047368F">
        <w:t xml:space="preserve">un véhicule tracté, un protocole de communication du type standard ouvert doit être </w:t>
      </w:r>
      <w:r>
        <w:t>établi</w:t>
      </w:r>
      <w:r w:rsidRPr="0047368F">
        <w:t xml:space="preserve"> pour permettre au module de gestion électronique du système de surveillance de la pression des pneumatiques, qui </w:t>
      </w:r>
      <w:r>
        <w:t>ne fait pas partie de</w:t>
      </w:r>
      <w:r w:rsidRPr="0047368F">
        <w:t xml:space="preserve"> la liaison point à point, de se connecter, de communiquer et de fonctionner </w:t>
      </w:r>
      <w:r>
        <w:t>en utilisant</w:t>
      </w:r>
      <w:r w:rsidRPr="0047368F">
        <w:t xml:space="preserve"> le module de gestion électronique du véhicule tracté, </w:t>
      </w:r>
      <w:r>
        <w:t>lequel fait</w:t>
      </w:r>
      <w:r w:rsidRPr="0047368F">
        <w:t xml:space="preserve"> partie </w:t>
      </w:r>
      <w:r>
        <w:t>de</w:t>
      </w:r>
      <w:r w:rsidRPr="0047368F">
        <w:t xml:space="preserve"> la liaison point à point</w:t>
      </w:r>
      <w:r>
        <w:t xml:space="preserve"> (par exemple passerelle normalisée)</w:t>
      </w:r>
      <w:r w:rsidRPr="0047368F">
        <w:t>.</w:t>
      </w:r>
    </w:p>
    <w:p w14:paraId="317A46F5" w14:textId="77777777" w:rsidR="005239D8" w:rsidRPr="0047368F" w:rsidRDefault="005239D8" w:rsidP="005239D8">
      <w:pPr>
        <w:pStyle w:val="HChG"/>
        <w:ind w:left="2268"/>
      </w:pPr>
      <w:r w:rsidRPr="0047368F">
        <w:t>6.</w:t>
      </w:r>
      <w:r w:rsidRPr="0047368F">
        <w:tab/>
      </w:r>
      <w:r w:rsidRPr="0047368F">
        <w:tab/>
      </w:r>
      <w:bookmarkStart w:id="9" w:name="_Hlk45610221"/>
      <w:r w:rsidRPr="0047368F">
        <w:t>Renseignements supplémentaires</w:t>
      </w:r>
      <w:bookmarkEnd w:id="9"/>
    </w:p>
    <w:p w14:paraId="3B010477" w14:textId="77777777" w:rsidR="005239D8" w:rsidRPr="0047368F" w:rsidRDefault="005239D8" w:rsidP="005239D8">
      <w:pPr>
        <w:pStyle w:val="SingleTxtG"/>
        <w:spacing w:after="100"/>
        <w:ind w:left="2268" w:hanging="1134"/>
      </w:pPr>
      <w:r w:rsidRPr="0047368F">
        <w:t>6.1</w:t>
      </w:r>
      <w:r w:rsidRPr="0047368F">
        <w:tab/>
      </w:r>
      <w:r w:rsidRPr="0047368F">
        <w:tab/>
        <w:t>S</w:t>
      </w:r>
      <w:r>
        <w:t>’</w:t>
      </w:r>
      <w:r w:rsidRPr="0047368F">
        <w:t>il existe un manuel d</w:t>
      </w:r>
      <w:r>
        <w:t>’</w:t>
      </w:r>
      <w:r w:rsidRPr="0047368F">
        <w:t>utilisation du véhicule, celui-ci doit contenir au moins les renseignements suivants :</w:t>
      </w:r>
    </w:p>
    <w:p w14:paraId="31150C71" w14:textId="77777777" w:rsidR="005239D8" w:rsidRPr="0047368F" w:rsidRDefault="005239D8" w:rsidP="005239D8">
      <w:pPr>
        <w:pStyle w:val="SingleTxtG"/>
        <w:spacing w:after="100"/>
        <w:ind w:left="2268" w:hanging="1134"/>
      </w:pPr>
      <w:r w:rsidRPr="0047368F">
        <w:t>6.1.1</w:t>
      </w:r>
      <w:r w:rsidRPr="0047368F">
        <w:tab/>
        <w:t>L</w:t>
      </w:r>
      <w:r>
        <w:t>’</w:t>
      </w:r>
      <w:r w:rsidRPr="0047368F">
        <w:t>indication que le véhicule est équipé d</w:t>
      </w:r>
      <w:r>
        <w:t>’</w:t>
      </w:r>
      <w:r w:rsidRPr="0047368F">
        <w:t>un tel système (et des renseignements sur la façon de le réinitialiser, si cette possibilité existe) ;</w:t>
      </w:r>
    </w:p>
    <w:p w14:paraId="0F8B2245" w14:textId="77777777" w:rsidR="005239D8" w:rsidRPr="0047368F" w:rsidRDefault="005239D8" w:rsidP="005239D8">
      <w:pPr>
        <w:pStyle w:val="SingleTxtG"/>
        <w:spacing w:after="100"/>
        <w:ind w:left="2268" w:hanging="1134"/>
      </w:pPr>
      <w:r w:rsidRPr="0047368F">
        <w:t>6.1.2</w:t>
      </w:r>
      <w:r w:rsidRPr="0047368F">
        <w:tab/>
      </w:r>
      <w:r w:rsidRPr="0047368F">
        <w:tab/>
        <w:t>Une image du symbole du témoin décrit dans le paragraphe 5.5.1 (et une image du symbole du témoin de défaut de fonctionnement, si un témoin spécial est employé pour ce faire) ;</w:t>
      </w:r>
    </w:p>
    <w:p w14:paraId="67AE7506" w14:textId="77777777" w:rsidR="005239D8" w:rsidRPr="0047368F" w:rsidRDefault="005239D8" w:rsidP="005239D8">
      <w:pPr>
        <w:pStyle w:val="SingleTxtG"/>
        <w:spacing w:after="100"/>
        <w:ind w:left="2268" w:hanging="1134"/>
      </w:pPr>
      <w:r w:rsidRPr="0047368F">
        <w:t>6.1.3</w:t>
      </w:r>
      <w:r w:rsidRPr="0047368F">
        <w:tab/>
      </w:r>
      <w:r w:rsidRPr="0047368F">
        <w:tab/>
        <w:t xml:space="preserve">Des </w:t>
      </w:r>
      <w:r>
        <w:t>précisions</w:t>
      </w:r>
      <w:r w:rsidRPr="0047368F">
        <w:t xml:space="preserve"> sur la signification de l</w:t>
      </w:r>
      <w:r>
        <w:t>’</w:t>
      </w:r>
      <w:r w:rsidRPr="0047368F">
        <w:t>allumage du témoin d</w:t>
      </w:r>
      <w:r>
        <w:t>’</w:t>
      </w:r>
      <w:r w:rsidRPr="0047368F">
        <w:t>avertissement de</w:t>
      </w:r>
      <w:r>
        <w:t xml:space="preserve"> </w:t>
      </w:r>
      <w:r w:rsidRPr="0046234A">
        <w:t xml:space="preserve">sous-gonflage </w:t>
      </w:r>
      <w:r w:rsidRPr="0047368F">
        <w:t xml:space="preserve">des pneumatiques et une description des mesures à prendre </w:t>
      </w:r>
      <w:r w:rsidRPr="0046234A">
        <w:t xml:space="preserve">pour remédier à </w:t>
      </w:r>
      <w:r>
        <w:t>la</w:t>
      </w:r>
      <w:r w:rsidRPr="0046234A">
        <w:t xml:space="preserve"> situation</w:t>
      </w:r>
      <w:r>
        <w:t xml:space="preserve"> </w:t>
      </w:r>
      <w:r w:rsidRPr="0047368F">
        <w:t>lorsque cela se produit, y compris la procédure de réinitialisation si le système dispose de cette fonction.</w:t>
      </w:r>
    </w:p>
    <w:p w14:paraId="2ACC5DB8" w14:textId="77777777" w:rsidR="005239D8" w:rsidRPr="0047368F" w:rsidRDefault="005239D8" w:rsidP="005239D8">
      <w:pPr>
        <w:pStyle w:val="SingleTxtG"/>
        <w:spacing w:after="100"/>
        <w:ind w:left="2268" w:hanging="1134"/>
      </w:pPr>
      <w:r w:rsidRPr="0047368F">
        <w:t>6.2</w:t>
      </w:r>
      <w:r w:rsidRPr="0047368F">
        <w:tab/>
      </w:r>
      <w:r w:rsidRPr="0047368F">
        <w:tab/>
        <w:t>Si un manuel d</w:t>
      </w:r>
      <w:r>
        <w:t>’</w:t>
      </w:r>
      <w:r w:rsidRPr="0047368F">
        <w:t>utilisation n</w:t>
      </w:r>
      <w:r>
        <w:t>’</w:t>
      </w:r>
      <w:r w:rsidRPr="0047368F">
        <w:t>est pas fourni avec le véhicule, les renseignements prescrits au paragraphe 6.1 ci-dessus doivent figurer sur le véhicule en un endroit bien visible.</w:t>
      </w:r>
    </w:p>
    <w:p w14:paraId="7D341CF4" w14:textId="77777777" w:rsidR="005239D8" w:rsidRPr="0047368F" w:rsidRDefault="005239D8" w:rsidP="005239D8">
      <w:pPr>
        <w:pStyle w:val="HChG"/>
        <w:ind w:left="2268"/>
      </w:pPr>
      <w:r w:rsidRPr="0047368F">
        <w:lastRenderedPageBreak/>
        <w:t>7.</w:t>
      </w:r>
      <w:r w:rsidRPr="0047368F">
        <w:tab/>
      </w:r>
      <w:bookmarkStart w:id="10" w:name="_Hlk45610239"/>
      <w:r w:rsidRPr="0047368F">
        <w:t>Modifications et extension de l</w:t>
      </w:r>
      <w:r>
        <w:t>’</w:t>
      </w:r>
      <w:r w:rsidRPr="0047368F">
        <w:t xml:space="preserve">homologation </w:t>
      </w:r>
      <w:r w:rsidRPr="0047368F">
        <w:br/>
        <w:t>d</w:t>
      </w:r>
      <w:r>
        <w:t>’</w:t>
      </w:r>
      <w:r w:rsidRPr="0047368F">
        <w:t>un type de véhicule</w:t>
      </w:r>
      <w:bookmarkEnd w:id="10"/>
    </w:p>
    <w:p w14:paraId="5347B6EC" w14:textId="77777777" w:rsidR="005239D8" w:rsidRPr="0047368F" w:rsidRDefault="005239D8" w:rsidP="005239D8">
      <w:pPr>
        <w:pStyle w:val="SingleTxtG"/>
        <w:spacing w:after="100"/>
        <w:ind w:left="2268" w:hanging="1134"/>
      </w:pPr>
      <w:r w:rsidRPr="0047368F">
        <w:t>7.1</w:t>
      </w:r>
      <w:r w:rsidRPr="0047368F">
        <w:tab/>
      </w:r>
      <w:r w:rsidRPr="0047368F">
        <w:tab/>
        <w:t>Toute modification du type de véhicule tel qu</w:t>
      </w:r>
      <w:r>
        <w:t>’</w:t>
      </w:r>
      <w:r w:rsidRPr="0047368F">
        <w:t>il est défini au paragraphe 2.2 doit être portée à la connaissance de l</w:t>
      </w:r>
      <w:r>
        <w:t>’</w:t>
      </w:r>
      <w:r w:rsidRPr="0047368F">
        <w:t>autorité d</w:t>
      </w:r>
      <w:r>
        <w:t>’</w:t>
      </w:r>
      <w:r w:rsidRPr="0047368F">
        <w:t>homologation de type. Celle</w:t>
      </w:r>
      <w:r>
        <w:noBreakHyphen/>
      </w:r>
      <w:r w:rsidRPr="0047368F">
        <w:t>ci peut alors :</w:t>
      </w:r>
    </w:p>
    <w:p w14:paraId="0141665D" w14:textId="77777777" w:rsidR="005239D8" w:rsidRPr="0047368F" w:rsidRDefault="005239D8" w:rsidP="005239D8">
      <w:pPr>
        <w:pStyle w:val="SingleTxtG"/>
        <w:spacing w:after="100"/>
        <w:ind w:left="2268" w:hanging="1134"/>
      </w:pPr>
      <w:r w:rsidRPr="0047368F">
        <w:t>7.1.1</w:t>
      </w:r>
      <w:r w:rsidRPr="0047368F">
        <w:tab/>
      </w:r>
      <w:r w:rsidRPr="0047368F">
        <w:tab/>
        <w:t>Soit considérer que les modifications apportées n</w:t>
      </w:r>
      <w:r>
        <w:t>’</w:t>
      </w:r>
      <w:r w:rsidRPr="0047368F">
        <w:t>influencent pas défavorablement les conditions d</w:t>
      </w:r>
      <w:r>
        <w:t>’</w:t>
      </w:r>
      <w:r w:rsidRPr="0047368F">
        <w:t>octroi de l</w:t>
      </w:r>
      <w:r>
        <w:t>’</w:t>
      </w:r>
      <w:r w:rsidRPr="0047368F">
        <w:t>homologation et accorder une extension de l</w:t>
      </w:r>
      <w:r>
        <w:t>’</w:t>
      </w:r>
      <w:r w:rsidRPr="0047368F">
        <w:t>homologation ;</w:t>
      </w:r>
    </w:p>
    <w:p w14:paraId="45009D1B" w14:textId="77777777" w:rsidR="005239D8" w:rsidRPr="0047368F" w:rsidRDefault="005239D8" w:rsidP="005239D8">
      <w:pPr>
        <w:pStyle w:val="SingleTxtG"/>
        <w:spacing w:after="100"/>
        <w:ind w:left="2268" w:hanging="1134"/>
      </w:pPr>
      <w:r w:rsidRPr="0047368F">
        <w:t>7.1.2</w:t>
      </w:r>
      <w:r w:rsidRPr="0047368F">
        <w:tab/>
      </w:r>
      <w:r w:rsidRPr="0047368F">
        <w:tab/>
        <w:t>Soit considérer que les modifications apportées ont une influence sur les conditions d</w:t>
      </w:r>
      <w:r>
        <w:t>’</w:t>
      </w:r>
      <w:r w:rsidRPr="0047368F">
        <w:t>octroi de l</w:t>
      </w:r>
      <w:r>
        <w:t>’</w:t>
      </w:r>
      <w:r w:rsidRPr="0047368F">
        <w:t>homologation et exiger de nouveaux essais ou des vérifications complémentaires avant d</w:t>
      </w:r>
      <w:r>
        <w:t>’</w:t>
      </w:r>
      <w:r w:rsidRPr="0047368F">
        <w:t>accorder l</w:t>
      </w:r>
      <w:r>
        <w:t>’</w:t>
      </w:r>
      <w:r w:rsidRPr="0047368F">
        <w:t>extension de l</w:t>
      </w:r>
      <w:r>
        <w:t>’</w:t>
      </w:r>
      <w:r w:rsidRPr="0047368F">
        <w:t>homologation.</w:t>
      </w:r>
    </w:p>
    <w:p w14:paraId="4397EBCD" w14:textId="77777777" w:rsidR="005239D8" w:rsidRPr="0047368F" w:rsidRDefault="005239D8" w:rsidP="005239D8">
      <w:pPr>
        <w:pStyle w:val="SingleTxtG"/>
        <w:spacing w:after="100"/>
        <w:ind w:left="2268" w:hanging="1134"/>
      </w:pPr>
      <w:r w:rsidRPr="0047368F">
        <w:t>7.2</w:t>
      </w:r>
      <w:r w:rsidRPr="0047368F">
        <w:tab/>
      </w:r>
      <w:r w:rsidRPr="0047368F">
        <w:tab/>
        <w:t>La confirmation ou le refus de l</w:t>
      </w:r>
      <w:r>
        <w:t>’</w:t>
      </w:r>
      <w:r w:rsidRPr="0047368F">
        <w:t>extension, avec l</w:t>
      </w:r>
      <w:r>
        <w:t>’</w:t>
      </w:r>
      <w:r w:rsidRPr="0047368F">
        <w:t>indication des modifications, doit être notifié aux Parties contractantes à l</w:t>
      </w:r>
      <w:r>
        <w:t>’</w:t>
      </w:r>
      <w:r w:rsidRPr="0047368F">
        <w:t>Accord appliquant le présent Règlement selon la procédure indiquée au paragraphe 4.3.</w:t>
      </w:r>
    </w:p>
    <w:p w14:paraId="363DF85B" w14:textId="77777777" w:rsidR="005239D8" w:rsidRPr="0047368F" w:rsidRDefault="005239D8" w:rsidP="005239D8">
      <w:pPr>
        <w:pStyle w:val="SingleTxtG"/>
        <w:spacing w:after="100"/>
        <w:ind w:left="2268" w:hanging="1134"/>
      </w:pPr>
      <w:r w:rsidRPr="0047368F">
        <w:t>7.3</w:t>
      </w:r>
      <w:r w:rsidRPr="0047368F">
        <w:tab/>
      </w:r>
      <w:r w:rsidRPr="0047368F">
        <w:tab/>
        <w:t>L</w:t>
      </w:r>
      <w:r>
        <w:t>’</w:t>
      </w:r>
      <w:r w:rsidRPr="0047368F">
        <w:t>autorité d</w:t>
      </w:r>
      <w:r>
        <w:t>’</w:t>
      </w:r>
      <w:r w:rsidRPr="0047368F">
        <w:t>homologation de type communique l</w:t>
      </w:r>
      <w:r>
        <w:t>’</w:t>
      </w:r>
      <w:r w:rsidRPr="0047368F">
        <w:t>extension aux autres Parties contractantes au moyen de la fiche de communication reproduite à l</w:t>
      </w:r>
      <w:r>
        <w:t>’</w:t>
      </w:r>
      <w:r w:rsidRPr="0047368F">
        <w:t>annexe 1 au présent Règlement. Elle attribue, pour chaque extension, un numéro d</w:t>
      </w:r>
      <w:r>
        <w:t>’</w:t>
      </w:r>
      <w:r w:rsidRPr="0047368F">
        <w:t>ordre, dénommé numéro d</w:t>
      </w:r>
      <w:r>
        <w:t>’</w:t>
      </w:r>
      <w:r w:rsidRPr="0047368F">
        <w:t>extension.</w:t>
      </w:r>
    </w:p>
    <w:p w14:paraId="026D8F95" w14:textId="77777777" w:rsidR="005239D8" w:rsidRPr="0047368F" w:rsidRDefault="005239D8" w:rsidP="005239D8">
      <w:pPr>
        <w:pStyle w:val="HChG"/>
        <w:ind w:left="2268"/>
      </w:pPr>
      <w:r w:rsidRPr="0047368F">
        <w:t>8.</w:t>
      </w:r>
      <w:r w:rsidRPr="0047368F">
        <w:tab/>
      </w:r>
      <w:bookmarkStart w:id="11" w:name="_Hlk45610245"/>
      <w:r w:rsidRPr="0047368F">
        <w:tab/>
        <w:t>Conformité de la production</w:t>
      </w:r>
      <w:bookmarkEnd w:id="11"/>
    </w:p>
    <w:p w14:paraId="4029F669" w14:textId="77777777" w:rsidR="005239D8" w:rsidRPr="0047368F" w:rsidRDefault="005239D8" w:rsidP="005239D8">
      <w:pPr>
        <w:pStyle w:val="SingleTxtG"/>
        <w:spacing w:after="100"/>
        <w:ind w:left="2268" w:hanging="1134"/>
      </w:pPr>
      <w:r w:rsidRPr="0047368F">
        <w:t>8.1</w:t>
      </w:r>
      <w:r w:rsidRPr="0047368F">
        <w:tab/>
      </w:r>
      <w:r w:rsidRPr="0047368F">
        <w:tab/>
        <w:t xml:space="preserve">Les procédures de contrôle de conformité de la production doivent satisfaire aux dispositions formulées à </w:t>
      </w:r>
      <w:r>
        <w:t>l’annexe</w:t>
      </w:r>
      <w:r w:rsidRPr="0047368F">
        <w:t> </w:t>
      </w:r>
      <w:r>
        <w:t>1</w:t>
      </w:r>
      <w:r w:rsidRPr="0047368F">
        <w:t xml:space="preserve"> de l</w:t>
      </w:r>
      <w:r>
        <w:t>’</w:t>
      </w:r>
      <w:r w:rsidRPr="0047368F">
        <w:t>Accord (E/ECE/TRANS/505/Rev.</w:t>
      </w:r>
      <w:r>
        <w:t>3</w:t>
      </w:r>
      <w:r w:rsidRPr="0047368F">
        <w:t>), ainsi qu</w:t>
      </w:r>
      <w:r>
        <w:t>’</w:t>
      </w:r>
      <w:r w:rsidRPr="0047368F">
        <w:t>aux conditions suivantes :</w:t>
      </w:r>
    </w:p>
    <w:p w14:paraId="24DEE53A" w14:textId="77777777" w:rsidR="005239D8" w:rsidRPr="0047368F" w:rsidRDefault="005239D8" w:rsidP="005239D8">
      <w:pPr>
        <w:pStyle w:val="SingleTxtG"/>
        <w:spacing w:after="100"/>
        <w:ind w:left="2268" w:hanging="1134"/>
      </w:pPr>
      <w:r w:rsidRPr="0047368F">
        <w:t>8.2</w:t>
      </w:r>
      <w:r w:rsidRPr="0047368F">
        <w:tab/>
      </w:r>
      <w:r w:rsidRPr="0047368F">
        <w:tab/>
        <w:t>L</w:t>
      </w:r>
      <w:r>
        <w:t>’</w:t>
      </w:r>
      <w:r w:rsidRPr="0047368F">
        <w:t>autorité qui a délivré l</w:t>
      </w:r>
      <w:r>
        <w:t>’</w:t>
      </w:r>
      <w:r w:rsidRPr="0047368F">
        <w:t>homologation de type peut à tout moment vérifier la conformité de la production dans chaque installation de production. La fréquence normale de ces vérifications est d</w:t>
      </w:r>
      <w:r>
        <w:t>’</w:t>
      </w:r>
      <w:r w:rsidRPr="0047368F">
        <w:t>au moins une fois par an.</w:t>
      </w:r>
    </w:p>
    <w:p w14:paraId="160CACB4" w14:textId="77777777" w:rsidR="005239D8" w:rsidRPr="0047368F" w:rsidRDefault="005239D8" w:rsidP="005239D8">
      <w:pPr>
        <w:pStyle w:val="HChG"/>
        <w:ind w:left="2268"/>
      </w:pPr>
      <w:r w:rsidRPr="0047368F">
        <w:t>9.</w:t>
      </w:r>
      <w:r w:rsidRPr="0047368F">
        <w:tab/>
      </w:r>
      <w:bookmarkStart w:id="12" w:name="_Hlk45610252"/>
      <w:r w:rsidRPr="0047368F">
        <w:tab/>
        <w:t>Sanctions pour non-conformité de la production</w:t>
      </w:r>
      <w:bookmarkEnd w:id="12"/>
    </w:p>
    <w:p w14:paraId="7F4A2591" w14:textId="77777777" w:rsidR="005239D8" w:rsidRPr="0047368F" w:rsidRDefault="005239D8" w:rsidP="005239D8">
      <w:pPr>
        <w:pStyle w:val="SingleTxtG"/>
        <w:spacing w:after="100"/>
        <w:ind w:left="2268" w:hanging="1134"/>
      </w:pPr>
      <w:r w:rsidRPr="0047368F">
        <w:t>9.1</w:t>
      </w:r>
      <w:r w:rsidRPr="0047368F">
        <w:tab/>
      </w:r>
      <w:r w:rsidRPr="0047368F">
        <w:tab/>
        <w:t>L</w:t>
      </w:r>
      <w:r>
        <w:t>’</w:t>
      </w:r>
      <w:r w:rsidRPr="0047368F">
        <w:t>homologation délivrée pour un type de véhicule en application du présent Règlement peut être retirée si les conditions énoncées au paragraphe 8 ci</w:t>
      </w:r>
      <w:r>
        <w:noBreakHyphen/>
      </w:r>
      <w:r w:rsidRPr="0047368F">
        <w:t>dessus ne sont pas respectées.</w:t>
      </w:r>
    </w:p>
    <w:p w14:paraId="5A902402" w14:textId="77777777" w:rsidR="005239D8" w:rsidRPr="0047368F" w:rsidRDefault="005239D8" w:rsidP="005239D8">
      <w:pPr>
        <w:pStyle w:val="SingleTxtG"/>
        <w:spacing w:after="100"/>
        <w:ind w:left="2268" w:hanging="1134"/>
      </w:pPr>
      <w:r w:rsidRPr="0047368F">
        <w:t>9.2</w:t>
      </w:r>
      <w:r w:rsidRPr="0047368F">
        <w:tab/>
      </w:r>
      <w:r w:rsidRPr="0047368F">
        <w:tab/>
        <w:t>Si une Partie à l</w:t>
      </w:r>
      <w:r>
        <w:t>’</w:t>
      </w:r>
      <w:r w:rsidRPr="0047368F">
        <w:t>Accord appliquant le présent Règlement retire une homologation qu</w:t>
      </w:r>
      <w:r>
        <w:t>’</w:t>
      </w:r>
      <w:r w:rsidRPr="0047368F">
        <w:t>elle a précédemment accordée, elle doit en informer aussitôt les autres Parties contractantes appliquant le présent Règlement, au moyen d</w:t>
      </w:r>
      <w:r>
        <w:t>’</w:t>
      </w:r>
      <w:r w:rsidRPr="0047368F">
        <w:t>une copie de la fiche d</w:t>
      </w:r>
      <w:r>
        <w:t>’</w:t>
      </w:r>
      <w:r w:rsidRPr="0047368F">
        <w:t xml:space="preserve">homologation portant à la fin, en gros caractères, la mention signée et datée : </w:t>
      </w:r>
      <w:r>
        <w:t>« </w:t>
      </w:r>
      <w:r w:rsidRPr="0047368F">
        <w:t>HOMOLOGATION RETIRÉE</w:t>
      </w:r>
      <w:r>
        <w:t> »</w:t>
      </w:r>
      <w:r w:rsidRPr="0047368F">
        <w:t>.</w:t>
      </w:r>
    </w:p>
    <w:p w14:paraId="66C25623" w14:textId="77777777" w:rsidR="005239D8" w:rsidRPr="0047368F" w:rsidRDefault="005239D8" w:rsidP="005239D8">
      <w:pPr>
        <w:pStyle w:val="HChG"/>
        <w:ind w:left="2268"/>
      </w:pPr>
      <w:r w:rsidRPr="0047368F">
        <w:t>10.</w:t>
      </w:r>
      <w:r w:rsidRPr="0047368F">
        <w:tab/>
      </w:r>
      <w:bookmarkStart w:id="13" w:name="_Hlk45610259"/>
      <w:r w:rsidRPr="0047368F">
        <w:tab/>
        <w:t>Arrêt définitif de la production</w:t>
      </w:r>
      <w:bookmarkEnd w:id="13"/>
    </w:p>
    <w:p w14:paraId="486F6EC1" w14:textId="77777777" w:rsidR="005239D8" w:rsidRPr="0047368F" w:rsidRDefault="005239D8" w:rsidP="005239D8">
      <w:pPr>
        <w:pStyle w:val="SingleTxtG"/>
        <w:spacing w:after="100"/>
        <w:ind w:left="2268" w:hanging="1134"/>
      </w:pPr>
      <w:r w:rsidRPr="0047368F">
        <w:tab/>
        <w:t>Si le détenteur d</w:t>
      </w:r>
      <w:r>
        <w:t>’</w:t>
      </w:r>
      <w:r w:rsidRPr="0047368F">
        <w:t>une homologation cesse définitivement la production d</w:t>
      </w:r>
      <w:r>
        <w:t>’</w:t>
      </w:r>
      <w:r w:rsidRPr="0047368F">
        <w:t>un type de véhicule homologué conformément au présent Règlement, il en informe l</w:t>
      </w:r>
      <w:r>
        <w:t>’</w:t>
      </w:r>
      <w:r w:rsidRPr="0047368F">
        <w:t>autorité qui a délivré l</w:t>
      </w:r>
      <w:r>
        <w:t>’</w:t>
      </w:r>
      <w:r w:rsidRPr="0047368F">
        <w:t>homologation qui, à son tour, avise les autres Parties à l</w:t>
      </w:r>
      <w:r>
        <w:t>’</w:t>
      </w:r>
      <w:r w:rsidRPr="0047368F">
        <w:t>Accord appliquant le présent Règlement au moyen d</w:t>
      </w:r>
      <w:r>
        <w:t>’</w:t>
      </w:r>
      <w:r w:rsidRPr="0047368F">
        <w:t>une copie de la fiche d</w:t>
      </w:r>
      <w:r>
        <w:t>’</w:t>
      </w:r>
      <w:r w:rsidRPr="0047368F">
        <w:t xml:space="preserve">homologation portant à la fin, en gros caractères, la mention signée et datée </w:t>
      </w:r>
      <w:r>
        <w:t>« </w:t>
      </w:r>
      <w:r w:rsidRPr="0047368F">
        <w:t>PRODUCTION ARRÊTÉE</w:t>
      </w:r>
      <w:r>
        <w:t> »</w:t>
      </w:r>
      <w:r w:rsidRPr="0047368F">
        <w:t>.</w:t>
      </w:r>
    </w:p>
    <w:p w14:paraId="75F8CD7C" w14:textId="77777777" w:rsidR="005239D8" w:rsidRPr="0047368F" w:rsidRDefault="005239D8" w:rsidP="005239D8">
      <w:pPr>
        <w:pStyle w:val="HChG"/>
        <w:ind w:left="2268"/>
      </w:pPr>
      <w:r w:rsidRPr="0047368F">
        <w:lastRenderedPageBreak/>
        <w:t>11.</w:t>
      </w:r>
      <w:r w:rsidRPr="0047368F">
        <w:tab/>
      </w:r>
      <w:bookmarkStart w:id="14" w:name="_Hlk45610293"/>
      <w:r w:rsidRPr="0047368F">
        <w:tab/>
        <w:t xml:space="preserve">Noms et adresses des services techniques chargés </w:t>
      </w:r>
      <w:r w:rsidRPr="0047368F">
        <w:br/>
        <w:t>des essais d</w:t>
      </w:r>
      <w:r>
        <w:t>’</w:t>
      </w:r>
      <w:r w:rsidRPr="0047368F">
        <w:t>homologation et de l</w:t>
      </w:r>
      <w:r>
        <w:t>’</w:t>
      </w:r>
      <w:r w:rsidRPr="0047368F">
        <w:t>autorité d</w:t>
      </w:r>
      <w:r>
        <w:t>’</w:t>
      </w:r>
      <w:r w:rsidRPr="0047368F">
        <w:t>homologation de type</w:t>
      </w:r>
      <w:bookmarkEnd w:id="14"/>
    </w:p>
    <w:p w14:paraId="64EFF30C" w14:textId="77777777" w:rsidR="005239D8" w:rsidRPr="0047368F" w:rsidRDefault="005239D8" w:rsidP="005239D8">
      <w:pPr>
        <w:pStyle w:val="SingleTxtG"/>
        <w:spacing w:after="100"/>
        <w:ind w:left="2268" w:hanging="1134"/>
      </w:pPr>
      <w:r w:rsidRPr="0047368F">
        <w:tab/>
        <w:t>Les Parties à l</w:t>
      </w:r>
      <w:r>
        <w:t>’</w:t>
      </w:r>
      <w:r w:rsidRPr="0047368F">
        <w:t>Accord appliquant le présent Règlement communiquent au Secrétariat de l</w:t>
      </w:r>
      <w:r>
        <w:t>’</w:t>
      </w:r>
      <w:r w:rsidRPr="0047368F">
        <w:t>Organisation des Nations Unies les noms et adresses des services techniques chargés des essais d</w:t>
      </w:r>
      <w:r>
        <w:t>’</w:t>
      </w:r>
      <w:r w:rsidRPr="0047368F">
        <w:t>homologation et ceux de l</w:t>
      </w:r>
      <w:r>
        <w:t>’</w:t>
      </w:r>
      <w:r w:rsidRPr="0047368F">
        <w:t>autorité qui délivre l</w:t>
      </w:r>
      <w:r>
        <w:t>’</w:t>
      </w:r>
      <w:r w:rsidRPr="0047368F">
        <w:t>homologation de type et à laquelle doivent être envoyées les fiches d</w:t>
      </w:r>
      <w:r>
        <w:t>’</w:t>
      </w:r>
      <w:r w:rsidRPr="0047368F">
        <w:t>homologation ou d</w:t>
      </w:r>
      <w:r>
        <w:t>’</w:t>
      </w:r>
      <w:r w:rsidRPr="0047368F">
        <w:t>extension et de refus ou de retrait d</w:t>
      </w:r>
      <w:r>
        <w:t>’</w:t>
      </w:r>
      <w:r w:rsidRPr="0047368F">
        <w:t>homologation émises dans les autres pays.</w:t>
      </w:r>
    </w:p>
    <w:p w14:paraId="644C0DDE" w14:textId="77777777" w:rsidR="005239D8" w:rsidRPr="0047368F" w:rsidRDefault="005239D8" w:rsidP="005239D8">
      <w:pPr>
        <w:pStyle w:val="HChG"/>
        <w:ind w:left="2268"/>
      </w:pPr>
      <w:r w:rsidRPr="0047368F">
        <w:t>12.</w:t>
      </w:r>
      <w:r w:rsidRPr="0047368F">
        <w:tab/>
      </w:r>
      <w:bookmarkStart w:id="15" w:name="_Hlk45610302"/>
      <w:r w:rsidRPr="0047368F">
        <w:tab/>
        <w:t>Dispositions transitoires</w:t>
      </w:r>
      <w:bookmarkEnd w:id="15"/>
    </w:p>
    <w:p w14:paraId="54BCD6D0" w14:textId="77777777" w:rsidR="005239D8" w:rsidRPr="0047368F" w:rsidRDefault="005239D8" w:rsidP="005239D8">
      <w:pPr>
        <w:pStyle w:val="SingleTxtG"/>
        <w:ind w:left="2268" w:hanging="1134"/>
        <w:rPr>
          <w:iCs/>
          <w:color w:val="000000"/>
        </w:rPr>
      </w:pPr>
      <w:r w:rsidRPr="0047368F">
        <w:rPr>
          <w:iCs/>
          <w:color w:val="000000"/>
        </w:rPr>
        <w:t>12.1</w:t>
      </w:r>
      <w:r w:rsidRPr="0047368F">
        <w:rPr>
          <w:iCs/>
          <w:color w:val="000000"/>
        </w:rPr>
        <w:tab/>
        <w:t>À compter de la date officielle d</w:t>
      </w:r>
      <w:r>
        <w:rPr>
          <w:iCs/>
          <w:color w:val="000000"/>
        </w:rPr>
        <w:t>’</w:t>
      </w:r>
      <w:r w:rsidRPr="0047368F">
        <w:rPr>
          <w:iCs/>
          <w:color w:val="000000"/>
        </w:rPr>
        <w:t>entrée en vigueur de la série 01 d</w:t>
      </w:r>
      <w:r>
        <w:rPr>
          <w:iCs/>
          <w:color w:val="000000"/>
        </w:rPr>
        <w:t>’</w:t>
      </w:r>
      <w:r w:rsidRPr="0047368F">
        <w:rPr>
          <w:iCs/>
          <w:color w:val="000000"/>
        </w:rPr>
        <w:t>amendements, aucune Partie contractante appliquant le présent Règlement ne pourra refuser d</w:t>
      </w:r>
      <w:r>
        <w:rPr>
          <w:iCs/>
          <w:color w:val="000000"/>
        </w:rPr>
        <w:t>’</w:t>
      </w:r>
      <w:r w:rsidRPr="0047368F">
        <w:rPr>
          <w:iCs/>
          <w:color w:val="000000"/>
        </w:rPr>
        <w:t>accorder ou d</w:t>
      </w:r>
      <w:r>
        <w:rPr>
          <w:iCs/>
          <w:color w:val="000000"/>
        </w:rPr>
        <w:t>’</w:t>
      </w:r>
      <w:r w:rsidRPr="0047368F">
        <w:rPr>
          <w:iCs/>
          <w:color w:val="000000"/>
        </w:rPr>
        <w:t>accepter une homologation de type en vertu dudit Règlement tel que modifié par la série 01 d</w:t>
      </w:r>
      <w:r>
        <w:rPr>
          <w:iCs/>
          <w:color w:val="000000"/>
        </w:rPr>
        <w:t>’</w:t>
      </w:r>
      <w:r w:rsidRPr="0047368F">
        <w:rPr>
          <w:iCs/>
          <w:color w:val="000000"/>
        </w:rPr>
        <w:t>amendements.</w:t>
      </w:r>
    </w:p>
    <w:p w14:paraId="6B89C93E" w14:textId="77777777" w:rsidR="005239D8" w:rsidRPr="0047368F" w:rsidRDefault="005239D8" w:rsidP="005239D8">
      <w:pPr>
        <w:pStyle w:val="SingleTxtG"/>
        <w:ind w:left="2268" w:hanging="1134"/>
        <w:rPr>
          <w:iCs/>
          <w:color w:val="000000"/>
        </w:rPr>
      </w:pPr>
      <w:r w:rsidRPr="0047368F">
        <w:rPr>
          <w:iCs/>
          <w:color w:val="000000"/>
        </w:rPr>
        <w:t>12.2</w:t>
      </w:r>
      <w:r w:rsidRPr="0047368F">
        <w:rPr>
          <w:iCs/>
          <w:color w:val="000000"/>
        </w:rPr>
        <w:tab/>
        <w:t>À compter du 6 juillet 2022, pour les types de véhicules de la catégorie M</w:t>
      </w:r>
      <w:r w:rsidRPr="0047368F">
        <w:rPr>
          <w:iCs/>
          <w:color w:val="000000"/>
          <w:vertAlign w:val="subscript"/>
        </w:rPr>
        <w:t>1</w:t>
      </w:r>
      <w:r w:rsidRPr="0047368F">
        <w:rPr>
          <w:iCs/>
          <w:color w:val="000000"/>
        </w:rPr>
        <w:t>, et du 6 juillet 2024 pour les types de véhicules des autres catégories, les Parties contractantes appliquant le présent Règlement ne seront plus tenues d</w:t>
      </w:r>
      <w:r>
        <w:rPr>
          <w:iCs/>
          <w:color w:val="000000"/>
        </w:rPr>
        <w:t>’</w:t>
      </w:r>
      <w:r w:rsidRPr="0047368F">
        <w:rPr>
          <w:iCs/>
          <w:color w:val="000000"/>
        </w:rPr>
        <w:t>accepter les homologations de type établies conformément aux précédentes séries d</w:t>
      </w:r>
      <w:r>
        <w:rPr>
          <w:iCs/>
          <w:color w:val="000000"/>
        </w:rPr>
        <w:t>’</w:t>
      </w:r>
      <w:r w:rsidRPr="0047368F">
        <w:rPr>
          <w:iCs/>
          <w:color w:val="000000"/>
        </w:rPr>
        <w:t>amendements, délivrées pour la première fois après le 6 juillet 2022.</w:t>
      </w:r>
    </w:p>
    <w:p w14:paraId="1FFA4E01" w14:textId="77777777" w:rsidR="005239D8" w:rsidRPr="0047368F" w:rsidRDefault="005239D8" w:rsidP="005239D8">
      <w:pPr>
        <w:pStyle w:val="SingleTxtG"/>
        <w:ind w:left="2268" w:hanging="1134"/>
        <w:rPr>
          <w:iCs/>
          <w:color w:val="000000"/>
        </w:rPr>
      </w:pPr>
      <w:r w:rsidRPr="0047368F">
        <w:rPr>
          <w:iCs/>
          <w:color w:val="000000"/>
        </w:rPr>
        <w:t>12.3</w:t>
      </w:r>
      <w:r w:rsidRPr="0047368F">
        <w:rPr>
          <w:iCs/>
          <w:color w:val="000000"/>
        </w:rPr>
        <w:tab/>
        <w:t>Jusqu</w:t>
      </w:r>
      <w:r>
        <w:rPr>
          <w:iCs/>
          <w:color w:val="000000"/>
        </w:rPr>
        <w:t>’</w:t>
      </w:r>
      <w:r w:rsidRPr="0047368F">
        <w:rPr>
          <w:iCs/>
          <w:color w:val="000000"/>
        </w:rPr>
        <w:t>au 6 juillet 2022, pour les types de véhicules de la catégorie M</w:t>
      </w:r>
      <w:r w:rsidRPr="0047368F">
        <w:rPr>
          <w:iCs/>
          <w:color w:val="000000"/>
          <w:vertAlign w:val="subscript"/>
        </w:rPr>
        <w:t>1</w:t>
      </w:r>
      <w:r w:rsidRPr="0047368F">
        <w:rPr>
          <w:iCs/>
          <w:color w:val="000000"/>
        </w:rPr>
        <w:t>, et jusqu</w:t>
      </w:r>
      <w:r>
        <w:rPr>
          <w:iCs/>
          <w:color w:val="000000"/>
        </w:rPr>
        <w:t>’</w:t>
      </w:r>
      <w:r w:rsidRPr="0047368F">
        <w:rPr>
          <w:iCs/>
          <w:color w:val="000000"/>
        </w:rPr>
        <w:t>au 6 juillet 2024 pour les types de véhicules des autres catégories, les Parties contractantes appliquant le présent Règlement seront tenues d</w:t>
      </w:r>
      <w:r>
        <w:rPr>
          <w:iCs/>
          <w:color w:val="000000"/>
        </w:rPr>
        <w:t>’</w:t>
      </w:r>
      <w:r w:rsidRPr="0047368F">
        <w:rPr>
          <w:iCs/>
          <w:color w:val="000000"/>
        </w:rPr>
        <w:t>accepter les homologations de type établies conformément aux précédentes séries d</w:t>
      </w:r>
      <w:r>
        <w:rPr>
          <w:iCs/>
          <w:color w:val="000000"/>
        </w:rPr>
        <w:t>’</w:t>
      </w:r>
      <w:r w:rsidRPr="0047368F">
        <w:rPr>
          <w:iCs/>
          <w:color w:val="000000"/>
        </w:rPr>
        <w:t>amendements, délivrées pour la première fois avant le 6</w:t>
      </w:r>
      <w:r>
        <w:rPr>
          <w:iCs/>
          <w:color w:val="000000"/>
        </w:rPr>
        <w:t> </w:t>
      </w:r>
      <w:r w:rsidRPr="0047368F">
        <w:rPr>
          <w:iCs/>
          <w:color w:val="000000"/>
        </w:rPr>
        <w:t>juillet 2022.</w:t>
      </w:r>
    </w:p>
    <w:p w14:paraId="608F4737" w14:textId="77777777" w:rsidR="005239D8" w:rsidRPr="0047368F" w:rsidRDefault="005239D8" w:rsidP="005239D8">
      <w:pPr>
        <w:pStyle w:val="SingleTxtG"/>
        <w:ind w:left="2268" w:hanging="1134"/>
        <w:rPr>
          <w:iCs/>
          <w:color w:val="000000"/>
        </w:rPr>
      </w:pPr>
      <w:r w:rsidRPr="0047368F">
        <w:rPr>
          <w:iCs/>
          <w:color w:val="000000"/>
        </w:rPr>
        <w:t>12.4</w:t>
      </w:r>
      <w:r w:rsidRPr="0047368F">
        <w:rPr>
          <w:iCs/>
          <w:color w:val="000000"/>
        </w:rPr>
        <w:tab/>
        <w:t>À compter du [6 juillet 2022], pour les types de véhicules de la catégorie M</w:t>
      </w:r>
      <w:r w:rsidRPr="0047368F">
        <w:rPr>
          <w:iCs/>
          <w:color w:val="000000"/>
          <w:vertAlign w:val="subscript"/>
        </w:rPr>
        <w:t>1</w:t>
      </w:r>
      <w:r w:rsidRPr="0047368F">
        <w:rPr>
          <w:iCs/>
          <w:color w:val="000000"/>
        </w:rPr>
        <w:t>, et du [6 juillet 2024] pour les types de véhicules des autres catégories, les Parties contractantes appliquant le présent Règlement ne seront plus tenues d</w:t>
      </w:r>
      <w:r>
        <w:rPr>
          <w:iCs/>
          <w:color w:val="000000"/>
        </w:rPr>
        <w:t>’</w:t>
      </w:r>
      <w:r w:rsidRPr="0047368F">
        <w:rPr>
          <w:iCs/>
          <w:color w:val="000000"/>
        </w:rPr>
        <w:t>accepter les homologations de type délivrées en vertu des précédentes séries d</w:t>
      </w:r>
      <w:r>
        <w:rPr>
          <w:iCs/>
          <w:color w:val="000000"/>
        </w:rPr>
        <w:t>’</w:t>
      </w:r>
      <w:r w:rsidRPr="0047368F">
        <w:rPr>
          <w:iCs/>
          <w:color w:val="000000"/>
        </w:rPr>
        <w:t>amendements audit Règlement.</w:t>
      </w:r>
    </w:p>
    <w:p w14:paraId="73ABF46D" w14:textId="77777777" w:rsidR="005239D8" w:rsidRPr="0047368F" w:rsidRDefault="005239D8" w:rsidP="005239D8">
      <w:pPr>
        <w:pStyle w:val="SingleTxtG"/>
        <w:ind w:left="2268" w:hanging="1134"/>
        <w:rPr>
          <w:iCs/>
          <w:color w:val="000000"/>
        </w:rPr>
      </w:pPr>
      <w:r w:rsidRPr="0047368F">
        <w:rPr>
          <w:iCs/>
          <w:color w:val="000000"/>
        </w:rPr>
        <w:t>12.5</w:t>
      </w:r>
      <w:r w:rsidRPr="0047368F">
        <w:rPr>
          <w:iCs/>
          <w:color w:val="000000"/>
        </w:rPr>
        <w:tab/>
        <w:t>Nonobstant les dispositions transitoires ci-dessus, les Parties contractantes qui commencent à appliquer le présent Règlement après la date d</w:t>
      </w:r>
      <w:r>
        <w:rPr>
          <w:iCs/>
          <w:color w:val="000000"/>
        </w:rPr>
        <w:t>’</w:t>
      </w:r>
      <w:r w:rsidRPr="0047368F">
        <w:rPr>
          <w:iCs/>
          <w:color w:val="000000"/>
        </w:rPr>
        <w:t>entrée en vigueur de la plus récente série d</w:t>
      </w:r>
      <w:r>
        <w:rPr>
          <w:iCs/>
          <w:color w:val="000000"/>
        </w:rPr>
        <w:t>’</w:t>
      </w:r>
      <w:r w:rsidRPr="0047368F">
        <w:rPr>
          <w:iCs/>
          <w:color w:val="000000"/>
        </w:rPr>
        <w:t>amendements ne sont pas tenues d</w:t>
      </w:r>
      <w:r>
        <w:rPr>
          <w:iCs/>
          <w:color w:val="000000"/>
        </w:rPr>
        <w:t>’</w:t>
      </w:r>
      <w:r w:rsidRPr="0047368F">
        <w:rPr>
          <w:iCs/>
          <w:color w:val="000000"/>
        </w:rPr>
        <w:t>accepter les homologations de type délivrées en vertu des précédentes séries d</w:t>
      </w:r>
      <w:r>
        <w:rPr>
          <w:iCs/>
          <w:color w:val="000000"/>
        </w:rPr>
        <w:t>’</w:t>
      </w:r>
      <w:r w:rsidRPr="0047368F">
        <w:rPr>
          <w:iCs/>
          <w:color w:val="000000"/>
        </w:rPr>
        <w:t>amendements audit Règlement/sont uniquement tenues d</w:t>
      </w:r>
      <w:r>
        <w:rPr>
          <w:iCs/>
          <w:color w:val="000000"/>
        </w:rPr>
        <w:t>’</w:t>
      </w:r>
      <w:r w:rsidRPr="0047368F">
        <w:rPr>
          <w:iCs/>
          <w:color w:val="000000"/>
        </w:rPr>
        <w:t>accepter les homologations de type délivrées en vertu de la série 01 d</w:t>
      </w:r>
      <w:r>
        <w:rPr>
          <w:iCs/>
          <w:color w:val="000000"/>
        </w:rPr>
        <w:t>’</w:t>
      </w:r>
      <w:r w:rsidRPr="0047368F">
        <w:rPr>
          <w:iCs/>
          <w:color w:val="000000"/>
        </w:rPr>
        <w:t>amendements.</w:t>
      </w:r>
    </w:p>
    <w:p w14:paraId="26CCE592" w14:textId="77777777" w:rsidR="005239D8" w:rsidRPr="0047368F" w:rsidRDefault="005239D8" w:rsidP="005239D8">
      <w:pPr>
        <w:pStyle w:val="SingleTxtG"/>
        <w:ind w:left="2268" w:hanging="1134"/>
        <w:rPr>
          <w:iCs/>
          <w:color w:val="000000"/>
        </w:rPr>
      </w:pPr>
      <w:r w:rsidRPr="0047368F">
        <w:rPr>
          <w:iCs/>
          <w:color w:val="000000"/>
        </w:rPr>
        <w:t>12.6</w:t>
      </w:r>
      <w:r w:rsidRPr="0047368F">
        <w:rPr>
          <w:iCs/>
          <w:color w:val="000000"/>
        </w:rPr>
        <w:tab/>
        <w:t>Nonobstant les dispositions du paragraphe 12.4, les Parties contractantes appliquant le présent Règlement continueront de reconnaître les homologations de type délivrées au titre des précédentes séries d</w:t>
      </w:r>
      <w:r>
        <w:rPr>
          <w:iCs/>
          <w:color w:val="000000"/>
        </w:rPr>
        <w:t>’</w:t>
      </w:r>
      <w:r w:rsidRPr="0047368F">
        <w:rPr>
          <w:iCs/>
          <w:color w:val="000000"/>
        </w:rPr>
        <w:t>amendements audit Règlement, pour les véhicules ou les systèmes pour véhicules non concernés par les modifications apportées par la série 01 d</w:t>
      </w:r>
      <w:r>
        <w:rPr>
          <w:iCs/>
          <w:color w:val="000000"/>
        </w:rPr>
        <w:t>’</w:t>
      </w:r>
      <w:r w:rsidRPr="0047368F">
        <w:rPr>
          <w:iCs/>
          <w:color w:val="000000"/>
        </w:rPr>
        <w:t>amendements.</w:t>
      </w:r>
    </w:p>
    <w:p w14:paraId="1D8FE224" w14:textId="77777777" w:rsidR="001A154B" w:rsidRPr="001A154B" w:rsidRDefault="005239D8" w:rsidP="001A154B">
      <w:pPr>
        <w:pStyle w:val="SingleTxtG"/>
        <w:ind w:left="2268" w:hanging="1134"/>
        <w:rPr>
          <w:rFonts w:eastAsia="Times New Roman"/>
        </w:rPr>
      </w:pPr>
      <w:r w:rsidRPr="0047368F">
        <w:rPr>
          <w:iCs/>
          <w:color w:val="000000"/>
        </w:rPr>
        <w:t>12.7</w:t>
      </w:r>
      <w:r w:rsidRPr="0047368F">
        <w:rPr>
          <w:iCs/>
          <w:color w:val="000000"/>
        </w:rPr>
        <w:tab/>
      </w:r>
      <w:r w:rsidR="001A154B" w:rsidRPr="001A154B">
        <w:rPr>
          <w:rFonts w:eastAsia="Times New Roman"/>
        </w:rPr>
        <w:t>Les Parties contractantes appliquant le présent Règlement peuvent accorder des homologations de type en vertu de l’une quelconque des précédentes séries d’amendements audit Règlement</w:t>
      </w:r>
      <w:r w:rsidR="001A154B">
        <w:rPr>
          <w:rStyle w:val="Appelnotedebasdep"/>
          <w:rFonts w:eastAsia="Times New Roman"/>
        </w:rPr>
        <w:footnoteReference w:id="5"/>
      </w:r>
      <w:r w:rsidR="001A154B">
        <w:rPr>
          <w:rFonts w:eastAsia="Times New Roman"/>
        </w:rPr>
        <w:t>.</w:t>
      </w:r>
    </w:p>
    <w:p w14:paraId="33E33939" w14:textId="77777777" w:rsidR="00933F07" w:rsidRPr="00C0703E" w:rsidRDefault="00933F07" w:rsidP="005239D8">
      <w:pPr>
        <w:pStyle w:val="SingleTxtG"/>
        <w:ind w:left="2268" w:hanging="1134"/>
        <w:rPr>
          <w:rFonts w:eastAsia="Times New Roman"/>
        </w:rPr>
      </w:pPr>
      <w:r w:rsidRPr="00C0703E">
        <w:rPr>
          <w:iCs/>
          <w:color w:val="000000"/>
        </w:rPr>
        <w:t>12.8</w:t>
      </w:r>
      <w:r w:rsidRPr="00C0703E">
        <w:rPr>
          <w:iCs/>
          <w:color w:val="000000"/>
        </w:rPr>
        <w:tab/>
      </w:r>
      <w:r w:rsidR="00C0703E" w:rsidRPr="00C0703E">
        <w:rPr>
          <w:rFonts w:eastAsia="Times New Roman"/>
        </w:rPr>
        <w:t>Les Parties contractantes appliquant le présent Règlement doivent continuer d</w:t>
      </w:r>
      <w:r w:rsidR="00F67948">
        <w:rPr>
          <w:rFonts w:eastAsia="Times New Roman"/>
        </w:rPr>
        <w:t>’</w:t>
      </w:r>
      <w:r w:rsidR="00C0703E" w:rsidRPr="00C0703E">
        <w:rPr>
          <w:rFonts w:eastAsia="Times New Roman"/>
        </w:rPr>
        <w:t>accorder des extensions d</w:t>
      </w:r>
      <w:r w:rsidR="00AB2748">
        <w:rPr>
          <w:rFonts w:eastAsia="Times New Roman"/>
        </w:rPr>
        <w:t>’</w:t>
      </w:r>
      <w:r w:rsidR="00C0703E" w:rsidRPr="00C0703E">
        <w:rPr>
          <w:rFonts w:eastAsia="Times New Roman"/>
        </w:rPr>
        <w:t>homologations existantes en vertu de l’une quelconque des précédentes séries d’amendements audit Règlement.</w:t>
      </w:r>
    </w:p>
    <w:p w14:paraId="2F1717C0" w14:textId="77777777" w:rsidR="005239D8" w:rsidRDefault="005239D8" w:rsidP="005239D8">
      <w:pPr>
        <w:pStyle w:val="SingleTxtG"/>
        <w:ind w:left="2268" w:hanging="1134"/>
        <w:sectPr w:rsidR="005239D8" w:rsidSect="005239D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23F6E4A3" w14:textId="77777777" w:rsidR="005239D8" w:rsidRPr="0047368F" w:rsidRDefault="005239D8" w:rsidP="005239D8">
      <w:pPr>
        <w:pStyle w:val="HChG"/>
      </w:pPr>
      <w:r w:rsidRPr="0047368F">
        <w:lastRenderedPageBreak/>
        <w:t>Annexe 1</w:t>
      </w:r>
    </w:p>
    <w:p w14:paraId="51AE0A6B" w14:textId="77777777" w:rsidR="005239D8" w:rsidRPr="0047368F" w:rsidRDefault="005239D8" w:rsidP="005239D8">
      <w:pPr>
        <w:pStyle w:val="HChG"/>
      </w:pPr>
      <w:r w:rsidRPr="0047368F">
        <w:tab/>
      </w:r>
      <w:r w:rsidRPr="0047368F">
        <w:tab/>
      </w:r>
      <w:bookmarkStart w:id="16" w:name="_Hlk45610323"/>
      <w:r w:rsidRPr="0047368F">
        <w:t>Communication</w:t>
      </w:r>
      <w:bookmarkEnd w:id="16"/>
    </w:p>
    <w:p w14:paraId="1CD29678" w14:textId="77777777" w:rsidR="005239D8" w:rsidRPr="0047368F" w:rsidRDefault="005239D8" w:rsidP="005239D8">
      <w:pPr>
        <w:pStyle w:val="SingleTxtG"/>
      </w:pPr>
      <w:r w:rsidRPr="0047368F">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5239D8" w:rsidRPr="0047368F" w14:paraId="74F9C2A0" w14:textId="77777777" w:rsidTr="008C60C4">
        <w:tc>
          <w:tcPr>
            <w:tcW w:w="3402" w:type="dxa"/>
          </w:tcPr>
          <w:bookmarkStart w:id="17" w:name="_MON_1420453756"/>
          <w:bookmarkEnd w:id="17"/>
          <w:p w14:paraId="55E34D23" w14:textId="77777777" w:rsidR="005239D8" w:rsidRPr="0047368F" w:rsidRDefault="005239D8" w:rsidP="008C60C4">
            <w:pPr>
              <w:pStyle w:val="SingleTxtG"/>
              <w:spacing w:after="0"/>
              <w:ind w:left="0"/>
            </w:pPr>
            <w:r w:rsidRPr="0047368F">
              <w:rPr>
                <w:noProof/>
              </w:rPr>
              <w:object w:dxaOrig="1684" w:dyaOrig="1675" w14:anchorId="4E7545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5pt;height:84.15pt;mso-width-percent:0;mso-height-percent:0;mso-width-percent:0;mso-height-percent:0" o:ole="">
                  <v:imagedata r:id="rId13" o:title=""/>
                </v:shape>
                <o:OLEObject Type="Embed" ProgID="Word.Picture.8" ShapeID="_x0000_i1025" DrawAspect="Content" ObjectID="_1671870543" r:id="rId14"/>
              </w:object>
            </w:r>
            <w:r w:rsidRPr="00D20117">
              <w:rPr>
                <w:rStyle w:val="Appelnotedebasdep"/>
                <w:color w:val="FFFFFF" w:themeColor="background1"/>
              </w:rPr>
              <w:footnoteReference w:id="6"/>
            </w:r>
          </w:p>
        </w:tc>
        <w:tc>
          <w:tcPr>
            <w:tcW w:w="3969" w:type="dxa"/>
          </w:tcPr>
          <w:p w14:paraId="0C1325DD" w14:textId="77777777" w:rsidR="005239D8" w:rsidRPr="0047368F" w:rsidRDefault="005239D8" w:rsidP="008C60C4">
            <w:pPr>
              <w:ind w:left="1701" w:hanging="1701"/>
            </w:pPr>
            <w:r w:rsidRPr="0047368F">
              <w:t>Émanant de :</w:t>
            </w:r>
            <w:r w:rsidRPr="0047368F">
              <w:tab/>
              <w:t>Nom de l</w:t>
            </w:r>
            <w:r>
              <w:t>’</w:t>
            </w:r>
            <w:r w:rsidRPr="0047368F">
              <w:t>administration :</w:t>
            </w:r>
          </w:p>
          <w:p w14:paraId="55A04336" w14:textId="77777777" w:rsidR="005239D8" w:rsidRPr="0047368F" w:rsidRDefault="005239D8" w:rsidP="008C60C4">
            <w:pPr>
              <w:pStyle w:val="SingleTxtG"/>
              <w:tabs>
                <w:tab w:val="right" w:leader="dot" w:pos="3686"/>
              </w:tabs>
              <w:spacing w:after="0"/>
              <w:ind w:left="1701" w:right="0"/>
            </w:pPr>
            <w:r w:rsidRPr="0047368F">
              <w:tab/>
            </w:r>
          </w:p>
          <w:p w14:paraId="003F43BD" w14:textId="77777777" w:rsidR="005239D8" w:rsidRPr="0047368F" w:rsidRDefault="005239D8" w:rsidP="008C60C4">
            <w:pPr>
              <w:pStyle w:val="SingleTxtG"/>
              <w:tabs>
                <w:tab w:val="right" w:leader="dot" w:pos="3686"/>
              </w:tabs>
              <w:spacing w:after="0"/>
              <w:ind w:left="1701" w:right="0"/>
            </w:pPr>
            <w:r w:rsidRPr="0047368F">
              <w:tab/>
            </w:r>
          </w:p>
          <w:p w14:paraId="16166A53" w14:textId="77777777" w:rsidR="005239D8" w:rsidRPr="0047368F" w:rsidRDefault="005239D8" w:rsidP="008C60C4">
            <w:pPr>
              <w:pStyle w:val="SingleTxtG"/>
              <w:tabs>
                <w:tab w:val="right" w:leader="dot" w:pos="3686"/>
              </w:tabs>
              <w:spacing w:after="0"/>
              <w:ind w:left="1701" w:right="0"/>
            </w:pPr>
            <w:r w:rsidRPr="0047368F">
              <w:tab/>
            </w:r>
          </w:p>
        </w:tc>
      </w:tr>
    </w:tbl>
    <w:p w14:paraId="2CAC5F7B" w14:textId="77777777" w:rsidR="005239D8" w:rsidRPr="0047368F" w:rsidRDefault="005239D8" w:rsidP="005239D8">
      <w:pPr>
        <w:pStyle w:val="SingleTxtG"/>
        <w:spacing w:before="120"/>
        <w:ind w:left="2552" w:hanging="1418"/>
        <w:jc w:val="left"/>
      </w:pPr>
      <w:bookmarkStart w:id="18" w:name="_MON_1420453756"/>
      <w:bookmarkEnd w:id="18"/>
      <w:r w:rsidRPr="0047368F">
        <w:t>concernant</w:t>
      </w:r>
      <w:r w:rsidRPr="006B4FF7">
        <w:rPr>
          <w:rStyle w:val="Appelnotedebasdep"/>
        </w:rPr>
        <w:footnoteReference w:id="7"/>
      </w:r>
      <w:r w:rsidRPr="0047368F">
        <w:t> :</w:t>
      </w:r>
      <w:r w:rsidRPr="0047368F">
        <w:tab/>
        <w:t>Délivrance d</w:t>
      </w:r>
      <w:r>
        <w:t>’</w:t>
      </w:r>
      <w:r w:rsidRPr="0047368F">
        <w:t xml:space="preserve">une homologation </w:t>
      </w:r>
      <w:r w:rsidRPr="0047368F">
        <w:br/>
        <w:t>Extension d</w:t>
      </w:r>
      <w:r>
        <w:t>’</w:t>
      </w:r>
      <w:r w:rsidRPr="0047368F">
        <w:t xml:space="preserve">homologation </w:t>
      </w:r>
      <w:r w:rsidRPr="0047368F">
        <w:br/>
        <w:t>Refus d</w:t>
      </w:r>
      <w:r>
        <w:t>’</w:t>
      </w:r>
      <w:r w:rsidRPr="0047368F">
        <w:t xml:space="preserve">homologation </w:t>
      </w:r>
      <w:r w:rsidRPr="0047368F">
        <w:br/>
        <w:t>Retrait d</w:t>
      </w:r>
      <w:r>
        <w:t>’</w:t>
      </w:r>
      <w:r w:rsidRPr="0047368F">
        <w:t xml:space="preserve">homologation </w:t>
      </w:r>
      <w:r w:rsidRPr="0047368F">
        <w:br/>
        <w:t>Arrêt définitif de la production</w:t>
      </w:r>
    </w:p>
    <w:p w14:paraId="6BD7B830" w14:textId="77777777" w:rsidR="005239D8" w:rsidRPr="0047368F" w:rsidRDefault="005239D8" w:rsidP="005239D8">
      <w:pPr>
        <w:pStyle w:val="SingleTxtG"/>
      </w:pPr>
      <w:r w:rsidRPr="0047368F">
        <w:t>d</w:t>
      </w:r>
      <w:r>
        <w:t>’</w:t>
      </w:r>
      <w:r w:rsidRPr="0047368F">
        <w:t>un type de véhicule en ce qui concerne le système de surveillance de la pression des pneumatiques, en application du Règlement</w:t>
      </w:r>
      <w:r>
        <w:t xml:space="preserve"> ONU</w:t>
      </w:r>
      <w:r w:rsidRPr="0047368F">
        <w:t xml:space="preserve"> n</w:t>
      </w:r>
      <w:r w:rsidRPr="0047368F">
        <w:rPr>
          <w:vertAlign w:val="superscript"/>
        </w:rPr>
        <w:t>o</w:t>
      </w:r>
      <w:r w:rsidRPr="0047368F">
        <w:t> 141.</w:t>
      </w:r>
    </w:p>
    <w:p w14:paraId="4DC206B8" w14:textId="77777777" w:rsidR="005239D8" w:rsidRPr="0047368F" w:rsidRDefault="005239D8" w:rsidP="005239D8">
      <w:pPr>
        <w:pStyle w:val="SingleTxtG"/>
        <w:tabs>
          <w:tab w:val="right" w:leader="dot" w:pos="4253"/>
          <w:tab w:val="left" w:pos="4536"/>
          <w:tab w:val="right" w:leader="dot" w:pos="8505"/>
        </w:tabs>
        <w:jc w:val="left"/>
      </w:pPr>
      <w:r w:rsidRPr="0047368F">
        <w:rPr>
          <w:rFonts w:eastAsia="MS Mincho"/>
          <w:szCs w:val="22"/>
        </w:rPr>
        <w:t>N</w:t>
      </w:r>
      <w:r w:rsidRPr="0047368F">
        <w:rPr>
          <w:rFonts w:eastAsia="MS Mincho"/>
          <w:szCs w:val="22"/>
          <w:vertAlign w:val="superscript"/>
        </w:rPr>
        <w:t>o</w:t>
      </w:r>
      <w:r w:rsidRPr="0047368F">
        <w:t xml:space="preserve"> d</w:t>
      </w:r>
      <w:r>
        <w:t>’</w:t>
      </w:r>
      <w:r w:rsidRPr="0047368F">
        <w:t>homologation :</w:t>
      </w:r>
      <w:r w:rsidRPr="0047368F">
        <w:tab/>
      </w:r>
      <w:r w:rsidRPr="0047368F">
        <w:tab/>
        <w:t>N</w:t>
      </w:r>
      <w:r w:rsidRPr="0047368F">
        <w:rPr>
          <w:vertAlign w:val="superscript"/>
        </w:rPr>
        <w:t>o</w:t>
      </w:r>
      <w:r w:rsidRPr="0047368F">
        <w:t xml:space="preserve"> d</w:t>
      </w:r>
      <w:r>
        <w:t>’</w:t>
      </w:r>
      <w:r w:rsidRPr="0047368F">
        <w:t>extension :</w:t>
      </w:r>
      <w:r w:rsidRPr="0047368F">
        <w:tab/>
      </w:r>
    </w:p>
    <w:p w14:paraId="27888F4C" w14:textId="77777777" w:rsidR="005239D8" w:rsidRPr="0047368F" w:rsidRDefault="005239D8" w:rsidP="005239D8">
      <w:pPr>
        <w:pStyle w:val="SingleTxtG"/>
        <w:tabs>
          <w:tab w:val="right" w:leader="dot" w:pos="8505"/>
        </w:tabs>
        <w:ind w:left="1701" w:hanging="567"/>
        <w:jc w:val="left"/>
      </w:pPr>
      <w:r w:rsidRPr="0047368F">
        <w:t>1.</w:t>
      </w:r>
      <w:r w:rsidRPr="0047368F">
        <w:tab/>
        <w:t xml:space="preserve">Marque de fabrique ou de commerce du véhicule : </w:t>
      </w:r>
      <w:r w:rsidRPr="0047368F">
        <w:br/>
      </w:r>
      <w:r w:rsidRPr="0047368F">
        <w:tab/>
      </w:r>
    </w:p>
    <w:p w14:paraId="3CEE10E7" w14:textId="77777777" w:rsidR="005239D8" w:rsidRPr="0047368F" w:rsidRDefault="005239D8" w:rsidP="005239D8">
      <w:pPr>
        <w:pStyle w:val="SingleTxtG"/>
        <w:tabs>
          <w:tab w:val="right" w:leader="dot" w:pos="8505"/>
        </w:tabs>
        <w:ind w:left="1701" w:hanging="567"/>
        <w:jc w:val="left"/>
      </w:pPr>
      <w:r w:rsidRPr="0047368F">
        <w:t>2.</w:t>
      </w:r>
      <w:r w:rsidRPr="0047368F">
        <w:tab/>
        <w:t>Type du véhicule (le cas échéant, les variantes qui sont comprises) :</w:t>
      </w:r>
    </w:p>
    <w:p w14:paraId="140B53E6" w14:textId="77777777" w:rsidR="005239D8" w:rsidRPr="0047368F" w:rsidRDefault="005239D8" w:rsidP="005239D8">
      <w:pPr>
        <w:pStyle w:val="SingleTxtG"/>
        <w:tabs>
          <w:tab w:val="right" w:leader="dot" w:pos="8505"/>
        </w:tabs>
        <w:ind w:left="1701" w:hanging="567"/>
        <w:jc w:val="left"/>
      </w:pPr>
      <w:r w:rsidRPr="0047368F">
        <w:t>3.</w:t>
      </w:r>
      <w:r w:rsidRPr="0047368F">
        <w:tab/>
        <w:t>Nom et adresse du constructeur :</w:t>
      </w:r>
      <w:r w:rsidRPr="0047368F">
        <w:tab/>
      </w:r>
    </w:p>
    <w:p w14:paraId="119E5A33" w14:textId="77777777" w:rsidR="005239D8" w:rsidRPr="0047368F" w:rsidRDefault="005239D8" w:rsidP="005239D8">
      <w:pPr>
        <w:pStyle w:val="SingleTxtG"/>
        <w:tabs>
          <w:tab w:val="right" w:leader="dot" w:pos="8505"/>
        </w:tabs>
        <w:ind w:left="1701" w:hanging="567"/>
        <w:jc w:val="left"/>
      </w:pPr>
      <w:r w:rsidRPr="0047368F">
        <w:t>4.</w:t>
      </w:r>
      <w:r w:rsidRPr="0047368F">
        <w:tab/>
        <w:t xml:space="preserve">Nom et adresse du représentant du constructeur (le cas échéant) : </w:t>
      </w:r>
      <w:r w:rsidRPr="0047368F">
        <w:br/>
      </w:r>
      <w:r w:rsidRPr="0047368F">
        <w:tab/>
      </w:r>
    </w:p>
    <w:p w14:paraId="02F7207C" w14:textId="77777777" w:rsidR="005239D8" w:rsidRPr="0047368F" w:rsidRDefault="005239D8" w:rsidP="005239D8">
      <w:pPr>
        <w:pStyle w:val="SingleTxtG"/>
        <w:tabs>
          <w:tab w:val="right" w:leader="dot" w:pos="8505"/>
        </w:tabs>
        <w:ind w:left="1701" w:hanging="567"/>
        <w:jc w:val="left"/>
      </w:pPr>
      <w:r w:rsidRPr="0047368F">
        <w:t>5.</w:t>
      </w:r>
      <w:r w:rsidRPr="0047368F">
        <w:tab/>
        <w:t>Véhicule présenté à l</w:t>
      </w:r>
      <w:r>
        <w:t>’</w:t>
      </w:r>
      <w:r w:rsidRPr="0047368F">
        <w:t>homologation le :</w:t>
      </w:r>
      <w:r w:rsidRPr="0047368F">
        <w:tab/>
      </w:r>
    </w:p>
    <w:p w14:paraId="5DA5F33C" w14:textId="77777777" w:rsidR="005239D8" w:rsidRPr="0047368F" w:rsidRDefault="005239D8" w:rsidP="005239D8">
      <w:pPr>
        <w:pStyle w:val="SingleTxtG"/>
        <w:tabs>
          <w:tab w:val="right" w:leader="dot" w:pos="8505"/>
        </w:tabs>
        <w:ind w:left="1701" w:hanging="567"/>
        <w:jc w:val="left"/>
      </w:pPr>
      <w:r w:rsidRPr="0047368F">
        <w:t>6.</w:t>
      </w:r>
      <w:r w:rsidRPr="0047368F">
        <w:tab/>
        <w:t>Service technique chargé des essais d</w:t>
      </w:r>
      <w:r>
        <w:t>’</w:t>
      </w:r>
      <w:r w:rsidRPr="0047368F">
        <w:t>homologation :</w:t>
      </w:r>
      <w:r w:rsidRPr="0047368F">
        <w:tab/>
      </w:r>
    </w:p>
    <w:p w14:paraId="42713BDC" w14:textId="77777777" w:rsidR="005239D8" w:rsidRPr="0047368F" w:rsidRDefault="005239D8" w:rsidP="005239D8">
      <w:pPr>
        <w:pStyle w:val="SingleTxtG"/>
        <w:tabs>
          <w:tab w:val="right" w:leader="dot" w:pos="8505"/>
        </w:tabs>
        <w:ind w:left="1701" w:hanging="567"/>
        <w:jc w:val="left"/>
      </w:pPr>
      <w:r w:rsidRPr="0047368F">
        <w:t>7.</w:t>
      </w:r>
      <w:r w:rsidRPr="0047368F">
        <w:tab/>
        <w:t>Date du procès-verbal d</w:t>
      </w:r>
      <w:r>
        <w:t>’</w:t>
      </w:r>
      <w:r w:rsidRPr="0047368F">
        <w:t>essais :</w:t>
      </w:r>
      <w:r w:rsidRPr="0047368F">
        <w:tab/>
      </w:r>
    </w:p>
    <w:p w14:paraId="0D124975" w14:textId="77777777" w:rsidR="005239D8" w:rsidRPr="0047368F" w:rsidRDefault="005239D8" w:rsidP="005239D8">
      <w:pPr>
        <w:pStyle w:val="SingleTxtG"/>
        <w:tabs>
          <w:tab w:val="right" w:leader="dot" w:pos="8505"/>
        </w:tabs>
        <w:ind w:left="1701" w:hanging="567"/>
        <w:jc w:val="left"/>
      </w:pPr>
      <w:r w:rsidRPr="0047368F">
        <w:t>8.</w:t>
      </w:r>
      <w:r w:rsidRPr="0047368F">
        <w:tab/>
        <w:t>Numéro du procès-verbal d</w:t>
      </w:r>
      <w:r>
        <w:t>’</w:t>
      </w:r>
      <w:r w:rsidRPr="0047368F">
        <w:t>essais :</w:t>
      </w:r>
      <w:r w:rsidRPr="0047368F">
        <w:tab/>
      </w:r>
    </w:p>
    <w:p w14:paraId="1198BB83" w14:textId="77777777" w:rsidR="005239D8" w:rsidRPr="0047368F" w:rsidRDefault="005239D8" w:rsidP="005239D8">
      <w:pPr>
        <w:pStyle w:val="SingleTxtG"/>
        <w:tabs>
          <w:tab w:val="right" w:leader="dot" w:pos="8505"/>
        </w:tabs>
        <w:ind w:left="1701" w:hanging="567"/>
        <w:jc w:val="left"/>
      </w:pPr>
      <w:r w:rsidRPr="0047368F">
        <w:t>9.</w:t>
      </w:r>
      <w:r w:rsidRPr="0047368F">
        <w:tab/>
        <w:t>Description sommaire du type de véhicule :</w:t>
      </w:r>
      <w:r w:rsidRPr="0047368F">
        <w:tab/>
      </w:r>
    </w:p>
    <w:p w14:paraId="2B5E584C" w14:textId="77777777" w:rsidR="005239D8" w:rsidRPr="0047368F" w:rsidRDefault="005239D8" w:rsidP="005239D8">
      <w:pPr>
        <w:pStyle w:val="SingleTxtG"/>
        <w:tabs>
          <w:tab w:val="right" w:leader="dot" w:pos="8505"/>
        </w:tabs>
        <w:ind w:left="1701" w:hanging="567"/>
        <w:jc w:val="left"/>
      </w:pPr>
      <w:r w:rsidRPr="0047368F">
        <w:br w:type="page"/>
      </w:r>
      <w:r w:rsidRPr="0047368F">
        <w:lastRenderedPageBreak/>
        <w:t>9.1</w:t>
      </w:r>
      <w:r w:rsidRPr="0047368F">
        <w:tab/>
        <w:t>Masse du véhicule lors des essais :</w:t>
      </w:r>
    </w:p>
    <w:p w14:paraId="5D6E2EEE" w14:textId="77777777" w:rsidR="005239D8" w:rsidRPr="0047368F" w:rsidRDefault="005239D8" w:rsidP="005239D8">
      <w:pPr>
        <w:pStyle w:val="SingleTxtG"/>
        <w:tabs>
          <w:tab w:val="right" w:leader="dot" w:pos="8505"/>
        </w:tabs>
        <w:ind w:left="2268" w:hanging="567"/>
        <w:jc w:val="left"/>
      </w:pPr>
      <w:r w:rsidRPr="0047368F">
        <w:t>Essieu avant :</w:t>
      </w:r>
      <w:r w:rsidRPr="0047368F">
        <w:tab/>
      </w:r>
    </w:p>
    <w:p w14:paraId="670B39B3" w14:textId="77777777" w:rsidR="005239D8" w:rsidRPr="0047368F" w:rsidRDefault="005239D8" w:rsidP="005239D8">
      <w:pPr>
        <w:pStyle w:val="SingleTxtG"/>
        <w:tabs>
          <w:tab w:val="left" w:pos="1134"/>
          <w:tab w:val="left" w:pos="1700"/>
          <w:tab w:val="right" w:leader="dot" w:pos="8505"/>
        </w:tabs>
      </w:pPr>
      <w:r w:rsidRPr="0047368F">
        <w:tab/>
        <w:t>Deuxième essieu :</w:t>
      </w:r>
      <w:r w:rsidRPr="0047368F">
        <w:tab/>
      </w:r>
      <w:r w:rsidRPr="0047368F">
        <w:tab/>
      </w:r>
    </w:p>
    <w:p w14:paraId="34B16EAE" w14:textId="77777777" w:rsidR="005239D8" w:rsidRPr="0047368F" w:rsidRDefault="005239D8" w:rsidP="005239D8">
      <w:pPr>
        <w:pStyle w:val="SingleTxtG"/>
        <w:tabs>
          <w:tab w:val="left" w:pos="1700"/>
          <w:tab w:val="right" w:leader="dot" w:pos="8505"/>
        </w:tabs>
        <w:spacing w:after="100" w:line="200" w:lineRule="atLeast"/>
      </w:pPr>
      <w:r w:rsidRPr="0047368F">
        <w:tab/>
        <w:t>Troisième essieu :</w:t>
      </w:r>
      <w:r w:rsidRPr="0047368F">
        <w:tab/>
      </w:r>
      <w:r w:rsidRPr="0047368F">
        <w:tab/>
      </w:r>
    </w:p>
    <w:p w14:paraId="15EFDD35" w14:textId="77777777" w:rsidR="005239D8" w:rsidRPr="0047368F" w:rsidRDefault="005239D8" w:rsidP="005239D8">
      <w:pPr>
        <w:pStyle w:val="SingleTxtG"/>
        <w:tabs>
          <w:tab w:val="left" w:pos="1700"/>
          <w:tab w:val="right" w:leader="dot" w:pos="8505"/>
        </w:tabs>
        <w:spacing w:after="100" w:line="200" w:lineRule="atLeast"/>
      </w:pPr>
      <w:r w:rsidRPr="0047368F">
        <w:tab/>
        <w:t>Quatrième essieu :</w:t>
      </w:r>
      <w:r w:rsidRPr="0047368F">
        <w:tab/>
      </w:r>
      <w:r w:rsidRPr="0047368F">
        <w:tab/>
      </w:r>
    </w:p>
    <w:p w14:paraId="2E06057C" w14:textId="77777777" w:rsidR="005239D8" w:rsidRPr="0047368F" w:rsidRDefault="005239D8" w:rsidP="005239D8">
      <w:pPr>
        <w:pStyle w:val="SingleTxtG"/>
        <w:tabs>
          <w:tab w:val="left" w:pos="1700"/>
          <w:tab w:val="right" w:leader="dot" w:pos="8505"/>
        </w:tabs>
        <w:spacing w:after="100" w:line="200" w:lineRule="atLeast"/>
      </w:pPr>
      <w:r w:rsidRPr="0047368F">
        <w:tab/>
        <w:t>Cinquième essieu :</w:t>
      </w:r>
      <w:r w:rsidRPr="0047368F">
        <w:tab/>
      </w:r>
      <w:r w:rsidRPr="0047368F">
        <w:tab/>
      </w:r>
    </w:p>
    <w:p w14:paraId="380D279C" w14:textId="77777777" w:rsidR="005239D8" w:rsidRPr="0047368F" w:rsidRDefault="005239D8" w:rsidP="005239D8">
      <w:pPr>
        <w:pStyle w:val="SingleTxtG"/>
        <w:tabs>
          <w:tab w:val="left" w:pos="1700"/>
          <w:tab w:val="right" w:leader="dot" w:pos="8505"/>
        </w:tabs>
        <w:spacing w:after="100" w:line="200" w:lineRule="atLeast"/>
      </w:pPr>
      <w:r w:rsidRPr="0047368F">
        <w:tab/>
        <w:t>Sixième essieu :</w:t>
      </w:r>
      <w:r w:rsidRPr="0047368F">
        <w:tab/>
      </w:r>
    </w:p>
    <w:p w14:paraId="6BB56309" w14:textId="77777777" w:rsidR="005239D8" w:rsidRPr="0047368F" w:rsidRDefault="005239D8" w:rsidP="005239D8">
      <w:pPr>
        <w:pStyle w:val="SingleTxtG"/>
        <w:tabs>
          <w:tab w:val="left" w:pos="1700"/>
          <w:tab w:val="right" w:leader="dot" w:pos="8505"/>
        </w:tabs>
        <w:spacing w:after="100" w:line="200" w:lineRule="atLeast"/>
      </w:pPr>
      <w:r w:rsidRPr="0047368F">
        <w:tab/>
      </w:r>
      <w:r w:rsidRPr="00867283">
        <w:t>etc.</w:t>
      </w:r>
    </w:p>
    <w:p w14:paraId="28A54888" w14:textId="77777777" w:rsidR="005239D8" w:rsidRPr="0047368F" w:rsidRDefault="005239D8" w:rsidP="005239D8">
      <w:pPr>
        <w:pStyle w:val="SingleTxtG"/>
        <w:tabs>
          <w:tab w:val="right" w:leader="dot" w:pos="8505"/>
        </w:tabs>
        <w:ind w:left="2268" w:hanging="567"/>
        <w:jc w:val="left"/>
      </w:pPr>
      <w:r w:rsidRPr="0047368F">
        <w:t>Total :</w:t>
      </w:r>
      <w:r w:rsidRPr="0047368F">
        <w:tab/>
      </w:r>
      <w:r w:rsidRPr="0047368F">
        <w:tab/>
      </w:r>
    </w:p>
    <w:p w14:paraId="67DC5169" w14:textId="77777777" w:rsidR="005239D8" w:rsidRPr="0047368F" w:rsidRDefault="005239D8" w:rsidP="005239D8">
      <w:pPr>
        <w:pStyle w:val="SingleTxtG"/>
        <w:tabs>
          <w:tab w:val="right" w:leader="dot" w:pos="8505"/>
        </w:tabs>
        <w:ind w:left="1701" w:hanging="567"/>
      </w:pPr>
      <w:r w:rsidRPr="0047368F">
        <w:t>9.2</w:t>
      </w:r>
      <w:r w:rsidRPr="0047368F">
        <w:tab/>
        <w:t>Classe de pneumatiques, marquage et dimension(s) de la roue de l</w:t>
      </w:r>
      <w:r>
        <w:t>’</w:t>
      </w:r>
      <w:r w:rsidRPr="0047368F">
        <w:t>équipement standard :</w:t>
      </w:r>
      <w:r w:rsidRPr="0047368F">
        <w:tab/>
      </w:r>
    </w:p>
    <w:p w14:paraId="0A2C1857" w14:textId="77777777" w:rsidR="005239D8" w:rsidRPr="0047368F" w:rsidRDefault="005239D8" w:rsidP="005239D8">
      <w:pPr>
        <w:pStyle w:val="SingleTxtG"/>
        <w:tabs>
          <w:tab w:val="right" w:leader="dot" w:pos="8505"/>
        </w:tabs>
        <w:ind w:left="1701" w:hanging="567"/>
      </w:pPr>
      <w:r w:rsidRPr="0047368F">
        <w:t>9.3</w:t>
      </w:r>
      <w:r w:rsidRPr="0047368F">
        <w:tab/>
        <w:t>Description succincte du système de surveillance de la pression des pneumatiques</w:t>
      </w:r>
      <w:r w:rsidRPr="0047368F">
        <w:rPr>
          <w:vertAlign w:val="superscript"/>
        </w:rPr>
        <w:t>2</w:t>
      </w:r>
      <w:r w:rsidRPr="0047368F">
        <w:t>/système de regonflage des pneumatiques</w:t>
      </w:r>
      <w:r w:rsidRPr="0047368F">
        <w:rPr>
          <w:vertAlign w:val="superscript"/>
        </w:rPr>
        <w:t>2</w:t>
      </w:r>
      <w:r w:rsidRPr="0047368F">
        <w:t>/système central de gonflage des pneumatiques</w:t>
      </w:r>
      <w:r w:rsidRPr="0047368F">
        <w:rPr>
          <w:vertAlign w:val="superscript"/>
        </w:rPr>
        <w:t>2</w:t>
      </w:r>
      <w:r w:rsidRPr="0047368F">
        <w:t xml:space="preserve"> y compris les mesures mises en œuvre pour éviter l</w:t>
      </w:r>
      <w:r>
        <w:t>’</w:t>
      </w:r>
      <w:r w:rsidRPr="0047368F">
        <w:t>activation de la fonction de réinitialisation, conformément au paragraphe 5.16, le cas échéant :</w:t>
      </w:r>
      <w:r w:rsidRPr="0047368F">
        <w:tab/>
      </w:r>
    </w:p>
    <w:p w14:paraId="58AE8A5C" w14:textId="77777777" w:rsidR="005239D8" w:rsidRPr="0047368F" w:rsidRDefault="005239D8" w:rsidP="005239D8">
      <w:pPr>
        <w:pStyle w:val="SingleTxtG"/>
        <w:tabs>
          <w:tab w:val="right" w:leader="dot" w:pos="8505"/>
        </w:tabs>
        <w:ind w:left="1701" w:hanging="567"/>
        <w:jc w:val="left"/>
      </w:pPr>
      <w:r w:rsidRPr="0047368F">
        <w:t>10.</w:t>
      </w:r>
      <w:r w:rsidRPr="0047368F">
        <w:tab/>
        <w:t>Résultat des essais :</w:t>
      </w:r>
    </w:p>
    <w:p w14:paraId="3AFED393" w14:textId="77777777" w:rsidR="005239D8" w:rsidRPr="0047368F" w:rsidRDefault="005239D8" w:rsidP="005239D8">
      <w:pPr>
        <w:tabs>
          <w:tab w:val="left" w:pos="1700"/>
          <w:tab w:val="right" w:leader="dot" w:pos="8500"/>
        </w:tabs>
        <w:spacing w:after="120"/>
        <w:ind w:left="1701" w:right="1134" w:hanging="567"/>
        <w:jc w:val="both"/>
        <w:rPr>
          <w:szCs w:val="24"/>
        </w:rPr>
      </w:pPr>
      <w:r w:rsidRPr="0047368F">
        <w:rPr>
          <w:szCs w:val="24"/>
        </w:rPr>
        <w:t>10.1.</w:t>
      </w:r>
      <w:r w:rsidRPr="0047368F">
        <w:rPr>
          <w:szCs w:val="24"/>
        </w:rPr>
        <w:tab/>
        <w:t>Conformément à l</w:t>
      </w:r>
      <w:r>
        <w:rPr>
          <w:szCs w:val="24"/>
        </w:rPr>
        <w:t>’</w:t>
      </w:r>
      <w:r w:rsidRPr="0047368F">
        <w:rPr>
          <w:szCs w:val="24"/>
        </w:rPr>
        <w:t>annexe 3 (</w:t>
      </w:r>
      <w:r w:rsidRPr="00607436">
        <w:t>TPMS</w:t>
      </w:r>
      <w:r w:rsidRPr="0047368F">
        <w:rPr>
          <w:szCs w:val="24"/>
        </w:rPr>
        <w:t xml:space="preserve">), </w:t>
      </w:r>
      <w:r w:rsidRPr="0047368F">
        <w:t>le cas échéant</w:t>
      </w:r>
      <w:r w:rsidRPr="0047368F">
        <w:rPr>
          <w:szCs w:val="24"/>
          <w:vertAlign w:val="superscript"/>
        </w:rPr>
        <w:t>2</w:t>
      </w:r>
      <w:r w:rsidRPr="0047368F">
        <w:rPr>
          <w:szCs w:val="24"/>
        </w:rPr>
        <w:t> :</w:t>
      </w:r>
    </w:p>
    <w:tbl>
      <w:tblPr>
        <w:tblW w:w="6237" w:type="dxa"/>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07"/>
        <w:gridCol w:w="2430"/>
      </w:tblGrid>
      <w:tr w:rsidR="005239D8" w:rsidRPr="0047368F" w14:paraId="376C44A3" w14:textId="77777777" w:rsidTr="008C60C4">
        <w:trPr>
          <w:trHeight w:val="20"/>
          <w:tblHeader/>
        </w:trPr>
        <w:tc>
          <w:tcPr>
            <w:tcW w:w="3807" w:type="dxa"/>
            <w:shd w:val="clear" w:color="auto" w:fill="auto"/>
          </w:tcPr>
          <w:p w14:paraId="5D07744F" w14:textId="77777777" w:rsidR="005239D8" w:rsidRPr="004100D2"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rPr>
                <w:rFonts w:eastAsia="Calibri"/>
                <w:i/>
                <w:iCs/>
                <w:sz w:val="16"/>
                <w:szCs w:val="16"/>
              </w:rPr>
            </w:pPr>
          </w:p>
        </w:tc>
        <w:tc>
          <w:tcPr>
            <w:tcW w:w="2430" w:type="dxa"/>
            <w:shd w:val="clear" w:color="auto" w:fill="auto"/>
            <w:vAlign w:val="center"/>
          </w:tcPr>
          <w:p w14:paraId="0205E69A" w14:textId="77777777" w:rsidR="005239D8" w:rsidRPr="004100D2"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rFonts w:eastAsia="Calibri"/>
                <w:i/>
                <w:iCs/>
                <w:sz w:val="16"/>
                <w:szCs w:val="16"/>
              </w:rPr>
            </w:pPr>
            <w:r w:rsidRPr="004100D2">
              <w:rPr>
                <w:i/>
                <w:iCs/>
                <w:sz w:val="16"/>
                <w:szCs w:val="16"/>
              </w:rPr>
              <w:t xml:space="preserve">Temps mesuré </w:t>
            </w:r>
            <w:r w:rsidRPr="004100D2">
              <w:rPr>
                <w:i/>
                <w:iCs/>
                <w:sz w:val="16"/>
                <w:szCs w:val="16"/>
              </w:rPr>
              <w:br/>
              <w:t>jusqu’à l’avertissement (min, s)</w:t>
            </w:r>
          </w:p>
        </w:tc>
      </w:tr>
      <w:tr w:rsidR="005239D8" w:rsidRPr="0047368F" w14:paraId="26B79197" w14:textId="77777777" w:rsidTr="008C60C4">
        <w:trPr>
          <w:trHeight w:val="20"/>
        </w:trPr>
        <w:tc>
          <w:tcPr>
            <w:tcW w:w="3807" w:type="dxa"/>
          </w:tcPr>
          <w:p w14:paraId="4F91FEE0" w14:textId="77777777" w:rsidR="005239D8" w:rsidRPr="0047368F"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r>
              <w:t>« </w:t>
            </w:r>
            <w:r w:rsidRPr="0047368F">
              <w:t>Essai de crevaison</w:t>
            </w:r>
            <w:r>
              <w:t> »</w:t>
            </w:r>
          </w:p>
        </w:tc>
        <w:tc>
          <w:tcPr>
            <w:tcW w:w="2430" w:type="dxa"/>
          </w:tcPr>
          <w:p w14:paraId="2EEBCA2B" w14:textId="77777777" w:rsidR="005239D8" w:rsidRPr="0047368F"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p>
        </w:tc>
      </w:tr>
      <w:tr w:rsidR="005239D8" w:rsidRPr="0047368F" w14:paraId="4CA5438D" w14:textId="77777777" w:rsidTr="008C60C4">
        <w:trPr>
          <w:trHeight w:val="20"/>
        </w:trPr>
        <w:tc>
          <w:tcPr>
            <w:tcW w:w="3807" w:type="dxa"/>
          </w:tcPr>
          <w:p w14:paraId="6B5909A5" w14:textId="77777777" w:rsidR="005239D8" w:rsidRPr="0047368F"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r>
              <w:t>« </w:t>
            </w:r>
            <w:r w:rsidRPr="0047368F">
              <w:t>Essai de défaut d</w:t>
            </w:r>
            <w:r>
              <w:t>’</w:t>
            </w:r>
            <w:r w:rsidRPr="0047368F">
              <w:t>étanchéité</w:t>
            </w:r>
            <w:r>
              <w:t> »</w:t>
            </w:r>
          </w:p>
        </w:tc>
        <w:tc>
          <w:tcPr>
            <w:tcW w:w="2430" w:type="dxa"/>
          </w:tcPr>
          <w:p w14:paraId="51D3FD32" w14:textId="77777777" w:rsidR="005239D8" w:rsidRPr="0047368F"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p>
        </w:tc>
      </w:tr>
      <w:tr w:rsidR="005239D8" w:rsidRPr="0047368F" w14:paraId="0025EF98" w14:textId="77777777" w:rsidTr="008C60C4">
        <w:trPr>
          <w:trHeight w:val="20"/>
        </w:trPr>
        <w:tc>
          <w:tcPr>
            <w:tcW w:w="3807" w:type="dxa"/>
          </w:tcPr>
          <w:p w14:paraId="7B1D50A2" w14:textId="77777777" w:rsidR="005239D8" w:rsidRPr="0047368F"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r>
              <w:t>« </w:t>
            </w:r>
            <w:r w:rsidRPr="0047368F">
              <w:t>Essai de défaut de fonctionnement</w:t>
            </w:r>
            <w:r>
              <w:t> »</w:t>
            </w:r>
          </w:p>
        </w:tc>
        <w:tc>
          <w:tcPr>
            <w:tcW w:w="2430" w:type="dxa"/>
          </w:tcPr>
          <w:p w14:paraId="2EAB63F1" w14:textId="77777777" w:rsidR="005239D8" w:rsidRPr="0047368F"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p>
        </w:tc>
      </w:tr>
    </w:tbl>
    <w:p w14:paraId="4A6541EE" w14:textId="77777777" w:rsidR="005239D8" w:rsidRPr="0047368F" w:rsidRDefault="005239D8" w:rsidP="005239D8">
      <w:pPr>
        <w:ind w:right="3259"/>
        <w:jc w:val="right"/>
        <w:rPr>
          <w:szCs w:val="24"/>
        </w:rPr>
      </w:pPr>
    </w:p>
    <w:p w14:paraId="299F2BA5" w14:textId="77777777" w:rsidR="005239D8" w:rsidRPr="0047368F" w:rsidRDefault="005239D8" w:rsidP="005239D8">
      <w:pPr>
        <w:tabs>
          <w:tab w:val="left" w:pos="1700"/>
          <w:tab w:val="right" w:leader="dot" w:pos="8500"/>
        </w:tabs>
        <w:spacing w:after="120"/>
        <w:ind w:left="1701" w:right="1134" w:hanging="567"/>
        <w:jc w:val="both"/>
        <w:rPr>
          <w:szCs w:val="24"/>
        </w:rPr>
      </w:pPr>
      <w:r w:rsidRPr="0047368F">
        <w:rPr>
          <w:szCs w:val="24"/>
        </w:rPr>
        <w:t>10.2</w:t>
      </w:r>
      <w:r w:rsidRPr="0047368F">
        <w:rPr>
          <w:szCs w:val="24"/>
        </w:rPr>
        <w:tab/>
        <w:t>Conformément à l</w:t>
      </w:r>
      <w:r>
        <w:rPr>
          <w:szCs w:val="24"/>
        </w:rPr>
        <w:t>’</w:t>
      </w:r>
      <w:r w:rsidRPr="0047368F">
        <w:rPr>
          <w:szCs w:val="24"/>
        </w:rPr>
        <w:t>annexe 4 (</w:t>
      </w:r>
      <w:r w:rsidRPr="00607436">
        <w:t>TPRS/CTIS</w:t>
      </w:r>
      <w:r w:rsidRPr="0047368F">
        <w:rPr>
          <w:szCs w:val="24"/>
        </w:rPr>
        <w:t xml:space="preserve">), </w:t>
      </w:r>
      <w:r w:rsidRPr="0047368F">
        <w:t>le cas échéant</w:t>
      </w:r>
      <w:r w:rsidRPr="0047368F">
        <w:rPr>
          <w:szCs w:val="24"/>
          <w:vertAlign w:val="superscript"/>
        </w:rPr>
        <w:t>2</w:t>
      </w:r>
      <w:r w:rsidRPr="0047368F">
        <w:rPr>
          <w:szCs w:val="24"/>
        </w:rPr>
        <w:t> :</w:t>
      </w:r>
    </w:p>
    <w:tbl>
      <w:tblPr>
        <w:tblW w:w="8505" w:type="dxa"/>
        <w:tblInd w:w="1134" w:type="dxa"/>
        <w:shd w:val="pct10" w:color="FDE9D9" w:themeColor="accent6" w:themeTint="33" w:fill="auto"/>
        <w:tblLayout w:type="fixed"/>
        <w:tblCellMar>
          <w:left w:w="0" w:type="dxa"/>
          <w:right w:w="0" w:type="dxa"/>
        </w:tblCellMar>
        <w:tblLook w:val="04A0" w:firstRow="1" w:lastRow="0" w:firstColumn="1" w:lastColumn="0" w:noHBand="0" w:noVBand="1"/>
      </w:tblPr>
      <w:tblGrid>
        <w:gridCol w:w="3122"/>
        <w:gridCol w:w="992"/>
        <w:gridCol w:w="1418"/>
        <w:gridCol w:w="2973"/>
      </w:tblGrid>
      <w:tr w:rsidR="005239D8" w:rsidRPr="0047368F" w14:paraId="7248FB5C" w14:textId="77777777" w:rsidTr="008C60C4">
        <w:tc>
          <w:tcPr>
            <w:tcW w:w="3122" w:type="dxa"/>
            <w:tcBorders>
              <w:top w:val="single" w:sz="2" w:space="0" w:color="auto"/>
              <w:left w:val="single" w:sz="2" w:space="0" w:color="auto"/>
              <w:bottom w:val="single" w:sz="4" w:space="0" w:color="auto"/>
              <w:right w:val="single" w:sz="2" w:space="0" w:color="auto"/>
            </w:tcBorders>
            <w:shd w:val="pct10" w:color="FDE9D9" w:themeColor="accent6" w:themeTint="33" w:fill="auto"/>
          </w:tcPr>
          <w:p w14:paraId="5A5A152F" w14:textId="77777777" w:rsidR="005239D8" w:rsidRPr="0047368F" w:rsidRDefault="005239D8" w:rsidP="008C60C4">
            <w:pPr>
              <w:tabs>
                <w:tab w:val="left" w:pos="1134"/>
              </w:tabs>
              <w:spacing w:before="80" w:after="80" w:line="200" w:lineRule="exact"/>
              <w:ind w:hanging="1134"/>
              <w:rPr>
                <w:szCs w:val="24"/>
              </w:rPr>
            </w:pPr>
          </w:p>
        </w:tc>
        <w:tc>
          <w:tcPr>
            <w:tcW w:w="992" w:type="dxa"/>
            <w:tcBorders>
              <w:top w:val="single" w:sz="2" w:space="0" w:color="auto"/>
              <w:left w:val="single" w:sz="2" w:space="0" w:color="auto"/>
              <w:bottom w:val="single" w:sz="4" w:space="0" w:color="auto"/>
              <w:right w:val="single" w:sz="2" w:space="0" w:color="auto"/>
            </w:tcBorders>
            <w:shd w:val="pct10" w:color="FDE9D9" w:themeColor="accent6" w:themeTint="33" w:fill="auto"/>
            <w:hideMark/>
          </w:tcPr>
          <w:p w14:paraId="4CEB8769" w14:textId="77777777" w:rsidR="005239D8" w:rsidRPr="0047368F" w:rsidRDefault="005239D8" w:rsidP="008C60C4">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Début du regonflage</w:t>
            </w:r>
          </w:p>
          <w:p w14:paraId="02B6B119" w14:textId="77777777" w:rsidR="005239D8" w:rsidRPr="0047368F" w:rsidRDefault="005239D8" w:rsidP="008C60C4">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szCs w:val="24"/>
              </w:rPr>
            </w:pPr>
            <w:r w:rsidRPr="0047368F">
              <w:rPr>
                <w:i/>
                <w:sz w:val="16"/>
                <w:szCs w:val="16"/>
              </w:rPr>
              <w:t>Temps [s]</w:t>
            </w:r>
          </w:p>
        </w:tc>
        <w:tc>
          <w:tcPr>
            <w:tcW w:w="1418" w:type="dxa"/>
            <w:tcBorders>
              <w:top w:val="single" w:sz="2" w:space="0" w:color="auto"/>
              <w:left w:val="single" w:sz="2" w:space="0" w:color="auto"/>
              <w:bottom w:val="single" w:sz="4" w:space="0" w:color="auto"/>
              <w:right w:val="single" w:sz="2" w:space="0" w:color="auto"/>
            </w:tcBorders>
            <w:shd w:val="pct10" w:color="FDE9D9" w:themeColor="accent6" w:themeTint="33" w:fill="auto"/>
            <w:vAlign w:val="bottom"/>
          </w:tcPr>
          <w:p w14:paraId="35B4B96A" w14:textId="77777777" w:rsidR="005239D8" w:rsidRPr="0047368F" w:rsidRDefault="005239D8" w:rsidP="008C60C4">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Regonflage achevé</w:t>
            </w:r>
          </w:p>
          <w:p w14:paraId="7139ED3A" w14:textId="77777777" w:rsidR="005239D8" w:rsidRPr="0047368F" w:rsidRDefault="005239D8" w:rsidP="008C60C4">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Temps [s]</w:t>
            </w:r>
          </w:p>
        </w:tc>
        <w:tc>
          <w:tcPr>
            <w:tcW w:w="2973" w:type="dxa"/>
            <w:tcBorders>
              <w:top w:val="single" w:sz="2" w:space="0" w:color="auto"/>
              <w:left w:val="single" w:sz="2" w:space="0" w:color="auto"/>
              <w:bottom w:val="single" w:sz="4" w:space="0" w:color="auto"/>
              <w:right w:val="single" w:sz="2" w:space="0" w:color="auto"/>
            </w:tcBorders>
            <w:shd w:val="pct10" w:color="FDE9D9" w:themeColor="accent6" w:themeTint="33" w:fill="auto"/>
            <w:vAlign w:val="bottom"/>
          </w:tcPr>
          <w:p w14:paraId="564EB31E" w14:textId="77777777" w:rsidR="005239D8" w:rsidRPr="0047368F" w:rsidRDefault="005239D8" w:rsidP="008C60C4">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Pr>
                <w:i/>
                <w:sz w:val="16"/>
                <w:szCs w:val="16"/>
              </w:rPr>
              <w:t>T</w:t>
            </w:r>
            <w:r w:rsidRPr="0047368F">
              <w:rPr>
                <w:i/>
                <w:sz w:val="16"/>
                <w:szCs w:val="16"/>
              </w:rPr>
              <w:t>émoin de défaut de fonctionnement</w:t>
            </w:r>
            <w:r>
              <w:rPr>
                <w:i/>
                <w:sz w:val="16"/>
                <w:szCs w:val="16"/>
              </w:rPr>
              <w:t xml:space="preserve"> allumé</w:t>
            </w:r>
          </w:p>
          <w:p w14:paraId="243A7937" w14:textId="77777777" w:rsidR="005239D8" w:rsidRPr="0047368F" w:rsidRDefault="005239D8" w:rsidP="008C60C4">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Temps [s]</w:t>
            </w:r>
          </w:p>
        </w:tc>
      </w:tr>
      <w:tr w:rsidR="005239D8" w:rsidRPr="0047368F" w14:paraId="65A2E04F" w14:textId="77777777" w:rsidTr="008C60C4">
        <w:trPr>
          <w:trHeight w:hRule="exact" w:val="389"/>
        </w:trPr>
        <w:tc>
          <w:tcPr>
            <w:tcW w:w="3122" w:type="dxa"/>
            <w:tcBorders>
              <w:top w:val="single" w:sz="4" w:space="0" w:color="auto"/>
              <w:left w:val="single" w:sz="2" w:space="0" w:color="auto"/>
              <w:bottom w:val="single" w:sz="2" w:space="0" w:color="auto"/>
              <w:right w:val="single" w:sz="2" w:space="0" w:color="auto"/>
            </w:tcBorders>
            <w:shd w:val="pct10" w:color="FDE9D9" w:themeColor="accent6" w:themeTint="33" w:fill="auto"/>
            <w:hideMark/>
          </w:tcPr>
          <w:p w14:paraId="74DFE417" w14:textId="77777777" w:rsidR="005239D8" w:rsidRPr="00607436"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sz w:val="18"/>
                <w:szCs w:val="18"/>
              </w:rPr>
            </w:pPr>
            <w:r>
              <w:rPr>
                <w:sz w:val="18"/>
                <w:szCs w:val="18"/>
              </w:rPr>
              <w:t>« </w:t>
            </w:r>
            <w:r w:rsidRPr="00607436">
              <w:rPr>
                <w:sz w:val="18"/>
                <w:szCs w:val="18"/>
              </w:rPr>
              <w:t>Fonction de regonflage</w:t>
            </w:r>
            <w:r>
              <w:rPr>
                <w:sz w:val="18"/>
                <w:szCs w:val="18"/>
              </w:rPr>
              <w:t> »</w:t>
            </w:r>
          </w:p>
        </w:tc>
        <w:tc>
          <w:tcPr>
            <w:tcW w:w="992" w:type="dxa"/>
            <w:tcBorders>
              <w:top w:val="single" w:sz="4" w:space="0" w:color="auto"/>
              <w:left w:val="single" w:sz="2" w:space="0" w:color="auto"/>
              <w:bottom w:val="single" w:sz="2" w:space="0" w:color="auto"/>
              <w:right w:val="single" w:sz="2" w:space="0" w:color="auto"/>
            </w:tcBorders>
            <w:shd w:val="pct10" w:color="FDE9D9" w:themeColor="accent6" w:themeTint="33" w:fill="auto"/>
          </w:tcPr>
          <w:p w14:paraId="4C3E474F" w14:textId="77777777" w:rsidR="005239D8" w:rsidRPr="0047368F" w:rsidRDefault="005239D8" w:rsidP="008C60C4">
            <w:pPr>
              <w:tabs>
                <w:tab w:val="left" w:pos="1134"/>
              </w:tabs>
              <w:spacing w:before="40" w:after="40"/>
              <w:ind w:left="1134" w:hanging="1134"/>
              <w:rPr>
                <w:szCs w:val="24"/>
              </w:rPr>
            </w:pPr>
          </w:p>
        </w:tc>
        <w:tc>
          <w:tcPr>
            <w:tcW w:w="1418" w:type="dxa"/>
            <w:tcBorders>
              <w:top w:val="single" w:sz="4" w:space="0" w:color="auto"/>
              <w:left w:val="single" w:sz="2" w:space="0" w:color="auto"/>
              <w:bottom w:val="single" w:sz="2" w:space="0" w:color="auto"/>
              <w:right w:val="single" w:sz="2" w:space="0" w:color="auto"/>
            </w:tcBorders>
            <w:shd w:val="pct10" w:color="FDE9D9" w:themeColor="accent6" w:themeTint="33" w:fill="auto"/>
          </w:tcPr>
          <w:p w14:paraId="0C426C68" w14:textId="77777777" w:rsidR="005239D8" w:rsidRPr="0047368F" w:rsidRDefault="005239D8" w:rsidP="008C60C4">
            <w:pPr>
              <w:tabs>
                <w:tab w:val="left" w:pos="1134"/>
              </w:tabs>
              <w:spacing w:before="40" w:after="40"/>
              <w:ind w:left="1134" w:hanging="1134"/>
              <w:rPr>
                <w:szCs w:val="24"/>
                <w:highlight w:val="green"/>
              </w:rPr>
            </w:pPr>
          </w:p>
        </w:tc>
        <w:tc>
          <w:tcPr>
            <w:tcW w:w="2973" w:type="dxa"/>
            <w:tcBorders>
              <w:top w:val="single" w:sz="4" w:space="0" w:color="auto"/>
              <w:left w:val="single" w:sz="2" w:space="0" w:color="auto"/>
              <w:bottom w:val="single" w:sz="2" w:space="0" w:color="auto"/>
              <w:right w:val="single" w:sz="2" w:space="0" w:color="auto"/>
            </w:tcBorders>
            <w:shd w:val="pct10" w:color="FDE9D9" w:themeColor="accent6" w:themeTint="33" w:fill="auto"/>
          </w:tcPr>
          <w:p w14:paraId="6B4588ED" w14:textId="77777777" w:rsidR="005239D8" w:rsidRPr="0047368F" w:rsidRDefault="005239D8" w:rsidP="008C60C4">
            <w:pPr>
              <w:tabs>
                <w:tab w:val="left" w:pos="1134"/>
              </w:tabs>
              <w:spacing w:before="40" w:after="40"/>
              <w:ind w:left="1134" w:hanging="1134"/>
              <w:rPr>
                <w:szCs w:val="24"/>
                <w:highlight w:val="green"/>
              </w:rPr>
            </w:pPr>
            <w:r w:rsidRPr="0047368F">
              <w:rPr>
                <w:noProof/>
              </w:rPr>
              <mc:AlternateContent>
                <mc:Choice Requires="wps">
                  <w:drawing>
                    <wp:anchor distT="0" distB="0" distL="114300" distR="114300" simplePos="0" relativeHeight="251659264" behindDoc="0" locked="0" layoutInCell="1" allowOverlap="1" wp14:anchorId="70768A80" wp14:editId="0EAC3CED">
                      <wp:simplePos x="0" y="0"/>
                      <wp:positionH relativeFrom="column">
                        <wp:posOffset>525145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F3CC5FB"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4pt" to="10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" strokecolor="windowText">
                      <v:stroke joinstyle="miter"/>
                      <o:lock v:ext="edit" shapetype="f"/>
                    </v:line>
                  </w:pict>
                </mc:Fallback>
              </mc:AlternateContent>
            </w:r>
          </w:p>
        </w:tc>
      </w:tr>
      <w:tr w:rsidR="005239D8" w:rsidRPr="0047368F" w14:paraId="0AC64AA2" w14:textId="77777777" w:rsidTr="008C60C4">
        <w:tc>
          <w:tcPr>
            <w:tcW w:w="3122" w:type="dxa"/>
            <w:tcBorders>
              <w:top w:val="single" w:sz="2" w:space="0" w:color="auto"/>
              <w:left w:val="single" w:sz="2" w:space="0" w:color="auto"/>
              <w:bottom w:val="single" w:sz="2" w:space="0" w:color="auto"/>
              <w:right w:val="single" w:sz="2" w:space="0" w:color="auto"/>
            </w:tcBorders>
            <w:shd w:val="pct10" w:color="FDE9D9" w:themeColor="accent6" w:themeTint="33" w:fill="auto"/>
            <w:hideMark/>
          </w:tcPr>
          <w:p w14:paraId="34842C6A" w14:textId="77777777" w:rsidR="005239D8" w:rsidRPr="0047368F" w:rsidRDefault="005239D8" w:rsidP="008C60C4">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szCs w:val="24"/>
              </w:rPr>
            </w:pPr>
            <w:r>
              <w:t>« </w:t>
            </w:r>
            <w:r w:rsidRPr="0047368F">
              <w:rPr>
                <w:sz w:val="18"/>
                <w:szCs w:val="18"/>
              </w:rPr>
              <w:t>Témoin de défaut de fonctionnement</w:t>
            </w:r>
            <w:r>
              <w:t> »</w:t>
            </w:r>
          </w:p>
        </w:tc>
        <w:tc>
          <w:tcPr>
            <w:tcW w:w="992" w:type="dxa"/>
            <w:tcBorders>
              <w:top w:val="single" w:sz="2" w:space="0" w:color="auto"/>
              <w:left w:val="single" w:sz="2" w:space="0" w:color="auto"/>
              <w:bottom w:val="single" w:sz="2" w:space="0" w:color="auto"/>
              <w:right w:val="single" w:sz="2" w:space="0" w:color="auto"/>
            </w:tcBorders>
            <w:shd w:val="pct10" w:color="FDE9D9" w:themeColor="accent6" w:themeTint="33" w:fill="auto"/>
          </w:tcPr>
          <w:p w14:paraId="4DA89FB2" w14:textId="77777777" w:rsidR="005239D8" w:rsidRPr="0047368F" w:rsidRDefault="005239D8" w:rsidP="008C60C4">
            <w:pPr>
              <w:tabs>
                <w:tab w:val="left" w:pos="1134"/>
              </w:tabs>
              <w:spacing w:before="40" w:after="40"/>
              <w:ind w:left="1134" w:hanging="1134"/>
              <w:rPr>
                <w:szCs w:val="24"/>
              </w:rPr>
            </w:pPr>
          </w:p>
        </w:tc>
        <w:tc>
          <w:tcPr>
            <w:tcW w:w="1418" w:type="dxa"/>
            <w:tcBorders>
              <w:top w:val="single" w:sz="2" w:space="0" w:color="auto"/>
              <w:left w:val="single" w:sz="2" w:space="0" w:color="auto"/>
              <w:bottom w:val="single" w:sz="2" w:space="0" w:color="auto"/>
              <w:right w:val="single" w:sz="2" w:space="0" w:color="auto"/>
            </w:tcBorders>
            <w:shd w:val="pct10" w:color="FDE9D9" w:themeColor="accent6" w:themeTint="33" w:fill="auto"/>
          </w:tcPr>
          <w:p w14:paraId="59034A8D" w14:textId="77777777" w:rsidR="005239D8" w:rsidRPr="0047368F" w:rsidRDefault="005239D8" w:rsidP="008C60C4">
            <w:pPr>
              <w:tabs>
                <w:tab w:val="left" w:pos="1134"/>
              </w:tabs>
              <w:spacing w:before="40" w:after="40"/>
              <w:ind w:left="1134" w:hanging="1134"/>
              <w:rPr>
                <w:szCs w:val="24"/>
              </w:rPr>
            </w:pPr>
            <w:r w:rsidRPr="0047368F">
              <w:rPr>
                <w:noProof/>
              </w:rPr>
              <mc:AlternateContent>
                <mc:Choice Requires="wps">
                  <w:drawing>
                    <wp:anchor distT="0" distB="0" distL="114300" distR="114300" simplePos="0" relativeHeight="251660288" behindDoc="0" locked="0" layoutInCell="1" allowOverlap="1" wp14:anchorId="00A9FD49" wp14:editId="14667AF1">
                      <wp:simplePos x="0" y="0"/>
                      <wp:positionH relativeFrom="column">
                        <wp:posOffset>60325</wp:posOffset>
                      </wp:positionH>
                      <wp:positionV relativeFrom="paragraph">
                        <wp:posOffset>26670</wp:posOffset>
                      </wp:positionV>
                      <wp:extent cx="755650" cy="139700"/>
                      <wp:effectExtent l="0" t="0" r="25400" b="3175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A4DD40" id="Gerader Verbinde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1pt" to="64.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" strokecolor="windowText">
                      <v:stroke joinstyle="miter"/>
                      <o:lock v:ext="edit" shapetype="f"/>
                    </v:line>
                  </w:pict>
                </mc:Fallback>
              </mc:AlternateContent>
            </w:r>
          </w:p>
        </w:tc>
        <w:tc>
          <w:tcPr>
            <w:tcW w:w="2973" w:type="dxa"/>
            <w:tcBorders>
              <w:top w:val="single" w:sz="2" w:space="0" w:color="auto"/>
              <w:left w:val="single" w:sz="2" w:space="0" w:color="auto"/>
              <w:bottom w:val="single" w:sz="2" w:space="0" w:color="auto"/>
              <w:right w:val="single" w:sz="2" w:space="0" w:color="auto"/>
            </w:tcBorders>
            <w:shd w:val="pct10" w:color="FDE9D9" w:themeColor="accent6" w:themeTint="33" w:fill="auto"/>
          </w:tcPr>
          <w:p w14:paraId="6E4FE9B9" w14:textId="77777777" w:rsidR="005239D8" w:rsidRPr="0047368F" w:rsidRDefault="005239D8" w:rsidP="008C60C4">
            <w:pPr>
              <w:tabs>
                <w:tab w:val="left" w:pos="1134"/>
              </w:tabs>
              <w:spacing w:before="40" w:after="40"/>
              <w:ind w:left="1134" w:hanging="1134"/>
              <w:rPr>
                <w:szCs w:val="24"/>
              </w:rPr>
            </w:pPr>
          </w:p>
        </w:tc>
      </w:tr>
    </w:tbl>
    <w:p w14:paraId="7429D608" w14:textId="77777777" w:rsidR="005239D8" w:rsidRPr="0047368F" w:rsidRDefault="005239D8" w:rsidP="005239D8">
      <w:pPr>
        <w:pStyle w:val="SingleTxtG"/>
        <w:tabs>
          <w:tab w:val="right" w:leader="dot" w:pos="8505"/>
        </w:tabs>
        <w:spacing w:before="240"/>
        <w:ind w:left="1701" w:hanging="567"/>
        <w:jc w:val="left"/>
      </w:pPr>
      <w:r w:rsidRPr="0047368F">
        <w:t>11.</w:t>
      </w:r>
      <w:r w:rsidRPr="0047368F">
        <w:tab/>
        <w:t>Emplacement de la marque d</w:t>
      </w:r>
      <w:r>
        <w:t>’</w:t>
      </w:r>
      <w:r w:rsidRPr="0047368F">
        <w:t>homologation :</w:t>
      </w:r>
      <w:r w:rsidRPr="0047368F">
        <w:tab/>
      </w:r>
    </w:p>
    <w:p w14:paraId="0404DF0E" w14:textId="77777777" w:rsidR="005239D8" w:rsidRPr="0047368F" w:rsidRDefault="005239D8" w:rsidP="005239D8">
      <w:pPr>
        <w:pStyle w:val="SingleTxtG"/>
        <w:tabs>
          <w:tab w:val="right" w:leader="dot" w:pos="8505"/>
        </w:tabs>
        <w:ind w:left="1701" w:hanging="567"/>
        <w:jc w:val="left"/>
      </w:pPr>
      <w:r w:rsidRPr="0047368F">
        <w:t>12.</w:t>
      </w:r>
      <w:r w:rsidRPr="0047368F">
        <w:tab/>
        <w:t>Motif(s) de l</w:t>
      </w:r>
      <w:r>
        <w:t>’</w:t>
      </w:r>
      <w:r w:rsidRPr="0047368F">
        <w:t>extension (le cas échéant) :</w:t>
      </w:r>
      <w:r w:rsidRPr="0047368F">
        <w:tab/>
      </w:r>
    </w:p>
    <w:p w14:paraId="49EDD029" w14:textId="77777777" w:rsidR="005239D8" w:rsidRPr="0047368F" w:rsidRDefault="005239D8" w:rsidP="005239D8">
      <w:pPr>
        <w:pStyle w:val="SingleTxtG"/>
        <w:tabs>
          <w:tab w:val="right" w:leader="dot" w:pos="8505"/>
        </w:tabs>
        <w:ind w:left="1701" w:hanging="567"/>
        <w:jc w:val="left"/>
      </w:pPr>
      <w:r w:rsidRPr="0047368F">
        <w:t>13.</w:t>
      </w:r>
      <w:r w:rsidRPr="0047368F">
        <w:tab/>
        <w:t>L</w:t>
      </w:r>
      <w:r>
        <w:t>’</w:t>
      </w:r>
      <w:r w:rsidRPr="0047368F">
        <w:t>homologation est accordée/refusée/étendue/retirée</w:t>
      </w:r>
      <w:r w:rsidRPr="0047368F">
        <w:rPr>
          <w:vertAlign w:val="superscript"/>
        </w:rPr>
        <w:t>2</w:t>
      </w:r>
      <w:r w:rsidRPr="0047368F">
        <w:tab/>
      </w:r>
    </w:p>
    <w:p w14:paraId="435797F3" w14:textId="77777777" w:rsidR="005239D8" w:rsidRPr="0047368F" w:rsidRDefault="005239D8" w:rsidP="005239D8">
      <w:pPr>
        <w:pStyle w:val="SingleTxtG"/>
        <w:tabs>
          <w:tab w:val="right" w:leader="dot" w:pos="8505"/>
        </w:tabs>
        <w:ind w:left="1701" w:hanging="567"/>
        <w:jc w:val="left"/>
      </w:pPr>
      <w:r w:rsidRPr="0047368F">
        <w:t>14.</w:t>
      </w:r>
      <w:r w:rsidRPr="0047368F">
        <w:tab/>
        <w:t>Lieu :</w:t>
      </w:r>
      <w:r w:rsidRPr="0047368F">
        <w:tab/>
      </w:r>
    </w:p>
    <w:p w14:paraId="126D2411" w14:textId="77777777" w:rsidR="005239D8" w:rsidRPr="0047368F" w:rsidRDefault="005239D8" w:rsidP="005239D8">
      <w:pPr>
        <w:pStyle w:val="SingleTxtG"/>
        <w:tabs>
          <w:tab w:val="right" w:leader="dot" w:pos="8505"/>
        </w:tabs>
        <w:ind w:left="1701" w:hanging="567"/>
        <w:jc w:val="left"/>
      </w:pPr>
      <w:r w:rsidRPr="0047368F">
        <w:t>15.</w:t>
      </w:r>
      <w:r w:rsidRPr="0047368F">
        <w:tab/>
        <w:t>Date :</w:t>
      </w:r>
      <w:r w:rsidRPr="0047368F">
        <w:tab/>
      </w:r>
      <w:r w:rsidRPr="0047368F">
        <w:tab/>
      </w:r>
    </w:p>
    <w:p w14:paraId="000D4B0A" w14:textId="77777777" w:rsidR="005239D8" w:rsidRPr="0047368F" w:rsidRDefault="005239D8" w:rsidP="005239D8">
      <w:pPr>
        <w:pStyle w:val="SingleTxtG"/>
        <w:tabs>
          <w:tab w:val="right" w:leader="dot" w:pos="8505"/>
        </w:tabs>
        <w:ind w:left="1701" w:hanging="567"/>
        <w:jc w:val="left"/>
      </w:pPr>
      <w:r w:rsidRPr="0047368F">
        <w:t>16.</w:t>
      </w:r>
      <w:r w:rsidRPr="0047368F">
        <w:tab/>
        <w:t>Signature :</w:t>
      </w:r>
      <w:r w:rsidRPr="0047368F">
        <w:tab/>
      </w:r>
    </w:p>
    <w:p w14:paraId="19046E37" w14:textId="77777777" w:rsidR="005239D8" w:rsidRPr="0047368F" w:rsidRDefault="005239D8" w:rsidP="005239D8">
      <w:pPr>
        <w:pStyle w:val="SingleTxtG"/>
        <w:tabs>
          <w:tab w:val="left" w:pos="1700"/>
          <w:tab w:val="right" w:leader="dot" w:pos="8500"/>
        </w:tabs>
        <w:ind w:left="1710" w:hanging="576"/>
      </w:pPr>
      <w:r w:rsidRPr="0047368F">
        <w:t>17.</w:t>
      </w:r>
      <w:r w:rsidRPr="0047368F">
        <w:tab/>
        <w:t>On trouvera en annexe la liste des pièces constituant le dossier d</w:t>
      </w:r>
      <w:r>
        <w:t>’</w:t>
      </w:r>
      <w:r w:rsidRPr="0047368F">
        <w:t>homologation remis à l</w:t>
      </w:r>
      <w:r>
        <w:t>’</w:t>
      </w:r>
      <w:r w:rsidRPr="0047368F">
        <w:t>autorité ayant délivré l</w:t>
      </w:r>
      <w:r>
        <w:t>’</w:t>
      </w:r>
      <w:r w:rsidRPr="0047368F">
        <w:t>homologation de type ; elle peut être obtenue sur demande.</w:t>
      </w:r>
    </w:p>
    <w:p w14:paraId="5A04F492" w14:textId="77777777" w:rsidR="005239D8" w:rsidRPr="0047368F" w:rsidRDefault="005239D8" w:rsidP="005239D8">
      <w:pPr>
        <w:pStyle w:val="HChG"/>
      </w:pPr>
      <w:r w:rsidRPr="0047368F">
        <w:br w:type="page"/>
      </w:r>
      <w:r w:rsidRPr="0047368F">
        <w:lastRenderedPageBreak/>
        <w:t>Annexe 2</w:t>
      </w:r>
    </w:p>
    <w:p w14:paraId="0B275C34" w14:textId="77777777" w:rsidR="005239D8" w:rsidRPr="0047368F" w:rsidRDefault="005239D8" w:rsidP="005239D8">
      <w:pPr>
        <w:pStyle w:val="HChG"/>
      </w:pPr>
      <w:r w:rsidRPr="0047368F">
        <w:tab/>
      </w:r>
      <w:r w:rsidRPr="0047368F">
        <w:tab/>
      </w:r>
      <w:bookmarkStart w:id="19" w:name="_Hlk45610348"/>
      <w:r w:rsidRPr="0047368F">
        <w:t>Exemples de marques d</w:t>
      </w:r>
      <w:r>
        <w:t>’</w:t>
      </w:r>
      <w:r w:rsidRPr="0047368F">
        <w:t>homologation</w:t>
      </w:r>
      <w:bookmarkEnd w:id="19"/>
    </w:p>
    <w:p w14:paraId="0008EC05" w14:textId="77777777" w:rsidR="005239D8" w:rsidRPr="0047368F" w:rsidRDefault="005239D8" w:rsidP="005239D8">
      <w:pPr>
        <w:pStyle w:val="SingleTxtG"/>
      </w:pPr>
      <w:r w:rsidRPr="0047368F">
        <w:t>(Voir le paragraphe 4.4 du présent Règlement)</w:t>
      </w:r>
    </w:p>
    <w:p w14:paraId="715326F9" w14:textId="77777777" w:rsidR="005239D8" w:rsidRPr="0047368F" w:rsidRDefault="005239D8" w:rsidP="005239D8">
      <w:pPr>
        <w:ind w:left="1134"/>
        <w:rPr>
          <w:rFonts w:eastAsia="MS Mincho"/>
        </w:rPr>
      </w:pPr>
      <w:r>
        <w:rPr>
          <w:noProof/>
        </w:rPr>
        <mc:AlternateContent>
          <mc:Choice Requires="wps">
            <w:drawing>
              <wp:anchor distT="0" distB="0" distL="114300" distR="114300" simplePos="0" relativeHeight="251661312" behindDoc="0" locked="0" layoutInCell="1" allowOverlap="1" wp14:anchorId="3A87237A" wp14:editId="6D68DFF0">
                <wp:simplePos x="0" y="0"/>
                <wp:positionH relativeFrom="column">
                  <wp:posOffset>2843836</wp:posOffset>
                </wp:positionH>
                <wp:positionV relativeFrom="paragraph">
                  <wp:posOffset>462169</wp:posOffset>
                </wp:positionV>
                <wp:extent cx="2352675" cy="516436"/>
                <wp:effectExtent l="0" t="0" r="0" b="444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52675" cy="516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1282B" w14:textId="77777777" w:rsidR="005239D8" w:rsidRDefault="005239D8" w:rsidP="005239D8">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7237A" id="_x0000_t202" coordsize="21600,21600" o:spt="202" path="m,l,21600r21600,l21600,xe">
                <v:stroke joinstyle="miter"/>
                <v:path gradientshapeok="t" o:connecttype="rect"/>
              </v:shapetype>
              <v:shape id="Text Box 22" o:spid="_x0000_s1026" type="#_x0000_t202" style="position:absolute;left:0;text-align:left;margin-left:223.9pt;margin-top:36.4pt;width:185.25pt;height:40.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" stroked="f">
                <v:textbox>
                  <w:txbxContent>
                    <w:p w14:paraId="3081282B" w14:textId="77777777" w:rsidR="005239D8" w:rsidRDefault="005239D8" w:rsidP="005239D8">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v:textbox>
              </v:shape>
            </w:pict>
          </mc:Fallback>
        </mc:AlternateContent>
      </w:r>
      <w:r w:rsidRPr="0047368F">
        <w:rPr>
          <w:rFonts w:eastAsia="MS Mincho"/>
          <w:noProof/>
        </w:rPr>
        <w:object w:dxaOrig="7530" w:dyaOrig="2130" w14:anchorId="2E855DB7">
          <v:shape id="_x0000_i1026" type="#_x0000_t75" alt="" style="width:364.7pt;height:104.5pt;mso-width-percent:0;mso-height-percent:0;mso-width-percent:0;mso-height-percent:0" o:ole="">
            <v:imagedata r:id="rId15" o:title=""/>
          </v:shape>
          <o:OLEObject Type="Embed" ProgID="PBrush" ShapeID="_x0000_i1026" DrawAspect="Content" ObjectID="_1671870544" r:id="rId16"/>
        </w:object>
      </w:r>
    </w:p>
    <w:p w14:paraId="1E0B1047" w14:textId="77777777" w:rsidR="005239D8" w:rsidRPr="0047368F" w:rsidRDefault="005239D8" w:rsidP="005239D8">
      <w:pPr>
        <w:pStyle w:val="SingleTxtG"/>
        <w:spacing w:after="240"/>
        <w:jc w:val="right"/>
      </w:pPr>
      <w:r w:rsidRPr="0047368F">
        <w:t>a = 8 mm min.</w:t>
      </w:r>
    </w:p>
    <w:p w14:paraId="297C319C" w14:textId="77777777" w:rsidR="005239D8" w:rsidRDefault="005239D8" w:rsidP="005239D8">
      <w:pPr>
        <w:pStyle w:val="SingleTxtG"/>
        <w:ind w:firstLine="567"/>
      </w:pPr>
      <w:r w:rsidRPr="0047368F">
        <w:t>La marque d</w:t>
      </w:r>
      <w:r>
        <w:t>’</w:t>
      </w:r>
      <w:r w:rsidRPr="0047368F">
        <w:t xml:space="preserve">homologation ci-dessus, apposée sur un véhicule, indique que le type de ce véhicule a été homologué aux Pays-Bas (E 4), en ce qui concerne le système de surveillance de la pression des pneumatiques, en application du Règlement </w:t>
      </w:r>
      <w:r>
        <w:t xml:space="preserve">ONU </w:t>
      </w:r>
      <w:r w:rsidRPr="0047368F">
        <w:t>n</w:t>
      </w:r>
      <w:r w:rsidRPr="0047368F">
        <w:rPr>
          <w:vertAlign w:val="superscript"/>
        </w:rPr>
        <w:t>o</w:t>
      </w:r>
      <w:r w:rsidRPr="0047368F">
        <w:t xml:space="preserve"> 141 et sous le numéro </w:t>
      </w:r>
      <w:r w:rsidRPr="00CC3A0C">
        <w:t>d’homologation 002439. Les</w:t>
      </w:r>
      <w:r w:rsidRPr="0047368F">
        <w:t xml:space="preserve"> deux </w:t>
      </w:r>
      <w:r>
        <w:t xml:space="preserve">premiers </w:t>
      </w:r>
      <w:r w:rsidRPr="0047368F">
        <w:t>chiffres de ce numéro indiquent que l</w:t>
      </w:r>
      <w:r>
        <w:t>’</w:t>
      </w:r>
      <w:r w:rsidRPr="0047368F">
        <w:t xml:space="preserve">homologation a été accordée conformément aux prescriptions du Règlement </w:t>
      </w:r>
      <w:r>
        <w:t xml:space="preserve">ONU </w:t>
      </w:r>
      <w:r w:rsidRPr="0047368F">
        <w:t>n</w:t>
      </w:r>
      <w:r w:rsidRPr="0047368F">
        <w:rPr>
          <w:vertAlign w:val="superscript"/>
        </w:rPr>
        <w:t>o</w:t>
      </w:r>
      <w:r w:rsidRPr="0047368F">
        <w:t xml:space="preserve"> 141 </w:t>
      </w:r>
      <w:r>
        <w:t xml:space="preserve">tel que </w:t>
      </w:r>
      <w:r w:rsidRPr="0047368F">
        <w:t>modifié par la série 01 d</w:t>
      </w:r>
      <w:r>
        <w:t>’</w:t>
      </w:r>
      <w:r w:rsidRPr="0047368F">
        <w:t>amendements.</w:t>
      </w:r>
    </w:p>
    <w:p w14:paraId="1C8801E5" w14:textId="77777777" w:rsidR="005239D8" w:rsidRPr="0047368F" w:rsidRDefault="005239D8" w:rsidP="005239D8">
      <w:pPr>
        <w:pStyle w:val="HChG"/>
      </w:pPr>
      <w:r w:rsidRPr="0047368F">
        <w:br w:type="page"/>
      </w:r>
      <w:bookmarkStart w:id="20" w:name="_Toc108926532"/>
      <w:r w:rsidRPr="0047368F">
        <w:lastRenderedPageBreak/>
        <w:t xml:space="preserve">Annexe </w:t>
      </w:r>
      <w:bookmarkEnd w:id="20"/>
      <w:r w:rsidRPr="0047368F">
        <w:t>3</w:t>
      </w:r>
    </w:p>
    <w:p w14:paraId="28BD67F6" w14:textId="77777777" w:rsidR="005239D8" w:rsidRPr="0047368F" w:rsidRDefault="005239D8" w:rsidP="005239D8">
      <w:pPr>
        <w:pStyle w:val="HChG"/>
      </w:pPr>
      <w:bookmarkStart w:id="21" w:name="_Toc108926533"/>
      <w:r w:rsidRPr="0047368F">
        <w:tab/>
      </w:r>
      <w:r w:rsidRPr="0047368F">
        <w:tab/>
      </w:r>
      <w:bookmarkStart w:id="22" w:name="_Hlk45610404"/>
      <w:bookmarkEnd w:id="21"/>
      <w:r w:rsidRPr="0047368F">
        <w:t>Prescriptions relatives aux essais des systèmes de surveillance de la pression des pneumatiques</w:t>
      </w:r>
      <w:r>
        <w:t xml:space="preserve"> (TPMS)</w:t>
      </w:r>
      <w:bookmarkEnd w:id="22"/>
    </w:p>
    <w:p w14:paraId="054A23EF" w14:textId="77777777" w:rsidR="005239D8" w:rsidRPr="0047368F" w:rsidRDefault="005239D8" w:rsidP="005239D8">
      <w:pPr>
        <w:pStyle w:val="SingleTxtG"/>
      </w:pPr>
      <w:r w:rsidRPr="0047368F">
        <w:t>1.</w:t>
      </w:r>
      <w:r w:rsidRPr="0047368F">
        <w:tab/>
      </w:r>
      <w:r w:rsidRPr="0047368F">
        <w:tab/>
        <w:t>Conditions d</w:t>
      </w:r>
      <w:r>
        <w:t>’</w:t>
      </w:r>
      <w:r w:rsidRPr="0047368F">
        <w:t>essai</w:t>
      </w:r>
    </w:p>
    <w:p w14:paraId="085139F4" w14:textId="77777777" w:rsidR="005239D8" w:rsidRPr="0047368F" w:rsidRDefault="005239D8" w:rsidP="005239D8">
      <w:pPr>
        <w:spacing w:after="120"/>
        <w:ind w:left="1134" w:right="1134"/>
        <w:jc w:val="both"/>
      </w:pPr>
      <w:r w:rsidRPr="0047368F">
        <w:t>1.1</w:t>
      </w:r>
      <w:r w:rsidRPr="0047368F">
        <w:tab/>
      </w:r>
      <w:r w:rsidRPr="0047368F">
        <w:tab/>
        <w:t>Généralités</w:t>
      </w:r>
    </w:p>
    <w:p w14:paraId="2F290CF9" w14:textId="77777777" w:rsidR="005239D8" w:rsidRPr="0047368F" w:rsidRDefault="005239D8" w:rsidP="005239D8">
      <w:pPr>
        <w:spacing w:before="120" w:after="120"/>
        <w:ind w:left="2259" w:right="1134"/>
        <w:jc w:val="both"/>
      </w:pPr>
      <w:r w:rsidRPr="0047368F">
        <w:tab/>
        <w:t xml:space="preserve">Pour les véhicules </w:t>
      </w:r>
      <w:r>
        <w:t>équipés</w:t>
      </w:r>
      <w:r w:rsidRPr="0047368F">
        <w:t xml:space="preserve"> d</w:t>
      </w:r>
      <w:r>
        <w:t>’</w:t>
      </w:r>
      <w:r w:rsidRPr="0047368F">
        <w:t xml:space="preserve">un </w:t>
      </w:r>
      <w:r>
        <w:t>TPRS</w:t>
      </w:r>
      <w:r w:rsidRPr="0047368F">
        <w:t xml:space="preserve"> et d</w:t>
      </w:r>
      <w:r>
        <w:t>’</w:t>
      </w:r>
      <w:r w:rsidRPr="0047368F">
        <w:t xml:space="preserve">un </w:t>
      </w:r>
      <w:r>
        <w:t>TPMS</w:t>
      </w:r>
      <w:r w:rsidRPr="0047368F">
        <w:t xml:space="preserve">, lorsque </w:t>
      </w:r>
      <w:r>
        <w:t xml:space="preserve">le TPMS </w:t>
      </w:r>
      <w:r w:rsidRPr="0047368F">
        <w:t xml:space="preserve">est </w:t>
      </w:r>
      <w:r>
        <w:t>soumis à l’essai</w:t>
      </w:r>
      <w:r w:rsidRPr="0047368F">
        <w:t xml:space="preserve"> conformément aux prescriptions énoncées dans la présente annexe, le </w:t>
      </w:r>
      <w:r>
        <w:t xml:space="preserve">TPRS </w:t>
      </w:r>
      <w:r w:rsidRPr="0047368F">
        <w:t xml:space="preserve">doit être désactivé avant </w:t>
      </w:r>
      <w:r>
        <w:t>le</w:t>
      </w:r>
      <w:r w:rsidRPr="0047368F">
        <w:t xml:space="preserve"> début</w:t>
      </w:r>
      <w:r>
        <w:t xml:space="preserve"> de la mise à l’essai du TPMS</w:t>
      </w:r>
      <w:r w:rsidRPr="0047368F">
        <w:t>. Il doit rester désactivé pendant toute la durée de</w:t>
      </w:r>
      <w:r>
        <w:t xml:space="preserve"> ce</w:t>
      </w:r>
      <w:r w:rsidRPr="0047368F">
        <w:t>s essais</w:t>
      </w:r>
      <w:r>
        <w:t xml:space="preserve"> et</w:t>
      </w:r>
      <w:r w:rsidRPr="0047368F">
        <w:t xml:space="preserve"> il peut être réactivé une fois ces essais achevés.</w:t>
      </w:r>
    </w:p>
    <w:p w14:paraId="54E3834C" w14:textId="77777777" w:rsidR="005239D8" w:rsidRPr="0047368F" w:rsidRDefault="005239D8" w:rsidP="005239D8">
      <w:pPr>
        <w:pStyle w:val="SingleTxtG"/>
        <w:ind w:left="2268" w:hanging="1134"/>
      </w:pPr>
      <w:r w:rsidRPr="0047368F">
        <w:tab/>
        <w:t xml:space="preserve">Pour les véhicules </w:t>
      </w:r>
      <w:r w:rsidRPr="00256F21">
        <w:t xml:space="preserve">équipés </w:t>
      </w:r>
      <w:r w:rsidRPr="0047368F">
        <w:t>d</w:t>
      </w:r>
      <w:r>
        <w:t>’</w:t>
      </w:r>
      <w:r w:rsidRPr="0047368F">
        <w:t xml:space="preserve">un </w:t>
      </w:r>
      <w:r>
        <w:t>CTIS</w:t>
      </w:r>
      <w:r w:rsidRPr="0047368F">
        <w:t xml:space="preserve"> et d</w:t>
      </w:r>
      <w:r>
        <w:t>’</w:t>
      </w:r>
      <w:r w:rsidRPr="0047368F">
        <w:t xml:space="preserve">un </w:t>
      </w:r>
      <w:r>
        <w:t>TPMS</w:t>
      </w:r>
      <w:r w:rsidRPr="0047368F">
        <w:t xml:space="preserve">, lorsque </w:t>
      </w:r>
      <w:r w:rsidRPr="00256F21">
        <w:t>le TPMS est soumis à l</w:t>
      </w:r>
      <w:r>
        <w:t>’</w:t>
      </w:r>
      <w:r w:rsidRPr="00256F21">
        <w:t>essai</w:t>
      </w:r>
      <w:r w:rsidRPr="0047368F">
        <w:t xml:space="preserve"> conformément aux prescriptions énoncées dans la présente annexe, le </w:t>
      </w:r>
      <w:r w:rsidRPr="00256F21">
        <w:t>CTIS</w:t>
      </w:r>
      <w:r w:rsidRPr="0047368F">
        <w:t xml:space="preserve"> doit être désactivé </w:t>
      </w:r>
      <w:r w:rsidRPr="00256F21">
        <w:t>avant le début de la mise à l</w:t>
      </w:r>
      <w:r>
        <w:t>’</w:t>
      </w:r>
      <w:r w:rsidRPr="00256F21">
        <w:t>essai du TPMS</w:t>
      </w:r>
      <w:r w:rsidRPr="0047368F">
        <w:t>. Il doit rester désactivé pendant toute la durée de</w:t>
      </w:r>
      <w:r>
        <w:t xml:space="preserve"> ce</w:t>
      </w:r>
      <w:r w:rsidRPr="0047368F">
        <w:t xml:space="preserve">s essais </w:t>
      </w:r>
      <w:r>
        <w:t>et</w:t>
      </w:r>
      <w:r w:rsidRPr="0047368F">
        <w:t xml:space="preserve"> il peut être réactivé une fois ces essais achevés.</w:t>
      </w:r>
    </w:p>
    <w:p w14:paraId="3730E875" w14:textId="77777777" w:rsidR="005239D8" w:rsidRPr="0047368F" w:rsidRDefault="005239D8" w:rsidP="005239D8">
      <w:pPr>
        <w:pStyle w:val="SingleTxtG"/>
        <w:ind w:left="2268" w:hanging="1134"/>
      </w:pPr>
      <w:bookmarkStart w:id="23" w:name="_Hlk44403100"/>
      <w:r w:rsidRPr="0047368F">
        <w:t>1.2</w:t>
      </w:r>
      <w:r w:rsidRPr="0047368F">
        <w:tab/>
        <w:t>Température ambiante</w:t>
      </w:r>
    </w:p>
    <w:p w14:paraId="6A528EEB" w14:textId="77777777" w:rsidR="005239D8" w:rsidRPr="0047368F" w:rsidRDefault="005239D8" w:rsidP="005239D8">
      <w:pPr>
        <w:pStyle w:val="SingleTxtG"/>
        <w:ind w:left="2268" w:hanging="1134"/>
      </w:pPr>
      <w:r w:rsidRPr="0047368F">
        <w:tab/>
      </w:r>
      <w:r w:rsidRPr="0047368F">
        <w:tab/>
        <w:t>La température ambiante doit être comprise entre 0 et 40</w:t>
      </w:r>
      <w:r>
        <w:t> °</w:t>
      </w:r>
      <w:r w:rsidRPr="0047368F">
        <w:t>C.</w:t>
      </w:r>
    </w:p>
    <w:p w14:paraId="7C41B2F8" w14:textId="77777777" w:rsidR="005239D8" w:rsidRPr="0047368F" w:rsidRDefault="005239D8" w:rsidP="005239D8">
      <w:pPr>
        <w:pStyle w:val="SingleTxtG"/>
        <w:ind w:left="2268" w:hanging="1134"/>
      </w:pPr>
      <w:r w:rsidRPr="0047368F">
        <w:t>1.3</w:t>
      </w:r>
      <w:r w:rsidRPr="0047368F">
        <w:tab/>
      </w:r>
      <w:r w:rsidRPr="0047368F">
        <w:tab/>
        <w:t>Revêtement routier d</w:t>
      </w:r>
      <w:r>
        <w:t>’</w:t>
      </w:r>
      <w:r w:rsidRPr="0047368F">
        <w:t>essai</w:t>
      </w:r>
    </w:p>
    <w:p w14:paraId="7F7BDFFB" w14:textId="77777777" w:rsidR="005239D8" w:rsidRPr="0047368F" w:rsidRDefault="005239D8" w:rsidP="005239D8">
      <w:pPr>
        <w:pStyle w:val="SingleTxtG"/>
        <w:ind w:left="2268"/>
      </w:pPr>
      <w:r w:rsidRPr="0047368F">
        <w:tab/>
        <w:t>Le revêtement routier de la chaussée doit présenter de bonnes conditions d</w:t>
      </w:r>
      <w:r>
        <w:t>’</w:t>
      </w:r>
      <w:r w:rsidRPr="0047368F">
        <w:t>adhérence. Lors de l</w:t>
      </w:r>
      <w:r>
        <w:t>’</w:t>
      </w:r>
      <w:r w:rsidRPr="0047368F">
        <w:t>essai, il doit être sec.</w:t>
      </w:r>
    </w:p>
    <w:p w14:paraId="4E4CA52E" w14:textId="77777777" w:rsidR="005239D8" w:rsidRPr="0047368F" w:rsidRDefault="005239D8" w:rsidP="005239D8">
      <w:pPr>
        <w:pStyle w:val="SingleTxtG"/>
        <w:ind w:left="2268" w:hanging="1134"/>
      </w:pPr>
      <w:r w:rsidRPr="0047368F">
        <w:t>1.4</w:t>
      </w:r>
      <w:r w:rsidRPr="0047368F">
        <w:tab/>
      </w:r>
      <w:r w:rsidRPr="0047368F">
        <w:tab/>
        <w:t>Les essais sont effectués dans un environnement exempt d</w:t>
      </w:r>
      <w:r>
        <w:t>’</w:t>
      </w:r>
      <w:r w:rsidRPr="0047368F">
        <w:t>interférences dues à des ondes radioélectriques.</w:t>
      </w:r>
    </w:p>
    <w:p w14:paraId="6D69BF6F" w14:textId="77777777" w:rsidR="005239D8" w:rsidRPr="0047368F" w:rsidRDefault="005239D8" w:rsidP="005239D8">
      <w:pPr>
        <w:pStyle w:val="SingleTxtG"/>
        <w:ind w:left="2268" w:hanging="1134"/>
      </w:pPr>
      <w:r w:rsidRPr="0047368F">
        <w:t>1.5</w:t>
      </w:r>
      <w:r w:rsidRPr="0047368F">
        <w:tab/>
      </w:r>
      <w:r w:rsidRPr="0047368F">
        <w:tab/>
        <w:t>Préparation du véhicule</w:t>
      </w:r>
    </w:p>
    <w:p w14:paraId="0CE1EA7B" w14:textId="77777777" w:rsidR="005239D8" w:rsidRPr="0047368F" w:rsidRDefault="005239D8" w:rsidP="005239D8">
      <w:pPr>
        <w:pStyle w:val="SingleTxtG"/>
        <w:ind w:left="2268" w:hanging="1134"/>
      </w:pPr>
      <w:r w:rsidRPr="0047368F">
        <w:t>1.5.1</w:t>
      </w:r>
      <w:r w:rsidRPr="0047368F">
        <w:tab/>
      </w:r>
      <w:r w:rsidRPr="0047368F">
        <w:tab/>
        <w:t>Masse d</w:t>
      </w:r>
      <w:r>
        <w:t>’</w:t>
      </w:r>
      <w:r w:rsidRPr="0047368F">
        <w:t>essai</w:t>
      </w:r>
    </w:p>
    <w:p w14:paraId="51ED2C8D" w14:textId="77777777" w:rsidR="005239D8" w:rsidRPr="0047368F" w:rsidRDefault="005239D8" w:rsidP="005239D8">
      <w:pPr>
        <w:pStyle w:val="SingleTxtG"/>
        <w:ind w:left="2268"/>
      </w:pPr>
      <w:r w:rsidRPr="0047368F">
        <w:tab/>
        <w:t>Le véhicule peut être soumis à l</w:t>
      </w:r>
      <w:r>
        <w:t>’</w:t>
      </w:r>
      <w:r w:rsidRPr="0047368F">
        <w:t>essai dans un état de charge quelconque, la répartition de la masse sur les essieux étant celle déclarée par le constructeur automobile, sans que soit dépassée la masse maximale admissible pour chacun d</w:t>
      </w:r>
      <w:r>
        <w:t>’</w:t>
      </w:r>
      <w:r w:rsidRPr="0047368F">
        <w:t>eux.</w:t>
      </w:r>
    </w:p>
    <w:p w14:paraId="12D2FC16" w14:textId="77777777" w:rsidR="005239D8" w:rsidRDefault="005239D8" w:rsidP="005239D8">
      <w:pPr>
        <w:pStyle w:val="SingleTxtG"/>
        <w:ind w:left="2268"/>
      </w:pPr>
      <w:r w:rsidRPr="0047368F">
        <w:tab/>
        <w:t>Toutefois, lorsqu</w:t>
      </w:r>
      <w:r>
        <w:t>’</w:t>
      </w:r>
      <w:r w:rsidRPr="0047368F">
        <w:t>il n</w:t>
      </w:r>
      <w:r>
        <w:t>’</w:t>
      </w:r>
      <w:r w:rsidRPr="0047368F">
        <w:t>est pas possible d</w:t>
      </w:r>
      <w:r>
        <w:t>’</w:t>
      </w:r>
      <w:r w:rsidRPr="0047368F">
        <w:t xml:space="preserve">initialiser ou de réinitialiser le système, le véhicule doit être à vide. </w:t>
      </w:r>
      <w:r w:rsidRPr="002F07EF">
        <w:rPr>
          <w:lang w:val="fr-FR"/>
        </w:rPr>
        <w:t>Pour les véhicules de la catégorie M</w:t>
      </w:r>
      <w:r w:rsidRPr="002F07EF">
        <w:rPr>
          <w:vertAlign w:val="subscript"/>
          <w:lang w:val="fr-FR"/>
        </w:rPr>
        <w:t>1</w:t>
      </w:r>
      <w:r w:rsidRPr="002F07EF">
        <w:rPr>
          <w:lang w:val="fr-FR"/>
        </w:rPr>
        <w:t xml:space="preserve"> dont la masse est inférieure ou égale à 3 500 kg</w:t>
      </w:r>
      <w:r w:rsidRPr="009E5555">
        <w:rPr>
          <w:lang w:val="fr-FR"/>
        </w:rPr>
        <w:t xml:space="preserve"> </w:t>
      </w:r>
      <w:r w:rsidRPr="002F07EF">
        <w:rPr>
          <w:lang w:val="fr-FR"/>
        </w:rPr>
        <w:t>et les véhicules des catégories M</w:t>
      </w:r>
      <w:r w:rsidRPr="002F07EF">
        <w:rPr>
          <w:vertAlign w:val="subscript"/>
          <w:lang w:val="fr-FR"/>
        </w:rPr>
        <w:t>2</w:t>
      </w:r>
      <w:r w:rsidRPr="002F07EF">
        <w:rPr>
          <w:lang w:val="fr-FR"/>
        </w:rPr>
        <w:t>, M</w:t>
      </w:r>
      <w:r w:rsidRPr="002F07EF">
        <w:rPr>
          <w:vertAlign w:val="subscript"/>
          <w:lang w:val="fr-FR"/>
        </w:rPr>
        <w:t>3</w:t>
      </w:r>
      <w:r w:rsidRPr="002F07EF">
        <w:rPr>
          <w:lang w:val="fr-FR"/>
        </w:rPr>
        <w:t>, N</w:t>
      </w:r>
      <w:r w:rsidRPr="002F07EF">
        <w:rPr>
          <w:vertAlign w:val="subscript"/>
          <w:lang w:val="fr-FR"/>
        </w:rPr>
        <w:t>1</w:t>
      </w:r>
      <w:r w:rsidRPr="002F07EF">
        <w:rPr>
          <w:lang w:val="fr-FR"/>
        </w:rPr>
        <w:t>, N</w:t>
      </w:r>
      <w:r w:rsidRPr="002F07EF">
        <w:rPr>
          <w:vertAlign w:val="subscript"/>
          <w:lang w:val="fr-FR"/>
        </w:rPr>
        <w:t>2</w:t>
      </w:r>
      <w:r w:rsidRPr="002F07EF">
        <w:rPr>
          <w:lang w:val="fr-FR"/>
        </w:rPr>
        <w:t>, et N</w:t>
      </w:r>
      <w:r w:rsidRPr="002F07EF">
        <w:rPr>
          <w:vertAlign w:val="subscript"/>
          <w:lang w:val="fr-FR"/>
        </w:rPr>
        <w:t>3,</w:t>
      </w:r>
      <w:r w:rsidRPr="009E5555">
        <w:rPr>
          <w:lang w:val="fr-FR"/>
        </w:rPr>
        <w:t xml:space="preserve"> </w:t>
      </w:r>
      <w:r w:rsidRPr="009E5555">
        <w:t>outre</w:t>
      </w:r>
      <w:r w:rsidRPr="0047368F">
        <w:t xml:space="preserve"> le conducteur, il peut y avoir, sur le siège avant</w:t>
      </w:r>
      <w:r>
        <w:t xml:space="preserve"> (s’il est installé)</w:t>
      </w:r>
      <w:r w:rsidRPr="0047368F">
        <w:t>, une deuxième personne chargée de noter les résultats des essais.</w:t>
      </w:r>
    </w:p>
    <w:p w14:paraId="431D89D2" w14:textId="77777777" w:rsidR="005239D8" w:rsidRPr="0047368F" w:rsidRDefault="005239D8" w:rsidP="005239D8">
      <w:pPr>
        <w:pStyle w:val="SingleTxtG"/>
        <w:ind w:left="2268"/>
      </w:pPr>
      <w:r w:rsidRPr="0047368F">
        <w:t>L</w:t>
      </w:r>
      <w:r>
        <w:t>’</w:t>
      </w:r>
      <w:r w:rsidRPr="0047368F">
        <w:t>état de charge du véhicule ne doit pas être modifié pendant l</w:t>
      </w:r>
      <w:r>
        <w:t>’</w:t>
      </w:r>
      <w:r w:rsidRPr="0047368F">
        <w:t>essai.</w:t>
      </w:r>
      <w:bookmarkEnd w:id="23"/>
    </w:p>
    <w:p w14:paraId="5F3D0F1C" w14:textId="77777777" w:rsidR="005239D8" w:rsidRPr="0047368F" w:rsidRDefault="005239D8" w:rsidP="005239D8">
      <w:pPr>
        <w:pStyle w:val="SingleTxtG"/>
        <w:ind w:left="2268" w:hanging="1134"/>
      </w:pPr>
      <w:r w:rsidRPr="0047368F">
        <w:t>1.5.2</w:t>
      </w:r>
      <w:r w:rsidRPr="0047368F">
        <w:tab/>
      </w:r>
      <w:r w:rsidRPr="0047368F">
        <w:tab/>
        <w:t>Vitesse du véhicule</w:t>
      </w:r>
    </w:p>
    <w:p w14:paraId="44798C7F" w14:textId="77777777" w:rsidR="005239D8" w:rsidRPr="0047368F" w:rsidRDefault="005239D8" w:rsidP="005239D8">
      <w:pPr>
        <w:pStyle w:val="SingleTxtG"/>
        <w:ind w:left="2268"/>
      </w:pPr>
      <w:r w:rsidRPr="0047368F">
        <w:tab/>
        <w:t xml:space="preserve">Le </w:t>
      </w:r>
      <w:r>
        <w:t>TPMS</w:t>
      </w:r>
      <w:r w:rsidRPr="0047368F">
        <w:t xml:space="preserve"> du véhicule doit être étalonné et éprouvé 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w:t>
      </w:r>
      <w:r>
        <w:t>et pour les véhicules de la catégorie N</w:t>
      </w:r>
      <w:r w:rsidRPr="0047368F">
        <w:rPr>
          <w:szCs w:val="24"/>
          <w:vertAlign w:val="subscript"/>
        </w:rPr>
        <w:t>1</w:t>
      </w:r>
      <w:r w:rsidRPr="0047368F">
        <w:t> :</w:t>
      </w:r>
    </w:p>
    <w:p w14:paraId="060FD07D" w14:textId="77777777" w:rsidR="005239D8" w:rsidRPr="0047368F" w:rsidRDefault="005239D8" w:rsidP="005239D8">
      <w:pPr>
        <w:pStyle w:val="SingleTxtG"/>
        <w:ind w:left="2835" w:hanging="567"/>
        <w:rPr>
          <w:bCs/>
        </w:rPr>
      </w:pPr>
      <w:r w:rsidRPr="0047368F">
        <w:t>a)</w:t>
      </w:r>
      <w:r w:rsidRPr="0047368F">
        <w:tab/>
        <w:t>Dans une plage de vitesses comprises entre 40 et 120 km/h ou la vitesse maximale par construction du véhicule si celle-ci est inférieure à 120 km/h pour l</w:t>
      </w:r>
      <w:r>
        <w:t>’</w:t>
      </w:r>
      <w:r w:rsidRPr="0047368F">
        <w:t>essai de crevaison permettant de vérifier les prescriptions du paragraphe 5.2 du présent Règlement ; et</w:t>
      </w:r>
    </w:p>
    <w:p w14:paraId="27BDF18D" w14:textId="77777777" w:rsidR="005239D8" w:rsidRPr="0047368F" w:rsidRDefault="005239D8" w:rsidP="005239D8">
      <w:pPr>
        <w:pStyle w:val="SingleTxtG"/>
        <w:ind w:left="2835" w:hanging="567"/>
      </w:pPr>
      <w:r w:rsidRPr="0047368F">
        <w:t>b)</w:t>
      </w:r>
      <w:r w:rsidRPr="0047368F">
        <w:tab/>
        <w:t>Dans une plage de vitesses comprises entre 40 et 100 km/h ou la vitesse maximale par construction du véhicule si celle-ci est inférieure à 100 km/h, pour l</w:t>
      </w:r>
      <w:r>
        <w:t>’</w:t>
      </w:r>
      <w:r w:rsidRPr="0047368F">
        <w:t>essai de défaut d</w:t>
      </w:r>
      <w:r>
        <w:t>’</w:t>
      </w:r>
      <w:r w:rsidRPr="0047368F">
        <w:t xml:space="preserve">étanchéité permettant de vérifier le respect des prescriptions du paragraphe 5.3 du présent Règlement et </w:t>
      </w:r>
      <w:r w:rsidRPr="0047368F">
        <w:lastRenderedPageBreak/>
        <w:t>l</w:t>
      </w:r>
      <w:r>
        <w:t>’</w:t>
      </w:r>
      <w:r w:rsidRPr="0047368F">
        <w:t>essai de défaut de fonctionnement permettant de vérifier le respect des prescriptions du paragraphe 5.4 dudit Règlement.</w:t>
      </w:r>
    </w:p>
    <w:p w14:paraId="3CE87328" w14:textId="77777777" w:rsidR="005239D8" w:rsidRPr="0047368F" w:rsidRDefault="005239D8" w:rsidP="005239D8">
      <w:pPr>
        <w:spacing w:after="120"/>
        <w:ind w:left="2268" w:right="1134"/>
        <w:jc w:val="both"/>
        <w:rPr>
          <w:szCs w:val="24"/>
        </w:rPr>
      </w:pPr>
      <w:r w:rsidRPr="0047368F">
        <w:rPr>
          <w:szCs w:val="24"/>
        </w:rPr>
        <w:t xml:space="preserve">Le </w:t>
      </w:r>
      <w:r>
        <w:t>TPMS</w:t>
      </w:r>
      <w:r w:rsidRPr="0047368F">
        <w:t xml:space="preserve"> du véhicule doit être étalonné et éprouvé 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Pr>
          <w:szCs w:val="24"/>
        </w:rPr>
        <w:t> </w:t>
      </w:r>
      <w:r w:rsidRPr="0047368F">
        <w:rPr>
          <w:szCs w:val="24"/>
        </w:rPr>
        <w:t>:</w:t>
      </w:r>
    </w:p>
    <w:p w14:paraId="3C96A391" w14:textId="77777777" w:rsidR="005239D8" w:rsidRPr="0047368F" w:rsidRDefault="005239D8" w:rsidP="005239D8">
      <w:pPr>
        <w:spacing w:after="120"/>
        <w:ind w:left="2835" w:right="1134" w:hanging="567"/>
        <w:jc w:val="both"/>
        <w:rPr>
          <w:bCs/>
          <w:szCs w:val="24"/>
        </w:rPr>
      </w:pPr>
      <w:r w:rsidRPr="0047368F">
        <w:rPr>
          <w:bCs/>
          <w:szCs w:val="24"/>
        </w:rPr>
        <w:t>c)</w:t>
      </w:r>
      <w:r w:rsidRPr="0047368F">
        <w:rPr>
          <w:bCs/>
          <w:szCs w:val="24"/>
        </w:rPr>
        <w:tab/>
      </w:r>
      <w:r w:rsidRPr="0047368F">
        <w:t xml:space="preserve">Dans une plage de vitesses comprises entre </w:t>
      </w:r>
      <w:r>
        <w:rPr>
          <w:rFonts w:ascii="Calibri" w:hAnsi="Calibri"/>
          <w:bCs/>
          <w:szCs w:val="24"/>
        </w:rPr>
        <w:t>30</w:t>
      </w:r>
      <w:r w:rsidRPr="0047368F">
        <w:rPr>
          <w:bCs/>
          <w:szCs w:val="24"/>
        </w:rPr>
        <w:t> km/h et 90 km/h (</w:t>
      </w:r>
      <w:r w:rsidRPr="0047368F">
        <w:t xml:space="preserve">ou </w:t>
      </w:r>
      <w:r w:rsidRPr="00E14F3F">
        <w:t>la</w:t>
      </w:r>
      <w:r w:rsidRPr="0047368F">
        <w:t xml:space="preserve"> vitesse maximale par construction du véhicule si celle-ci est inférieure à </w:t>
      </w:r>
      <w:r w:rsidRPr="0047368F">
        <w:rPr>
          <w:bCs/>
          <w:szCs w:val="24"/>
        </w:rPr>
        <w:t xml:space="preserve">90 km/h) </w:t>
      </w:r>
      <w:r w:rsidRPr="0047368F">
        <w:t>pour l</w:t>
      </w:r>
      <w:r>
        <w:t>’</w:t>
      </w:r>
      <w:r w:rsidRPr="0047368F">
        <w:t>essai de crevaison permettant de vérifier les prescriptions du paragraphe 5.2 du présent Règlement ; et</w:t>
      </w:r>
    </w:p>
    <w:p w14:paraId="7A0DC9F0" w14:textId="77777777" w:rsidR="005239D8" w:rsidRPr="0047368F" w:rsidRDefault="005239D8" w:rsidP="005239D8">
      <w:pPr>
        <w:pStyle w:val="SingleTxtG"/>
        <w:ind w:left="2835" w:hanging="567"/>
        <w:rPr>
          <w:bCs/>
        </w:rPr>
      </w:pPr>
      <w:r w:rsidRPr="0047368F">
        <w:rPr>
          <w:bCs/>
          <w:szCs w:val="24"/>
        </w:rPr>
        <w:t>d)</w:t>
      </w:r>
      <w:r w:rsidRPr="0047368F">
        <w:rPr>
          <w:bCs/>
          <w:szCs w:val="24"/>
        </w:rPr>
        <w:tab/>
      </w:r>
      <w:r w:rsidRPr="0047368F">
        <w:rPr>
          <w:bCs/>
          <w:szCs w:val="24"/>
        </w:rPr>
        <w:tab/>
      </w:r>
      <w:r w:rsidRPr="0047368F">
        <w:t xml:space="preserve">Dans une plage de vitesses comprises entre </w:t>
      </w:r>
      <w:r>
        <w:rPr>
          <w:rFonts w:ascii="Calibri" w:hAnsi="Calibri"/>
          <w:bCs/>
          <w:szCs w:val="24"/>
        </w:rPr>
        <w:t>30</w:t>
      </w:r>
      <w:r w:rsidRPr="0047368F">
        <w:rPr>
          <w:bCs/>
          <w:szCs w:val="24"/>
        </w:rPr>
        <w:t> km/h et 90 km/h (</w:t>
      </w:r>
      <w:r w:rsidRPr="0047368F">
        <w:t xml:space="preserve">ou </w:t>
      </w:r>
      <w:r w:rsidRPr="00E14F3F">
        <w:t>la</w:t>
      </w:r>
      <w:r w:rsidRPr="0047368F">
        <w:t xml:space="preserve"> vitesse maximale par construction du véhicule si celle-ci est inférieure à </w:t>
      </w:r>
      <w:r w:rsidRPr="0047368F">
        <w:rPr>
          <w:bCs/>
          <w:szCs w:val="24"/>
        </w:rPr>
        <w:t xml:space="preserve">90 km/h) </w:t>
      </w:r>
      <w:r w:rsidRPr="0047368F">
        <w:t>pour l</w:t>
      </w:r>
      <w:r>
        <w:t>’</w:t>
      </w:r>
      <w:r w:rsidRPr="0047368F">
        <w:t>essai de défaut d</w:t>
      </w:r>
      <w:r>
        <w:t>’</w:t>
      </w:r>
      <w:r w:rsidRPr="0047368F">
        <w:t>étanchéité permettant de vérifier le respect des prescriptions du paragraphe 5.3 du présent Règlement et l</w:t>
      </w:r>
      <w:r>
        <w:t>’</w:t>
      </w:r>
      <w:r w:rsidRPr="0047368F">
        <w:t>essai de défaut de fonctionnement permettant de vérifier le respect des prescriptions du paragraphe 5.4 dudit Règlement</w:t>
      </w:r>
      <w:r w:rsidRPr="0047368F">
        <w:rPr>
          <w:bCs/>
          <w:szCs w:val="24"/>
        </w:rPr>
        <w:t>.</w:t>
      </w:r>
      <w:r w:rsidRPr="0047368F">
        <w:rPr>
          <w:rFonts w:ascii="Calibri" w:hAnsi="Calibri"/>
          <w:bCs/>
          <w:szCs w:val="24"/>
        </w:rPr>
        <w:t>]</w:t>
      </w:r>
    </w:p>
    <w:p w14:paraId="7E08FB56" w14:textId="77777777" w:rsidR="005239D8" w:rsidRPr="0047368F" w:rsidRDefault="005239D8" w:rsidP="005239D8">
      <w:pPr>
        <w:pStyle w:val="SingleTxtG"/>
        <w:ind w:left="2268"/>
      </w:pPr>
      <w:r w:rsidRPr="0047368F">
        <w:tab/>
        <w:t>L</w:t>
      </w:r>
      <w:r>
        <w:t>’</w:t>
      </w:r>
      <w:r w:rsidRPr="0047368F">
        <w:t>essai doit porter sur l</w:t>
      </w:r>
      <w:r>
        <w:t>’</w:t>
      </w:r>
      <w:r w:rsidRPr="0047368F">
        <w:t>intégralité de la plage de vitesses.</w:t>
      </w:r>
    </w:p>
    <w:p w14:paraId="399F1BE3" w14:textId="77777777" w:rsidR="005239D8" w:rsidRPr="0047368F" w:rsidRDefault="005239D8" w:rsidP="005239D8">
      <w:pPr>
        <w:pStyle w:val="SingleTxtG"/>
        <w:ind w:left="2268"/>
      </w:pPr>
      <w:r w:rsidRPr="0047368F">
        <w:tab/>
        <w:t>Sur les véhicules équipés d</w:t>
      </w:r>
      <w:r>
        <w:t>’</w:t>
      </w:r>
      <w:r w:rsidRPr="0047368F">
        <w:t>un régulateur de vitesse, le régulateur de vitesse ne doit pas être enclenché pendant l</w:t>
      </w:r>
      <w:r>
        <w:t>’</w:t>
      </w:r>
      <w:r w:rsidRPr="0047368F">
        <w:t>essai.</w:t>
      </w:r>
    </w:p>
    <w:p w14:paraId="27FDA0DE" w14:textId="77777777" w:rsidR="005239D8" w:rsidRPr="0047368F" w:rsidRDefault="005239D8" w:rsidP="005239D8">
      <w:pPr>
        <w:pStyle w:val="SingleTxtG"/>
        <w:ind w:left="2268" w:hanging="1134"/>
      </w:pPr>
      <w:r w:rsidRPr="00250A71">
        <w:t>1.5.3</w:t>
      </w:r>
      <w:r w:rsidRPr="00250A71">
        <w:tab/>
      </w:r>
      <w:r w:rsidRPr="00250A71">
        <w:tab/>
        <w:t>Placement des jantes</w:t>
      </w:r>
    </w:p>
    <w:p w14:paraId="4811307A" w14:textId="77777777" w:rsidR="005239D8" w:rsidRPr="0047368F" w:rsidRDefault="005239D8" w:rsidP="005239D8">
      <w:pPr>
        <w:pStyle w:val="SingleTxtG"/>
        <w:ind w:left="2268"/>
      </w:pPr>
      <w:r w:rsidRPr="0047368F">
        <w:tab/>
        <w:t>Les jantes du véhicule peuvent être placées n</w:t>
      </w:r>
      <w:r>
        <w:t>’</w:t>
      </w:r>
      <w:r w:rsidRPr="0047368F">
        <w:t>importe où, sauf instructions contraires du constructeur.</w:t>
      </w:r>
    </w:p>
    <w:p w14:paraId="567D8B44" w14:textId="77777777" w:rsidR="005239D8" w:rsidRPr="0047368F" w:rsidRDefault="005239D8" w:rsidP="005239D8">
      <w:pPr>
        <w:pStyle w:val="SingleTxtG"/>
        <w:keepNext/>
        <w:keepLines/>
        <w:ind w:left="2268" w:hanging="1134"/>
      </w:pPr>
      <w:r w:rsidRPr="0047368F">
        <w:t>1.5.4</w:t>
      </w:r>
      <w:r w:rsidRPr="0047368F">
        <w:tab/>
      </w:r>
      <w:r w:rsidRPr="0047368F">
        <w:tab/>
        <w:t>Stationnement</w:t>
      </w:r>
    </w:p>
    <w:p w14:paraId="29548C77" w14:textId="77777777" w:rsidR="005239D8" w:rsidRPr="0047368F" w:rsidRDefault="005239D8" w:rsidP="005239D8">
      <w:pPr>
        <w:pStyle w:val="SingleTxtG"/>
        <w:keepNext/>
        <w:keepLines/>
        <w:ind w:left="2268"/>
      </w:pPr>
      <w:r w:rsidRPr="0047368F">
        <w:tab/>
        <w:t>Lorsque le véhicule est stationné, ses pneumatiques doivent être protégés du rayonnement direct du soleil. L</w:t>
      </w:r>
      <w:r>
        <w:t>’</w:t>
      </w:r>
      <w:r w:rsidRPr="0047368F">
        <w:t>emplacement doit être abrité de tout vent susceptible d</w:t>
      </w:r>
      <w:r>
        <w:t>’</w:t>
      </w:r>
      <w:r w:rsidRPr="0047368F">
        <w:t>affecter les résultats.</w:t>
      </w:r>
    </w:p>
    <w:p w14:paraId="2B9D8620" w14:textId="77777777" w:rsidR="005239D8" w:rsidRPr="0047368F" w:rsidRDefault="005239D8" w:rsidP="005239D8">
      <w:pPr>
        <w:pStyle w:val="SingleTxtG"/>
        <w:ind w:left="2268" w:hanging="1134"/>
      </w:pPr>
      <w:r w:rsidRPr="0047368F">
        <w:t>1.5.5</w:t>
      </w:r>
      <w:r w:rsidRPr="0047368F">
        <w:tab/>
      </w:r>
      <w:r w:rsidRPr="0047368F">
        <w:tab/>
        <w:t>Actionnement de la pédale de frein</w:t>
      </w:r>
    </w:p>
    <w:p w14:paraId="552F4BBF" w14:textId="77777777" w:rsidR="005239D8" w:rsidRPr="0047368F" w:rsidRDefault="005239D8" w:rsidP="005239D8">
      <w:pPr>
        <w:pStyle w:val="SingleTxtG"/>
        <w:ind w:left="2268"/>
      </w:pPr>
      <w:r w:rsidRPr="0047368F">
        <w:tab/>
        <w:t>Il n</w:t>
      </w:r>
      <w:r>
        <w:t>’</w:t>
      </w:r>
      <w:r w:rsidRPr="0047368F">
        <w:t xml:space="preserve">est pas tenu compte du temps de conduite </w:t>
      </w:r>
      <w:r>
        <w:t>pendant le</w:t>
      </w:r>
      <w:r w:rsidRPr="0047368F">
        <w:t>quel le frein est actionné alors que le véhicule roule.</w:t>
      </w:r>
    </w:p>
    <w:p w14:paraId="1279BB3A" w14:textId="77777777" w:rsidR="005239D8" w:rsidRPr="0047368F" w:rsidRDefault="005239D8" w:rsidP="005239D8">
      <w:pPr>
        <w:pStyle w:val="SingleTxtG"/>
        <w:ind w:left="2268" w:hanging="1134"/>
      </w:pPr>
      <w:r w:rsidRPr="0047368F">
        <w:t>1.5.6</w:t>
      </w:r>
      <w:r w:rsidRPr="0047368F">
        <w:tab/>
      </w:r>
      <w:r w:rsidRPr="0047368F">
        <w:tab/>
        <w:t>Pneumatiques</w:t>
      </w:r>
    </w:p>
    <w:p w14:paraId="63105591" w14:textId="77777777" w:rsidR="005239D8" w:rsidRPr="0047368F" w:rsidRDefault="005239D8" w:rsidP="00933F07">
      <w:pPr>
        <w:pStyle w:val="SingleTxtG"/>
        <w:ind w:left="2268"/>
      </w:pPr>
      <w:r w:rsidRPr="0047368F">
        <w:tab/>
        <w:t>Le véhicule est soumis à l</w:t>
      </w:r>
      <w:r>
        <w:t>’</w:t>
      </w:r>
      <w:r w:rsidRPr="0047368F">
        <w:t>essai, les pneumatiques étant montés conformément aux recommandations du constructeur. Toutefois, on peut utiliser le pneumatique de secours pour vérifier que le système de surveillance de la pression des pneumatiques ne présente pas de défaut de fonctionnement.</w:t>
      </w:r>
    </w:p>
    <w:p w14:paraId="04AF900B" w14:textId="77777777" w:rsidR="005239D8" w:rsidRPr="002F07EF" w:rsidRDefault="005239D8" w:rsidP="005239D8">
      <w:pPr>
        <w:pStyle w:val="SingleTxtG"/>
        <w:ind w:left="2268" w:hanging="1134"/>
      </w:pPr>
      <w:r w:rsidRPr="002F07EF">
        <w:t>1.5.7</w:t>
      </w:r>
      <w:r w:rsidRPr="002F07EF">
        <w:tab/>
      </w:r>
      <w:r w:rsidRPr="002F07EF">
        <w:tab/>
        <w:t>Essieu(x) relevable(s)</w:t>
      </w:r>
    </w:p>
    <w:p w14:paraId="5E35ACD8" w14:textId="77777777" w:rsidR="005239D8" w:rsidRDefault="005E76A9" w:rsidP="005239D8">
      <w:pPr>
        <w:pStyle w:val="SingleTxtG"/>
        <w:ind w:left="2268" w:hanging="1134"/>
      </w:pPr>
      <w:r>
        <w:rPr>
          <w:lang w:val="fr-FR"/>
        </w:rPr>
        <w:tab/>
      </w:r>
      <w:r w:rsidR="005239D8" w:rsidRPr="009D318A">
        <w:rPr>
          <w:lang w:val="fr-FR"/>
        </w:rPr>
        <w:t>Si le véhicule est équipé d</w:t>
      </w:r>
      <w:r w:rsidR="005239D8">
        <w:rPr>
          <w:lang w:val="fr-FR"/>
        </w:rPr>
        <w:t>’</w:t>
      </w:r>
      <w:r w:rsidR="005239D8" w:rsidRPr="009D318A">
        <w:rPr>
          <w:lang w:val="fr-FR"/>
        </w:rPr>
        <w:t xml:space="preserve">au moins un essieu relevable, cet/ces essieu(x) </w:t>
      </w:r>
      <w:r w:rsidR="005239D8" w:rsidRPr="002F07EF">
        <w:t>relevable</w:t>
      </w:r>
      <w:r w:rsidR="005239D8" w:rsidRPr="009D318A">
        <w:rPr>
          <w:lang w:val="fr-FR"/>
        </w:rPr>
        <w:t>(s) doivent être complétement abaissé(s) de manière que les pneumatiques soient en contact avec le sol pendant l</w:t>
      </w:r>
      <w:r w:rsidR="005239D8">
        <w:rPr>
          <w:lang w:val="fr-FR"/>
        </w:rPr>
        <w:t>’</w:t>
      </w:r>
      <w:r w:rsidR="005239D8" w:rsidRPr="009D318A">
        <w:rPr>
          <w:lang w:val="fr-FR"/>
        </w:rPr>
        <w:t>essai.</w:t>
      </w:r>
      <w:r w:rsidR="005239D8">
        <w:rPr>
          <w:lang w:val="fr-FR"/>
        </w:rPr>
        <w:t> </w:t>
      </w:r>
    </w:p>
    <w:p w14:paraId="4C34B2CF" w14:textId="77777777" w:rsidR="005239D8" w:rsidRPr="0047368F" w:rsidRDefault="005239D8" w:rsidP="005239D8">
      <w:pPr>
        <w:pStyle w:val="SingleTxtG"/>
        <w:ind w:left="2268" w:hanging="1134"/>
      </w:pPr>
      <w:r w:rsidRPr="0047368F">
        <w:t>1.6</w:t>
      </w:r>
      <w:r w:rsidRPr="0047368F">
        <w:tab/>
      </w:r>
      <w:r w:rsidRPr="0047368F">
        <w:tab/>
        <w:t>Précision du matériel de mesure de pression</w:t>
      </w:r>
    </w:p>
    <w:p w14:paraId="1CBC8EF6" w14:textId="77777777" w:rsidR="005239D8" w:rsidRPr="0047368F" w:rsidRDefault="005239D8" w:rsidP="005239D8">
      <w:pPr>
        <w:pStyle w:val="SingleTxtG"/>
        <w:ind w:left="2268"/>
      </w:pPr>
      <w:r w:rsidRPr="0047368F">
        <w:tab/>
        <w:t>La précision du matériel de mesure de pression lors des essais faisant l</w:t>
      </w:r>
      <w:r>
        <w:t>’</w:t>
      </w:r>
      <w:r w:rsidRPr="0047368F">
        <w:t xml:space="preserve">objet de la présente annexe doit être de </w:t>
      </w:r>
      <w:r w:rsidRPr="0047368F">
        <w:sym w:font="Symbol" w:char="F0B1"/>
      </w:r>
      <w:r w:rsidRPr="0047368F">
        <w:t>3</w:t>
      </w:r>
      <w:r>
        <w:t xml:space="preserve"> </w:t>
      </w:r>
      <w:r w:rsidRPr="0047368F">
        <w:t>kPa.</w:t>
      </w:r>
    </w:p>
    <w:p w14:paraId="08C52C17" w14:textId="77777777" w:rsidR="005239D8" w:rsidRPr="0047368F" w:rsidRDefault="005239D8" w:rsidP="005239D8">
      <w:pPr>
        <w:pStyle w:val="SingleTxtG"/>
        <w:keepNext/>
        <w:ind w:left="2268" w:hanging="1134"/>
      </w:pPr>
      <w:r w:rsidRPr="0047368F">
        <w:t>2.</w:t>
      </w:r>
      <w:r w:rsidRPr="0047368F">
        <w:tab/>
      </w:r>
      <w:r w:rsidRPr="0047368F">
        <w:tab/>
        <w:t>Mode opératoire</w:t>
      </w:r>
    </w:p>
    <w:p w14:paraId="0F393517" w14:textId="77777777" w:rsidR="005239D8" w:rsidRPr="0047368F" w:rsidRDefault="005239D8" w:rsidP="005239D8">
      <w:pPr>
        <w:pStyle w:val="SingleTxtG"/>
        <w:ind w:left="2268"/>
      </w:pPr>
      <w:r w:rsidRPr="0047368F">
        <w:tab/>
        <w:t>L</w:t>
      </w:r>
      <w:r>
        <w:t>’</w:t>
      </w:r>
      <w:r w:rsidRPr="0047368F">
        <w:t>essai est réalisé à une vitesse d</w:t>
      </w:r>
      <w:r>
        <w:t>’</w:t>
      </w:r>
      <w:r w:rsidRPr="0047368F">
        <w:t>essai dans la plage indiquée au paragraphe 1.</w:t>
      </w:r>
      <w:r>
        <w:t>5</w:t>
      </w:r>
      <w:r w:rsidRPr="0047368F">
        <w:t xml:space="preserve">.2 de la présente annexe, au moins une fois pour le cas prévu au paragraphe 2.6.1 de ladite annexe </w:t>
      </w:r>
      <w:r>
        <w:t>« </w:t>
      </w:r>
      <w:r w:rsidRPr="0047368F">
        <w:t>essai de crevaison</w:t>
      </w:r>
      <w:r>
        <w:t> »</w:t>
      </w:r>
      <w:r w:rsidRPr="0047368F">
        <w:t>), et au moins une fois pour chaque cas prévu au paragraphe 2.6.2 de ladite annexe (</w:t>
      </w:r>
      <w:r>
        <w:t>« </w:t>
      </w:r>
      <w:r w:rsidRPr="0047368F">
        <w:t>essai de défaut d</w:t>
      </w:r>
      <w:r>
        <w:t>’</w:t>
      </w:r>
      <w:r w:rsidRPr="0047368F">
        <w:t>étanchéité</w:t>
      </w:r>
      <w:r>
        <w:t> »</w:t>
      </w:r>
      <w:r w:rsidRPr="0047368F">
        <w:t>).</w:t>
      </w:r>
    </w:p>
    <w:p w14:paraId="20B678D1" w14:textId="77777777" w:rsidR="005239D8" w:rsidRPr="0047368F" w:rsidRDefault="005239D8" w:rsidP="005239D8">
      <w:pPr>
        <w:pStyle w:val="SingleTxtG"/>
        <w:ind w:left="2268" w:hanging="1134"/>
      </w:pPr>
      <w:r w:rsidRPr="0047368F">
        <w:t>2.1</w:t>
      </w:r>
      <w:r w:rsidRPr="0047368F">
        <w:tab/>
      </w:r>
      <w:r w:rsidRPr="0047368F">
        <w:tab/>
        <w:t>Avant de gonfler les pneumatiques du véhicule, immobiliser le véhicule en extérieur à température ambiante pendant au moins une heure</w:t>
      </w:r>
      <w:r w:rsidRPr="00C8643B">
        <w:t xml:space="preserve"> </w:t>
      </w:r>
      <w:r w:rsidRPr="002F07EF">
        <w:rPr>
          <w:lang w:val="fr-FR"/>
        </w:rPr>
        <w:t>pour les véhicules de la catégorie M</w:t>
      </w:r>
      <w:r w:rsidRPr="002F07EF">
        <w:rPr>
          <w:vertAlign w:val="subscript"/>
          <w:lang w:val="fr-FR"/>
        </w:rPr>
        <w:t>1</w:t>
      </w:r>
      <w:r w:rsidRPr="002F07EF">
        <w:rPr>
          <w:lang w:val="fr-FR"/>
        </w:rPr>
        <w:t xml:space="preserve"> et N</w:t>
      </w:r>
      <w:r w:rsidRPr="002F07EF">
        <w:rPr>
          <w:vertAlign w:val="subscript"/>
          <w:lang w:val="fr-FR"/>
        </w:rPr>
        <w:t>1,</w:t>
      </w:r>
      <w:r w:rsidRPr="002F07EF">
        <w:rPr>
          <w:lang w:val="fr-FR"/>
        </w:rPr>
        <w:t xml:space="preserve"> et au moins 4 heures pour les véhicules des catégories M</w:t>
      </w:r>
      <w:r w:rsidRPr="002F07EF">
        <w:rPr>
          <w:vertAlign w:val="subscript"/>
          <w:lang w:val="fr-FR"/>
        </w:rPr>
        <w:t>2</w:t>
      </w:r>
      <w:r w:rsidRPr="002F07EF">
        <w:rPr>
          <w:lang w:val="fr-FR"/>
        </w:rPr>
        <w:t>, M</w:t>
      </w:r>
      <w:r w:rsidRPr="002F07EF">
        <w:rPr>
          <w:vertAlign w:val="subscript"/>
          <w:lang w:val="fr-FR"/>
        </w:rPr>
        <w:t>3</w:t>
      </w:r>
      <w:r w:rsidRPr="002F07EF">
        <w:rPr>
          <w:lang w:val="fr-FR"/>
        </w:rPr>
        <w:t>, N</w:t>
      </w:r>
      <w:r w:rsidRPr="002F07EF">
        <w:rPr>
          <w:vertAlign w:val="subscript"/>
          <w:lang w:val="fr-FR"/>
        </w:rPr>
        <w:t>2</w:t>
      </w:r>
      <w:r w:rsidRPr="002F07EF">
        <w:rPr>
          <w:lang w:val="fr-FR"/>
        </w:rPr>
        <w:t>, N</w:t>
      </w:r>
      <w:r w:rsidRPr="002F07EF">
        <w:rPr>
          <w:vertAlign w:val="subscript"/>
          <w:lang w:val="fr-FR"/>
        </w:rPr>
        <w:t>3</w:t>
      </w:r>
      <w:r w:rsidRPr="002F07EF">
        <w:rPr>
          <w:lang w:val="fr-FR"/>
        </w:rPr>
        <w:t>, O</w:t>
      </w:r>
      <w:r w:rsidRPr="002F07EF">
        <w:rPr>
          <w:vertAlign w:val="subscript"/>
          <w:lang w:val="fr-FR"/>
        </w:rPr>
        <w:t>3</w:t>
      </w:r>
      <w:r w:rsidRPr="002F07EF">
        <w:rPr>
          <w:lang w:val="fr-FR"/>
        </w:rPr>
        <w:t xml:space="preserve"> et O</w:t>
      </w:r>
      <w:r w:rsidRPr="002F07EF">
        <w:rPr>
          <w:vertAlign w:val="subscript"/>
          <w:lang w:val="fr-FR"/>
        </w:rPr>
        <w:t>4</w:t>
      </w:r>
      <w:r w:rsidRPr="00C8643B">
        <w:t>,</w:t>
      </w:r>
      <w:r w:rsidRPr="0047368F">
        <w:t xml:space="preserve"> moteur coupé, en le protégeant du </w:t>
      </w:r>
      <w:r w:rsidRPr="0047368F">
        <w:lastRenderedPageBreak/>
        <w:t>rayonnement direct du soleil, du vent ou d</w:t>
      </w:r>
      <w:r>
        <w:t>’</w:t>
      </w:r>
      <w:r w:rsidRPr="0047368F">
        <w:t xml:space="preserve">autres facteurs de réchauffement ou de refroidissement. Gonfler les pneumatiques du véhicule </w:t>
      </w:r>
      <w:r w:rsidRPr="008E35C0">
        <w:t>à la valeur de</w:t>
      </w:r>
      <w:r>
        <w:t xml:space="preserve"> </w:t>
      </w:r>
      <w:r w:rsidRPr="0047368F">
        <w:t>pression à froid recommandée par le constructeur du véhicule (P</w:t>
      </w:r>
      <w:r w:rsidRPr="0047368F">
        <w:rPr>
          <w:vertAlign w:val="subscript"/>
        </w:rPr>
        <w:t>rec</w:t>
      </w:r>
      <w:r w:rsidRPr="0047368F">
        <w:t>), conformément aux recommandations de celui-ci en matière de vitesse, de charge et de position des pneumatiques. Toutes les mesures de pression doivent être faites avec le même matériel de mesure.</w:t>
      </w:r>
    </w:p>
    <w:p w14:paraId="1345AC04" w14:textId="77777777" w:rsidR="005239D8" w:rsidRPr="0047368F" w:rsidRDefault="005239D8" w:rsidP="005239D8">
      <w:pPr>
        <w:pStyle w:val="SingleTxtG"/>
        <w:ind w:left="2268" w:hanging="1134"/>
      </w:pPr>
      <w:r w:rsidRPr="0047368F">
        <w:t>2.2</w:t>
      </w:r>
      <w:r w:rsidRPr="0047368F">
        <w:tab/>
      </w:r>
      <w:r w:rsidRPr="0047368F">
        <w:tab/>
        <w:t>Le véhicule étant à l</w:t>
      </w:r>
      <w:r>
        <w:t>’</w:t>
      </w:r>
      <w:r w:rsidRPr="0047368F">
        <w:t>arrêt, contact coupé, mettre le contact. Le système de surveillance de la pression des pneumatiques procède à un contrôle du fonctionnement de la lampe du témoin de sous-gonflage des pneumatiques, comme indiqué au paragraphe 5.5.2 du présent Règlement. Cette dernière prescription ne s</w:t>
      </w:r>
      <w:r>
        <w:t>’</w:t>
      </w:r>
      <w:r w:rsidRPr="0047368F">
        <w:t>applique pas aux témoins figurant dans un espace d</w:t>
      </w:r>
      <w:r>
        <w:t>’</w:t>
      </w:r>
      <w:r w:rsidRPr="0047368F">
        <w:t>affichage commun.</w:t>
      </w:r>
    </w:p>
    <w:p w14:paraId="72E4D0DE" w14:textId="77777777" w:rsidR="005239D8" w:rsidRPr="0047368F" w:rsidRDefault="005239D8" w:rsidP="005239D8">
      <w:pPr>
        <w:pStyle w:val="SingleTxtG"/>
        <w:ind w:left="2268" w:hanging="1134"/>
      </w:pPr>
      <w:r w:rsidRPr="0047368F">
        <w:t>2.3</w:t>
      </w:r>
      <w:r w:rsidRPr="0047368F">
        <w:tab/>
      </w:r>
      <w:r w:rsidRPr="0047368F">
        <w:tab/>
        <w:t>Le cas échéant, initialiser ou réinitialiser le système de surveillance de la pression des pneumatiques conformément aux recommandations du constructeur du véhicule</w:t>
      </w:r>
      <w:r w:rsidRPr="0047368F">
        <w:rPr>
          <w:szCs w:val="24"/>
        </w:rPr>
        <w:t xml:space="preserve"> </w:t>
      </w:r>
      <w:r w:rsidRPr="0047368F">
        <w:t>et vérifier, en particulier, les mesures visant à éviter une réinitialisation par inadvertance, conformément au paragraphe 5.1.6.</w:t>
      </w:r>
    </w:p>
    <w:p w14:paraId="4F2DD66C" w14:textId="77777777" w:rsidR="005239D8" w:rsidRPr="0047368F" w:rsidRDefault="005239D8" w:rsidP="005239D8">
      <w:pPr>
        <w:pStyle w:val="SingleTxtG"/>
        <w:ind w:left="2268" w:hanging="1134"/>
      </w:pPr>
      <w:r w:rsidRPr="0047368F">
        <w:t>2.4</w:t>
      </w:r>
      <w:r w:rsidRPr="0047368F">
        <w:tab/>
      </w:r>
      <w:r w:rsidRPr="0047368F">
        <w:tab/>
        <w:t>Phase d</w:t>
      </w:r>
      <w:r>
        <w:t>’</w:t>
      </w:r>
      <w:r w:rsidRPr="0047368F">
        <w:t>apprentissage</w:t>
      </w:r>
      <w:r w:rsidRPr="00E14BD6">
        <w:t>/</w:t>
      </w:r>
      <w:r w:rsidRPr="002F07EF">
        <w:rPr>
          <w:lang w:val="fr-FR"/>
        </w:rPr>
        <w:t>d’échauffement des pneumatiques</w:t>
      </w:r>
      <w:r w:rsidRPr="00E14BD6">
        <w:rPr>
          <w:lang w:val="fr-FR"/>
        </w:rPr>
        <w:t> </w:t>
      </w:r>
    </w:p>
    <w:p w14:paraId="2C87DE27" w14:textId="77777777" w:rsidR="005239D8" w:rsidRPr="002F07EF" w:rsidRDefault="005239D8" w:rsidP="005239D8">
      <w:pPr>
        <w:pStyle w:val="SingleTxtG"/>
        <w:keepNext/>
        <w:ind w:left="2268" w:hanging="1134"/>
        <w:rPr>
          <w:szCs w:val="24"/>
          <w:lang w:val="fr-FR"/>
        </w:rPr>
      </w:pPr>
      <w:r w:rsidRPr="0047368F">
        <w:t>2.4.1</w:t>
      </w:r>
      <w:r w:rsidRPr="0047368F">
        <w:tab/>
      </w:r>
      <w:r w:rsidRPr="002F07EF">
        <w:rPr>
          <w:lang w:val="fr-FR"/>
        </w:rPr>
        <w:t>Pour les véhicules de la catégorie M</w:t>
      </w:r>
      <w:r w:rsidRPr="002F07EF">
        <w:rPr>
          <w:vertAlign w:val="subscript"/>
          <w:lang w:val="fr-FR"/>
        </w:rPr>
        <w:t>1</w:t>
      </w:r>
      <w:r w:rsidRPr="002F07EF">
        <w:rPr>
          <w:lang w:val="fr-FR"/>
        </w:rPr>
        <w:t xml:space="preserve"> dont la masse est inférieure ou égale à 3 500 kg et les véhicules de la catégorie N</w:t>
      </w:r>
      <w:r w:rsidRPr="002F07EF">
        <w:rPr>
          <w:szCs w:val="24"/>
          <w:vertAlign w:val="subscript"/>
          <w:lang w:val="fr-FR"/>
        </w:rPr>
        <w:t>1</w:t>
      </w:r>
      <w:r w:rsidRPr="002F07EF">
        <w:rPr>
          <w:lang w:val="fr-FR"/>
        </w:rPr>
        <w:t xml:space="preserve">, </w:t>
      </w:r>
      <w:bookmarkStart w:id="24" w:name="_Hlk56441378"/>
      <w:r w:rsidRPr="002F07EF">
        <w:rPr>
          <w:lang w:val="fr-FR"/>
        </w:rPr>
        <w:t>conduire le véhicule pendant un minimum de 20 minutes, dans la plage de vitesses définie au paragraphe</w:t>
      </w:r>
      <w:r w:rsidRPr="002F07EF">
        <w:rPr>
          <w:szCs w:val="24"/>
          <w:lang w:val="fr-FR"/>
        </w:rPr>
        <w:t xml:space="preserve"> 1.5.2 </w:t>
      </w:r>
      <w:r w:rsidRPr="002F07EF">
        <w:rPr>
          <w:lang w:val="fr-FR"/>
        </w:rPr>
        <w:t>de la présente annexe et à une vitesse moyenne de</w:t>
      </w:r>
      <w:bookmarkEnd w:id="24"/>
      <w:r w:rsidRPr="002F07EF">
        <w:rPr>
          <w:lang w:val="fr-FR"/>
        </w:rPr>
        <w:t xml:space="preserve"> 80</w:t>
      </w:r>
      <w:r w:rsidRPr="002F07EF">
        <w:rPr>
          <w:szCs w:val="24"/>
          <w:lang w:val="fr-FR"/>
        </w:rPr>
        <w:t> </w:t>
      </w:r>
      <w:r w:rsidRPr="002F07EF">
        <w:rPr>
          <w:lang w:val="fr-FR"/>
        </w:rPr>
        <w:t>(</w:t>
      </w:r>
      <w:r w:rsidRPr="002F07EF">
        <w:rPr>
          <w:lang w:val="fr-FR"/>
        </w:rPr>
        <w:sym w:font="Symbol" w:char="F0B1"/>
      </w:r>
      <w:r w:rsidRPr="002F07EF">
        <w:rPr>
          <w:lang w:val="fr-FR"/>
        </w:rPr>
        <w:t>10) km/h</w:t>
      </w:r>
      <w:r w:rsidRPr="002F07EF">
        <w:rPr>
          <w:szCs w:val="24"/>
          <w:lang w:val="fr-FR"/>
        </w:rPr>
        <w:t xml:space="preserve">. </w:t>
      </w:r>
      <w:bookmarkStart w:id="25" w:name="_Hlk46923345"/>
      <w:r w:rsidRPr="002F07EF">
        <w:rPr>
          <w:szCs w:val="24"/>
          <w:lang w:val="fr-FR"/>
        </w:rPr>
        <w:t xml:space="preserve">Il est autorisé de sortir de cette plage de vitesses pendant un temps cumulé maximum de 2 minutes au cours de la phase d’apprentissage. </w:t>
      </w:r>
      <w:bookmarkEnd w:id="25"/>
    </w:p>
    <w:p w14:paraId="73624DBD" w14:textId="77777777" w:rsidR="005239D8" w:rsidRPr="00C84E53" w:rsidRDefault="005239D8" w:rsidP="005239D8">
      <w:pPr>
        <w:pStyle w:val="SingleTxtG"/>
        <w:ind w:left="2268"/>
        <w:rPr>
          <w:lang w:val="fr-FR"/>
        </w:rPr>
      </w:pPr>
      <w:r w:rsidRPr="002F07EF">
        <w:rPr>
          <w:lang w:val="fr-FR"/>
        </w:rPr>
        <w:t>Pour les véhicules des catégories</w:t>
      </w:r>
      <w:r w:rsidRPr="002F07EF">
        <w:rPr>
          <w:szCs w:val="24"/>
          <w:lang w:val="fr-FR"/>
        </w:rPr>
        <w:t xml:space="preserve"> M</w:t>
      </w:r>
      <w:r w:rsidRPr="002F07EF">
        <w:rPr>
          <w:szCs w:val="24"/>
          <w:vertAlign w:val="subscript"/>
          <w:lang w:val="fr-FR"/>
        </w:rPr>
        <w:t>2</w:t>
      </w:r>
      <w:r w:rsidRPr="002F07EF">
        <w:rPr>
          <w:szCs w:val="24"/>
          <w:lang w:val="fr-FR"/>
        </w:rPr>
        <w:t>, M</w:t>
      </w:r>
      <w:r w:rsidRPr="002F07EF">
        <w:rPr>
          <w:szCs w:val="24"/>
          <w:vertAlign w:val="subscript"/>
          <w:lang w:val="fr-FR"/>
        </w:rPr>
        <w:t>3</w:t>
      </w:r>
      <w:r w:rsidRPr="002F07EF">
        <w:rPr>
          <w:szCs w:val="24"/>
          <w:lang w:val="fr-FR"/>
        </w:rPr>
        <w:t>, N</w:t>
      </w:r>
      <w:r w:rsidRPr="002F07EF">
        <w:rPr>
          <w:szCs w:val="24"/>
          <w:vertAlign w:val="subscript"/>
          <w:lang w:val="fr-FR"/>
        </w:rPr>
        <w:t>2</w:t>
      </w:r>
      <w:r w:rsidRPr="002F07EF">
        <w:rPr>
          <w:szCs w:val="24"/>
          <w:lang w:val="fr-FR"/>
        </w:rPr>
        <w:t>, N</w:t>
      </w:r>
      <w:r w:rsidRPr="002F07EF">
        <w:rPr>
          <w:szCs w:val="24"/>
          <w:vertAlign w:val="subscript"/>
          <w:lang w:val="fr-FR"/>
        </w:rPr>
        <w:t>3</w:t>
      </w:r>
      <w:r w:rsidRPr="002F07EF">
        <w:rPr>
          <w:szCs w:val="24"/>
          <w:lang w:val="fr-FR"/>
        </w:rPr>
        <w:t>, O</w:t>
      </w:r>
      <w:r w:rsidRPr="002F07EF">
        <w:rPr>
          <w:szCs w:val="24"/>
          <w:vertAlign w:val="subscript"/>
          <w:lang w:val="fr-FR"/>
        </w:rPr>
        <w:t>3</w:t>
      </w:r>
      <w:r w:rsidRPr="002F07EF">
        <w:rPr>
          <w:szCs w:val="24"/>
          <w:lang w:val="fr-FR"/>
        </w:rPr>
        <w:t xml:space="preserve"> et O</w:t>
      </w:r>
      <w:r w:rsidRPr="002F07EF">
        <w:rPr>
          <w:szCs w:val="24"/>
          <w:vertAlign w:val="subscript"/>
          <w:lang w:val="fr-FR"/>
        </w:rPr>
        <w:t>4</w:t>
      </w:r>
      <w:r w:rsidRPr="002F07EF">
        <w:rPr>
          <w:szCs w:val="24"/>
          <w:lang w:val="fr-FR"/>
        </w:rPr>
        <w:t xml:space="preserve">, </w:t>
      </w:r>
      <w:r w:rsidRPr="002F07EF">
        <w:rPr>
          <w:lang w:val="fr-FR"/>
        </w:rPr>
        <w:t>conduire le véhicule pendant un minimum de 120 minutes, dans la plage de vitesses définie au paragraphe</w:t>
      </w:r>
      <w:r w:rsidRPr="002F07EF">
        <w:rPr>
          <w:szCs w:val="24"/>
          <w:lang w:val="fr-FR"/>
        </w:rPr>
        <w:t xml:space="preserve"> 1.5.2 </w:t>
      </w:r>
      <w:r w:rsidRPr="002F07EF">
        <w:rPr>
          <w:lang w:val="fr-FR"/>
        </w:rPr>
        <w:t>de la présente annexe et à une vitesse moyenne de</w:t>
      </w:r>
      <w:r w:rsidRPr="002F07EF">
        <w:rPr>
          <w:szCs w:val="24"/>
          <w:lang w:val="fr-FR"/>
        </w:rPr>
        <w:t xml:space="preserve"> 57 </w:t>
      </w:r>
      <w:r w:rsidRPr="002F07EF">
        <w:rPr>
          <w:lang w:val="fr-FR"/>
        </w:rPr>
        <w:t>(</w:t>
      </w:r>
      <w:r w:rsidRPr="002F07EF">
        <w:rPr>
          <w:lang w:val="fr-FR"/>
        </w:rPr>
        <w:sym w:font="Symbol" w:char="F0B1"/>
      </w:r>
      <w:r w:rsidRPr="002F07EF">
        <w:rPr>
          <w:lang w:val="fr-FR"/>
        </w:rPr>
        <w:t>10) km/h</w:t>
      </w:r>
      <w:r w:rsidRPr="002F07EF">
        <w:rPr>
          <w:szCs w:val="24"/>
          <w:lang w:val="fr-FR"/>
        </w:rPr>
        <w:t>. Il est autorisé de sortir de cette plage de vitesses pendant un temps cumulé maximum de 2 minutes au cours de la phase d’apprentissage.</w:t>
      </w:r>
    </w:p>
    <w:p w14:paraId="1D4D481E" w14:textId="77777777" w:rsidR="005239D8" w:rsidRPr="0047368F" w:rsidRDefault="005239D8" w:rsidP="005239D8">
      <w:pPr>
        <w:pStyle w:val="SingleTxtG"/>
        <w:ind w:left="2268" w:hanging="1134"/>
        <w:rPr>
          <w:spacing w:val="-2"/>
        </w:rPr>
      </w:pPr>
      <w:r w:rsidRPr="0047368F">
        <w:rPr>
          <w:spacing w:val="-2"/>
        </w:rPr>
        <w:t>2.4.2</w:t>
      </w:r>
      <w:r w:rsidRPr="0047368F">
        <w:rPr>
          <w:spacing w:val="-2"/>
        </w:rPr>
        <w:tab/>
      </w:r>
      <w:r w:rsidRPr="0047368F">
        <w:rPr>
          <w:spacing w:val="-2"/>
        </w:rPr>
        <w:tab/>
        <w:t>Au choix du service technique, lorsque l</w:t>
      </w:r>
      <w:r>
        <w:rPr>
          <w:spacing w:val="-2"/>
        </w:rPr>
        <w:t>’</w:t>
      </w:r>
      <w:r w:rsidRPr="0047368F">
        <w:rPr>
          <w:spacing w:val="-2"/>
        </w:rPr>
        <w:t>essai de conduite est exécuté sur une piste (circulaire/ovale), les virages se prenant donc toujours dans le même sens, l</w:t>
      </w:r>
      <w:r>
        <w:rPr>
          <w:spacing w:val="-2"/>
        </w:rPr>
        <w:t>’</w:t>
      </w:r>
      <w:r w:rsidRPr="0047368F">
        <w:rPr>
          <w:spacing w:val="-2"/>
        </w:rPr>
        <w:t>essai de conduite visé au paragraphe 2.4.1 ci-dessus devrait être scindé en deux parties égales (</w:t>
      </w:r>
      <w:r w:rsidRPr="0047368F">
        <w:rPr>
          <w:spacing w:val="-2"/>
        </w:rPr>
        <w:sym w:font="Symbol" w:char="F0B1"/>
      </w:r>
      <w:r w:rsidRPr="0047368F">
        <w:rPr>
          <w:spacing w:val="-2"/>
        </w:rPr>
        <w:t>2 minutes), à raison d</w:t>
      </w:r>
      <w:r>
        <w:rPr>
          <w:spacing w:val="-2"/>
        </w:rPr>
        <w:t>’</w:t>
      </w:r>
      <w:r w:rsidRPr="0047368F">
        <w:rPr>
          <w:spacing w:val="-2"/>
        </w:rPr>
        <w:t>une partie dans chaque sens.</w:t>
      </w:r>
    </w:p>
    <w:p w14:paraId="38D47580" w14:textId="77777777" w:rsidR="005239D8" w:rsidRPr="0047368F" w:rsidRDefault="005239D8" w:rsidP="005239D8">
      <w:pPr>
        <w:pStyle w:val="SingleTxtG"/>
        <w:ind w:left="2268" w:hanging="1134"/>
      </w:pPr>
      <w:r w:rsidRPr="0047368F">
        <w:t>2.4.3</w:t>
      </w:r>
      <w:r w:rsidRPr="0047368F">
        <w:tab/>
      </w:r>
      <w:r w:rsidRPr="0047368F">
        <w:tab/>
        <w:t xml:space="preserve">Dans les </w:t>
      </w:r>
      <w:r>
        <w:t>5</w:t>
      </w:r>
      <w:r w:rsidRPr="0047368F">
        <w:t xml:space="preserve"> minutes qui suivent l</w:t>
      </w:r>
      <w:r>
        <w:t>’</w:t>
      </w:r>
      <w:r w:rsidRPr="0047368F">
        <w:t>achèvement de la phase d</w:t>
      </w:r>
      <w:r>
        <w:t>’</w:t>
      </w:r>
      <w:r w:rsidRPr="0047368F">
        <w:t>apprentissage, mesurer la pression réelle à chaud du ou des pneumatiques à dégonfler. Cette valeur, P</w:t>
      </w:r>
      <w:r w:rsidRPr="0047368F">
        <w:rPr>
          <w:vertAlign w:val="subscript"/>
        </w:rPr>
        <w:t>warm</w:t>
      </w:r>
      <w:r w:rsidRPr="0047368F">
        <w:t>, sera utilisée pour les opérations suivantes.</w:t>
      </w:r>
    </w:p>
    <w:p w14:paraId="49AC77BB" w14:textId="77777777" w:rsidR="005239D8" w:rsidRPr="0047368F" w:rsidRDefault="005239D8" w:rsidP="005239D8">
      <w:pPr>
        <w:pStyle w:val="SingleTxtG"/>
        <w:ind w:left="2268" w:hanging="1134"/>
      </w:pPr>
      <w:r w:rsidRPr="0047368F">
        <w:t>2.5</w:t>
      </w:r>
      <w:r w:rsidRPr="0047368F">
        <w:tab/>
      </w:r>
      <w:r w:rsidRPr="0047368F">
        <w:tab/>
        <w:t>Phase de dégonflage</w:t>
      </w:r>
    </w:p>
    <w:p w14:paraId="787A1EAA" w14:textId="77777777" w:rsidR="005239D8" w:rsidRPr="0047368F" w:rsidRDefault="005239D8" w:rsidP="005239D8">
      <w:pPr>
        <w:pStyle w:val="SingleTxtG"/>
        <w:ind w:left="2268" w:hanging="1134"/>
        <w:jc w:val="left"/>
      </w:pPr>
      <w:r w:rsidRPr="0047368F">
        <w:t>2.5.1</w:t>
      </w:r>
      <w:r w:rsidRPr="0047368F">
        <w:tab/>
      </w:r>
      <w:r w:rsidRPr="0047368F">
        <w:tab/>
        <w:t>Mode opératoire pour l</w:t>
      </w:r>
      <w:r>
        <w:t>’</w:t>
      </w:r>
      <w:r w:rsidRPr="0047368F">
        <w:t>essai de crevaison permettant de vérifier les prescriptions du paragraphe 5.2 du présent Règlement</w:t>
      </w:r>
    </w:p>
    <w:p w14:paraId="7FF768DF" w14:textId="77777777" w:rsidR="005239D8" w:rsidRDefault="005239D8" w:rsidP="005239D8">
      <w:pPr>
        <w:pStyle w:val="SingleTxtG"/>
        <w:ind w:left="2268"/>
      </w:pPr>
      <w:r w:rsidRPr="0047368F">
        <w:tab/>
        <w:t xml:space="preserve">Dans les </w:t>
      </w:r>
      <w:r>
        <w:t>5</w:t>
      </w:r>
      <w:r w:rsidRPr="0047368F">
        <w:t xml:space="preserve"> minutes qui suivent la mesure de la pression à chaud décrite au paragraphe 2.4.3, conformément aux prescriptions du paragraphe 5.1.5, dégonfler un des pneumatiques du véhicule jusqu</w:t>
      </w:r>
      <w:r>
        <w:t>’</w:t>
      </w:r>
      <w:r w:rsidRPr="0047368F">
        <w:t>à atteindre un niveau de pression P</w:t>
      </w:r>
      <w:r w:rsidRPr="0047368F">
        <w:rPr>
          <w:vertAlign w:val="subscript"/>
        </w:rPr>
        <w:t>test</w:t>
      </w:r>
      <w:r w:rsidRPr="0047368F">
        <w:t xml:space="preserve"> correspondant à P</w:t>
      </w:r>
      <w:r w:rsidRPr="0047368F">
        <w:rPr>
          <w:vertAlign w:val="subscript"/>
        </w:rPr>
        <w:t>warm</w:t>
      </w:r>
      <w:r w:rsidRPr="0047368F">
        <w:t xml:space="preserve"> -20 % ou à la pression minimale</w:t>
      </w:r>
      <w:r>
        <w:t> :</w:t>
      </w:r>
    </w:p>
    <w:p w14:paraId="517F42CC" w14:textId="77777777" w:rsidR="005239D8" w:rsidRDefault="005239D8" w:rsidP="005E76A9">
      <w:pPr>
        <w:pStyle w:val="SingleTxtG"/>
        <w:ind w:left="2835" w:hanging="567"/>
      </w:pPr>
      <w:r>
        <w:t>a)</w:t>
      </w:r>
      <w:r>
        <w:tab/>
        <w:t>D</w:t>
      </w:r>
      <w:r w:rsidRPr="0047368F">
        <w:t xml:space="preserve">e 150 kPa 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r w:rsidRPr="00AE45DD">
        <w:rPr>
          <w:szCs w:val="24"/>
        </w:rPr>
        <w:t>,</w:t>
      </w:r>
      <w:r w:rsidRPr="0047368F">
        <w:rPr>
          <w:szCs w:val="24"/>
        </w:rPr>
        <w:t xml:space="preserve"> équipés de pneumatiques de la classe C</w:t>
      </w:r>
      <w:r w:rsidRPr="0047368F">
        <w:rPr>
          <w:szCs w:val="24"/>
          <w:vertAlign w:val="subscript"/>
        </w:rPr>
        <w:t>1</w:t>
      </w:r>
      <w:r>
        <w:t xml:space="preserve"> ; </w:t>
      </w:r>
    </w:p>
    <w:p w14:paraId="1A327BD5" w14:textId="77777777" w:rsidR="005239D8" w:rsidRDefault="005239D8" w:rsidP="005E76A9">
      <w:pPr>
        <w:pStyle w:val="SingleTxtG"/>
        <w:ind w:left="2835" w:hanging="567"/>
        <w:rPr>
          <w:szCs w:val="24"/>
        </w:rPr>
      </w:pPr>
      <w:r>
        <w:t>b)</w:t>
      </w:r>
      <w:r>
        <w:tab/>
        <w:t>D</w:t>
      </w:r>
      <w:r w:rsidRPr="0047368F">
        <w:t xml:space="preserve">e 220 kPa 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r w:rsidRPr="00A67F90">
        <w:rPr>
          <w:szCs w:val="24"/>
        </w:rPr>
        <w:t>,</w:t>
      </w:r>
      <w:r w:rsidRPr="0047368F">
        <w:rPr>
          <w:szCs w:val="24"/>
        </w:rPr>
        <w:t xml:space="preserve"> équipés de pneumatiques de la classe C</w:t>
      </w:r>
      <w:r w:rsidRPr="0047368F">
        <w:rPr>
          <w:szCs w:val="24"/>
          <w:vertAlign w:val="subscript"/>
        </w:rPr>
        <w:t>2</w:t>
      </w:r>
      <w:r>
        <w:rPr>
          <w:szCs w:val="24"/>
          <w:vertAlign w:val="subscript"/>
        </w:rPr>
        <w:t> </w:t>
      </w:r>
      <w:r>
        <w:rPr>
          <w:szCs w:val="24"/>
        </w:rPr>
        <w:t>;</w:t>
      </w:r>
    </w:p>
    <w:p w14:paraId="1DC54730" w14:textId="77777777" w:rsidR="005239D8" w:rsidRPr="0047368F" w:rsidRDefault="005239D8" w:rsidP="005239D8">
      <w:pPr>
        <w:pStyle w:val="SingleTxtG"/>
        <w:ind w:left="2268"/>
      </w:pPr>
      <w:r>
        <w:t>L</w:t>
      </w:r>
      <w:r w:rsidRPr="0047368F">
        <w:t>a valeur retenue étant la plus élevée des deux</w:t>
      </w:r>
      <w:r>
        <w:t>, à savoir P</w:t>
      </w:r>
      <w:r w:rsidRPr="000C123B">
        <w:rPr>
          <w:vertAlign w:val="subscript"/>
        </w:rPr>
        <w:t>test</w:t>
      </w:r>
      <w:r w:rsidRPr="0047368F">
        <w:t xml:space="preserve">. </w:t>
      </w:r>
      <w:r>
        <w:t>Après</w:t>
      </w:r>
      <w:r w:rsidRPr="0047368F">
        <w:t xml:space="preserve"> une période de stabilisation comprise entre </w:t>
      </w:r>
      <w:r>
        <w:t>2</w:t>
      </w:r>
      <w:r w:rsidRPr="0047368F">
        <w:t xml:space="preserve"> et </w:t>
      </w:r>
      <w:r>
        <w:t>5 </w:t>
      </w:r>
      <w:r w:rsidRPr="0047368F">
        <w:t>minutes, vérifier le niveau de pression P</w:t>
      </w:r>
      <w:r w:rsidRPr="0047368F">
        <w:rPr>
          <w:vertAlign w:val="subscript"/>
        </w:rPr>
        <w:t>test</w:t>
      </w:r>
      <w:r w:rsidRPr="0047368F">
        <w:t xml:space="preserve"> et l</w:t>
      </w:r>
      <w:r>
        <w:t>’</w:t>
      </w:r>
      <w:r w:rsidRPr="0047368F">
        <w:t>ajuster si nécessaire.</w:t>
      </w:r>
    </w:p>
    <w:p w14:paraId="3448C7BE" w14:textId="77777777" w:rsidR="005239D8" w:rsidRPr="0047368F" w:rsidRDefault="005239D8" w:rsidP="005239D8">
      <w:pPr>
        <w:pStyle w:val="SingleTxtG"/>
        <w:ind w:left="2268" w:hanging="1134"/>
        <w:jc w:val="left"/>
      </w:pPr>
      <w:r w:rsidRPr="0047368F">
        <w:lastRenderedPageBreak/>
        <w:t>2.5.2</w:t>
      </w:r>
      <w:r w:rsidRPr="0047368F">
        <w:tab/>
      </w:r>
      <w:r w:rsidRPr="0047368F">
        <w:tab/>
        <w:t>Mode opératoire de l</w:t>
      </w:r>
      <w:r>
        <w:t>’</w:t>
      </w:r>
      <w:r w:rsidRPr="0047368F">
        <w:t>essai de défaut d</w:t>
      </w:r>
      <w:r>
        <w:t>’</w:t>
      </w:r>
      <w:r w:rsidRPr="0047368F">
        <w:t>étanchéité permettant de vérifier le respect des prescriptions du paragraphe 5.3 du présent Règlement</w:t>
      </w:r>
    </w:p>
    <w:p w14:paraId="67238C8D" w14:textId="77777777" w:rsidR="005239D8" w:rsidRDefault="005239D8" w:rsidP="005239D8">
      <w:pPr>
        <w:pStyle w:val="SingleTxtG"/>
        <w:ind w:left="2268"/>
      </w:pPr>
      <w:r w:rsidRPr="004E5030">
        <w:tab/>
      </w:r>
      <w:r w:rsidRPr="002F07EF">
        <w:rPr>
          <w:lang w:val="fr-FR"/>
        </w:rPr>
        <w:t>Pour les véhicules de la catégorie M</w:t>
      </w:r>
      <w:r w:rsidRPr="002F07EF">
        <w:rPr>
          <w:vertAlign w:val="subscript"/>
          <w:lang w:val="fr-FR"/>
        </w:rPr>
        <w:t>1</w:t>
      </w:r>
      <w:r w:rsidRPr="002F07EF">
        <w:rPr>
          <w:lang w:val="fr-FR"/>
        </w:rPr>
        <w:t xml:space="preserve"> dont la masse est inférieure ou égale à 3 500 kg et les véhicules de la catégorie N</w:t>
      </w:r>
      <w:r w:rsidRPr="002F07EF">
        <w:rPr>
          <w:vertAlign w:val="subscript"/>
          <w:lang w:val="fr-FR"/>
        </w:rPr>
        <w:t>1</w:t>
      </w:r>
      <w:r w:rsidRPr="002F07EF">
        <w:rPr>
          <w:lang w:val="fr-FR"/>
        </w:rPr>
        <w:t>, équipés de pneumatiques de la classe C</w:t>
      </w:r>
      <w:r w:rsidRPr="002F07EF">
        <w:rPr>
          <w:vertAlign w:val="subscript"/>
          <w:lang w:val="fr-FR"/>
        </w:rPr>
        <w:t>1</w:t>
      </w:r>
      <w:r w:rsidRPr="002F07EF">
        <w:rPr>
          <w:lang w:val="fr-FR"/>
        </w:rPr>
        <w:t>,</w:t>
      </w:r>
      <w:r w:rsidRPr="004E5030">
        <w:rPr>
          <w:b/>
          <w:bCs/>
          <w:lang w:val="fr-FR"/>
        </w:rPr>
        <w:t xml:space="preserve"> </w:t>
      </w:r>
      <w:r>
        <w:t xml:space="preserve">dans </w:t>
      </w:r>
      <w:r w:rsidRPr="0047368F">
        <w:t xml:space="preserve">les </w:t>
      </w:r>
      <w:r>
        <w:t>5</w:t>
      </w:r>
      <w:r w:rsidRPr="0047368F">
        <w:t xml:space="preserve"> minutes qui suivent la mesure de la pression à chaud décrite au paragraphe 2.4.3, dégonfler les pneumatiques jusqu</w:t>
      </w:r>
      <w:r>
        <w:t>’</w:t>
      </w:r>
      <w:r w:rsidRPr="0047368F">
        <w:t>à atteindre le niveau de pression P</w:t>
      </w:r>
      <w:r w:rsidRPr="0047368F">
        <w:rPr>
          <w:vertAlign w:val="subscript"/>
        </w:rPr>
        <w:t>test</w:t>
      </w:r>
      <w:r w:rsidRPr="0047368F">
        <w:t xml:space="preserve"> correspondant à P</w:t>
      </w:r>
      <w:r w:rsidRPr="0047368F">
        <w:rPr>
          <w:vertAlign w:val="subscript"/>
        </w:rPr>
        <w:t>warm</w:t>
      </w:r>
      <w:r w:rsidRPr="0047368F">
        <w:t xml:space="preserve"> -20 %, avec un dégonflage supplémentaire de 7 Kpa</w:t>
      </w:r>
      <w:r w:rsidRPr="002F07EF">
        <w:rPr>
          <w:lang w:val="fr-FR"/>
        </w:rPr>
        <w:t>, ou jusqu’à atteindre une pression minimale de 150 kPa</w:t>
      </w:r>
      <w:r w:rsidRPr="0047368F">
        <w:t xml:space="preserve">. </w:t>
      </w:r>
      <w:r>
        <w:t xml:space="preserve">Après </w:t>
      </w:r>
      <w:r w:rsidRPr="0047368F">
        <w:t xml:space="preserve">une période de stabilisation comprise entre </w:t>
      </w:r>
      <w:r>
        <w:t>2</w:t>
      </w:r>
      <w:r w:rsidRPr="0047368F">
        <w:t xml:space="preserve"> et </w:t>
      </w:r>
      <w:r>
        <w:t>5</w:t>
      </w:r>
      <w:r w:rsidRPr="0047368F">
        <w:t xml:space="preserve"> minutes, vérifier le niveau de pression P</w:t>
      </w:r>
      <w:r w:rsidRPr="0047368F">
        <w:rPr>
          <w:vertAlign w:val="subscript"/>
        </w:rPr>
        <w:t>test</w:t>
      </w:r>
      <w:r w:rsidRPr="0047368F">
        <w:t xml:space="preserve"> et l</w:t>
      </w:r>
      <w:r>
        <w:t>’</w:t>
      </w:r>
      <w:r w:rsidRPr="0047368F">
        <w:t>ajuster si nécessaire.</w:t>
      </w:r>
    </w:p>
    <w:p w14:paraId="59D3F6D4" w14:textId="77777777" w:rsidR="005239D8" w:rsidRPr="002F07EF" w:rsidRDefault="005239D8" w:rsidP="005239D8">
      <w:pPr>
        <w:pStyle w:val="SingleTxtG"/>
        <w:keepLines/>
        <w:ind w:left="2268"/>
        <w:rPr>
          <w:lang w:val="fr-FR"/>
        </w:rPr>
      </w:pPr>
      <w:r w:rsidRPr="002F07EF">
        <w:rPr>
          <w:lang w:val="fr-FR"/>
        </w:rPr>
        <w:t>Pour les véhicules de la catégorie M</w:t>
      </w:r>
      <w:r w:rsidRPr="002F07EF">
        <w:rPr>
          <w:vertAlign w:val="subscript"/>
          <w:lang w:val="fr-FR"/>
        </w:rPr>
        <w:t>1</w:t>
      </w:r>
      <w:r w:rsidRPr="002F07EF">
        <w:rPr>
          <w:lang w:val="fr-FR"/>
        </w:rPr>
        <w:t xml:space="preserve"> dont la masse est inférieure ou égale à 3 500 kg et les véhicules de la catégorie N</w:t>
      </w:r>
      <w:r w:rsidRPr="002F07EF">
        <w:rPr>
          <w:szCs w:val="24"/>
          <w:vertAlign w:val="subscript"/>
          <w:lang w:val="fr-FR"/>
        </w:rPr>
        <w:t>1</w:t>
      </w:r>
      <w:r w:rsidRPr="002F07EF">
        <w:rPr>
          <w:szCs w:val="24"/>
          <w:lang w:val="fr-FR"/>
        </w:rPr>
        <w:t>, équipés de pneumatiques de la classe C</w:t>
      </w:r>
      <w:r w:rsidRPr="002F07EF">
        <w:rPr>
          <w:vertAlign w:val="subscript"/>
          <w:lang w:val="fr-FR"/>
        </w:rPr>
        <w:t>2</w:t>
      </w:r>
      <w:r w:rsidRPr="002F07EF">
        <w:rPr>
          <w:lang w:val="fr-FR"/>
        </w:rPr>
        <w:t>, dans les 5 minutes qui suivent la mesure de la pression à chaud décrite au paragraphe 2.4.3, dégonfler les pneumatiques jusqu’à atteindre le niveau de pression P</w:t>
      </w:r>
      <w:r w:rsidRPr="002F07EF">
        <w:rPr>
          <w:vertAlign w:val="subscript"/>
          <w:lang w:val="fr-FR"/>
        </w:rPr>
        <w:t>test</w:t>
      </w:r>
      <w:r w:rsidRPr="002F07EF">
        <w:rPr>
          <w:lang w:val="fr-FR"/>
        </w:rPr>
        <w:t xml:space="preserve"> correspondant à P</w:t>
      </w:r>
      <w:r w:rsidRPr="002F07EF">
        <w:rPr>
          <w:vertAlign w:val="subscript"/>
          <w:lang w:val="fr-FR"/>
        </w:rPr>
        <w:t>warm</w:t>
      </w:r>
      <w:r w:rsidRPr="002F07EF">
        <w:rPr>
          <w:lang w:val="fr-FR"/>
        </w:rPr>
        <w:t xml:space="preserve"> -20 %, avec un dégonflage supplémentaire de 7 Kpa, ou jusqu’à atteindre une pression minimale de 220 kPa. Après une période de stabilisation comprise entre 2 et 5 minutes, vérifier le niveau de pression P</w:t>
      </w:r>
      <w:r w:rsidRPr="002F07EF">
        <w:rPr>
          <w:vertAlign w:val="subscript"/>
          <w:lang w:val="fr-FR"/>
        </w:rPr>
        <w:t>test</w:t>
      </w:r>
      <w:r w:rsidRPr="002F07EF">
        <w:rPr>
          <w:lang w:val="fr-FR"/>
        </w:rPr>
        <w:t xml:space="preserve"> et l’ajuster si nécessaire.</w:t>
      </w:r>
    </w:p>
    <w:p w14:paraId="33B11BA7" w14:textId="77777777" w:rsidR="005239D8" w:rsidRPr="00192CF6" w:rsidRDefault="005239D8" w:rsidP="005239D8">
      <w:pPr>
        <w:pStyle w:val="SingleTxtG"/>
        <w:ind w:left="2268"/>
      </w:pPr>
      <w:r w:rsidRPr="002F07EF">
        <w:rPr>
          <w:lang w:val="fr-FR"/>
        </w:rPr>
        <w:t>Pour les véhicules des catégories M</w:t>
      </w:r>
      <w:r w:rsidRPr="002F07EF">
        <w:rPr>
          <w:vertAlign w:val="subscript"/>
          <w:lang w:val="fr-FR"/>
        </w:rPr>
        <w:t>2</w:t>
      </w:r>
      <w:r w:rsidRPr="002F07EF">
        <w:rPr>
          <w:lang w:val="fr-FR"/>
        </w:rPr>
        <w:t>, M</w:t>
      </w:r>
      <w:r w:rsidRPr="002F07EF">
        <w:rPr>
          <w:vertAlign w:val="subscript"/>
          <w:lang w:val="fr-FR"/>
        </w:rPr>
        <w:t>3</w:t>
      </w:r>
      <w:r w:rsidRPr="002F07EF">
        <w:rPr>
          <w:lang w:val="fr-FR"/>
        </w:rPr>
        <w:t>, N</w:t>
      </w:r>
      <w:r w:rsidRPr="002F07EF">
        <w:rPr>
          <w:vertAlign w:val="subscript"/>
          <w:lang w:val="fr-FR"/>
        </w:rPr>
        <w:t>2</w:t>
      </w:r>
      <w:r w:rsidRPr="002F07EF">
        <w:rPr>
          <w:lang w:val="fr-FR"/>
        </w:rPr>
        <w:t>, N</w:t>
      </w:r>
      <w:r w:rsidRPr="002F07EF">
        <w:rPr>
          <w:vertAlign w:val="subscript"/>
          <w:lang w:val="fr-FR"/>
        </w:rPr>
        <w:t>3</w:t>
      </w:r>
      <w:r w:rsidRPr="002F07EF">
        <w:rPr>
          <w:lang w:val="fr-FR"/>
        </w:rPr>
        <w:t>, O</w:t>
      </w:r>
      <w:r w:rsidRPr="002F07EF">
        <w:rPr>
          <w:vertAlign w:val="subscript"/>
          <w:lang w:val="fr-FR"/>
        </w:rPr>
        <w:t>3</w:t>
      </w:r>
      <w:r w:rsidRPr="002F07EF">
        <w:rPr>
          <w:lang w:val="fr-FR"/>
        </w:rPr>
        <w:t xml:space="preserve"> et O</w:t>
      </w:r>
      <w:r w:rsidRPr="002F07EF">
        <w:rPr>
          <w:vertAlign w:val="subscript"/>
          <w:lang w:val="fr-FR"/>
        </w:rPr>
        <w:t>4</w:t>
      </w:r>
      <w:r w:rsidRPr="002F07EF">
        <w:rPr>
          <w:lang w:val="fr-FR"/>
        </w:rPr>
        <w:t>, dans les 15 minutes qui suivent la mesure de la pression à chaud décrite au paragraphe 2.4.3, dégonfler tous les pneumatiques jusqu’à atteindre le niveau de pression P</w:t>
      </w:r>
      <w:r w:rsidRPr="002F07EF">
        <w:rPr>
          <w:vertAlign w:val="subscript"/>
          <w:lang w:val="fr-FR"/>
        </w:rPr>
        <w:t>test</w:t>
      </w:r>
      <w:r w:rsidRPr="002F07EF">
        <w:rPr>
          <w:lang w:val="fr-FR"/>
        </w:rPr>
        <w:t xml:space="preserve"> correspondant à P</w:t>
      </w:r>
      <w:r w:rsidRPr="002F07EF">
        <w:rPr>
          <w:vertAlign w:val="subscript"/>
          <w:lang w:val="fr-FR"/>
        </w:rPr>
        <w:t>warm</w:t>
      </w:r>
      <w:r w:rsidRPr="002F07EF">
        <w:rPr>
          <w:lang w:val="fr-FR"/>
        </w:rPr>
        <w:t xml:space="preserve"> -20 %, avec un dégonflage supplémentaire de 7 Kpa. Après une période de stabilisation comprise entre 5 et 10 minutes, vérifier le niveau de pression P</w:t>
      </w:r>
      <w:r w:rsidRPr="002F07EF">
        <w:rPr>
          <w:vertAlign w:val="subscript"/>
          <w:lang w:val="fr-FR"/>
        </w:rPr>
        <w:t>test</w:t>
      </w:r>
      <w:r w:rsidRPr="002F07EF">
        <w:rPr>
          <w:lang w:val="fr-FR"/>
        </w:rPr>
        <w:t xml:space="preserve"> et l’ajuster si nécessaire.</w:t>
      </w:r>
    </w:p>
    <w:p w14:paraId="2C7E9A14" w14:textId="77777777" w:rsidR="005239D8" w:rsidRPr="0047368F" w:rsidRDefault="005239D8" w:rsidP="005239D8">
      <w:pPr>
        <w:pStyle w:val="SingleTxtG"/>
        <w:ind w:left="2268" w:hanging="1134"/>
      </w:pPr>
      <w:r w:rsidRPr="0047368F">
        <w:t>2.6</w:t>
      </w:r>
      <w:r w:rsidRPr="0047368F">
        <w:tab/>
      </w:r>
      <w:r w:rsidRPr="0047368F">
        <w:tab/>
        <w:t>Phase de détection d</w:t>
      </w:r>
      <w:r>
        <w:t>’</w:t>
      </w:r>
      <w:r w:rsidRPr="0047368F">
        <w:t>un sous-gonflage</w:t>
      </w:r>
    </w:p>
    <w:p w14:paraId="0FE9C4E4" w14:textId="77777777" w:rsidR="005239D8" w:rsidRPr="0047368F" w:rsidRDefault="005239D8" w:rsidP="005239D8">
      <w:pPr>
        <w:pStyle w:val="SingleTxtG"/>
        <w:ind w:left="2268" w:hanging="1134"/>
        <w:jc w:val="left"/>
      </w:pPr>
      <w:r w:rsidRPr="0047368F">
        <w:t>2.6.1</w:t>
      </w:r>
      <w:r w:rsidRPr="0047368F">
        <w:tab/>
      </w:r>
      <w:r w:rsidRPr="0047368F">
        <w:tab/>
        <w:t>Mode opératoire de l</w:t>
      </w:r>
      <w:r>
        <w:t>’</w:t>
      </w:r>
      <w:r w:rsidRPr="0047368F">
        <w:t>essai de crevaison permettant de vérifier le respect des prescriptions du paragraphe 5.2 du présent Règlement</w:t>
      </w:r>
    </w:p>
    <w:p w14:paraId="16330738" w14:textId="77777777" w:rsidR="005239D8" w:rsidRPr="0047368F" w:rsidRDefault="005239D8" w:rsidP="005239D8">
      <w:pPr>
        <w:pStyle w:val="SingleTxtG"/>
        <w:ind w:left="2268" w:hanging="1134"/>
      </w:pPr>
      <w:r w:rsidRPr="0047368F">
        <w:t>2.6.1.1</w:t>
      </w:r>
      <w:r w:rsidRPr="0047368F">
        <w:tab/>
        <w:t>Conduire le véhicule sur une portion du parcours d</w:t>
      </w:r>
      <w:r>
        <w:t>’</w:t>
      </w:r>
      <w:r w:rsidRPr="0047368F">
        <w:t xml:space="preserve">essai (pas nécessairement en continu). Au total, le temps de conduite cumulé ne doit pas dépasser soit </w:t>
      </w:r>
      <w:r>
        <w:t>10 </w:t>
      </w:r>
      <w:r w:rsidRPr="0047368F">
        <w:t>minutes, soit le temps que met le témoin de sous-gonflage des pneumatiques à s</w:t>
      </w:r>
      <w:r>
        <w:t>’</w:t>
      </w:r>
      <w:r w:rsidRPr="0047368F">
        <w:t>allumer, la valeur retenue étant la plus basse des deux.</w:t>
      </w:r>
    </w:p>
    <w:p w14:paraId="3EA89F26" w14:textId="77777777" w:rsidR="005239D8" w:rsidRPr="0047368F" w:rsidRDefault="005239D8" w:rsidP="005239D8">
      <w:pPr>
        <w:pStyle w:val="SingleTxtG"/>
        <w:ind w:left="2268" w:hanging="1134"/>
      </w:pPr>
      <w:r w:rsidRPr="0047368F">
        <w:t>2.6.2</w:t>
      </w:r>
      <w:r w:rsidRPr="0047368F">
        <w:tab/>
      </w:r>
      <w:r w:rsidRPr="0047368F">
        <w:tab/>
        <w:t>Mode opératoire de l</w:t>
      </w:r>
      <w:r>
        <w:t>’</w:t>
      </w:r>
      <w:r w:rsidRPr="0047368F">
        <w:t>essai de défaut d</w:t>
      </w:r>
      <w:r>
        <w:t>’</w:t>
      </w:r>
      <w:r w:rsidRPr="0047368F">
        <w:t>étanchéité permettant de vérifier les prescriptions du paragraphe 5.3 du présent Règlement.</w:t>
      </w:r>
    </w:p>
    <w:p w14:paraId="65EE4A4C" w14:textId="77777777" w:rsidR="005239D8" w:rsidRPr="0047368F" w:rsidRDefault="005239D8" w:rsidP="005239D8">
      <w:pPr>
        <w:pStyle w:val="SingleTxtG"/>
        <w:ind w:left="2268" w:hanging="1134"/>
      </w:pPr>
      <w:r w:rsidRPr="0047368F">
        <w:t>2.6.2.1</w:t>
      </w:r>
      <w:r w:rsidRPr="0047368F">
        <w:tab/>
        <w:t>Conduire le véhicule sur une portion du parcours d</w:t>
      </w:r>
      <w:r>
        <w:t>’</w:t>
      </w:r>
      <w:r w:rsidRPr="0047368F">
        <w:t xml:space="preserve">essai. Après </w:t>
      </w:r>
      <w:r>
        <w:t>20</w:t>
      </w:r>
      <w:r w:rsidRPr="0047368F">
        <w:t xml:space="preserve"> minutes au moins et </w:t>
      </w:r>
      <w:r>
        <w:t>40</w:t>
      </w:r>
      <w:r w:rsidRPr="0047368F">
        <w:t xml:space="preserve"> minutes au plus, immobiliser complètement le véhicule, le moteur étant coupé et la clef de contact étant retirée depuis </w:t>
      </w:r>
      <w:r>
        <w:t>1</w:t>
      </w:r>
      <w:r w:rsidRPr="0047368F">
        <w:t xml:space="preserve"> minute au moins et </w:t>
      </w:r>
      <w:r>
        <w:t>3</w:t>
      </w:r>
      <w:r w:rsidR="005E76A9">
        <w:t> </w:t>
      </w:r>
      <w:r w:rsidRPr="0047368F">
        <w:t>minutes au plus. Reprendre l</w:t>
      </w:r>
      <w:r>
        <w:t>’</w:t>
      </w:r>
      <w:r w:rsidRPr="0047368F">
        <w:t xml:space="preserve">essai. Au total, le temps de conduite cumulé ne doit pas dépasser soit </w:t>
      </w:r>
      <w:r>
        <w:t>60</w:t>
      </w:r>
      <w:r w:rsidRPr="0047368F">
        <w:t xml:space="preserve"> minutes dans les conditions définies au paragraphe 1.4.2 ci-dessus, soit le temps que met le témoin de sous-gonflage des pneumatiques à s</w:t>
      </w:r>
      <w:r>
        <w:t>’</w:t>
      </w:r>
      <w:r w:rsidRPr="0047368F">
        <w:t>allumer, la valeur retenue étant la plus basse des deux.</w:t>
      </w:r>
    </w:p>
    <w:p w14:paraId="01A5291E" w14:textId="77777777" w:rsidR="005239D8" w:rsidRPr="0047368F" w:rsidRDefault="005239D8" w:rsidP="005239D8">
      <w:pPr>
        <w:pStyle w:val="SingleTxtG"/>
        <w:ind w:left="2268" w:hanging="1134"/>
      </w:pPr>
      <w:r w:rsidRPr="0047368F">
        <w:t>2.6.3</w:t>
      </w:r>
      <w:r w:rsidRPr="0047368F">
        <w:tab/>
      </w:r>
      <w:r w:rsidRPr="0047368F">
        <w:tab/>
        <w:t>Si le témoin de sous-gonflage des pneumatiques ne s</w:t>
      </w:r>
      <w:r>
        <w:t>’</w:t>
      </w:r>
      <w:r w:rsidRPr="0047368F">
        <w:t>est pas allumé, mettre fin à l</w:t>
      </w:r>
      <w:r>
        <w:t>’</w:t>
      </w:r>
      <w:r w:rsidRPr="0047368F">
        <w:t>essai.</w:t>
      </w:r>
    </w:p>
    <w:p w14:paraId="38271FC4" w14:textId="77777777" w:rsidR="005239D8" w:rsidRPr="0047368F" w:rsidRDefault="005239D8" w:rsidP="005239D8">
      <w:pPr>
        <w:spacing w:after="120" w:line="240" w:lineRule="auto"/>
        <w:ind w:left="2268" w:right="1134" w:hanging="1134"/>
        <w:jc w:val="both"/>
      </w:pPr>
      <w:r w:rsidRPr="0047368F">
        <w:t>2.7</w:t>
      </w:r>
      <w:r w:rsidRPr="0047368F">
        <w:tab/>
        <w:t>Témoin de sous-gonflage des pneumatiques</w:t>
      </w:r>
    </w:p>
    <w:p w14:paraId="4FFA8110" w14:textId="77777777" w:rsidR="005239D8" w:rsidRPr="0047368F" w:rsidRDefault="005239D8" w:rsidP="005239D8">
      <w:pPr>
        <w:spacing w:after="120" w:line="240" w:lineRule="auto"/>
        <w:ind w:left="2268" w:right="1134" w:hanging="1134"/>
        <w:jc w:val="both"/>
      </w:pPr>
      <w:r w:rsidRPr="0047368F">
        <w:t>2.7.1</w:t>
      </w:r>
      <w:r w:rsidRPr="0047368F">
        <w:tab/>
        <w:t xml:space="preserve">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p>
    <w:p w14:paraId="58362677" w14:textId="77777777" w:rsidR="005239D8" w:rsidRPr="0047368F" w:rsidRDefault="005239D8" w:rsidP="005239D8">
      <w:pPr>
        <w:pStyle w:val="SingleTxtG"/>
        <w:ind w:left="2268" w:hanging="1134"/>
      </w:pPr>
      <w:r w:rsidRPr="0047368F">
        <w:tab/>
        <w:t>Si le témoin de sous-gonflage des pneumatiques s</w:t>
      </w:r>
      <w:r>
        <w:t>’</w:t>
      </w:r>
      <w:r w:rsidRPr="0047368F">
        <w:t>est allumé au cours de l</w:t>
      </w:r>
      <w:r>
        <w:t>’</w:t>
      </w:r>
      <w:r w:rsidRPr="0047368F">
        <w:t>essai décrit au paragraphe 2.6 ci-dessus, couper le contact. Cinq minutes plus tard, remettre le contact du véhicule. Le témoin doit s</w:t>
      </w:r>
      <w:r>
        <w:t>’</w:t>
      </w:r>
      <w:r w:rsidRPr="0047368F">
        <w:t>allumer et rester allumé aussi longtemps que le contact est mis.</w:t>
      </w:r>
    </w:p>
    <w:p w14:paraId="306E9366" w14:textId="77777777" w:rsidR="005239D8" w:rsidRPr="0047368F" w:rsidRDefault="005239D8" w:rsidP="005239D8">
      <w:pPr>
        <w:spacing w:after="120" w:line="240" w:lineRule="auto"/>
        <w:ind w:left="2268" w:right="1134" w:hanging="1134"/>
        <w:jc w:val="both"/>
        <w:rPr>
          <w:color w:val="FFFFFF"/>
          <w:highlight w:val="magenta"/>
        </w:rPr>
      </w:pPr>
      <w:r w:rsidRPr="0047368F">
        <w:t>2.7.2</w:t>
      </w:r>
      <w:r w:rsidRPr="0047368F">
        <w:tab/>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p>
    <w:p w14:paraId="1D1986AD" w14:textId="77777777" w:rsidR="005239D8" w:rsidRPr="0047368F" w:rsidRDefault="005239D8" w:rsidP="005239D8">
      <w:pPr>
        <w:pStyle w:val="SingleTxtG"/>
        <w:ind w:left="2268" w:hanging="1134"/>
      </w:pPr>
      <w:r w:rsidRPr="0047368F">
        <w:rPr>
          <w:color w:val="FFFFFF"/>
        </w:rPr>
        <w:tab/>
      </w:r>
      <w:r w:rsidRPr="0047368F">
        <w:t>Si le témoin de sous-gonflage des pneumatiques s</w:t>
      </w:r>
      <w:r>
        <w:t>’</w:t>
      </w:r>
      <w:r w:rsidRPr="0047368F">
        <w:t xml:space="preserve">est allumé au cours de </w:t>
      </w:r>
      <w:r>
        <w:t>l’essai décrit au</w:t>
      </w:r>
      <w:r w:rsidRPr="0047368F">
        <w:t xml:space="preserve"> paragraph</w:t>
      </w:r>
      <w:r>
        <w:t>e</w:t>
      </w:r>
      <w:r w:rsidRPr="0047368F">
        <w:t xml:space="preserve"> 2.6 </w:t>
      </w:r>
      <w:r>
        <w:t>ci-dessus</w:t>
      </w:r>
      <w:r w:rsidRPr="0047368F">
        <w:t xml:space="preserve">, </w:t>
      </w:r>
      <w:r>
        <w:t>couper le contact</w:t>
      </w:r>
      <w:r w:rsidRPr="0047368F">
        <w:t>.</w:t>
      </w:r>
      <w:r>
        <w:t xml:space="preserve"> Cinq </w:t>
      </w:r>
      <w:r w:rsidRPr="0047368F">
        <w:t>minutes</w:t>
      </w:r>
      <w:r>
        <w:t xml:space="preserve"> plus </w:t>
      </w:r>
      <w:r>
        <w:lastRenderedPageBreak/>
        <w:t>tard</w:t>
      </w:r>
      <w:r w:rsidRPr="0047368F">
        <w:t xml:space="preserve">, </w:t>
      </w:r>
      <w:r>
        <w:t>remettre le contact du véhicule</w:t>
      </w:r>
      <w:r w:rsidRPr="0047368F">
        <w:t xml:space="preserve">. </w:t>
      </w:r>
      <w:r>
        <w:t>Le témoin doit s’allumer dans les 10 </w:t>
      </w:r>
      <w:r w:rsidRPr="0047368F">
        <w:t xml:space="preserve">minutes </w:t>
      </w:r>
      <w:r>
        <w:t>et rester allumé aussi longtemps que le contact est mis</w:t>
      </w:r>
      <w:r w:rsidRPr="0047368F">
        <w:t>.</w:t>
      </w:r>
    </w:p>
    <w:p w14:paraId="77504D6C" w14:textId="77777777" w:rsidR="005239D8" w:rsidRPr="0047368F" w:rsidRDefault="005239D8" w:rsidP="005239D8">
      <w:pPr>
        <w:pStyle w:val="SingleTxtG"/>
        <w:ind w:left="2268" w:hanging="1134"/>
      </w:pPr>
      <w:r w:rsidRPr="0047368F">
        <w:t>2.8</w:t>
      </w:r>
      <w:r w:rsidRPr="0047368F">
        <w:tab/>
      </w:r>
      <w:r w:rsidRPr="0047368F">
        <w:tab/>
        <w:t xml:space="preserve">Gonfler tous les pneumatiques du véhicule à la </w:t>
      </w:r>
      <w:r>
        <w:t xml:space="preserve">valeur de </w:t>
      </w:r>
      <w:r w:rsidRPr="0047368F">
        <w:t>pression à froid recommandée par le constructeur du véhicule. Réinitialiser le système conformément aux instructions de celui-ci. S</w:t>
      </w:r>
      <w:r>
        <w:t>’</w:t>
      </w:r>
      <w:r w:rsidRPr="0047368F">
        <w:t>assurer que le témoin s</w:t>
      </w:r>
      <w:r>
        <w:t>’</w:t>
      </w:r>
      <w:r w:rsidRPr="0047368F">
        <w:t>est bien éteint. S</w:t>
      </w:r>
      <w:r>
        <w:t>’</w:t>
      </w:r>
      <w:r w:rsidRPr="0047368F">
        <w:t>il y a lieu, conduire le véhicule jusqu</w:t>
      </w:r>
      <w:r>
        <w:t>’</w:t>
      </w:r>
      <w:r w:rsidRPr="0047368F">
        <w:t>à l</w:t>
      </w:r>
      <w:r>
        <w:t>’</w:t>
      </w:r>
      <w:r w:rsidRPr="0047368F">
        <w:t>extinction du témoin. Si le témoin ne s</w:t>
      </w:r>
      <w:r>
        <w:t>’</w:t>
      </w:r>
      <w:r w:rsidRPr="0047368F">
        <w:t>éteint pas, mettre fin à l</w:t>
      </w:r>
      <w:r>
        <w:t>’</w:t>
      </w:r>
      <w:r w:rsidRPr="0047368F">
        <w:t>essai.</w:t>
      </w:r>
    </w:p>
    <w:p w14:paraId="5EB71960" w14:textId="77777777" w:rsidR="005239D8" w:rsidRPr="0047368F" w:rsidRDefault="005239D8" w:rsidP="005239D8">
      <w:pPr>
        <w:pStyle w:val="SingleTxtG"/>
        <w:ind w:left="2268" w:hanging="1134"/>
      </w:pPr>
      <w:r w:rsidRPr="0047368F">
        <w:t>2.9</w:t>
      </w:r>
      <w:r w:rsidRPr="0047368F">
        <w:tab/>
      </w:r>
      <w:r w:rsidRPr="0047368F">
        <w:tab/>
        <w:t>Répétition de la phase de dégonflage</w:t>
      </w:r>
    </w:p>
    <w:p w14:paraId="31555C81" w14:textId="77777777" w:rsidR="005239D8" w:rsidRPr="0047368F" w:rsidRDefault="005239D8" w:rsidP="005239D8">
      <w:pPr>
        <w:pStyle w:val="SingleTxtG"/>
        <w:ind w:left="2268"/>
      </w:pPr>
      <w:r w:rsidRPr="0047368F">
        <w:tab/>
        <w:t>L</w:t>
      </w:r>
      <w:r>
        <w:t>’</w:t>
      </w:r>
      <w:r w:rsidRPr="0047368F">
        <w:t>essai peut être répété, avec la même charge ou une charge différente, selon les modes opératoires décrits aux paragraphes 2.1 à 2.8 ci-dessus, le ou les pneumatiques du véhicule concernés étant sous-gonflés, conformément aux dispositions du paragraphe 5.2 ou 5.3 du présent Règlement, selon qu</w:t>
      </w:r>
      <w:r>
        <w:t>’</w:t>
      </w:r>
      <w:r w:rsidRPr="0047368F">
        <w:t>il convient.</w:t>
      </w:r>
    </w:p>
    <w:p w14:paraId="32CA9888" w14:textId="77777777" w:rsidR="005239D8" w:rsidRPr="0047368F" w:rsidRDefault="005239D8" w:rsidP="005239D8">
      <w:pPr>
        <w:pStyle w:val="SingleTxtG"/>
        <w:ind w:left="2268" w:hanging="1134"/>
        <w:jc w:val="left"/>
      </w:pPr>
      <w:r w:rsidRPr="0047368F">
        <w:t>3.</w:t>
      </w:r>
      <w:r w:rsidRPr="0047368F">
        <w:tab/>
      </w:r>
      <w:r w:rsidRPr="0047368F">
        <w:tab/>
        <w:t>Détection des défauts de fonctionnement du système de surveillance de la pression des pneumatiques</w:t>
      </w:r>
    </w:p>
    <w:p w14:paraId="214A60D1" w14:textId="77777777" w:rsidR="005239D8" w:rsidRPr="0047368F" w:rsidRDefault="005239D8" w:rsidP="005239D8">
      <w:pPr>
        <w:pStyle w:val="SingleTxtG"/>
        <w:ind w:left="2268" w:hanging="1134"/>
      </w:pPr>
      <w:r w:rsidRPr="0047368F">
        <w:t>3.1</w:t>
      </w:r>
      <w:r w:rsidRPr="0047368F">
        <w:tab/>
      </w:r>
      <w:r w:rsidRPr="0047368F">
        <w:tab/>
        <w:t>Simuler un défaut de fonctionnement du système de surveillance de la pression des pneumatiques, par exemple, en déconnectant l</w:t>
      </w:r>
      <w:r>
        <w:t>’</w:t>
      </w:r>
      <w:r w:rsidRPr="0047368F">
        <w:t>alimentation d</w:t>
      </w:r>
      <w:r>
        <w:t>’</w:t>
      </w:r>
      <w:r w:rsidRPr="0047368F">
        <w:t>un des composants du système, en interrompant la connexion électrique entre les composants eux-mêmes ou en montant sur le véhicule un pneumatique ou une roue incompatible avec le système. Lors de la simulation d</w:t>
      </w:r>
      <w:r>
        <w:t>’</w:t>
      </w:r>
      <w:r w:rsidRPr="0047368F">
        <w:t>un défaut de fonctionnement du système de surveillance de la pression des pneumatiques, les connexions électriques des témoins ne doivent pas être interrompues.</w:t>
      </w:r>
    </w:p>
    <w:p w14:paraId="3D70E960" w14:textId="77777777" w:rsidR="005239D8" w:rsidRPr="0047368F" w:rsidRDefault="005239D8" w:rsidP="005239D8">
      <w:pPr>
        <w:pStyle w:val="SingleTxtG"/>
        <w:ind w:left="2268" w:hanging="1134"/>
      </w:pPr>
      <w:r w:rsidRPr="0047368F">
        <w:t>3.2</w:t>
      </w:r>
      <w:r w:rsidRPr="0047368F">
        <w:tab/>
      </w:r>
      <w:r w:rsidRPr="0047368F">
        <w:tab/>
        <w:t xml:space="preserve">Conduire le véhicule pendant un temps cumulé de </w:t>
      </w:r>
      <w:r>
        <w:t>10</w:t>
      </w:r>
      <w:r w:rsidRPr="0047368F">
        <w:t xml:space="preserve"> minutes au plus (pas nécessairement en continu) sur une portion du parcours d</w:t>
      </w:r>
      <w:r>
        <w:t>’</w:t>
      </w:r>
      <w:r w:rsidRPr="0047368F">
        <w:t>essai.</w:t>
      </w:r>
    </w:p>
    <w:p w14:paraId="2FB5CB3D" w14:textId="77777777" w:rsidR="005239D8" w:rsidRPr="0047368F" w:rsidRDefault="005239D8" w:rsidP="005239D8">
      <w:pPr>
        <w:pStyle w:val="SingleTxtG"/>
        <w:ind w:left="2268" w:hanging="1134"/>
      </w:pPr>
      <w:r w:rsidRPr="0047368F">
        <w:t>3.3</w:t>
      </w:r>
      <w:r w:rsidRPr="0047368F">
        <w:tab/>
      </w:r>
      <w:r w:rsidRPr="0047368F">
        <w:tab/>
        <w:t xml:space="preserve">Au total, le temps de conduite cumulé visé au paragraphe 3.2 ne doit pas dépasser soit </w:t>
      </w:r>
      <w:r>
        <w:t>10</w:t>
      </w:r>
      <w:r w:rsidRPr="0047368F">
        <w:t xml:space="preserve"> minutes, soit le temps que met le témoin de défaut de fonctionnement du système de surveillance de la pression des pneumatiques à s</w:t>
      </w:r>
      <w:r>
        <w:t>’</w:t>
      </w:r>
      <w:r w:rsidRPr="0047368F">
        <w:t>allumer, la valeur retenue étant la plus basse des deux.</w:t>
      </w:r>
    </w:p>
    <w:p w14:paraId="6C42A1F3" w14:textId="77777777" w:rsidR="005239D8" w:rsidRPr="0047368F" w:rsidRDefault="005239D8" w:rsidP="005239D8">
      <w:pPr>
        <w:pStyle w:val="SingleTxtG"/>
        <w:ind w:left="2268" w:hanging="1134"/>
      </w:pPr>
      <w:r w:rsidRPr="0047368F">
        <w:t>3.4</w:t>
      </w:r>
      <w:r w:rsidRPr="0047368F">
        <w:tab/>
      </w:r>
      <w:r w:rsidRPr="0047368F">
        <w:tab/>
        <w:t>Si le témoin de défaut de fonctionnement du système de surveillance de la pression des pneumatiques ne s</w:t>
      </w:r>
      <w:r>
        <w:t>’</w:t>
      </w:r>
      <w:r w:rsidRPr="0047368F">
        <w:t>est pas allumé au cours de l</w:t>
      </w:r>
      <w:r>
        <w:t>’</w:t>
      </w:r>
      <w:r w:rsidRPr="0047368F">
        <w:t>essai décrit au paragraphe 5.4 du présent Règlement, mettre fin à l</w:t>
      </w:r>
      <w:r>
        <w:t>’</w:t>
      </w:r>
      <w:r w:rsidRPr="0047368F">
        <w:t>essai.</w:t>
      </w:r>
    </w:p>
    <w:p w14:paraId="534BC95C" w14:textId="77777777" w:rsidR="005239D8" w:rsidRDefault="005239D8" w:rsidP="005239D8">
      <w:pPr>
        <w:pStyle w:val="SingleTxtG"/>
        <w:ind w:left="2268" w:hanging="1134"/>
        <w:rPr>
          <w:szCs w:val="24"/>
          <w:vertAlign w:val="subscript"/>
        </w:rPr>
      </w:pPr>
      <w:r w:rsidRPr="0047368F">
        <w:t>3.5</w:t>
      </w:r>
      <w:r w:rsidRPr="0047368F">
        <w:tab/>
      </w:r>
      <w:r w:rsidRPr="0047368F">
        <w:tab/>
        <w:t xml:space="preserve">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p>
    <w:p w14:paraId="1D789F6C" w14:textId="77777777" w:rsidR="005239D8" w:rsidRDefault="005239D8" w:rsidP="005239D8">
      <w:pPr>
        <w:pStyle w:val="SingleTxtG"/>
        <w:ind w:left="2268"/>
      </w:pPr>
      <w:r w:rsidRPr="0047368F">
        <w:t>Si le témoin de défaut de fonctionnement du système de surveillance de la pression des pneumatiques est allumé ou s</w:t>
      </w:r>
      <w:r>
        <w:t>’</w:t>
      </w:r>
      <w:r w:rsidRPr="0047368F">
        <w:t>allume au cours de l</w:t>
      </w:r>
      <w:r>
        <w:t>’</w:t>
      </w:r>
      <w:r w:rsidRPr="0047368F">
        <w:t>essai décrit aux paragraphes 3.1 à 3.3 ci-dessus, couper le contact. Cinq minutes plus tard, remettre le contact du véhicule. Le témoin doit de nouveau signaler un défaut de fonctionnement et rester allumé aussi longtemps que le contact est mis.</w:t>
      </w:r>
    </w:p>
    <w:p w14:paraId="3788B346" w14:textId="77777777" w:rsidR="005239D8" w:rsidRPr="00352AF9" w:rsidRDefault="005239D8" w:rsidP="005239D8">
      <w:pPr>
        <w:spacing w:after="120" w:line="240" w:lineRule="auto"/>
        <w:ind w:left="2268" w:right="1134" w:hanging="1134"/>
        <w:jc w:val="both"/>
        <w:rPr>
          <w:lang w:val="fr-FR"/>
        </w:rPr>
      </w:pPr>
      <w:r w:rsidRPr="00352AF9">
        <w:rPr>
          <w:lang w:val="fr-FR"/>
        </w:rPr>
        <w:t>3.6</w:t>
      </w:r>
      <w:r w:rsidRPr="00352AF9">
        <w:rPr>
          <w:lang w:val="fr-FR"/>
        </w:rPr>
        <w:tab/>
      </w:r>
      <w:r w:rsidRPr="0047368F">
        <w:t xml:space="preserve">Pour les véhicules des catégories </w:t>
      </w:r>
      <w:r w:rsidRPr="00352AF9">
        <w:rPr>
          <w:lang w:val="fr-FR"/>
        </w:rPr>
        <w:t>M</w:t>
      </w:r>
      <w:r w:rsidRPr="00352AF9">
        <w:rPr>
          <w:vertAlign w:val="subscript"/>
          <w:lang w:val="fr-FR"/>
        </w:rPr>
        <w:t>2</w:t>
      </w:r>
      <w:r w:rsidRPr="00352AF9">
        <w:rPr>
          <w:lang w:val="fr-FR"/>
        </w:rPr>
        <w:t>, M</w:t>
      </w:r>
      <w:r w:rsidRPr="00352AF9">
        <w:rPr>
          <w:vertAlign w:val="subscript"/>
          <w:lang w:val="fr-FR"/>
        </w:rPr>
        <w:t>3</w:t>
      </w:r>
      <w:r w:rsidRPr="00352AF9">
        <w:rPr>
          <w:lang w:val="fr-FR"/>
        </w:rPr>
        <w:t>, N</w:t>
      </w:r>
      <w:r w:rsidRPr="00352AF9">
        <w:rPr>
          <w:vertAlign w:val="subscript"/>
          <w:lang w:val="fr-FR"/>
        </w:rPr>
        <w:t>2</w:t>
      </w:r>
      <w:r w:rsidRPr="00352AF9">
        <w:rPr>
          <w:lang w:val="fr-FR"/>
        </w:rPr>
        <w:t>, N</w:t>
      </w:r>
      <w:r w:rsidRPr="00352AF9">
        <w:rPr>
          <w:vertAlign w:val="subscript"/>
          <w:lang w:val="fr-FR"/>
        </w:rPr>
        <w:t>3</w:t>
      </w:r>
      <w:r w:rsidRPr="00352AF9">
        <w:rPr>
          <w:lang w:val="fr-FR"/>
        </w:rPr>
        <w:t>, O</w:t>
      </w:r>
      <w:r w:rsidRPr="00352AF9">
        <w:rPr>
          <w:vertAlign w:val="subscript"/>
          <w:lang w:val="fr-FR"/>
        </w:rPr>
        <w:t>3</w:t>
      </w:r>
      <w:r w:rsidRPr="00352AF9">
        <w:rPr>
          <w:lang w:val="fr-FR"/>
        </w:rPr>
        <w:t xml:space="preserve"> et O</w:t>
      </w:r>
      <w:r w:rsidRPr="00352AF9">
        <w:rPr>
          <w:vertAlign w:val="subscript"/>
          <w:lang w:val="fr-FR"/>
        </w:rPr>
        <w:t>4</w:t>
      </w:r>
    </w:p>
    <w:p w14:paraId="12525162" w14:textId="77777777" w:rsidR="005239D8" w:rsidRPr="0047368F" w:rsidRDefault="005239D8" w:rsidP="005239D8">
      <w:pPr>
        <w:pStyle w:val="SingleTxtG"/>
        <w:ind w:left="2268"/>
      </w:pPr>
      <w:r w:rsidRPr="00352AF9">
        <w:rPr>
          <w:color w:val="FFFFFF"/>
          <w:lang w:val="fr-FR"/>
        </w:rPr>
        <w:tab/>
      </w:r>
      <w:r w:rsidRPr="0047368F">
        <w:t xml:space="preserve">Si le témoin de défaut de fonctionnement du </w:t>
      </w:r>
      <w:r w:rsidRPr="00550E99">
        <w:rPr>
          <w:lang w:val="fr-FR"/>
        </w:rPr>
        <w:t>TPMS</w:t>
      </w:r>
      <w:r w:rsidRPr="0047368F">
        <w:t xml:space="preserve"> est allumé ou s</w:t>
      </w:r>
      <w:r>
        <w:t>’</w:t>
      </w:r>
      <w:r w:rsidRPr="0047368F">
        <w:t>allume au cours de l</w:t>
      </w:r>
      <w:r>
        <w:t>’</w:t>
      </w:r>
      <w:r w:rsidRPr="0047368F">
        <w:t xml:space="preserve">essai décrit aux paragraphes 3.1 à 3.3 ci-dessus, couper le contact. Cinq minutes plus tard, remettre le contact du véhicule. Le témoin doit de nouveau signaler un défaut de fonctionnement </w:t>
      </w:r>
      <w:r w:rsidRPr="00352AF9">
        <w:rPr>
          <w:lang w:val="fr-FR"/>
        </w:rPr>
        <w:t xml:space="preserve">dans les 10 minutes </w:t>
      </w:r>
      <w:r w:rsidRPr="0047368F">
        <w:t>et rester allumé aussi longtemps que le contact est mis</w:t>
      </w:r>
      <w:r w:rsidRPr="00352AF9">
        <w:rPr>
          <w:lang w:val="fr-FR"/>
        </w:rPr>
        <w:t>.</w:t>
      </w:r>
    </w:p>
    <w:p w14:paraId="7B08E4FB" w14:textId="77777777" w:rsidR="005239D8" w:rsidRPr="0047368F" w:rsidRDefault="005239D8" w:rsidP="005239D8">
      <w:pPr>
        <w:pStyle w:val="SingleTxtG"/>
        <w:ind w:left="2268" w:hanging="1134"/>
      </w:pPr>
      <w:r w:rsidRPr="0047368F">
        <w:t>3.</w:t>
      </w:r>
      <w:r>
        <w:t>7</w:t>
      </w:r>
      <w:r w:rsidRPr="0047368F">
        <w:tab/>
      </w:r>
      <w:r w:rsidRPr="0047368F">
        <w:tab/>
        <w:t>Ramener le système de surveillance de la pression des pneumatiques à son mode de fonctionnement normal. S</w:t>
      </w:r>
      <w:r>
        <w:t>’</w:t>
      </w:r>
      <w:r w:rsidRPr="0047368F">
        <w:t>il y a lieu, conduire le véhicule jusqu</w:t>
      </w:r>
      <w:r>
        <w:t>’</w:t>
      </w:r>
      <w:r w:rsidRPr="0047368F">
        <w:t>à l</w:t>
      </w:r>
      <w:r>
        <w:t>’</w:t>
      </w:r>
      <w:r w:rsidRPr="0047368F">
        <w:t>extinction du témoin d</w:t>
      </w:r>
      <w:r>
        <w:t>’</w:t>
      </w:r>
      <w:r w:rsidRPr="0047368F">
        <w:t>avertissement. Si celui-ci ne s</w:t>
      </w:r>
      <w:r>
        <w:t>’</w:t>
      </w:r>
      <w:r w:rsidRPr="0047368F">
        <w:t>éteint pas, mettre fin à l</w:t>
      </w:r>
      <w:r>
        <w:t>’</w:t>
      </w:r>
      <w:r w:rsidRPr="0047368F">
        <w:t>essai.</w:t>
      </w:r>
    </w:p>
    <w:p w14:paraId="1F455CDC" w14:textId="77777777" w:rsidR="005239D8" w:rsidRPr="0047368F" w:rsidRDefault="005239D8" w:rsidP="005239D8">
      <w:pPr>
        <w:pStyle w:val="SingleTxtG"/>
        <w:ind w:left="2268" w:hanging="1134"/>
      </w:pPr>
      <w:r w:rsidRPr="0047368F">
        <w:t>3.</w:t>
      </w:r>
      <w:r>
        <w:t>8</w:t>
      </w:r>
      <w:r w:rsidRPr="0047368F">
        <w:tab/>
      </w:r>
      <w:r w:rsidRPr="0047368F">
        <w:tab/>
        <w:t>L</w:t>
      </w:r>
      <w:r>
        <w:t>’</w:t>
      </w:r>
      <w:r w:rsidRPr="0047368F">
        <w:t>essai peut être répété selon les modes opératoires décrits aux paragraphes 3.1 à 3.6 ci-dessus, chaque essai se limitant à la simulation d</w:t>
      </w:r>
      <w:r>
        <w:t>’</w:t>
      </w:r>
      <w:r w:rsidRPr="0047368F">
        <w:t>un seul défaut de fonctionnement.</w:t>
      </w:r>
    </w:p>
    <w:p w14:paraId="43081826" w14:textId="77777777" w:rsidR="005239D8" w:rsidRPr="0047368F" w:rsidRDefault="005239D8" w:rsidP="005239D8">
      <w:pPr>
        <w:pStyle w:val="HChG"/>
      </w:pPr>
      <w:r w:rsidRPr="0047368F">
        <w:br w:type="page"/>
      </w:r>
      <w:r w:rsidRPr="0047368F">
        <w:lastRenderedPageBreak/>
        <w:t>Annex</w:t>
      </w:r>
      <w:r>
        <w:t>e</w:t>
      </w:r>
      <w:r w:rsidRPr="0047368F">
        <w:t xml:space="preserve"> 4</w:t>
      </w:r>
    </w:p>
    <w:p w14:paraId="2893346F" w14:textId="77777777" w:rsidR="005239D8" w:rsidRPr="0047368F" w:rsidRDefault="005239D8" w:rsidP="005239D8">
      <w:pPr>
        <w:pStyle w:val="HChG"/>
      </w:pPr>
      <w:r w:rsidRPr="0047368F">
        <w:tab/>
      </w:r>
      <w:r w:rsidRPr="0047368F">
        <w:tab/>
      </w:r>
      <w:bookmarkStart w:id="26" w:name="_Hlk45610426"/>
      <w:r w:rsidRPr="00D84CFD">
        <w:t xml:space="preserve">Prescriptions relatives aux essais des systèmes de </w:t>
      </w:r>
      <w:r>
        <w:t>regonflage</w:t>
      </w:r>
      <w:r w:rsidRPr="00D84CFD">
        <w:t xml:space="preserve"> des pneumatiques</w:t>
      </w:r>
      <w:r>
        <w:t xml:space="preserve"> (</w:t>
      </w:r>
      <w:r w:rsidRPr="00324520">
        <w:t>TPRS</w:t>
      </w:r>
      <w:r>
        <w:t>)</w:t>
      </w:r>
      <w:r w:rsidRPr="0047368F">
        <w:t xml:space="preserve"> </w:t>
      </w:r>
      <w:r>
        <w:t xml:space="preserve">et des </w:t>
      </w:r>
      <w:r w:rsidRPr="00D84CFD">
        <w:rPr>
          <w:rFonts w:eastAsia="Calibri"/>
        </w:rPr>
        <w:t>système</w:t>
      </w:r>
      <w:r>
        <w:rPr>
          <w:rFonts w:eastAsia="Calibri"/>
        </w:rPr>
        <w:t>s</w:t>
      </w:r>
      <w:r w:rsidRPr="00D84CFD">
        <w:rPr>
          <w:rFonts w:eastAsia="Calibri"/>
        </w:rPr>
        <w:t xml:space="preserve"> centra</w:t>
      </w:r>
      <w:r>
        <w:rPr>
          <w:rFonts w:eastAsia="Calibri"/>
        </w:rPr>
        <w:t>ux</w:t>
      </w:r>
      <w:r w:rsidRPr="00D84CFD">
        <w:rPr>
          <w:rFonts w:eastAsia="Calibri"/>
        </w:rPr>
        <w:t xml:space="preserve"> </w:t>
      </w:r>
      <w:r>
        <w:rPr>
          <w:rFonts w:eastAsia="Calibri"/>
        </w:rPr>
        <w:br/>
      </w:r>
      <w:r w:rsidRPr="00D84CFD">
        <w:rPr>
          <w:rFonts w:eastAsia="Calibri"/>
        </w:rPr>
        <w:t>de gonflage des pneumatiques</w:t>
      </w:r>
      <w:r>
        <w:rPr>
          <w:rFonts w:eastAsia="Calibri"/>
        </w:rPr>
        <w:t xml:space="preserve"> </w:t>
      </w:r>
      <w:r w:rsidRPr="00324520">
        <w:rPr>
          <w:rFonts w:eastAsia="Calibri"/>
        </w:rPr>
        <w:t>(CTIS</w:t>
      </w:r>
      <w:r>
        <w:rPr>
          <w:rFonts w:eastAsia="Calibri"/>
        </w:rPr>
        <w:t>)</w:t>
      </w:r>
      <w:bookmarkEnd w:id="26"/>
    </w:p>
    <w:p w14:paraId="324F5CDE" w14:textId="77777777" w:rsidR="005239D8" w:rsidRPr="0047368F" w:rsidRDefault="005239D8" w:rsidP="005239D8">
      <w:pPr>
        <w:pStyle w:val="SingleTxtG"/>
        <w:ind w:left="2268" w:hanging="1134"/>
      </w:pPr>
      <w:r w:rsidRPr="0047368F">
        <w:t>1.</w:t>
      </w:r>
      <w:r w:rsidRPr="0047368F">
        <w:tab/>
      </w:r>
      <w:r>
        <w:t>C</w:t>
      </w:r>
      <w:r w:rsidRPr="0047368F">
        <w:t>onditions</w:t>
      </w:r>
      <w:r>
        <w:t xml:space="preserve"> d’essai</w:t>
      </w:r>
    </w:p>
    <w:p w14:paraId="29AA829F" w14:textId="77777777" w:rsidR="005239D8" w:rsidRPr="0047368F" w:rsidRDefault="005239D8" w:rsidP="005239D8">
      <w:pPr>
        <w:pStyle w:val="SingleTxtG"/>
        <w:ind w:left="2268" w:hanging="1134"/>
      </w:pPr>
      <w:r w:rsidRPr="0047368F">
        <w:t>1.1</w:t>
      </w:r>
      <w:r w:rsidRPr="0047368F">
        <w:tab/>
      </w:r>
      <w:r>
        <w:t>T</w:t>
      </w:r>
      <w:r w:rsidRPr="0047368F">
        <w:t>empérature</w:t>
      </w:r>
      <w:r>
        <w:t xml:space="preserve"> ambiante</w:t>
      </w:r>
    </w:p>
    <w:p w14:paraId="0D61DCAA" w14:textId="77777777" w:rsidR="005239D8" w:rsidRPr="0047368F" w:rsidRDefault="005239D8" w:rsidP="005239D8">
      <w:pPr>
        <w:pStyle w:val="SingleTxtG"/>
        <w:ind w:left="2268"/>
      </w:pPr>
      <w:r w:rsidRPr="00504A3E">
        <w:t>La température ambiante doit être comprise entre 0 et 40</w:t>
      </w:r>
      <w:r>
        <w:t> °</w:t>
      </w:r>
      <w:r w:rsidRPr="00504A3E">
        <w:t>C.</w:t>
      </w:r>
    </w:p>
    <w:p w14:paraId="7E5B237F" w14:textId="77777777" w:rsidR="005239D8" w:rsidRPr="0047368F" w:rsidRDefault="005239D8" w:rsidP="005239D8">
      <w:pPr>
        <w:pStyle w:val="SingleTxtG"/>
        <w:ind w:left="2268" w:hanging="1134"/>
      </w:pPr>
      <w:r w:rsidRPr="0047368F">
        <w:t>1.2</w:t>
      </w:r>
      <w:r w:rsidRPr="0047368F">
        <w:tab/>
      </w:r>
      <w:r w:rsidRPr="00504A3E">
        <w:t>Revêtement routier d</w:t>
      </w:r>
      <w:r>
        <w:t>’</w:t>
      </w:r>
      <w:r w:rsidRPr="00504A3E">
        <w:t>essai</w:t>
      </w:r>
    </w:p>
    <w:p w14:paraId="096DB2C1" w14:textId="77777777" w:rsidR="005239D8" w:rsidRPr="0047368F" w:rsidRDefault="005239D8" w:rsidP="005239D8">
      <w:pPr>
        <w:pStyle w:val="SingleTxtG"/>
        <w:ind w:left="2268"/>
      </w:pPr>
      <w:r w:rsidRPr="00D5444C">
        <w:rPr>
          <w:lang w:val="fr-CA"/>
        </w:rPr>
        <w:t xml:space="preserve">Les essais </w:t>
      </w:r>
      <w:r>
        <w:rPr>
          <w:lang w:val="fr-CA"/>
        </w:rPr>
        <w:t>doivent être</w:t>
      </w:r>
      <w:r w:rsidRPr="00D5444C">
        <w:rPr>
          <w:lang w:val="fr-CA"/>
        </w:rPr>
        <w:t xml:space="preserve"> </w:t>
      </w:r>
      <w:r>
        <w:t>réalisés</w:t>
      </w:r>
      <w:r w:rsidRPr="0047368F">
        <w:t xml:space="preserve"> </w:t>
      </w:r>
      <w:r>
        <w:rPr>
          <w:lang w:val="fr-CA"/>
        </w:rPr>
        <w:t xml:space="preserve">sur </w:t>
      </w:r>
      <w:r>
        <w:t>une surface plane</w:t>
      </w:r>
      <w:r w:rsidRPr="0047368F">
        <w:t>.</w:t>
      </w:r>
    </w:p>
    <w:p w14:paraId="506F5414" w14:textId="77777777" w:rsidR="005239D8" w:rsidRPr="0047368F" w:rsidRDefault="005239D8" w:rsidP="005239D8">
      <w:pPr>
        <w:pStyle w:val="SingleTxtG"/>
        <w:ind w:left="2268" w:hanging="1134"/>
      </w:pPr>
      <w:r w:rsidRPr="0047368F">
        <w:t>1.3</w:t>
      </w:r>
      <w:r w:rsidRPr="0047368F">
        <w:tab/>
      </w:r>
      <w:r>
        <w:t>Préparation du véhicule</w:t>
      </w:r>
    </w:p>
    <w:p w14:paraId="59F9656C" w14:textId="77777777" w:rsidR="005239D8" w:rsidRPr="0047368F" w:rsidRDefault="005239D8" w:rsidP="005239D8">
      <w:pPr>
        <w:pStyle w:val="SingleTxtG"/>
        <w:ind w:left="2268" w:hanging="1134"/>
      </w:pPr>
      <w:r w:rsidRPr="0047368F">
        <w:t>1.3.1</w:t>
      </w:r>
      <w:r w:rsidRPr="0047368F">
        <w:tab/>
        <w:t>Masse d</w:t>
      </w:r>
      <w:r>
        <w:t>’</w:t>
      </w:r>
      <w:r w:rsidRPr="0047368F">
        <w:t>essai</w:t>
      </w:r>
    </w:p>
    <w:p w14:paraId="4FB4B820" w14:textId="77777777" w:rsidR="005239D8" w:rsidRPr="0047368F" w:rsidRDefault="005239D8" w:rsidP="005239D8">
      <w:pPr>
        <w:pStyle w:val="SingleTxtG"/>
        <w:ind w:left="2268"/>
      </w:pPr>
      <w:r w:rsidRPr="0047368F">
        <w:t>Le véhicule peut être soumis à l</w:t>
      </w:r>
      <w:r>
        <w:t>’</w:t>
      </w:r>
      <w:r w:rsidRPr="0047368F">
        <w:t xml:space="preserve">essai </w:t>
      </w:r>
      <w:r>
        <w:t>dans n’importe quel état de charge dans lequel il a été homologué</w:t>
      </w:r>
      <w:r w:rsidRPr="0047368F">
        <w:t>.</w:t>
      </w:r>
    </w:p>
    <w:p w14:paraId="63087FEF" w14:textId="77777777" w:rsidR="005239D8" w:rsidRPr="0047368F" w:rsidRDefault="005239D8" w:rsidP="005239D8">
      <w:pPr>
        <w:pStyle w:val="SingleTxtG"/>
        <w:ind w:left="2268" w:hanging="1134"/>
      </w:pPr>
      <w:r w:rsidRPr="0047368F">
        <w:t>1.3.2</w:t>
      </w:r>
      <w:r w:rsidRPr="0047368F">
        <w:tab/>
      </w:r>
      <w:r>
        <w:t>S</w:t>
      </w:r>
      <w:r w:rsidRPr="0047368F">
        <w:t>ituation</w:t>
      </w:r>
      <w:r>
        <w:t xml:space="preserve"> de conduite</w:t>
      </w:r>
    </w:p>
    <w:p w14:paraId="5820EBA2" w14:textId="77777777" w:rsidR="005239D8" w:rsidRPr="0047368F" w:rsidRDefault="005239D8" w:rsidP="005239D8">
      <w:pPr>
        <w:pStyle w:val="SingleTxtG"/>
        <w:ind w:left="2268"/>
      </w:pPr>
      <w:r>
        <w:t xml:space="preserve">Les essais </w:t>
      </w:r>
      <w:r>
        <w:rPr>
          <w:lang w:val="fr-CA"/>
        </w:rPr>
        <w:t xml:space="preserve">doivent être </w:t>
      </w:r>
      <w:r>
        <w:t>réalisés</w:t>
      </w:r>
      <w:r w:rsidRPr="0047368F">
        <w:t xml:space="preserve"> </w:t>
      </w:r>
      <w:r>
        <w:t>le véhicule étant à l’arrêt</w:t>
      </w:r>
      <w:r w:rsidRPr="0047368F">
        <w:t>.</w:t>
      </w:r>
    </w:p>
    <w:p w14:paraId="01FC90B4" w14:textId="77777777" w:rsidR="005239D8" w:rsidRPr="0047368F" w:rsidRDefault="005239D8" w:rsidP="005239D8">
      <w:pPr>
        <w:pStyle w:val="SingleTxtG"/>
        <w:ind w:left="2268"/>
      </w:pPr>
      <w:r>
        <w:t>Dans le cas des véhicules des catégories</w:t>
      </w:r>
      <w:r w:rsidRPr="0047368F">
        <w:t xml:space="preserve"> O</w:t>
      </w:r>
      <w:r w:rsidRPr="006D3E01">
        <w:rPr>
          <w:vertAlign w:val="subscript"/>
        </w:rPr>
        <w:t>3</w:t>
      </w:r>
      <w:r w:rsidRPr="0047368F">
        <w:t xml:space="preserve"> </w:t>
      </w:r>
      <w:r>
        <w:t xml:space="preserve">et </w:t>
      </w:r>
      <w:r w:rsidRPr="0047368F">
        <w:t>O</w:t>
      </w:r>
      <w:r w:rsidRPr="006D3E01">
        <w:rPr>
          <w:vertAlign w:val="subscript"/>
        </w:rPr>
        <w:t>4</w:t>
      </w:r>
      <w:r w:rsidRPr="0047368F">
        <w:t xml:space="preserve">, </w:t>
      </w:r>
      <w:r>
        <w:t>une alimentation é</w:t>
      </w:r>
      <w:r w:rsidRPr="0047368F">
        <w:t>lectri</w:t>
      </w:r>
      <w:r>
        <w:t>que et une alimentation pneumatique doivent être prévues</w:t>
      </w:r>
      <w:r w:rsidRPr="0047368F">
        <w:t>.</w:t>
      </w:r>
    </w:p>
    <w:p w14:paraId="5147FD9D" w14:textId="77777777" w:rsidR="005239D8" w:rsidRPr="0047368F" w:rsidRDefault="005239D8" w:rsidP="005239D8">
      <w:pPr>
        <w:pStyle w:val="SingleTxtG"/>
        <w:keepNext/>
        <w:keepLines/>
        <w:ind w:left="2268" w:hanging="1134"/>
      </w:pPr>
      <w:r w:rsidRPr="0047368F">
        <w:t>1.3.3</w:t>
      </w:r>
      <w:r w:rsidRPr="0047368F">
        <w:tab/>
        <w:t>Stationnement</w:t>
      </w:r>
    </w:p>
    <w:p w14:paraId="51D96107" w14:textId="77777777" w:rsidR="005239D8" w:rsidRPr="0047368F" w:rsidRDefault="005239D8" w:rsidP="005239D8">
      <w:pPr>
        <w:pStyle w:val="SingleTxtG"/>
        <w:ind w:left="2268" w:hanging="1134"/>
      </w:pPr>
      <w:r w:rsidRPr="0047368F">
        <w:tab/>
        <w:t>Lorsque le véhicule est stationné, ses pneumatiques doivent être protégés du rayonnement direct du soleil.</w:t>
      </w:r>
    </w:p>
    <w:p w14:paraId="1B6C3717" w14:textId="77777777" w:rsidR="005239D8" w:rsidRPr="0047368F" w:rsidRDefault="005239D8" w:rsidP="005239D8">
      <w:pPr>
        <w:pStyle w:val="SingleTxtG"/>
        <w:ind w:left="2268" w:hanging="1134"/>
      </w:pPr>
      <w:r w:rsidRPr="0047368F">
        <w:t>1.4</w:t>
      </w:r>
      <w:r w:rsidRPr="0047368F">
        <w:tab/>
      </w:r>
      <w:r>
        <w:t>Pneumatiques</w:t>
      </w:r>
    </w:p>
    <w:p w14:paraId="218A3643" w14:textId="77777777" w:rsidR="005239D8" w:rsidRPr="0047368F" w:rsidRDefault="005239D8" w:rsidP="005239D8">
      <w:pPr>
        <w:pStyle w:val="SingleTxtG"/>
        <w:ind w:left="2268"/>
      </w:pPr>
      <w:r w:rsidRPr="0047368F">
        <w:t>Le véhicule est soumis à l</w:t>
      </w:r>
      <w:r>
        <w:t>’</w:t>
      </w:r>
      <w:r w:rsidRPr="0047368F">
        <w:t>essai, les pneumatiques étant montés conformément aux recommandations du constructeur.</w:t>
      </w:r>
    </w:p>
    <w:p w14:paraId="4E507810" w14:textId="77777777" w:rsidR="005239D8" w:rsidRPr="0047368F" w:rsidRDefault="005239D8" w:rsidP="005239D8">
      <w:pPr>
        <w:pStyle w:val="SingleTxtG"/>
        <w:ind w:left="2268" w:hanging="1134"/>
      </w:pPr>
      <w:r w:rsidRPr="0047368F">
        <w:t>1.5</w:t>
      </w:r>
      <w:r w:rsidRPr="0047368F">
        <w:tab/>
        <w:t>Précision du matériel de mesure de pression</w:t>
      </w:r>
    </w:p>
    <w:p w14:paraId="001AE1D9" w14:textId="77777777" w:rsidR="005239D8" w:rsidRPr="0047368F" w:rsidRDefault="005239D8" w:rsidP="005239D8">
      <w:pPr>
        <w:pStyle w:val="SingleTxtG"/>
        <w:ind w:left="2268"/>
      </w:pPr>
      <w:r w:rsidRPr="0047368F">
        <w:t>La précision du matériel de mesure de pression lors des essais faisant l</w:t>
      </w:r>
      <w:r>
        <w:t>’</w:t>
      </w:r>
      <w:r w:rsidRPr="0047368F">
        <w:t xml:space="preserve">objet de la présente annexe doit être de </w:t>
      </w:r>
      <w:r w:rsidRPr="0047368F">
        <w:sym w:font="Symbol" w:char="F0B1"/>
      </w:r>
      <w:r w:rsidRPr="0047368F">
        <w:t>10</w:t>
      </w:r>
      <w:r>
        <w:t> </w:t>
      </w:r>
      <w:r w:rsidRPr="0047368F">
        <w:t>kPa</w:t>
      </w:r>
      <w:r>
        <w:t xml:space="preserve"> au moins</w:t>
      </w:r>
      <w:r w:rsidRPr="0047368F">
        <w:t>.</w:t>
      </w:r>
    </w:p>
    <w:p w14:paraId="2256E1C1" w14:textId="77777777" w:rsidR="005239D8" w:rsidRPr="0047368F" w:rsidRDefault="005239D8" w:rsidP="005239D8">
      <w:pPr>
        <w:pStyle w:val="SingleTxtG"/>
        <w:ind w:left="2268"/>
      </w:pPr>
      <w:r>
        <w:t xml:space="preserve">Toutes les mesures de pression doivent être </w:t>
      </w:r>
      <w:r w:rsidRPr="008E7C8A">
        <w:t>faites avec le</w:t>
      </w:r>
      <w:r>
        <w:t xml:space="preserve"> même matériel de mesure</w:t>
      </w:r>
      <w:r w:rsidRPr="0047368F">
        <w:t>.</w:t>
      </w:r>
    </w:p>
    <w:p w14:paraId="7A1F6B20" w14:textId="77777777" w:rsidR="005239D8" w:rsidRPr="0047368F" w:rsidRDefault="005239D8" w:rsidP="005239D8">
      <w:pPr>
        <w:pStyle w:val="SingleTxtG"/>
        <w:ind w:left="2268" w:hanging="1134"/>
      </w:pPr>
      <w:r w:rsidRPr="0047368F">
        <w:t>2.</w:t>
      </w:r>
      <w:r w:rsidRPr="0047368F">
        <w:tab/>
        <w:t>Mode opératoire</w:t>
      </w:r>
    </w:p>
    <w:p w14:paraId="225D93D4" w14:textId="77777777" w:rsidR="005239D8" w:rsidRPr="0047368F" w:rsidRDefault="005239D8" w:rsidP="005239D8">
      <w:pPr>
        <w:pStyle w:val="SingleTxtG"/>
        <w:ind w:left="2268" w:hanging="1134"/>
      </w:pPr>
      <w:r w:rsidRPr="0047368F">
        <w:t>2.1</w:t>
      </w:r>
      <w:r w:rsidRPr="0047368F">
        <w:tab/>
      </w:r>
      <w:r>
        <w:t>C</w:t>
      </w:r>
      <w:r w:rsidRPr="0047368F">
        <w:t>ondition</w:t>
      </w:r>
      <w:r>
        <w:t>nement du véhicule</w:t>
      </w:r>
    </w:p>
    <w:p w14:paraId="7AFCE063" w14:textId="77777777" w:rsidR="005239D8" w:rsidRPr="0047368F" w:rsidRDefault="005239D8" w:rsidP="005239D8">
      <w:pPr>
        <w:pStyle w:val="SingleTxtG"/>
        <w:ind w:left="2268"/>
      </w:pPr>
      <w:r>
        <w:t>Le</w:t>
      </w:r>
      <w:r w:rsidRPr="0047368F">
        <w:t xml:space="preserve"> </w:t>
      </w:r>
      <w:r w:rsidRPr="00DB75A2">
        <w:t>réservoir à pression</w:t>
      </w:r>
      <w:r w:rsidRPr="0047368F">
        <w:t xml:space="preserve"> (infrastructure) </w:t>
      </w:r>
      <w:r>
        <w:t>doit être rempli</w:t>
      </w:r>
      <w:r w:rsidRPr="0047368F">
        <w:t xml:space="preserve"> </w:t>
      </w:r>
      <w:r>
        <w:t>conformément aux dispositions du complément 16 à la sé</w:t>
      </w:r>
      <w:r w:rsidRPr="0047368F">
        <w:t>rie</w:t>
      </w:r>
      <w:r>
        <w:t> </w:t>
      </w:r>
      <w:r w:rsidRPr="0047368F">
        <w:t>11</w:t>
      </w:r>
      <w:r>
        <w:t xml:space="preserve"> d’amendements au Règlement ONU n</w:t>
      </w:r>
      <w:r w:rsidRPr="00100699">
        <w:rPr>
          <w:vertAlign w:val="superscript"/>
        </w:rPr>
        <w:t>o</w:t>
      </w:r>
      <w:r>
        <w:t> </w:t>
      </w:r>
      <w:r w:rsidRPr="0047368F">
        <w:t xml:space="preserve">13, </w:t>
      </w:r>
      <w:r>
        <w:t xml:space="preserve">compte tenu des limites de pression applicables aux </w:t>
      </w:r>
      <w:r w:rsidRPr="0047368F">
        <w:t>r</w:t>
      </w:r>
      <w:r>
        <w:t>é</w:t>
      </w:r>
      <w:r w:rsidRPr="0047368F">
        <w:t>servoir</w:t>
      </w:r>
      <w:r>
        <w:t>s</w:t>
      </w:r>
      <w:r w:rsidRPr="0047368F">
        <w:t xml:space="preserve">. </w:t>
      </w:r>
      <w:r>
        <w:t>Avant l’essai</w:t>
      </w:r>
      <w:r w:rsidRPr="0047368F">
        <w:t xml:space="preserve">, </w:t>
      </w:r>
      <w:r>
        <w:t>s’assurer que chacune des roues du véhicule</w:t>
      </w:r>
      <w:r w:rsidRPr="0047368F">
        <w:t xml:space="preserve"> </w:t>
      </w:r>
      <w:r>
        <w:t>a effectué au moins 10 tours</w:t>
      </w:r>
      <w:r w:rsidRPr="0047368F">
        <w:t xml:space="preserve">. </w:t>
      </w:r>
      <w:r>
        <w:t>I</w:t>
      </w:r>
      <w:r w:rsidRPr="0047368F">
        <w:t>mmobiliser le véhicule en extérieur à température ambiante pendant au moins une heure, moteur coupé, en le protégeant du rayonnement direct du soleil, du vent ou d</w:t>
      </w:r>
      <w:r>
        <w:t>’</w:t>
      </w:r>
      <w:r w:rsidRPr="0047368F">
        <w:t>autres facteurs de réchauffement ou de refroidissement.</w:t>
      </w:r>
    </w:p>
    <w:p w14:paraId="523934E5" w14:textId="77777777" w:rsidR="005239D8" w:rsidRPr="0047368F" w:rsidRDefault="005239D8" w:rsidP="005239D8">
      <w:pPr>
        <w:pStyle w:val="SingleTxtG"/>
        <w:ind w:left="2268" w:hanging="1134"/>
      </w:pPr>
      <w:r w:rsidRPr="0047368F">
        <w:t>2.2</w:t>
      </w:r>
      <w:r w:rsidRPr="0047368F">
        <w:tab/>
      </w:r>
      <w:r>
        <w:t>Contrôler le bon fonctionnement du système de regonflage</w:t>
      </w:r>
    </w:p>
    <w:p w14:paraId="77AF03A3" w14:textId="77777777" w:rsidR="005239D8" w:rsidRPr="0047368F" w:rsidRDefault="005239D8" w:rsidP="005239D8">
      <w:pPr>
        <w:pStyle w:val="SingleTxtG"/>
        <w:ind w:left="2268"/>
      </w:pPr>
      <w:r w:rsidRPr="0047368F">
        <w:t xml:space="preserve">Gonfler les pneumatiques du véhicule à la </w:t>
      </w:r>
      <w:r>
        <w:t xml:space="preserve">valeur de </w:t>
      </w:r>
      <w:r w:rsidRPr="0047368F">
        <w:t>pression à froid recommandée par le constructeur du véhicule (P</w:t>
      </w:r>
      <w:r w:rsidRPr="0047368F">
        <w:rPr>
          <w:vertAlign w:val="subscript"/>
        </w:rPr>
        <w:t>rec</w:t>
      </w:r>
      <w:r w:rsidRPr="0047368F">
        <w:t xml:space="preserve">). </w:t>
      </w:r>
    </w:p>
    <w:p w14:paraId="102B8B3D" w14:textId="77777777" w:rsidR="005239D8" w:rsidRPr="0047368F" w:rsidRDefault="005239D8" w:rsidP="005239D8">
      <w:pPr>
        <w:pStyle w:val="SingleTxtG"/>
        <w:ind w:left="2268"/>
      </w:pPr>
      <w:r>
        <w:t>Dégonfler de 20 % l’un</w:t>
      </w:r>
      <w:r w:rsidRPr="0047368F">
        <w:t xml:space="preserve"> </w:t>
      </w:r>
      <w:r>
        <w:t xml:space="preserve">des pneumatiques sans toutefois que sa pression ne descende de plus de </w:t>
      </w:r>
      <w:r w:rsidRPr="0047368F">
        <w:t>50</w:t>
      </w:r>
      <w:r>
        <w:t> </w:t>
      </w:r>
      <w:r w:rsidRPr="0047368F">
        <w:t xml:space="preserve">kPa </w:t>
      </w:r>
      <w:r>
        <w:t xml:space="preserve">en dessous de la valeur de </w:t>
      </w:r>
      <w:r w:rsidRPr="0047368F">
        <w:t>pression à froid recommandée par le constructeur du véhicule (P</w:t>
      </w:r>
      <w:r w:rsidRPr="004F5360">
        <w:rPr>
          <w:vertAlign w:val="subscript"/>
        </w:rPr>
        <w:t>rec</w:t>
      </w:r>
      <w:r w:rsidRPr="0047368F">
        <w:t>).</w:t>
      </w:r>
    </w:p>
    <w:p w14:paraId="718962EC" w14:textId="77777777" w:rsidR="005239D8" w:rsidRPr="0047368F" w:rsidRDefault="005239D8" w:rsidP="000B01E3">
      <w:pPr>
        <w:pStyle w:val="SingleTxtG"/>
        <w:keepNext/>
        <w:keepLines/>
        <w:ind w:left="2268" w:hanging="1134"/>
      </w:pPr>
      <w:r w:rsidRPr="0047368F">
        <w:lastRenderedPageBreak/>
        <w:t>2.2.1</w:t>
      </w:r>
      <w:r w:rsidRPr="0047368F">
        <w:tab/>
      </w:r>
      <w:r>
        <w:t>Contrôler le regonflage</w:t>
      </w:r>
      <w:r w:rsidRPr="0047368F">
        <w:t xml:space="preserve"> </w:t>
      </w:r>
      <w:r>
        <w:t>conformément à la</w:t>
      </w:r>
      <w:r w:rsidRPr="0047368F">
        <w:t xml:space="preserve"> </w:t>
      </w:r>
      <w:r>
        <w:t>f</w:t>
      </w:r>
      <w:r w:rsidRPr="0047368F">
        <w:t>igure</w:t>
      </w:r>
      <w:r>
        <w:t> </w:t>
      </w:r>
      <w:r w:rsidRPr="0047368F">
        <w:t>1</w:t>
      </w:r>
    </w:p>
    <w:p w14:paraId="3EA4E7AD" w14:textId="77777777" w:rsidR="005239D8" w:rsidRPr="0047368F" w:rsidRDefault="005239D8" w:rsidP="005239D8">
      <w:pPr>
        <w:pStyle w:val="SingleTxtG"/>
        <w:ind w:left="2268"/>
      </w:pPr>
      <w:r>
        <w:t>Vérifier que le</w:t>
      </w:r>
      <w:r w:rsidRPr="0047368F">
        <w:t xml:space="preserve"> </w:t>
      </w:r>
      <w:r w:rsidRPr="00443A71">
        <w:rPr>
          <w:rFonts w:eastAsia="Calibri"/>
        </w:rPr>
        <w:t>TPRS/CTIS</w:t>
      </w:r>
      <w:r>
        <w:rPr>
          <w:rFonts w:eastAsia="Calibri"/>
        </w:rPr>
        <w:t xml:space="preserve"> déclenche le regonflage </w:t>
      </w:r>
      <w:r>
        <w:t>dans les</w:t>
      </w:r>
      <w:r w:rsidRPr="0047368F">
        <w:t xml:space="preserve"> </w:t>
      </w:r>
      <w:r>
        <w:t>2 </w:t>
      </w:r>
      <w:r w:rsidRPr="0047368F">
        <w:t>minutes</w:t>
      </w:r>
      <w:r>
        <w:t xml:space="preserve"> </w:t>
      </w:r>
      <w:r>
        <w:rPr>
          <w:rFonts w:eastAsia="Calibri"/>
        </w:rPr>
        <w:t xml:space="preserve">et que le témoin </w:t>
      </w:r>
      <w:r w:rsidRPr="0047368F">
        <w:t>opti</w:t>
      </w:r>
      <w:r>
        <w:t>que de regonflage décrit par le constructeur est allumé</w:t>
      </w:r>
      <w:r w:rsidRPr="0047368F">
        <w:t>.</w:t>
      </w:r>
    </w:p>
    <w:p w14:paraId="5758C012" w14:textId="77777777" w:rsidR="005239D8" w:rsidRPr="0047368F" w:rsidRDefault="005239D8" w:rsidP="005239D8">
      <w:pPr>
        <w:pStyle w:val="SingleTxtG"/>
        <w:ind w:left="2268"/>
      </w:pPr>
      <w:r>
        <w:t>Le regonflage doit être achevé dans les 8 </w:t>
      </w:r>
      <w:r w:rsidRPr="0047368F">
        <w:t>min</w:t>
      </w:r>
      <w:r>
        <w:t>utes</w:t>
      </w:r>
      <w:r w:rsidRPr="0047368F">
        <w:t xml:space="preserve"> </w:t>
      </w:r>
      <w:r>
        <w:t xml:space="preserve">suivant le début du processus </w:t>
      </w:r>
      <w:r w:rsidRPr="000224A6">
        <w:t>et le témoin optique de regonflage décrit par le constructeur doit s’éteindre dès que le regonflage est terminé.</w:t>
      </w:r>
    </w:p>
    <w:p w14:paraId="02CD65C8" w14:textId="77777777" w:rsidR="005239D8" w:rsidRDefault="005239D8" w:rsidP="005239D8">
      <w:pPr>
        <w:pStyle w:val="SingleTxtG"/>
        <w:ind w:left="2268"/>
      </w:pPr>
      <w:r>
        <w:t xml:space="preserve">Après la fin </w:t>
      </w:r>
      <w:r w:rsidRPr="000224A6">
        <w:t>du regonf</w:t>
      </w:r>
      <w:r>
        <w:t>lage, contrôler que la pression des pneumatiques se situe dans une plage de</w:t>
      </w:r>
      <w:r w:rsidRPr="0047368F">
        <w:t xml:space="preserve"> </w:t>
      </w:r>
      <w:r w:rsidRPr="0047368F">
        <w:sym w:font="Symbol" w:char="F0B1"/>
      </w:r>
      <w:r w:rsidRPr="0047368F">
        <w:t>5</w:t>
      </w:r>
      <w:r>
        <w:t> </w:t>
      </w:r>
      <w:r w:rsidRPr="0047368F">
        <w:t>%</w:t>
      </w:r>
      <w:r>
        <w:t xml:space="preserve"> par rapport à la</w:t>
      </w:r>
      <w:r w:rsidRPr="0047368F">
        <w:t xml:space="preserve"> </w:t>
      </w:r>
      <w:r>
        <w:t xml:space="preserve">valeur de </w:t>
      </w:r>
      <w:r w:rsidRPr="0047368F">
        <w:t>pression à froid P</w:t>
      </w:r>
      <w:r w:rsidRPr="0047368F">
        <w:rPr>
          <w:vertAlign w:val="subscript"/>
        </w:rPr>
        <w:t>rec</w:t>
      </w:r>
      <w:r w:rsidRPr="0047368F">
        <w:t xml:space="preserve"> recommandée par le constructeur.</w:t>
      </w:r>
    </w:p>
    <w:p w14:paraId="1CC66B12" w14:textId="77777777" w:rsidR="005E76A9" w:rsidRPr="0047368F" w:rsidRDefault="005E76A9" w:rsidP="005E76A9">
      <w:pPr>
        <w:pStyle w:val="SingleTxtG"/>
        <w:spacing w:after="0"/>
        <w:rPr>
          <w:b/>
          <w:bCs/>
        </w:rPr>
      </w:pPr>
      <w:r w:rsidRPr="0047368F">
        <w:rPr>
          <w:b/>
          <w:bCs/>
        </w:rPr>
        <w:t>Figure 1</w:t>
      </w:r>
    </w:p>
    <w:p w14:paraId="03065AFA" w14:textId="77777777" w:rsidR="005E76A9" w:rsidRDefault="005E76A9" w:rsidP="005E76A9">
      <w:pPr>
        <w:pStyle w:val="SingleTxtG"/>
      </w:pPr>
      <w:r>
        <w:t>Contrôle du regonflage</w:t>
      </w:r>
    </w:p>
    <w:p w14:paraId="25DCCD3D" w14:textId="77777777" w:rsidR="005239D8" w:rsidRPr="0047368F" w:rsidRDefault="005239D8" w:rsidP="005239D8">
      <w:pPr>
        <w:pStyle w:val="SingleTxtG"/>
        <w:spacing w:before="240" w:after="0"/>
        <w:rPr>
          <w:b/>
          <w:highlight w:val="lightGray"/>
        </w:rPr>
      </w:pPr>
      <w:r>
        <w:rPr>
          <w:noProof/>
        </w:rPr>
        <w:drawing>
          <wp:inline distT="0" distB="0" distL="0" distR="0" wp14:anchorId="73F45262" wp14:editId="7F09669E">
            <wp:extent cx="4680000" cy="2297545"/>
            <wp:effectExtent l="0" t="0" r="635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447" b="1018"/>
                    <a:stretch/>
                  </pic:blipFill>
                  <pic:spPr bwMode="auto">
                    <a:xfrm>
                      <a:off x="0" y="0"/>
                      <a:ext cx="4680000" cy="2297545"/>
                    </a:xfrm>
                    <a:prstGeom prst="rect">
                      <a:avLst/>
                    </a:prstGeom>
                    <a:ln>
                      <a:noFill/>
                    </a:ln>
                    <a:extLst>
                      <a:ext uri="{53640926-AAD7-44D8-BBD7-CCE9431645EC}">
                        <a14:shadowObscured xmlns:a14="http://schemas.microsoft.com/office/drawing/2010/main"/>
                      </a:ext>
                    </a:extLst>
                  </pic:spPr>
                </pic:pic>
              </a:graphicData>
            </a:graphic>
          </wp:inline>
        </w:drawing>
      </w:r>
    </w:p>
    <w:p w14:paraId="22BA5B48" w14:textId="77777777" w:rsidR="005239D8" w:rsidRPr="0047368F" w:rsidRDefault="005239D8" w:rsidP="005239D8">
      <w:pPr>
        <w:pStyle w:val="SingleTxtG"/>
        <w:spacing w:before="240"/>
        <w:ind w:left="2268" w:hanging="1134"/>
      </w:pPr>
      <w:r w:rsidRPr="0047368F">
        <w:t>2.3</w:t>
      </w:r>
      <w:r w:rsidRPr="0047368F">
        <w:tab/>
      </w:r>
      <w:r>
        <w:t>Contrôler le système d’avertissement de défaut de fonctionnement conformément à la f</w:t>
      </w:r>
      <w:r w:rsidRPr="0047368F">
        <w:t>igure 2</w:t>
      </w:r>
    </w:p>
    <w:p w14:paraId="624C9386" w14:textId="77777777" w:rsidR="005239D8" w:rsidRPr="0047368F" w:rsidRDefault="005239D8" w:rsidP="005239D8">
      <w:pPr>
        <w:pStyle w:val="SingleTxtG"/>
        <w:ind w:left="2268"/>
      </w:pPr>
      <w:r w:rsidRPr="00442EB9">
        <w:t xml:space="preserve">Gonfler les pneumatiques du véhicule à la </w:t>
      </w:r>
      <w:r>
        <w:t xml:space="preserve">valeur de </w:t>
      </w:r>
      <w:r w:rsidRPr="00442EB9">
        <w:t xml:space="preserve">pression à froid recommandée par le constructeur du véhicule </w:t>
      </w:r>
      <w:r w:rsidRPr="0047368F">
        <w:t>(P</w:t>
      </w:r>
      <w:r w:rsidRPr="00442EB9">
        <w:rPr>
          <w:vertAlign w:val="subscript"/>
        </w:rPr>
        <w:t>rec</w:t>
      </w:r>
      <w:r w:rsidRPr="0047368F">
        <w:t xml:space="preserve">). </w:t>
      </w:r>
    </w:p>
    <w:p w14:paraId="2EC468A0" w14:textId="77777777" w:rsidR="005239D8" w:rsidRPr="0047368F" w:rsidRDefault="005239D8" w:rsidP="005239D8">
      <w:pPr>
        <w:pStyle w:val="SingleTxtG"/>
        <w:ind w:left="2268"/>
      </w:pPr>
      <w:r>
        <w:t xml:space="preserve">Dégonfler de manière constante le système ou la pression d’un pneumatique de </w:t>
      </w:r>
      <w:r w:rsidRPr="0047368F">
        <w:t>20</w:t>
      </w:r>
      <w:r>
        <w:t> </w:t>
      </w:r>
      <w:r w:rsidRPr="0047368F">
        <w:t xml:space="preserve">% </w:t>
      </w:r>
      <w:r>
        <w:t xml:space="preserve">sans toutefois que la pression </w:t>
      </w:r>
      <w:r w:rsidRPr="00094D55">
        <w:t>ne descende de plus de 50 kPa en</w:t>
      </w:r>
      <w:r>
        <w:t> </w:t>
      </w:r>
      <w:r w:rsidRPr="00094D55">
        <w:t>dessous de la valeur</w:t>
      </w:r>
      <w:r>
        <w:t xml:space="preserve"> </w:t>
      </w:r>
      <w:r w:rsidRPr="00094D55">
        <w:t xml:space="preserve">de </w:t>
      </w:r>
      <w:r w:rsidRPr="0047368F">
        <w:t>pression à froid recommandée par le constructeur du véhicule (P</w:t>
      </w:r>
      <w:r w:rsidRPr="004F5360">
        <w:rPr>
          <w:vertAlign w:val="subscript"/>
        </w:rPr>
        <w:t>rec</w:t>
      </w:r>
      <w:r w:rsidRPr="0047368F">
        <w:t>).</w:t>
      </w:r>
    </w:p>
    <w:p w14:paraId="3FEEA003" w14:textId="77777777" w:rsidR="005239D8" w:rsidRPr="0047368F" w:rsidRDefault="005239D8" w:rsidP="005239D8">
      <w:pPr>
        <w:pStyle w:val="SingleTxtG"/>
        <w:ind w:left="2268"/>
      </w:pPr>
      <w:r>
        <w:t>L</w:t>
      </w:r>
      <w:r w:rsidRPr="0047368F">
        <w:t>e sys</w:t>
      </w:r>
      <w:r>
        <w:t>tème doit démarrer le regonflage</w:t>
      </w:r>
      <w:r w:rsidRPr="0047368F">
        <w:t xml:space="preserve"> </w:t>
      </w:r>
      <w:r>
        <w:t>d</w:t>
      </w:r>
      <w:r w:rsidRPr="00FD51B7">
        <w:t xml:space="preserve">ans les </w:t>
      </w:r>
      <w:r>
        <w:t>2</w:t>
      </w:r>
      <w:r w:rsidRPr="00FD51B7">
        <w:t xml:space="preserve"> minutes</w:t>
      </w:r>
      <w:r>
        <w:t xml:space="preserve"> </w:t>
      </w:r>
      <w:r>
        <w:rPr>
          <w:rFonts w:eastAsia="Calibri"/>
        </w:rPr>
        <w:t xml:space="preserve">et le témoin </w:t>
      </w:r>
      <w:r w:rsidRPr="0047368F">
        <w:t>opti</w:t>
      </w:r>
      <w:r>
        <w:t>que décrit par le constructeur doit être allumé.</w:t>
      </w:r>
    </w:p>
    <w:p w14:paraId="407D5D6B" w14:textId="77777777" w:rsidR="000B01E3" w:rsidRDefault="005239D8" w:rsidP="005239D8">
      <w:pPr>
        <w:pStyle w:val="SingleTxtG"/>
        <w:ind w:left="2268"/>
      </w:pPr>
      <w:r>
        <w:t>Pendant les</w:t>
      </w:r>
      <w:r w:rsidRPr="0047368F">
        <w:t xml:space="preserve"> </w:t>
      </w:r>
      <w:r>
        <w:t>8 </w:t>
      </w:r>
      <w:r w:rsidRPr="0047368F">
        <w:t>min</w:t>
      </w:r>
      <w:r>
        <w:t>utes</w:t>
      </w:r>
      <w:r w:rsidRPr="0047368F">
        <w:t xml:space="preserve"> </w:t>
      </w:r>
      <w:r>
        <w:t>suivant le début du regonflage, le témoin optique</w:t>
      </w:r>
      <w:r w:rsidRPr="002F17BD">
        <w:t xml:space="preserve"> décrit par le constructeur</w:t>
      </w:r>
      <w:r>
        <w:t xml:space="preserve"> doit rester allumé</w:t>
      </w:r>
      <w:r w:rsidRPr="0047368F">
        <w:t>.</w:t>
      </w:r>
    </w:p>
    <w:p w14:paraId="2475B2E8" w14:textId="77777777" w:rsidR="000B01E3" w:rsidRDefault="000B01E3">
      <w:pPr>
        <w:suppressAutoHyphens w:val="0"/>
        <w:kinsoku/>
        <w:overflowPunct/>
        <w:autoSpaceDE/>
        <w:autoSpaceDN/>
        <w:adjustRightInd/>
        <w:snapToGrid/>
        <w:spacing w:after="200" w:line="276" w:lineRule="auto"/>
      </w:pPr>
      <w:r>
        <w:br w:type="page"/>
      </w:r>
    </w:p>
    <w:p w14:paraId="525D2A5F" w14:textId="77777777" w:rsidR="005E76A9" w:rsidRPr="0047368F" w:rsidRDefault="005E76A9" w:rsidP="005E76A9">
      <w:pPr>
        <w:pStyle w:val="SingleTxtG"/>
        <w:keepNext/>
        <w:keepLines/>
        <w:spacing w:after="0"/>
        <w:rPr>
          <w:b/>
          <w:bCs/>
        </w:rPr>
      </w:pPr>
      <w:r w:rsidRPr="0047368F">
        <w:rPr>
          <w:b/>
          <w:bCs/>
        </w:rPr>
        <w:lastRenderedPageBreak/>
        <w:t>Figure 2</w:t>
      </w:r>
    </w:p>
    <w:p w14:paraId="5B2F7246" w14:textId="77777777" w:rsidR="005E76A9" w:rsidRPr="0047368F" w:rsidRDefault="005E76A9" w:rsidP="005E76A9">
      <w:pPr>
        <w:pStyle w:val="SingleTxtG"/>
      </w:pPr>
      <w:r>
        <w:t>Contrôle du témoin de défaut de fonctionnement</w:t>
      </w:r>
    </w:p>
    <w:p w14:paraId="463FD99F" w14:textId="77777777" w:rsidR="005239D8" w:rsidRPr="0047368F" w:rsidRDefault="005239D8" w:rsidP="005239D8">
      <w:pPr>
        <w:pStyle w:val="SingleTxtG"/>
        <w:spacing w:before="240" w:after="0"/>
      </w:pPr>
      <w:r>
        <w:rPr>
          <w:noProof/>
        </w:rPr>
        <w:drawing>
          <wp:inline distT="0" distB="0" distL="0" distR="0" wp14:anchorId="26B2C6B1" wp14:editId="337D418E">
            <wp:extent cx="4680000" cy="2055937"/>
            <wp:effectExtent l="0" t="0" r="635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0000" cy="2055937"/>
                    </a:xfrm>
                    <a:prstGeom prst="rect">
                      <a:avLst/>
                    </a:prstGeom>
                  </pic:spPr>
                </pic:pic>
              </a:graphicData>
            </a:graphic>
          </wp:inline>
        </w:drawing>
      </w:r>
    </w:p>
    <w:p w14:paraId="1A8C7BB6" w14:textId="77777777" w:rsidR="005239D8" w:rsidRPr="005239D8" w:rsidRDefault="005239D8" w:rsidP="005239D8">
      <w:pPr>
        <w:pStyle w:val="SingleTxtG"/>
        <w:spacing w:before="240" w:after="0"/>
        <w:jc w:val="center"/>
        <w:rPr>
          <w:u w:val="single"/>
        </w:rPr>
      </w:pPr>
      <w:r>
        <w:rPr>
          <w:u w:val="single"/>
        </w:rPr>
        <w:tab/>
      </w:r>
      <w:r>
        <w:rPr>
          <w:u w:val="single"/>
        </w:rPr>
        <w:tab/>
      </w:r>
      <w:r>
        <w:rPr>
          <w:u w:val="single"/>
        </w:rPr>
        <w:tab/>
      </w:r>
    </w:p>
    <w:sectPr w:rsidR="005239D8" w:rsidRPr="005239D8" w:rsidSect="005239D8">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0F705" w14:textId="77777777" w:rsidR="008C7FDA" w:rsidRDefault="008C7FDA" w:rsidP="00F95C08">
      <w:pPr>
        <w:spacing w:line="240" w:lineRule="auto"/>
      </w:pPr>
    </w:p>
  </w:endnote>
  <w:endnote w:type="continuationSeparator" w:id="0">
    <w:p w14:paraId="31994CCB" w14:textId="77777777" w:rsidR="008C7FDA" w:rsidRPr="00AC3823" w:rsidRDefault="008C7FDA" w:rsidP="00AC3823">
      <w:pPr>
        <w:pStyle w:val="Pieddepage"/>
      </w:pPr>
    </w:p>
  </w:endnote>
  <w:endnote w:type="continuationNotice" w:id="1">
    <w:p w14:paraId="34EEB311" w14:textId="77777777" w:rsidR="008C7FDA" w:rsidRDefault="008C7F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83D23" w14:textId="77777777" w:rsidR="005239D8" w:rsidRPr="005239D8" w:rsidRDefault="005239D8" w:rsidP="005239D8">
    <w:pPr>
      <w:pStyle w:val="Pieddepage"/>
      <w:tabs>
        <w:tab w:val="right" w:pos="9638"/>
      </w:tabs>
    </w:pPr>
    <w:r w:rsidRPr="005239D8">
      <w:rPr>
        <w:b/>
        <w:sz w:val="18"/>
      </w:rPr>
      <w:fldChar w:fldCharType="begin"/>
    </w:r>
    <w:r w:rsidRPr="005239D8">
      <w:rPr>
        <w:b/>
        <w:sz w:val="18"/>
      </w:rPr>
      <w:instrText xml:space="preserve"> PAGE  \* MERGEFORMAT </w:instrText>
    </w:r>
    <w:r w:rsidRPr="005239D8">
      <w:rPr>
        <w:b/>
        <w:sz w:val="18"/>
      </w:rPr>
      <w:fldChar w:fldCharType="separate"/>
    </w:r>
    <w:r w:rsidRPr="005239D8">
      <w:rPr>
        <w:b/>
        <w:noProof/>
        <w:sz w:val="18"/>
      </w:rPr>
      <w:t>2</w:t>
    </w:r>
    <w:r w:rsidRPr="005239D8">
      <w:rPr>
        <w:b/>
        <w:sz w:val="18"/>
      </w:rPr>
      <w:fldChar w:fldCharType="end"/>
    </w:r>
    <w:r>
      <w:rPr>
        <w:b/>
        <w:sz w:val="18"/>
      </w:rPr>
      <w:tab/>
    </w:r>
    <w:r>
      <w:t>GE.20-17271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BDD92" w14:textId="77777777" w:rsidR="005239D8" w:rsidRPr="005239D8" w:rsidRDefault="005239D8" w:rsidP="005239D8">
    <w:pPr>
      <w:pStyle w:val="Pieddepage"/>
      <w:tabs>
        <w:tab w:val="right" w:pos="9638"/>
      </w:tabs>
      <w:rPr>
        <w:b/>
        <w:sz w:val="18"/>
      </w:rPr>
    </w:pPr>
    <w:r>
      <w:t>GE.20-17271</w:t>
    </w:r>
    <w:r>
      <w:tab/>
    </w:r>
    <w:r w:rsidRPr="005239D8">
      <w:rPr>
        <w:b/>
        <w:sz w:val="18"/>
      </w:rPr>
      <w:fldChar w:fldCharType="begin"/>
    </w:r>
    <w:r w:rsidRPr="005239D8">
      <w:rPr>
        <w:b/>
        <w:sz w:val="18"/>
      </w:rPr>
      <w:instrText xml:space="preserve"> PAGE  \* MERGEFORMAT </w:instrText>
    </w:r>
    <w:r w:rsidRPr="005239D8">
      <w:rPr>
        <w:b/>
        <w:sz w:val="18"/>
      </w:rPr>
      <w:fldChar w:fldCharType="separate"/>
    </w:r>
    <w:r w:rsidRPr="005239D8">
      <w:rPr>
        <w:b/>
        <w:noProof/>
        <w:sz w:val="18"/>
      </w:rPr>
      <w:t>3</w:t>
    </w:r>
    <w:r w:rsidRPr="005239D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35BB" w14:textId="77777777" w:rsidR="007F20FA" w:rsidRPr="005239D8" w:rsidRDefault="005239D8" w:rsidP="005239D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CE7431D" wp14:editId="1F06785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20-17271  (F)</w:t>
    </w:r>
    <w:r>
      <w:rPr>
        <w:noProof/>
        <w:sz w:val="20"/>
      </w:rPr>
      <w:drawing>
        <wp:anchor distT="0" distB="0" distL="114300" distR="114300" simplePos="0" relativeHeight="251660288" behindDoc="0" locked="0" layoutInCell="1" allowOverlap="1" wp14:anchorId="564476E7" wp14:editId="1B92641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ED2">
      <w:rPr>
        <w:sz w:val="20"/>
      </w:rPr>
      <w:t xml:space="preserve">    </w:t>
    </w:r>
    <w:r w:rsidR="007C3ED2" w:rsidRPr="009B10C4">
      <w:rPr>
        <w:sz w:val="20"/>
      </w:rPr>
      <w:t>080121    110121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8A27A" w14:textId="77777777" w:rsidR="008C7FDA" w:rsidRPr="00AC3823" w:rsidRDefault="008C7FDA" w:rsidP="00AC3823">
      <w:pPr>
        <w:pStyle w:val="Pieddepage"/>
        <w:tabs>
          <w:tab w:val="right" w:pos="2155"/>
        </w:tabs>
        <w:spacing w:after="80" w:line="240" w:lineRule="atLeast"/>
        <w:ind w:left="680"/>
        <w:rPr>
          <w:u w:val="single"/>
        </w:rPr>
      </w:pPr>
      <w:r>
        <w:rPr>
          <w:u w:val="single"/>
        </w:rPr>
        <w:tab/>
      </w:r>
    </w:p>
  </w:footnote>
  <w:footnote w:type="continuationSeparator" w:id="0">
    <w:p w14:paraId="2A43403D" w14:textId="77777777" w:rsidR="008C7FDA" w:rsidRPr="00AC3823" w:rsidRDefault="008C7FDA" w:rsidP="00AC3823">
      <w:pPr>
        <w:pStyle w:val="Pieddepage"/>
        <w:tabs>
          <w:tab w:val="right" w:pos="2155"/>
        </w:tabs>
        <w:spacing w:after="80" w:line="240" w:lineRule="atLeast"/>
        <w:ind w:left="680"/>
        <w:rPr>
          <w:u w:val="single"/>
        </w:rPr>
      </w:pPr>
      <w:r>
        <w:rPr>
          <w:u w:val="single"/>
        </w:rPr>
        <w:tab/>
      </w:r>
    </w:p>
  </w:footnote>
  <w:footnote w:type="continuationNotice" w:id="1">
    <w:p w14:paraId="4B1BD40D" w14:textId="77777777" w:rsidR="008C7FDA" w:rsidRPr="00AC3823" w:rsidRDefault="008C7FDA">
      <w:pPr>
        <w:spacing w:line="240" w:lineRule="auto"/>
        <w:rPr>
          <w:sz w:val="2"/>
          <w:szCs w:val="2"/>
        </w:rPr>
      </w:pPr>
    </w:p>
  </w:footnote>
  <w:footnote w:id="2">
    <w:p w14:paraId="5BC8F302" w14:textId="77777777" w:rsidR="005239D8" w:rsidRPr="00C22F29" w:rsidRDefault="005239D8" w:rsidP="005239D8">
      <w:pPr>
        <w:pStyle w:val="Notedebasdepage"/>
      </w:pPr>
      <w:r>
        <w:rPr>
          <w:rStyle w:val="Appelnotedebasdep"/>
        </w:rPr>
        <w:tab/>
      </w:r>
      <w:r w:rsidRPr="00C22F29">
        <w:rPr>
          <w:rStyle w:val="Appelnotedebasdep"/>
          <w:sz w:val="20"/>
          <w:vertAlign w:val="baseline"/>
        </w:rPr>
        <w:t>*</w:t>
      </w:r>
      <w:r>
        <w:rPr>
          <w:rStyle w:val="Appelnotedebasdep"/>
          <w:sz w:val="20"/>
          <w:vertAlign w:val="baseline"/>
        </w:rPr>
        <w:tab/>
      </w:r>
      <w:r w:rsidRPr="007F2C0D">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14:paraId="471F76C8" w14:textId="5DDD5E02" w:rsidR="005239D8" w:rsidRPr="001509AF" w:rsidRDefault="005239D8" w:rsidP="005239D8">
      <w:pPr>
        <w:pStyle w:val="Notedebasdepage"/>
        <w:rPr>
          <w:spacing w:val="5"/>
          <w:w w:val="104"/>
        </w:rPr>
      </w:pPr>
      <w:r w:rsidRPr="001509AF">
        <w:tab/>
      </w:r>
      <w:r w:rsidRPr="006B4FF7">
        <w:rPr>
          <w:rStyle w:val="Appelnotedebasdep"/>
        </w:rPr>
        <w:footnoteRef/>
      </w:r>
      <w:r w:rsidRPr="001509AF">
        <w:tab/>
      </w:r>
      <w:r w:rsidRPr="009D0972">
        <w:t>Selon les définitions de la Résolution d’ensemble sur la construction des véhicules (R.E.3.), document ECE/TRANS/WP.29/78/Rev.6, par. 2</w:t>
      </w:r>
      <w:r w:rsidR="009D0972" w:rsidRPr="009D0972">
        <w:t xml:space="preserve">, </w:t>
      </w:r>
      <w:hyperlink r:id="rId1" w:history="1">
        <w:r w:rsidR="009D0972" w:rsidRPr="009D0972">
          <w:rPr>
            <w:rStyle w:val="Lienhypertexte"/>
          </w:rPr>
          <w:t>www.unece.org/trans/main/wp29/wp29wgs/wp29gen/wp29resolutions.html</w:t>
        </w:r>
      </w:hyperlink>
      <w:r w:rsidR="009D0972">
        <w:rPr>
          <w:rStyle w:val="Lienhypertexte"/>
          <w:color w:val="auto"/>
        </w:rPr>
        <w:t>.</w:t>
      </w:r>
    </w:p>
  </w:footnote>
  <w:footnote w:id="4">
    <w:p w14:paraId="1D1CB571" w14:textId="106C6AD7" w:rsidR="005239D8" w:rsidRPr="002F07EF" w:rsidRDefault="005239D8" w:rsidP="005239D8">
      <w:pPr>
        <w:pStyle w:val="Notedebasdepage"/>
        <w:rPr>
          <w:b/>
          <w:bCs/>
          <w:i/>
          <w:iCs/>
          <w:spacing w:val="5"/>
          <w:w w:val="104"/>
          <w:u w:val="single"/>
        </w:rPr>
      </w:pPr>
      <w:r w:rsidRPr="001509AF">
        <w:tab/>
      </w:r>
      <w:r w:rsidRPr="006B4FF7">
        <w:rPr>
          <w:rStyle w:val="Appelnotedebasdep"/>
        </w:rPr>
        <w:footnoteRef/>
      </w:r>
      <w:r w:rsidRPr="001509AF">
        <w:tab/>
      </w:r>
      <w:r w:rsidRPr="009D0972">
        <w:t>Les numéros distinctifs des Parties contractantes à l’Accord de 1958 sont reproduits dans l’annexe 3 de la Résolution d’ensemble sur la construction des véhicules (R.E.3), document ECE/TRANS/</w:t>
      </w:r>
      <w:r w:rsidRPr="009D0972">
        <w:br/>
        <w:t>WP.29/78/Rev.6</w:t>
      </w:r>
      <w:r w:rsidR="009D0972" w:rsidRPr="009D0972">
        <w:t xml:space="preserve">, </w:t>
      </w:r>
      <w:hyperlink r:id="rId2" w:history="1">
        <w:r w:rsidR="009D0972" w:rsidRPr="009D0972">
          <w:rPr>
            <w:rStyle w:val="Lienhypertexte"/>
            <w:szCs w:val="18"/>
          </w:rPr>
          <w:t>www.unece.org/trans/main/wp29/wp29wgs/wp29gen/wp29resolutions.html</w:t>
        </w:r>
      </w:hyperlink>
      <w:r w:rsidR="009D0972">
        <w:rPr>
          <w:rStyle w:val="Lienhypertexte"/>
          <w:color w:val="auto"/>
          <w:szCs w:val="18"/>
        </w:rPr>
        <w:t>.</w:t>
      </w:r>
    </w:p>
  </w:footnote>
  <w:footnote w:id="5">
    <w:p w14:paraId="71698145" w14:textId="77777777" w:rsidR="001A154B" w:rsidRDefault="001A154B">
      <w:pPr>
        <w:pStyle w:val="Notedebasdepage"/>
      </w:pPr>
      <w:r>
        <w:tab/>
      </w:r>
      <w:r>
        <w:rPr>
          <w:rStyle w:val="Appelnotedebasdep"/>
        </w:rPr>
        <w:footnoteRef/>
      </w:r>
      <w:r>
        <w:tab/>
      </w:r>
      <w:r w:rsidRPr="00C0703E">
        <w:t>Note du secrétariat</w:t>
      </w:r>
      <w:r w:rsidR="00AB2748">
        <w:t> </w:t>
      </w:r>
      <w:r w:rsidRPr="00C0703E">
        <w:t>: Le texte a été modifié conformément à la décision prise par le WP.29 à sa session de novembre 2020 (ECE/TRANS/WP.29/1155, par. 92 et 93, et document informel WP.29-182-11).</w:t>
      </w:r>
    </w:p>
  </w:footnote>
  <w:footnote w:id="6">
    <w:p w14:paraId="7791305F" w14:textId="77777777" w:rsidR="005239D8" w:rsidRPr="001509AF" w:rsidRDefault="005239D8" w:rsidP="005239D8">
      <w:pPr>
        <w:pStyle w:val="Notedebasdepage"/>
      </w:pPr>
      <w:r w:rsidRPr="001509AF">
        <w:tab/>
      </w:r>
      <w:r w:rsidRPr="006B4FF7">
        <w:rPr>
          <w:rStyle w:val="Appelnotedebasdep"/>
        </w:rPr>
        <w:footnoteRef/>
      </w:r>
      <w:r w:rsidRPr="001509AF">
        <w:tab/>
        <w:t>Numéro distinctif du pays qui a délivré/étendu/refusé/retiré l’homologation (voir les dispositions du Règlement relatives à l’homologation).</w:t>
      </w:r>
    </w:p>
  </w:footnote>
  <w:footnote w:id="7">
    <w:p w14:paraId="17F9938A" w14:textId="77777777" w:rsidR="005239D8" w:rsidRPr="001509AF" w:rsidRDefault="005239D8" w:rsidP="005239D8">
      <w:pPr>
        <w:pStyle w:val="Notedebasdepage"/>
      </w:pPr>
      <w:r w:rsidRPr="001509AF">
        <w:tab/>
      </w:r>
      <w:r w:rsidRPr="006B4FF7">
        <w:rPr>
          <w:rStyle w:val="Appelnotedebasdep"/>
        </w:rPr>
        <w:footnoteRef/>
      </w:r>
      <w:r w:rsidRPr="001509AF">
        <w:tab/>
      </w:r>
      <w:r w:rsidRPr="001509AF">
        <w:rPr>
          <w:lang w:eastAsia="fr-FR"/>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51D6" w14:textId="5FDCCBCA" w:rsidR="005239D8" w:rsidRPr="005239D8" w:rsidRDefault="00AF42C4">
    <w:pPr>
      <w:pStyle w:val="En-tte"/>
    </w:pPr>
    <w:r>
      <w:fldChar w:fldCharType="begin"/>
    </w:r>
    <w:r>
      <w:instrText xml:space="preserve"> TITLE  \* MERGEFOR</w:instrText>
    </w:r>
    <w:r>
      <w:instrText xml:space="preserve">MAT </w:instrText>
    </w:r>
    <w:r>
      <w:fldChar w:fldCharType="separate"/>
    </w:r>
    <w:r>
      <w:t>ECE/TRANS/WP.29/2021/10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5472F" w14:textId="1D90CB7E" w:rsidR="005239D8" w:rsidRPr="005239D8" w:rsidRDefault="00AF42C4" w:rsidP="005239D8">
    <w:pPr>
      <w:pStyle w:val="En-tte"/>
      <w:jc w:val="right"/>
    </w:pPr>
    <w:r>
      <w:fldChar w:fldCharType="begin"/>
    </w:r>
    <w:r>
      <w:instrText xml:space="preserve"> TITLE  \* MERGEFORMAT </w:instrText>
    </w:r>
    <w:r>
      <w:fldChar w:fldCharType="separate"/>
    </w:r>
    <w:r>
      <w:t>ECE/TRANS/WP.29/2021/10</w:t>
    </w:r>
    <w:r>
      <w:fldChar w:fldCharType="end"/>
    </w:r>
  </w:p>
  <w:p w14:paraId="4448BDDA" w14:textId="77777777" w:rsidR="00DD4720" w:rsidRDefault="00DD47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pStyle w:val="Titre1"/>
      <w:lvlText w:val="%1)"/>
      <w:lvlJc w:val="left"/>
      <w:pPr>
        <w:tabs>
          <w:tab w:val="num" w:pos="360"/>
        </w:tabs>
        <w:ind w:left="360" w:hanging="360"/>
      </w:pPr>
    </w:lvl>
    <w:lvl w:ilvl="1">
      <w:start w:val="1"/>
      <w:numFmt w:val="lowerLetter"/>
      <w:pStyle w:val="Titre2"/>
      <w:lvlText w:val="%2)"/>
      <w:lvlJc w:val="left"/>
      <w:pPr>
        <w:tabs>
          <w:tab w:val="num" w:pos="720"/>
        </w:tabs>
        <w:ind w:left="720" w:hanging="360"/>
      </w:pPr>
    </w:lvl>
    <w:lvl w:ilvl="2">
      <w:start w:val="1"/>
      <w:numFmt w:val="lowerRoman"/>
      <w:pStyle w:val="Titre3"/>
      <w:lvlText w:val="%3)"/>
      <w:lvlJc w:val="left"/>
      <w:pPr>
        <w:tabs>
          <w:tab w:val="num" w:pos="1080"/>
        </w:tabs>
        <w:ind w:left="1080" w:hanging="360"/>
      </w:pPr>
    </w:lvl>
    <w:lvl w:ilvl="3">
      <w:start w:val="1"/>
      <w:numFmt w:val="decimal"/>
      <w:pStyle w:val="Titre4"/>
      <w:lvlText w:val="(%4)"/>
      <w:lvlJc w:val="left"/>
      <w:pPr>
        <w:tabs>
          <w:tab w:val="num" w:pos="1440"/>
        </w:tabs>
        <w:ind w:left="1440" w:hanging="360"/>
      </w:pPr>
    </w:lvl>
    <w:lvl w:ilvl="4">
      <w:start w:val="1"/>
      <w:numFmt w:val="lowerLetter"/>
      <w:pStyle w:val="Titre5"/>
      <w:lvlText w:val="(%5)"/>
      <w:lvlJc w:val="left"/>
      <w:pPr>
        <w:tabs>
          <w:tab w:val="num" w:pos="1800"/>
        </w:tabs>
        <w:ind w:left="1800" w:hanging="360"/>
      </w:pPr>
    </w:lvl>
    <w:lvl w:ilvl="5">
      <w:start w:val="1"/>
      <w:numFmt w:val="lowerRoman"/>
      <w:pStyle w:val="Titre6"/>
      <w:lvlText w:val="(%6)"/>
      <w:lvlJc w:val="left"/>
      <w:pPr>
        <w:tabs>
          <w:tab w:val="num" w:pos="2160"/>
        </w:tabs>
        <w:ind w:left="2160" w:hanging="360"/>
      </w:pPr>
    </w:lvl>
    <w:lvl w:ilvl="6">
      <w:start w:val="1"/>
      <w:numFmt w:val="decimal"/>
      <w:pStyle w:val="Titre7"/>
      <w:lvlText w:val="%7."/>
      <w:lvlJc w:val="left"/>
      <w:pPr>
        <w:tabs>
          <w:tab w:val="num" w:pos="2520"/>
        </w:tabs>
        <w:ind w:left="2520" w:hanging="360"/>
      </w:pPr>
    </w:lvl>
    <w:lvl w:ilvl="7">
      <w:start w:val="1"/>
      <w:numFmt w:val="lowerLetter"/>
      <w:pStyle w:val="Titre8"/>
      <w:lvlText w:val="%8."/>
      <w:lvlJc w:val="left"/>
      <w:pPr>
        <w:tabs>
          <w:tab w:val="num" w:pos="2880"/>
        </w:tabs>
        <w:ind w:left="2880" w:hanging="360"/>
      </w:pPr>
    </w:lvl>
    <w:lvl w:ilvl="8">
      <w:start w:val="1"/>
      <w:numFmt w:val="lowerRoman"/>
      <w:pStyle w:val="Titre9"/>
      <w:lvlText w:val="%9."/>
      <w:lvlJc w:val="left"/>
      <w:pPr>
        <w:tabs>
          <w:tab w:val="num" w:pos="3240"/>
        </w:tabs>
        <w:ind w:left="3240" w:hanging="360"/>
      </w:p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3"/>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3"/>
  </w:num>
  <w:num w:numId="16">
    <w:abstractNumId w:val="11"/>
  </w:num>
  <w:num w:numId="17">
    <w:abstractNumId w:val="14"/>
  </w:num>
  <w:num w:numId="18">
    <w:abstractNumId w:val="15"/>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DA"/>
    <w:rsid w:val="00017F94"/>
    <w:rsid w:val="00023842"/>
    <w:rsid w:val="000334F9"/>
    <w:rsid w:val="00045FEB"/>
    <w:rsid w:val="0007796D"/>
    <w:rsid w:val="000B01E3"/>
    <w:rsid w:val="000B7790"/>
    <w:rsid w:val="00111F2F"/>
    <w:rsid w:val="0014365E"/>
    <w:rsid w:val="00143C66"/>
    <w:rsid w:val="00176178"/>
    <w:rsid w:val="001A154B"/>
    <w:rsid w:val="001F525A"/>
    <w:rsid w:val="00201148"/>
    <w:rsid w:val="00223272"/>
    <w:rsid w:val="0024779E"/>
    <w:rsid w:val="00257168"/>
    <w:rsid w:val="002744B8"/>
    <w:rsid w:val="002832AC"/>
    <w:rsid w:val="002D7C93"/>
    <w:rsid w:val="00305801"/>
    <w:rsid w:val="003916DE"/>
    <w:rsid w:val="00412A90"/>
    <w:rsid w:val="00421996"/>
    <w:rsid w:val="00430AF8"/>
    <w:rsid w:val="00441C3B"/>
    <w:rsid w:val="00446FE5"/>
    <w:rsid w:val="00452396"/>
    <w:rsid w:val="00477EB2"/>
    <w:rsid w:val="004837D8"/>
    <w:rsid w:val="004E2EED"/>
    <w:rsid w:val="004E468C"/>
    <w:rsid w:val="005239D8"/>
    <w:rsid w:val="005505B7"/>
    <w:rsid w:val="00573BE5"/>
    <w:rsid w:val="00586ED3"/>
    <w:rsid w:val="00596AA9"/>
    <w:rsid w:val="005E76A9"/>
    <w:rsid w:val="00691443"/>
    <w:rsid w:val="0071601D"/>
    <w:rsid w:val="00791C67"/>
    <w:rsid w:val="007A62E6"/>
    <w:rsid w:val="007C3ED2"/>
    <w:rsid w:val="007F20FA"/>
    <w:rsid w:val="0080684C"/>
    <w:rsid w:val="00871C75"/>
    <w:rsid w:val="008776DC"/>
    <w:rsid w:val="00880F2B"/>
    <w:rsid w:val="00893023"/>
    <w:rsid w:val="008C7FDA"/>
    <w:rsid w:val="008D5EF9"/>
    <w:rsid w:val="00906349"/>
    <w:rsid w:val="00933F07"/>
    <w:rsid w:val="009446C0"/>
    <w:rsid w:val="009705C8"/>
    <w:rsid w:val="009B10C4"/>
    <w:rsid w:val="009C1CF4"/>
    <w:rsid w:val="009D0972"/>
    <w:rsid w:val="009F6B74"/>
    <w:rsid w:val="00A175D3"/>
    <w:rsid w:val="00A3029F"/>
    <w:rsid w:val="00A30353"/>
    <w:rsid w:val="00AB2748"/>
    <w:rsid w:val="00AC3823"/>
    <w:rsid w:val="00AE323C"/>
    <w:rsid w:val="00AF0CB5"/>
    <w:rsid w:val="00AF42C4"/>
    <w:rsid w:val="00B00181"/>
    <w:rsid w:val="00B00B0D"/>
    <w:rsid w:val="00B45F2E"/>
    <w:rsid w:val="00B5559F"/>
    <w:rsid w:val="00B765F7"/>
    <w:rsid w:val="00B77993"/>
    <w:rsid w:val="00BA0CA9"/>
    <w:rsid w:val="00BF4B58"/>
    <w:rsid w:val="00C02897"/>
    <w:rsid w:val="00C0703E"/>
    <w:rsid w:val="00C3022B"/>
    <w:rsid w:val="00C97039"/>
    <w:rsid w:val="00D3439C"/>
    <w:rsid w:val="00D7622E"/>
    <w:rsid w:val="00DB1831"/>
    <w:rsid w:val="00DD3BFD"/>
    <w:rsid w:val="00DD4720"/>
    <w:rsid w:val="00DF6678"/>
    <w:rsid w:val="00E0299A"/>
    <w:rsid w:val="00E85C74"/>
    <w:rsid w:val="00EA6547"/>
    <w:rsid w:val="00ED7237"/>
    <w:rsid w:val="00EF2E22"/>
    <w:rsid w:val="00F1159F"/>
    <w:rsid w:val="00F35BAF"/>
    <w:rsid w:val="00F660DF"/>
    <w:rsid w:val="00F6794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582B19"/>
  <w15:docId w15:val="{1C6050B0-6F39-4F5E-847D-653032CF0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19"/>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19"/>
      </w:numPr>
      <w:outlineLvl w:val="1"/>
    </w:pPr>
  </w:style>
  <w:style w:type="paragraph" w:styleId="Titre3">
    <w:name w:val="heading 3"/>
    <w:basedOn w:val="Normal"/>
    <w:next w:val="Normal"/>
    <w:link w:val="Titre3Car"/>
    <w:qFormat/>
    <w:rsid w:val="00023842"/>
    <w:pPr>
      <w:numPr>
        <w:ilvl w:val="2"/>
        <w:numId w:val="19"/>
      </w:numPr>
      <w:outlineLvl w:val="2"/>
    </w:pPr>
  </w:style>
  <w:style w:type="paragraph" w:styleId="Titre4">
    <w:name w:val="heading 4"/>
    <w:basedOn w:val="Normal"/>
    <w:next w:val="Normal"/>
    <w:link w:val="Titre4Car"/>
    <w:qFormat/>
    <w:rsid w:val="00023842"/>
    <w:pPr>
      <w:numPr>
        <w:ilvl w:val="3"/>
        <w:numId w:val="19"/>
      </w:numPr>
      <w:outlineLvl w:val="3"/>
    </w:pPr>
  </w:style>
  <w:style w:type="paragraph" w:styleId="Titre5">
    <w:name w:val="heading 5"/>
    <w:basedOn w:val="Normal"/>
    <w:next w:val="Normal"/>
    <w:link w:val="Titre5Car"/>
    <w:qFormat/>
    <w:rsid w:val="00023842"/>
    <w:pPr>
      <w:numPr>
        <w:ilvl w:val="4"/>
        <w:numId w:val="19"/>
      </w:numPr>
      <w:outlineLvl w:val="4"/>
    </w:pPr>
  </w:style>
  <w:style w:type="paragraph" w:styleId="Titre6">
    <w:name w:val="heading 6"/>
    <w:basedOn w:val="Normal"/>
    <w:next w:val="Normal"/>
    <w:link w:val="Titre6Car"/>
    <w:qFormat/>
    <w:rsid w:val="00023842"/>
    <w:pPr>
      <w:numPr>
        <w:ilvl w:val="5"/>
        <w:numId w:val="19"/>
      </w:numPr>
      <w:outlineLvl w:val="5"/>
    </w:pPr>
  </w:style>
  <w:style w:type="paragraph" w:styleId="Titre7">
    <w:name w:val="heading 7"/>
    <w:basedOn w:val="Normal"/>
    <w:next w:val="Normal"/>
    <w:link w:val="Titre7Car"/>
    <w:qFormat/>
    <w:rsid w:val="00023842"/>
    <w:pPr>
      <w:numPr>
        <w:ilvl w:val="6"/>
        <w:numId w:val="19"/>
      </w:numPr>
      <w:outlineLvl w:val="6"/>
    </w:pPr>
  </w:style>
  <w:style w:type="paragraph" w:styleId="Titre8">
    <w:name w:val="heading 8"/>
    <w:basedOn w:val="Normal"/>
    <w:next w:val="Normal"/>
    <w:link w:val="Titre8Car"/>
    <w:qFormat/>
    <w:rsid w:val="00023842"/>
    <w:pPr>
      <w:numPr>
        <w:ilvl w:val="7"/>
        <w:numId w:val="19"/>
      </w:numPr>
      <w:outlineLvl w:val="7"/>
    </w:pPr>
  </w:style>
  <w:style w:type="paragraph" w:styleId="Titre9">
    <w:name w:val="heading 9"/>
    <w:basedOn w:val="Normal"/>
    <w:next w:val="Normal"/>
    <w:link w:val="Titre9Car"/>
    <w:qFormat/>
    <w:rsid w:val="00023842"/>
    <w:pPr>
      <w:numPr>
        <w:ilvl w:val="8"/>
        <w:numId w:val="1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5239D8"/>
    <w:rPr>
      <w:sz w:val="16"/>
      <w:szCs w:val="16"/>
    </w:rPr>
  </w:style>
  <w:style w:type="paragraph" w:styleId="Commentaire">
    <w:name w:val="annotation text"/>
    <w:basedOn w:val="Normal"/>
    <w:link w:val="CommentaireCar"/>
    <w:semiHidden/>
    <w:rsid w:val="005239D8"/>
    <w:pPr>
      <w:kinsoku/>
      <w:overflowPunct/>
      <w:autoSpaceDE/>
      <w:autoSpaceDN/>
      <w:adjustRightInd/>
      <w:snapToGrid/>
    </w:pPr>
    <w:rPr>
      <w:rFonts w:eastAsia="Times New Roman"/>
    </w:rPr>
  </w:style>
  <w:style w:type="character" w:customStyle="1" w:styleId="CommentaireCar">
    <w:name w:val="Commentaire Car"/>
    <w:basedOn w:val="Policepardfaut"/>
    <w:link w:val="Commentaire"/>
    <w:semiHidden/>
    <w:rsid w:val="005239D8"/>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5239D8"/>
    <w:rPr>
      <w:b/>
      <w:bCs/>
    </w:rPr>
  </w:style>
  <w:style w:type="character" w:customStyle="1" w:styleId="ObjetducommentaireCar">
    <w:name w:val="Objet du commentaire Car"/>
    <w:basedOn w:val="CommentaireCar"/>
    <w:link w:val="Objetducommentaire"/>
    <w:semiHidden/>
    <w:rsid w:val="005239D8"/>
    <w:rPr>
      <w:rFonts w:ascii="Times New Roman" w:hAnsi="Times New Roman" w:cs="Times New Roman"/>
      <w:b/>
      <w:bCs/>
      <w:sz w:val="20"/>
      <w:szCs w:val="20"/>
      <w:lang w:eastAsia="en-US"/>
    </w:rPr>
  </w:style>
  <w:style w:type="paragraph" w:customStyle="1" w:styleId="a">
    <w:name w:val="Содержимое таблицы"/>
    <w:basedOn w:val="Corpsdetexte"/>
    <w:rsid w:val="005239D8"/>
    <w:pPr>
      <w:suppressLineNumbers/>
      <w:spacing w:line="240" w:lineRule="auto"/>
    </w:pPr>
    <w:rPr>
      <w:sz w:val="24"/>
      <w:szCs w:val="24"/>
      <w:lang w:val="ru-RU" w:eastAsia="ar-SA"/>
    </w:rPr>
  </w:style>
  <w:style w:type="paragraph" w:styleId="Corpsdetexte">
    <w:name w:val="Body Text"/>
    <w:basedOn w:val="Normal"/>
    <w:link w:val="CorpsdetexteCar"/>
    <w:rsid w:val="005239D8"/>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5239D8"/>
    <w:rPr>
      <w:rFonts w:ascii="Times New Roman" w:hAnsi="Times New Roman" w:cs="Times New Roman"/>
      <w:sz w:val="20"/>
      <w:szCs w:val="20"/>
      <w:lang w:eastAsia="en-US"/>
    </w:rPr>
  </w:style>
  <w:style w:type="paragraph" w:customStyle="1" w:styleId="Default">
    <w:name w:val="Default"/>
    <w:rsid w:val="005239D8"/>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5239D8"/>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5239D8"/>
    <w:rPr>
      <w:rFonts w:ascii="Times New Roman" w:hAnsi="Times New Roman" w:cs="Times New Roman"/>
      <w:sz w:val="24"/>
      <w:szCs w:val="24"/>
      <w:lang w:val="fr-FR" w:eastAsia="fr-FR"/>
    </w:rPr>
  </w:style>
  <w:style w:type="character" w:customStyle="1" w:styleId="SingleTxtGChar">
    <w:name w:val="_ Single Txt_G Char"/>
    <w:link w:val="SingleTxtG"/>
    <w:qFormat/>
    <w:rsid w:val="005239D8"/>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5239D8"/>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5239D8"/>
    <w:rPr>
      <w:rFonts w:ascii="Times New Roman" w:hAnsi="Times New Roman" w:cs="Times New Roman"/>
      <w:sz w:val="20"/>
      <w:szCs w:val="20"/>
      <w:lang w:eastAsia="en-US"/>
    </w:rPr>
  </w:style>
  <w:style w:type="character" w:customStyle="1" w:styleId="WW8Num2z0">
    <w:name w:val="WW8Num2z0"/>
    <w:rsid w:val="005239D8"/>
    <w:rPr>
      <w:rFonts w:ascii="Symbol" w:hAnsi="Symbol"/>
    </w:rPr>
  </w:style>
  <w:style w:type="character" w:customStyle="1" w:styleId="H56GChar">
    <w:name w:val="_ H_5/6_G Char"/>
    <w:link w:val="H56G"/>
    <w:rsid w:val="005239D8"/>
    <w:rPr>
      <w:rFonts w:ascii="Times New Roman" w:eastAsiaTheme="minorHAnsi" w:hAnsi="Times New Roman" w:cs="Times New Roman"/>
      <w:sz w:val="20"/>
      <w:szCs w:val="20"/>
      <w:lang w:eastAsia="en-US"/>
    </w:rPr>
  </w:style>
  <w:style w:type="character" w:customStyle="1" w:styleId="HChGChar">
    <w:name w:val="_ H _Ch_G Char"/>
    <w:link w:val="HChG"/>
    <w:rsid w:val="005239D8"/>
    <w:rPr>
      <w:rFonts w:ascii="Times New Roman" w:eastAsiaTheme="minorHAnsi" w:hAnsi="Times New Roman" w:cs="Times New Roman"/>
      <w:b/>
      <w:sz w:val="28"/>
      <w:szCs w:val="20"/>
      <w:lang w:eastAsia="en-US"/>
    </w:rPr>
  </w:style>
  <w:style w:type="character" w:customStyle="1" w:styleId="H1GChar">
    <w:name w:val="_ H_1_G Char"/>
    <w:link w:val="H1G"/>
    <w:rsid w:val="005239D8"/>
    <w:rPr>
      <w:rFonts w:ascii="Times New Roman" w:eastAsiaTheme="minorHAnsi" w:hAnsi="Times New Roman" w:cs="Times New Roman"/>
      <w:b/>
      <w:sz w:val="24"/>
      <w:szCs w:val="20"/>
      <w:lang w:eastAsia="en-US"/>
    </w:rPr>
  </w:style>
  <w:style w:type="paragraph" w:customStyle="1" w:styleId="para">
    <w:name w:val="para"/>
    <w:basedOn w:val="Normal"/>
    <w:link w:val="paraChar"/>
    <w:rsid w:val="005239D8"/>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5239D8"/>
    <w:rPr>
      <w:rFonts w:ascii="Times New Roman" w:hAnsi="Times New Roman" w:cs="Times New Roman"/>
      <w:sz w:val="20"/>
      <w:szCs w:val="20"/>
      <w:lang w:val="en-GB" w:eastAsia="en-US"/>
    </w:rPr>
  </w:style>
  <w:style w:type="paragraph" w:customStyle="1" w:styleId="CM1">
    <w:name w:val="CM1"/>
    <w:basedOn w:val="Default"/>
    <w:next w:val="Default"/>
    <w:uiPriority w:val="99"/>
    <w:rsid w:val="005239D8"/>
    <w:rPr>
      <w:rFonts w:ascii="EUAlbertina" w:hAnsi="EUAlbertina"/>
      <w:color w:val="auto"/>
      <w:lang w:val="de-DE" w:eastAsia="de-DE"/>
    </w:rPr>
  </w:style>
  <w:style w:type="paragraph" w:customStyle="1" w:styleId="CM3">
    <w:name w:val="CM3"/>
    <w:basedOn w:val="Default"/>
    <w:next w:val="Default"/>
    <w:uiPriority w:val="99"/>
    <w:rsid w:val="005239D8"/>
    <w:rPr>
      <w:rFonts w:ascii="EUAlbertina" w:hAnsi="EUAlbertina"/>
      <w:color w:val="auto"/>
      <w:lang w:val="de-DE" w:eastAsia="de-DE"/>
    </w:rPr>
  </w:style>
  <w:style w:type="paragraph" w:styleId="Textebrut">
    <w:name w:val="Plain Text"/>
    <w:basedOn w:val="Normal"/>
    <w:link w:val="TextebrutCar"/>
    <w:rsid w:val="005239D8"/>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5239D8"/>
    <w:rPr>
      <w:rFonts w:ascii="Times New Roman" w:hAnsi="Times New Roman" w:cs="Courier New"/>
      <w:sz w:val="20"/>
      <w:szCs w:val="20"/>
      <w:lang w:val="en-GB" w:eastAsia="en-US"/>
    </w:rPr>
  </w:style>
  <w:style w:type="paragraph" w:styleId="Normalcentr">
    <w:name w:val="Block Text"/>
    <w:basedOn w:val="Normal"/>
    <w:rsid w:val="005239D8"/>
    <w:pPr>
      <w:kinsoku/>
      <w:overflowPunct/>
      <w:autoSpaceDE/>
      <w:autoSpaceDN/>
      <w:adjustRightInd/>
      <w:snapToGrid/>
      <w:ind w:left="1440" w:right="1440"/>
    </w:pPr>
    <w:rPr>
      <w:rFonts w:eastAsia="Times New Roman"/>
      <w:lang w:val="en-GB"/>
    </w:rPr>
  </w:style>
  <w:style w:type="character" w:styleId="Numrodeligne">
    <w:name w:val="line number"/>
    <w:rsid w:val="005239D8"/>
    <w:rPr>
      <w:sz w:val="14"/>
    </w:rPr>
  </w:style>
  <w:style w:type="numbering" w:styleId="111111">
    <w:name w:val="Outline List 2"/>
    <w:basedOn w:val="Aucuneliste"/>
    <w:rsid w:val="005239D8"/>
    <w:pPr>
      <w:numPr>
        <w:numId w:val="18"/>
      </w:numPr>
    </w:pPr>
  </w:style>
  <w:style w:type="numbering" w:styleId="1ai">
    <w:name w:val="Outline List 1"/>
    <w:basedOn w:val="Aucuneliste"/>
    <w:rsid w:val="005239D8"/>
    <w:pPr>
      <w:numPr>
        <w:numId w:val="19"/>
      </w:numPr>
    </w:pPr>
  </w:style>
  <w:style w:type="numbering" w:styleId="ArticleSection">
    <w:name w:val="Outline List 3"/>
    <w:basedOn w:val="Aucuneliste"/>
    <w:rsid w:val="005239D8"/>
    <w:pPr>
      <w:numPr>
        <w:numId w:val="20"/>
      </w:numPr>
    </w:pPr>
  </w:style>
  <w:style w:type="paragraph" w:styleId="Corpsdetexte2">
    <w:name w:val="Body Text 2"/>
    <w:basedOn w:val="Normal"/>
    <w:link w:val="Corpsdetexte2Car"/>
    <w:rsid w:val="005239D8"/>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5239D8"/>
    <w:rPr>
      <w:rFonts w:ascii="Times New Roman" w:hAnsi="Times New Roman" w:cs="Times New Roman"/>
      <w:sz w:val="20"/>
      <w:szCs w:val="20"/>
      <w:lang w:val="en-GB" w:eastAsia="en-US"/>
    </w:rPr>
  </w:style>
  <w:style w:type="paragraph" w:styleId="Corpsdetexte3">
    <w:name w:val="Body Text 3"/>
    <w:basedOn w:val="Normal"/>
    <w:link w:val="Corpsdetexte3Car"/>
    <w:rsid w:val="005239D8"/>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5239D8"/>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5239D8"/>
    <w:pPr>
      <w:ind w:firstLine="210"/>
    </w:pPr>
    <w:rPr>
      <w:lang w:val="en-GB"/>
    </w:rPr>
  </w:style>
  <w:style w:type="character" w:customStyle="1" w:styleId="Retrait1religneCar">
    <w:name w:val="Retrait 1re ligne Car"/>
    <w:basedOn w:val="CorpsdetexteCar"/>
    <w:link w:val="Retrait1religne"/>
    <w:rsid w:val="005239D8"/>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5239D8"/>
    <w:pPr>
      <w:ind w:firstLine="210"/>
    </w:pPr>
    <w:rPr>
      <w:lang w:val="en-GB"/>
    </w:rPr>
  </w:style>
  <w:style w:type="character" w:customStyle="1" w:styleId="Retraitcorpset1religCar">
    <w:name w:val="Retrait corps et 1re lig. Car"/>
    <w:basedOn w:val="RetraitcorpsdetexteCar"/>
    <w:link w:val="Retraitcorpset1relig"/>
    <w:rsid w:val="005239D8"/>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5239D8"/>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5239D8"/>
    <w:rPr>
      <w:rFonts w:ascii="Times New Roman" w:hAnsi="Times New Roman" w:cs="Times New Roman"/>
      <w:sz w:val="16"/>
      <w:szCs w:val="16"/>
      <w:lang w:val="en-GB" w:eastAsia="en-US"/>
    </w:rPr>
  </w:style>
  <w:style w:type="paragraph" w:styleId="Formuledepolitesse">
    <w:name w:val="Closing"/>
    <w:basedOn w:val="Normal"/>
    <w:link w:val="FormuledepolitesseCar"/>
    <w:rsid w:val="005239D8"/>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5239D8"/>
    <w:rPr>
      <w:rFonts w:ascii="Times New Roman" w:hAnsi="Times New Roman" w:cs="Times New Roman"/>
      <w:sz w:val="20"/>
      <w:szCs w:val="20"/>
      <w:lang w:val="en-GB" w:eastAsia="en-US"/>
    </w:rPr>
  </w:style>
  <w:style w:type="paragraph" w:styleId="Date">
    <w:name w:val="Date"/>
    <w:basedOn w:val="Normal"/>
    <w:next w:val="Normal"/>
    <w:link w:val="DateCar"/>
    <w:rsid w:val="005239D8"/>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5239D8"/>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5239D8"/>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5239D8"/>
    <w:rPr>
      <w:rFonts w:ascii="Times New Roman" w:hAnsi="Times New Roman" w:cs="Times New Roman"/>
      <w:sz w:val="20"/>
      <w:szCs w:val="20"/>
      <w:lang w:val="en-GB" w:eastAsia="en-US"/>
    </w:rPr>
  </w:style>
  <w:style w:type="character" w:styleId="Accentuation">
    <w:name w:val="Emphasis"/>
    <w:qFormat/>
    <w:rsid w:val="005239D8"/>
    <w:rPr>
      <w:i/>
      <w:iCs/>
    </w:rPr>
  </w:style>
  <w:style w:type="paragraph" w:styleId="Adresseexpditeur">
    <w:name w:val="envelope return"/>
    <w:basedOn w:val="Normal"/>
    <w:rsid w:val="005239D8"/>
    <w:pPr>
      <w:kinsoku/>
      <w:overflowPunct/>
      <w:autoSpaceDE/>
      <w:autoSpaceDN/>
      <w:adjustRightInd/>
      <w:snapToGrid/>
    </w:pPr>
    <w:rPr>
      <w:rFonts w:ascii="Arial" w:eastAsia="Times New Roman" w:hAnsi="Arial" w:cs="Arial"/>
      <w:lang w:val="en-GB"/>
    </w:rPr>
  </w:style>
  <w:style w:type="character" w:styleId="AcronymeHTML">
    <w:name w:val="HTML Acronym"/>
    <w:rsid w:val="005239D8"/>
  </w:style>
  <w:style w:type="paragraph" w:styleId="AdresseHTML">
    <w:name w:val="HTML Address"/>
    <w:basedOn w:val="Normal"/>
    <w:link w:val="AdresseHTMLCar"/>
    <w:rsid w:val="005239D8"/>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5239D8"/>
    <w:rPr>
      <w:rFonts w:ascii="Times New Roman" w:hAnsi="Times New Roman" w:cs="Times New Roman"/>
      <w:i/>
      <w:iCs/>
      <w:sz w:val="20"/>
      <w:szCs w:val="20"/>
      <w:lang w:val="en-GB" w:eastAsia="en-US"/>
    </w:rPr>
  </w:style>
  <w:style w:type="character" w:styleId="CitationHTML">
    <w:name w:val="HTML Cite"/>
    <w:rsid w:val="005239D8"/>
    <w:rPr>
      <w:i/>
      <w:iCs/>
    </w:rPr>
  </w:style>
  <w:style w:type="character" w:styleId="CodeHTML">
    <w:name w:val="HTML Code"/>
    <w:rsid w:val="005239D8"/>
    <w:rPr>
      <w:rFonts w:ascii="Courier New" w:hAnsi="Courier New" w:cs="Courier New"/>
      <w:sz w:val="20"/>
      <w:szCs w:val="20"/>
    </w:rPr>
  </w:style>
  <w:style w:type="character" w:styleId="DfinitionHTML">
    <w:name w:val="HTML Definition"/>
    <w:rsid w:val="005239D8"/>
    <w:rPr>
      <w:i/>
      <w:iCs/>
    </w:rPr>
  </w:style>
  <w:style w:type="character" w:styleId="ClavierHTML">
    <w:name w:val="HTML Keyboard"/>
    <w:rsid w:val="005239D8"/>
    <w:rPr>
      <w:rFonts w:ascii="Courier New" w:hAnsi="Courier New" w:cs="Courier New"/>
      <w:sz w:val="20"/>
      <w:szCs w:val="20"/>
    </w:rPr>
  </w:style>
  <w:style w:type="paragraph" w:styleId="PrformatHTML">
    <w:name w:val="HTML Preformatted"/>
    <w:basedOn w:val="Normal"/>
    <w:link w:val="PrformatHTMLCar"/>
    <w:rsid w:val="005239D8"/>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5239D8"/>
    <w:rPr>
      <w:rFonts w:ascii="Courier New" w:hAnsi="Courier New" w:cs="Courier New"/>
      <w:sz w:val="20"/>
      <w:szCs w:val="20"/>
      <w:lang w:val="en-GB" w:eastAsia="en-US"/>
    </w:rPr>
  </w:style>
  <w:style w:type="character" w:styleId="ExempleHTML">
    <w:name w:val="HTML Sample"/>
    <w:rsid w:val="005239D8"/>
    <w:rPr>
      <w:rFonts w:ascii="Courier New" w:hAnsi="Courier New" w:cs="Courier New"/>
    </w:rPr>
  </w:style>
  <w:style w:type="character" w:styleId="MachinecrireHTML">
    <w:name w:val="HTML Typewriter"/>
    <w:rsid w:val="005239D8"/>
    <w:rPr>
      <w:rFonts w:ascii="Courier New" w:hAnsi="Courier New" w:cs="Courier New"/>
      <w:sz w:val="20"/>
      <w:szCs w:val="20"/>
    </w:rPr>
  </w:style>
  <w:style w:type="character" w:styleId="VariableHTML">
    <w:name w:val="HTML Variable"/>
    <w:rsid w:val="005239D8"/>
    <w:rPr>
      <w:i/>
      <w:iCs/>
    </w:rPr>
  </w:style>
  <w:style w:type="paragraph" w:styleId="Liste">
    <w:name w:val="List"/>
    <w:basedOn w:val="Normal"/>
    <w:rsid w:val="005239D8"/>
    <w:pPr>
      <w:kinsoku/>
      <w:overflowPunct/>
      <w:autoSpaceDE/>
      <w:autoSpaceDN/>
      <w:adjustRightInd/>
      <w:snapToGrid/>
      <w:ind w:left="283" w:hanging="283"/>
    </w:pPr>
    <w:rPr>
      <w:rFonts w:eastAsia="Times New Roman"/>
      <w:lang w:val="en-GB"/>
    </w:rPr>
  </w:style>
  <w:style w:type="paragraph" w:styleId="Liste2">
    <w:name w:val="List 2"/>
    <w:basedOn w:val="Normal"/>
    <w:rsid w:val="005239D8"/>
    <w:pPr>
      <w:kinsoku/>
      <w:overflowPunct/>
      <w:autoSpaceDE/>
      <w:autoSpaceDN/>
      <w:adjustRightInd/>
      <w:snapToGrid/>
      <w:ind w:left="566" w:hanging="283"/>
    </w:pPr>
    <w:rPr>
      <w:rFonts w:eastAsia="Times New Roman"/>
      <w:lang w:val="en-GB"/>
    </w:rPr>
  </w:style>
  <w:style w:type="paragraph" w:styleId="Liste3">
    <w:name w:val="List 3"/>
    <w:basedOn w:val="Normal"/>
    <w:rsid w:val="005239D8"/>
    <w:pPr>
      <w:kinsoku/>
      <w:overflowPunct/>
      <w:autoSpaceDE/>
      <w:autoSpaceDN/>
      <w:adjustRightInd/>
      <w:snapToGrid/>
      <w:ind w:left="849" w:hanging="283"/>
    </w:pPr>
    <w:rPr>
      <w:rFonts w:eastAsia="Times New Roman"/>
      <w:lang w:val="en-GB"/>
    </w:rPr>
  </w:style>
  <w:style w:type="paragraph" w:styleId="Liste4">
    <w:name w:val="List 4"/>
    <w:basedOn w:val="Normal"/>
    <w:rsid w:val="005239D8"/>
    <w:pPr>
      <w:kinsoku/>
      <w:overflowPunct/>
      <w:autoSpaceDE/>
      <w:autoSpaceDN/>
      <w:adjustRightInd/>
      <w:snapToGrid/>
      <w:ind w:left="1132" w:hanging="283"/>
    </w:pPr>
    <w:rPr>
      <w:rFonts w:eastAsia="Times New Roman"/>
      <w:lang w:val="en-GB"/>
    </w:rPr>
  </w:style>
  <w:style w:type="paragraph" w:styleId="Liste5">
    <w:name w:val="List 5"/>
    <w:basedOn w:val="Normal"/>
    <w:rsid w:val="005239D8"/>
    <w:pPr>
      <w:kinsoku/>
      <w:overflowPunct/>
      <w:autoSpaceDE/>
      <w:autoSpaceDN/>
      <w:adjustRightInd/>
      <w:snapToGrid/>
      <w:ind w:left="1415" w:hanging="283"/>
    </w:pPr>
    <w:rPr>
      <w:rFonts w:eastAsia="Times New Roman"/>
      <w:lang w:val="en-GB"/>
    </w:rPr>
  </w:style>
  <w:style w:type="paragraph" w:styleId="Listepuces">
    <w:name w:val="List Bullet"/>
    <w:basedOn w:val="Normal"/>
    <w:rsid w:val="005239D8"/>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5239D8"/>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5239D8"/>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5239D8"/>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5239D8"/>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5239D8"/>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5239D8"/>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5239D8"/>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5239D8"/>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5239D8"/>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5239D8"/>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5239D8"/>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5239D8"/>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5239D8"/>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5239D8"/>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5239D8"/>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5239D8"/>
    <w:rPr>
      <w:rFonts w:ascii="Arial" w:hAnsi="Arial" w:cs="Arial"/>
      <w:sz w:val="24"/>
      <w:szCs w:val="24"/>
      <w:shd w:val="pct20" w:color="auto" w:fill="auto"/>
      <w:lang w:val="en-GB" w:eastAsia="en-US"/>
    </w:rPr>
  </w:style>
  <w:style w:type="paragraph" w:styleId="NormalWeb">
    <w:name w:val="Normal (Web)"/>
    <w:basedOn w:val="Normal"/>
    <w:link w:val="NormalWebCar"/>
    <w:rsid w:val="005239D8"/>
    <w:pPr>
      <w:kinsoku/>
      <w:overflowPunct/>
      <w:autoSpaceDE/>
      <w:autoSpaceDN/>
      <w:adjustRightInd/>
      <w:snapToGrid/>
    </w:pPr>
    <w:rPr>
      <w:rFonts w:eastAsia="Times New Roman"/>
      <w:sz w:val="24"/>
      <w:szCs w:val="24"/>
      <w:lang w:val="en-GB"/>
    </w:rPr>
  </w:style>
  <w:style w:type="paragraph" w:styleId="Retraitnormal">
    <w:name w:val="Normal Indent"/>
    <w:basedOn w:val="Normal"/>
    <w:rsid w:val="005239D8"/>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5239D8"/>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5239D8"/>
    <w:rPr>
      <w:rFonts w:ascii="Times New Roman" w:hAnsi="Times New Roman" w:cs="Times New Roman"/>
      <w:sz w:val="20"/>
      <w:szCs w:val="20"/>
      <w:lang w:val="en-GB" w:eastAsia="en-US"/>
    </w:rPr>
  </w:style>
  <w:style w:type="paragraph" w:styleId="Salutations">
    <w:name w:val="Salutation"/>
    <w:basedOn w:val="Normal"/>
    <w:next w:val="Normal"/>
    <w:link w:val="SalutationsCar"/>
    <w:rsid w:val="005239D8"/>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5239D8"/>
    <w:rPr>
      <w:rFonts w:ascii="Times New Roman" w:hAnsi="Times New Roman" w:cs="Times New Roman"/>
      <w:sz w:val="20"/>
      <w:szCs w:val="20"/>
      <w:lang w:val="en-GB" w:eastAsia="en-US"/>
    </w:rPr>
  </w:style>
  <w:style w:type="paragraph" w:styleId="Signature">
    <w:name w:val="Signature"/>
    <w:basedOn w:val="Normal"/>
    <w:link w:val="SignatureCar"/>
    <w:rsid w:val="005239D8"/>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5239D8"/>
    <w:rPr>
      <w:rFonts w:ascii="Times New Roman" w:hAnsi="Times New Roman" w:cs="Times New Roman"/>
      <w:sz w:val="20"/>
      <w:szCs w:val="20"/>
      <w:lang w:val="en-GB" w:eastAsia="en-US"/>
    </w:rPr>
  </w:style>
  <w:style w:type="character" w:styleId="lev">
    <w:name w:val="Strong"/>
    <w:qFormat/>
    <w:rsid w:val="005239D8"/>
    <w:rPr>
      <w:b/>
      <w:bCs/>
    </w:rPr>
  </w:style>
  <w:style w:type="paragraph" w:styleId="Sous-titre">
    <w:name w:val="Subtitle"/>
    <w:basedOn w:val="Normal"/>
    <w:link w:val="Sous-titreCar"/>
    <w:qFormat/>
    <w:rsid w:val="005239D8"/>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5239D8"/>
    <w:rPr>
      <w:rFonts w:ascii="Arial" w:hAnsi="Arial" w:cs="Arial"/>
      <w:sz w:val="24"/>
      <w:szCs w:val="24"/>
      <w:lang w:val="en-GB" w:eastAsia="en-US"/>
    </w:rPr>
  </w:style>
  <w:style w:type="table" w:styleId="Effetsdetableau3D1">
    <w:name w:val="Table 3D effects 1"/>
    <w:basedOn w:val="TableauNormal"/>
    <w:rsid w:val="005239D8"/>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39D8"/>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5239D8"/>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5239D8"/>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5239D8"/>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5239D8"/>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5239D8"/>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5239D8"/>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5239D8"/>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5239D8"/>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5239D8"/>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5239D8"/>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5239D8"/>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5239D8"/>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5239D8"/>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5239D8"/>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5239D8"/>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5239D8"/>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5239D8"/>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5239D8"/>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5239D8"/>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5239D8"/>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5239D8"/>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5239D8"/>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5239D8"/>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5239D8"/>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5239D8"/>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5239D8"/>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5239D8"/>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5239D8"/>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5239D8"/>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5239D8"/>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5239D8"/>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5239D8"/>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5239D8"/>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5239D8"/>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5239D8"/>
    <w:rPr>
      <w:rFonts w:ascii="Arial" w:hAnsi="Arial" w:cs="Arial"/>
      <w:b/>
      <w:bCs/>
      <w:kern w:val="28"/>
      <w:sz w:val="32"/>
      <w:szCs w:val="32"/>
      <w:lang w:val="en-GB" w:eastAsia="en-US"/>
    </w:rPr>
  </w:style>
  <w:style w:type="paragraph" w:styleId="Adressedestinataire">
    <w:name w:val="envelope address"/>
    <w:basedOn w:val="Normal"/>
    <w:rsid w:val="005239D8"/>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5239D8"/>
    <w:rPr>
      <w:rFonts w:ascii="Times New Roman" w:eastAsiaTheme="minorHAnsi" w:hAnsi="Times New Roman" w:cs="Times New Roman"/>
      <w:b/>
      <w:sz w:val="20"/>
      <w:szCs w:val="20"/>
      <w:lang w:eastAsia="en-US"/>
    </w:rPr>
  </w:style>
  <w:style w:type="character" w:customStyle="1" w:styleId="CharChar4">
    <w:name w:val="Char Char4"/>
    <w:semiHidden/>
    <w:rsid w:val="005239D8"/>
    <w:rPr>
      <w:sz w:val="18"/>
      <w:lang w:val="en-GB" w:eastAsia="en-US" w:bidi="ar-SA"/>
    </w:rPr>
  </w:style>
  <w:style w:type="paragraph" w:customStyle="1" w:styleId="tablefootnote">
    <w:name w:val="table footnote"/>
    <w:basedOn w:val="SingleTxtG"/>
    <w:qFormat/>
    <w:rsid w:val="005239D8"/>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rsid w:val="005239D8"/>
    <w:rPr>
      <w:rFonts w:ascii="Times New Roman" w:hAnsi="Times New Roman" w:cs="Times New Roman"/>
      <w:sz w:val="24"/>
      <w:szCs w:val="24"/>
      <w:lang w:val="en-GB" w:eastAsia="en-US"/>
    </w:rPr>
  </w:style>
  <w:style w:type="paragraph" w:customStyle="1" w:styleId="paragraph">
    <w:name w:val="paragraph"/>
    <w:basedOn w:val="Normal"/>
    <w:rsid w:val="005239D8"/>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5239D8"/>
    <w:pPr>
      <w:kinsoku/>
      <w:overflowPunct/>
      <w:autoSpaceDE/>
      <w:autoSpaceDN/>
      <w:adjustRightInd/>
      <w:snapToGrid/>
      <w:ind w:left="720"/>
      <w:contextualSpacing/>
    </w:pPr>
    <w:rPr>
      <w:rFonts w:eastAsia="Times New Roman"/>
    </w:rPr>
  </w:style>
  <w:style w:type="character" w:styleId="Mentionnonrsolue">
    <w:name w:val="Unresolved Mention"/>
    <w:basedOn w:val="Policepardfaut"/>
    <w:uiPriority w:val="99"/>
    <w:semiHidden/>
    <w:unhideWhenUsed/>
    <w:rsid w:val="005239D8"/>
    <w:rPr>
      <w:color w:val="605E5C"/>
      <w:shd w:val="clear" w:color="auto" w:fill="E1DFDD"/>
    </w:rPr>
  </w:style>
  <w:style w:type="paragraph" w:styleId="Rvision">
    <w:name w:val="Revision"/>
    <w:hidden/>
    <w:uiPriority w:val="99"/>
    <w:semiHidden/>
    <w:rsid w:val="005239D8"/>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3216">
      <w:bodyDiv w:val="1"/>
      <w:marLeft w:val="0"/>
      <w:marRight w:val="0"/>
      <w:marTop w:val="0"/>
      <w:marBottom w:val="0"/>
      <w:divBdr>
        <w:top w:val="none" w:sz="0" w:space="0" w:color="auto"/>
        <w:left w:val="none" w:sz="0" w:space="0" w:color="auto"/>
        <w:bottom w:val="none" w:sz="0" w:space="0" w:color="auto"/>
        <w:right w:val="none" w:sz="0" w:space="0" w:color="auto"/>
      </w:divBdr>
      <w:divsChild>
        <w:div w:id="756247844">
          <w:marLeft w:val="0"/>
          <w:marRight w:val="0"/>
          <w:marTop w:val="0"/>
          <w:marBottom w:val="0"/>
          <w:divBdr>
            <w:top w:val="none" w:sz="0" w:space="0" w:color="auto"/>
            <w:left w:val="none" w:sz="0" w:space="0" w:color="auto"/>
            <w:bottom w:val="none" w:sz="0" w:space="0" w:color="auto"/>
            <w:right w:val="none" w:sz="0" w:space="0" w:color="auto"/>
          </w:divBdr>
        </w:div>
      </w:divsChild>
    </w:div>
    <w:div w:id="804084918">
      <w:bodyDiv w:val="1"/>
      <w:marLeft w:val="0"/>
      <w:marRight w:val="0"/>
      <w:marTop w:val="0"/>
      <w:marBottom w:val="0"/>
      <w:divBdr>
        <w:top w:val="none" w:sz="0" w:space="0" w:color="auto"/>
        <w:left w:val="none" w:sz="0" w:space="0" w:color="auto"/>
        <w:bottom w:val="none" w:sz="0" w:space="0" w:color="auto"/>
        <w:right w:val="none" w:sz="0" w:space="0" w:color="auto"/>
      </w:divBdr>
      <w:divsChild>
        <w:div w:id="929580001">
          <w:marLeft w:val="0"/>
          <w:marRight w:val="0"/>
          <w:marTop w:val="0"/>
          <w:marBottom w:val="0"/>
          <w:divBdr>
            <w:top w:val="none" w:sz="0" w:space="0" w:color="auto"/>
            <w:left w:val="none" w:sz="0" w:space="0" w:color="auto"/>
            <w:bottom w:val="none" w:sz="0" w:space="0" w:color="auto"/>
            <w:right w:val="none" w:sz="0" w:space="0" w:color="auto"/>
          </w:divBdr>
        </w:div>
      </w:divsChild>
    </w:div>
    <w:div w:id="1069772028">
      <w:bodyDiv w:val="1"/>
      <w:marLeft w:val="0"/>
      <w:marRight w:val="0"/>
      <w:marTop w:val="0"/>
      <w:marBottom w:val="0"/>
      <w:divBdr>
        <w:top w:val="none" w:sz="0" w:space="0" w:color="auto"/>
        <w:left w:val="none" w:sz="0" w:space="0" w:color="auto"/>
        <w:bottom w:val="none" w:sz="0" w:space="0" w:color="auto"/>
        <w:right w:val="none" w:sz="0" w:space="0" w:color="auto"/>
      </w:divBdr>
      <w:divsChild>
        <w:div w:id="1203594465">
          <w:marLeft w:val="0"/>
          <w:marRight w:val="0"/>
          <w:marTop w:val="0"/>
          <w:marBottom w:val="0"/>
          <w:divBdr>
            <w:top w:val="none" w:sz="0" w:space="0" w:color="auto"/>
            <w:left w:val="none" w:sz="0" w:space="0" w:color="auto"/>
            <w:bottom w:val="none" w:sz="0" w:space="0" w:color="auto"/>
            <w:right w:val="none" w:sz="0" w:space="0" w:color="auto"/>
          </w:divBdr>
        </w:div>
      </w:divsChild>
    </w:div>
    <w:div w:id="1102455991">
      <w:bodyDiv w:val="1"/>
      <w:marLeft w:val="0"/>
      <w:marRight w:val="0"/>
      <w:marTop w:val="0"/>
      <w:marBottom w:val="0"/>
      <w:divBdr>
        <w:top w:val="none" w:sz="0" w:space="0" w:color="auto"/>
        <w:left w:val="none" w:sz="0" w:space="0" w:color="auto"/>
        <w:bottom w:val="none" w:sz="0" w:space="0" w:color="auto"/>
        <w:right w:val="none" w:sz="0" w:space="0" w:color="auto"/>
      </w:divBdr>
      <w:divsChild>
        <w:div w:id="41386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customXml" Target="../customXml/item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5F32C-15C7-40A6-9E92-C5078E7AFC76}"/>
</file>

<file path=customXml/itemProps2.xml><?xml version="1.0" encoding="utf-8"?>
<ds:datastoreItem xmlns:ds="http://schemas.openxmlformats.org/officeDocument/2006/customXml" ds:itemID="{51997EAE-2379-427E-BE31-EEB4DF415E4A}"/>
</file>

<file path=customXml/itemProps3.xml><?xml version="1.0" encoding="utf-8"?>
<ds:datastoreItem xmlns:ds="http://schemas.openxmlformats.org/officeDocument/2006/customXml" ds:itemID="{F1A80838-DC9C-4B38-A4B1-515E907845A5}"/>
</file>

<file path=docProps/app.xml><?xml version="1.0" encoding="utf-8"?>
<Properties xmlns="http://schemas.openxmlformats.org/officeDocument/2006/extended-properties" xmlns:vt="http://schemas.openxmlformats.org/officeDocument/2006/docPropsVTypes">
  <Template>ECE_TRANS.dotm</Template>
  <TotalTime>13</TotalTime>
  <Pages>22</Pages>
  <Words>8042</Words>
  <Characters>45845</Characters>
  <Application>Microsoft Office Word</Application>
  <DocSecurity>0</DocSecurity>
  <Lines>382</Lines>
  <Paragraphs>107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dc:title>
  <dc:subject/>
  <dc:creator>Edith BOURION</dc:creator>
  <cp:keywords/>
  <cp:lastModifiedBy>Edith Bourion</cp:lastModifiedBy>
  <cp:revision>3</cp:revision>
  <cp:lastPrinted>2021-01-11T10:30:00Z</cp:lastPrinted>
  <dcterms:created xsi:type="dcterms:W3CDTF">2021-01-11T10:30:00Z</dcterms:created>
  <dcterms:modified xsi:type="dcterms:W3CDTF">2021-01-11T10:42:00Z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