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1239DF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7D7FB2" w14:textId="77777777" w:rsidR="002D5AAC" w:rsidRDefault="002D5AAC" w:rsidP="00EC1C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9890F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DFF95D3" w14:textId="77777777" w:rsidR="002D5AAC" w:rsidRDefault="00EC1C44" w:rsidP="00EC1C44">
            <w:pPr>
              <w:jc w:val="right"/>
            </w:pPr>
            <w:r w:rsidRPr="00EC1C44">
              <w:rPr>
                <w:sz w:val="40"/>
              </w:rPr>
              <w:t>ECE</w:t>
            </w:r>
            <w:r>
              <w:t>/TRANS/WP.29/GRVA/2021/8</w:t>
            </w:r>
          </w:p>
        </w:tc>
      </w:tr>
      <w:tr w:rsidR="002D5AAC" w:rsidRPr="00EC1C44" w14:paraId="42E62E2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70C0B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6B0E4F0" wp14:editId="6B4B84E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9CE83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86773B" w14:textId="77777777" w:rsidR="002D5AAC" w:rsidRDefault="00EC1C4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D98CAB5" w14:textId="77777777" w:rsidR="00EC1C44" w:rsidRDefault="00EC1C44" w:rsidP="00EC1C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November 2020</w:t>
            </w:r>
          </w:p>
          <w:p w14:paraId="29A5450B" w14:textId="77777777" w:rsidR="00EC1C44" w:rsidRDefault="00EC1C44" w:rsidP="00EC1C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566ED1" w14:textId="77777777" w:rsidR="00EC1C44" w:rsidRPr="008D53B6" w:rsidRDefault="00EC1C44" w:rsidP="00EC1C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84788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C1103B9" w14:textId="77777777" w:rsidR="00EC1C44" w:rsidRPr="00A55917" w:rsidRDefault="00EC1C44" w:rsidP="00EC1C44">
      <w:pPr>
        <w:spacing w:before="120"/>
        <w:rPr>
          <w:sz w:val="28"/>
          <w:szCs w:val="28"/>
        </w:rPr>
      </w:pPr>
      <w:bookmarkStart w:id="0" w:name="OLE_LINK2"/>
      <w:r w:rsidRPr="00A55917">
        <w:rPr>
          <w:sz w:val="28"/>
          <w:szCs w:val="28"/>
        </w:rPr>
        <w:t>Комитет по внутреннему транспорту</w:t>
      </w:r>
    </w:p>
    <w:p w14:paraId="13C8B5E3" w14:textId="77777777" w:rsidR="00EC1C44" w:rsidRPr="00A55917" w:rsidRDefault="00EC1C44" w:rsidP="00EC1C44">
      <w:pPr>
        <w:spacing w:before="120"/>
        <w:rPr>
          <w:b/>
          <w:sz w:val="24"/>
          <w:szCs w:val="24"/>
        </w:rPr>
      </w:pPr>
      <w:r w:rsidRPr="00A55917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A55917">
        <w:rPr>
          <w:b/>
          <w:sz w:val="24"/>
          <w:szCs w:val="24"/>
        </w:rPr>
        <w:t>в области транспортных средств</w:t>
      </w:r>
    </w:p>
    <w:p w14:paraId="15F68B9A" w14:textId="77777777" w:rsidR="00EC1C44" w:rsidRPr="00A55917" w:rsidRDefault="00EC1C44" w:rsidP="00EC1C44">
      <w:pPr>
        <w:spacing w:before="120"/>
        <w:rPr>
          <w:b/>
        </w:rPr>
      </w:pPr>
      <w:bookmarkStart w:id="1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1"/>
    </w:p>
    <w:p w14:paraId="2E564706" w14:textId="77777777" w:rsidR="00EC1C44" w:rsidRPr="00A55917" w:rsidRDefault="00EC1C44" w:rsidP="00EC1C44">
      <w:pPr>
        <w:spacing w:before="120"/>
        <w:rPr>
          <w:b/>
        </w:rPr>
      </w:pPr>
      <w:r>
        <w:rPr>
          <w:b/>
          <w:bCs/>
        </w:rPr>
        <w:t>Девятая сессия</w:t>
      </w:r>
    </w:p>
    <w:p w14:paraId="3EEF6DDF" w14:textId="77777777" w:rsidR="00EC1C44" w:rsidRPr="00A55917" w:rsidRDefault="00EC1C44" w:rsidP="00EC1C44">
      <w:r>
        <w:t>Пункт 6 а) предварительной повестки дня</w:t>
      </w:r>
    </w:p>
    <w:p w14:paraId="0256E2CD" w14:textId="77777777" w:rsidR="00EC1C44" w:rsidRPr="00A55917" w:rsidRDefault="00EC1C44" w:rsidP="00EC1C44">
      <w:pPr>
        <w:rPr>
          <w:b/>
        </w:rPr>
      </w:pPr>
      <w:r>
        <w:rPr>
          <w:b/>
          <w:bCs/>
        </w:rPr>
        <w:t>Правила № 79 ООН (оборудование рулевого управления):</w:t>
      </w:r>
    </w:p>
    <w:p w14:paraId="5A477D55" w14:textId="77777777" w:rsidR="00EC1C44" w:rsidRPr="00A55917" w:rsidRDefault="00EC1C44" w:rsidP="00EC1C44">
      <w:pPr>
        <w:rPr>
          <w:b/>
        </w:rPr>
      </w:pPr>
      <w:r>
        <w:rPr>
          <w:b/>
          <w:bCs/>
        </w:rPr>
        <w:t>Автоматизированная функция рулевого управления</w:t>
      </w:r>
    </w:p>
    <w:p w14:paraId="039FFBD4" w14:textId="77777777" w:rsidR="00EC1C44" w:rsidRPr="00A55917" w:rsidRDefault="00EC1C44" w:rsidP="00EC1C44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03 к</w:t>
      </w:r>
      <w:r>
        <w:rPr>
          <w:bCs/>
          <w:lang w:val="fr-CH"/>
        </w:rPr>
        <w:t> </w:t>
      </w:r>
      <w:r>
        <w:rPr>
          <w:bCs/>
        </w:rPr>
        <w:t>Правилам № 79 ООН (оборудование рулевого управления)</w:t>
      </w:r>
      <w:r>
        <w:t xml:space="preserve"> </w:t>
      </w:r>
      <w:bookmarkEnd w:id="0"/>
    </w:p>
    <w:p w14:paraId="2B8CA53F" w14:textId="77777777" w:rsidR="00EC1C44" w:rsidRPr="00A55917" w:rsidRDefault="00EC1C44" w:rsidP="00EC1C44">
      <w:pPr>
        <w:pStyle w:val="H1G"/>
        <w:rPr>
          <w:b w:val="0"/>
          <w:bCs/>
          <w:szCs w:val="24"/>
        </w:rPr>
      </w:pPr>
      <w:r>
        <w:tab/>
      </w:r>
      <w:r>
        <w:tab/>
      </w:r>
      <w:r>
        <w:rPr>
          <w:bCs/>
        </w:rPr>
        <w:t>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</w:t>
      </w:r>
      <w:r w:rsidRPr="00EC1C44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EC1C44">
        <w:rPr>
          <w:sz w:val="20"/>
        </w:rPr>
        <w:t xml:space="preserve"> </w:t>
      </w:r>
    </w:p>
    <w:p w14:paraId="4DAC2253" w14:textId="77777777" w:rsidR="00EC1C44" w:rsidRDefault="00EC1C44" w:rsidP="00EC1C44">
      <w:pPr>
        <w:pStyle w:val="SingleTxtG"/>
      </w:pPr>
      <w:r>
        <w:tab/>
      </w:r>
      <w:r>
        <w:t>Воспроизведенный ниже текст был подготовлен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(КСАОД). В его основу положен неофициальный документ GRVA-07-29.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5FADAC15" w14:textId="77777777" w:rsidR="00EC1C44" w:rsidRPr="00EC1C44" w:rsidRDefault="00EC1C44" w:rsidP="00EC1C44">
      <w:pPr>
        <w:suppressAutoHyphens w:val="0"/>
        <w:spacing w:line="240" w:lineRule="auto"/>
      </w:pPr>
      <w:r w:rsidRPr="00EC1C44">
        <w:br w:type="page"/>
      </w:r>
    </w:p>
    <w:p w14:paraId="24AF8AFB" w14:textId="77777777" w:rsidR="00EC1C44" w:rsidRDefault="00EC1C44" w:rsidP="00EC1C44">
      <w:pPr>
        <w:pStyle w:val="HChG"/>
        <w:numPr>
          <w:ilvl w:val="0"/>
          <w:numId w:val="22"/>
        </w:numPr>
        <w:tabs>
          <w:tab w:val="left" w:pos="1134"/>
          <w:tab w:val="left" w:pos="1701"/>
          <w:tab w:val="left" w:pos="2268"/>
          <w:tab w:val="left" w:pos="2836"/>
        </w:tabs>
        <w:outlineLvl w:val="9"/>
      </w:pPr>
      <w:r>
        <w:rPr>
          <w:bCs/>
        </w:rPr>
        <w:lastRenderedPageBreak/>
        <w:t>Предложение</w:t>
      </w:r>
    </w:p>
    <w:p w14:paraId="7D73817E" w14:textId="77777777" w:rsidR="00EC1C44" w:rsidRPr="00854563" w:rsidRDefault="00EC1C44" w:rsidP="00EC1C44">
      <w:pPr>
        <w:pStyle w:val="SingleTxtG"/>
        <w:rPr>
          <w:iCs/>
        </w:rPr>
      </w:pPr>
      <w:r w:rsidRPr="00FC17C3">
        <w:rPr>
          <w:i/>
          <w:iCs/>
        </w:rPr>
        <w:t>Пункт 5.6.2.2.3</w:t>
      </w:r>
      <w:r>
        <w:t xml:space="preserve"> изменить следующим образом:</w:t>
      </w:r>
    </w:p>
    <w:p w14:paraId="533BB576" w14:textId="77777777" w:rsidR="00EC1C44" w:rsidRPr="00A55917" w:rsidRDefault="00EC1C44" w:rsidP="00EC1C44">
      <w:pPr>
        <w:pStyle w:val="SingleTxtG"/>
        <w:ind w:left="2268" w:hanging="1134"/>
        <w:rPr>
          <w:rFonts w:eastAsia="Yu Mincho"/>
        </w:rPr>
      </w:pPr>
      <w:r>
        <w:t>«5.6.2.2.3</w:t>
      </w:r>
      <w:r>
        <w:tab/>
        <w:t>Когда система достигает граничных условий, указанных в пункте 5.6.2.3.1.1 настоящих Правил (например, указанного максимального бокового ускорения ay</w:t>
      </w:r>
      <w:r>
        <w:rPr>
          <w:vertAlign w:val="subscript"/>
        </w:rPr>
        <w:t>smax</w:t>
      </w:r>
      <w:r>
        <w:t xml:space="preserve">), при отсутствии какого-либо воздействия на рулевое управление со стороны водителя и одновременном пересечении одной из передних шин транспортного средства маркировки полосы движения, система должна по-прежнему оказывать помощь водителю </w:t>
      </w:r>
      <w:r>
        <w:rPr>
          <w:b/>
          <w:bCs/>
        </w:rPr>
        <w:t>в той мере, насколько это возможно</w:t>
      </w:r>
      <w:r>
        <w:rPr>
          <w:b/>
          <w:bCs/>
        </w:rPr>
        <w:t>,</w:t>
      </w:r>
      <w:r>
        <w:rPr>
          <w:b/>
          <w:bCs/>
        </w:rPr>
        <w:t xml:space="preserve"> согласно концепции безопасности изготовителя транспортного средства</w:t>
      </w:r>
      <w:bookmarkStart w:id="2" w:name="_GoBack"/>
      <w:bookmarkEnd w:id="2"/>
      <w:r>
        <w:t xml:space="preserve"> и четко информировать его о своем состоянии посредством оптического сигнала, а также дополнительного акустического или тактильного сигнала.</w:t>
      </w:r>
    </w:p>
    <w:p w14:paraId="34AD3EEB" w14:textId="77777777" w:rsidR="00EC1C44" w:rsidRPr="00821B48" w:rsidRDefault="00EC1C44" w:rsidP="00EC1C44">
      <w:pPr>
        <w:pStyle w:val="SingleTxtG"/>
        <w:ind w:left="2268"/>
        <w:rPr>
          <w:rFonts w:eastAsia="Yu Mincho"/>
        </w:rPr>
      </w:pPr>
      <w:r>
        <w:t xml:space="preserve">В случае транспортных средств ... Правил № 130 ООН». </w:t>
      </w:r>
    </w:p>
    <w:p w14:paraId="7553890C" w14:textId="77777777" w:rsidR="00EC1C44" w:rsidRPr="00A55917" w:rsidRDefault="00EC1C44" w:rsidP="00EC1C44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20BD7CBC" w14:textId="77777777" w:rsidR="00EC1C44" w:rsidRPr="00A55917" w:rsidRDefault="00EC1C44" w:rsidP="00EC1C44">
      <w:pPr>
        <w:pStyle w:val="SingleTxtG"/>
      </w:pPr>
      <w:r>
        <w:tab/>
        <w:t xml:space="preserve">Цель предлагаемой поправки заключается в том, чтобы уточнить существующий текст о продолжении оказания помощи водителю со стороны системы </w:t>
      </w:r>
      <w:r w:rsidRPr="00FC17C3">
        <w:t>автоматизированной функции рулевого управления</w:t>
      </w:r>
      <w:r>
        <w:t xml:space="preserve"> категории В1 в случае превышения граничных условий. Следует уточнить, что при определенных обстоятельствах, например в случае отсутствия маркировки полосы движения или в том случае, когда транспортное средство уже значительно сместилось за пределы полосы движения и полоса движения уже не может быть распознана, продолжение оказания помощи водителю может более не представляться возможным или целесообразным.</w:t>
      </w:r>
    </w:p>
    <w:p w14:paraId="2066F704" w14:textId="77777777" w:rsidR="00EC1C44" w:rsidRPr="00A55917" w:rsidRDefault="00EC1C44" w:rsidP="00EC1C44">
      <w:pPr>
        <w:spacing w:before="240"/>
        <w:jc w:val="center"/>
        <w:rPr>
          <w:rFonts w:eastAsia="SimSun"/>
          <w:u w:val="single"/>
        </w:rPr>
      </w:pPr>
      <w:r w:rsidRPr="00A55917">
        <w:rPr>
          <w:rFonts w:eastAsia="SimSun"/>
          <w:u w:val="single"/>
        </w:rPr>
        <w:tab/>
      </w:r>
      <w:r w:rsidRPr="00A55917">
        <w:rPr>
          <w:rFonts w:eastAsia="SimSun"/>
          <w:u w:val="single"/>
        </w:rPr>
        <w:tab/>
      </w:r>
      <w:r w:rsidRPr="00A55917">
        <w:rPr>
          <w:rFonts w:eastAsia="SimSun"/>
          <w:u w:val="single"/>
        </w:rPr>
        <w:tab/>
      </w:r>
    </w:p>
    <w:p w14:paraId="291F0934" w14:textId="77777777" w:rsidR="00E12C5F" w:rsidRPr="008D53B6" w:rsidRDefault="00E12C5F" w:rsidP="00D9145B"/>
    <w:sectPr w:rsidR="00E12C5F" w:rsidRPr="008D53B6" w:rsidSect="00EC1C4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E2D2" w14:textId="77777777" w:rsidR="00C1429D" w:rsidRPr="00A312BC" w:rsidRDefault="00C1429D" w:rsidP="00A312BC"/>
  </w:endnote>
  <w:endnote w:type="continuationSeparator" w:id="0">
    <w:p w14:paraId="60B1CAE5" w14:textId="77777777" w:rsidR="00C1429D" w:rsidRPr="00A312BC" w:rsidRDefault="00C1429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D3BC" w14:textId="77777777" w:rsidR="00EC1C44" w:rsidRPr="00EC1C44" w:rsidRDefault="00EC1C44">
    <w:pPr>
      <w:pStyle w:val="a8"/>
    </w:pPr>
    <w:r w:rsidRPr="00EC1C44">
      <w:rPr>
        <w:b/>
        <w:sz w:val="18"/>
      </w:rPr>
      <w:fldChar w:fldCharType="begin"/>
    </w:r>
    <w:r w:rsidRPr="00EC1C44">
      <w:rPr>
        <w:b/>
        <w:sz w:val="18"/>
      </w:rPr>
      <w:instrText xml:space="preserve"> PAGE  \* MERGEFORMAT </w:instrText>
    </w:r>
    <w:r w:rsidRPr="00EC1C44">
      <w:rPr>
        <w:b/>
        <w:sz w:val="18"/>
      </w:rPr>
      <w:fldChar w:fldCharType="separate"/>
    </w:r>
    <w:r w:rsidRPr="00EC1C44">
      <w:rPr>
        <w:b/>
        <w:noProof/>
        <w:sz w:val="18"/>
      </w:rPr>
      <w:t>2</w:t>
    </w:r>
    <w:r w:rsidRPr="00EC1C44">
      <w:rPr>
        <w:b/>
        <w:sz w:val="18"/>
      </w:rPr>
      <w:fldChar w:fldCharType="end"/>
    </w:r>
    <w:r>
      <w:rPr>
        <w:b/>
        <w:sz w:val="18"/>
      </w:rPr>
      <w:tab/>
    </w:r>
    <w:r>
      <w:t>GE.20-15672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9AD6" w14:textId="77777777" w:rsidR="00EC1C44" w:rsidRPr="00EC1C44" w:rsidRDefault="00EC1C44" w:rsidP="00EC1C44">
    <w:pPr>
      <w:pStyle w:val="a8"/>
      <w:tabs>
        <w:tab w:val="clear" w:pos="9639"/>
        <w:tab w:val="right" w:pos="9638"/>
      </w:tabs>
      <w:rPr>
        <w:b/>
        <w:sz w:val="18"/>
      </w:rPr>
    </w:pPr>
    <w:r>
      <w:t>GE.20-15672</w:t>
    </w:r>
    <w:r>
      <w:tab/>
    </w:r>
    <w:r w:rsidRPr="00EC1C44">
      <w:rPr>
        <w:b/>
        <w:sz w:val="18"/>
      </w:rPr>
      <w:fldChar w:fldCharType="begin"/>
    </w:r>
    <w:r w:rsidRPr="00EC1C44">
      <w:rPr>
        <w:b/>
        <w:sz w:val="18"/>
      </w:rPr>
      <w:instrText xml:space="preserve"> PAGE  \* MERGEFORMAT </w:instrText>
    </w:r>
    <w:r w:rsidRPr="00EC1C44">
      <w:rPr>
        <w:b/>
        <w:sz w:val="18"/>
      </w:rPr>
      <w:fldChar w:fldCharType="separate"/>
    </w:r>
    <w:r w:rsidRPr="00EC1C44">
      <w:rPr>
        <w:b/>
        <w:noProof/>
        <w:sz w:val="18"/>
      </w:rPr>
      <w:t>3</w:t>
    </w:r>
    <w:r w:rsidRPr="00EC1C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2DA75" w14:textId="77777777" w:rsidR="00042B72" w:rsidRPr="00EC1C44" w:rsidRDefault="00EC1C44" w:rsidP="00EC1C44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BA99174" wp14:editId="733DDB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20-15672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F2ACFB0" wp14:editId="586E73E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031220  041220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ADDED" w14:textId="77777777" w:rsidR="00C1429D" w:rsidRPr="001075E9" w:rsidRDefault="00C1429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B405403" w14:textId="77777777" w:rsidR="00C1429D" w:rsidRDefault="00C1429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060F3D5" w14:textId="77777777" w:rsidR="00EC1C44" w:rsidRPr="00EA475E" w:rsidRDefault="00EC1C44" w:rsidP="00EC1C44">
      <w:pPr>
        <w:pStyle w:val="ad"/>
      </w:pPr>
      <w:r>
        <w:tab/>
      </w:r>
      <w:r w:rsidRPr="00EC1C44">
        <w:rPr>
          <w:sz w:val="20"/>
        </w:rPr>
        <w:t>*</w:t>
      </w:r>
      <w:r>
        <w:t xml:space="preserve"> 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F2F9" w14:textId="58D25754" w:rsidR="00EC1C44" w:rsidRPr="00EC1C44" w:rsidRDefault="00EC1C44">
    <w:pPr>
      <w:pStyle w:val="a5"/>
    </w:pPr>
    <w:fldSimple w:instr=" TITLE  \* MERGEFORMAT ">
      <w:r w:rsidR="00F953F6">
        <w:t>ECE/TRANS/WP.29/GRVA/2021/8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ED62" w14:textId="2A8A5189" w:rsidR="00EC1C44" w:rsidRPr="00EC1C44" w:rsidRDefault="00EC1C44" w:rsidP="00EC1C44">
    <w:pPr>
      <w:pStyle w:val="a5"/>
      <w:jc w:val="right"/>
    </w:pPr>
    <w:fldSimple w:instr=" TITLE  \* MERGEFORMAT ">
      <w:r w:rsidR="00F953F6">
        <w:t>ECE/TRANS/WP.29/GRVA/2021/8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7B91DCC"/>
    <w:multiLevelType w:val="hybridMultilevel"/>
    <w:tmpl w:val="7F6CC2E2"/>
    <w:lvl w:ilvl="0" w:tplc="4DD674F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 w:tplc="4DD674F0">
        <w:start w:val="1"/>
        <w:numFmt w:val="upperRoman"/>
        <w:lvlText w:val="%1."/>
        <w:lvlJc w:val="left"/>
        <w:pPr>
          <w:ind w:left="1395" w:hanging="72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9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044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429D"/>
    <w:rsid w:val="00C3701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1C44"/>
    <w:rsid w:val="00ED0BDA"/>
    <w:rsid w:val="00ED6534"/>
    <w:rsid w:val="00EE142A"/>
    <w:rsid w:val="00EF1360"/>
    <w:rsid w:val="00EF3220"/>
    <w:rsid w:val="00F2523A"/>
    <w:rsid w:val="00F43903"/>
    <w:rsid w:val="00F94155"/>
    <w:rsid w:val="00F953F6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AF5A10"/>
  <w15:docId w15:val="{E5153EC8-8BBB-4A6C-8DA6-3682E3C5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C1C44"/>
    <w:rPr>
      <w:lang w:val="ru-RU" w:eastAsia="en-US"/>
    </w:rPr>
  </w:style>
  <w:style w:type="character" w:customStyle="1" w:styleId="H1GChar">
    <w:name w:val="_ H_1_G Char"/>
    <w:link w:val="H1G"/>
    <w:rsid w:val="00EC1C4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EC1C4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301</Words>
  <Characters>2272</Characters>
  <Application>Microsoft Office Word</Application>
  <DocSecurity>0</DocSecurity>
  <Lines>206</Lines>
  <Paragraphs>85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ECE/TRANS/WP.29/GRVA/2021/8</dc:title>
  <dc:subject/>
  <dc:creator>Elena IZOTOVA</dc:creator>
  <cp:keywords/>
  <cp:lastModifiedBy>Elena IZOTOVA</cp:lastModifiedBy>
  <cp:revision>3</cp:revision>
  <cp:lastPrinted>2020-12-04T15:35:00Z</cp:lastPrinted>
  <dcterms:created xsi:type="dcterms:W3CDTF">2020-12-04T15:35:00Z</dcterms:created>
  <dcterms:modified xsi:type="dcterms:W3CDTF">2020-12-04T15:35:00Z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