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011CF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011CF" w:rsidRDefault="00F35BAF" w:rsidP="00F268E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011CF" w:rsidRDefault="00F35BAF" w:rsidP="00C97039">
            <w:pPr>
              <w:spacing w:after="80" w:line="300" w:lineRule="exact"/>
              <w:rPr>
                <w:sz w:val="28"/>
              </w:rPr>
            </w:pPr>
            <w:r w:rsidRPr="00D011CF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011CF" w:rsidRDefault="00F268EE" w:rsidP="00F268EE">
            <w:pPr>
              <w:jc w:val="right"/>
            </w:pPr>
            <w:r w:rsidRPr="00D011CF">
              <w:rPr>
                <w:sz w:val="40"/>
              </w:rPr>
              <w:t>ECE</w:t>
            </w:r>
            <w:r w:rsidRPr="00D011CF">
              <w:t>/TRANS/WP.15/AC.2/75/Add.1/Rev.1</w:t>
            </w:r>
          </w:p>
        </w:tc>
      </w:tr>
      <w:tr w:rsidR="00F35BAF" w:rsidRPr="00D011CF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011CF" w:rsidRDefault="00F35BAF" w:rsidP="00C97039">
            <w:pPr>
              <w:spacing w:before="120"/>
              <w:jc w:val="center"/>
            </w:pPr>
            <w:r w:rsidRPr="00D011CF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D011CF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D011CF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011CF" w:rsidRDefault="00F268EE" w:rsidP="00C97039">
            <w:pPr>
              <w:spacing w:before="240"/>
            </w:pPr>
            <w:r w:rsidRPr="00D011CF">
              <w:t>Distr. générale</w:t>
            </w:r>
          </w:p>
          <w:p w:rsidR="00F268EE" w:rsidRPr="00D011CF" w:rsidRDefault="00F268EE" w:rsidP="00F268EE">
            <w:pPr>
              <w:spacing w:line="240" w:lineRule="exact"/>
            </w:pPr>
            <w:r w:rsidRPr="00D011CF">
              <w:t>13 novembre 2020</w:t>
            </w:r>
          </w:p>
          <w:p w:rsidR="00F268EE" w:rsidRPr="00D011CF" w:rsidRDefault="00F268EE" w:rsidP="00F268EE">
            <w:pPr>
              <w:spacing w:line="240" w:lineRule="exact"/>
            </w:pPr>
            <w:r w:rsidRPr="00D011CF">
              <w:t>Français</w:t>
            </w:r>
          </w:p>
          <w:p w:rsidR="00F268EE" w:rsidRPr="00D011CF" w:rsidRDefault="00F268EE" w:rsidP="00F268EE">
            <w:pPr>
              <w:spacing w:line="240" w:lineRule="exact"/>
            </w:pPr>
            <w:r w:rsidRPr="00D011CF">
              <w:t>Original : anglais</w:t>
            </w:r>
          </w:p>
        </w:tc>
      </w:tr>
    </w:tbl>
    <w:p w:rsidR="007F20FA" w:rsidRPr="00D011CF" w:rsidRDefault="007F20FA" w:rsidP="007F20FA">
      <w:pPr>
        <w:spacing w:before="120"/>
        <w:rPr>
          <w:b/>
          <w:sz w:val="28"/>
          <w:szCs w:val="28"/>
        </w:rPr>
      </w:pPr>
      <w:r w:rsidRPr="00D011CF">
        <w:rPr>
          <w:b/>
          <w:sz w:val="28"/>
          <w:szCs w:val="28"/>
        </w:rPr>
        <w:t>Commission économique pour l</w:t>
      </w:r>
      <w:r w:rsidR="0081323A" w:rsidRPr="00D011CF">
        <w:rPr>
          <w:b/>
          <w:sz w:val="28"/>
          <w:szCs w:val="28"/>
        </w:rPr>
        <w:t>’</w:t>
      </w:r>
      <w:r w:rsidRPr="00D011CF">
        <w:rPr>
          <w:b/>
          <w:sz w:val="28"/>
          <w:szCs w:val="28"/>
        </w:rPr>
        <w:t>Europe</w:t>
      </w:r>
    </w:p>
    <w:p w:rsidR="007F20FA" w:rsidRPr="00D011CF" w:rsidRDefault="007F20FA" w:rsidP="007F20FA">
      <w:pPr>
        <w:spacing w:before="120"/>
        <w:rPr>
          <w:sz w:val="28"/>
          <w:szCs w:val="28"/>
        </w:rPr>
      </w:pPr>
      <w:r w:rsidRPr="00D011CF">
        <w:rPr>
          <w:sz w:val="28"/>
          <w:szCs w:val="28"/>
        </w:rPr>
        <w:t>Comité des transports intérieurs</w:t>
      </w:r>
    </w:p>
    <w:p w:rsidR="00F268EE" w:rsidRPr="00D011CF" w:rsidRDefault="00F268EE" w:rsidP="00AF0CB5">
      <w:pPr>
        <w:spacing w:before="120"/>
        <w:rPr>
          <w:b/>
          <w:sz w:val="24"/>
          <w:szCs w:val="24"/>
        </w:rPr>
      </w:pPr>
      <w:r w:rsidRPr="00D011CF">
        <w:rPr>
          <w:b/>
          <w:sz w:val="24"/>
          <w:szCs w:val="24"/>
        </w:rPr>
        <w:t>Groupe de travail des transports de marchandises dangereuses</w:t>
      </w:r>
    </w:p>
    <w:p w:rsidR="00F268EE" w:rsidRPr="00D011CF" w:rsidRDefault="00F268EE" w:rsidP="00F268EE">
      <w:pPr>
        <w:spacing w:before="120" w:after="120"/>
        <w:rPr>
          <w:b/>
        </w:rPr>
      </w:pPr>
      <w:r w:rsidRPr="00D011CF">
        <w:rPr>
          <w:b/>
        </w:rPr>
        <w:t>Réunion commune d</w:t>
      </w:r>
      <w:r w:rsidR="0081323A" w:rsidRPr="00D011CF">
        <w:rPr>
          <w:b/>
        </w:rPr>
        <w:t>’</w:t>
      </w:r>
      <w:r w:rsidRPr="00D011CF">
        <w:rPr>
          <w:b/>
        </w:rPr>
        <w:t>experts sur le Règlement annexé</w:t>
      </w:r>
      <w:r w:rsidRPr="00D011CF">
        <w:rPr>
          <w:b/>
        </w:rPr>
        <w:br/>
        <w:t>à l</w:t>
      </w:r>
      <w:r w:rsidR="0081323A" w:rsidRPr="00D011CF">
        <w:rPr>
          <w:b/>
        </w:rPr>
        <w:t>’</w:t>
      </w:r>
      <w:r w:rsidRPr="00D011CF">
        <w:rPr>
          <w:b/>
        </w:rPr>
        <w:t>Accord européen relatif au transport international</w:t>
      </w:r>
      <w:r w:rsidRPr="00D011CF">
        <w:rPr>
          <w:b/>
        </w:rPr>
        <w:br/>
        <w:t xml:space="preserve">des marchandises </w:t>
      </w:r>
      <w:r w:rsidRPr="00D011CF">
        <w:rPr>
          <w:b/>
          <w:bCs/>
          <w:iCs/>
        </w:rPr>
        <w:t>dangereuses par voies de navigation</w:t>
      </w:r>
      <w:r w:rsidRPr="00D011CF">
        <w:rPr>
          <w:b/>
          <w:bCs/>
          <w:iCs/>
        </w:rPr>
        <w:br/>
        <w:t xml:space="preserve">intérieures (ADN) </w:t>
      </w:r>
      <w:r w:rsidRPr="00D011CF">
        <w:rPr>
          <w:b/>
          <w:bCs/>
        </w:rPr>
        <w:t>(Comité de sécurité de l</w:t>
      </w:r>
      <w:r w:rsidR="0081323A" w:rsidRPr="00D011CF">
        <w:rPr>
          <w:b/>
          <w:bCs/>
        </w:rPr>
        <w:t>’</w:t>
      </w:r>
      <w:r w:rsidRPr="00D011CF">
        <w:rPr>
          <w:b/>
          <w:bCs/>
        </w:rPr>
        <w:t>ADN)</w:t>
      </w:r>
    </w:p>
    <w:p w:rsidR="00F268EE" w:rsidRPr="00F268EE" w:rsidRDefault="00F268EE" w:rsidP="00F268EE">
      <w:pPr>
        <w:rPr>
          <w:b/>
        </w:rPr>
      </w:pPr>
      <w:r w:rsidRPr="00F268EE">
        <w:rPr>
          <w:b/>
          <w:bCs/>
        </w:rPr>
        <w:t>Trente-septième session</w:t>
      </w:r>
    </w:p>
    <w:p w:rsidR="00F268EE" w:rsidRPr="00F268EE" w:rsidRDefault="00F268EE" w:rsidP="00F268EE">
      <w:r w:rsidRPr="00F268EE">
        <w:t>Genève, 25</w:t>
      </w:r>
      <w:r w:rsidRPr="00D011CF">
        <w:t>-</w:t>
      </w:r>
      <w:r w:rsidRPr="00F268EE">
        <w:t>29 janvier 2021</w:t>
      </w:r>
    </w:p>
    <w:p w:rsidR="00F268EE" w:rsidRPr="00F268EE" w:rsidRDefault="00F268EE" w:rsidP="00F268EE">
      <w:r w:rsidRPr="00F268EE">
        <w:t>Point</w:t>
      </w:r>
      <w:r w:rsidRPr="00D011CF">
        <w:t> </w:t>
      </w:r>
      <w:r w:rsidRPr="00F268EE">
        <w:t>1 de l</w:t>
      </w:r>
      <w:r w:rsidR="0081323A" w:rsidRPr="00D011CF">
        <w:t>’</w:t>
      </w:r>
      <w:r w:rsidRPr="00F268EE">
        <w:t>ordre du jour provisoire</w:t>
      </w:r>
    </w:p>
    <w:p w:rsidR="00F268EE" w:rsidRPr="00D011CF" w:rsidRDefault="00F268EE" w:rsidP="00F268EE">
      <w:r w:rsidRPr="00D011CF">
        <w:rPr>
          <w:b/>
          <w:bCs/>
        </w:rPr>
        <w:t>Adoption de l</w:t>
      </w:r>
      <w:r w:rsidR="0081323A" w:rsidRPr="00D011CF">
        <w:rPr>
          <w:b/>
          <w:bCs/>
        </w:rPr>
        <w:t>’</w:t>
      </w:r>
      <w:r w:rsidRPr="00D011CF">
        <w:rPr>
          <w:b/>
          <w:bCs/>
        </w:rPr>
        <w:t>ordre du jour</w:t>
      </w:r>
    </w:p>
    <w:p w:rsidR="00F268EE" w:rsidRPr="00D011CF" w:rsidRDefault="00F268EE" w:rsidP="00F268EE">
      <w:pPr>
        <w:pStyle w:val="HChG"/>
      </w:pPr>
      <w:r w:rsidRPr="00D011CF">
        <w:tab/>
      </w:r>
      <w:r w:rsidRPr="00D011CF">
        <w:tab/>
      </w:r>
      <w:r w:rsidRPr="00D011CF">
        <w:t xml:space="preserve">Ordre du jour provisoire révisé </w:t>
      </w:r>
      <w:r w:rsidRPr="00D011CF">
        <w:br/>
      </w:r>
      <w:r w:rsidRPr="00D011CF">
        <w:t>de la trente-septième session</w:t>
      </w:r>
      <w:r w:rsidRPr="00D011CF">
        <w:rPr>
          <w:b w:val="0"/>
          <w:bCs/>
          <w:sz w:val="20"/>
        </w:rPr>
        <w:footnoteReference w:customMarkFollows="1" w:id="2"/>
        <w:t>*</w:t>
      </w:r>
      <w:bookmarkStart w:id="1" w:name="_Hlk516584561"/>
      <w:bookmarkEnd w:id="1"/>
    </w:p>
    <w:p w:rsidR="00F268EE" w:rsidRPr="00D011CF" w:rsidRDefault="00F268EE" w:rsidP="00F268EE">
      <w:pPr>
        <w:pStyle w:val="H23G"/>
      </w:pPr>
      <w:r w:rsidRPr="00D011CF">
        <w:tab/>
      </w:r>
      <w:r w:rsidRPr="00D011CF">
        <w:tab/>
        <w:t>Additif</w:t>
      </w:r>
    </w:p>
    <w:p w:rsidR="00F268EE" w:rsidRPr="00F268EE" w:rsidRDefault="00F268EE" w:rsidP="00F268EE">
      <w:pPr>
        <w:pStyle w:val="SingleTxtG"/>
      </w:pPr>
      <w:r w:rsidRPr="00F268EE">
        <w:rPr>
          <w:b/>
          <w:bCs/>
          <w:i/>
          <w:iCs/>
        </w:rPr>
        <w:t>Note du secrétariat</w:t>
      </w:r>
      <w:r w:rsidRPr="00D011CF">
        <w:rPr>
          <w:b/>
          <w:bCs/>
          <w:i/>
          <w:iCs/>
        </w:rPr>
        <w:t> </w:t>
      </w:r>
      <w:r w:rsidRPr="00D011CF">
        <w:t>:</w:t>
      </w:r>
      <w:r w:rsidRPr="00F268EE">
        <w:t xml:space="preserve"> En raison de la pandémie de maladie à coronavirus et des mesures que la Commission économique pour l</w:t>
      </w:r>
      <w:r w:rsidR="0081323A" w:rsidRPr="00D011CF">
        <w:t>’</w:t>
      </w:r>
      <w:r w:rsidRPr="00F268EE">
        <w:t>Europe et les Parties contractantes à l</w:t>
      </w:r>
      <w:r w:rsidR="0081323A" w:rsidRPr="00D011CF">
        <w:t>’</w:t>
      </w:r>
      <w:r w:rsidRPr="00F268EE">
        <w:t>ADN ont mises en place pour protéger la santé publique, notamment la restriction des déplacements, il a été décidé de reporter la trente-septième session du Comité de sécurité de l</w:t>
      </w:r>
      <w:r w:rsidR="0081323A" w:rsidRPr="00D011CF">
        <w:t>’</w:t>
      </w:r>
      <w:r w:rsidRPr="00F268EE">
        <w:t>ADN. Cette session, initialement prévue du 24 au 28</w:t>
      </w:r>
      <w:r w:rsidRPr="00D011CF">
        <w:t> </w:t>
      </w:r>
      <w:r w:rsidRPr="00F268EE">
        <w:t>août 2020, se tiendra du 25 au 29</w:t>
      </w:r>
      <w:r w:rsidRPr="00D011CF">
        <w:t> </w:t>
      </w:r>
      <w:r w:rsidRPr="00F268EE">
        <w:t>janvier 2021, aux dates fixées pour la trente-huitième session. Les documents officiels soumis en vue de la session d</w:t>
      </w:r>
      <w:r w:rsidR="0081323A" w:rsidRPr="00D011CF">
        <w:t>’</w:t>
      </w:r>
      <w:r w:rsidRPr="00F268EE">
        <w:t>août 2020 restent à l</w:t>
      </w:r>
      <w:r w:rsidR="0081323A" w:rsidRPr="00D011CF">
        <w:t>’</w:t>
      </w:r>
      <w:r w:rsidRPr="00F268EE">
        <w:t>ordre du jour.</w:t>
      </w:r>
    </w:p>
    <w:p w:rsidR="00F268EE" w:rsidRPr="00D011CF" w:rsidRDefault="00F268EE" w:rsidP="00D011CF">
      <w:pPr>
        <w:pStyle w:val="H1G"/>
      </w:pPr>
      <w:r w:rsidRPr="00D011CF">
        <w:tab/>
      </w:r>
      <w:r w:rsidRPr="00D011CF">
        <w:tab/>
        <w:t>Liste des documents classés par point de l</w:t>
      </w:r>
      <w:r w:rsidR="0081323A" w:rsidRPr="00D011CF">
        <w:t>’</w:t>
      </w:r>
      <w:r w:rsidRPr="00D011CF">
        <w:t xml:space="preserve">ordre du jour </w:t>
      </w:r>
      <w:r w:rsidR="00D011CF">
        <w:br/>
      </w:r>
      <w:r w:rsidRPr="00D011CF">
        <w:t>et annotations</w:t>
      </w:r>
    </w:p>
    <w:p w:rsidR="00F268EE" w:rsidRPr="00D011CF" w:rsidRDefault="00F268EE" w:rsidP="00D011CF">
      <w:pPr>
        <w:pStyle w:val="HChG"/>
      </w:pPr>
      <w:r w:rsidRPr="00D011CF">
        <w:tab/>
      </w:r>
      <w:r w:rsidRPr="00D011CF">
        <w:t>1.</w:t>
      </w:r>
      <w:r w:rsidRPr="00D011CF">
        <w:tab/>
        <w:t>Adoption de l</w:t>
      </w:r>
      <w:r w:rsidR="0081323A" w:rsidRPr="00D011CF">
        <w:t>’</w:t>
      </w:r>
      <w:r w:rsidRPr="00D011CF">
        <w:t>ordre du jour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F268EE">
            <w:pPr>
              <w:pStyle w:val="SingleTxtG"/>
              <w:ind w:left="0" w:right="0"/>
            </w:pPr>
            <w:r w:rsidRPr="00F268EE">
              <w:t xml:space="preserve">ECE/TRANS/WP.15/AC.2/75/Rev.1 </w:t>
            </w:r>
            <w:r w:rsidRPr="00D011CF">
              <w:br/>
            </w:r>
            <w:r w:rsidRPr="00F268EE">
              <w:t>(secrétariat)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F268EE">
            <w:pPr>
              <w:pStyle w:val="SingleTxtG"/>
              <w:ind w:left="0" w:right="0"/>
              <w:jc w:val="left"/>
            </w:pPr>
            <w:r w:rsidRPr="00F268EE">
              <w:t>Ordre du jour provisoire révisé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F268EE">
            <w:pPr>
              <w:pStyle w:val="SingleTxtG"/>
              <w:ind w:left="0" w:right="0"/>
            </w:pPr>
            <w:r w:rsidRPr="00F268EE">
              <w:t>ECE/TRANS/WP.15/AC.2/75/Add.1/Rev.1 (secrétariat)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F268EE">
            <w:pPr>
              <w:pStyle w:val="SingleTxtG"/>
              <w:ind w:left="0" w:right="0"/>
              <w:jc w:val="left"/>
            </w:pPr>
            <w:r w:rsidRPr="00F268EE">
              <w:t>Liste révisée des documents classés par point de l</w:t>
            </w:r>
            <w:r w:rsidR="0081323A" w:rsidRPr="00D011CF">
              <w:t>’</w:t>
            </w:r>
            <w:r w:rsidRPr="00F268EE">
              <w:t>ordre du jour et annotations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F268EE">
            <w:pPr>
              <w:pStyle w:val="SingleTxtG"/>
              <w:keepNext/>
              <w:keepLines/>
              <w:ind w:left="0" w:right="0"/>
              <w:rPr>
                <w:b/>
                <w:bCs/>
              </w:rPr>
            </w:pPr>
            <w:r w:rsidRPr="00F268EE">
              <w:rPr>
                <w:b/>
                <w:bCs/>
              </w:rPr>
              <w:lastRenderedPageBreak/>
              <w:t>Documents de référence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F268EE">
            <w:pPr>
              <w:pStyle w:val="SingleTxtG"/>
              <w:keepNext/>
              <w:keepLines/>
              <w:ind w:left="0" w:right="0"/>
              <w:jc w:val="left"/>
            </w:pP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F268EE">
            <w:pPr>
              <w:pStyle w:val="SingleTxtG"/>
              <w:keepNext/>
              <w:keepLines/>
              <w:ind w:left="0" w:right="0"/>
            </w:pPr>
            <w:r w:rsidRPr="00F268EE">
              <w:t>ECE/TRANS/301, vol. I et II et Corr.1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F268EE">
            <w:pPr>
              <w:pStyle w:val="SingleTxtG"/>
              <w:keepNext/>
              <w:keepLines/>
              <w:ind w:left="0" w:right="0"/>
              <w:jc w:val="left"/>
            </w:pPr>
            <w:r w:rsidRPr="00F268EE">
              <w:t>ADN 2021 (texte complet)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F268EE">
            <w:pPr>
              <w:pStyle w:val="SingleTxtG"/>
              <w:ind w:left="0" w:right="0"/>
            </w:pPr>
            <w:r w:rsidRPr="00F268EE">
              <w:t>ECE/TRANS/WP.15/AC.2/74 et Add.1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F268EE">
            <w:pPr>
              <w:pStyle w:val="SingleTxtG"/>
              <w:ind w:left="0" w:right="0"/>
              <w:jc w:val="left"/>
            </w:pPr>
            <w:r w:rsidRPr="00F268EE">
              <w:t>Rapport du Comité de sécurité de l</w:t>
            </w:r>
            <w:r w:rsidR="0081323A" w:rsidRPr="00D011CF">
              <w:t>’</w:t>
            </w:r>
            <w:r w:rsidRPr="00F268EE">
              <w:t>ADN sur sa trente-sixième session</w:t>
            </w:r>
          </w:p>
        </w:tc>
      </w:tr>
    </w:tbl>
    <w:p w:rsidR="00F268EE" w:rsidRPr="00D011CF" w:rsidRDefault="0081323A" w:rsidP="00D011CF">
      <w:pPr>
        <w:pStyle w:val="HChG"/>
      </w:pPr>
      <w:r w:rsidRPr="00D011CF">
        <w:tab/>
      </w:r>
      <w:r w:rsidR="00F268EE" w:rsidRPr="00D011CF">
        <w:t>2.</w:t>
      </w:r>
      <w:r w:rsidR="00F268EE" w:rsidRPr="00D011CF">
        <w:tab/>
        <w:t>Élection du Bureau</w:t>
      </w:r>
    </w:p>
    <w:p w:rsidR="00F268EE" w:rsidRPr="00F268EE" w:rsidRDefault="00F268EE" w:rsidP="0081323A">
      <w:pPr>
        <w:pStyle w:val="SingleTxtG"/>
        <w:ind w:firstLine="567"/>
      </w:pPr>
      <w:r w:rsidRPr="00F268EE">
        <w:t>Le Comité de sécurité doit élire un président et un vice-président pour les sessions qu</w:t>
      </w:r>
      <w:r w:rsidR="0081323A" w:rsidRPr="00D011CF">
        <w:t>’</w:t>
      </w:r>
      <w:r w:rsidRPr="00F268EE">
        <w:t>il tiendra en 2021.</w:t>
      </w:r>
    </w:p>
    <w:p w:rsidR="00F268EE" w:rsidRPr="00D011CF" w:rsidRDefault="0081323A" w:rsidP="00D011CF">
      <w:pPr>
        <w:pStyle w:val="HChG"/>
      </w:pPr>
      <w:r w:rsidRPr="00D011CF">
        <w:tab/>
      </w:r>
      <w:r w:rsidR="00F268EE" w:rsidRPr="00D011CF">
        <w:t>3.</w:t>
      </w:r>
      <w:r w:rsidR="00F268EE" w:rsidRPr="00D011CF">
        <w:tab/>
        <w:t>Questions découlant des travaux d</w:t>
      </w:r>
      <w:r w:rsidRPr="00D011CF">
        <w:t>’</w:t>
      </w:r>
      <w:r w:rsidR="00F268EE" w:rsidRPr="00D011CF">
        <w:t xml:space="preserve">organes </w:t>
      </w:r>
      <w:r w:rsidRPr="00D011CF">
        <w:br/>
      </w:r>
      <w:r w:rsidR="00F268EE" w:rsidRPr="00D011CF">
        <w:t>des Nations Unies ou d</w:t>
      </w:r>
      <w:r w:rsidRPr="00D011CF">
        <w:t>’</w:t>
      </w:r>
      <w:r w:rsidR="00F268EE" w:rsidRPr="00D011CF">
        <w:t>autres organisations</w:t>
      </w:r>
    </w:p>
    <w:p w:rsidR="00F268EE" w:rsidRPr="00F268EE" w:rsidRDefault="00F268EE" w:rsidP="0081323A">
      <w:pPr>
        <w:pStyle w:val="SingleTxtG"/>
        <w:ind w:firstLine="567"/>
      </w:pPr>
      <w:r w:rsidRPr="00F268EE">
        <w:t>Le Comité de sécurité souhaitera sans doute être informé des activités d</w:t>
      </w:r>
      <w:r w:rsidR="0081323A" w:rsidRPr="00D011CF">
        <w:t>’</w:t>
      </w:r>
      <w:r w:rsidRPr="00F268EE">
        <w:t>autres organes et organisations ayant une incidence sur ses travaux.</w:t>
      </w:r>
    </w:p>
    <w:p w:rsidR="00F268EE" w:rsidRPr="00D011CF" w:rsidRDefault="0081323A" w:rsidP="00D011CF">
      <w:pPr>
        <w:pStyle w:val="HChG"/>
      </w:pPr>
      <w:r w:rsidRPr="00D011CF">
        <w:tab/>
      </w:r>
      <w:r w:rsidR="00F268EE" w:rsidRPr="00D011CF">
        <w:t>4.</w:t>
      </w:r>
      <w:r w:rsidR="00F268EE" w:rsidRPr="00D011CF">
        <w:tab/>
        <w:t>Mise en œuvre de l</w:t>
      </w:r>
      <w:r w:rsidRPr="00D011CF">
        <w:t>’</w:t>
      </w:r>
      <w:r w:rsidR="00F268EE" w:rsidRPr="00D011CF">
        <w:t xml:space="preserve">Accord européen relatif au transport </w:t>
      </w:r>
      <w:r w:rsidRPr="00D011CF">
        <w:br/>
      </w:r>
      <w:r w:rsidR="00F268EE" w:rsidRPr="00D011CF">
        <w:t xml:space="preserve">international des marchandises dangereuses par </w:t>
      </w:r>
      <w:r w:rsidRPr="00D011CF">
        <w:br/>
      </w:r>
      <w:r w:rsidR="00F268EE" w:rsidRPr="00D011CF">
        <w:t>voies de navigation intérieures (ADN)</w:t>
      </w:r>
    </w:p>
    <w:p w:rsidR="00F268EE" w:rsidRPr="00D011CF" w:rsidRDefault="0081323A" w:rsidP="00D011CF">
      <w:pPr>
        <w:pStyle w:val="H1G"/>
      </w:pPr>
      <w:r w:rsidRPr="00D011CF">
        <w:tab/>
      </w:r>
      <w:r w:rsidR="00F268EE" w:rsidRPr="00D011CF">
        <w:t>a)</w:t>
      </w:r>
      <w:r w:rsidR="00F268EE" w:rsidRPr="00D011CF">
        <w:tab/>
        <w:t>État de l</w:t>
      </w:r>
      <w:r w:rsidRPr="00D011CF">
        <w:t>’</w:t>
      </w:r>
      <w:r w:rsidR="00F268EE" w:rsidRPr="00D011CF">
        <w:t>ADN</w:t>
      </w:r>
    </w:p>
    <w:p w:rsidR="00F268EE" w:rsidRPr="00F268EE" w:rsidRDefault="00F268EE" w:rsidP="0081323A">
      <w:pPr>
        <w:pStyle w:val="SingleTxtG"/>
        <w:ind w:firstLine="567"/>
      </w:pPr>
      <w:r w:rsidRPr="00F268EE">
        <w:t>Les propositions d</w:t>
      </w:r>
      <w:r w:rsidR="0081323A" w:rsidRPr="00D011CF">
        <w:t>’</w:t>
      </w:r>
      <w:r w:rsidRPr="00F268EE">
        <w:t>amendements contenues dans le document ECE/ADN/54 ont été communiquées aux Parties contractantes le 1</w:t>
      </w:r>
      <w:r w:rsidRPr="00F268EE">
        <w:rPr>
          <w:vertAlign w:val="superscript"/>
        </w:rPr>
        <w:t>er</w:t>
      </w:r>
      <w:r w:rsidR="0081323A" w:rsidRPr="00D011CF">
        <w:t> </w:t>
      </w:r>
      <w:r w:rsidRPr="00F268EE">
        <w:t>juillet 2020 pour acceptation (notification dépositaire C.N.273.2020.TREATIES-XI-D-6) et ont été réputées acceptées le 1</w:t>
      </w:r>
      <w:r w:rsidRPr="00F268EE">
        <w:rPr>
          <w:vertAlign w:val="superscript"/>
        </w:rPr>
        <w:t>er</w:t>
      </w:r>
      <w:r w:rsidR="0081323A" w:rsidRPr="00D011CF">
        <w:rPr>
          <w:vertAlign w:val="superscript"/>
        </w:rPr>
        <w:t> </w:t>
      </w:r>
      <w:r w:rsidRPr="00F268EE">
        <w:t>octobre 2020 pour entrée en vigueur le 1</w:t>
      </w:r>
      <w:r w:rsidRPr="00F268EE">
        <w:rPr>
          <w:vertAlign w:val="superscript"/>
        </w:rPr>
        <w:t>er</w:t>
      </w:r>
      <w:r w:rsidR="0081323A" w:rsidRPr="00D011CF">
        <w:t> </w:t>
      </w:r>
      <w:r w:rsidRPr="00F268EE">
        <w:t xml:space="preserve">janvier 2021 (notification dépositaire C.N.461.2020.TREATIES-XI-D-6). </w:t>
      </w:r>
    </w:p>
    <w:p w:rsidR="00F268EE" w:rsidRPr="00F268EE" w:rsidRDefault="00F268EE" w:rsidP="0081323A">
      <w:pPr>
        <w:pStyle w:val="SingleTxtG"/>
        <w:ind w:firstLine="567"/>
      </w:pPr>
      <w:r w:rsidRPr="00F268EE">
        <w:t>Les propositions d</w:t>
      </w:r>
      <w:r w:rsidR="0081323A" w:rsidRPr="00D011CF">
        <w:t>’</w:t>
      </w:r>
      <w:r w:rsidRPr="00F268EE">
        <w:t>amendements contenues dans le document ECE/ADN/54/Add.1 ont été communiquées aux Parties contractantes le 1</w:t>
      </w:r>
      <w:r w:rsidRPr="00F268EE">
        <w:rPr>
          <w:vertAlign w:val="superscript"/>
        </w:rPr>
        <w:t>er</w:t>
      </w:r>
      <w:r w:rsidR="0079004A">
        <w:t> </w:t>
      </w:r>
      <w:r w:rsidRPr="00F268EE">
        <w:t>septembre 2020 pour acceptation, sous couvert de la notification dépositaire C.N.367.2020.TREATIES-XI-D-6. À moins qu</w:t>
      </w:r>
      <w:r w:rsidR="0081323A" w:rsidRPr="00D011CF">
        <w:t>’</w:t>
      </w:r>
      <w:r w:rsidRPr="00F268EE">
        <w:t>un nombre suffisant d</w:t>
      </w:r>
      <w:r w:rsidR="0081323A" w:rsidRPr="00D011CF">
        <w:t>’</w:t>
      </w:r>
      <w:r w:rsidRPr="00F268EE">
        <w:t>objections soient soumises  au 1</w:t>
      </w:r>
      <w:r w:rsidRPr="00F268EE">
        <w:rPr>
          <w:vertAlign w:val="superscript"/>
        </w:rPr>
        <w:t>er</w:t>
      </w:r>
      <w:r w:rsidR="0081323A" w:rsidRPr="00D011CF">
        <w:t> </w:t>
      </w:r>
      <w:r w:rsidRPr="00F268EE">
        <w:t>décembre 2020, elles seront réputées acceptées pour entrée en vigueur le 1</w:t>
      </w:r>
      <w:r w:rsidRPr="00F268EE">
        <w:rPr>
          <w:vertAlign w:val="superscript"/>
        </w:rPr>
        <w:t>er</w:t>
      </w:r>
      <w:r w:rsidR="0081323A" w:rsidRPr="00D011CF">
        <w:t> </w:t>
      </w:r>
      <w:r w:rsidRPr="00F268EE">
        <w:t xml:space="preserve">janvier 2021. </w:t>
      </w:r>
    </w:p>
    <w:p w:rsidR="00F268EE" w:rsidRPr="00F268EE" w:rsidRDefault="00F268EE" w:rsidP="0081323A">
      <w:pPr>
        <w:pStyle w:val="SingleTxtG"/>
        <w:ind w:firstLine="567"/>
      </w:pPr>
      <w:r w:rsidRPr="00F268EE">
        <w:t>La proposition de correction contenue dans le document ECE/TRANS/WP.15/AC.2/25 a été communiquée aux Parties contractantes le 16</w:t>
      </w:r>
      <w:r w:rsidR="0081323A" w:rsidRPr="00D011CF">
        <w:t> </w:t>
      </w:r>
      <w:r w:rsidRPr="00F268EE">
        <w:t>juillet 2020 pour acceptation (C.N.309.2020.TREATIES-XI-D-6). La correction a été réputée acceptée le 14</w:t>
      </w:r>
      <w:r w:rsidR="0081323A" w:rsidRPr="00D011CF">
        <w:t> </w:t>
      </w:r>
      <w:r w:rsidRPr="00F268EE">
        <w:t>octobre 2020 (C.N.504.2020.TREATIES-XI-D-6).</w:t>
      </w:r>
    </w:p>
    <w:p w:rsidR="00F268EE" w:rsidRPr="00F268EE" w:rsidRDefault="00F268EE" w:rsidP="0081323A">
      <w:pPr>
        <w:pStyle w:val="SingleTxtG"/>
        <w:ind w:firstLine="567"/>
      </w:pPr>
      <w:r w:rsidRPr="00F268EE">
        <w:t>Les propositions de corrections contenues dans le document ECE/ADN/54/Corr.1 ont été communiquées aux Parties contractantes le 1</w:t>
      </w:r>
      <w:r w:rsidRPr="00F268EE">
        <w:rPr>
          <w:vertAlign w:val="superscript"/>
        </w:rPr>
        <w:t>er</w:t>
      </w:r>
      <w:r w:rsidR="0081323A" w:rsidRPr="00D011CF">
        <w:t> </w:t>
      </w:r>
      <w:r w:rsidRPr="00F268EE">
        <w:t>octobre 2020 pour acceptation (C.N.420.2020.TREATIES-XI-D-6). À moins qu</w:t>
      </w:r>
      <w:r w:rsidR="0081323A" w:rsidRPr="00D011CF">
        <w:t>’</w:t>
      </w:r>
      <w:r w:rsidRPr="00F268EE">
        <w:t>un nombre suffisant d</w:t>
      </w:r>
      <w:r w:rsidR="0081323A" w:rsidRPr="00D011CF">
        <w:t>’</w:t>
      </w:r>
      <w:r w:rsidRPr="00F268EE">
        <w:t>objections soient soumises au 30</w:t>
      </w:r>
      <w:r w:rsidR="0081323A" w:rsidRPr="00D011CF">
        <w:t> </w:t>
      </w:r>
      <w:r w:rsidRPr="00F268EE">
        <w:t>décembre 2020, elles seront réputées acceptées pour entrée en vigueur le 1</w:t>
      </w:r>
      <w:r w:rsidRPr="00F268EE">
        <w:rPr>
          <w:vertAlign w:val="superscript"/>
        </w:rPr>
        <w:t>er</w:t>
      </w:r>
      <w:r w:rsidR="0081323A" w:rsidRPr="00D011CF">
        <w:t> </w:t>
      </w:r>
      <w:r w:rsidRPr="00F268EE">
        <w:t>janvier 2021.</w:t>
      </w:r>
    </w:p>
    <w:p w:rsidR="00F268EE" w:rsidRPr="00D011CF" w:rsidRDefault="0081323A" w:rsidP="00D011CF">
      <w:pPr>
        <w:pStyle w:val="H1G"/>
      </w:pPr>
      <w:r w:rsidRPr="00D011CF">
        <w:tab/>
      </w:r>
      <w:r w:rsidR="00F268EE" w:rsidRPr="00D011CF">
        <w:t>b)</w:t>
      </w:r>
      <w:r w:rsidR="00F268EE" w:rsidRPr="00D011CF">
        <w:tab/>
        <w:t>Autorisations spéciales, dérogations et équivalences</w:t>
      </w:r>
    </w:p>
    <w:p w:rsidR="00F268EE" w:rsidRPr="00F268EE" w:rsidRDefault="00F268EE" w:rsidP="0081323A">
      <w:pPr>
        <w:pStyle w:val="SingleTxtG"/>
        <w:ind w:firstLine="567"/>
      </w:pPr>
      <w:r w:rsidRPr="00F268EE">
        <w:t>Toutes les propositions d</w:t>
      </w:r>
      <w:r w:rsidR="0081323A" w:rsidRPr="00D011CF">
        <w:t>’</w:t>
      </w:r>
      <w:r w:rsidRPr="00F268EE">
        <w:t>autorisation spéciale ou de dérogation reçues par le secrétariat après la publication du présent ordre du jour provisoire feront l</w:t>
      </w:r>
      <w:r w:rsidR="0081323A" w:rsidRPr="00D011CF">
        <w:t>’</w:t>
      </w:r>
      <w:r w:rsidRPr="00F268EE">
        <w:t>objet de documents sans cote.</w:t>
      </w:r>
    </w:p>
    <w:p w:rsidR="00F268EE" w:rsidRPr="00D011CF" w:rsidRDefault="0081323A" w:rsidP="00D011CF">
      <w:pPr>
        <w:pStyle w:val="H1G"/>
      </w:pPr>
      <w:r w:rsidRPr="00D011CF">
        <w:lastRenderedPageBreak/>
        <w:tab/>
      </w:r>
      <w:r w:rsidR="00F268EE" w:rsidRPr="00D011CF">
        <w:t>c)</w:t>
      </w:r>
      <w:r w:rsidR="00F268EE" w:rsidRPr="00D011CF">
        <w:tab/>
        <w:t>Interprétation du Règlement annexé à l</w:t>
      </w:r>
      <w:r w:rsidRPr="00D011CF">
        <w:t>’</w:t>
      </w:r>
      <w:r w:rsidR="00F268EE" w:rsidRPr="00D011CF">
        <w:t>ADN</w:t>
      </w:r>
    </w:p>
    <w:p w:rsidR="00F268EE" w:rsidRPr="00F268EE" w:rsidRDefault="00F268EE" w:rsidP="0081323A">
      <w:pPr>
        <w:pStyle w:val="SingleTxtG"/>
        <w:ind w:firstLine="567"/>
      </w:pPr>
      <w:r w:rsidRPr="00F268EE">
        <w:t>Le Comité de sécurité est invité à examiner l</w:t>
      </w:r>
      <w:r w:rsidR="0081323A" w:rsidRPr="00D011CF">
        <w:t>’</w:t>
      </w:r>
      <w:r w:rsidRPr="00F268EE">
        <w:t>interprétation de toutes les dispositions du Règlement annexé à l</w:t>
      </w:r>
      <w:r w:rsidR="0081323A" w:rsidRPr="00D011CF">
        <w:t>’</w:t>
      </w:r>
      <w:r w:rsidRPr="00F268EE">
        <w:t>ADN qui sont considérées comme ambiguës.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keepNext/>
              <w:keepLines/>
              <w:ind w:left="0" w:right="0"/>
            </w:pPr>
            <w:r w:rsidRPr="00F268EE">
              <w:t xml:space="preserve">ECE/TRANS/WP.15/AC.2/2020/9 </w:t>
            </w:r>
            <w:r w:rsidR="0081323A" w:rsidRPr="00D011CF">
              <w:br/>
            </w:r>
            <w:r w:rsidRPr="00F268EE">
              <w:t>(Allemagne)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keepNext/>
              <w:keepLines/>
              <w:ind w:left="0" w:right="0"/>
              <w:jc w:val="left"/>
            </w:pPr>
            <w:r w:rsidRPr="00F268EE">
              <w:t>1.6.7.2.2.1 en comparaison avec 1.6.7.2.2.2 et 9.3.3.8.1 de l</w:t>
            </w:r>
            <w:r w:rsidR="0081323A" w:rsidRPr="00D011CF">
              <w:t>’</w:t>
            </w:r>
            <w:r w:rsidRPr="00F268EE">
              <w:t xml:space="preserve">ADN </w:t>
            </w:r>
            <w:r w:rsidR="0081323A" w:rsidRPr="00D011CF">
              <w:t>− </w:t>
            </w:r>
            <w:r w:rsidRPr="00F268EE">
              <w:t>Maintien de la classe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</w:pPr>
            <w:r w:rsidRPr="00F268EE">
              <w:t xml:space="preserve">ECE/TRANS/WP.15/AC.2/2020/15 </w:t>
            </w:r>
            <w:r w:rsidR="0081323A" w:rsidRPr="00D011CF">
              <w:br/>
            </w:r>
            <w:r w:rsidRPr="00F268EE">
              <w:t>(Allemagne)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Paragraphes 9.3.x.13.3 de l</w:t>
            </w:r>
            <w:r w:rsidR="0081323A" w:rsidRPr="00D011CF">
              <w:t>’</w:t>
            </w:r>
            <w:r w:rsidRPr="00F268EE">
              <w:t xml:space="preserve">ADN </w:t>
            </w:r>
            <w:r w:rsidR="0081323A" w:rsidRPr="00D011CF">
              <w:t>− </w:t>
            </w:r>
            <w:r w:rsidRPr="00F268EE">
              <w:t>Manuel de stabilité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</w:pPr>
            <w:r w:rsidRPr="00F268EE">
              <w:t xml:space="preserve">ECE/TRANS/WP.15/AC.2/2020/26 </w:t>
            </w:r>
            <w:r w:rsidR="0081323A" w:rsidRPr="00D011CF">
              <w:br/>
            </w:r>
            <w:r w:rsidRPr="00F268EE">
              <w:t>(Allemagne)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3.2.3.2 Tableau</w:t>
            </w:r>
            <w:r w:rsidR="0081323A" w:rsidRPr="00D011CF">
              <w:t> </w:t>
            </w:r>
            <w:r w:rsidRPr="00F268EE">
              <w:t>C de l</w:t>
            </w:r>
            <w:r w:rsidR="0081323A" w:rsidRPr="00D011CF">
              <w:t>’</w:t>
            </w:r>
            <w:r w:rsidRPr="00F268EE">
              <w:t xml:space="preserve">ADN, </w:t>
            </w:r>
            <w:r w:rsidR="0081323A" w:rsidRPr="00D011CF">
              <w:br/>
            </w:r>
            <w:r w:rsidRPr="00F268EE">
              <w:t>No.</w:t>
            </w:r>
            <w:r w:rsidR="0081323A" w:rsidRPr="00D011CF">
              <w:t> </w:t>
            </w:r>
            <w:r w:rsidRPr="00F268EE">
              <w:t>ONU</w:t>
            </w:r>
            <w:r w:rsidR="0081323A" w:rsidRPr="00D011CF">
              <w:t> </w:t>
            </w:r>
            <w:r w:rsidRPr="00F268EE">
              <w:t>1999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</w:pPr>
            <w:r w:rsidRPr="00F268EE">
              <w:t>ECE/TRANS/WP.15/AC.2/2020/29 (Allemagne)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1.2.1 de l</w:t>
            </w:r>
            <w:r w:rsidR="0081323A" w:rsidRPr="00D011CF">
              <w:t>’</w:t>
            </w:r>
            <w:r w:rsidRPr="00F268EE">
              <w:t xml:space="preserve">ADN </w:t>
            </w:r>
            <w:r w:rsidR="0081323A" w:rsidRPr="00D011CF">
              <w:t>− </w:t>
            </w:r>
            <w:r w:rsidRPr="00F268EE">
              <w:t>Classement en zones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</w:pPr>
            <w:r w:rsidRPr="00F268EE">
              <w:t xml:space="preserve">ECE/TRANS/WP.15/AC.2/2020/31 </w:t>
            </w:r>
            <w:r w:rsidR="0081323A" w:rsidRPr="00D011CF">
              <w:br/>
            </w:r>
            <w:r w:rsidRPr="00F268EE">
              <w:t>(UENF et OEB)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Matières non détectables pour lesquelles un</w:t>
            </w:r>
            <w:r w:rsidR="0081323A" w:rsidRPr="00D011CF">
              <w:t> </w:t>
            </w:r>
            <w:r w:rsidRPr="00F268EE">
              <w:t>toximètre est exigé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 xml:space="preserve">ECE/TRANS/WP.15/AC.2/2020/32 </w:t>
            </w:r>
            <w:r w:rsidR="0081323A" w:rsidRPr="00D011CF">
              <w:br/>
            </w:r>
            <w:r w:rsidRPr="00F268EE">
              <w:t>(France)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 xml:space="preserve">Agrément des sociétés de classification </w:t>
            </w:r>
            <w:r w:rsidR="0081323A" w:rsidRPr="00D011CF">
              <w:t>− </w:t>
            </w:r>
            <w:r w:rsidRPr="00F268EE">
              <w:t>Interprétation  du 1.15.1 et du 1.15.3.8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</w:pPr>
            <w:r w:rsidRPr="00F268EE">
              <w:t>ECE/TRANS/WP.15/AC.2/2020/33</w:t>
            </w:r>
            <w:r w:rsidR="0081323A" w:rsidRPr="00D011CF">
              <w:br/>
            </w:r>
            <w:r w:rsidRPr="00F268EE">
              <w:t xml:space="preserve"> (France)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 xml:space="preserve">Attestations de spécialisation des experts </w:t>
            </w:r>
            <w:r w:rsidR="0081323A" w:rsidRPr="00D011CF">
              <w:t>− </w:t>
            </w:r>
            <w:r w:rsidRPr="00F268EE">
              <w:t>Interprétations du chapitre 8.2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</w:pPr>
            <w:r w:rsidRPr="00F268EE">
              <w:t xml:space="preserve">ECE/TRANS/WP.15/AC.2/2020/34 </w:t>
            </w:r>
            <w:r w:rsidR="0081323A" w:rsidRPr="00D011CF">
              <w:br/>
            </w:r>
            <w:r w:rsidRPr="00F268EE">
              <w:t>(France)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Attestation relative aux connaissances particulières de l</w:t>
            </w:r>
            <w:r w:rsidR="0081323A" w:rsidRPr="00D011CF">
              <w:t>’</w:t>
            </w:r>
            <w:r w:rsidRPr="00F268EE">
              <w:t xml:space="preserve">ADN </w:t>
            </w:r>
            <w:r w:rsidR="0081323A" w:rsidRPr="00D011CF">
              <w:t>− </w:t>
            </w:r>
            <w:r w:rsidRPr="00F268EE">
              <w:t>Section 8.6.2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</w:pPr>
            <w:r w:rsidRPr="00F268EE">
              <w:t>ECE/TRANS/WP.15/AC.2/2020/35</w:t>
            </w:r>
            <w:r w:rsidR="0081323A" w:rsidRPr="00D011CF">
              <w:br/>
            </w:r>
            <w:r w:rsidRPr="00F268EE">
              <w:t xml:space="preserve"> (France)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Renouvellement du certificat d</w:t>
            </w:r>
            <w:r w:rsidR="0081323A" w:rsidRPr="00D011CF">
              <w:t>’</w:t>
            </w:r>
            <w:r w:rsidRPr="00F268EE">
              <w:t xml:space="preserve">agrément </w:t>
            </w:r>
            <w:r w:rsidR="0081323A" w:rsidRPr="00D011CF">
              <w:t>− </w:t>
            </w:r>
            <w:r w:rsidRPr="00F268EE">
              <w:t>Section 1.16.10 du Règlement annexé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 xml:space="preserve">ECE/TRANS/WP.15/AC.2/2021/10 </w:t>
            </w:r>
            <w:r w:rsidR="0081323A" w:rsidRPr="00D011CF">
              <w:br/>
            </w:r>
            <w:r w:rsidRPr="00F268EE">
              <w:t>(sociétés de classification ADN recommandées)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Interprétation du 9.3.3.12.2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 xml:space="preserve">Document informel INF.3 </w:t>
            </w:r>
            <w:r w:rsidR="0081323A" w:rsidRPr="00D011CF">
              <w:br/>
            </w:r>
            <w:r w:rsidRPr="00F268EE">
              <w:t>(Allemagne)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Sous-section 8.1.2.2 de l</w:t>
            </w:r>
            <w:r w:rsidR="0081323A" w:rsidRPr="00D011CF">
              <w:t>’</w:t>
            </w:r>
            <w:r w:rsidRPr="00F268EE">
              <w:t xml:space="preserve">ADN </w:t>
            </w:r>
            <w:r w:rsidR="0081323A" w:rsidRPr="00D011CF">
              <w:br/>
              <w:t>− </w:t>
            </w:r>
            <w:r w:rsidRPr="00F268EE">
              <w:t>Documents devant se trouver à bord des</w:t>
            </w:r>
            <w:r w:rsidR="0081323A" w:rsidRPr="00D011CF">
              <w:t> </w:t>
            </w:r>
            <w:r w:rsidRPr="00F268EE">
              <w:t>bateaux à marchandises sèches</w:t>
            </w:r>
            <w:r w:rsidR="0081323A" w:rsidRPr="00D011CF">
              <w:t> −</w:t>
            </w:r>
            <w:r w:rsidRPr="00F268EE">
              <w:t xml:space="preserve"> Protection anti</w:t>
            </w:r>
            <w:r w:rsidR="0081323A" w:rsidRPr="00D011CF">
              <w:t>-</w:t>
            </w:r>
            <w:r w:rsidRPr="00F268EE">
              <w:t>explosion</w:t>
            </w:r>
          </w:p>
        </w:tc>
      </w:tr>
      <w:tr w:rsidR="00F268EE" w:rsidRPr="00F268EE" w:rsidTr="0081323A">
        <w:trPr>
          <w:trHeight w:val="576"/>
        </w:trPr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 xml:space="preserve">Document informel INF.5 </w:t>
            </w:r>
            <w:r w:rsidR="0081323A" w:rsidRPr="00D011CF">
              <w:br/>
            </w:r>
            <w:r w:rsidRPr="00F268EE">
              <w:t>(Allemagne)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Sous-section 9.3.x.0 de l</w:t>
            </w:r>
            <w:r w:rsidR="0081323A" w:rsidRPr="00D011CF">
              <w:t>’</w:t>
            </w:r>
            <w:r w:rsidRPr="00F268EE">
              <w:t xml:space="preserve">ADN </w:t>
            </w:r>
            <w:r w:rsidR="0081323A" w:rsidRPr="00D011CF">
              <w:t>− </w:t>
            </w:r>
            <w:r w:rsidRPr="00F268EE">
              <w:t>Matériaux de construction pour les canots de sauvetage</w:t>
            </w:r>
          </w:p>
        </w:tc>
      </w:tr>
    </w:tbl>
    <w:p w:rsidR="00F268EE" w:rsidRPr="00D011CF" w:rsidRDefault="00F268EE" w:rsidP="0081323A">
      <w:pPr>
        <w:pStyle w:val="H1G"/>
      </w:pPr>
      <w:r w:rsidRPr="00D011CF">
        <w:tab/>
        <w:t>d)</w:t>
      </w:r>
      <w:r w:rsidRPr="00D011CF">
        <w:tab/>
        <w:t>Formation des experts</w:t>
      </w:r>
    </w:p>
    <w:p w:rsidR="00F268EE" w:rsidRPr="00F268EE" w:rsidRDefault="00F268EE" w:rsidP="0081323A">
      <w:pPr>
        <w:pStyle w:val="SingleTxtG"/>
        <w:ind w:firstLine="567"/>
      </w:pPr>
      <w:r w:rsidRPr="00F268EE">
        <w:t>Le Comité de sécurité souhaitera peut-être examiner d</w:t>
      </w:r>
      <w:r w:rsidR="0081323A" w:rsidRPr="00D011CF">
        <w:t>’</w:t>
      </w:r>
      <w:r w:rsidRPr="00F268EE">
        <w:t>autres questions liées à la formation des experts.</w:t>
      </w:r>
    </w:p>
    <w:p w:rsidR="00F268EE" w:rsidRPr="00D011CF" w:rsidRDefault="00F268EE" w:rsidP="0081323A">
      <w:pPr>
        <w:pStyle w:val="H1G"/>
      </w:pPr>
      <w:r w:rsidRPr="00D011CF">
        <w:tab/>
        <w:t>e)</w:t>
      </w:r>
      <w:r w:rsidRPr="00D011CF">
        <w:tab/>
        <w:t>Questions relatives aux sociétés de classification</w:t>
      </w:r>
    </w:p>
    <w:p w:rsidR="00F268EE" w:rsidRPr="00F268EE" w:rsidRDefault="00F268EE" w:rsidP="0081323A">
      <w:pPr>
        <w:pStyle w:val="SingleTxtG"/>
        <w:ind w:firstLine="567"/>
      </w:pPr>
      <w:r w:rsidRPr="00F268EE">
        <w:t>Le Comité de sécurité souhaitera peut-être examiner d</w:t>
      </w:r>
      <w:r w:rsidR="0081323A" w:rsidRPr="00D011CF">
        <w:t>’</w:t>
      </w:r>
      <w:r w:rsidRPr="00F268EE">
        <w:t>autres questions liées aux sociétés de classification.</w:t>
      </w:r>
    </w:p>
    <w:p w:rsidR="00F268EE" w:rsidRPr="00D011CF" w:rsidRDefault="0081323A" w:rsidP="0081323A">
      <w:pPr>
        <w:pStyle w:val="HChG"/>
      </w:pPr>
      <w:r w:rsidRPr="00D011CF">
        <w:tab/>
      </w:r>
      <w:r w:rsidR="00F268EE" w:rsidRPr="00D011CF">
        <w:t>5.</w:t>
      </w:r>
      <w:r w:rsidR="00F268EE" w:rsidRPr="00D011CF">
        <w:tab/>
        <w:t>Propositions d</w:t>
      </w:r>
      <w:r w:rsidRPr="00D011CF">
        <w:t>’</w:t>
      </w:r>
      <w:r w:rsidR="00F268EE" w:rsidRPr="00D011CF">
        <w:t>amendements au Règlement annexé à l</w:t>
      </w:r>
      <w:r w:rsidRPr="00D011CF">
        <w:t>’</w:t>
      </w:r>
      <w:r w:rsidR="00F268EE" w:rsidRPr="00D011CF">
        <w:t>ADN</w:t>
      </w:r>
    </w:p>
    <w:p w:rsidR="00F268EE" w:rsidRPr="00D011CF" w:rsidRDefault="00F268EE" w:rsidP="0081323A">
      <w:pPr>
        <w:pStyle w:val="H1G"/>
      </w:pPr>
      <w:r w:rsidRPr="00D011CF">
        <w:tab/>
        <w:t>a)</w:t>
      </w:r>
      <w:r w:rsidRPr="00D011CF">
        <w:tab/>
        <w:t>Travaux de la Réunion commune RID/ADR/ADN</w:t>
      </w:r>
    </w:p>
    <w:p w:rsidR="00F268EE" w:rsidRPr="00F268EE" w:rsidRDefault="00F268EE" w:rsidP="0081323A">
      <w:pPr>
        <w:pStyle w:val="SingleTxtG"/>
        <w:ind w:firstLine="567"/>
      </w:pPr>
      <w:r w:rsidRPr="00F268EE">
        <w:t>Les amendements et corrections supplémentaires à l</w:t>
      </w:r>
      <w:r w:rsidR="0081323A" w:rsidRPr="00D011CF">
        <w:t>’</w:t>
      </w:r>
      <w:r w:rsidRPr="00F268EE">
        <w:t>ADR adoptés pour entrée en vigueur le 1</w:t>
      </w:r>
      <w:r w:rsidRPr="00F268EE">
        <w:rPr>
          <w:vertAlign w:val="superscript"/>
        </w:rPr>
        <w:t>er</w:t>
      </w:r>
      <w:r w:rsidR="0081323A" w:rsidRPr="00D011CF">
        <w:rPr>
          <w:vertAlign w:val="superscript"/>
        </w:rPr>
        <w:t> </w:t>
      </w:r>
      <w:r w:rsidRPr="00F268EE">
        <w:t>janvier 2021, contenus dans les documents ECE/TRANS/WP.15/249/Corr.1 et ECE/TRANS/WP.15/249/Add.1, et qui sont aussi pertinents pour l</w:t>
      </w:r>
      <w:r w:rsidR="0081323A" w:rsidRPr="00D011CF">
        <w:t>’</w:t>
      </w:r>
      <w:r w:rsidRPr="00F268EE">
        <w:t>ADN, ont été récapitulés dans le document ECE/TRANS/WP.15/AC.2/2020/38.</w:t>
      </w:r>
    </w:p>
    <w:p w:rsidR="00F268EE" w:rsidRPr="00F268EE" w:rsidRDefault="00F268EE" w:rsidP="0081323A">
      <w:pPr>
        <w:pStyle w:val="SingleTxtG"/>
        <w:ind w:firstLine="567"/>
      </w:pPr>
      <w:r w:rsidRPr="00F268EE">
        <w:lastRenderedPageBreak/>
        <w:t>Le Comité de sécurité souhaitera peut-être se référer à la liste récapitulative d</w:t>
      </w:r>
      <w:r w:rsidR="0081323A" w:rsidRPr="00D011CF">
        <w:t>’</w:t>
      </w:r>
      <w:r w:rsidRPr="00F268EE">
        <w:t>amendements à l</w:t>
      </w:r>
      <w:r w:rsidR="0081323A" w:rsidRPr="00D011CF">
        <w:t>’</w:t>
      </w:r>
      <w:r w:rsidRPr="00F268EE">
        <w:t>ADN adoptés pour entrée en vigueur le 1</w:t>
      </w:r>
      <w:r w:rsidRPr="00F268EE">
        <w:rPr>
          <w:vertAlign w:val="superscript"/>
        </w:rPr>
        <w:t>er</w:t>
      </w:r>
      <w:r w:rsidR="0081323A" w:rsidRPr="00D011CF">
        <w:t> </w:t>
      </w:r>
      <w:r w:rsidRPr="00F268EE">
        <w:t>janvier 2021 (ECE/ADN/54), qui a été communiquée aux Parties contractantes à l</w:t>
      </w:r>
      <w:r w:rsidR="0081323A" w:rsidRPr="00D011CF">
        <w:t>’</w:t>
      </w:r>
      <w:r w:rsidRPr="00F268EE">
        <w:t>ADN le 1</w:t>
      </w:r>
      <w:r w:rsidRPr="00F268EE">
        <w:rPr>
          <w:vertAlign w:val="superscript"/>
        </w:rPr>
        <w:t>er</w:t>
      </w:r>
      <w:r w:rsidR="0081323A" w:rsidRPr="00D011CF">
        <w:rPr>
          <w:vertAlign w:val="superscript"/>
        </w:rPr>
        <w:t> </w:t>
      </w:r>
      <w:r w:rsidRPr="00F268EE">
        <w:t>juillet 2020 et acceptée le 1</w:t>
      </w:r>
      <w:r w:rsidRPr="00F268EE">
        <w:rPr>
          <w:vertAlign w:val="superscript"/>
        </w:rPr>
        <w:t>er</w:t>
      </w:r>
      <w:r w:rsidR="0081323A" w:rsidRPr="00D011CF">
        <w:t> </w:t>
      </w:r>
      <w:r w:rsidRPr="00F268EE">
        <w:t>octobre 2020.</w:t>
      </w:r>
    </w:p>
    <w:p w:rsidR="00F268EE" w:rsidRPr="00F268EE" w:rsidRDefault="00F268EE" w:rsidP="0081323A">
      <w:pPr>
        <w:pStyle w:val="SingleTxtG"/>
        <w:ind w:firstLine="567"/>
      </w:pPr>
      <w:r w:rsidRPr="00F268EE">
        <w:t>Des propositions d</w:t>
      </w:r>
      <w:r w:rsidR="0081323A" w:rsidRPr="00D011CF">
        <w:t>’</w:t>
      </w:r>
      <w:r w:rsidRPr="00F268EE">
        <w:t>amendements supplémentaires visant à aligner l</w:t>
      </w:r>
      <w:r w:rsidR="0081323A" w:rsidRPr="00D011CF">
        <w:t>’</w:t>
      </w:r>
      <w:r w:rsidRPr="00F268EE">
        <w:t>ADN sur les autres accords internationaux relatifs au transport de marchandises dangereuses, et de corrections, pour entrée en vigueur le 1</w:t>
      </w:r>
      <w:r w:rsidRPr="00F268EE">
        <w:rPr>
          <w:vertAlign w:val="superscript"/>
        </w:rPr>
        <w:t>er</w:t>
      </w:r>
      <w:r w:rsidR="0081323A" w:rsidRPr="00D011CF">
        <w:t> </w:t>
      </w:r>
      <w:r w:rsidRPr="00F268EE">
        <w:t>janvier 2021, ont été présentées dans les documents ECE/ADN/54/Add.1 et ECE/ADN/54/Corr.1, qui ont été adoptés selon la procédure d</w:t>
      </w:r>
      <w:r w:rsidR="0081323A" w:rsidRPr="00D011CF">
        <w:t>’</w:t>
      </w:r>
      <w:r w:rsidRPr="00F268EE">
        <w:t>approbation tacite. Les amendements proposés ont été communiqués aux Parties contractantes le 1</w:t>
      </w:r>
      <w:r w:rsidRPr="00F268EE">
        <w:rPr>
          <w:vertAlign w:val="superscript"/>
        </w:rPr>
        <w:t>er</w:t>
      </w:r>
      <w:r w:rsidR="0079004A">
        <w:rPr>
          <w:vertAlign w:val="superscript"/>
        </w:rPr>
        <w:t> </w:t>
      </w:r>
      <w:bookmarkStart w:id="2" w:name="_GoBack"/>
      <w:bookmarkEnd w:id="2"/>
      <w:r w:rsidRPr="00F268EE">
        <w:t>septembre 2020, conformément à la procédure décrite à l</w:t>
      </w:r>
      <w:r w:rsidR="0081323A" w:rsidRPr="00D011CF">
        <w:t>’</w:t>
      </w:r>
      <w:r w:rsidRPr="00F268EE">
        <w:t>alinéa</w:t>
      </w:r>
      <w:r w:rsidR="0081323A" w:rsidRPr="00D011CF">
        <w:t> </w:t>
      </w:r>
      <w:r w:rsidRPr="00F268EE">
        <w:t>a) du paragraphe</w:t>
      </w:r>
      <w:r w:rsidR="0081323A" w:rsidRPr="00D011CF">
        <w:t> </w:t>
      </w:r>
      <w:r w:rsidRPr="00F268EE">
        <w:t>5 de l</w:t>
      </w:r>
      <w:r w:rsidR="0081323A" w:rsidRPr="00D011CF">
        <w:t>’</w:t>
      </w:r>
      <w:r w:rsidRPr="00F268EE">
        <w:t>article</w:t>
      </w:r>
      <w:r w:rsidR="0081323A" w:rsidRPr="00D011CF">
        <w:t> </w:t>
      </w:r>
      <w:r w:rsidRPr="00F268EE">
        <w:t>20 de l</w:t>
      </w:r>
      <w:r w:rsidR="0081323A" w:rsidRPr="00D011CF">
        <w:t>’</w:t>
      </w:r>
      <w:r w:rsidRPr="00F268EE">
        <w:t>ADN, pour qu</w:t>
      </w:r>
      <w:r w:rsidR="0081323A" w:rsidRPr="00D011CF">
        <w:t>’</w:t>
      </w:r>
      <w:r w:rsidRPr="00F268EE">
        <w:t>ils puissent entrer en vigueur le 1</w:t>
      </w:r>
      <w:r w:rsidRPr="00F268EE">
        <w:rPr>
          <w:vertAlign w:val="superscript"/>
        </w:rPr>
        <w:t>er</w:t>
      </w:r>
      <w:r w:rsidR="0081323A" w:rsidRPr="00D011CF">
        <w:t> </w:t>
      </w:r>
      <w:r w:rsidRPr="00F268EE">
        <w:t>janvier 2021, c</w:t>
      </w:r>
      <w:r w:rsidR="0081323A" w:rsidRPr="00D011CF">
        <w:t>’</w:t>
      </w:r>
      <w:r w:rsidRPr="00F268EE">
        <w:t>est-à-dire un mois après l</w:t>
      </w:r>
      <w:r w:rsidR="0081323A" w:rsidRPr="00D011CF">
        <w:t>’</w:t>
      </w:r>
      <w:r w:rsidRPr="00F268EE">
        <w:t>acceptation par les Parties contractantes.</w:t>
      </w:r>
    </w:p>
    <w:p w:rsidR="00F268EE" w:rsidRPr="00F268EE" w:rsidRDefault="00F268EE" w:rsidP="0081323A">
      <w:pPr>
        <w:pStyle w:val="SingleTxtG"/>
        <w:ind w:firstLine="567"/>
      </w:pPr>
      <w:r w:rsidRPr="00F268EE">
        <w:t>Les corrections proposées ont été communiquées aux Parties contractantes le 1</w:t>
      </w:r>
      <w:r w:rsidRPr="00F268EE">
        <w:rPr>
          <w:vertAlign w:val="superscript"/>
        </w:rPr>
        <w:t>er</w:t>
      </w:r>
      <w:r w:rsidR="0081323A" w:rsidRPr="00D011CF">
        <w:rPr>
          <w:vertAlign w:val="superscript"/>
        </w:rPr>
        <w:t> </w:t>
      </w:r>
      <w:r w:rsidRPr="00F268EE">
        <w:t>octobre 2020 (date de l</w:t>
      </w:r>
      <w:r w:rsidR="0081323A" w:rsidRPr="00D011CF">
        <w:t>’</w:t>
      </w:r>
      <w:r w:rsidRPr="00F268EE">
        <w:t>acceptation des amendements dans le document ECE/ADN/54) pour acceptation conformément à la procédure établie, afin qu</w:t>
      </w:r>
      <w:r w:rsidR="0081323A" w:rsidRPr="00D011CF">
        <w:t>’</w:t>
      </w:r>
      <w:r w:rsidRPr="00F268EE">
        <w:t>elles entrent en vigueur le</w:t>
      </w:r>
      <w:r w:rsidR="00D011CF">
        <w:t> </w:t>
      </w:r>
      <w:r w:rsidRPr="00F268EE">
        <w:t>1</w:t>
      </w:r>
      <w:r w:rsidRPr="00F268EE">
        <w:rPr>
          <w:vertAlign w:val="superscript"/>
        </w:rPr>
        <w:t>er</w:t>
      </w:r>
      <w:r w:rsidR="0081323A" w:rsidRPr="00D011CF">
        <w:t> </w:t>
      </w:r>
      <w:r w:rsidRPr="00F268EE">
        <w:t>janvier 2021.</w:t>
      </w:r>
    </w:p>
    <w:p w:rsidR="00F268EE" w:rsidRPr="00D011CF" w:rsidRDefault="00F268EE" w:rsidP="0081323A">
      <w:pPr>
        <w:pStyle w:val="H1G"/>
      </w:pPr>
      <w:r w:rsidRPr="00D011CF">
        <w:tab/>
        <w:t>b)</w:t>
      </w:r>
      <w:r w:rsidRPr="00D011CF">
        <w:tab/>
        <w:t>Autres propositions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>ECE/TRANS/WP.15/AC.2/2020/24 (Autriche)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Installation d</w:t>
            </w:r>
            <w:r w:rsidR="0081323A" w:rsidRPr="00D011CF">
              <w:t>’</w:t>
            </w:r>
            <w:r w:rsidRPr="00F268EE">
              <w:t>extinction d</w:t>
            </w:r>
            <w:r w:rsidR="0081323A" w:rsidRPr="00D011CF">
              <w:t>’</w:t>
            </w:r>
            <w:r w:rsidRPr="00F268EE">
              <w:t>incendie à bord d</w:t>
            </w:r>
            <w:r w:rsidR="0081323A" w:rsidRPr="00D011CF">
              <w:t>’</w:t>
            </w:r>
            <w:r w:rsidRPr="00F268EE">
              <w:t>une barge de poussage seule (non motorisée)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>ECE/TRANS/WP.15/AC.2/2020/25 (Allemagne)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 xml:space="preserve">3.3.1 Disposition spéciale 386 </w:t>
            </w:r>
            <w:r w:rsidR="0081323A" w:rsidRPr="00D011CF">
              <w:t>− </w:t>
            </w:r>
            <w:r w:rsidRPr="00F268EE">
              <w:t>Correction</w:t>
            </w:r>
          </w:p>
        </w:tc>
      </w:tr>
      <w:tr w:rsidR="00F268EE" w:rsidRPr="00F268EE" w:rsidTr="0081323A">
        <w:trPr>
          <w:trHeight w:val="809"/>
        </w:trPr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>ECE/TRANS/WP.15/AC.2/2020/27 (Allemagne)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Registre des attestations d</w:t>
            </w:r>
            <w:r w:rsidR="0081323A" w:rsidRPr="00D011CF">
              <w:t>’</w:t>
            </w:r>
            <w:r w:rsidRPr="00F268EE">
              <w:t>experts, registre</w:t>
            </w:r>
            <w:r w:rsidR="0081323A" w:rsidRPr="00D011CF">
              <w:t> </w:t>
            </w:r>
            <w:r w:rsidRPr="00F268EE">
              <w:t>des certificats d</w:t>
            </w:r>
            <w:r w:rsidR="0081323A" w:rsidRPr="00D011CF">
              <w:t>’</w:t>
            </w:r>
            <w:r w:rsidRPr="00F268EE">
              <w:t>agrément, 1.10.1.6 et 1.16.15.1 de l</w:t>
            </w:r>
            <w:r w:rsidR="0081323A" w:rsidRPr="00D011CF">
              <w:t>’</w:t>
            </w:r>
            <w:r w:rsidRPr="00F268EE">
              <w:t>ADN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>ECE/TRANS/WP.15/AC.2/2020/28 (Allemagne)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9.3.3.12.8 de l</w:t>
            </w:r>
            <w:r w:rsidR="0081323A" w:rsidRPr="00D011CF">
              <w:t>’</w:t>
            </w:r>
            <w:r w:rsidRPr="00F268EE">
              <w:t>ADN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bookmarkStart w:id="3" w:name="_Hlk56599263"/>
            <w:r w:rsidRPr="00F268EE">
              <w:t xml:space="preserve">ECE/TRANS/WP.15/AC.2/2020/30 </w:t>
            </w:r>
            <w:bookmarkEnd w:id="3"/>
            <w:r w:rsidRPr="00F268EE">
              <w:t>(Commission du Danube)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Propositions d</w:t>
            </w:r>
            <w:r w:rsidR="0081323A" w:rsidRPr="00D011CF">
              <w:t>’</w:t>
            </w:r>
            <w:r w:rsidRPr="00F268EE">
              <w:t>amendements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 xml:space="preserve">ECE/TRANS/WP.15/AC.2/2020/36 </w:t>
            </w:r>
            <w:r w:rsidR="00D011CF" w:rsidRPr="00D011CF">
              <w:br/>
            </w:r>
            <w:r w:rsidRPr="00F268EE">
              <w:t>(Pays-Bas)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Soupape basse pression à ressort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 xml:space="preserve">ECE/TRANS/WP.15/AC.2/2020/37 </w:t>
            </w:r>
            <w:r w:rsidR="00D011CF" w:rsidRPr="00D011CF">
              <w:br/>
            </w:r>
            <w:r w:rsidRPr="00F268EE">
              <w:t>(Pays-Bas)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Instructions de chargement et de</w:t>
            </w:r>
            <w:r w:rsidR="00D011CF" w:rsidRPr="00D011CF">
              <w:t> </w:t>
            </w:r>
            <w:r w:rsidRPr="00F268EE">
              <w:t>déchargement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 xml:space="preserve">ECE/TRANS/WP.15/AC.2/2020/39 </w:t>
            </w:r>
            <w:r w:rsidR="00D011CF" w:rsidRPr="00D011CF">
              <w:br/>
            </w:r>
            <w:r w:rsidRPr="00F268EE">
              <w:t>(France)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Proposition de correction à la définition de</w:t>
            </w:r>
            <w:r w:rsidR="00D011CF">
              <w:t> </w:t>
            </w:r>
            <w:r w:rsidRPr="00F268EE">
              <w:t>«</w:t>
            </w:r>
            <w:r w:rsidR="00D011CF" w:rsidRPr="00D011CF">
              <w:t> </w:t>
            </w:r>
            <w:r w:rsidRPr="00F268EE">
              <w:t>Citerne à membrane</w:t>
            </w:r>
            <w:r w:rsidR="00D011CF" w:rsidRPr="00D011CF">
              <w:t> </w:t>
            </w:r>
            <w:r w:rsidRPr="00F268EE">
              <w:t>»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 xml:space="preserve">ECE/TRANS/WP.15/AC.2/2021/1 </w:t>
            </w:r>
            <w:r w:rsidR="00D011CF" w:rsidRPr="00D011CF">
              <w:br/>
            </w:r>
            <w:r w:rsidRPr="00F268EE">
              <w:t>(Autriche)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Ajout au 1.16.1.4.2 de la date d</w:t>
            </w:r>
            <w:r w:rsidR="0081323A" w:rsidRPr="00D011CF">
              <w:t>’</w:t>
            </w:r>
            <w:r w:rsidRPr="00F268EE">
              <w:t>application des dispositions transitoires et modifications connexes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  <w:vAlign w:val="center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 xml:space="preserve">ECE/TRANS/WP.15/AC.2/2021/2 </w:t>
            </w:r>
            <w:r w:rsidR="00D011CF" w:rsidRPr="00D011CF">
              <w:br/>
            </w:r>
            <w:r w:rsidRPr="00F268EE">
              <w:t>(Autriche)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Complément aux définitions du 1.2.1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  <w:vAlign w:val="center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>ECE/TRANS/WP.15/AC.2/2021/3 (Allemagne)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 xml:space="preserve">Dégazage des bateaux-citernes de navigation intérieure dans une station de réception </w:t>
            </w:r>
            <w:r w:rsidR="00D011CF" w:rsidRPr="00D011CF">
              <w:t>− </w:t>
            </w:r>
            <w:r w:rsidRPr="00F268EE">
              <w:t>Soupape basse pression à ressort ECE/TRANS/WP.15/AC.2/2020/36</w:t>
            </w:r>
            <w:r w:rsidR="00D011CF" w:rsidRPr="00D011CF">
              <w:t> −</w:t>
            </w:r>
            <w:r w:rsidRPr="00F268EE">
              <w:t xml:space="preserve"> </w:t>
            </w:r>
            <w:r w:rsidR="00D011CF" w:rsidRPr="00D011CF">
              <w:br/>
            </w:r>
            <w:r w:rsidRPr="00F268EE">
              <w:t>(Pays-Bas)</w:t>
            </w:r>
          </w:p>
        </w:tc>
      </w:tr>
      <w:tr w:rsidR="00F268EE" w:rsidRPr="00F268EE" w:rsidTr="0081323A">
        <w:tc>
          <w:tcPr>
            <w:tcW w:w="3685" w:type="dxa"/>
            <w:shd w:val="clear" w:color="auto" w:fill="auto"/>
            <w:vAlign w:val="center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>ECE/TRANS/WP.15/AC.2/2021/4 (Allemagne)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 xml:space="preserve"> 3.2.1 ADN </w:t>
            </w:r>
            <w:r w:rsidR="00D011CF" w:rsidRPr="00D011CF">
              <w:t>− </w:t>
            </w:r>
            <w:r w:rsidRPr="00F268EE">
              <w:t>Tableau A</w:t>
            </w:r>
          </w:p>
        </w:tc>
      </w:tr>
      <w:tr w:rsidR="00F268EE" w:rsidRPr="00F268EE" w:rsidTr="0081323A">
        <w:trPr>
          <w:trHeight w:val="846"/>
        </w:trPr>
        <w:tc>
          <w:tcPr>
            <w:tcW w:w="3685" w:type="dxa"/>
            <w:shd w:val="clear" w:color="auto" w:fill="auto"/>
            <w:vAlign w:val="center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lastRenderedPageBreak/>
              <w:t>ECE/TRANS/WP.15/AC.2/2021/5 (Allemagne)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7.1.4.4.4 de l</w:t>
            </w:r>
            <w:r w:rsidR="0081323A" w:rsidRPr="00D011CF">
              <w:t>’</w:t>
            </w:r>
            <w:r w:rsidRPr="00F268EE">
              <w:t xml:space="preserve">ADN </w:t>
            </w:r>
            <w:r w:rsidR="00D011CF" w:rsidRPr="00D011CF">
              <w:t>− </w:t>
            </w:r>
            <w:r w:rsidRPr="00F268EE">
              <w:t>Interdiction de chargement en commun et exemples d</w:t>
            </w:r>
            <w:r w:rsidR="0081323A" w:rsidRPr="00D011CF">
              <w:t>’</w:t>
            </w:r>
            <w:r w:rsidRPr="00F268EE">
              <w:t xml:space="preserve">entreposage et de séparation des conteneurs </w:t>
            </w:r>
          </w:p>
        </w:tc>
      </w:tr>
      <w:tr w:rsidR="00F268EE" w:rsidRPr="00F268EE" w:rsidTr="00D011CF">
        <w:trPr>
          <w:trHeight w:val="1283"/>
        </w:trPr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 xml:space="preserve">ECE/TRANS/WP.15/AC.2/2021/6 </w:t>
            </w:r>
            <w:r w:rsidR="00D011CF" w:rsidRPr="00D011CF">
              <w:br/>
            </w:r>
            <w:r w:rsidRPr="00F268EE">
              <w:t>(CCNR)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Installations de propulsion électrique et stockage d</w:t>
            </w:r>
            <w:r w:rsidR="0081323A" w:rsidRPr="00D011CF">
              <w:t>’</w:t>
            </w:r>
            <w:r w:rsidRPr="00F268EE">
              <w:t>énergie</w:t>
            </w:r>
            <w:r w:rsidR="00D011CF" w:rsidRPr="00D011CF">
              <w:t> </w:t>
            </w:r>
            <w:r w:rsidRPr="00F268EE">
              <w:t>: Proposition d</w:t>
            </w:r>
            <w:r w:rsidR="0081323A" w:rsidRPr="00D011CF">
              <w:t>’</w:t>
            </w:r>
            <w:r w:rsidRPr="00F268EE">
              <w:t>évaluation</w:t>
            </w:r>
            <w:r w:rsidR="00D011CF" w:rsidRPr="00D011CF">
              <w:t> </w:t>
            </w:r>
            <w:r w:rsidRPr="00F268EE">
              <w:t>de la nécessité de dispositions supplémentaires de l</w:t>
            </w:r>
            <w:r w:rsidR="0081323A" w:rsidRPr="00D011CF">
              <w:t>’</w:t>
            </w:r>
            <w:r w:rsidRPr="00F268EE">
              <w:t>ADN pour le transport de marchandises dangereuses en toute sécurité avec des bateaux utilisant des installations de propulsion électrique</w:t>
            </w:r>
          </w:p>
        </w:tc>
      </w:tr>
      <w:tr w:rsidR="00F268EE" w:rsidRPr="00F268EE" w:rsidTr="00D011CF">
        <w:trPr>
          <w:trHeight w:val="1152"/>
        </w:trPr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 xml:space="preserve">ECE/TRANS/WP.15/AC.2/2021/7 </w:t>
            </w:r>
            <w:r w:rsidR="00D011CF" w:rsidRPr="00D011CF">
              <w:br/>
            </w:r>
            <w:r w:rsidRPr="00F268EE">
              <w:t>(CCNR)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Harmonisation de la terminologie utilisée dans les 8.1.2.2 f) et 8.1.2.3 s) de l</w:t>
            </w:r>
            <w:r w:rsidR="0081323A" w:rsidRPr="00D011CF">
              <w:t>’</w:t>
            </w:r>
            <w:r w:rsidRPr="00F268EE">
              <w:t xml:space="preserve">ADN 2019 </w:t>
            </w:r>
            <w:r w:rsidR="00D011CF" w:rsidRPr="00D011CF">
              <w:t>− </w:t>
            </w:r>
            <w:r w:rsidRPr="00F268EE">
              <w:t>documents supplémentaires devant être présents à bord des bateaux à marchandises sèches et des bateaux-citernes</w:t>
            </w:r>
          </w:p>
        </w:tc>
      </w:tr>
      <w:tr w:rsidR="00F268EE" w:rsidRPr="00F268EE" w:rsidTr="0081323A">
        <w:trPr>
          <w:trHeight w:val="417"/>
        </w:trPr>
        <w:tc>
          <w:tcPr>
            <w:tcW w:w="3685" w:type="dxa"/>
            <w:shd w:val="clear" w:color="auto" w:fill="auto"/>
            <w:vAlign w:val="center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>ECE/TRANS/WP.15/AC.2/2021/8 (Allemagne)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68EE" w:rsidRPr="00F268EE" w:rsidRDefault="00F268EE" w:rsidP="0081323A">
            <w:pPr>
              <w:pStyle w:val="SingleTxtG"/>
              <w:ind w:left="0" w:right="0"/>
              <w:jc w:val="left"/>
            </w:pPr>
            <w:r w:rsidRPr="00F268EE">
              <w:t>Tableaux A et C de l</w:t>
            </w:r>
            <w:r w:rsidR="0081323A" w:rsidRPr="00D011CF">
              <w:t>’</w:t>
            </w:r>
            <w:r w:rsidRPr="00F268EE">
              <w:t xml:space="preserve">ADN </w:t>
            </w:r>
            <w:r w:rsidR="00D011CF" w:rsidRPr="00D011CF">
              <w:t>− </w:t>
            </w:r>
            <w:r w:rsidRPr="00F268EE">
              <w:t>Entrées relatives au No</w:t>
            </w:r>
            <w:r w:rsidR="00D011CF" w:rsidRPr="00D011CF">
              <w:t> </w:t>
            </w:r>
            <w:r w:rsidRPr="00F268EE">
              <w:t>ONU 1010 BUTADIÈNES</w:t>
            </w:r>
          </w:p>
        </w:tc>
      </w:tr>
      <w:tr w:rsidR="00F268EE" w:rsidRPr="00F268EE" w:rsidTr="00D011CF">
        <w:trPr>
          <w:trHeight w:val="417"/>
        </w:trPr>
        <w:tc>
          <w:tcPr>
            <w:tcW w:w="3685" w:type="dxa"/>
            <w:shd w:val="clear" w:color="auto" w:fill="auto"/>
            <w:vAlign w:val="center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 xml:space="preserve">ECE/TRANS/WP.15/AC.2/2021/9 </w:t>
            </w:r>
            <w:r w:rsidR="00D011CF" w:rsidRPr="00D011CF">
              <w:br/>
            </w:r>
            <w:r w:rsidRPr="00F268EE">
              <w:t>(sociétés de classification</w:t>
            </w:r>
            <w:r w:rsidR="00D011CF" w:rsidRPr="00D011CF">
              <w:t> </w:t>
            </w:r>
            <w:r w:rsidRPr="00F268EE">
              <w:t>ADN recommandées)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>Corrections à apporter au 8.1.2.9</w:t>
            </w:r>
          </w:p>
        </w:tc>
      </w:tr>
    </w:tbl>
    <w:p w:rsidR="00F268EE" w:rsidRPr="00D011CF" w:rsidRDefault="00D011CF" w:rsidP="00D011CF">
      <w:pPr>
        <w:pStyle w:val="HChG"/>
      </w:pPr>
      <w:r w:rsidRPr="00D011CF">
        <w:tab/>
      </w:r>
      <w:r w:rsidR="00F268EE" w:rsidRPr="00D011CF">
        <w:t>6.</w:t>
      </w:r>
      <w:r w:rsidR="00F268EE" w:rsidRPr="00D011CF">
        <w:tab/>
        <w:t>Rapports des groupes de travail informels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F268EE" w:rsidRPr="00F268EE" w:rsidTr="00D011CF"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>Document informel INF.4 (sociétés de</w:t>
            </w:r>
            <w:r w:rsidR="00D011CF" w:rsidRPr="00D011CF">
              <w:t> </w:t>
            </w:r>
            <w:r w:rsidRPr="00F268EE">
              <w:t>classification ADN recommandées)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bookmarkStart w:id="4" w:name="_Hlk56164216"/>
            <w:r w:rsidRPr="00F268EE">
              <w:t>Rapport de la dix-neuvième réunion du</w:t>
            </w:r>
            <w:r w:rsidR="00D011CF" w:rsidRPr="00D011CF">
              <w:t> </w:t>
            </w:r>
            <w:r w:rsidRPr="00F268EE">
              <w:t>groupe de travail informel des sociétés de</w:t>
            </w:r>
            <w:r w:rsidR="00D011CF" w:rsidRPr="00D011CF">
              <w:t> </w:t>
            </w:r>
            <w:r w:rsidRPr="00F268EE">
              <w:t>classification ADN recommandées</w:t>
            </w:r>
            <w:bookmarkEnd w:id="4"/>
            <w:r w:rsidRPr="00F268EE">
              <w:t xml:space="preserve"> (13</w:t>
            </w:r>
            <w:r w:rsidR="00D011CF" w:rsidRPr="00D011CF">
              <w:t> </w:t>
            </w:r>
            <w:r w:rsidRPr="00F268EE">
              <w:t>août 2020)</w:t>
            </w:r>
          </w:p>
        </w:tc>
      </w:tr>
    </w:tbl>
    <w:p w:rsidR="00F268EE" w:rsidRPr="00F268EE" w:rsidRDefault="00F268EE" w:rsidP="0081323A">
      <w:pPr>
        <w:pStyle w:val="SingleTxtG"/>
        <w:ind w:firstLine="567"/>
      </w:pPr>
      <w:r w:rsidRPr="00F268EE">
        <w:t>Les rapports des groupes de travail informels qui seront reçus après la publication du</w:t>
      </w:r>
      <w:r w:rsidR="00D011CF" w:rsidRPr="00D011CF">
        <w:t> </w:t>
      </w:r>
      <w:r w:rsidRPr="00F268EE">
        <w:t>présent ordre du jour annoté seront présentés dans des documents informels.</w:t>
      </w:r>
    </w:p>
    <w:p w:rsidR="00F268EE" w:rsidRPr="00D011CF" w:rsidRDefault="00D011CF" w:rsidP="00D011CF">
      <w:pPr>
        <w:pStyle w:val="HChG"/>
      </w:pPr>
      <w:r w:rsidRPr="00D011CF">
        <w:tab/>
      </w:r>
      <w:r w:rsidR="00F268EE" w:rsidRPr="00D011CF">
        <w:t>7.</w:t>
      </w:r>
      <w:r w:rsidR="00F268EE" w:rsidRPr="00D011CF">
        <w:tab/>
        <w:t>Programme de travail et calendrier des réunions</w:t>
      </w:r>
    </w:p>
    <w:p w:rsidR="00F268EE" w:rsidRPr="00F268EE" w:rsidRDefault="00F268EE" w:rsidP="0081323A">
      <w:pPr>
        <w:pStyle w:val="SingleTxtG"/>
        <w:ind w:firstLine="567"/>
      </w:pPr>
      <w:r w:rsidRPr="00F268EE">
        <w:t>La vingt-cinquième session du Comité d</w:t>
      </w:r>
      <w:r w:rsidR="0081323A" w:rsidRPr="00D011CF">
        <w:t>’</w:t>
      </w:r>
      <w:r w:rsidRPr="00F268EE">
        <w:t>administration de l</w:t>
      </w:r>
      <w:r w:rsidR="0081323A" w:rsidRPr="00D011CF">
        <w:t>’</w:t>
      </w:r>
      <w:r w:rsidRPr="00F268EE">
        <w:t>ADN s</w:t>
      </w:r>
      <w:r w:rsidR="0081323A" w:rsidRPr="00D011CF">
        <w:t>’</w:t>
      </w:r>
      <w:r w:rsidRPr="00F268EE">
        <w:t>ouvrira le 29</w:t>
      </w:r>
      <w:r w:rsidR="00D011CF" w:rsidRPr="00D011CF">
        <w:t> </w:t>
      </w:r>
      <w:r w:rsidRPr="00F268EE">
        <w:t xml:space="preserve">janvier 2021 à midi. </w:t>
      </w:r>
      <w:bookmarkStart w:id="5" w:name="_Hlk516584624"/>
      <w:bookmarkEnd w:id="5"/>
    </w:p>
    <w:p w:rsidR="00F268EE" w:rsidRPr="00F268EE" w:rsidRDefault="00F268EE" w:rsidP="0081323A">
      <w:pPr>
        <w:pStyle w:val="SingleTxtG"/>
        <w:ind w:firstLine="567"/>
      </w:pPr>
      <w:r w:rsidRPr="00F268EE">
        <w:t>La trente-huitième session du Comité de sécurité de l</w:t>
      </w:r>
      <w:r w:rsidR="0081323A" w:rsidRPr="00D011CF">
        <w:t>’</w:t>
      </w:r>
      <w:r w:rsidRPr="00F268EE">
        <w:t>ADN doit se tenir à Genève du 23 au 27</w:t>
      </w:r>
      <w:r w:rsidR="00D011CF" w:rsidRPr="00D011CF">
        <w:t> </w:t>
      </w:r>
      <w:r w:rsidRPr="00F268EE">
        <w:t>août 2021. La vingt-sixième session du Comité d</w:t>
      </w:r>
      <w:r w:rsidR="0081323A" w:rsidRPr="00D011CF">
        <w:t>’</w:t>
      </w:r>
      <w:r w:rsidRPr="00F268EE">
        <w:t>administration de l</w:t>
      </w:r>
      <w:r w:rsidR="0081323A" w:rsidRPr="00D011CF">
        <w:t>’</w:t>
      </w:r>
      <w:r w:rsidRPr="00F268EE">
        <w:t>ADN se tiendra en principe le 27</w:t>
      </w:r>
      <w:r w:rsidR="00D011CF" w:rsidRPr="00D011CF">
        <w:t> </w:t>
      </w:r>
      <w:r w:rsidRPr="00F268EE">
        <w:t>août 2021. La date limite pour la soumission des documents de ces réunions a été fixée au 28</w:t>
      </w:r>
      <w:r w:rsidR="00D011CF" w:rsidRPr="00D011CF">
        <w:t> </w:t>
      </w:r>
      <w:r w:rsidRPr="00F268EE">
        <w:t>mai 2021.</w:t>
      </w:r>
      <w:bookmarkStart w:id="6" w:name="_Hlk516584723"/>
      <w:bookmarkStart w:id="7" w:name="_Hlk516584848"/>
      <w:bookmarkEnd w:id="6"/>
      <w:bookmarkEnd w:id="7"/>
    </w:p>
    <w:p w:rsidR="00F268EE" w:rsidRPr="00D011CF" w:rsidRDefault="00D011CF" w:rsidP="00D011CF">
      <w:pPr>
        <w:pStyle w:val="HChG"/>
      </w:pPr>
      <w:r w:rsidRPr="00D011CF">
        <w:tab/>
      </w:r>
      <w:r w:rsidR="00F268EE" w:rsidRPr="00D011CF">
        <w:t>8.</w:t>
      </w:r>
      <w:r w:rsidR="00F268EE" w:rsidRPr="00D011CF">
        <w:tab/>
        <w:t>Questions diverses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F268EE" w:rsidRPr="00F268EE" w:rsidTr="00D011CF"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 xml:space="preserve">Document informel INF.2 </w:t>
            </w:r>
            <w:r w:rsidR="00D011CF" w:rsidRPr="00D011CF">
              <w:br/>
            </w:r>
            <w:r w:rsidRPr="00F268EE">
              <w:t xml:space="preserve">(Allemagne, </w:t>
            </w:r>
            <w:r w:rsidR="00D011CF" w:rsidRPr="00D011CF">
              <w:t xml:space="preserve">Autriche </w:t>
            </w:r>
            <w:r w:rsidRPr="00F268EE">
              <w:t>et Pays-Bas)</w:t>
            </w:r>
          </w:p>
        </w:tc>
        <w:tc>
          <w:tcPr>
            <w:tcW w:w="3685" w:type="dxa"/>
            <w:shd w:val="clear" w:color="auto" w:fill="auto"/>
          </w:tcPr>
          <w:p w:rsidR="00F268EE" w:rsidRPr="00F268EE" w:rsidRDefault="00F268EE" w:rsidP="00D011CF">
            <w:pPr>
              <w:pStyle w:val="SingleTxtG"/>
              <w:ind w:left="0" w:right="0"/>
              <w:jc w:val="left"/>
            </w:pPr>
            <w:r w:rsidRPr="00F268EE">
              <w:t>Règlement intérieur du Comité de sécurité de</w:t>
            </w:r>
            <w:r w:rsidR="00D011CF" w:rsidRPr="00D011CF">
              <w:t> </w:t>
            </w:r>
            <w:r w:rsidRPr="00F268EE">
              <w:t>l</w:t>
            </w:r>
            <w:r w:rsidR="0081323A" w:rsidRPr="00D011CF">
              <w:t>’</w:t>
            </w:r>
            <w:r w:rsidRPr="00F268EE">
              <w:t>ADN</w:t>
            </w:r>
          </w:p>
        </w:tc>
      </w:tr>
    </w:tbl>
    <w:p w:rsidR="00F268EE" w:rsidRPr="00F268EE" w:rsidRDefault="00F268EE" w:rsidP="0081323A">
      <w:pPr>
        <w:pStyle w:val="SingleTxtG"/>
        <w:ind w:firstLine="567"/>
      </w:pPr>
      <w:r w:rsidRPr="00F268EE">
        <w:t>Le Comité de sécurité souhaitera peut-être examiner d</w:t>
      </w:r>
      <w:r w:rsidR="0081323A" w:rsidRPr="00D011CF">
        <w:t>’</w:t>
      </w:r>
      <w:r w:rsidRPr="00F268EE">
        <w:t>autres questions se rapportant à ses travaux.</w:t>
      </w:r>
    </w:p>
    <w:p w:rsidR="00F268EE" w:rsidRPr="00D011CF" w:rsidRDefault="00D011CF" w:rsidP="00D011CF">
      <w:pPr>
        <w:pStyle w:val="HChG"/>
      </w:pPr>
      <w:r w:rsidRPr="00D011CF">
        <w:tab/>
      </w:r>
      <w:r w:rsidR="00F268EE" w:rsidRPr="00D011CF">
        <w:t>9.</w:t>
      </w:r>
      <w:r w:rsidR="00F268EE" w:rsidRPr="00D011CF">
        <w:tab/>
        <w:t>Adoption du rapport</w:t>
      </w:r>
    </w:p>
    <w:p w:rsidR="00F268EE" w:rsidRPr="00F268EE" w:rsidRDefault="00F268EE" w:rsidP="0081323A">
      <w:pPr>
        <w:pStyle w:val="SingleTxtG"/>
        <w:ind w:firstLine="567"/>
      </w:pPr>
      <w:r w:rsidRPr="00F268EE">
        <w:t>Le Comité de sécurité souhaitera peut-être adopter le rapport de sa trente-septième session sur la base d</w:t>
      </w:r>
      <w:r w:rsidR="0081323A" w:rsidRPr="00D011CF">
        <w:t>’</w:t>
      </w:r>
      <w:r w:rsidRPr="00F268EE">
        <w:t>un projet établi par le secrétariat.</w:t>
      </w:r>
    </w:p>
    <w:p w:rsidR="00F9573C" w:rsidRPr="00D011CF" w:rsidRDefault="00D011CF" w:rsidP="00D011CF">
      <w:pPr>
        <w:pStyle w:val="SingleTxtG"/>
        <w:spacing w:before="240" w:after="0"/>
        <w:jc w:val="center"/>
        <w:rPr>
          <w:u w:val="single"/>
        </w:rPr>
      </w:pPr>
      <w:r w:rsidRPr="00D011CF">
        <w:rPr>
          <w:u w:val="single"/>
        </w:rPr>
        <w:tab/>
      </w:r>
      <w:r w:rsidRPr="00D011CF">
        <w:rPr>
          <w:u w:val="single"/>
        </w:rPr>
        <w:tab/>
      </w:r>
      <w:r w:rsidRPr="00D011CF">
        <w:rPr>
          <w:u w:val="single"/>
        </w:rPr>
        <w:tab/>
      </w:r>
    </w:p>
    <w:sectPr w:rsidR="00F9573C" w:rsidRPr="00D011CF" w:rsidSect="00F268E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046" w:rsidRDefault="00854046" w:rsidP="00F95C08">
      <w:pPr>
        <w:spacing w:line="240" w:lineRule="auto"/>
      </w:pPr>
    </w:p>
  </w:endnote>
  <w:endnote w:type="continuationSeparator" w:id="0">
    <w:p w:rsidR="00854046" w:rsidRPr="00AC3823" w:rsidRDefault="00854046" w:rsidP="00AC3823">
      <w:pPr>
        <w:pStyle w:val="Pieddepage"/>
      </w:pPr>
    </w:p>
  </w:endnote>
  <w:endnote w:type="continuationNotice" w:id="1">
    <w:p w:rsidR="00854046" w:rsidRDefault="008540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EE" w:rsidRPr="00F268EE" w:rsidRDefault="00F268EE" w:rsidP="00F268EE">
    <w:pPr>
      <w:pStyle w:val="Pieddepage"/>
      <w:tabs>
        <w:tab w:val="right" w:pos="9638"/>
      </w:tabs>
    </w:pPr>
    <w:r w:rsidRPr="00F268EE">
      <w:rPr>
        <w:b/>
        <w:sz w:val="18"/>
      </w:rPr>
      <w:fldChar w:fldCharType="begin"/>
    </w:r>
    <w:r w:rsidRPr="00F268EE">
      <w:rPr>
        <w:b/>
        <w:sz w:val="18"/>
      </w:rPr>
      <w:instrText xml:space="preserve"> PAGE  \* MERGEFORMAT </w:instrText>
    </w:r>
    <w:r w:rsidRPr="00F268EE">
      <w:rPr>
        <w:b/>
        <w:sz w:val="18"/>
      </w:rPr>
      <w:fldChar w:fldCharType="separate"/>
    </w:r>
    <w:r w:rsidRPr="00F268EE">
      <w:rPr>
        <w:b/>
        <w:noProof/>
        <w:sz w:val="18"/>
      </w:rPr>
      <w:t>2</w:t>
    </w:r>
    <w:r w:rsidRPr="00F268EE">
      <w:rPr>
        <w:b/>
        <w:sz w:val="18"/>
      </w:rPr>
      <w:fldChar w:fldCharType="end"/>
    </w:r>
    <w:r>
      <w:rPr>
        <w:b/>
        <w:sz w:val="18"/>
      </w:rPr>
      <w:tab/>
    </w:r>
    <w:r>
      <w:t>GE.20-15188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EE" w:rsidRPr="00F268EE" w:rsidRDefault="00F268EE" w:rsidP="00F268EE">
    <w:pPr>
      <w:pStyle w:val="Pieddepage"/>
      <w:tabs>
        <w:tab w:val="right" w:pos="9638"/>
      </w:tabs>
      <w:rPr>
        <w:b/>
        <w:sz w:val="18"/>
      </w:rPr>
    </w:pPr>
    <w:r>
      <w:t>GE.20-15188</w:t>
    </w:r>
    <w:r>
      <w:tab/>
    </w:r>
    <w:r w:rsidRPr="00F268EE">
      <w:rPr>
        <w:b/>
        <w:sz w:val="18"/>
      </w:rPr>
      <w:fldChar w:fldCharType="begin"/>
    </w:r>
    <w:r w:rsidRPr="00F268EE">
      <w:rPr>
        <w:b/>
        <w:sz w:val="18"/>
      </w:rPr>
      <w:instrText xml:space="preserve"> PAGE  \* MERGEFORMAT </w:instrText>
    </w:r>
    <w:r w:rsidRPr="00F268EE">
      <w:rPr>
        <w:b/>
        <w:sz w:val="18"/>
      </w:rPr>
      <w:fldChar w:fldCharType="separate"/>
    </w:r>
    <w:r w:rsidRPr="00F268EE">
      <w:rPr>
        <w:b/>
        <w:noProof/>
        <w:sz w:val="18"/>
      </w:rPr>
      <w:t>3</w:t>
    </w:r>
    <w:r w:rsidRPr="00F268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268EE" w:rsidRDefault="00F268EE" w:rsidP="00F268E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20-15188  (F)    251120    251120</w:t>
    </w:r>
    <w:r>
      <w:rPr>
        <w:sz w:val="20"/>
      </w:rPr>
      <w:br/>
    </w:r>
    <w:r w:rsidRPr="00F268EE">
      <w:rPr>
        <w:rFonts w:ascii="C39T30Lfz" w:hAnsi="C39T30Lfz"/>
        <w:sz w:val="56"/>
      </w:rPr>
      <w:t>*2015188*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046" w:rsidRPr="00AC3823" w:rsidRDefault="0085404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54046" w:rsidRPr="00AC3823" w:rsidRDefault="0085404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54046" w:rsidRPr="00AC3823" w:rsidRDefault="00854046">
      <w:pPr>
        <w:spacing w:line="240" w:lineRule="auto"/>
        <w:rPr>
          <w:sz w:val="2"/>
          <w:szCs w:val="2"/>
        </w:rPr>
      </w:pPr>
    </w:p>
  </w:footnote>
  <w:footnote w:id="2">
    <w:p w:rsidR="00F268EE" w:rsidRPr="00A536FC" w:rsidRDefault="00F268EE" w:rsidP="00F268EE">
      <w:pPr>
        <w:pStyle w:val="Notedebasdepage"/>
      </w:pPr>
      <w:r>
        <w:rPr>
          <w:lang w:val="fr-FR"/>
        </w:rPr>
        <w:tab/>
        <w:t xml:space="preserve">* </w:t>
      </w:r>
      <w:r>
        <w:rPr>
          <w:lang w:val="fr-FR"/>
        </w:rPr>
        <w:tab/>
        <w:t>Diffusé en langue allemande par la Commission centrale pour la navigation du Rhin sous la cote CCNR/ZKR/WP.15/AC.2/75/Add.1/Rev.1.</w:t>
      </w:r>
      <w:bookmarkStart w:id="0" w:name="_Hlk516658613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EE" w:rsidRPr="00F268EE" w:rsidRDefault="00F268EE">
    <w:pPr>
      <w:pStyle w:val="En-tte"/>
      <w:rPr>
        <w:lang w:val="en-US"/>
      </w:rPr>
    </w:pPr>
    <w:r>
      <w:fldChar w:fldCharType="begin"/>
    </w:r>
    <w:r w:rsidRPr="00F268EE">
      <w:rPr>
        <w:lang w:val="en-US"/>
      </w:rPr>
      <w:instrText xml:space="preserve"> TITLE  \* MERGEFORMAT </w:instrText>
    </w:r>
    <w:r>
      <w:fldChar w:fldCharType="separate"/>
    </w:r>
    <w:r w:rsidR="00382497">
      <w:rPr>
        <w:lang w:val="en-US"/>
      </w:rPr>
      <w:t>ECE/TRANS/WP.15/AC.2/75/Add.1/Rev.1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EE" w:rsidRPr="00F268EE" w:rsidRDefault="00F268EE" w:rsidP="00F268EE">
    <w:pPr>
      <w:pStyle w:val="En-tte"/>
      <w:jc w:val="right"/>
      <w:rPr>
        <w:lang w:val="en-US"/>
      </w:rPr>
    </w:pPr>
    <w:r>
      <w:fldChar w:fldCharType="begin"/>
    </w:r>
    <w:r w:rsidRPr="00F268EE">
      <w:rPr>
        <w:lang w:val="en-US"/>
      </w:rPr>
      <w:instrText xml:space="preserve"> TITLE  \* MERGEFORMAT </w:instrText>
    </w:r>
    <w:r>
      <w:fldChar w:fldCharType="separate"/>
    </w:r>
    <w:r w:rsidR="00382497">
      <w:rPr>
        <w:lang w:val="en-US"/>
      </w:rPr>
      <w:t>ECE/TRANS/WP.15/AC.2/75/Add.1/Rev.1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404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339E"/>
    <w:rsid w:val="002D7C93"/>
    <w:rsid w:val="00305801"/>
    <w:rsid w:val="00382497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9004A"/>
    <w:rsid w:val="007A62E6"/>
    <w:rsid w:val="007F20FA"/>
    <w:rsid w:val="0080684C"/>
    <w:rsid w:val="0081323A"/>
    <w:rsid w:val="00854046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011CF"/>
    <w:rsid w:val="00D3439C"/>
    <w:rsid w:val="00DB1831"/>
    <w:rsid w:val="00DD3BFD"/>
    <w:rsid w:val="00DF6678"/>
    <w:rsid w:val="00E0299A"/>
    <w:rsid w:val="00E85C74"/>
    <w:rsid w:val="00EA6547"/>
    <w:rsid w:val="00EF2E22"/>
    <w:rsid w:val="00F268EE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E7F5A0"/>
  <w15:docId w15:val="{8F1D7738-B3A8-42DA-8612-8C8DF385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88964-ABD6-4141-AA8D-25B82EF8D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113FC-A150-4EE8-84AF-304D3E0E32A2}"/>
</file>

<file path=customXml/itemProps3.xml><?xml version="1.0" encoding="utf-8"?>
<ds:datastoreItem xmlns:ds="http://schemas.openxmlformats.org/officeDocument/2006/customXml" ds:itemID="{44691899-79F9-453D-AE6E-635780C99275}"/>
</file>

<file path=customXml/itemProps4.xml><?xml version="1.0" encoding="utf-8"?>
<ds:datastoreItem xmlns:ds="http://schemas.openxmlformats.org/officeDocument/2006/customXml" ds:itemID="{2BB42D80-25A2-4634-B960-DFEC774331A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1364</Words>
  <Characters>9549</Characters>
  <Application>Microsoft Office Word</Application>
  <DocSecurity>0</DocSecurity>
  <Lines>795</Lines>
  <Paragraphs>436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ECE/TRANS/WP.15/AC.2/75/Add.1/Rev.1</vt:lpstr>
    </vt:vector>
  </TitlesOfParts>
  <Company>DCM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ECE/TRANS/WP.15/AC.2/75/Add.1/Rev.1</dc:title>
  <dc:subject/>
  <dc:creator>Edith BOURION</dc:creator>
  <cp:keywords/>
  <cp:lastModifiedBy>Edith Bourion</cp:lastModifiedBy>
  <cp:revision>2</cp:revision>
  <cp:lastPrinted>2020-11-25T07:45:00Z</cp:lastPrinted>
  <dcterms:created xsi:type="dcterms:W3CDTF">2020-11-25T08:48:00Z</dcterms:created>
  <dcterms:modified xsi:type="dcterms:W3CDTF">2020-11-25T08:48:00Z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