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9AC6A9" w14:textId="77777777" w:rsidTr="00B20551">
        <w:trPr>
          <w:cantSplit/>
          <w:trHeight w:hRule="exact" w:val="851"/>
        </w:trPr>
        <w:tc>
          <w:tcPr>
            <w:tcW w:w="1276" w:type="dxa"/>
            <w:tcBorders>
              <w:bottom w:val="single" w:sz="4" w:space="0" w:color="auto"/>
            </w:tcBorders>
            <w:vAlign w:val="bottom"/>
          </w:tcPr>
          <w:p w14:paraId="392EA7FA" w14:textId="77777777" w:rsidR="009E6CB7" w:rsidRPr="00D070B5" w:rsidRDefault="009E6CB7" w:rsidP="00B20551">
            <w:pPr>
              <w:spacing w:after="80"/>
              <w:rPr>
                <w:b/>
                <w:bCs/>
                <w:color w:val="FF0000"/>
              </w:rPr>
            </w:pPr>
          </w:p>
        </w:tc>
        <w:tc>
          <w:tcPr>
            <w:tcW w:w="2268" w:type="dxa"/>
            <w:tcBorders>
              <w:bottom w:val="single" w:sz="4" w:space="0" w:color="auto"/>
            </w:tcBorders>
            <w:vAlign w:val="bottom"/>
          </w:tcPr>
          <w:p w14:paraId="4DEEFAE9" w14:textId="4BBF854E" w:rsidR="009E6CB7" w:rsidRPr="00D070B5" w:rsidRDefault="009E6CB7" w:rsidP="00B20551">
            <w:pPr>
              <w:spacing w:after="80" w:line="300" w:lineRule="exact"/>
              <w:rPr>
                <w:b/>
                <w:bCs/>
                <w:color w:val="FF0000"/>
                <w:sz w:val="24"/>
                <w:szCs w:val="24"/>
              </w:rPr>
            </w:pPr>
            <w:bookmarkStart w:id="0" w:name="_GoBack"/>
            <w:bookmarkEnd w:id="0"/>
          </w:p>
        </w:tc>
        <w:tc>
          <w:tcPr>
            <w:tcW w:w="6095" w:type="dxa"/>
            <w:gridSpan w:val="2"/>
            <w:tcBorders>
              <w:bottom w:val="single" w:sz="4" w:space="0" w:color="auto"/>
            </w:tcBorders>
            <w:vAlign w:val="bottom"/>
          </w:tcPr>
          <w:p w14:paraId="641C955C" w14:textId="77777777" w:rsidR="000F4D99" w:rsidRPr="00D47EEA" w:rsidRDefault="000F4D99" w:rsidP="000F4D99">
            <w:pPr>
              <w:jc w:val="right"/>
            </w:pPr>
            <w:r w:rsidRPr="000F4D99">
              <w:rPr>
                <w:sz w:val="40"/>
              </w:rPr>
              <w:t>ECE</w:t>
            </w:r>
            <w:r>
              <w:t>.MP.EIA.2020.5−</w:t>
            </w:r>
            <w:r w:rsidRPr="000F4D99">
              <w:rPr>
                <w:sz w:val="40"/>
              </w:rPr>
              <w:t>ECE</w:t>
            </w:r>
            <w:r>
              <w:t>.MP.EIA.SEA.2020.5</w:t>
            </w:r>
          </w:p>
        </w:tc>
      </w:tr>
      <w:tr w:rsidR="009E6CB7" w14:paraId="6AA89184" w14:textId="77777777" w:rsidTr="00B20551">
        <w:trPr>
          <w:cantSplit/>
          <w:trHeight w:hRule="exact" w:val="2835"/>
        </w:trPr>
        <w:tc>
          <w:tcPr>
            <w:tcW w:w="1276" w:type="dxa"/>
            <w:tcBorders>
              <w:top w:val="single" w:sz="4" w:space="0" w:color="auto"/>
              <w:bottom w:val="single" w:sz="12" w:space="0" w:color="auto"/>
            </w:tcBorders>
          </w:tcPr>
          <w:p w14:paraId="47C40BE0" w14:textId="77777777" w:rsidR="009E6CB7" w:rsidRDefault="00686A48" w:rsidP="00B20551">
            <w:pPr>
              <w:spacing w:before="120"/>
            </w:pPr>
            <w:r>
              <w:rPr>
                <w:noProof/>
                <w:lang w:val="de-DE" w:eastAsia="de-DE"/>
              </w:rPr>
              <w:drawing>
                <wp:inline distT="0" distB="0" distL="0" distR="0" wp14:anchorId="2F18EA7F" wp14:editId="69E8D3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0858FB" w14:textId="133AA458"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4A6F66" w14:textId="77777777" w:rsidR="009E6CB7" w:rsidRDefault="000F4D99" w:rsidP="000F4D99">
            <w:pPr>
              <w:spacing w:before="240" w:line="240" w:lineRule="exact"/>
            </w:pPr>
            <w:r>
              <w:t>Distr.: General</w:t>
            </w:r>
          </w:p>
          <w:p w14:paraId="10A06A35" w14:textId="64B8FE70" w:rsidR="000F4D99" w:rsidRDefault="00C12DB8" w:rsidP="000F4D99">
            <w:pPr>
              <w:spacing w:line="240" w:lineRule="exact"/>
            </w:pPr>
            <w:r>
              <w:t>23</w:t>
            </w:r>
            <w:r w:rsidR="000F4D99">
              <w:t xml:space="preserve"> September 2020</w:t>
            </w:r>
          </w:p>
          <w:p w14:paraId="75173809" w14:textId="77777777" w:rsidR="000F4D99" w:rsidRDefault="000F4D99" w:rsidP="000F4D99">
            <w:pPr>
              <w:spacing w:line="240" w:lineRule="exact"/>
            </w:pPr>
          </w:p>
          <w:p w14:paraId="16CDA7BC" w14:textId="77777777" w:rsidR="000F4D99" w:rsidRDefault="000F4D99" w:rsidP="000F4D99">
            <w:pPr>
              <w:spacing w:line="240" w:lineRule="exact"/>
            </w:pPr>
            <w:r>
              <w:t>Original: English</w:t>
            </w:r>
          </w:p>
        </w:tc>
      </w:tr>
    </w:tbl>
    <w:p w14:paraId="30A68294" w14:textId="77777777" w:rsidR="009D12A4" w:rsidRPr="009110F7" w:rsidRDefault="009D12A4" w:rsidP="009D12A4">
      <w:pPr>
        <w:spacing w:before="120"/>
        <w:rPr>
          <w:b/>
          <w:sz w:val="28"/>
          <w:szCs w:val="28"/>
          <w:lang w:val="en-US" w:eastAsia="en-US"/>
        </w:rPr>
      </w:pPr>
      <w:r w:rsidRPr="009110F7">
        <w:rPr>
          <w:b/>
          <w:sz w:val="28"/>
          <w:szCs w:val="28"/>
          <w:lang w:val="en-US" w:eastAsia="en-US"/>
        </w:rPr>
        <w:t>Economic Commission for Europe</w:t>
      </w:r>
    </w:p>
    <w:p w14:paraId="7EEC3B88" w14:textId="77777777" w:rsidR="009D12A4" w:rsidRPr="009110F7" w:rsidRDefault="009D12A4" w:rsidP="009D12A4">
      <w:pPr>
        <w:spacing w:before="120"/>
        <w:rPr>
          <w:bCs/>
          <w:sz w:val="28"/>
          <w:szCs w:val="28"/>
          <w:lang w:val="en-US" w:eastAsia="en-US"/>
        </w:rPr>
      </w:pPr>
      <w:r w:rsidRPr="009110F7">
        <w:rPr>
          <w:bCs/>
          <w:sz w:val="28"/>
          <w:szCs w:val="28"/>
          <w:lang w:val="en-US" w:eastAsia="en-US"/>
        </w:rPr>
        <w:t xml:space="preserve">Meeting of the Parties to the Convention </w:t>
      </w:r>
      <w:r w:rsidRPr="009110F7">
        <w:rPr>
          <w:bCs/>
          <w:sz w:val="28"/>
          <w:szCs w:val="28"/>
          <w:lang w:val="en-US" w:eastAsia="en-US"/>
        </w:rPr>
        <w:br/>
        <w:t xml:space="preserve">on Environmental Impact Assessment </w:t>
      </w:r>
      <w:r w:rsidRPr="009110F7">
        <w:rPr>
          <w:bCs/>
          <w:sz w:val="28"/>
          <w:szCs w:val="28"/>
          <w:lang w:val="en-US" w:eastAsia="en-US"/>
        </w:rPr>
        <w:br/>
        <w:t>in a Transboundary Context</w:t>
      </w:r>
    </w:p>
    <w:p w14:paraId="47B4D375" w14:textId="77777777" w:rsidR="009D12A4" w:rsidRPr="009110F7" w:rsidRDefault="009D12A4" w:rsidP="009D12A4">
      <w:pPr>
        <w:spacing w:before="120"/>
        <w:rPr>
          <w:bCs/>
          <w:sz w:val="28"/>
          <w:szCs w:val="28"/>
          <w:lang w:val="en-US" w:eastAsia="en-US"/>
        </w:rPr>
      </w:pPr>
      <w:r w:rsidRPr="009110F7">
        <w:rPr>
          <w:b/>
          <w:lang w:val="en-US" w:eastAsia="en-US"/>
        </w:rPr>
        <w:t>Eighth session</w:t>
      </w:r>
    </w:p>
    <w:p w14:paraId="7F20FD80" w14:textId="77777777" w:rsidR="009D12A4" w:rsidRPr="009110F7" w:rsidRDefault="009D12A4" w:rsidP="009D12A4">
      <w:pPr>
        <w:spacing w:before="120"/>
        <w:rPr>
          <w:bCs/>
          <w:sz w:val="28"/>
          <w:szCs w:val="28"/>
          <w:lang w:val="en-US" w:eastAsia="en-US"/>
        </w:rPr>
      </w:pPr>
      <w:r w:rsidRPr="009110F7">
        <w:rPr>
          <w:bCs/>
          <w:sz w:val="28"/>
          <w:szCs w:val="28"/>
          <w:lang w:val="en-US" w:eastAsia="en-US"/>
        </w:rPr>
        <w:t xml:space="preserve">Meeting of the Parties to the Convention </w:t>
      </w:r>
      <w:r w:rsidRPr="009110F7">
        <w:rPr>
          <w:bCs/>
          <w:sz w:val="28"/>
          <w:szCs w:val="28"/>
          <w:lang w:val="en-US" w:eastAsia="en-US"/>
        </w:rPr>
        <w:br/>
        <w:t xml:space="preserve">on Environmental Impact Assessment in </w:t>
      </w:r>
      <w:r w:rsidRPr="009110F7">
        <w:rPr>
          <w:bCs/>
          <w:sz w:val="28"/>
          <w:szCs w:val="28"/>
          <w:lang w:val="en-US" w:eastAsia="en-US"/>
        </w:rPr>
        <w:br/>
        <w:t xml:space="preserve">a Transboundary Context serving as the </w:t>
      </w:r>
      <w:r w:rsidRPr="009110F7">
        <w:rPr>
          <w:bCs/>
          <w:sz w:val="28"/>
          <w:szCs w:val="28"/>
          <w:lang w:val="en-US" w:eastAsia="en-US"/>
        </w:rPr>
        <w:br/>
        <w:t xml:space="preserve">Meeting of the Parties to the Protocol on </w:t>
      </w:r>
      <w:r w:rsidRPr="009110F7">
        <w:rPr>
          <w:bCs/>
          <w:sz w:val="28"/>
          <w:szCs w:val="28"/>
          <w:lang w:val="en-US" w:eastAsia="en-US"/>
        </w:rPr>
        <w:br/>
        <w:t>Strategic Environmental Assessment</w:t>
      </w:r>
    </w:p>
    <w:p w14:paraId="2FAA1B13" w14:textId="77777777" w:rsidR="009D12A4" w:rsidRPr="009110F7" w:rsidRDefault="009D12A4" w:rsidP="009D12A4">
      <w:pPr>
        <w:spacing w:before="120"/>
        <w:rPr>
          <w:b/>
          <w:lang w:val="en-US" w:eastAsia="en-US"/>
        </w:rPr>
      </w:pPr>
      <w:r w:rsidRPr="009110F7">
        <w:rPr>
          <w:b/>
          <w:lang w:val="en-US" w:eastAsia="en-US"/>
        </w:rPr>
        <w:t>Fourth session</w:t>
      </w:r>
    </w:p>
    <w:p w14:paraId="2BDD803F" w14:textId="77777777" w:rsidR="009D12A4" w:rsidRDefault="009D12A4" w:rsidP="009D12A4">
      <w:pPr>
        <w:spacing w:before="100" w:line="240" w:lineRule="auto"/>
        <w:rPr>
          <w:lang w:val="en-US" w:eastAsia="en-US"/>
        </w:rPr>
      </w:pPr>
      <w:r w:rsidRPr="009110F7">
        <w:rPr>
          <w:lang w:val="en-US" w:eastAsia="en-US"/>
        </w:rPr>
        <w:t>Vilnius, 8–11 December 2020</w:t>
      </w:r>
    </w:p>
    <w:p w14:paraId="6B8DAA48" w14:textId="77777777" w:rsidR="009D12A4" w:rsidRPr="00827E22" w:rsidRDefault="009D12A4" w:rsidP="009D12A4">
      <w:pPr>
        <w:spacing w:line="240" w:lineRule="auto"/>
        <w:rPr>
          <w:b/>
          <w:bCs/>
          <w:lang w:val="en-US" w:eastAsia="en-US"/>
        </w:rPr>
      </w:pPr>
      <w:r w:rsidRPr="00827E22">
        <w:rPr>
          <w:lang w:val="en-US" w:eastAsia="en-US"/>
        </w:rPr>
        <w:t>Items 3 (d) and 10 of the provisional agenda</w:t>
      </w:r>
      <w:r w:rsidRPr="00827E22">
        <w:rPr>
          <w:lang w:val="en-US" w:eastAsia="en-US"/>
        </w:rPr>
        <w:br/>
      </w:r>
      <w:r w:rsidRPr="00827E22">
        <w:rPr>
          <w:b/>
          <w:bCs/>
          <w:lang w:val="en-US" w:eastAsia="en-US"/>
        </w:rPr>
        <w:t xml:space="preserve">Outstanding issues: </w:t>
      </w:r>
      <w:r w:rsidRPr="00CB7824">
        <w:rPr>
          <w:b/>
          <w:bCs/>
          <w:lang w:val="en-US" w:eastAsia="en-US"/>
        </w:rPr>
        <w:t>d</w:t>
      </w:r>
      <w:r w:rsidRPr="00827E22">
        <w:rPr>
          <w:b/>
          <w:bCs/>
          <w:lang w:val="en-US" w:eastAsia="en-US"/>
        </w:rPr>
        <w:t>raft Vilnius declaration</w:t>
      </w:r>
    </w:p>
    <w:p w14:paraId="34CA6B3E" w14:textId="77777777" w:rsidR="009D12A4" w:rsidRPr="009110F7" w:rsidRDefault="009D12A4" w:rsidP="009D12A4">
      <w:pPr>
        <w:spacing w:line="240" w:lineRule="auto"/>
        <w:rPr>
          <w:b/>
          <w:bCs/>
          <w:lang w:val="en-US" w:eastAsia="en-US"/>
        </w:rPr>
      </w:pPr>
      <w:r w:rsidRPr="00827E22">
        <w:rPr>
          <w:b/>
          <w:bCs/>
          <w:lang w:val="en-US" w:eastAsia="en-US"/>
        </w:rPr>
        <w:t>Adoption of the declaration</w:t>
      </w:r>
    </w:p>
    <w:p w14:paraId="5480F054" w14:textId="77777777" w:rsidR="009D12A4" w:rsidRPr="009110F7" w:rsidRDefault="009D12A4" w:rsidP="009D12A4">
      <w:pPr>
        <w:pStyle w:val="HChG"/>
        <w:tabs>
          <w:tab w:val="left" w:pos="1134"/>
          <w:tab w:val="left" w:pos="1701"/>
          <w:tab w:val="left" w:pos="2268"/>
          <w:tab w:val="left" w:pos="2835"/>
          <w:tab w:val="left" w:pos="3402"/>
          <w:tab w:val="left" w:pos="3969"/>
          <w:tab w:val="left" w:pos="4620"/>
        </w:tabs>
        <w:spacing w:before="240" w:after="200"/>
      </w:pPr>
      <w:r w:rsidRPr="009110F7">
        <w:tab/>
      </w:r>
      <w:r w:rsidRPr="009110F7">
        <w:tab/>
        <w:t>Draft Vilnius declaration</w:t>
      </w:r>
      <w:r w:rsidRPr="009110F7">
        <w:tab/>
      </w:r>
    </w:p>
    <w:p w14:paraId="2FC88FC8" w14:textId="77777777" w:rsidR="009D12A4" w:rsidRPr="003D52E4" w:rsidRDefault="009D12A4" w:rsidP="009D12A4">
      <w:pPr>
        <w:pStyle w:val="SingleTxtG"/>
        <w:spacing w:before="120"/>
        <w:ind w:firstLine="567"/>
        <w:rPr>
          <w:i/>
          <w:iCs/>
        </w:rPr>
      </w:pPr>
      <w:r w:rsidRPr="009110F7">
        <w:rPr>
          <w:i/>
          <w:iCs/>
        </w:rPr>
        <w:t>We, the high-level representatives of the United Nations Economic Commission for Europe (ECE) member States and the European Union, gathered in Vilnius, from 8 to 11 December 2020, on the occasion of the eighth session of the Meeting of the Parties to the Convention on Environmental Impact Assessment in a Transboundary Context (Espoo Convention) and the fourth session of the Meeting of the Parties to the Convention serving as the Meeting of the Parties to the Protocol on Strategic Environmental Assessment</w:t>
      </w:r>
      <w:r w:rsidRPr="003D52E4">
        <w:rPr>
          <w:i/>
          <w:iCs/>
        </w:rPr>
        <w:t>,</w:t>
      </w:r>
    </w:p>
    <w:p w14:paraId="3C40B097" w14:textId="77777777" w:rsidR="009D12A4" w:rsidRPr="009110F7" w:rsidRDefault="009D12A4" w:rsidP="009D12A4">
      <w:pPr>
        <w:pStyle w:val="SingleTxtG"/>
      </w:pPr>
      <w:r w:rsidRPr="009110F7">
        <w:tab/>
      </w:r>
      <w:r w:rsidRPr="009110F7">
        <w:tab/>
      </w:r>
      <w:bookmarkStart w:id="1" w:name="_Hlk50812909"/>
      <w:r w:rsidRPr="009110F7">
        <w:rPr>
          <w:i/>
          <w:iCs/>
        </w:rPr>
        <w:t>Celebrating</w:t>
      </w:r>
      <w:r w:rsidRPr="009110F7">
        <w:t xml:space="preserve"> the thirtieth anniversary of the adoption of the Espoo Convention and the considerable impact on international environmental law and the environment it has had over the past decades,</w:t>
      </w:r>
    </w:p>
    <w:p w14:paraId="18C36EE5" w14:textId="77777777" w:rsidR="009D12A4" w:rsidRPr="009110F7" w:rsidRDefault="009D12A4" w:rsidP="009D12A4">
      <w:pPr>
        <w:pStyle w:val="SingleTxtG"/>
        <w:rPr>
          <w:iCs/>
        </w:rPr>
      </w:pPr>
      <w:r w:rsidRPr="009110F7">
        <w:tab/>
      </w:r>
      <w:r w:rsidRPr="009110F7">
        <w:tab/>
      </w:r>
      <w:r>
        <w:rPr>
          <w:i/>
          <w:iCs/>
        </w:rPr>
        <w:t>C</w:t>
      </w:r>
      <w:r w:rsidRPr="009110F7">
        <w:rPr>
          <w:i/>
          <w:iCs/>
        </w:rPr>
        <w:t>elebrating</w:t>
      </w:r>
      <w:r>
        <w:rPr>
          <w:i/>
          <w:iCs/>
        </w:rPr>
        <w:t xml:space="preserve"> also</w:t>
      </w:r>
      <w:r w:rsidRPr="009110F7">
        <w:t xml:space="preserve"> </w:t>
      </w:r>
      <w:r w:rsidRPr="009110F7">
        <w:rPr>
          <w:iCs/>
        </w:rPr>
        <w:t>the value added produced by the Protocol on Strategic Environmental Assessment, since its entry into force 10 years ago, by extending the Convention’s application to the earliest stages of decision-making with regard to plans and programmes and, where appropriate, to policies and legislation,</w:t>
      </w:r>
    </w:p>
    <w:p w14:paraId="1C81F919" w14:textId="77777777" w:rsidR="009D12A4" w:rsidRPr="009110F7" w:rsidRDefault="009D12A4" w:rsidP="009D12A4">
      <w:pPr>
        <w:pStyle w:val="SingleTxtG"/>
        <w:rPr>
          <w:iCs/>
        </w:rPr>
      </w:pPr>
      <w:r w:rsidRPr="009110F7">
        <w:tab/>
      </w:r>
      <w:r w:rsidRPr="009110F7">
        <w:tab/>
      </w:r>
      <w:r w:rsidRPr="009110F7">
        <w:rPr>
          <w:i/>
          <w:iCs/>
        </w:rPr>
        <w:t>Recognizing</w:t>
      </w:r>
      <w:r w:rsidRPr="009110F7">
        <w:t xml:space="preserve"> </w:t>
      </w:r>
      <w:r w:rsidRPr="009110F7">
        <w:rPr>
          <w:iCs/>
        </w:rPr>
        <w:t xml:space="preserve">the important contribution of both treaties to improving environmental governance and transparency in planning and decision-making, </w:t>
      </w:r>
    </w:p>
    <w:bookmarkEnd w:id="1"/>
    <w:p w14:paraId="413DE682" w14:textId="7CACF777" w:rsidR="009D12A4" w:rsidRPr="009110F7" w:rsidRDefault="009D12A4" w:rsidP="009D12A4">
      <w:pPr>
        <w:pStyle w:val="SingleTxtG"/>
      </w:pPr>
      <w:r w:rsidRPr="009110F7">
        <w:rPr>
          <w:i/>
          <w:iCs/>
        </w:rPr>
        <w:tab/>
      </w:r>
      <w:r w:rsidRPr="009110F7">
        <w:rPr>
          <w:i/>
          <w:iCs/>
        </w:rPr>
        <w:tab/>
      </w:r>
      <w:bookmarkStart w:id="2" w:name="_Hlk50812596"/>
      <w:del w:id="3" w:author="PRES" w:date="2020-11-03T09:43:00Z">
        <w:r w:rsidRPr="009110F7" w:rsidDel="007B2F40">
          <w:rPr>
            <w:i/>
            <w:iCs/>
          </w:rPr>
          <w:delText>[</w:delText>
        </w:r>
      </w:del>
      <w:r w:rsidRPr="009110F7">
        <w:rPr>
          <w:i/>
          <w:iCs/>
        </w:rPr>
        <w:t xml:space="preserve">Emphasizing </w:t>
      </w:r>
      <w:r w:rsidRPr="009110F7">
        <w:t>the ne</w:t>
      </w:r>
      <w:r>
        <w:t>ed</w:t>
      </w:r>
      <w:r w:rsidRPr="009110F7">
        <w:t xml:space="preserve"> </w:t>
      </w:r>
      <w:del w:id="4" w:author="PRES" w:date="2020-10-22T14:28:00Z">
        <w:r w:rsidRPr="009110F7" w:rsidDel="00A562AA">
          <w:delText xml:space="preserve">to achieve </w:delText>
        </w:r>
      </w:del>
      <w:ins w:id="5" w:author="PRES" w:date="2020-10-22T14:28:00Z">
        <w:r w:rsidR="00A562AA">
          <w:t xml:space="preserve">for </w:t>
        </w:r>
      </w:ins>
      <w:r w:rsidRPr="009110F7">
        <w:t xml:space="preserve">a healthy and green recovery from </w:t>
      </w:r>
      <w:r>
        <w:t>the coronavirus disease (</w:t>
      </w:r>
      <w:r w:rsidRPr="009110F7">
        <w:t>COVID-19</w:t>
      </w:r>
      <w:r>
        <w:t>) pandemic</w:t>
      </w:r>
      <w:r w:rsidRPr="009110F7">
        <w:t xml:space="preserve"> and to prevent </w:t>
      </w:r>
      <w:del w:id="6" w:author="PRES" w:date="2020-10-22T14:28:00Z">
        <w:r w:rsidRPr="009110F7" w:rsidDel="00A562AA">
          <w:delText xml:space="preserve">further </w:delText>
        </w:r>
      </w:del>
      <w:r w:rsidRPr="009110F7">
        <w:t>pandemics</w:t>
      </w:r>
      <w:ins w:id="7" w:author="PRES" w:date="2020-10-22T14:29:00Z">
        <w:r w:rsidR="00A562AA">
          <w:t xml:space="preserve"> in the future</w:t>
        </w:r>
      </w:ins>
      <w:r w:rsidRPr="009110F7">
        <w:t xml:space="preserve">, and the role that the </w:t>
      </w:r>
      <w:ins w:id="8" w:author="PRES" w:date="2020-10-22T14:29:00Z">
        <w:r w:rsidR="00A562AA">
          <w:t xml:space="preserve">Convention and the </w:t>
        </w:r>
      </w:ins>
      <w:r w:rsidRPr="009110F7">
        <w:t xml:space="preserve">Protocol </w:t>
      </w:r>
      <w:r>
        <w:t xml:space="preserve">in particular </w:t>
      </w:r>
      <w:r w:rsidRPr="009110F7">
        <w:t xml:space="preserve">can play in this </w:t>
      </w:r>
      <w:r>
        <w:t xml:space="preserve">regard </w:t>
      </w:r>
      <w:r w:rsidRPr="009110F7">
        <w:t xml:space="preserve">by ensuring a prior assessment of significant environmental, including health, effects of </w:t>
      </w:r>
      <w:ins w:id="9" w:author="PRES" w:date="2020-10-22T14:30:00Z">
        <w:r w:rsidR="00A562AA" w:rsidRPr="00A562AA">
          <w:t xml:space="preserve">activities as well as of </w:t>
        </w:r>
      </w:ins>
      <w:r w:rsidRPr="009110F7">
        <w:t>plans and programmes in consultation with environmental and health authorities,</w:t>
      </w:r>
      <w:del w:id="10" w:author="PRES" w:date="2020-11-03T09:44:00Z">
        <w:r w:rsidRPr="009110F7" w:rsidDel="007B2F40">
          <w:delText>]</w:delText>
        </w:r>
      </w:del>
    </w:p>
    <w:bookmarkEnd w:id="2"/>
    <w:p w14:paraId="7EC0EC6E" w14:textId="77777777" w:rsidR="009D12A4" w:rsidRPr="009110F7" w:rsidRDefault="009D12A4" w:rsidP="009D12A4">
      <w:pPr>
        <w:pStyle w:val="SingleTxtG"/>
        <w:rPr>
          <w:iCs/>
        </w:rPr>
      </w:pPr>
      <w:r w:rsidRPr="009110F7">
        <w:lastRenderedPageBreak/>
        <w:tab/>
      </w:r>
      <w:r w:rsidRPr="009110F7">
        <w:tab/>
      </w:r>
      <w:r w:rsidRPr="009110F7">
        <w:rPr>
          <w:i/>
          <w:iCs/>
        </w:rPr>
        <w:t xml:space="preserve">Recalling </w:t>
      </w:r>
      <w:r w:rsidRPr="009110F7">
        <w:rPr>
          <w:iCs/>
        </w:rPr>
        <w:t xml:space="preserve">the objectives and principles of, and the commitments under, the Convention and the Protocol, in particular to: </w:t>
      </w:r>
    </w:p>
    <w:p w14:paraId="4A3B24AE" w14:textId="77777777" w:rsidR="009D12A4" w:rsidRPr="009110F7" w:rsidRDefault="009D12A4" w:rsidP="009D12A4">
      <w:pPr>
        <w:pStyle w:val="SingleTxtG"/>
        <w:ind w:firstLine="567"/>
        <w:rPr>
          <w:iCs/>
        </w:rPr>
      </w:pPr>
      <w:r w:rsidRPr="009110F7">
        <w:rPr>
          <w:iCs/>
        </w:rPr>
        <w:t>(a)</w:t>
      </w:r>
      <w:r w:rsidRPr="009110F7">
        <w:rPr>
          <w:iCs/>
        </w:rPr>
        <w:tab/>
        <w:t>Prevent and mitigate significant adverse environmental, including health</w:t>
      </w:r>
      <w:r>
        <w:rPr>
          <w:iCs/>
        </w:rPr>
        <w:t>,</w:t>
      </w:r>
      <w:r w:rsidRPr="009110F7">
        <w:rPr>
          <w:iCs/>
        </w:rPr>
        <w:t xml:space="preserve"> impacts likely to arise from envisaged economic activities or development,</w:t>
      </w:r>
    </w:p>
    <w:p w14:paraId="59FB16A1" w14:textId="77777777" w:rsidR="009D12A4" w:rsidRPr="009110F7" w:rsidRDefault="009D12A4" w:rsidP="009D12A4">
      <w:pPr>
        <w:pStyle w:val="SingleTxtG"/>
        <w:rPr>
          <w:iCs/>
        </w:rPr>
      </w:pPr>
      <w:r>
        <w:rPr>
          <w:iCs/>
        </w:rPr>
        <w:tab/>
      </w:r>
      <w:r w:rsidRPr="009110F7">
        <w:rPr>
          <w:iCs/>
        </w:rPr>
        <w:tab/>
        <w:t>(b)</w:t>
      </w:r>
      <w:r w:rsidRPr="009110F7">
        <w:rPr>
          <w:iCs/>
        </w:rPr>
        <w:tab/>
        <w:t xml:space="preserve">Render decision-making regarding planning in the relevant economic sectors more transparent and participatory through consultation </w:t>
      </w:r>
      <w:r>
        <w:rPr>
          <w:iCs/>
        </w:rPr>
        <w:t>with</w:t>
      </w:r>
      <w:r w:rsidRPr="009110F7">
        <w:rPr>
          <w:iCs/>
        </w:rPr>
        <w:t xml:space="preserve"> the environmental and health authorities, other stakeholders and the public at the local, national and international levels,</w:t>
      </w:r>
    </w:p>
    <w:p w14:paraId="109FFC27" w14:textId="77777777" w:rsidR="009D12A4" w:rsidRPr="009110F7" w:rsidRDefault="009D12A4" w:rsidP="009D12A4">
      <w:pPr>
        <w:pStyle w:val="SingleTxtG"/>
        <w:rPr>
          <w:iCs/>
        </w:rPr>
      </w:pPr>
      <w:r>
        <w:rPr>
          <w:iCs/>
        </w:rPr>
        <w:tab/>
      </w:r>
      <w:r w:rsidRPr="009110F7">
        <w:rPr>
          <w:iCs/>
        </w:rPr>
        <w:tab/>
        <w:t>(c)</w:t>
      </w:r>
      <w:r w:rsidRPr="009110F7">
        <w:rPr>
          <w:iCs/>
        </w:rPr>
        <w:tab/>
        <w:t>Enhance international cooperation in assessing environmental impacts, in particular in a transboundary context,</w:t>
      </w:r>
    </w:p>
    <w:p w14:paraId="64991997" w14:textId="77777777" w:rsidR="009D12A4" w:rsidRPr="009110F7" w:rsidRDefault="009D12A4" w:rsidP="009D12A4">
      <w:pPr>
        <w:pStyle w:val="SingleTxtG"/>
        <w:rPr>
          <w:iCs/>
        </w:rPr>
      </w:pPr>
      <w:r>
        <w:rPr>
          <w:iCs/>
        </w:rPr>
        <w:tab/>
      </w:r>
      <w:r w:rsidRPr="009110F7">
        <w:rPr>
          <w:iCs/>
        </w:rPr>
        <w:tab/>
        <w:t>(d)</w:t>
      </w:r>
      <w:r w:rsidRPr="009110F7">
        <w:rPr>
          <w:iCs/>
        </w:rPr>
        <w:tab/>
        <w:t>Further sustainable development,</w:t>
      </w:r>
    </w:p>
    <w:p w14:paraId="6077A340" w14:textId="77777777" w:rsidR="009D12A4" w:rsidRPr="009110F7" w:rsidRDefault="009D12A4" w:rsidP="009D12A4">
      <w:pPr>
        <w:pStyle w:val="SingleTxtG"/>
        <w:rPr>
          <w:iCs/>
        </w:rPr>
      </w:pPr>
      <w:r w:rsidRPr="009110F7">
        <w:rPr>
          <w:i/>
          <w:iCs/>
        </w:rPr>
        <w:tab/>
      </w:r>
      <w:r w:rsidRPr="009110F7">
        <w:rPr>
          <w:i/>
          <w:iCs/>
        </w:rPr>
        <w:tab/>
        <w:t>Acknowledging</w:t>
      </w:r>
      <w:r w:rsidRPr="009110F7">
        <w:t xml:space="preserve"> </w:t>
      </w:r>
      <w:r w:rsidRPr="009110F7">
        <w:rPr>
          <w:iCs/>
        </w:rPr>
        <w:t xml:space="preserve">that the Convention and the Protocol are also effective instruments for realizing benefits worldwide, including by contributing to the achievement of the Sustainable Development Goals and the global commitments related to climate and biodiversity, </w:t>
      </w:r>
    </w:p>
    <w:p w14:paraId="68BEAF94" w14:textId="77777777" w:rsidR="009D12A4" w:rsidRPr="009110F7" w:rsidRDefault="009D12A4" w:rsidP="009D12A4">
      <w:pPr>
        <w:pStyle w:val="SingleTxtG"/>
        <w:rPr>
          <w:iCs/>
        </w:rPr>
      </w:pPr>
      <w:r w:rsidRPr="009110F7">
        <w:rPr>
          <w:i/>
          <w:iCs/>
        </w:rPr>
        <w:tab/>
      </w:r>
      <w:r w:rsidRPr="009110F7">
        <w:rPr>
          <w:i/>
          <w:iCs/>
        </w:rPr>
        <w:tab/>
        <w:t>Acknowledging also</w:t>
      </w:r>
      <w:r w:rsidRPr="009110F7">
        <w:t xml:space="preserve"> </w:t>
      </w:r>
      <w:r w:rsidRPr="009110F7">
        <w:rPr>
          <w:iCs/>
        </w:rPr>
        <w:t>the potential of the treaties to promote green growth and green infrastructure, sustainable and smart cities and circular economy,</w:t>
      </w:r>
    </w:p>
    <w:p w14:paraId="7662BF17" w14:textId="7688FBA0" w:rsidR="009D12A4" w:rsidRPr="009110F7" w:rsidRDefault="009D12A4" w:rsidP="009D12A4">
      <w:pPr>
        <w:pStyle w:val="SingleTxtG"/>
        <w:rPr>
          <w:iCs/>
        </w:rPr>
      </w:pPr>
      <w:r w:rsidRPr="009110F7">
        <w:rPr>
          <w:i/>
          <w:iCs/>
        </w:rPr>
        <w:tab/>
      </w:r>
      <w:r w:rsidRPr="009110F7">
        <w:rPr>
          <w:i/>
          <w:iCs/>
        </w:rPr>
        <w:tab/>
        <w:t xml:space="preserve">Taking note </w:t>
      </w:r>
      <w:del w:id="11" w:author="PRES" w:date="2020-10-26T14:14:00Z">
        <w:r w:rsidRPr="009110F7" w:rsidDel="00BE23E3">
          <w:rPr>
            <w:i/>
            <w:iCs/>
          </w:rPr>
          <w:delText>[</w:delText>
        </w:r>
      </w:del>
      <w:r w:rsidRPr="009110F7">
        <w:rPr>
          <w:i/>
          <w:iCs/>
        </w:rPr>
        <w:t>with concern</w:t>
      </w:r>
      <w:del w:id="12" w:author="PRES" w:date="2020-10-26T14:14:00Z">
        <w:r w:rsidRPr="009110F7" w:rsidDel="00BE23E3">
          <w:rPr>
            <w:i/>
            <w:iCs/>
          </w:rPr>
          <w:delText>]</w:delText>
        </w:r>
      </w:del>
      <w:r w:rsidRPr="009110F7">
        <w:rPr>
          <w:i/>
          <w:iCs/>
        </w:rPr>
        <w:t xml:space="preserve"> </w:t>
      </w:r>
      <w:r w:rsidRPr="00EE789D">
        <w:t xml:space="preserve">of </w:t>
      </w:r>
      <w:r>
        <w:rPr>
          <w:i/>
          <w:iCs/>
        </w:rPr>
        <w:t xml:space="preserve"> </w:t>
      </w:r>
      <w:r w:rsidRPr="009110F7">
        <w:rPr>
          <w:iCs/>
        </w:rPr>
        <w:t xml:space="preserve">the long-standing scarcity, unpredictability and uneven distribution of funding by Parties to the two instruments that put at risk the implementation of the workplans and the functioning of the </w:t>
      </w:r>
      <w:del w:id="13" w:author="PRES" w:date="2020-10-22T14:38:00Z">
        <w:r w:rsidRPr="009110F7" w:rsidDel="00A562AA">
          <w:rPr>
            <w:iCs/>
          </w:rPr>
          <w:delText>secretariat</w:delText>
        </w:r>
      </w:del>
      <w:ins w:id="14" w:author="PRES" w:date="2020-10-22T14:38:00Z">
        <w:r w:rsidR="00A562AA">
          <w:rPr>
            <w:iCs/>
          </w:rPr>
          <w:t>Convention and the Protocol</w:t>
        </w:r>
      </w:ins>
      <w:r w:rsidRPr="009110F7">
        <w:rPr>
          <w:iCs/>
        </w:rPr>
        <w:t>, also taking into consideration future accessions by countries not member States of the United Nations Economic Commission for Europe,</w:t>
      </w:r>
    </w:p>
    <w:p w14:paraId="4549DF00" w14:textId="77777777" w:rsidR="009D12A4" w:rsidRPr="009110F7" w:rsidRDefault="009D12A4" w:rsidP="009D12A4">
      <w:pPr>
        <w:pStyle w:val="SingleTxtG"/>
        <w:ind w:firstLine="567"/>
      </w:pPr>
      <w:r w:rsidRPr="009110F7">
        <w:t>1.</w:t>
      </w:r>
      <w:r w:rsidRPr="009110F7">
        <w:tab/>
        <w:t>Reaffirm our strong commitment to fully implementing and complying with our respective obligations under the Convention and the Protocol;</w:t>
      </w:r>
    </w:p>
    <w:p w14:paraId="3DFCD067" w14:textId="77777777" w:rsidR="009D12A4" w:rsidRPr="009110F7" w:rsidRDefault="009D12A4" w:rsidP="009D12A4">
      <w:pPr>
        <w:pStyle w:val="SingleTxtG"/>
        <w:ind w:firstLine="567"/>
      </w:pPr>
      <w:r w:rsidRPr="009110F7">
        <w:t>2.</w:t>
      </w:r>
      <w:r w:rsidRPr="009110F7">
        <w:tab/>
        <w:t>Commit to strengthening efforts in contributing to the functioning of the treaties in a sustainable manner by providing adequate resources – both human and financial;</w:t>
      </w:r>
    </w:p>
    <w:p w14:paraId="26D3CB3F" w14:textId="27E07D39" w:rsidR="009D12A4" w:rsidRPr="009110F7" w:rsidRDefault="009D12A4" w:rsidP="009D12A4">
      <w:pPr>
        <w:pStyle w:val="SingleTxtG"/>
      </w:pPr>
      <w:r>
        <w:tab/>
      </w:r>
      <w:r w:rsidRPr="009110F7">
        <w:tab/>
        <w:t>3.</w:t>
      </w:r>
      <w:r w:rsidRPr="009110F7">
        <w:tab/>
        <w:t>Also commit to further strengthening the implementation and impact of both treaties, including by improving the uniformity of the interpretation, and</w:t>
      </w:r>
      <w:r w:rsidR="000E0D6B">
        <w:t xml:space="preserve"> </w:t>
      </w:r>
      <w:r w:rsidRPr="009110F7">
        <w:t>,</w:t>
      </w:r>
      <w:ins w:id="15" w:author="Tea Aulavuo" w:date="2020-12-09T15:05:00Z">
        <w:r w:rsidR="006E1232" w:rsidRPr="009110F7" w:rsidDel="006E1232">
          <w:t xml:space="preserve"> </w:t>
        </w:r>
      </w:ins>
      <w:del w:id="16" w:author="Tea Aulavuo" w:date="2020-12-09T15:05:00Z">
        <w:r w:rsidRPr="009110F7" w:rsidDel="006E1232">
          <w:delText>as appropriate</w:delText>
        </w:r>
      </w:del>
      <w:r w:rsidRPr="009110F7">
        <w:t>,</w:t>
      </w:r>
      <w:r>
        <w:t xml:space="preserve"> </w:t>
      </w:r>
      <w:r w:rsidRPr="009110F7">
        <w:t>the clarity of their scope and provisions, as well as by enhancing political support through increased awareness of the treaties and their benefits;</w:t>
      </w:r>
    </w:p>
    <w:p w14:paraId="262902D6" w14:textId="77777777" w:rsidR="009D12A4" w:rsidRPr="009110F7" w:rsidRDefault="009D12A4" w:rsidP="009D12A4">
      <w:pPr>
        <w:pStyle w:val="SingleTxtG"/>
      </w:pPr>
      <w:r>
        <w:tab/>
      </w:r>
      <w:r w:rsidRPr="009110F7">
        <w:tab/>
        <w:t>4.</w:t>
      </w:r>
      <w:r w:rsidRPr="009110F7">
        <w:tab/>
        <w:t xml:space="preserve">Undertake to boost the application of the Convention and the Protocol, including, as needed, through guidance, awareness-raising and capacity-building, with a view to making full use of their potential for addressing new and emerging national, regional and global challenges and goals; </w:t>
      </w:r>
    </w:p>
    <w:p w14:paraId="0E5E8225" w14:textId="77777777" w:rsidR="009D12A4" w:rsidRPr="009110F7" w:rsidRDefault="009D12A4" w:rsidP="009D12A4">
      <w:pPr>
        <w:pStyle w:val="SingleTxtG"/>
      </w:pPr>
      <w:r>
        <w:tab/>
      </w:r>
      <w:r w:rsidRPr="009110F7">
        <w:tab/>
        <w:t>5.</w:t>
      </w:r>
      <w:r w:rsidRPr="009110F7">
        <w:tab/>
        <w:t>Call upon all Parties that have not yet ratified the second amendment to the Convention to do so to ensure unified application of the Convention by all its Parties;</w:t>
      </w:r>
    </w:p>
    <w:p w14:paraId="5AB373F8" w14:textId="77777777" w:rsidR="009D12A4" w:rsidRPr="009110F7" w:rsidRDefault="009D12A4" w:rsidP="009D12A4">
      <w:pPr>
        <w:pStyle w:val="SingleTxtG"/>
        <w:ind w:firstLine="567"/>
      </w:pPr>
      <w:r w:rsidRPr="009110F7">
        <w:t>6.</w:t>
      </w:r>
      <w:r w:rsidRPr="009110F7">
        <w:tab/>
        <w:t xml:space="preserve"> Invite </w:t>
      </w:r>
      <w:bookmarkStart w:id="17" w:name="_Hlk23239192"/>
      <w:r w:rsidRPr="009110F7">
        <w:t xml:space="preserve">any State not yet a Party </w:t>
      </w:r>
      <w:bookmarkEnd w:id="17"/>
      <w:r w:rsidRPr="009110F7">
        <w:t>to the Convention and the Protocol to accede thereto with a view to increasing the impact of those treaties in the region, and, pending accession, to develop sufficient capacity for their successful implementation;</w:t>
      </w:r>
    </w:p>
    <w:p w14:paraId="3174E994" w14:textId="77777777" w:rsidR="009D12A4" w:rsidRPr="009110F7" w:rsidRDefault="009D12A4" w:rsidP="009D12A4">
      <w:pPr>
        <w:pStyle w:val="SingleTxtG"/>
        <w:ind w:firstLine="567"/>
      </w:pPr>
      <w:r w:rsidRPr="009110F7">
        <w:t>7.</w:t>
      </w:r>
      <w:r w:rsidRPr="009110F7">
        <w:tab/>
        <w:t xml:space="preserve">Encourage also countries from other regions to take steps to accede to the treaties and/or replicate and implement their provisions and good practice gathered thereunder; </w:t>
      </w:r>
    </w:p>
    <w:p w14:paraId="6D31AF99" w14:textId="77777777" w:rsidR="009D12A4" w:rsidRPr="009110F7" w:rsidRDefault="009D12A4" w:rsidP="009D12A4">
      <w:pPr>
        <w:pStyle w:val="SingleTxtG"/>
        <w:ind w:firstLine="567"/>
      </w:pPr>
      <w:r w:rsidRPr="009110F7">
        <w:t>8.</w:t>
      </w:r>
      <w:r w:rsidRPr="009110F7">
        <w:tab/>
        <w:t>Stress the need to accelerate the operationalization of the first amendment to enable the accession of non-ECE countries through the attainment of the remaining ratifications, and strongly urge the concerned Parties to ratify the first amendment as soon as possible;</w:t>
      </w:r>
    </w:p>
    <w:p w14:paraId="262A82CF" w14:textId="77777777" w:rsidR="009D12A4" w:rsidRPr="009110F7" w:rsidRDefault="009D12A4" w:rsidP="009D12A4">
      <w:pPr>
        <w:pStyle w:val="SingleTxtG"/>
        <w:ind w:firstLine="567"/>
      </w:pPr>
      <w:r w:rsidRPr="009110F7">
        <w:t>9.</w:t>
      </w:r>
      <w:r w:rsidRPr="009110F7">
        <w:tab/>
        <w:t>Undertake to assist countries from within and outside the ECE region in their efforts to implement the Convention and to implement and accede to the Protocol;</w:t>
      </w:r>
    </w:p>
    <w:p w14:paraId="47E90D59" w14:textId="77777777" w:rsidR="009D12A4" w:rsidRPr="009110F7" w:rsidRDefault="009D12A4" w:rsidP="009D12A4">
      <w:pPr>
        <w:pStyle w:val="SingleTxtG"/>
        <w:ind w:firstLine="567"/>
      </w:pPr>
      <w:r w:rsidRPr="009110F7">
        <w:t>10.</w:t>
      </w:r>
      <w:r w:rsidRPr="009110F7">
        <w:tab/>
        <w:t xml:space="preserve">Call for the strengthening of cooperation among countries and with other relevant international treaties, national and international organizations, civil society, the private sector and financial institutions </w:t>
      </w:r>
      <w:r>
        <w:t xml:space="preserve">and the active participation of all those actors </w:t>
      </w:r>
      <w:r w:rsidRPr="009110F7">
        <w:t>to support the application of the treaties worldwide;</w:t>
      </w:r>
    </w:p>
    <w:p w14:paraId="52B1FA7B" w14:textId="77777777" w:rsidR="009D12A4" w:rsidRPr="009110F7" w:rsidRDefault="009D12A4" w:rsidP="009D12A4">
      <w:pPr>
        <w:pStyle w:val="SingleTxtG"/>
      </w:pPr>
      <w:bookmarkStart w:id="18" w:name="_Hlk50812712"/>
      <w:r>
        <w:lastRenderedPageBreak/>
        <w:tab/>
      </w:r>
      <w:r w:rsidRPr="009110F7">
        <w:tab/>
        <w:t>11.</w:t>
      </w:r>
      <w:r w:rsidRPr="009110F7">
        <w:tab/>
        <w:t xml:space="preserve">Welcome the long-term strategy and </w:t>
      </w:r>
      <w:r>
        <w:t xml:space="preserve">the </w:t>
      </w:r>
      <w:r w:rsidRPr="009110F7">
        <w:t>action plan for the implementation of the Convention and the Protocol,</w:t>
      </w:r>
      <w:r>
        <w:rPr>
          <w:rStyle w:val="FootnoteReference"/>
        </w:rPr>
        <w:footnoteReference w:id="2"/>
      </w:r>
      <w:r w:rsidRPr="009110F7">
        <w:rPr>
          <w:vertAlign w:val="superscript"/>
        </w:rPr>
        <w:t xml:space="preserve"> </w:t>
      </w:r>
      <w:r w:rsidRPr="009110F7">
        <w:t xml:space="preserve">adopted through decision VIII/3–IV/3, and commit to implementing the long-term strategy and </w:t>
      </w:r>
      <w:r>
        <w:t xml:space="preserve">the </w:t>
      </w:r>
      <w:r w:rsidRPr="009110F7">
        <w:t xml:space="preserve">action plan through operational activities set out in the workplans; </w:t>
      </w:r>
    </w:p>
    <w:p w14:paraId="10E310C9" w14:textId="30ECA58E" w:rsidR="009D12A4" w:rsidRPr="009110F7" w:rsidRDefault="009D12A4" w:rsidP="009D12A4">
      <w:pPr>
        <w:pStyle w:val="SingleTxtG"/>
        <w:ind w:firstLine="567"/>
      </w:pPr>
      <w:r w:rsidRPr="009110F7">
        <w:t>12.</w:t>
      </w:r>
      <w:r w:rsidRPr="009110F7">
        <w:tab/>
      </w:r>
      <w:ins w:id="19" w:author="PRES" w:date="2020-11-03T09:44:00Z">
        <w:del w:id="20" w:author="Tea Aulavuo" w:date="2020-12-07T18:59:00Z">
          <w:r w:rsidR="007B2F40" w:rsidRPr="007B2F40" w:rsidDel="0060204C">
            <w:rPr>
              <w:iCs/>
            </w:rPr>
            <w:delText>[</w:delText>
          </w:r>
        </w:del>
      </w:ins>
      <w:r w:rsidRPr="009110F7">
        <w:t>Also welcome the Guidance on the Applicability of the Convention to the Lifetime Extension of Nuclear Power Plants</w:t>
      </w:r>
      <w:r>
        <w:t>,</w:t>
      </w:r>
      <w:r>
        <w:rPr>
          <w:rStyle w:val="FootnoteReference"/>
        </w:rPr>
        <w:footnoteReference w:id="3"/>
      </w:r>
      <w:r w:rsidRPr="009110F7">
        <w:t xml:space="preserve"> adopted through decision VIII/6</w:t>
      </w:r>
      <w:bookmarkStart w:id="21" w:name="_Hlk50812752"/>
      <w:r w:rsidRPr="009110F7">
        <w:t>,</w:t>
      </w:r>
      <w:r w:rsidRPr="009110F7">
        <w:rPr>
          <w:vertAlign w:val="superscript"/>
        </w:rPr>
        <w:t xml:space="preserve"> </w:t>
      </w:r>
      <w:r w:rsidRPr="009110F7">
        <w:t>which seek</w:t>
      </w:r>
      <w:bookmarkEnd w:id="21"/>
      <w:r w:rsidRPr="009110F7">
        <w:t xml:space="preserve">s to assist </w:t>
      </w:r>
      <w:ins w:id="22" w:author="PRES" w:date="2020-10-22T14:44:00Z">
        <w:r w:rsidR="00A562AA">
          <w:t>the Implementation Committee as well as Parties</w:t>
        </w:r>
      </w:ins>
      <w:del w:id="23" w:author="PRES" w:date="2020-10-22T14:44:00Z">
        <w:r w:rsidRPr="009110F7" w:rsidDel="00A562AA">
          <w:delText>countries</w:delText>
        </w:r>
      </w:del>
      <w:r w:rsidRPr="009110F7">
        <w:t xml:space="preserve"> in the consistent practical application of the Convention;</w:t>
      </w:r>
      <w:ins w:id="24" w:author="PRES" w:date="2020-11-03T09:44:00Z">
        <w:del w:id="25" w:author="Tea Aulavuo" w:date="2020-12-07T18:59:00Z">
          <w:r w:rsidR="007B2F40" w:rsidRPr="009110F7" w:rsidDel="0060204C">
            <w:delText>]</w:delText>
          </w:r>
        </w:del>
      </w:ins>
    </w:p>
    <w:p w14:paraId="7207A929" w14:textId="2B4E5FED" w:rsidR="009D12A4" w:rsidRPr="009110F7" w:rsidRDefault="009D12A4" w:rsidP="009D12A4">
      <w:pPr>
        <w:pStyle w:val="SingleTxtG"/>
        <w:ind w:firstLine="567"/>
      </w:pPr>
      <w:del w:id="26" w:author="PRES" w:date="2020-10-22T14:49:00Z">
        <w:r w:rsidRPr="009110F7" w:rsidDel="00426C2E">
          <w:delText>[</w:delText>
        </w:r>
      </w:del>
      <w:r w:rsidRPr="009110F7">
        <w:t>13.</w:t>
      </w:r>
      <w:r w:rsidRPr="009110F7">
        <w:tab/>
        <w:t xml:space="preserve">Further welcome the work carried out </w:t>
      </w:r>
      <w:r>
        <w:t>to</w:t>
      </w:r>
      <w:r w:rsidRPr="009110F7">
        <w:t xml:space="preserve"> draft</w:t>
      </w:r>
      <w:r>
        <w:t xml:space="preserve"> the</w:t>
      </w:r>
      <w:r w:rsidRPr="009110F7">
        <w:t xml:space="preserve"> </w:t>
      </w:r>
      <w:r>
        <w:t>g</w:t>
      </w:r>
      <w:r w:rsidRPr="009110F7">
        <w:t xml:space="preserve">uidance on </w:t>
      </w:r>
      <w:r>
        <w:t>a</w:t>
      </w:r>
      <w:r w:rsidRPr="009110F7">
        <w:t xml:space="preserve">ssessing </w:t>
      </w:r>
      <w:r>
        <w:t>h</w:t>
      </w:r>
      <w:r w:rsidRPr="009110F7">
        <w:t xml:space="preserve">ealth </w:t>
      </w:r>
      <w:r>
        <w:t>i</w:t>
      </w:r>
      <w:r w:rsidRPr="009110F7">
        <w:t xml:space="preserve">mpacts in </w:t>
      </w:r>
      <w:r>
        <w:t>s</w:t>
      </w:r>
      <w:r w:rsidRPr="009110F7">
        <w:t xml:space="preserve">trategic </w:t>
      </w:r>
      <w:r>
        <w:t>e</w:t>
      </w:r>
      <w:r w:rsidRPr="009110F7">
        <w:t xml:space="preserve">nvironmental </w:t>
      </w:r>
      <w:r>
        <w:t>a</w:t>
      </w:r>
      <w:r w:rsidRPr="009110F7">
        <w:t>ssessment,</w:t>
      </w:r>
      <w:r>
        <w:rPr>
          <w:rStyle w:val="FootnoteReference"/>
        </w:rPr>
        <w:footnoteReference w:id="4"/>
      </w:r>
      <w:r w:rsidRPr="009110F7">
        <w:t xml:space="preserve"> and commit to finalizing </w:t>
      </w:r>
      <w:r w:rsidRPr="006E1232">
        <w:t xml:space="preserve">that work </w:t>
      </w:r>
      <w:del w:id="27" w:author="PRES" w:date="2020-10-26T14:15:00Z">
        <w:r w:rsidRPr="006E1232" w:rsidDel="00BE23E3">
          <w:delText xml:space="preserve">as a priority </w:delText>
        </w:r>
      </w:del>
      <w:del w:id="28" w:author="PRES" w:date="2020-10-22T14:49:00Z">
        <w:r w:rsidRPr="006E1232" w:rsidDel="00426C2E">
          <w:delText>[</w:delText>
        </w:r>
        <w:r w:rsidRPr="009110F7" w:rsidDel="00426C2E">
          <w:delText>in 2021][</w:delText>
        </w:r>
      </w:del>
      <w:r w:rsidRPr="009110F7">
        <w:t>in the next intersessional period</w:t>
      </w:r>
      <w:del w:id="29" w:author="PRES" w:date="2020-10-22T14:49:00Z">
        <w:r w:rsidRPr="009110F7" w:rsidDel="00426C2E">
          <w:delText>]</w:delText>
        </w:r>
      </w:del>
      <w:r w:rsidRPr="009110F7">
        <w:t>,</w:t>
      </w:r>
      <w:ins w:id="30" w:author="PRES" w:date="2020-10-26T14:16:00Z">
        <w:r w:rsidR="00BE23E3" w:rsidRPr="00BE23E3">
          <w:t xml:space="preserve"> </w:t>
        </w:r>
        <w:r w:rsidR="00BE23E3">
          <w:t>subject to the availability of resources,</w:t>
        </w:r>
      </w:ins>
      <w:r w:rsidRPr="009110F7">
        <w:t xml:space="preserve"> prior to the formal adoption of a guidance document at the next session of the Meeting of the Parties to the Protocol;</w:t>
      </w:r>
    </w:p>
    <w:bookmarkEnd w:id="18"/>
    <w:p w14:paraId="2AF1884D" w14:textId="77777777" w:rsidR="009D12A4" w:rsidRPr="009110F7" w:rsidRDefault="009D12A4" w:rsidP="009D12A4">
      <w:pPr>
        <w:pStyle w:val="SingleTxtG"/>
      </w:pPr>
      <w:r>
        <w:tab/>
      </w:r>
      <w:r w:rsidRPr="009110F7">
        <w:tab/>
        <w:t>14.</w:t>
      </w:r>
      <w:r w:rsidRPr="009110F7">
        <w:tab/>
        <w:t>Thank the Government of Lithuania for hosting the eighth and fourth sessions, respectively, of the Meeting of the Parties to the Convention and the Meeting of the Parties to the Protocol in Vilnius and for its generous hospitality.</w:t>
      </w:r>
    </w:p>
    <w:p w14:paraId="0F06B5F0" w14:textId="77777777" w:rsidR="009D12A4" w:rsidRPr="009110F7" w:rsidRDefault="009D12A4" w:rsidP="009D12A4">
      <w:pPr>
        <w:spacing w:before="240"/>
        <w:jc w:val="center"/>
      </w:pPr>
      <w:r>
        <w:rPr>
          <w:u w:val="single"/>
        </w:rPr>
        <w:tab/>
      </w:r>
      <w:r>
        <w:rPr>
          <w:u w:val="single"/>
        </w:rPr>
        <w:tab/>
      </w:r>
      <w:r>
        <w:rPr>
          <w:u w:val="single"/>
        </w:rPr>
        <w:tab/>
      </w:r>
    </w:p>
    <w:p w14:paraId="5FE353F6" w14:textId="77777777" w:rsidR="00995079" w:rsidRPr="000F4D99" w:rsidRDefault="00995079" w:rsidP="0094684F"/>
    <w:sectPr w:rsidR="00995079" w:rsidRPr="000F4D99" w:rsidSect="000F4D9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8D4F" w14:textId="77777777" w:rsidR="00A562AA" w:rsidRDefault="00A562AA"/>
  </w:endnote>
  <w:endnote w:type="continuationSeparator" w:id="0">
    <w:p w14:paraId="3DFC3591" w14:textId="77777777" w:rsidR="00A562AA" w:rsidRDefault="00A562AA"/>
  </w:endnote>
  <w:endnote w:type="continuationNotice" w:id="1">
    <w:p w14:paraId="7F53B734" w14:textId="77777777" w:rsidR="00A562AA" w:rsidRDefault="00A56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1D45" w14:textId="6120D19F" w:rsidR="00A562AA" w:rsidRPr="000F4D99" w:rsidRDefault="00A562AA" w:rsidP="000F4D99">
    <w:pPr>
      <w:pStyle w:val="Footer"/>
      <w:tabs>
        <w:tab w:val="right" w:pos="9638"/>
      </w:tabs>
      <w:rPr>
        <w:sz w:val="18"/>
      </w:rPr>
    </w:pPr>
    <w:r w:rsidRPr="000F4D99">
      <w:rPr>
        <w:b/>
        <w:sz w:val="18"/>
      </w:rPr>
      <w:fldChar w:fldCharType="begin"/>
    </w:r>
    <w:r w:rsidRPr="000F4D99">
      <w:rPr>
        <w:b/>
        <w:sz w:val="18"/>
      </w:rPr>
      <w:instrText xml:space="preserve"> PAGE  \* MERGEFORMAT </w:instrText>
    </w:r>
    <w:r w:rsidRPr="000F4D99">
      <w:rPr>
        <w:b/>
        <w:sz w:val="18"/>
      </w:rPr>
      <w:fldChar w:fldCharType="separate"/>
    </w:r>
    <w:r w:rsidR="007B2F40">
      <w:rPr>
        <w:b/>
        <w:noProof/>
        <w:sz w:val="18"/>
      </w:rPr>
      <w:t>4</w:t>
    </w:r>
    <w:r w:rsidRPr="000F4D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C7D9" w14:textId="743E1F36" w:rsidR="00A562AA" w:rsidRPr="000F4D99" w:rsidRDefault="00A562AA" w:rsidP="000F4D99">
    <w:pPr>
      <w:pStyle w:val="Footer"/>
      <w:tabs>
        <w:tab w:val="right" w:pos="9638"/>
      </w:tabs>
      <w:rPr>
        <w:b/>
        <w:sz w:val="18"/>
      </w:rPr>
    </w:pPr>
    <w:r>
      <w:tab/>
    </w:r>
    <w:r w:rsidRPr="000F4D99">
      <w:rPr>
        <w:b/>
        <w:sz w:val="18"/>
      </w:rPr>
      <w:fldChar w:fldCharType="begin"/>
    </w:r>
    <w:r w:rsidRPr="000F4D99">
      <w:rPr>
        <w:b/>
        <w:sz w:val="18"/>
      </w:rPr>
      <w:instrText xml:space="preserve"> PAGE  \* MERGEFORMAT </w:instrText>
    </w:r>
    <w:r w:rsidRPr="000F4D99">
      <w:rPr>
        <w:b/>
        <w:sz w:val="18"/>
      </w:rPr>
      <w:fldChar w:fldCharType="separate"/>
    </w:r>
    <w:r w:rsidR="007B2F40">
      <w:rPr>
        <w:b/>
        <w:noProof/>
        <w:sz w:val="18"/>
      </w:rPr>
      <w:t>3</w:t>
    </w:r>
    <w:r w:rsidRPr="000F4D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A200" w14:textId="77777777" w:rsidR="00A562AA" w:rsidRPr="000F4D99" w:rsidRDefault="00A562AA">
    <w:pPr>
      <w:pStyle w:val="Footer"/>
      <w:rPr>
        <w:sz w:val="20"/>
      </w:rPr>
    </w:pPr>
    <w:r>
      <w:rPr>
        <w:noProof/>
        <w:lang w:val="de-DE" w:eastAsia="de-DE"/>
      </w:rPr>
      <w:drawing>
        <wp:anchor distT="0" distB="0" distL="114300" distR="114300" simplePos="0" relativeHeight="251657728" behindDoc="0" locked="1" layoutInCell="1" allowOverlap="1" wp14:anchorId="3083697F" wp14:editId="3C72FAD7">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3512" w14:textId="77777777" w:rsidR="00A562AA" w:rsidRPr="000B175B" w:rsidRDefault="00A562AA" w:rsidP="000B175B">
      <w:pPr>
        <w:tabs>
          <w:tab w:val="right" w:pos="2155"/>
        </w:tabs>
        <w:spacing w:after="80"/>
        <w:ind w:left="680"/>
        <w:rPr>
          <w:u w:val="single"/>
        </w:rPr>
      </w:pPr>
      <w:r>
        <w:rPr>
          <w:u w:val="single"/>
        </w:rPr>
        <w:tab/>
      </w:r>
    </w:p>
  </w:footnote>
  <w:footnote w:type="continuationSeparator" w:id="0">
    <w:p w14:paraId="5DF42F2E" w14:textId="77777777" w:rsidR="00A562AA" w:rsidRPr="00FC68B7" w:rsidRDefault="00A562AA" w:rsidP="00FC68B7">
      <w:pPr>
        <w:tabs>
          <w:tab w:val="left" w:pos="2155"/>
        </w:tabs>
        <w:spacing w:after="80"/>
        <w:ind w:left="680"/>
        <w:rPr>
          <w:u w:val="single"/>
        </w:rPr>
      </w:pPr>
      <w:r>
        <w:rPr>
          <w:u w:val="single"/>
        </w:rPr>
        <w:tab/>
      </w:r>
    </w:p>
  </w:footnote>
  <w:footnote w:type="continuationNotice" w:id="1">
    <w:p w14:paraId="7EB10014" w14:textId="77777777" w:rsidR="00A562AA" w:rsidRDefault="00A562AA"/>
  </w:footnote>
  <w:footnote w:id="2">
    <w:p w14:paraId="0F7E6200" w14:textId="77777777" w:rsidR="00A562AA" w:rsidRPr="00C12DB8" w:rsidRDefault="00A562AA" w:rsidP="009D12A4">
      <w:pPr>
        <w:pStyle w:val="FootnoteText"/>
        <w:widowControl w:val="0"/>
        <w:tabs>
          <w:tab w:val="clear" w:pos="1021"/>
          <w:tab w:val="right" w:pos="1020"/>
        </w:tabs>
        <w:rPr>
          <w:lang w:val="es-ES"/>
        </w:rPr>
      </w:pPr>
      <w:r>
        <w:tab/>
      </w:r>
      <w:r>
        <w:rPr>
          <w:rStyle w:val="FootnoteReference"/>
        </w:rPr>
        <w:footnoteRef/>
      </w:r>
      <w:r w:rsidRPr="00C12DB8">
        <w:rPr>
          <w:lang w:val="es-ES"/>
        </w:rPr>
        <w:tab/>
      </w:r>
      <w:r w:rsidRPr="00845265">
        <w:rPr>
          <w:rStyle w:val="SingleTxtGChar"/>
          <w:lang w:val="es-ES"/>
        </w:rPr>
        <w:t>ECE/MP.EIA/2020/3–ECE/MP.EIA/SEA/2020/3.</w:t>
      </w:r>
      <w:r w:rsidRPr="00C12DB8">
        <w:rPr>
          <w:lang w:val="es-ES"/>
        </w:rPr>
        <w:t xml:space="preserve"> </w:t>
      </w:r>
    </w:p>
  </w:footnote>
  <w:footnote w:id="3">
    <w:p w14:paraId="7E825B1C" w14:textId="77777777" w:rsidR="00A562AA" w:rsidRPr="00C12DB8" w:rsidRDefault="00A562AA" w:rsidP="009D12A4">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rStyle w:val="SingleTxtGChar"/>
          <w:lang w:val="es-ES"/>
        </w:rPr>
        <w:t>ECE/MP.EIA/2020/9.</w:t>
      </w:r>
      <w:r w:rsidRPr="00C12DB8">
        <w:rPr>
          <w:lang w:val="es-ES"/>
        </w:rPr>
        <w:t xml:space="preserve"> </w:t>
      </w:r>
    </w:p>
  </w:footnote>
  <w:footnote w:id="4">
    <w:p w14:paraId="69EE3B74" w14:textId="77777777" w:rsidR="00A562AA" w:rsidRPr="00C12DB8" w:rsidRDefault="00A562AA" w:rsidP="009D12A4">
      <w:pPr>
        <w:pStyle w:val="FootnoteText"/>
        <w:widowControl w:val="0"/>
        <w:tabs>
          <w:tab w:val="clear" w:pos="1021"/>
          <w:tab w:val="right" w:pos="1020"/>
        </w:tabs>
        <w:rPr>
          <w:lang w:val="es-ES"/>
        </w:rPr>
      </w:pPr>
      <w:r w:rsidRPr="00C12DB8">
        <w:rPr>
          <w:lang w:val="es-ES"/>
        </w:rPr>
        <w:tab/>
      </w:r>
      <w:r>
        <w:rPr>
          <w:rStyle w:val="FootnoteReference"/>
        </w:rPr>
        <w:footnoteRef/>
      </w:r>
      <w:r w:rsidRPr="00C12DB8">
        <w:rPr>
          <w:lang w:val="es-ES"/>
        </w:rPr>
        <w:tab/>
      </w:r>
      <w:r w:rsidRPr="00EE789D">
        <w:rPr>
          <w:lang w:val="es-ES"/>
        </w:rPr>
        <w:t>ECE/MP.EIA/WG.2/2020/7.</w:t>
      </w:r>
      <w:r w:rsidRPr="00C12DB8">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9697" w14:textId="77777777" w:rsidR="00A562AA" w:rsidRPr="000F4D99" w:rsidRDefault="007838FA">
    <w:pPr>
      <w:pStyle w:val="Header"/>
    </w:pPr>
    <w:r>
      <w:fldChar w:fldCharType="begin"/>
    </w:r>
    <w:r>
      <w:instrText xml:space="preserve"> TITLE  \* MERGEFORMAT </w:instrText>
    </w:r>
    <w:r>
      <w:fldChar w:fldCharType="separate"/>
    </w:r>
    <w:r w:rsidR="00A562AA">
      <w:t>ECE.MP.EIA.2020.5</w:t>
    </w:r>
    <w:r>
      <w:fldChar w:fldCharType="end"/>
    </w:r>
    <w:r w:rsidR="00A562AA">
      <w:br/>
    </w:r>
    <w:r>
      <w:fldChar w:fldCharType="begin"/>
    </w:r>
    <w:r>
      <w:instrText xml:space="preserve"> KEYWORDS  \* MERGEFORMAT </w:instrText>
    </w:r>
    <w:r>
      <w:fldChar w:fldCharType="separate"/>
    </w:r>
    <w:r w:rsidR="00A562AA">
      <w:t>ECE.MP.EIA.SEA.2020.5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456A" w14:textId="77777777" w:rsidR="00A562AA" w:rsidRPr="000F4D99" w:rsidRDefault="007838FA" w:rsidP="000F4D99">
    <w:pPr>
      <w:pStyle w:val="Header"/>
      <w:jc w:val="right"/>
    </w:pPr>
    <w:r>
      <w:fldChar w:fldCharType="begin"/>
    </w:r>
    <w:r>
      <w:instrText xml:space="preserve"> TITLE  \* MERGEFORMAT </w:instrText>
    </w:r>
    <w:r>
      <w:fldChar w:fldCharType="separate"/>
    </w:r>
    <w:r w:rsidR="00A562AA">
      <w:t>ECE.MP.EIA.2020.5</w:t>
    </w:r>
    <w:r>
      <w:fldChar w:fldCharType="end"/>
    </w:r>
    <w:r w:rsidR="00A562AA">
      <w:br/>
    </w:r>
    <w:r>
      <w:fldChar w:fldCharType="begin"/>
    </w:r>
    <w:r>
      <w:instrText xml:space="preserve"> KEYWORDS  \* MERGEFORMAT </w:instrText>
    </w:r>
    <w:r>
      <w:fldChar w:fldCharType="separate"/>
    </w:r>
    <w:r w:rsidR="00A562AA">
      <w:t>ECE.MP.EIA.SEA.2020.5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
    <w15:presenceInfo w15:providerId="None" w15:userId="PRES"/>
  </w15:person>
  <w15:person w15:author="Tea Aulavuo">
    <w15:presenceInfo w15:providerId="AD" w15:userId="S-1-5-21-1645522239-1177238915-839522115-3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0F4D9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E0D6B"/>
    <w:rsid w:val="000F4D99"/>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26C2E"/>
    <w:rsid w:val="004325CB"/>
    <w:rsid w:val="00433CF2"/>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204C"/>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1232"/>
    <w:rsid w:val="006E564B"/>
    <w:rsid w:val="006E7154"/>
    <w:rsid w:val="007003CD"/>
    <w:rsid w:val="00706D1A"/>
    <w:rsid w:val="0070701E"/>
    <w:rsid w:val="0072632A"/>
    <w:rsid w:val="007358E8"/>
    <w:rsid w:val="00736ECE"/>
    <w:rsid w:val="0074533B"/>
    <w:rsid w:val="007643BC"/>
    <w:rsid w:val="00780C68"/>
    <w:rsid w:val="00782629"/>
    <w:rsid w:val="007838FA"/>
    <w:rsid w:val="007959FE"/>
    <w:rsid w:val="007A0CF1"/>
    <w:rsid w:val="007B2F40"/>
    <w:rsid w:val="007B6BA5"/>
    <w:rsid w:val="007C3390"/>
    <w:rsid w:val="007C42D8"/>
    <w:rsid w:val="007C4F4B"/>
    <w:rsid w:val="007D7362"/>
    <w:rsid w:val="007F5CE2"/>
    <w:rsid w:val="007F6611"/>
    <w:rsid w:val="00810BAC"/>
    <w:rsid w:val="008175E9"/>
    <w:rsid w:val="008242D7"/>
    <w:rsid w:val="0082577B"/>
    <w:rsid w:val="008437B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12A4"/>
    <w:rsid w:val="009D6A08"/>
    <w:rsid w:val="009E0A16"/>
    <w:rsid w:val="009E5A6B"/>
    <w:rsid w:val="009E6CB7"/>
    <w:rsid w:val="009E7970"/>
    <w:rsid w:val="009F2EAC"/>
    <w:rsid w:val="009F57E3"/>
    <w:rsid w:val="00A10F4F"/>
    <w:rsid w:val="00A11067"/>
    <w:rsid w:val="00A1704A"/>
    <w:rsid w:val="00A425EB"/>
    <w:rsid w:val="00A562AA"/>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23E3"/>
    <w:rsid w:val="00BE36A9"/>
    <w:rsid w:val="00BE618E"/>
    <w:rsid w:val="00BE7BEC"/>
    <w:rsid w:val="00BF0A5A"/>
    <w:rsid w:val="00BF0E63"/>
    <w:rsid w:val="00BF12A3"/>
    <w:rsid w:val="00BF16D7"/>
    <w:rsid w:val="00BF2373"/>
    <w:rsid w:val="00C044E2"/>
    <w:rsid w:val="00C048CB"/>
    <w:rsid w:val="00C066F3"/>
    <w:rsid w:val="00C12DB8"/>
    <w:rsid w:val="00C463DD"/>
    <w:rsid w:val="00C65C34"/>
    <w:rsid w:val="00C745C3"/>
    <w:rsid w:val="00C978F5"/>
    <w:rsid w:val="00CA24A4"/>
    <w:rsid w:val="00CB348D"/>
    <w:rsid w:val="00CD46F5"/>
    <w:rsid w:val="00CE4602"/>
    <w:rsid w:val="00CE4A8F"/>
    <w:rsid w:val="00CF071D"/>
    <w:rsid w:val="00D0123D"/>
    <w:rsid w:val="00D070B5"/>
    <w:rsid w:val="00D15B04"/>
    <w:rsid w:val="00D2031B"/>
    <w:rsid w:val="00D25FE2"/>
    <w:rsid w:val="00D37DA9"/>
    <w:rsid w:val="00D406A7"/>
    <w:rsid w:val="00D43252"/>
    <w:rsid w:val="00D44D86"/>
    <w:rsid w:val="00D50B7D"/>
    <w:rsid w:val="00D52012"/>
    <w:rsid w:val="00D663C6"/>
    <w:rsid w:val="00D704E5"/>
    <w:rsid w:val="00D72727"/>
    <w:rsid w:val="00D978C6"/>
    <w:rsid w:val="00DA0956"/>
    <w:rsid w:val="00DA357F"/>
    <w:rsid w:val="00DA3E12"/>
    <w:rsid w:val="00DC18AD"/>
    <w:rsid w:val="00DD6FEB"/>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B36DC"/>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DCB72"/>
  <w15:docId w15:val="{DC4AEB88-6B3D-4CC9-847E-5797FF1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9D12A4"/>
    <w:rPr>
      <w:b/>
      <w:sz w:val="28"/>
      <w:lang w:val="en-GB"/>
    </w:rPr>
  </w:style>
  <w:style w:type="character" w:customStyle="1" w:styleId="SingleTxtGChar">
    <w:name w:val="_ Single Txt_G Char"/>
    <w:link w:val="SingleTxtG"/>
    <w:rsid w:val="009D12A4"/>
    <w:rPr>
      <w:lang w:val="en-GB"/>
    </w:rPr>
  </w:style>
  <w:style w:type="character" w:customStyle="1" w:styleId="FootnoteTextChar">
    <w:name w:val="Footnote Text Char"/>
    <w:aliases w:val="5_G Char"/>
    <w:basedOn w:val="DefaultParagraphFont"/>
    <w:link w:val="FootnoteText"/>
    <w:uiPriority w:val="99"/>
    <w:rsid w:val="009D12A4"/>
    <w:rPr>
      <w:sz w:val="18"/>
      <w:lang w:val="en-GB"/>
    </w:rPr>
  </w:style>
  <w:style w:type="character" w:styleId="CommentReference">
    <w:name w:val="annotation reference"/>
    <w:basedOn w:val="DefaultParagraphFont"/>
    <w:semiHidden/>
    <w:unhideWhenUsed/>
    <w:rsid w:val="00D663C6"/>
    <w:rPr>
      <w:sz w:val="16"/>
      <w:szCs w:val="16"/>
    </w:rPr>
  </w:style>
  <w:style w:type="paragraph" w:styleId="CommentText">
    <w:name w:val="annotation text"/>
    <w:basedOn w:val="Normal"/>
    <w:link w:val="CommentTextChar"/>
    <w:semiHidden/>
    <w:unhideWhenUsed/>
    <w:rsid w:val="00D663C6"/>
    <w:pPr>
      <w:spacing w:line="240" w:lineRule="auto"/>
    </w:pPr>
  </w:style>
  <w:style w:type="character" w:customStyle="1" w:styleId="CommentTextChar">
    <w:name w:val="Comment Text Char"/>
    <w:basedOn w:val="DefaultParagraphFont"/>
    <w:link w:val="CommentText"/>
    <w:semiHidden/>
    <w:rsid w:val="00D663C6"/>
    <w:rPr>
      <w:lang w:val="en-GB"/>
    </w:rPr>
  </w:style>
  <w:style w:type="paragraph" w:styleId="CommentSubject">
    <w:name w:val="annotation subject"/>
    <w:basedOn w:val="CommentText"/>
    <w:next w:val="CommentText"/>
    <w:link w:val="CommentSubjectChar"/>
    <w:semiHidden/>
    <w:unhideWhenUsed/>
    <w:rsid w:val="00D663C6"/>
    <w:rPr>
      <w:b/>
      <w:bCs/>
    </w:rPr>
  </w:style>
  <w:style w:type="character" w:customStyle="1" w:styleId="CommentSubjectChar">
    <w:name w:val="Comment Subject Char"/>
    <w:basedOn w:val="CommentTextChar"/>
    <w:link w:val="CommentSubject"/>
    <w:semiHidden/>
    <w:rsid w:val="00D663C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0CE2-22F8-4DEE-93D1-DC7415DA2852}">
  <ds:schemaRefs>
    <ds:schemaRef ds:uri="http://schemas.microsoft.com/sharepoint/v3/contenttype/forms"/>
  </ds:schemaRefs>
</ds:datastoreItem>
</file>

<file path=customXml/itemProps2.xml><?xml version="1.0" encoding="utf-8"?>
<ds:datastoreItem xmlns:ds="http://schemas.openxmlformats.org/officeDocument/2006/customXml" ds:itemID="{D6EA3429-00DE-4B59-BC7F-0226D1FB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8446F-EF3E-411B-922E-40CA4771470B}">
  <ds:schemaRefs>
    <ds:schemaRef ds:uri="http://purl.org/dc/elements/1.1/"/>
    <ds:schemaRef ds:uri="99a2c2c3-fdcf-4e63-9c12-39b3de610a76"/>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a20aa909-956d-4941-9e8e-d4bf2c5fe97e"/>
    <ds:schemaRef ds:uri="http://www.w3.org/XML/1998/namespace"/>
  </ds:schemaRefs>
</ds:datastoreItem>
</file>

<file path=customXml/itemProps4.xml><?xml version="1.0" encoding="utf-8"?>
<ds:datastoreItem xmlns:ds="http://schemas.openxmlformats.org/officeDocument/2006/customXml" ds:itemID="{94A6F2EA-FAC9-4D08-96B2-333DB880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11</TotalTime>
  <Pages>3</Pages>
  <Words>1087</Words>
  <Characters>6197</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ECE.MP.EIA.2020.5</vt:lpstr>
      <vt:lpstr>ECE.MP.EIA.2020.5</vt:lpstr>
      <vt:lpstr/>
    </vt:vector>
  </TitlesOfParts>
  <Company>CSD</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ECE.MP.EIA.2020.5</dc:title>
  <dc:creator>Monika Sbeghen</dc:creator>
  <cp:keywords>ECE.MP.EIA.SEA.2020.5</cp:keywords>
  <cp:lastModifiedBy>Elena Santer</cp:lastModifiedBy>
  <cp:revision>3</cp:revision>
  <cp:lastPrinted>2009-02-18T09:36:00Z</cp:lastPrinted>
  <dcterms:created xsi:type="dcterms:W3CDTF">2020-12-09T14:12:00Z</dcterms:created>
  <dcterms:modified xsi:type="dcterms:W3CDTF">2020-12-10T15:13:00Z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