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154472" w14:paraId="116970C7" w14:textId="77777777" w:rsidTr="0034591A">
        <w:trPr>
          <w:trHeight w:hRule="exact" w:val="851"/>
        </w:trPr>
        <w:tc>
          <w:tcPr>
            <w:tcW w:w="1276" w:type="dxa"/>
            <w:tcBorders>
              <w:bottom w:val="single" w:sz="4" w:space="0" w:color="auto"/>
            </w:tcBorders>
          </w:tcPr>
          <w:p w14:paraId="3F993477" w14:textId="77777777" w:rsidR="00482AF2" w:rsidRPr="00867522" w:rsidRDefault="00482AF2" w:rsidP="00866D64">
            <w:pPr>
              <w:rPr>
                <w:lang w:val="fr-FR"/>
              </w:rPr>
            </w:pPr>
          </w:p>
        </w:tc>
        <w:tc>
          <w:tcPr>
            <w:tcW w:w="2268" w:type="dxa"/>
            <w:tcBorders>
              <w:bottom w:val="single" w:sz="4" w:space="0" w:color="auto"/>
            </w:tcBorders>
            <w:vAlign w:val="bottom"/>
          </w:tcPr>
          <w:p w14:paraId="737E87AD" w14:textId="77777777" w:rsidR="00482AF2" w:rsidRPr="00154472" w:rsidRDefault="00482AF2" w:rsidP="00866D64">
            <w:pPr>
              <w:spacing w:after="80" w:line="300" w:lineRule="exact"/>
              <w:rPr>
                <w:sz w:val="28"/>
                <w:lang w:val="fr-FR"/>
              </w:rPr>
            </w:pPr>
            <w:r w:rsidRPr="00154472">
              <w:rPr>
                <w:sz w:val="28"/>
                <w:lang w:val="fr-FR"/>
              </w:rPr>
              <w:t>Nations Unies</w:t>
            </w:r>
          </w:p>
        </w:tc>
        <w:tc>
          <w:tcPr>
            <w:tcW w:w="6095" w:type="dxa"/>
            <w:gridSpan w:val="2"/>
            <w:tcBorders>
              <w:bottom w:val="single" w:sz="4" w:space="0" w:color="auto"/>
            </w:tcBorders>
            <w:vAlign w:val="bottom"/>
          </w:tcPr>
          <w:p w14:paraId="5827FEDE" w14:textId="176F35AD" w:rsidR="00482AF2" w:rsidRPr="00154472" w:rsidRDefault="00812252" w:rsidP="00FF35B7">
            <w:pPr>
              <w:jc w:val="right"/>
              <w:rPr>
                <w:lang w:val="fr-FR"/>
              </w:rPr>
            </w:pPr>
            <w:r w:rsidRPr="00154472">
              <w:rPr>
                <w:sz w:val="40"/>
                <w:lang w:val="fr-FR"/>
              </w:rPr>
              <w:t>ECE</w:t>
            </w:r>
            <w:r w:rsidRPr="00154472">
              <w:rPr>
                <w:lang w:val="fr-FR"/>
              </w:rPr>
              <w:t>/TRANS/WP.15/AC.1/2017/26</w:t>
            </w:r>
            <w:r w:rsidR="00FF35B7" w:rsidRPr="00154472">
              <w:rPr>
                <w:lang w:val="fr-FR"/>
              </w:rPr>
              <w:t>/Add.1</w:t>
            </w:r>
          </w:p>
        </w:tc>
      </w:tr>
      <w:tr w:rsidR="00482AF2" w:rsidRPr="00154472" w14:paraId="2722C60D" w14:textId="77777777" w:rsidTr="00866D64">
        <w:trPr>
          <w:trHeight w:hRule="exact" w:val="2835"/>
        </w:trPr>
        <w:tc>
          <w:tcPr>
            <w:tcW w:w="1276" w:type="dxa"/>
            <w:tcBorders>
              <w:top w:val="single" w:sz="4" w:space="0" w:color="auto"/>
              <w:bottom w:val="single" w:sz="12" w:space="0" w:color="auto"/>
            </w:tcBorders>
          </w:tcPr>
          <w:p w14:paraId="15184BE0" w14:textId="77777777" w:rsidR="00482AF2" w:rsidRPr="00154472" w:rsidRDefault="009B614C" w:rsidP="00866D64">
            <w:pPr>
              <w:spacing w:before="120"/>
              <w:jc w:val="center"/>
              <w:rPr>
                <w:lang w:val="fr-FR"/>
              </w:rPr>
            </w:pPr>
            <w:r w:rsidRPr="00154472">
              <w:rPr>
                <w:noProof/>
                <w:lang w:val="en-US"/>
              </w:rPr>
              <w:drawing>
                <wp:inline distT="0" distB="0" distL="0" distR="0" wp14:anchorId="419A7A52" wp14:editId="5E53798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239216" w14:textId="59BA7370" w:rsidR="00482AF2" w:rsidRPr="00154472" w:rsidRDefault="00482AF2" w:rsidP="00866D64">
            <w:pPr>
              <w:spacing w:before="120" w:line="420" w:lineRule="exact"/>
              <w:rPr>
                <w:b/>
                <w:sz w:val="40"/>
                <w:szCs w:val="40"/>
                <w:lang w:val="fr-FR"/>
              </w:rPr>
            </w:pPr>
            <w:r w:rsidRPr="00154472">
              <w:rPr>
                <w:b/>
                <w:sz w:val="40"/>
                <w:szCs w:val="40"/>
                <w:lang w:val="fr-FR"/>
              </w:rPr>
              <w:t>Secrétariat</w:t>
            </w:r>
          </w:p>
        </w:tc>
        <w:tc>
          <w:tcPr>
            <w:tcW w:w="2835" w:type="dxa"/>
            <w:tcBorders>
              <w:top w:val="single" w:sz="4" w:space="0" w:color="auto"/>
              <w:bottom w:val="single" w:sz="12" w:space="0" w:color="auto"/>
            </w:tcBorders>
          </w:tcPr>
          <w:p w14:paraId="4FA83B4B" w14:textId="77777777" w:rsidR="00482AF2" w:rsidRPr="00154472" w:rsidRDefault="00FF35B7" w:rsidP="00FF35B7">
            <w:pPr>
              <w:spacing w:before="240" w:line="240" w:lineRule="exact"/>
              <w:rPr>
                <w:lang w:val="fr-FR"/>
              </w:rPr>
            </w:pPr>
            <w:proofErr w:type="spellStart"/>
            <w:r w:rsidRPr="00154472">
              <w:rPr>
                <w:lang w:val="fr-FR"/>
              </w:rPr>
              <w:t>Distr</w:t>
            </w:r>
            <w:proofErr w:type="spellEnd"/>
            <w:r w:rsidRPr="00154472">
              <w:rPr>
                <w:lang w:val="fr-FR"/>
              </w:rPr>
              <w:t>. Générale</w:t>
            </w:r>
          </w:p>
          <w:p w14:paraId="03F79C45" w14:textId="36E924E5" w:rsidR="00FF35B7" w:rsidRPr="00154472" w:rsidRDefault="00AA68C5" w:rsidP="00FF35B7">
            <w:pPr>
              <w:spacing w:line="240" w:lineRule="exact"/>
              <w:rPr>
                <w:lang w:val="fr-FR"/>
              </w:rPr>
            </w:pPr>
            <w:r w:rsidRPr="00154472">
              <w:rPr>
                <w:lang w:val="fr-FR"/>
              </w:rPr>
              <w:t>23</w:t>
            </w:r>
            <w:r w:rsidR="005A72D5" w:rsidRPr="00154472">
              <w:rPr>
                <w:lang w:val="fr-FR"/>
              </w:rPr>
              <w:t xml:space="preserve"> juin</w:t>
            </w:r>
            <w:r w:rsidR="00FF35B7" w:rsidRPr="00154472">
              <w:rPr>
                <w:lang w:val="fr-FR"/>
              </w:rPr>
              <w:t xml:space="preserve"> 2017</w:t>
            </w:r>
          </w:p>
          <w:p w14:paraId="4D32A562" w14:textId="77777777" w:rsidR="00FF35B7" w:rsidRPr="00154472" w:rsidRDefault="00500D1F" w:rsidP="00FF35B7">
            <w:pPr>
              <w:spacing w:line="240" w:lineRule="exact"/>
              <w:rPr>
                <w:lang w:val="fr-FR"/>
              </w:rPr>
            </w:pPr>
            <w:r w:rsidRPr="00154472">
              <w:rPr>
                <w:lang w:val="fr-FR"/>
              </w:rPr>
              <w:t>Français</w:t>
            </w:r>
          </w:p>
          <w:p w14:paraId="2AFF81C9" w14:textId="0F38B69B" w:rsidR="00FF35B7" w:rsidRPr="00154472" w:rsidRDefault="00FF35B7" w:rsidP="005064DA">
            <w:pPr>
              <w:spacing w:line="240" w:lineRule="exact"/>
              <w:rPr>
                <w:lang w:val="fr-FR"/>
              </w:rPr>
            </w:pPr>
            <w:r w:rsidRPr="00154472">
              <w:rPr>
                <w:lang w:val="fr-FR"/>
              </w:rPr>
              <w:t xml:space="preserve">Original: </w:t>
            </w:r>
            <w:r w:rsidR="005064DA" w:rsidRPr="00154472">
              <w:rPr>
                <w:lang w:val="fr-FR"/>
              </w:rPr>
              <w:t>anglais et français</w:t>
            </w:r>
          </w:p>
        </w:tc>
      </w:tr>
    </w:tbl>
    <w:p w14:paraId="42096CF5" w14:textId="77777777" w:rsidR="005A72D5" w:rsidRPr="00154472" w:rsidRDefault="005A72D5" w:rsidP="005A72D5">
      <w:pPr>
        <w:spacing w:before="120"/>
        <w:rPr>
          <w:b/>
          <w:sz w:val="28"/>
          <w:szCs w:val="28"/>
          <w:lang w:val="fr-FR"/>
        </w:rPr>
      </w:pPr>
      <w:r w:rsidRPr="00154472">
        <w:rPr>
          <w:b/>
          <w:sz w:val="28"/>
          <w:szCs w:val="28"/>
          <w:lang w:val="fr-FR"/>
        </w:rPr>
        <w:t>Commission économique pour l’Europe</w:t>
      </w:r>
    </w:p>
    <w:p w14:paraId="7EA5DA7A" w14:textId="77777777" w:rsidR="005A72D5" w:rsidRPr="00154472" w:rsidRDefault="005A72D5" w:rsidP="005A72D5">
      <w:pPr>
        <w:spacing w:before="120"/>
        <w:rPr>
          <w:sz w:val="28"/>
          <w:szCs w:val="28"/>
          <w:lang w:val="fr-FR"/>
        </w:rPr>
      </w:pPr>
      <w:r w:rsidRPr="00154472">
        <w:rPr>
          <w:sz w:val="28"/>
          <w:szCs w:val="28"/>
          <w:lang w:val="fr-FR"/>
        </w:rPr>
        <w:t>Comité des transports intérieurs</w:t>
      </w:r>
    </w:p>
    <w:p w14:paraId="3BBB749B" w14:textId="77777777" w:rsidR="005A72D5" w:rsidRPr="00154472" w:rsidRDefault="005A72D5" w:rsidP="005A72D5">
      <w:pPr>
        <w:spacing w:before="120"/>
        <w:rPr>
          <w:b/>
          <w:sz w:val="24"/>
          <w:szCs w:val="24"/>
          <w:lang w:val="fr-FR"/>
        </w:rPr>
      </w:pPr>
      <w:r w:rsidRPr="00154472">
        <w:rPr>
          <w:b/>
          <w:sz w:val="24"/>
          <w:szCs w:val="24"/>
          <w:lang w:val="fr-FR"/>
        </w:rPr>
        <w:t>Groupe de travail des transports de marchandises dangereuses</w:t>
      </w:r>
    </w:p>
    <w:p w14:paraId="21752292" w14:textId="77777777" w:rsidR="005A72D5" w:rsidRPr="00154472" w:rsidRDefault="005A72D5" w:rsidP="005A72D5">
      <w:pPr>
        <w:spacing w:before="120"/>
        <w:rPr>
          <w:b/>
          <w:lang w:val="fr-FR"/>
        </w:rPr>
      </w:pPr>
      <w:r w:rsidRPr="00154472">
        <w:rPr>
          <w:b/>
          <w:lang w:val="fr-FR"/>
        </w:rPr>
        <w:t>Réunion commune de la Commission d’experts</w:t>
      </w:r>
      <w:r w:rsidRPr="00154472">
        <w:rPr>
          <w:b/>
          <w:lang w:val="fr-FR"/>
        </w:rPr>
        <w:br/>
        <w:t>du RID et du Groupe de travail des transports</w:t>
      </w:r>
      <w:r w:rsidRPr="00154472">
        <w:rPr>
          <w:b/>
          <w:lang w:val="fr-FR"/>
        </w:rPr>
        <w:br/>
        <w:t>de marchandises dangereuses</w:t>
      </w:r>
    </w:p>
    <w:p w14:paraId="25BC00B9" w14:textId="4C690322" w:rsidR="005A72D5" w:rsidRPr="00154472" w:rsidRDefault="005A72D5" w:rsidP="005A72D5">
      <w:pPr>
        <w:spacing w:before="120"/>
        <w:rPr>
          <w:lang w:val="fr-FR"/>
        </w:rPr>
      </w:pPr>
      <w:r w:rsidRPr="00154472">
        <w:rPr>
          <w:lang w:val="fr-FR"/>
        </w:rPr>
        <w:t>Genève, 19–29 septembre 2017</w:t>
      </w:r>
    </w:p>
    <w:p w14:paraId="38749033" w14:textId="77777777" w:rsidR="005A72D5" w:rsidRPr="00154472" w:rsidRDefault="005A72D5" w:rsidP="005A72D5">
      <w:pPr>
        <w:rPr>
          <w:lang w:val="fr-FR"/>
        </w:rPr>
      </w:pPr>
      <w:r w:rsidRPr="00154472">
        <w:rPr>
          <w:lang w:val="fr-FR"/>
        </w:rPr>
        <w:t>Point 2 de l’ordre du jour provisoire</w:t>
      </w:r>
    </w:p>
    <w:p w14:paraId="6ACCC9F1" w14:textId="77777777" w:rsidR="005A72D5" w:rsidRPr="00154472" w:rsidRDefault="005A72D5" w:rsidP="005A72D5">
      <w:pPr>
        <w:pStyle w:val="SingleTxtG"/>
        <w:ind w:left="0"/>
        <w:jc w:val="left"/>
        <w:rPr>
          <w:b/>
          <w:lang w:val="fr-FR"/>
        </w:rPr>
      </w:pPr>
      <w:r w:rsidRPr="00154472">
        <w:rPr>
          <w:b/>
          <w:lang w:val="fr-FR"/>
        </w:rPr>
        <w:t>Harmonisation avec les Recommandations relatives au transport</w:t>
      </w:r>
      <w:r w:rsidRPr="00154472">
        <w:rPr>
          <w:b/>
          <w:lang w:val="fr-FR"/>
        </w:rPr>
        <w:br/>
        <w:t>des marchandises dangereuses de l’Organisation des Nations Unies</w:t>
      </w:r>
    </w:p>
    <w:p w14:paraId="4D6C2573" w14:textId="77777777" w:rsidR="005A72D5" w:rsidRPr="00154472" w:rsidRDefault="005A72D5" w:rsidP="005E7DDC">
      <w:pPr>
        <w:pStyle w:val="HChG"/>
        <w:rPr>
          <w:lang w:val="fr-FR"/>
        </w:rPr>
      </w:pPr>
      <w:r w:rsidRPr="00154472">
        <w:rPr>
          <w:lang w:val="fr-FR"/>
        </w:rPr>
        <w:tab/>
      </w:r>
      <w:r w:rsidRPr="00154472">
        <w:rPr>
          <w:lang w:val="fr-FR"/>
        </w:rPr>
        <w:tab/>
        <w:t xml:space="preserve">Rapport du Groupe de travail spécial de l’harmonisation des Règlements RID/ADR/ADN avec les Recommandations de l’ONU relatives au transport des marchandises dangereuses </w:t>
      </w:r>
    </w:p>
    <w:p w14:paraId="48E59334" w14:textId="647133C3" w:rsidR="005A72D5" w:rsidRPr="00154472" w:rsidRDefault="005A72D5" w:rsidP="005E7DDC">
      <w:pPr>
        <w:pStyle w:val="H1"/>
      </w:pPr>
      <w:r w:rsidRPr="00154472">
        <w:tab/>
      </w:r>
      <w:r w:rsidRPr="00154472">
        <w:tab/>
        <w:t>Note du secrétariat</w:t>
      </w:r>
      <w:r w:rsidRPr="00780D2A">
        <w:rPr>
          <w:rStyle w:val="FootnoteReference"/>
          <w:b w:val="0"/>
          <w:sz w:val="20"/>
          <w:szCs w:val="20"/>
          <w:vertAlign w:val="baseline"/>
          <w:lang w:val="fr-FR"/>
        </w:rPr>
        <w:footnoteReference w:customMarkFollows="1" w:id="2"/>
        <w:t>*</w:t>
      </w:r>
      <w:r w:rsidR="00780D2A">
        <w:rPr>
          <w:b w:val="0"/>
          <w:sz w:val="20"/>
          <w:szCs w:val="20"/>
          <w:vertAlign w:val="superscript"/>
        </w:rPr>
        <w:t xml:space="preserve">, </w:t>
      </w:r>
      <w:r w:rsidRPr="00780D2A">
        <w:rPr>
          <w:rStyle w:val="FootnoteReference"/>
          <w:b w:val="0"/>
          <w:sz w:val="20"/>
          <w:szCs w:val="20"/>
          <w:vertAlign w:val="baseline"/>
          <w:lang w:val="fr-FR"/>
        </w:rPr>
        <w:footnoteReference w:customMarkFollows="1" w:id="3"/>
        <w:t>**</w:t>
      </w:r>
    </w:p>
    <w:p w14:paraId="2A4D1758" w14:textId="77777777" w:rsidR="005A72D5" w:rsidRPr="00154472" w:rsidRDefault="005A72D5" w:rsidP="005E7DDC">
      <w:pPr>
        <w:pStyle w:val="H23G"/>
      </w:pPr>
      <w:r w:rsidRPr="00154472">
        <w:tab/>
      </w:r>
      <w:r w:rsidRPr="00154472">
        <w:tab/>
        <w:t>Additif</w:t>
      </w:r>
    </w:p>
    <w:p w14:paraId="6A85628F" w14:textId="77777777" w:rsidR="005A72D5" w:rsidRPr="00154472" w:rsidRDefault="005A72D5" w:rsidP="005E7DDC">
      <w:pPr>
        <w:pStyle w:val="HChG"/>
        <w:rPr>
          <w:lang w:val="fr-FR"/>
        </w:rPr>
      </w:pPr>
      <w:r w:rsidRPr="00154472">
        <w:rPr>
          <w:lang w:val="fr-FR"/>
        </w:rPr>
        <w:tab/>
      </w:r>
      <w:r w:rsidRPr="00154472">
        <w:rPr>
          <w:lang w:val="fr-FR"/>
        </w:rPr>
        <w:tab/>
        <w:t>Projet d'amendements au RID/ADR/ADN proposé par le Groupe de travail spécial</w:t>
      </w:r>
    </w:p>
    <w:p w14:paraId="770760D9" w14:textId="77777777" w:rsidR="00FF35B7" w:rsidRPr="00154472" w:rsidRDefault="00FF35B7" w:rsidP="00E443A7">
      <w:pPr>
        <w:pStyle w:val="HChG"/>
        <w:rPr>
          <w:lang w:val="fr-FR"/>
        </w:rPr>
      </w:pPr>
      <w:r w:rsidRPr="00154472">
        <w:rPr>
          <w:lang w:val="fr-FR"/>
        </w:rPr>
        <w:br w:type="page"/>
      </w:r>
    </w:p>
    <w:p w14:paraId="1DE8E5AF" w14:textId="0D5E7EEC" w:rsidR="00CA761A" w:rsidRPr="00154472" w:rsidRDefault="00CA761A" w:rsidP="00CA761A">
      <w:pPr>
        <w:pStyle w:val="H1G"/>
        <w:rPr>
          <w:lang w:val="fr-FR"/>
        </w:rPr>
      </w:pPr>
      <w:r w:rsidRPr="00154472">
        <w:rPr>
          <w:lang w:val="fr-FR"/>
        </w:rPr>
        <w:lastRenderedPageBreak/>
        <w:tab/>
      </w:r>
      <w:r w:rsidRPr="00154472">
        <w:rPr>
          <w:lang w:val="fr-FR"/>
        </w:rPr>
        <w:tab/>
        <w:t>Chapitre 1.1</w:t>
      </w:r>
    </w:p>
    <w:p w14:paraId="6C8BFA3E" w14:textId="3BD4F304" w:rsidR="009D320C" w:rsidRPr="00154472" w:rsidRDefault="009D320C" w:rsidP="009D320C">
      <w:pPr>
        <w:pStyle w:val="SingleTxtG"/>
        <w:rPr>
          <w:lang w:val="fr-FR"/>
        </w:rPr>
      </w:pPr>
      <w:r w:rsidRPr="00154472">
        <w:rPr>
          <w:lang w:val="fr-FR"/>
        </w:rPr>
        <w:t>[Supprimer 1.1.3.1 b) et ajouter « b)</w:t>
      </w:r>
      <w:r w:rsidRPr="00154472">
        <w:rPr>
          <w:lang w:val="fr-FR"/>
        </w:rPr>
        <w:tab/>
      </w:r>
      <w:r w:rsidRPr="00154472">
        <w:rPr>
          <w:i/>
          <w:lang w:val="fr-FR"/>
        </w:rPr>
        <w:t>(Supprimé)</w:t>
      </w:r>
      <w:r w:rsidRPr="00154472">
        <w:rPr>
          <w:lang w:val="fr-FR"/>
        </w:rPr>
        <w:t> ».]</w:t>
      </w:r>
    </w:p>
    <w:p w14:paraId="60032C5D" w14:textId="755000DD" w:rsidR="00CE0BE3" w:rsidRPr="00154472" w:rsidRDefault="00CE0BE3" w:rsidP="009D320C">
      <w:pPr>
        <w:pStyle w:val="SingleTxtG"/>
        <w:rPr>
          <w:lang w:val="fr-FR"/>
        </w:rPr>
      </w:pPr>
      <w:r w:rsidRPr="00154472">
        <w:rPr>
          <w:lang w:val="fr-FR"/>
        </w:rPr>
        <w:t>1.1.3.5</w:t>
      </w:r>
      <w:r w:rsidRPr="00154472">
        <w:rPr>
          <w:lang w:val="fr-FR"/>
        </w:rPr>
        <w:tab/>
      </w:r>
      <w:r w:rsidRPr="00154472">
        <w:rPr>
          <w:lang w:val="fr-FR"/>
        </w:rPr>
        <w:tab/>
        <w:t>Remplacer « risques » par « dangers » (trois fois).</w:t>
      </w:r>
    </w:p>
    <w:p w14:paraId="3C0AE7B3" w14:textId="00EB5AB3" w:rsidR="009D320C" w:rsidRPr="00154472" w:rsidRDefault="009D320C" w:rsidP="009D320C">
      <w:pPr>
        <w:pStyle w:val="SingleTxtG"/>
        <w:rPr>
          <w:lang w:val="fr-FR"/>
        </w:rPr>
      </w:pPr>
      <w:r w:rsidRPr="00154472">
        <w:rPr>
          <w:lang w:val="fr-FR"/>
        </w:rPr>
        <w:t xml:space="preserve">1.1.3.6.3, dans le </w:t>
      </w:r>
      <w:r w:rsidR="0016286E" w:rsidRPr="00154472">
        <w:rPr>
          <w:lang w:val="fr-FR"/>
        </w:rPr>
        <w:t>tableau</w:t>
      </w:r>
      <w:r w:rsidRPr="00154472">
        <w:rPr>
          <w:lang w:val="fr-FR"/>
        </w:rPr>
        <w:t>, pour la catégorie 4, modifier le contenu de la colonne (2) pour lire comme suit :</w:t>
      </w:r>
    </w:p>
    <w:p w14:paraId="506189DC" w14:textId="1533F3AF" w:rsidR="009D320C" w:rsidRPr="00154472" w:rsidRDefault="009D320C" w:rsidP="009D320C">
      <w:pPr>
        <w:pStyle w:val="SingleTxtG"/>
        <w:spacing w:after="0"/>
        <w:rPr>
          <w:lang w:val="fr-FR"/>
        </w:rPr>
      </w:pPr>
      <w:r w:rsidRPr="00154472">
        <w:rPr>
          <w:lang w:val="fr-FR"/>
        </w:rPr>
        <w:t xml:space="preserve">« Classe 1: </w:t>
      </w:r>
      <w:r w:rsidRPr="00154472">
        <w:rPr>
          <w:lang w:val="fr-FR"/>
        </w:rPr>
        <w:tab/>
        <w:t>1.4S</w:t>
      </w:r>
    </w:p>
    <w:p w14:paraId="051839AC" w14:textId="29F63EF8" w:rsidR="009D320C" w:rsidRPr="00154472" w:rsidRDefault="009D320C" w:rsidP="009D320C">
      <w:pPr>
        <w:pStyle w:val="SingleTxtG"/>
        <w:spacing w:after="0"/>
        <w:rPr>
          <w:lang w:val="fr-FR"/>
        </w:rPr>
      </w:pPr>
      <w:r w:rsidRPr="00154472">
        <w:rPr>
          <w:lang w:val="fr-FR"/>
        </w:rPr>
        <w:t>Classe 2:</w:t>
      </w:r>
      <w:r w:rsidRPr="00154472">
        <w:rPr>
          <w:lang w:val="fr-FR"/>
        </w:rPr>
        <w:tab/>
        <w:t>Nos ONU 3537 à 3539</w:t>
      </w:r>
    </w:p>
    <w:p w14:paraId="0583BE8B" w14:textId="035EADC0" w:rsidR="009D320C" w:rsidRPr="00154472" w:rsidRDefault="009D320C" w:rsidP="009D320C">
      <w:pPr>
        <w:pStyle w:val="SingleTxtG"/>
        <w:spacing w:after="0"/>
        <w:rPr>
          <w:lang w:val="fr-FR"/>
        </w:rPr>
      </w:pPr>
      <w:r w:rsidRPr="00154472">
        <w:rPr>
          <w:lang w:val="fr-FR"/>
        </w:rPr>
        <w:t>Classe 3:</w:t>
      </w:r>
      <w:r w:rsidRPr="00154472">
        <w:rPr>
          <w:lang w:val="fr-FR"/>
        </w:rPr>
        <w:tab/>
        <w:t>No ONU 3540</w:t>
      </w:r>
    </w:p>
    <w:p w14:paraId="48F2AD77" w14:textId="02F4FB53" w:rsidR="009D320C" w:rsidRPr="00154472" w:rsidRDefault="009D320C" w:rsidP="009D320C">
      <w:pPr>
        <w:pStyle w:val="SingleTxtG"/>
        <w:spacing w:after="0"/>
        <w:rPr>
          <w:lang w:val="fr-FR"/>
        </w:rPr>
      </w:pPr>
      <w:r w:rsidRPr="00154472">
        <w:rPr>
          <w:lang w:val="fr-FR"/>
        </w:rPr>
        <w:t xml:space="preserve">Classe 4.1: </w:t>
      </w:r>
      <w:r w:rsidRPr="00154472">
        <w:rPr>
          <w:lang w:val="fr-FR"/>
        </w:rPr>
        <w:tab/>
        <w:t>Nos ONU 1331, 1345, 1944, 1945, 2254, 2623 et 3541</w:t>
      </w:r>
    </w:p>
    <w:p w14:paraId="20F58154" w14:textId="37DA0DAB" w:rsidR="009D320C" w:rsidRPr="00154472" w:rsidRDefault="009D320C" w:rsidP="009D320C">
      <w:pPr>
        <w:pStyle w:val="SingleTxtG"/>
        <w:spacing w:after="0"/>
        <w:rPr>
          <w:lang w:val="fr-FR"/>
        </w:rPr>
      </w:pPr>
      <w:r w:rsidRPr="00154472">
        <w:rPr>
          <w:lang w:val="fr-FR"/>
        </w:rPr>
        <w:t xml:space="preserve">Classe 4.2: </w:t>
      </w:r>
      <w:r w:rsidRPr="00154472">
        <w:rPr>
          <w:lang w:val="fr-FR"/>
        </w:rPr>
        <w:tab/>
        <w:t>Nos ONU 1361 et 1362 groupe d'emballage III et No ONU 3542</w:t>
      </w:r>
    </w:p>
    <w:p w14:paraId="28A79190" w14:textId="0FCBED1A" w:rsidR="009D320C" w:rsidRPr="00154472" w:rsidRDefault="009D320C" w:rsidP="009D320C">
      <w:pPr>
        <w:pStyle w:val="SingleTxtG"/>
        <w:spacing w:after="0"/>
        <w:rPr>
          <w:lang w:val="fr-FR"/>
        </w:rPr>
      </w:pPr>
      <w:r w:rsidRPr="00154472">
        <w:rPr>
          <w:lang w:val="fr-FR"/>
        </w:rPr>
        <w:t xml:space="preserve">Classe 4.3: </w:t>
      </w:r>
      <w:r w:rsidRPr="00154472">
        <w:rPr>
          <w:lang w:val="fr-FR"/>
        </w:rPr>
        <w:tab/>
        <w:t>No ONU 3543</w:t>
      </w:r>
    </w:p>
    <w:p w14:paraId="3F87FB4F" w14:textId="654684EC" w:rsidR="009D320C" w:rsidRPr="00154472" w:rsidRDefault="009D320C" w:rsidP="009D320C">
      <w:pPr>
        <w:pStyle w:val="SingleTxtG"/>
        <w:spacing w:after="0"/>
        <w:rPr>
          <w:lang w:val="fr-FR"/>
        </w:rPr>
      </w:pPr>
      <w:r w:rsidRPr="00154472">
        <w:rPr>
          <w:lang w:val="fr-FR"/>
        </w:rPr>
        <w:t xml:space="preserve">Classe 5.1: </w:t>
      </w:r>
      <w:r w:rsidRPr="00154472">
        <w:rPr>
          <w:lang w:val="fr-FR"/>
        </w:rPr>
        <w:tab/>
        <w:t>No ONU 3544</w:t>
      </w:r>
    </w:p>
    <w:p w14:paraId="5EC0CFCD" w14:textId="3FC13556" w:rsidR="009D320C" w:rsidRPr="00154472" w:rsidRDefault="009D320C" w:rsidP="009D320C">
      <w:pPr>
        <w:pStyle w:val="SingleTxtG"/>
        <w:spacing w:after="0"/>
        <w:rPr>
          <w:lang w:val="fr-FR"/>
        </w:rPr>
      </w:pPr>
      <w:r w:rsidRPr="00154472">
        <w:rPr>
          <w:lang w:val="fr-FR"/>
        </w:rPr>
        <w:t xml:space="preserve">Classe 5.2: </w:t>
      </w:r>
      <w:r w:rsidRPr="00154472">
        <w:rPr>
          <w:lang w:val="fr-FR"/>
        </w:rPr>
        <w:tab/>
        <w:t>No ONU 3545</w:t>
      </w:r>
    </w:p>
    <w:p w14:paraId="0DB2D190" w14:textId="581A3B65" w:rsidR="009D320C" w:rsidRPr="00154472" w:rsidRDefault="009D320C" w:rsidP="009D320C">
      <w:pPr>
        <w:pStyle w:val="SingleTxtG"/>
        <w:spacing w:after="0"/>
        <w:rPr>
          <w:lang w:val="fr-FR"/>
        </w:rPr>
      </w:pPr>
      <w:r w:rsidRPr="00154472">
        <w:rPr>
          <w:lang w:val="fr-FR"/>
        </w:rPr>
        <w:t xml:space="preserve">Classe 6.1: </w:t>
      </w:r>
      <w:r w:rsidRPr="00154472">
        <w:rPr>
          <w:lang w:val="fr-FR"/>
        </w:rPr>
        <w:tab/>
        <w:t>No ONU 3546</w:t>
      </w:r>
    </w:p>
    <w:p w14:paraId="056F37DB" w14:textId="022CA383" w:rsidR="009D320C" w:rsidRPr="00154472" w:rsidRDefault="009D320C" w:rsidP="009D320C">
      <w:pPr>
        <w:pStyle w:val="SingleTxtG"/>
        <w:spacing w:after="0"/>
        <w:rPr>
          <w:lang w:val="fr-FR"/>
        </w:rPr>
      </w:pPr>
      <w:r w:rsidRPr="00154472">
        <w:rPr>
          <w:lang w:val="fr-FR"/>
        </w:rPr>
        <w:t xml:space="preserve">Classe 7: </w:t>
      </w:r>
      <w:r w:rsidRPr="00154472">
        <w:rPr>
          <w:lang w:val="fr-FR"/>
        </w:rPr>
        <w:tab/>
        <w:t>Nos ONU 2908 à 2911</w:t>
      </w:r>
    </w:p>
    <w:p w14:paraId="0589973C" w14:textId="4F192BFC" w:rsidR="009D320C" w:rsidRPr="00154472" w:rsidRDefault="009D320C" w:rsidP="009D320C">
      <w:pPr>
        <w:pStyle w:val="SingleTxtG"/>
        <w:spacing w:after="0"/>
        <w:rPr>
          <w:lang w:val="fr-FR"/>
        </w:rPr>
      </w:pPr>
      <w:r w:rsidRPr="00154472">
        <w:rPr>
          <w:lang w:val="fr-FR"/>
        </w:rPr>
        <w:t xml:space="preserve">Classe 8: </w:t>
      </w:r>
      <w:r w:rsidRPr="00154472">
        <w:rPr>
          <w:lang w:val="fr-FR"/>
        </w:rPr>
        <w:tab/>
        <w:t>No ONU 3547</w:t>
      </w:r>
    </w:p>
    <w:p w14:paraId="16BE72DA" w14:textId="7BB29665" w:rsidR="009D320C" w:rsidRPr="00154472" w:rsidRDefault="009D320C" w:rsidP="009D320C">
      <w:pPr>
        <w:pStyle w:val="SingleTxtG"/>
        <w:spacing w:after="0"/>
        <w:rPr>
          <w:lang w:val="fr-FR"/>
        </w:rPr>
      </w:pPr>
      <w:r w:rsidRPr="00154472">
        <w:rPr>
          <w:lang w:val="fr-FR"/>
        </w:rPr>
        <w:t xml:space="preserve">Classe 9: </w:t>
      </w:r>
      <w:r w:rsidRPr="00154472">
        <w:rPr>
          <w:lang w:val="fr-FR"/>
        </w:rPr>
        <w:tab/>
        <w:t>Nos ONU 3268, 3499, 3508, 3509 et 3548</w:t>
      </w:r>
    </w:p>
    <w:p w14:paraId="3FB06553" w14:textId="04BBB717" w:rsidR="009D320C" w:rsidRPr="00154472" w:rsidRDefault="009D320C" w:rsidP="009D320C">
      <w:pPr>
        <w:pStyle w:val="SingleTxtG"/>
        <w:rPr>
          <w:lang w:val="fr-FR"/>
        </w:rPr>
      </w:pPr>
      <w:proofErr w:type="gramStart"/>
      <w:r w:rsidRPr="00154472">
        <w:rPr>
          <w:lang w:val="fr-FR"/>
        </w:rPr>
        <w:t>ainsi</w:t>
      </w:r>
      <w:proofErr w:type="gramEnd"/>
      <w:r w:rsidRPr="00154472">
        <w:rPr>
          <w:lang w:val="fr-FR"/>
        </w:rPr>
        <w:t xml:space="preserve"> que les emballages vides non nettoyés ayant contenu des matières dangereuses, sauf ceux figurant sous la catégorie de transport 0 ».</w:t>
      </w:r>
    </w:p>
    <w:p w14:paraId="306B93DF" w14:textId="0F34EA95" w:rsidR="00A95411" w:rsidRPr="00154472" w:rsidRDefault="00A95411" w:rsidP="009D320C">
      <w:pPr>
        <w:pStyle w:val="SingleTxtG"/>
        <w:rPr>
          <w:i/>
          <w:lang w:val="fr-FR"/>
        </w:rPr>
      </w:pPr>
      <w:r w:rsidRPr="00154472">
        <w:rPr>
          <w:lang w:val="fr-FR"/>
        </w:rPr>
        <w:t>1.1.4.2.1</w:t>
      </w:r>
      <w:r w:rsidRPr="00154472">
        <w:rPr>
          <w:lang w:val="fr-FR"/>
        </w:rPr>
        <w:tab/>
        <w:t>Dans la première phrase et à l’alinéa c), après « les conteneurs, » ajouter « les conteneurs pour vrac, ».</w:t>
      </w:r>
    </w:p>
    <w:p w14:paraId="77FF796F" w14:textId="493AB704" w:rsidR="006646BC" w:rsidRPr="00154472" w:rsidRDefault="00196C06" w:rsidP="006646BC">
      <w:pPr>
        <w:pStyle w:val="H1G"/>
        <w:rPr>
          <w:lang w:val="fr-FR"/>
        </w:rPr>
      </w:pPr>
      <w:r w:rsidRPr="00154472">
        <w:rPr>
          <w:lang w:val="fr-FR"/>
        </w:rPr>
        <w:tab/>
      </w:r>
      <w:r w:rsidRPr="00154472">
        <w:rPr>
          <w:lang w:val="fr-FR"/>
        </w:rPr>
        <w:tab/>
      </w:r>
      <w:r w:rsidR="006646BC" w:rsidRPr="00154472">
        <w:rPr>
          <w:lang w:val="fr-FR"/>
        </w:rPr>
        <w:t>Chapitre 1.2</w:t>
      </w:r>
    </w:p>
    <w:p w14:paraId="1EE290A3" w14:textId="06A2198D" w:rsidR="006646BC" w:rsidRPr="00154472" w:rsidRDefault="006646BC" w:rsidP="006646BC">
      <w:pPr>
        <w:pStyle w:val="SingleTxtG"/>
        <w:rPr>
          <w:lang w:val="fr-FR"/>
        </w:rPr>
      </w:pPr>
      <w:r w:rsidRPr="00154472">
        <w:rPr>
          <w:lang w:val="fr-FR"/>
        </w:rPr>
        <w:t>1.2.1</w:t>
      </w:r>
      <w:r w:rsidRPr="00154472">
        <w:rPr>
          <w:lang w:val="fr-FR"/>
        </w:rPr>
        <w:tab/>
        <w:t>Dans la définition de «</w:t>
      </w:r>
      <w:r w:rsidR="00867522" w:rsidRPr="00154472">
        <w:rPr>
          <w:lang w:val="fr-FR"/>
        </w:rPr>
        <w:t> </w:t>
      </w:r>
      <w:r w:rsidRPr="00154472">
        <w:rPr>
          <w:i/>
          <w:iCs/>
          <w:lang w:val="fr-FR"/>
        </w:rPr>
        <w:t>Matériel animal</w:t>
      </w:r>
      <w:r w:rsidR="00867522" w:rsidRPr="00154472">
        <w:rPr>
          <w:i/>
          <w:iCs/>
          <w:lang w:val="fr-FR"/>
        </w:rPr>
        <w:t> </w:t>
      </w:r>
      <w:r w:rsidRPr="00154472">
        <w:rPr>
          <w:lang w:val="fr-FR"/>
        </w:rPr>
        <w:t>», remplacer «</w:t>
      </w:r>
      <w:r w:rsidR="00867522" w:rsidRPr="00154472">
        <w:rPr>
          <w:lang w:val="fr-FR"/>
        </w:rPr>
        <w:t> </w:t>
      </w:r>
      <w:r w:rsidRPr="00154472">
        <w:rPr>
          <w:lang w:val="fr-FR"/>
        </w:rPr>
        <w:t>ou des aliments pour animaux</w:t>
      </w:r>
      <w:r w:rsidR="00867522" w:rsidRPr="00154472">
        <w:rPr>
          <w:lang w:val="fr-FR"/>
        </w:rPr>
        <w:t> </w:t>
      </w:r>
      <w:r w:rsidRPr="00154472">
        <w:rPr>
          <w:lang w:val="fr-FR"/>
        </w:rPr>
        <w:t>» par «</w:t>
      </w:r>
      <w:r w:rsidR="00867522" w:rsidRPr="00154472">
        <w:rPr>
          <w:lang w:val="fr-FR"/>
        </w:rPr>
        <w:t> </w:t>
      </w:r>
      <w:r w:rsidRPr="00154472">
        <w:rPr>
          <w:lang w:val="fr-FR"/>
        </w:rPr>
        <w:t>ou des denrées alimentaires ou des aliments</w:t>
      </w:r>
      <w:r w:rsidR="00867522" w:rsidRPr="00154472">
        <w:rPr>
          <w:lang w:val="fr-FR"/>
        </w:rPr>
        <w:t> </w:t>
      </w:r>
      <w:r w:rsidRPr="00154472">
        <w:rPr>
          <w:lang w:val="fr-FR"/>
        </w:rPr>
        <w:t>».</w:t>
      </w:r>
    </w:p>
    <w:p w14:paraId="37427342" w14:textId="1121ED47" w:rsidR="00A95411" w:rsidRPr="00154472" w:rsidRDefault="00A95411" w:rsidP="006646BC">
      <w:pPr>
        <w:pStyle w:val="SingleTxtG"/>
        <w:rPr>
          <w:lang w:val="fr-FR"/>
        </w:rPr>
      </w:pPr>
      <w:r w:rsidRPr="00154472">
        <w:rPr>
          <w:lang w:val="fr-FR"/>
        </w:rPr>
        <w:t>1.2.1</w:t>
      </w:r>
      <w:r w:rsidRPr="00154472">
        <w:rPr>
          <w:lang w:val="fr-FR"/>
        </w:rPr>
        <w:tab/>
        <w:t>Dans la définition de « </w:t>
      </w:r>
      <w:r w:rsidRPr="00154472">
        <w:rPr>
          <w:i/>
          <w:lang w:val="fr-FR"/>
        </w:rPr>
        <w:t>Température de régulation</w:t>
      </w:r>
      <w:r w:rsidRPr="00154472">
        <w:rPr>
          <w:lang w:val="fr-FR"/>
        </w:rPr>
        <w:t xml:space="preserve"> », remplacer « ou la matière auto-réactive » par « la matière auto-réactive ou la </w:t>
      </w:r>
      <w:r w:rsidRPr="00154472">
        <w:rPr>
          <w:bCs/>
          <w:lang w:val="fr-FR"/>
        </w:rPr>
        <w:t>matière qui polymérise ».</w:t>
      </w:r>
    </w:p>
    <w:p w14:paraId="2F8B6540" w14:textId="7B2EF2DE" w:rsidR="00C8061B" w:rsidRPr="00154472" w:rsidRDefault="00C8061B" w:rsidP="006646BC">
      <w:pPr>
        <w:pStyle w:val="SingleTxtG"/>
        <w:rPr>
          <w:lang w:val="fr-FR"/>
        </w:rPr>
      </w:pPr>
      <w:r w:rsidRPr="00154472">
        <w:rPr>
          <w:lang w:val="fr-FR"/>
        </w:rPr>
        <w:t>1.2.1</w:t>
      </w:r>
      <w:r w:rsidRPr="00154472">
        <w:rPr>
          <w:lang w:val="fr-FR"/>
        </w:rPr>
        <w:tab/>
        <w:t>Dans la définition de «</w:t>
      </w:r>
      <w:r w:rsidR="00867522" w:rsidRPr="00154472">
        <w:rPr>
          <w:lang w:val="fr-FR"/>
        </w:rPr>
        <w:t> </w:t>
      </w:r>
      <w:r w:rsidRPr="00154472">
        <w:rPr>
          <w:i/>
          <w:lang w:val="fr-FR"/>
        </w:rPr>
        <w:t>SGH</w:t>
      </w:r>
      <w:r w:rsidR="00867522" w:rsidRPr="00154472">
        <w:rPr>
          <w:i/>
          <w:lang w:val="fr-FR"/>
        </w:rPr>
        <w:t> </w:t>
      </w:r>
      <w:r w:rsidRPr="00154472">
        <w:rPr>
          <w:lang w:val="fr-FR"/>
        </w:rPr>
        <w:t>»</w:t>
      </w:r>
      <w:r w:rsidR="001C6399" w:rsidRPr="00154472">
        <w:rPr>
          <w:lang w:val="fr-FR"/>
        </w:rPr>
        <w:t>, remplacer</w:t>
      </w:r>
      <w:r w:rsidR="00867522" w:rsidRPr="00154472">
        <w:rPr>
          <w:lang w:val="fr-FR"/>
        </w:rPr>
        <w:t xml:space="preserve"> « sixième »</w:t>
      </w:r>
      <w:r w:rsidR="001C6399" w:rsidRPr="00154472">
        <w:rPr>
          <w:lang w:val="fr-FR"/>
        </w:rPr>
        <w:t xml:space="preserve"> par</w:t>
      </w:r>
      <w:r w:rsidR="00867522" w:rsidRPr="00154472">
        <w:rPr>
          <w:lang w:val="fr-FR"/>
        </w:rPr>
        <w:t xml:space="preserve"> « septième »</w:t>
      </w:r>
      <w:r w:rsidR="001C6399" w:rsidRPr="00154472">
        <w:rPr>
          <w:lang w:val="fr-FR"/>
        </w:rPr>
        <w:t xml:space="preserve"> et remplacer «</w:t>
      </w:r>
      <w:r w:rsidR="00867522" w:rsidRPr="00154472">
        <w:rPr>
          <w:lang w:val="fr-FR"/>
        </w:rPr>
        <w:t> </w:t>
      </w:r>
      <w:r w:rsidR="001C6399" w:rsidRPr="00154472">
        <w:rPr>
          <w:lang w:val="fr-FR"/>
        </w:rPr>
        <w:t>ST/SG/C.10/30/Rev.</w:t>
      </w:r>
      <w:r w:rsidR="00867522" w:rsidRPr="00154472">
        <w:rPr>
          <w:lang w:val="fr-FR"/>
        </w:rPr>
        <w:t>6 »</w:t>
      </w:r>
      <w:r w:rsidR="001C6399" w:rsidRPr="00154472">
        <w:rPr>
          <w:lang w:val="fr-FR"/>
        </w:rPr>
        <w:t xml:space="preserve"> par «</w:t>
      </w:r>
      <w:r w:rsidR="00867522" w:rsidRPr="00154472">
        <w:rPr>
          <w:lang w:val="fr-FR"/>
        </w:rPr>
        <w:t> </w:t>
      </w:r>
      <w:r w:rsidR="001C6399" w:rsidRPr="00154472">
        <w:rPr>
          <w:lang w:val="fr-FR"/>
        </w:rPr>
        <w:t>ST/SG/C.10/30/Rev.7</w:t>
      </w:r>
      <w:r w:rsidR="00867522" w:rsidRPr="00154472">
        <w:rPr>
          <w:lang w:val="fr-FR"/>
        </w:rPr>
        <w:t> </w:t>
      </w:r>
      <w:r w:rsidR="001C6399" w:rsidRPr="00154472">
        <w:rPr>
          <w:lang w:val="fr-FR"/>
        </w:rPr>
        <w:t>».</w:t>
      </w:r>
    </w:p>
    <w:p w14:paraId="345CD067" w14:textId="311204B8" w:rsidR="00186FAC" w:rsidRPr="00154472" w:rsidRDefault="00186FAC" w:rsidP="002D1EAC">
      <w:pPr>
        <w:pStyle w:val="SingleTxtG"/>
        <w:rPr>
          <w:lang w:val="fr-FR"/>
        </w:rPr>
      </w:pPr>
      <w:r w:rsidRPr="00154472">
        <w:rPr>
          <w:lang w:val="fr-FR"/>
        </w:rPr>
        <w:t>1.2.1</w:t>
      </w:r>
      <w:r w:rsidRPr="00154472">
        <w:rPr>
          <w:lang w:val="fr-FR"/>
        </w:rPr>
        <w:tab/>
        <w:t>Dans la définition de «</w:t>
      </w:r>
      <w:r w:rsidR="00867522" w:rsidRPr="00154472">
        <w:rPr>
          <w:lang w:val="fr-FR"/>
        </w:rPr>
        <w:t> </w:t>
      </w:r>
      <w:r w:rsidRPr="00154472">
        <w:rPr>
          <w:i/>
          <w:lang w:val="fr-FR"/>
        </w:rPr>
        <w:t>Manuel d’épreuves et de critères</w:t>
      </w:r>
      <w:r w:rsidR="00867522" w:rsidRPr="00154472">
        <w:rPr>
          <w:lang w:val="fr-FR"/>
        </w:rPr>
        <w:t> </w:t>
      </w:r>
      <w:r w:rsidRPr="00154472">
        <w:rPr>
          <w:lang w:val="fr-FR"/>
        </w:rPr>
        <w:t>», après «</w:t>
      </w:r>
      <w:r w:rsidR="00867522" w:rsidRPr="00154472">
        <w:rPr>
          <w:lang w:val="fr-FR"/>
        </w:rPr>
        <w:t> </w:t>
      </w:r>
      <w:r w:rsidRPr="00154472">
        <w:rPr>
          <w:lang w:val="fr-FR"/>
        </w:rPr>
        <w:t>ST/SG/AC.10/11/Rev.6</w:t>
      </w:r>
      <w:r w:rsidR="00867522" w:rsidRPr="00154472">
        <w:rPr>
          <w:lang w:val="fr-FR"/>
        </w:rPr>
        <w:t> </w:t>
      </w:r>
      <w:r w:rsidRPr="00154472">
        <w:rPr>
          <w:lang w:val="fr-FR"/>
        </w:rPr>
        <w:t>», ajouter «</w:t>
      </w:r>
      <w:r w:rsidR="00867522" w:rsidRPr="00154472">
        <w:rPr>
          <w:lang w:val="fr-FR"/>
        </w:rPr>
        <w:t> </w:t>
      </w:r>
      <w:r w:rsidRPr="00154472">
        <w:rPr>
          <w:lang w:val="fr-FR"/>
        </w:rPr>
        <w:t>et Amend.1</w:t>
      </w:r>
      <w:r w:rsidR="00867522" w:rsidRPr="00154472">
        <w:rPr>
          <w:lang w:val="fr-FR"/>
        </w:rPr>
        <w:t> </w:t>
      </w:r>
      <w:r w:rsidRPr="00154472">
        <w:rPr>
          <w:lang w:val="fr-FR"/>
        </w:rPr>
        <w:t>».</w:t>
      </w:r>
    </w:p>
    <w:p w14:paraId="1B8B0F08" w14:textId="3F647D1A" w:rsidR="009B2786" w:rsidRPr="00154472" w:rsidRDefault="009B2786" w:rsidP="009B2786">
      <w:pPr>
        <w:pStyle w:val="H1G"/>
        <w:rPr>
          <w:lang w:val="fr-FR"/>
        </w:rPr>
      </w:pPr>
      <w:r w:rsidRPr="00154472">
        <w:rPr>
          <w:lang w:val="fr-FR"/>
        </w:rPr>
        <w:tab/>
      </w:r>
      <w:r w:rsidRPr="00154472">
        <w:rPr>
          <w:lang w:val="fr-FR"/>
        </w:rPr>
        <w:tab/>
        <w:t>Chapitre 1.6</w:t>
      </w:r>
    </w:p>
    <w:p w14:paraId="0D2014F5" w14:textId="0590432A" w:rsidR="009B2786" w:rsidRPr="00154472" w:rsidRDefault="009B2786" w:rsidP="009B2786">
      <w:pPr>
        <w:pStyle w:val="SingleTxtG"/>
        <w:rPr>
          <w:lang w:val="fr-FR"/>
        </w:rPr>
      </w:pPr>
      <w:r w:rsidRPr="00154472">
        <w:rPr>
          <w:lang w:val="fr-FR"/>
        </w:rPr>
        <w:t>1.6.1.40</w:t>
      </w:r>
      <w:r w:rsidRPr="00154472">
        <w:rPr>
          <w:lang w:val="fr-FR"/>
        </w:rPr>
        <w:tab/>
        <w:t xml:space="preserve">Remplacer « l’étiquette de risque subsidiaire » par « l’étiquette de danger </w:t>
      </w:r>
      <w:proofErr w:type="gramStart"/>
      <w:r w:rsidRPr="00154472">
        <w:rPr>
          <w:lang w:val="fr-FR"/>
        </w:rPr>
        <w:t>subsidiaire</w:t>
      </w:r>
      <w:proofErr w:type="gramEnd"/>
      <w:r w:rsidRPr="00154472">
        <w:rPr>
          <w:lang w:val="fr-FR"/>
        </w:rPr>
        <w:t> ».</w:t>
      </w:r>
    </w:p>
    <w:p w14:paraId="0A6D6339" w14:textId="26A6A3A9" w:rsidR="009B2786" w:rsidRPr="00154472" w:rsidRDefault="009B2786" w:rsidP="009B2786">
      <w:pPr>
        <w:pStyle w:val="SingleTxtG"/>
        <w:rPr>
          <w:lang w:val="fr-FR"/>
        </w:rPr>
      </w:pPr>
      <w:r w:rsidRPr="00154472">
        <w:rPr>
          <w:lang w:val="fr-FR"/>
        </w:rPr>
        <w:t>1.6.1.43</w:t>
      </w:r>
      <w:r w:rsidRPr="00154472">
        <w:rPr>
          <w:lang w:val="fr-FR"/>
        </w:rPr>
        <w:tab/>
        <w:t xml:space="preserve">Remplacer « 240, 385 et 669 » par « 388 et 669 ». Remplacer « prescriptions du 2.2.9.1.7 » par « dispositions du 2.2.9.1.7 ». </w:t>
      </w:r>
    </w:p>
    <w:p w14:paraId="61E14E21" w14:textId="186496D9" w:rsidR="00B51150" w:rsidRPr="00154472" w:rsidRDefault="00B51150" w:rsidP="009B2786">
      <w:pPr>
        <w:pStyle w:val="SingleTxtG"/>
        <w:rPr>
          <w:lang w:val="fr-FR"/>
        </w:rPr>
      </w:pPr>
      <w:r w:rsidRPr="00154472">
        <w:rPr>
          <w:lang w:val="fr-FR"/>
        </w:rPr>
        <w:t>[Ajouter la nouvelle mesure transitoire suivante :</w:t>
      </w:r>
    </w:p>
    <w:p w14:paraId="058DE95B" w14:textId="53F1756E" w:rsidR="00B51150" w:rsidRPr="00154472" w:rsidRDefault="00B51150" w:rsidP="00793009">
      <w:pPr>
        <w:pStyle w:val="SingleTxtG"/>
        <w:rPr>
          <w:lang w:val="fr-FR"/>
        </w:rPr>
      </w:pPr>
      <w:r w:rsidRPr="00154472">
        <w:rPr>
          <w:lang w:val="fr-FR"/>
        </w:rPr>
        <w:t>« 1.6.1.XX</w:t>
      </w:r>
      <w:r w:rsidRPr="00154472">
        <w:rPr>
          <w:lang w:val="fr-FR"/>
        </w:rPr>
        <w:tab/>
        <w:t>Le transport de machines et matériels non spécifiés dans la présente annexe/dans le RID et qui comportent accessoirement des marchandises dangereuses dans leur structure ou leur circuit de fonctionnement et qui sont donc affectés aux Nos ONU 3363, 3537, 3538, 3539, 3540, 3541, 3542, 3543, 3544, 3545, 3546, 3547 ou 3548</w:t>
      </w:r>
      <w:r w:rsidR="00793009" w:rsidRPr="00154472">
        <w:rPr>
          <w:lang w:val="fr-FR"/>
        </w:rPr>
        <w:t>, qui était exempté des dispositions du RID/de l’ADR/de l’ADN conformément au 1.1.3.1 b) applicable jusqu’au 31 décembre 2018, pourront encore être exemptés des dispositions du RID</w:t>
      </w:r>
      <w:r w:rsidR="00867522" w:rsidRPr="00154472">
        <w:rPr>
          <w:lang w:val="fr-FR"/>
        </w:rPr>
        <w:t xml:space="preserve"> </w:t>
      </w:r>
      <w:r w:rsidR="00793009" w:rsidRPr="00154472">
        <w:rPr>
          <w:lang w:val="fr-FR"/>
        </w:rPr>
        <w:t>/</w:t>
      </w:r>
      <w:r w:rsidR="00867522" w:rsidRPr="00154472">
        <w:rPr>
          <w:lang w:val="fr-FR"/>
        </w:rPr>
        <w:t xml:space="preserve"> </w:t>
      </w:r>
      <w:r w:rsidR="00793009" w:rsidRPr="00154472">
        <w:rPr>
          <w:lang w:val="fr-FR"/>
        </w:rPr>
        <w:t xml:space="preserve">de </w:t>
      </w:r>
      <w:r w:rsidR="00793009" w:rsidRPr="00154472">
        <w:rPr>
          <w:lang w:val="fr-FR"/>
        </w:rPr>
        <w:lastRenderedPageBreak/>
        <w:t>l’ADR</w:t>
      </w:r>
      <w:r w:rsidR="00867522" w:rsidRPr="00154472">
        <w:rPr>
          <w:lang w:val="fr-FR"/>
        </w:rPr>
        <w:t xml:space="preserve"> </w:t>
      </w:r>
      <w:r w:rsidR="00793009" w:rsidRPr="00154472">
        <w:rPr>
          <w:lang w:val="fr-FR"/>
        </w:rPr>
        <w:t>/</w:t>
      </w:r>
      <w:r w:rsidR="00867522" w:rsidRPr="00154472">
        <w:rPr>
          <w:lang w:val="fr-FR"/>
        </w:rPr>
        <w:t xml:space="preserve"> </w:t>
      </w:r>
      <w:r w:rsidR="00793009" w:rsidRPr="00154472">
        <w:rPr>
          <w:lang w:val="fr-FR"/>
        </w:rPr>
        <w:t>de l’ADN jusqu’au […], à condition que des mesures soient prises pour empêcher toute fuite de contenu dans des conditions normales de transport.</w:t>
      </w:r>
      <w:r w:rsidR="00A72211" w:rsidRPr="00154472">
        <w:rPr>
          <w:lang w:val="fr-FR"/>
        </w:rPr>
        <w:t> ».</w:t>
      </w:r>
    </w:p>
    <w:p w14:paraId="6DC14007" w14:textId="491C67CC" w:rsidR="00A72211" w:rsidRPr="00154472" w:rsidRDefault="00A72211" w:rsidP="00A72211">
      <w:pPr>
        <w:pStyle w:val="H1G"/>
        <w:rPr>
          <w:lang w:val="fr-FR"/>
        </w:rPr>
      </w:pPr>
      <w:r w:rsidRPr="00154472">
        <w:rPr>
          <w:lang w:val="fr-FR"/>
        </w:rPr>
        <w:tab/>
      </w:r>
      <w:r w:rsidRPr="00154472">
        <w:rPr>
          <w:lang w:val="fr-FR"/>
        </w:rPr>
        <w:tab/>
        <w:t>Chapitre 1.7</w:t>
      </w:r>
    </w:p>
    <w:p w14:paraId="49990F57" w14:textId="5C116BF8" w:rsidR="005B49E9" w:rsidRPr="00154472" w:rsidRDefault="005B49E9" w:rsidP="005B49E9">
      <w:pPr>
        <w:pStyle w:val="SingleTxtG"/>
        <w:rPr>
          <w:lang w:val="fr-FR"/>
        </w:rPr>
      </w:pPr>
      <w:r w:rsidRPr="00154472">
        <w:rPr>
          <w:lang w:val="fr-FR"/>
        </w:rPr>
        <w:t xml:space="preserve">1.7.1.1 </w:t>
      </w:r>
      <w:r w:rsidRPr="00154472">
        <w:rPr>
          <w:lang w:val="fr-FR"/>
        </w:rPr>
        <w:tab/>
        <w:t>Remplacer «</w:t>
      </w:r>
      <w:r w:rsidR="00867522" w:rsidRPr="00154472">
        <w:rPr>
          <w:lang w:val="fr-FR"/>
        </w:rPr>
        <w:t> </w:t>
      </w:r>
      <w:r w:rsidRPr="00154472">
        <w:rPr>
          <w:lang w:val="fr-FR"/>
        </w:rPr>
        <w:t>des risques radiologiques, des risques de criticité et des risques thermiques</w:t>
      </w:r>
      <w:r w:rsidR="00867522" w:rsidRPr="00154472">
        <w:rPr>
          <w:lang w:val="fr-FR"/>
        </w:rPr>
        <w:t> </w:t>
      </w:r>
      <w:r w:rsidRPr="00154472">
        <w:rPr>
          <w:lang w:val="fr-FR"/>
        </w:rPr>
        <w:t>» par «</w:t>
      </w:r>
      <w:r w:rsidR="00867522" w:rsidRPr="00154472">
        <w:rPr>
          <w:lang w:val="fr-FR"/>
        </w:rPr>
        <w:t> </w:t>
      </w:r>
      <w:r w:rsidRPr="00154472">
        <w:rPr>
          <w:lang w:val="fr-FR"/>
        </w:rPr>
        <w:t>des dangers radiologiques, des dangers de criticité et des dangers thermiques</w:t>
      </w:r>
      <w:r w:rsidR="00867522" w:rsidRPr="00154472">
        <w:rPr>
          <w:lang w:val="fr-FR"/>
        </w:rPr>
        <w:t> </w:t>
      </w:r>
      <w:r w:rsidRPr="00154472">
        <w:rPr>
          <w:lang w:val="fr-FR"/>
        </w:rPr>
        <w:t>».</w:t>
      </w:r>
    </w:p>
    <w:p w14:paraId="7B7C40F2" w14:textId="22B43E85" w:rsidR="005B49E9" w:rsidRPr="00154472" w:rsidRDefault="005B49E9" w:rsidP="005B49E9">
      <w:pPr>
        <w:pStyle w:val="SingleTxtG"/>
        <w:rPr>
          <w:lang w:val="fr-FR"/>
        </w:rPr>
      </w:pPr>
      <w:r w:rsidRPr="00154472">
        <w:rPr>
          <w:lang w:val="fr-FR"/>
        </w:rPr>
        <w:t>1.7.1.2</w:t>
      </w:r>
      <w:r w:rsidRPr="00154472">
        <w:rPr>
          <w:lang w:val="fr-FR"/>
        </w:rPr>
        <w:tab/>
      </w:r>
      <w:r w:rsidR="00B26115" w:rsidRPr="00154472">
        <w:rPr>
          <w:lang w:val="fr-FR"/>
        </w:rPr>
        <w:tab/>
      </w:r>
      <w:r w:rsidRPr="00154472">
        <w:rPr>
          <w:lang w:val="fr-FR"/>
        </w:rPr>
        <w:t>Dans le dernier paragraphe, remplacer «</w:t>
      </w:r>
      <w:r w:rsidR="00867522" w:rsidRPr="00154472">
        <w:rPr>
          <w:lang w:val="fr-FR"/>
        </w:rPr>
        <w:t> </w:t>
      </w:r>
      <w:r w:rsidRPr="00154472">
        <w:rPr>
          <w:lang w:val="fr-FR"/>
        </w:rPr>
        <w:t>le risque que présente le contenu radioactif</w:t>
      </w:r>
      <w:r w:rsidR="00867522" w:rsidRPr="00154472">
        <w:rPr>
          <w:lang w:val="fr-FR"/>
        </w:rPr>
        <w:t> </w:t>
      </w:r>
      <w:r w:rsidRPr="00154472">
        <w:rPr>
          <w:lang w:val="fr-FR"/>
        </w:rPr>
        <w:t>» par «</w:t>
      </w:r>
      <w:r w:rsidR="00867522" w:rsidRPr="00154472">
        <w:rPr>
          <w:lang w:val="fr-FR"/>
        </w:rPr>
        <w:t> </w:t>
      </w:r>
      <w:r w:rsidRPr="00154472">
        <w:rPr>
          <w:lang w:val="fr-FR"/>
        </w:rPr>
        <w:t>le danger que présente le contenu radioactif</w:t>
      </w:r>
      <w:r w:rsidR="00867522" w:rsidRPr="00154472">
        <w:rPr>
          <w:lang w:val="fr-FR"/>
        </w:rPr>
        <w:t> </w:t>
      </w:r>
      <w:r w:rsidRPr="00154472">
        <w:rPr>
          <w:lang w:val="fr-FR"/>
        </w:rPr>
        <w:t>».</w:t>
      </w:r>
    </w:p>
    <w:p w14:paraId="56EE2234" w14:textId="700C1CBC" w:rsidR="005B49E9" w:rsidRPr="00154472" w:rsidRDefault="005B49E9" w:rsidP="005B49E9">
      <w:pPr>
        <w:spacing w:before="120" w:after="120" w:line="240" w:lineRule="auto"/>
        <w:ind w:left="1134" w:right="1134"/>
        <w:jc w:val="both"/>
        <w:rPr>
          <w:iCs/>
          <w:lang w:val="fr-FR"/>
        </w:rPr>
      </w:pPr>
      <w:r w:rsidRPr="00154472">
        <w:rPr>
          <w:lang w:val="fr-FR"/>
        </w:rPr>
        <w:t>1.7.5</w:t>
      </w:r>
      <w:r w:rsidRPr="00154472">
        <w:rPr>
          <w:lang w:val="fr-FR"/>
        </w:rPr>
        <w:tab/>
        <w:t>Dans la première phrase, remplacer «</w:t>
      </w:r>
      <w:r w:rsidR="00867522" w:rsidRPr="00154472">
        <w:rPr>
          <w:lang w:val="fr-FR"/>
        </w:rPr>
        <w:t> </w:t>
      </w:r>
      <w:r w:rsidRPr="00154472">
        <w:rPr>
          <w:lang w:val="fr-FR"/>
        </w:rPr>
        <w:t>risque subsidiaire</w:t>
      </w:r>
      <w:r w:rsidR="00867522" w:rsidRPr="00154472">
        <w:rPr>
          <w:lang w:val="fr-FR"/>
        </w:rPr>
        <w:t> </w:t>
      </w:r>
      <w:r w:rsidRPr="00154472">
        <w:rPr>
          <w:lang w:val="fr-FR"/>
        </w:rPr>
        <w:t>» par «</w:t>
      </w:r>
      <w:r w:rsidR="00867522" w:rsidRPr="00154472">
        <w:rPr>
          <w:lang w:val="fr-FR"/>
        </w:rPr>
        <w:t> </w:t>
      </w:r>
      <w:r w:rsidRPr="00154472">
        <w:rPr>
          <w:lang w:val="fr-FR"/>
        </w:rPr>
        <w:t>danger subsidiaire</w:t>
      </w:r>
      <w:r w:rsidR="00867522" w:rsidRPr="00154472">
        <w:rPr>
          <w:lang w:val="fr-FR"/>
        </w:rPr>
        <w:t> </w:t>
      </w:r>
      <w:r w:rsidRPr="00154472">
        <w:rPr>
          <w:lang w:val="fr-FR"/>
        </w:rPr>
        <w:t>».</w:t>
      </w:r>
    </w:p>
    <w:p w14:paraId="7DCB57D5" w14:textId="411CC2C7" w:rsidR="00A72211" w:rsidRPr="00154472" w:rsidRDefault="00A72211" w:rsidP="00A72211">
      <w:pPr>
        <w:pStyle w:val="H1G"/>
        <w:rPr>
          <w:lang w:val="fr-FR"/>
        </w:rPr>
      </w:pPr>
      <w:r w:rsidRPr="00154472">
        <w:rPr>
          <w:lang w:val="fr-FR"/>
        </w:rPr>
        <w:tab/>
      </w:r>
      <w:r w:rsidRPr="00154472">
        <w:rPr>
          <w:lang w:val="fr-FR"/>
        </w:rPr>
        <w:tab/>
        <w:t>Chapitre 1.10</w:t>
      </w:r>
    </w:p>
    <w:p w14:paraId="37E3A468" w14:textId="2C95259E" w:rsidR="00196C06" w:rsidRPr="00154472" w:rsidRDefault="00A72211" w:rsidP="00196C06">
      <w:pPr>
        <w:spacing w:before="120" w:after="120" w:line="240" w:lineRule="auto"/>
        <w:ind w:left="1134" w:right="1134"/>
        <w:jc w:val="both"/>
        <w:rPr>
          <w:lang w:val="fr-FR"/>
        </w:rPr>
      </w:pPr>
      <w:r w:rsidRPr="00154472">
        <w:rPr>
          <w:lang w:val="fr-FR"/>
        </w:rPr>
        <w:t>1.10.3</w:t>
      </w:r>
      <w:r w:rsidR="00196C06" w:rsidRPr="00154472">
        <w:rPr>
          <w:lang w:val="fr-FR"/>
        </w:rPr>
        <w:tab/>
        <w:t xml:space="preserve">Ajouter le nouveau Nota suivant </w:t>
      </w:r>
      <w:r w:rsidRPr="00154472">
        <w:rPr>
          <w:lang w:val="fr-FR"/>
        </w:rPr>
        <w:t>après le titre</w:t>
      </w:r>
      <w:r w:rsidR="00196C06" w:rsidRPr="00154472">
        <w:rPr>
          <w:lang w:val="fr-FR"/>
        </w:rPr>
        <w:t>:</w:t>
      </w:r>
    </w:p>
    <w:p w14:paraId="3326E93F" w14:textId="514D546F" w:rsidR="00196C06" w:rsidRPr="00154472" w:rsidRDefault="00196C06" w:rsidP="00867522">
      <w:pPr>
        <w:pStyle w:val="SingleTxtG"/>
        <w:rPr>
          <w:lang w:val="fr-FR"/>
        </w:rPr>
      </w:pPr>
      <w:r w:rsidRPr="00154472">
        <w:rPr>
          <w:iCs/>
          <w:lang w:val="fr-FR"/>
        </w:rPr>
        <w:t>«</w:t>
      </w:r>
      <w:r w:rsidR="00867522" w:rsidRPr="00154472">
        <w:rPr>
          <w:lang w:val="fr-FR"/>
        </w:rPr>
        <w:t> </w:t>
      </w:r>
      <w:r w:rsidRPr="00154472">
        <w:rPr>
          <w:b/>
          <w:i/>
          <w:iCs/>
          <w:lang w:val="fr-FR"/>
        </w:rPr>
        <w:t>NOTA</w:t>
      </w:r>
      <w:r w:rsidR="00867522" w:rsidRPr="00154472">
        <w:rPr>
          <w:lang w:val="fr-FR"/>
        </w:rPr>
        <w:t> </w:t>
      </w:r>
      <w:r w:rsidRPr="00154472">
        <w:rPr>
          <w:b/>
          <w:i/>
          <w:iCs/>
          <w:lang w:val="fr-FR"/>
        </w:rPr>
        <w:t>:</w:t>
      </w:r>
      <w:r w:rsidRPr="00154472">
        <w:rPr>
          <w:i/>
          <w:iCs/>
          <w:lang w:val="fr-FR"/>
        </w:rPr>
        <w:t xml:space="preserve"> </w:t>
      </w:r>
      <w:r w:rsidR="001218B6" w:rsidRPr="00154472">
        <w:rPr>
          <w:i/>
          <w:iCs/>
          <w:lang w:val="fr-FR"/>
        </w:rPr>
        <w:tab/>
      </w:r>
      <w:r w:rsidRPr="00154472">
        <w:rPr>
          <w:i/>
          <w:iCs/>
          <w:lang w:val="fr-FR"/>
        </w:rPr>
        <w:t xml:space="preserve">En plus des dispositions de </w:t>
      </w:r>
      <w:r w:rsidRPr="00154472">
        <w:rPr>
          <w:i/>
          <w:lang w:val="fr-FR"/>
        </w:rPr>
        <w:t xml:space="preserve">sûreté </w:t>
      </w:r>
      <w:r w:rsidR="00A72211" w:rsidRPr="00154472">
        <w:rPr>
          <w:i/>
          <w:iCs/>
          <w:lang w:val="fr-FR"/>
        </w:rPr>
        <w:t>du RID/de l’ADR/de l’ADN</w:t>
      </w:r>
      <w:r w:rsidRPr="00154472">
        <w:rPr>
          <w:i/>
          <w:iCs/>
          <w:lang w:val="fr-FR"/>
        </w:rPr>
        <w:t xml:space="preserve">, les autorités compétentes peuvent mettre en œuvre d’autres dispositions de </w:t>
      </w:r>
      <w:r w:rsidRPr="00154472">
        <w:rPr>
          <w:i/>
          <w:lang w:val="fr-FR"/>
        </w:rPr>
        <w:t xml:space="preserve">sûreté </w:t>
      </w:r>
      <w:r w:rsidRPr="00154472">
        <w:rPr>
          <w:i/>
          <w:iCs/>
          <w:lang w:val="fr-FR"/>
        </w:rPr>
        <w:t>pour des raisons autres que la sécurité pendant le transport</w:t>
      </w:r>
      <w:r w:rsidR="00A72211" w:rsidRPr="00154472">
        <w:rPr>
          <w:i/>
          <w:iCs/>
          <w:lang w:val="fr-FR"/>
        </w:rPr>
        <w:t xml:space="preserve"> (voir également l’article 4 l’article 2 de l’Accord / </w:t>
      </w:r>
      <w:r w:rsidR="0037666B" w:rsidRPr="00154472">
        <w:rPr>
          <w:i/>
          <w:iCs/>
          <w:lang w:val="fr-FR"/>
        </w:rPr>
        <w:t>l’article 3 de l’appendice C à la COTIF</w:t>
      </w:r>
      <w:r w:rsidR="00A72211" w:rsidRPr="00154472">
        <w:rPr>
          <w:i/>
          <w:iCs/>
          <w:lang w:val="fr-FR"/>
        </w:rPr>
        <w:t>)</w:t>
      </w:r>
      <w:r w:rsidRPr="00154472">
        <w:rPr>
          <w:i/>
          <w:iCs/>
          <w:lang w:val="fr-FR"/>
        </w:rPr>
        <w:t xml:space="preserve">. Afin de ne pas entraver le transport international et multimodal par </w:t>
      </w:r>
      <w:r w:rsidR="0037666B" w:rsidRPr="00154472">
        <w:rPr>
          <w:i/>
          <w:iCs/>
          <w:lang w:val="fr-FR"/>
        </w:rPr>
        <w:t>différentes marques</w:t>
      </w:r>
      <w:r w:rsidRPr="00154472">
        <w:rPr>
          <w:i/>
          <w:iCs/>
          <w:lang w:val="fr-FR"/>
        </w:rPr>
        <w:t xml:space="preserve"> de </w:t>
      </w:r>
      <w:r w:rsidRPr="00154472">
        <w:rPr>
          <w:i/>
          <w:lang w:val="fr-FR"/>
        </w:rPr>
        <w:t xml:space="preserve">sûreté </w:t>
      </w:r>
      <w:r w:rsidRPr="00154472">
        <w:rPr>
          <w:i/>
          <w:iCs/>
          <w:lang w:val="fr-FR"/>
        </w:rPr>
        <w:t>des explosifs, il est recommandé que le format de ces marques soient conformes à une norme harmonisée au niveau international (par exemple directive 2008/43/CE de la Commission européenne).</w:t>
      </w:r>
      <w:r w:rsidR="00867522" w:rsidRPr="00154472">
        <w:rPr>
          <w:lang w:val="fr-FR"/>
        </w:rPr>
        <w:t> </w:t>
      </w:r>
      <w:r w:rsidR="004C1C06" w:rsidRPr="00154472">
        <w:rPr>
          <w:iCs/>
          <w:lang w:val="fr-FR"/>
        </w:rPr>
        <w:t>».</w:t>
      </w:r>
    </w:p>
    <w:p w14:paraId="2F47D570" w14:textId="4F43D060" w:rsidR="00B26115" w:rsidRPr="00154472" w:rsidRDefault="00B26115" w:rsidP="00B26115">
      <w:pPr>
        <w:spacing w:before="120" w:after="120" w:line="240" w:lineRule="auto"/>
        <w:ind w:left="1134" w:right="1134"/>
        <w:jc w:val="both"/>
        <w:rPr>
          <w:lang w:val="fr-FR"/>
        </w:rPr>
      </w:pPr>
      <w:r w:rsidRPr="00154472">
        <w:rPr>
          <w:iCs/>
          <w:lang w:val="fr-FR"/>
        </w:rPr>
        <w:t>1.10.3.1.5</w:t>
      </w:r>
      <w:r w:rsidRPr="00154472">
        <w:rPr>
          <w:iCs/>
          <w:lang w:val="fr-FR"/>
        </w:rPr>
        <w:tab/>
      </w:r>
      <w:r w:rsidRPr="00154472">
        <w:rPr>
          <w:lang w:val="fr-FR"/>
        </w:rPr>
        <w:t>Remplacer «</w:t>
      </w:r>
      <w:r w:rsidR="00867522" w:rsidRPr="00154472">
        <w:rPr>
          <w:lang w:val="fr-FR"/>
        </w:rPr>
        <w:t> </w:t>
      </w:r>
      <w:r w:rsidRPr="00154472">
        <w:rPr>
          <w:lang w:val="fr-FR"/>
        </w:rPr>
        <w:t>risques subsidiaires</w:t>
      </w:r>
      <w:r w:rsidR="00867522" w:rsidRPr="00154472">
        <w:rPr>
          <w:lang w:val="fr-FR"/>
        </w:rPr>
        <w:t> </w:t>
      </w:r>
      <w:r w:rsidRPr="00154472">
        <w:rPr>
          <w:lang w:val="fr-FR"/>
        </w:rPr>
        <w:t>» par «</w:t>
      </w:r>
      <w:r w:rsidR="00867522" w:rsidRPr="00154472">
        <w:rPr>
          <w:lang w:val="fr-FR"/>
        </w:rPr>
        <w:t> </w:t>
      </w:r>
      <w:r w:rsidRPr="00154472">
        <w:rPr>
          <w:lang w:val="fr-FR"/>
        </w:rPr>
        <w:t>dangers subsidiaires</w:t>
      </w:r>
      <w:r w:rsidR="00867522" w:rsidRPr="00154472">
        <w:rPr>
          <w:lang w:val="fr-FR"/>
        </w:rPr>
        <w:t> </w:t>
      </w:r>
      <w:r w:rsidRPr="00154472">
        <w:rPr>
          <w:lang w:val="fr-FR"/>
        </w:rPr>
        <w:t>».</w:t>
      </w:r>
    </w:p>
    <w:p w14:paraId="6A7BF95F" w14:textId="7A5C7F31" w:rsidR="00196C06" w:rsidRPr="00154472" w:rsidRDefault="00196C06" w:rsidP="00196C06">
      <w:pPr>
        <w:pStyle w:val="H1G"/>
        <w:rPr>
          <w:lang w:val="fr-FR"/>
        </w:rPr>
      </w:pPr>
      <w:r w:rsidRPr="00154472">
        <w:rPr>
          <w:lang w:val="fr-FR"/>
        </w:rPr>
        <w:tab/>
      </w:r>
      <w:r w:rsidRPr="00154472">
        <w:rPr>
          <w:lang w:val="fr-FR"/>
        </w:rPr>
        <w:tab/>
        <w:t xml:space="preserve">Chapitre </w:t>
      </w:r>
      <w:r w:rsidR="00931472" w:rsidRPr="00154472">
        <w:rPr>
          <w:lang w:val="fr-FR"/>
        </w:rPr>
        <w:t>2.1</w:t>
      </w:r>
    </w:p>
    <w:p w14:paraId="050F807B" w14:textId="608F22A6" w:rsidR="00931472" w:rsidRPr="00154472" w:rsidRDefault="00931472" w:rsidP="00196C06">
      <w:pPr>
        <w:spacing w:before="120" w:after="120" w:line="240" w:lineRule="auto"/>
        <w:ind w:left="1134" w:right="1134"/>
        <w:jc w:val="both"/>
        <w:rPr>
          <w:lang w:val="fr-FR"/>
        </w:rPr>
      </w:pPr>
      <w:r w:rsidRPr="00154472">
        <w:rPr>
          <w:lang w:val="fr-FR"/>
        </w:rPr>
        <w:t>2.1.2.1</w:t>
      </w:r>
      <w:r w:rsidRPr="00154472">
        <w:rPr>
          <w:lang w:val="fr-FR"/>
        </w:rPr>
        <w:tab/>
      </w:r>
      <w:r w:rsidRPr="00154472">
        <w:rPr>
          <w:lang w:val="fr-FR"/>
        </w:rPr>
        <w:tab/>
        <w:t>Dans la dernière phrase, remplacer « risques » par « dangers » (deux fois).</w:t>
      </w:r>
    </w:p>
    <w:p w14:paraId="6E311424" w14:textId="0A873462" w:rsidR="00931472" w:rsidRPr="00154472" w:rsidRDefault="00931472" w:rsidP="00196C06">
      <w:pPr>
        <w:spacing w:before="120" w:after="120" w:line="240" w:lineRule="auto"/>
        <w:ind w:left="1134" w:right="1134"/>
        <w:jc w:val="both"/>
        <w:rPr>
          <w:lang w:val="fr-FR"/>
        </w:rPr>
      </w:pPr>
      <w:r w:rsidRPr="00154472">
        <w:rPr>
          <w:lang w:val="fr-FR"/>
        </w:rPr>
        <w:t>2.1.2.5</w:t>
      </w:r>
      <w:r w:rsidRPr="00154472">
        <w:rPr>
          <w:lang w:val="fr-FR"/>
        </w:rPr>
        <w:tab/>
      </w:r>
      <w:r w:rsidRPr="00154472">
        <w:rPr>
          <w:lang w:val="fr-FR"/>
        </w:rPr>
        <w:tab/>
        <w:t>Dans la deuxième et dans la troisième phrase, remplacer « risque subsidiaire » par « danger subsidiaire ».</w:t>
      </w:r>
    </w:p>
    <w:p w14:paraId="7FF15AEE" w14:textId="53108DE2" w:rsidR="009A73D5" w:rsidRPr="00154472" w:rsidRDefault="009A73D5" w:rsidP="00196C06">
      <w:pPr>
        <w:spacing w:before="120" w:after="120" w:line="240" w:lineRule="auto"/>
        <w:ind w:left="1134" w:right="1134"/>
        <w:jc w:val="both"/>
        <w:rPr>
          <w:lang w:val="fr-FR"/>
        </w:rPr>
      </w:pPr>
      <w:r w:rsidRPr="00154472">
        <w:rPr>
          <w:lang w:val="fr-FR"/>
        </w:rPr>
        <w:t>2.1.2.8</w:t>
      </w:r>
      <w:r w:rsidRPr="00154472">
        <w:rPr>
          <w:lang w:val="fr-FR"/>
        </w:rPr>
        <w:tab/>
      </w:r>
      <w:r w:rsidRPr="00154472">
        <w:rPr>
          <w:lang w:val="fr-FR"/>
        </w:rPr>
        <w:tab/>
        <w:t>Au premier tiret, remplacer «</w:t>
      </w:r>
      <w:r w:rsidR="00867522" w:rsidRPr="00154472">
        <w:rPr>
          <w:lang w:val="fr-FR"/>
        </w:rPr>
        <w:t> </w:t>
      </w:r>
      <w:r w:rsidRPr="00154472">
        <w:rPr>
          <w:lang w:val="fr-FR"/>
        </w:rPr>
        <w:t>les risques recensés</w:t>
      </w:r>
      <w:r w:rsidR="00867522" w:rsidRPr="00154472">
        <w:rPr>
          <w:lang w:val="fr-FR"/>
        </w:rPr>
        <w:t> </w:t>
      </w:r>
      <w:r w:rsidRPr="00154472">
        <w:rPr>
          <w:lang w:val="fr-FR"/>
        </w:rPr>
        <w:t>» par «</w:t>
      </w:r>
      <w:r w:rsidR="00867522" w:rsidRPr="00154472">
        <w:rPr>
          <w:lang w:val="fr-FR"/>
        </w:rPr>
        <w:t> </w:t>
      </w:r>
      <w:r w:rsidRPr="00154472">
        <w:rPr>
          <w:lang w:val="fr-FR"/>
        </w:rPr>
        <w:t>les dangers recensés</w:t>
      </w:r>
      <w:r w:rsidR="00867522" w:rsidRPr="00154472">
        <w:rPr>
          <w:lang w:val="fr-FR"/>
        </w:rPr>
        <w:t> </w:t>
      </w:r>
      <w:r w:rsidRPr="00154472">
        <w:rPr>
          <w:lang w:val="fr-FR"/>
        </w:rPr>
        <w:t>».</w:t>
      </w:r>
    </w:p>
    <w:p w14:paraId="7915542D" w14:textId="5BFB2D4C" w:rsidR="009C1F96" w:rsidRPr="00154472" w:rsidRDefault="009C1F96" w:rsidP="009C1F96">
      <w:pPr>
        <w:spacing w:before="120" w:after="120" w:line="240" w:lineRule="auto"/>
        <w:ind w:left="1134" w:right="1134"/>
        <w:jc w:val="both"/>
        <w:rPr>
          <w:lang w:val="fr-FR"/>
        </w:rPr>
      </w:pPr>
      <w:r w:rsidRPr="00154472">
        <w:rPr>
          <w:lang w:val="fr-FR"/>
        </w:rPr>
        <w:t>2.1.2.8</w:t>
      </w:r>
      <w:r w:rsidRPr="00154472">
        <w:rPr>
          <w:lang w:val="fr-FR"/>
        </w:rPr>
        <w:tab/>
      </w:r>
      <w:r w:rsidRPr="00154472">
        <w:rPr>
          <w:lang w:val="fr-FR"/>
        </w:rPr>
        <w:tab/>
        <w:t>Au deuxième tiret, remplacer «</w:t>
      </w:r>
      <w:r w:rsidR="00867522" w:rsidRPr="00154472">
        <w:rPr>
          <w:lang w:val="fr-FR"/>
        </w:rPr>
        <w:t> </w:t>
      </w:r>
      <w:r w:rsidRPr="00154472">
        <w:rPr>
          <w:lang w:val="fr-FR"/>
        </w:rPr>
        <w:t>risques</w:t>
      </w:r>
      <w:r w:rsidR="00867522" w:rsidRPr="00154472">
        <w:rPr>
          <w:lang w:val="fr-FR"/>
        </w:rPr>
        <w:t> </w:t>
      </w:r>
      <w:r w:rsidRPr="00154472">
        <w:rPr>
          <w:lang w:val="fr-FR"/>
        </w:rPr>
        <w:t>» par «</w:t>
      </w:r>
      <w:r w:rsidR="00867522" w:rsidRPr="00154472">
        <w:rPr>
          <w:lang w:val="fr-FR"/>
        </w:rPr>
        <w:t> </w:t>
      </w:r>
      <w:r w:rsidRPr="00154472">
        <w:rPr>
          <w:lang w:val="fr-FR"/>
        </w:rPr>
        <w:t>dangers</w:t>
      </w:r>
      <w:r w:rsidR="00867522" w:rsidRPr="00154472">
        <w:rPr>
          <w:lang w:val="fr-FR"/>
        </w:rPr>
        <w:t> </w:t>
      </w:r>
      <w:r w:rsidRPr="00154472">
        <w:rPr>
          <w:lang w:val="fr-FR"/>
        </w:rPr>
        <w:t>» (deux fois).</w:t>
      </w:r>
    </w:p>
    <w:p w14:paraId="1BAE13DF" w14:textId="43D6C4C2" w:rsidR="00DE7E13" w:rsidRPr="00154472" w:rsidRDefault="00DE7E13" w:rsidP="00196C06">
      <w:pPr>
        <w:spacing w:before="120" w:after="120" w:line="240" w:lineRule="auto"/>
        <w:ind w:left="1134" w:right="1134"/>
        <w:jc w:val="both"/>
        <w:rPr>
          <w:lang w:val="fr-FR"/>
        </w:rPr>
      </w:pPr>
      <w:r w:rsidRPr="00154472">
        <w:rPr>
          <w:lang w:val="fr-FR"/>
        </w:rPr>
        <w:t>2.1.3.3</w:t>
      </w:r>
      <w:r w:rsidRPr="00154472">
        <w:rPr>
          <w:lang w:val="fr-FR"/>
        </w:rPr>
        <w:tab/>
      </w:r>
      <w:r w:rsidRPr="00154472">
        <w:rPr>
          <w:lang w:val="fr-FR"/>
        </w:rPr>
        <w:tab/>
        <w:t>Dans le dernier paragraphe, remplacer « risques subsidiaires » par « dangers subsidiaires ».</w:t>
      </w:r>
    </w:p>
    <w:p w14:paraId="214718FA" w14:textId="1E2FEB9C" w:rsidR="00B46AB9" w:rsidRPr="00154472" w:rsidRDefault="00B46AB9" w:rsidP="00196C06">
      <w:pPr>
        <w:spacing w:before="120" w:after="120" w:line="240" w:lineRule="auto"/>
        <w:ind w:left="1134" w:right="1134"/>
        <w:jc w:val="both"/>
        <w:rPr>
          <w:iCs/>
          <w:lang w:val="fr-FR"/>
        </w:rPr>
      </w:pPr>
      <w:r w:rsidRPr="00154472">
        <w:rPr>
          <w:lang w:val="fr-FR"/>
        </w:rPr>
        <w:t>2.1.3.7</w:t>
      </w:r>
      <w:r w:rsidRPr="00154472">
        <w:rPr>
          <w:lang w:val="fr-FR"/>
        </w:rPr>
        <w:tab/>
      </w:r>
      <w:r w:rsidRPr="00154472">
        <w:rPr>
          <w:lang w:val="fr-FR"/>
        </w:rPr>
        <w:tab/>
        <w:t>Dans la première phrase, remplacer « risque subsidiaire » par « danger subsidiaire ».</w:t>
      </w:r>
    </w:p>
    <w:p w14:paraId="15084CAD" w14:textId="1417CC0C" w:rsidR="00E3532A" w:rsidRPr="00154472" w:rsidRDefault="00931472" w:rsidP="00867522">
      <w:pPr>
        <w:pStyle w:val="SingleTxtG"/>
        <w:tabs>
          <w:tab w:val="left" w:pos="2268"/>
        </w:tabs>
        <w:rPr>
          <w:lang w:val="fr-FR"/>
        </w:rPr>
      </w:pPr>
      <w:r w:rsidRPr="00154472">
        <w:rPr>
          <w:lang w:val="fr-FR"/>
        </w:rPr>
        <w:t>2.1.4</w:t>
      </w:r>
      <w:r w:rsidR="00E3532A" w:rsidRPr="00154472">
        <w:rPr>
          <w:lang w:val="fr-FR"/>
        </w:rPr>
        <w:tab/>
        <w:t xml:space="preserve">Ajouter la nouvelle sous-section </w:t>
      </w:r>
      <w:r w:rsidRPr="00154472">
        <w:rPr>
          <w:lang w:val="fr-FR"/>
        </w:rPr>
        <w:t>2.1.4.3</w:t>
      </w:r>
      <w:r w:rsidR="00E3532A" w:rsidRPr="00154472">
        <w:rPr>
          <w:lang w:val="fr-FR"/>
        </w:rPr>
        <w:t xml:space="preserve"> suivante:</w:t>
      </w:r>
    </w:p>
    <w:p w14:paraId="38117E52" w14:textId="6BCC564C" w:rsidR="00E3532A" w:rsidRPr="00154472" w:rsidRDefault="00E3532A" w:rsidP="00E3532A">
      <w:pPr>
        <w:pStyle w:val="SingleTxtG"/>
        <w:rPr>
          <w:b/>
          <w:lang w:val="fr-FR"/>
        </w:rPr>
      </w:pPr>
      <w:r w:rsidRPr="00154472">
        <w:rPr>
          <w:lang w:val="fr-FR"/>
        </w:rPr>
        <w:t>«</w:t>
      </w:r>
      <w:r w:rsidR="00867522" w:rsidRPr="00154472">
        <w:rPr>
          <w:lang w:val="fr-FR"/>
        </w:rPr>
        <w:t> </w:t>
      </w:r>
      <w:r w:rsidR="00931472" w:rsidRPr="00154472">
        <w:rPr>
          <w:b/>
          <w:lang w:val="fr-FR"/>
        </w:rPr>
        <w:t>2.1.4.3</w:t>
      </w:r>
      <w:r w:rsidRPr="00154472">
        <w:rPr>
          <w:b/>
          <w:lang w:val="fr-FR"/>
        </w:rPr>
        <w:tab/>
      </w:r>
      <w:r w:rsidRPr="00154472">
        <w:rPr>
          <w:b/>
          <w:i/>
          <w:lang w:val="fr-FR"/>
        </w:rPr>
        <w:t>Échantillons de matières énergétiques</w:t>
      </w:r>
      <w:r w:rsidR="00AB547F" w:rsidRPr="00154472">
        <w:rPr>
          <w:b/>
          <w:i/>
          <w:lang w:val="fr-FR"/>
        </w:rPr>
        <w:t xml:space="preserve"> aux fins d’épreuves</w:t>
      </w:r>
    </w:p>
    <w:p w14:paraId="1227ED61" w14:textId="407EA62C" w:rsidR="00E3532A" w:rsidRPr="00154472" w:rsidRDefault="00931472" w:rsidP="00AB547F">
      <w:pPr>
        <w:pStyle w:val="SingleTxtG"/>
        <w:rPr>
          <w:lang w:val="fr-FR"/>
        </w:rPr>
      </w:pPr>
      <w:r w:rsidRPr="00154472">
        <w:rPr>
          <w:lang w:val="fr-FR"/>
        </w:rPr>
        <w:t>2.1.4.3.1</w:t>
      </w:r>
      <w:r w:rsidR="00E3532A" w:rsidRPr="00154472">
        <w:rPr>
          <w:lang w:val="fr-FR"/>
        </w:rPr>
        <w:tab/>
        <w:t>Les échantillons de matières organiques dont les groupes fonctionnels sont énuméré</w:t>
      </w:r>
      <w:r w:rsidR="003B6D8B" w:rsidRPr="00154472">
        <w:rPr>
          <w:lang w:val="fr-FR"/>
        </w:rPr>
        <w:t>s dans les tableaux A6.1 ou A6.3</w:t>
      </w:r>
      <w:r w:rsidR="00E3532A" w:rsidRPr="00154472">
        <w:rPr>
          <w:lang w:val="fr-FR"/>
        </w:rPr>
        <w:t xml:space="preserve"> de l’appendice 6 (Procédures de présélection) du Manuel d’épreuves et de critères peuvent être transportés sous le No ONU 3224 (</w:t>
      </w:r>
      <w:r w:rsidR="00AB547F" w:rsidRPr="00154472">
        <w:rPr>
          <w:lang w:val="fr-FR"/>
        </w:rPr>
        <w:t xml:space="preserve">solide </w:t>
      </w:r>
      <w:proofErr w:type="spellStart"/>
      <w:r w:rsidR="00AB547F" w:rsidRPr="00154472">
        <w:rPr>
          <w:lang w:val="fr-FR"/>
        </w:rPr>
        <w:t>autoréactif</w:t>
      </w:r>
      <w:proofErr w:type="spellEnd"/>
      <w:r w:rsidR="00AB547F" w:rsidRPr="00154472">
        <w:rPr>
          <w:lang w:val="fr-FR"/>
        </w:rPr>
        <w:t xml:space="preserve"> du type C</w:t>
      </w:r>
      <w:r w:rsidR="00E3532A" w:rsidRPr="00154472">
        <w:rPr>
          <w:lang w:val="fr-FR"/>
        </w:rPr>
        <w:t xml:space="preserve">) ou </w:t>
      </w:r>
      <w:r w:rsidR="00AB547F" w:rsidRPr="00154472">
        <w:rPr>
          <w:lang w:val="fr-FR"/>
        </w:rPr>
        <w:t xml:space="preserve">sous le No ONU </w:t>
      </w:r>
      <w:r w:rsidR="00E3532A" w:rsidRPr="00154472">
        <w:rPr>
          <w:lang w:val="fr-FR"/>
        </w:rPr>
        <w:t>3223 (</w:t>
      </w:r>
      <w:r w:rsidR="00AB547F" w:rsidRPr="00154472">
        <w:rPr>
          <w:lang w:val="fr-FR"/>
        </w:rPr>
        <w:t xml:space="preserve">liquide </w:t>
      </w:r>
      <w:proofErr w:type="spellStart"/>
      <w:r w:rsidR="00AB547F" w:rsidRPr="00154472">
        <w:rPr>
          <w:lang w:val="fr-FR"/>
        </w:rPr>
        <w:t>autoréactif</w:t>
      </w:r>
      <w:proofErr w:type="spellEnd"/>
      <w:r w:rsidR="00AB547F" w:rsidRPr="00154472">
        <w:rPr>
          <w:lang w:val="fr-FR"/>
        </w:rPr>
        <w:t xml:space="preserve"> du type C</w:t>
      </w:r>
      <w:r w:rsidR="00E3532A" w:rsidRPr="00154472">
        <w:rPr>
          <w:lang w:val="fr-FR"/>
        </w:rPr>
        <w:t xml:space="preserve">) de la </w:t>
      </w:r>
      <w:r w:rsidR="00132A26" w:rsidRPr="00154472">
        <w:rPr>
          <w:lang w:val="fr-FR"/>
        </w:rPr>
        <w:t>c</w:t>
      </w:r>
      <w:r w:rsidRPr="00154472">
        <w:rPr>
          <w:lang w:val="fr-FR"/>
        </w:rPr>
        <w:t>lasse </w:t>
      </w:r>
      <w:r w:rsidR="00E3532A" w:rsidRPr="00154472">
        <w:rPr>
          <w:lang w:val="fr-FR"/>
        </w:rPr>
        <w:t>4.1</w:t>
      </w:r>
      <w:r w:rsidR="00771312" w:rsidRPr="00154472">
        <w:rPr>
          <w:lang w:val="fr-FR"/>
        </w:rPr>
        <w:t>, selon le cas, à condition que</w:t>
      </w:r>
      <w:r w:rsidR="00867522" w:rsidRPr="00154472">
        <w:rPr>
          <w:lang w:val="fr-FR"/>
        </w:rPr>
        <w:t> </w:t>
      </w:r>
      <w:r w:rsidR="00E3532A" w:rsidRPr="00154472">
        <w:rPr>
          <w:lang w:val="fr-FR"/>
        </w:rPr>
        <w:t>:</w:t>
      </w:r>
    </w:p>
    <w:p w14:paraId="20CA50B2" w14:textId="5AFF6871" w:rsidR="00E3532A" w:rsidRPr="00154472" w:rsidRDefault="00E3532A" w:rsidP="00E3532A">
      <w:pPr>
        <w:pStyle w:val="SingleTxtG"/>
        <w:rPr>
          <w:lang w:val="fr-FR"/>
        </w:rPr>
      </w:pPr>
      <w:r w:rsidRPr="00154472">
        <w:rPr>
          <w:lang w:val="fr-FR"/>
        </w:rPr>
        <w:t>a)</w:t>
      </w:r>
      <w:r w:rsidRPr="00154472">
        <w:rPr>
          <w:lang w:val="fr-FR"/>
        </w:rPr>
        <w:tab/>
        <w:t>Les échantillons ne contiennent</w:t>
      </w:r>
      <w:r w:rsidR="00867522" w:rsidRPr="00154472">
        <w:rPr>
          <w:lang w:val="fr-FR"/>
        </w:rPr>
        <w:t> </w:t>
      </w:r>
      <w:r w:rsidRPr="00154472">
        <w:rPr>
          <w:lang w:val="fr-FR"/>
        </w:rPr>
        <w:t>:</w:t>
      </w:r>
    </w:p>
    <w:p w14:paraId="0C8687D2" w14:textId="1FF50980" w:rsidR="00E3532A" w:rsidRPr="00154472" w:rsidRDefault="00E3532A" w:rsidP="00E3532A">
      <w:pPr>
        <w:pStyle w:val="SingleTxtG"/>
        <w:ind w:firstLine="567"/>
        <w:rPr>
          <w:lang w:val="fr-FR"/>
        </w:rPr>
      </w:pPr>
      <w:r w:rsidRPr="00154472">
        <w:rPr>
          <w:lang w:val="fr-FR"/>
        </w:rPr>
        <w:t>-</w:t>
      </w:r>
      <w:r w:rsidRPr="00154472">
        <w:rPr>
          <w:lang w:val="fr-FR"/>
        </w:rPr>
        <w:tab/>
        <w:t>aucun explosif connu</w:t>
      </w:r>
      <w:r w:rsidR="00867522" w:rsidRPr="00154472">
        <w:rPr>
          <w:lang w:val="fr-FR"/>
        </w:rPr>
        <w:t> </w:t>
      </w:r>
      <w:r w:rsidRPr="00154472">
        <w:rPr>
          <w:lang w:val="fr-FR"/>
        </w:rPr>
        <w:t>;</w:t>
      </w:r>
    </w:p>
    <w:p w14:paraId="20153DE3" w14:textId="4A0A4992" w:rsidR="00E3532A" w:rsidRPr="00154472" w:rsidRDefault="00E3532A" w:rsidP="00E3532A">
      <w:pPr>
        <w:pStyle w:val="SingleTxtG"/>
        <w:ind w:firstLine="567"/>
        <w:rPr>
          <w:lang w:val="fr-FR"/>
        </w:rPr>
      </w:pPr>
      <w:r w:rsidRPr="00154472">
        <w:rPr>
          <w:lang w:val="fr-FR"/>
        </w:rPr>
        <w:lastRenderedPageBreak/>
        <w:t xml:space="preserve">- </w:t>
      </w:r>
      <w:r w:rsidRPr="00154472">
        <w:rPr>
          <w:lang w:val="fr-FR"/>
        </w:rPr>
        <w:tab/>
        <w:t>aucune matière ne montrant des effets explosifs lors des épreuves</w:t>
      </w:r>
      <w:r w:rsidR="00867522" w:rsidRPr="00154472">
        <w:rPr>
          <w:lang w:val="fr-FR"/>
        </w:rPr>
        <w:t> </w:t>
      </w:r>
      <w:r w:rsidRPr="00154472">
        <w:rPr>
          <w:lang w:val="fr-FR"/>
        </w:rPr>
        <w:t>;</w:t>
      </w:r>
    </w:p>
    <w:p w14:paraId="69F3E296" w14:textId="4E4A28B0" w:rsidR="00E3532A" w:rsidRPr="00154472" w:rsidRDefault="00E3532A" w:rsidP="00706B12">
      <w:pPr>
        <w:pStyle w:val="SingleTxtG"/>
        <w:ind w:left="2268" w:hanging="567"/>
        <w:rPr>
          <w:lang w:val="fr-FR"/>
        </w:rPr>
      </w:pPr>
      <w:r w:rsidRPr="00154472">
        <w:rPr>
          <w:lang w:val="fr-FR"/>
        </w:rPr>
        <w:t>-</w:t>
      </w:r>
      <w:r w:rsidRPr="00154472">
        <w:rPr>
          <w:lang w:val="fr-FR"/>
        </w:rPr>
        <w:tab/>
        <w:t>aucun composé conçu pour produire un effet explosif pratique ou un effet pyrotechnique</w:t>
      </w:r>
      <w:r w:rsidR="00867522" w:rsidRPr="00154472">
        <w:rPr>
          <w:lang w:val="fr-FR"/>
        </w:rPr>
        <w:t> </w:t>
      </w:r>
      <w:r w:rsidRPr="00154472">
        <w:rPr>
          <w:lang w:val="fr-FR"/>
        </w:rPr>
        <w:t xml:space="preserve">; </w:t>
      </w:r>
      <w:proofErr w:type="gramStart"/>
      <w:r w:rsidR="00A041B2" w:rsidRPr="00154472">
        <w:rPr>
          <w:lang w:val="fr-FR"/>
        </w:rPr>
        <w:t>ou</w:t>
      </w:r>
      <w:proofErr w:type="gramEnd"/>
    </w:p>
    <w:p w14:paraId="4C488C61" w14:textId="71CD9FDA" w:rsidR="00E3532A" w:rsidRPr="00154472" w:rsidRDefault="00E3532A" w:rsidP="00E3532A">
      <w:pPr>
        <w:pStyle w:val="SingleTxtG"/>
        <w:ind w:firstLine="567"/>
        <w:rPr>
          <w:lang w:val="fr-FR"/>
        </w:rPr>
      </w:pPr>
      <w:r w:rsidRPr="00154472">
        <w:rPr>
          <w:lang w:val="fr-FR"/>
        </w:rPr>
        <w:t>-</w:t>
      </w:r>
      <w:r w:rsidRPr="00154472">
        <w:rPr>
          <w:lang w:val="fr-FR"/>
        </w:rPr>
        <w:tab/>
        <w:t>aucun composé de précurseurs synthéti</w:t>
      </w:r>
      <w:r w:rsidR="00771312" w:rsidRPr="00154472">
        <w:rPr>
          <w:lang w:val="fr-FR"/>
        </w:rPr>
        <w:t>ques d’explosifs intentionnels</w:t>
      </w:r>
      <w:r w:rsidR="00867522" w:rsidRPr="00154472">
        <w:rPr>
          <w:lang w:val="fr-FR"/>
        </w:rPr>
        <w:t> </w:t>
      </w:r>
      <w:r w:rsidRPr="00154472">
        <w:rPr>
          <w:lang w:val="fr-FR"/>
        </w:rPr>
        <w:t>;</w:t>
      </w:r>
    </w:p>
    <w:p w14:paraId="163E30B2" w14:textId="119A3DDA" w:rsidR="00E3532A" w:rsidRPr="00154472" w:rsidRDefault="00E3532A" w:rsidP="00E3532A">
      <w:pPr>
        <w:pStyle w:val="SingleTxtG"/>
        <w:rPr>
          <w:lang w:val="fr-FR"/>
        </w:rPr>
      </w:pPr>
      <w:r w:rsidRPr="00154472">
        <w:rPr>
          <w:lang w:val="fr-FR"/>
        </w:rPr>
        <w:t>b)</w:t>
      </w:r>
      <w:r w:rsidRPr="00154472">
        <w:rPr>
          <w:lang w:val="fr-FR"/>
        </w:rPr>
        <w:tab/>
        <w:t xml:space="preserve">Pour les mélanges, les complexes ou les sels de matières comburantes inorganiques de la </w:t>
      </w:r>
      <w:r w:rsidR="00132A26" w:rsidRPr="00154472">
        <w:rPr>
          <w:lang w:val="fr-FR"/>
        </w:rPr>
        <w:t>c</w:t>
      </w:r>
      <w:r w:rsidR="00931472" w:rsidRPr="00154472">
        <w:rPr>
          <w:lang w:val="fr-FR"/>
        </w:rPr>
        <w:t xml:space="preserve">lasse </w:t>
      </w:r>
      <w:r w:rsidRPr="00154472">
        <w:rPr>
          <w:lang w:val="fr-FR"/>
        </w:rPr>
        <w:t xml:space="preserve">5.1 </w:t>
      </w:r>
      <w:r w:rsidR="00657D7C" w:rsidRPr="00154472">
        <w:rPr>
          <w:lang w:val="fr-FR"/>
        </w:rPr>
        <w:t xml:space="preserve">et de </w:t>
      </w:r>
      <w:r w:rsidRPr="00154472">
        <w:rPr>
          <w:lang w:val="fr-FR"/>
        </w:rPr>
        <w:t xml:space="preserve">matières organiques, la concentration de la matière oxydante inorganique </w:t>
      </w:r>
      <w:r w:rsidR="00657D7C" w:rsidRPr="00154472">
        <w:rPr>
          <w:lang w:val="fr-FR"/>
        </w:rPr>
        <w:t>soit</w:t>
      </w:r>
      <w:r w:rsidR="00867522" w:rsidRPr="00154472">
        <w:rPr>
          <w:lang w:val="fr-FR"/>
        </w:rPr>
        <w:t> </w:t>
      </w:r>
      <w:r w:rsidRPr="00154472">
        <w:rPr>
          <w:lang w:val="fr-FR"/>
        </w:rPr>
        <w:t>:</w:t>
      </w:r>
    </w:p>
    <w:p w14:paraId="6ADECCC4" w14:textId="53C2777D" w:rsidR="00E3532A" w:rsidRPr="00154472" w:rsidRDefault="00E3532A" w:rsidP="00706B12">
      <w:pPr>
        <w:pStyle w:val="SingleTxtG"/>
        <w:ind w:left="2268" w:hanging="567"/>
        <w:rPr>
          <w:lang w:val="fr-FR"/>
        </w:rPr>
      </w:pPr>
      <w:r w:rsidRPr="00154472">
        <w:rPr>
          <w:lang w:val="fr-FR"/>
        </w:rPr>
        <w:t>-</w:t>
      </w:r>
      <w:r w:rsidRPr="00154472">
        <w:rPr>
          <w:lang w:val="fr-FR"/>
        </w:rPr>
        <w:tab/>
      </w:r>
      <w:r w:rsidR="00657D7C" w:rsidRPr="00154472">
        <w:rPr>
          <w:lang w:val="fr-FR"/>
        </w:rPr>
        <w:t>i</w:t>
      </w:r>
      <w:r w:rsidRPr="00154472">
        <w:rPr>
          <w:lang w:val="fr-FR"/>
        </w:rPr>
        <w:t>nférieure à 15 % en masse, si elle est affectée au groupe d’emballage I (très dangereuse) ou II (moyennement dangereuse)</w:t>
      </w:r>
      <w:r w:rsidR="00867522" w:rsidRPr="00154472">
        <w:rPr>
          <w:lang w:val="fr-FR"/>
        </w:rPr>
        <w:t> </w:t>
      </w:r>
      <w:r w:rsidRPr="00154472">
        <w:rPr>
          <w:lang w:val="fr-FR"/>
        </w:rPr>
        <w:t xml:space="preserve">; </w:t>
      </w:r>
      <w:proofErr w:type="gramStart"/>
      <w:r w:rsidRPr="00154472">
        <w:rPr>
          <w:lang w:val="fr-FR"/>
        </w:rPr>
        <w:t>ou</w:t>
      </w:r>
      <w:proofErr w:type="gramEnd"/>
    </w:p>
    <w:p w14:paraId="00626C93" w14:textId="49BE4A17" w:rsidR="00E3532A" w:rsidRPr="00154472" w:rsidRDefault="00E3532A" w:rsidP="00706B12">
      <w:pPr>
        <w:pStyle w:val="SingleTxtG"/>
        <w:ind w:left="2268" w:hanging="567"/>
        <w:rPr>
          <w:lang w:val="fr-FR"/>
        </w:rPr>
      </w:pPr>
      <w:r w:rsidRPr="00154472">
        <w:rPr>
          <w:lang w:val="fr-FR"/>
        </w:rPr>
        <w:t>-</w:t>
      </w:r>
      <w:r w:rsidRPr="00154472">
        <w:rPr>
          <w:lang w:val="fr-FR"/>
        </w:rPr>
        <w:tab/>
      </w:r>
      <w:r w:rsidR="00657D7C" w:rsidRPr="00154472">
        <w:rPr>
          <w:lang w:val="fr-FR"/>
        </w:rPr>
        <w:t>i</w:t>
      </w:r>
      <w:r w:rsidRPr="00154472">
        <w:rPr>
          <w:lang w:val="fr-FR"/>
        </w:rPr>
        <w:t>nférieure à 30 % en masse si elle est affectée au groupe d’emballage III (faiblement dangereuse)</w:t>
      </w:r>
      <w:r w:rsidR="00867522" w:rsidRPr="00154472">
        <w:rPr>
          <w:lang w:val="fr-FR"/>
        </w:rPr>
        <w:t> </w:t>
      </w:r>
      <w:r w:rsidRPr="00154472">
        <w:rPr>
          <w:lang w:val="fr-FR"/>
        </w:rPr>
        <w:t>;</w:t>
      </w:r>
    </w:p>
    <w:p w14:paraId="5AEBF022" w14:textId="026A0236" w:rsidR="00E3532A" w:rsidRPr="00154472" w:rsidRDefault="00E3532A" w:rsidP="00E3532A">
      <w:pPr>
        <w:pStyle w:val="SingleTxtG"/>
        <w:rPr>
          <w:lang w:val="fr-FR"/>
        </w:rPr>
      </w:pPr>
      <w:r w:rsidRPr="00154472">
        <w:rPr>
          <w:lang w:val="fr-FR"/>
        </w:rPr>
        <w:t>c)</w:t>
      </w:r>
      <w:r w:rsidRPr="00154472">
        <w:rPr>
          <w:lang w:val="fr-FR"/>
        </w:rPr>
        <w:tab/>
        <w:t>Les données disponibles ne permettent pas u</w:t>
      </w:r>
      <w:r w:rsidR="00867522" w:rsidRPr="00154472">
        <w:rPr>
          <w:lang w:val="fr-FR"/>
        </w:rPr>
        <w:t>ne classification plus précise ;</w:t>
      </w:r>
    </w:p>
    <w:p w14:paraId="2868330D" w14:textId="5A7EA26B" w:rsidR="00E3532A" w:rsidRPr="00154472" w:rsidRDefault="00E3532A" w:rsidP="00E3532A">
      <w:pPr>
        <w:pStyle w:val="SingleTxtG"/>
        <w:rPr>
          <w:lang w:val="fr-FR"/>
        </w:rPr>
      </w:pPr>
      <w:r w:rsidRPr="00154472">
        <w:rPr>
          <w:lang w:val="fr-FR"/>
        </w:rPr>
        <w:t>d)</w:t>
      </w:r>
      <w:r w:rsidRPr="00154472">
        <w:rPr>
          <w:lang w:val="fr-FR"/>
        </w:rPr>
        <w:tab/>
        <w:t>L’échantillon ne soit pas emballé avec d’autres marchandises</w:t>
      </w:r>
      <w:r w:rsidR="00867522" w:rsidRPr="00154472">
        <w:rPr>
          <w:lang w:val="fr-FR"/>
        </w:rPr>
        <w:t> </w:t>
      </w:r>
      <w:r w:rsidRPr="00154472">
        <w:rPr>
          <w:lang w:val="fr-FR"/>
        </w:rPr>
        <w:t xml:space="preserve">; </w:t>
      </w:r>
      <w:r w:rsidR="00A041B2" w:rsidRPr="00154472">
        <w:rPr>
          <w:lang w:val="fr-FR"/>
        </w:rPr>
        <w:t>e</w:t>
      </w:r>
      <w:r w:rsidRPr="00154472">
        <w:rPr>
          <w:lang w:val="fr-FR"/>
        </w:rPr>
        <w:t>t</w:t>
      </w:r>
    </w:p>
    <w:p w14:paraId="566F8AEA" w14:textId="42F4ACD9" w:rsidR="00E3532A" w:rsidRPr="00154472" w:rsidRDefault="00E3532A" w:rsidP="00E3532A">
      <w:pPr>
        <w:pStyle w:val="SingleTxtG"/>
        <w:rPr>
          <w:lang w:val="fr-FR"/>
        </w:rPr>
      </w:pPr>
      <w:r w:rsidRPr="00154472">
        <w:rPr>
          <w:lang w:val="fr-FR"/>
        </w:rPr>
        <w:t>e)</w:t>
      </w:r>
      <w:r w:rsidRPr="00154472">
        <w:rPr>
          <w:lang w:val="fr-FR"/>
        </w:rPr>
        <w:tab/>
        <w:t xml:space="preserve">L’échantillon </w:t>
      </w:r>
      <w:r w:rsidR="00A041B2" w:rsidRPr="00154472">
        <w:rPr>
          <w:lang w:val="fr-FR"/>
        </w:rPr>
        <w:t>soit</w:t>
      </w:r>
      <w:r w:rsidRPr="00154472">
        <w:rPr>
          <w:lang w:val="fr-FR"/>
        </w:rPr>
        <w:t xml:space="preserve"> emballé conformément à l’instruction d’emballage P520 et la disposition spéciale d’emballage PP94 ou PP95 du 4.1.4.1, selon le cas.</w:t>
      </w:r>
      <w:r w:rsidR="00867522" w:rsidRPr="00154472">
        <w:rPr>
          <w:lang w:val="fr-FR"/>
        </w:rPr>
        <w:t> </w:t>
      </w:r>
      <w:r w:rsidRPr="00154472">
        <w:rPr>
          <w:lang w:val="fr-FR"/>
        </w:rPr>
        <w:t>».</w:t>
      </w:r>
    </w:p>
    <w:p w14:paraId="423D0938" w14:textId="1B28A327" w:rsidR="002342EA" w:rsidRPr="00154472" w:rsidRDefault="00B26115" w:rsidP="00867522">
      <w:pPr>
        <w:pStyle w:val="SingleTxtG"/>
        <w:tabs>
          <w:tab w:val="left" w:pos="2268"/>
        </w:tabs>
        <w:rPr>
          <w:lang w:val="fr-FR"/>
        </w:rPr>
      </w:pPr>
      <w:r w:rsidRPr="00154472">
        <w:rPr>
          <w:lang w:val="fr-FR"/>
        </w:rPr>
        <w:t>2.1.5</w:t>
      </w:r>
      <w:r w:rsidRPr="00154472">
        <w:rPr>
          <w:lang w:val="fr-FR"/>
        </w:rPr>
        <w:tab/>
      </w:r>
      <w:r w:rsidR="002342EA" w:rsidRPr="00154472">
        <w:rPr>
          <w:lang w:val="fr-FR"/>
        </w:rPr>
        <w:t xml:space="preserve">Ajouter la nouvelle section </w:t>
      </w:r>
      <w:r w:rsidR="00DD7499" w:rsidRPr="00154472">
        <w:rPr>
          <w:lang w:val="fr-FR"/>
        </w:rPr>
        <w:t>2.1.5</w:t>
      </w:r>
      <w:r w:rsidR="002342EA" w:rsidRPr="00154472">
        <w:rPr>
          <w:lang w:val="fr-FR"/>
        </w:rPr>
        <w:t xml:space="preserve"> suivante</w:t>
      </w:r>
      <w:r w:rsidR="00DD7499" w:rsidRPr="00154472">
        <w:rPr>
          <w:lang w:val="fr-FR"/>
        </w:rPr>
        <w:t xml:space="preserve"> et renuméroter la section 2.1.5 existante en tant que section 2.1.6 </w:t>
      </w:r>
      <w:r w:rsidR="002342EA" w:rsidRPr="00154472">
        <w:rPr>
          <w:lang w:val="fr-FR"/>
        </w:rPr>
        <w:t>:</w:t>
      </w:r>
    </w:p>
    <w:p w14:paraId="3A977CBD" w14:textId="259459A5" w:rsidR="002342EA" w:rsidRPr="00154472" w:rsidRDefault="002342EA" w:rsidP="00867522">
      <w:pPr>
        <w:pStyle w:val="SingleTxtG"/>
        <w:tabs>
          <w:tab w:val="left" w:pos="2268"/>
        </w:tabs>
        <w:rPr>
          <w:i/>
          <w:lang w:val="fr-FR"/>
        </w:rPr>
      </w:pPr>
      <w:r w:rsidRPr="00154472">
        <w:rPr>
          <w:lang w:val="fr-FR"/>
        </w:rPr>
        <w:t>«</w:t>
      </w:r>
      <w:r w:rsidR="00DD7499" w:rsidRPr="00154472">
        <w:rPr>
          <w:b/>
          <w:lang w:val="fr-FR"/>
        </w:rPr>
        <w:t>2.1.5</w:t>
      </w:r>
      <w:r w:rsidRPr="00154472">
        <w:rPr>
          <w:b/>
          <w:lang w:val="fr-FR"/>
        </w:rPr>
        <w:tab/>
      </w:r>
      <w:r w:rsidR="00706B12" w:rsidRPr="00154472">
        <w:rPr>
          <w:b/>
          <w:lang w:val="fr-FR"/>
        </w:rPr>
        <w:tab/>
      </w:r>
      <w:r w:rsidR="00DD7499" w:rsidRPr="00154472">
        <w:rPr>
          <w:b/>
          <w:lang w:val="fr-FR"/>
        </w:rPr>
        <w:t>Classement des objets en tant qu’objets</w:t>
      </w:r>
      <w:r w:rsidRPr="00154472">
        <w:rPr>
          <w:b/>
          <w:lang w:val="fr-FR"/>
        </w:rPr>
        <w:t xml:space="preserve"> qui contiennent des marchandises dangereuses</w:t>
      </w:r>
      <w:r w:rsidR="00DD7499" w:rsidRPr="00154472">
        <w:rPr>
          <w:b/>
          <w:lang w:val="fr-FR"/>
        </w:rPr>
        <w:t>,</w:t>
      </w:r>
      <w:r w:rsidRPr="00154472">
        <w:rPr>
          <w:b/>
          <w:lang w:val="fr-FR"/>
        </w:rPr>
        <w:t xml:space="preserve"> N.S.A.</w:t>
      </w:r>
    </w:p>
    <w:p w14:paraId="60993EDE" w14:textId="10963276" w:rsidR="002342EA" w:rsidRPr="00154472" w:rsidRDefault="002342EA" w:rsidP="002342EA">
      <w:pPr>
        <w:pStyle w:val="SingleTxtG"/>
        <w:rPr>
          <w:i/>
          <w:lang w:val="fr-FR"/>
        </w:rPr>
      </w:pPr>
      <w:r w:rsidRPr="00154472">
        <w:rPr>
          <w:b/>
          <w:i/>
          <w:lang w:val="fr-FR"/>
        </w:rPr>
        <w:t>NOTA</w:t>
      </w:r>
      <w:r w:rsidR="00867522" w:rsidRPr="00154472">
        <w:rPr>
          <w:lang w:val="fr-FR"/>
        </w:rPr>
        <w:t> </w:t>
      </w:r>
      <w:r w:rsidRPr="00154472">
        <w:rPr>
          <w:b/>
          <w:i/>
          <w:lang w:val="fr-FR"/>
        </w:rPr>
        <w:t>:</w:t>
      </w:r>
      <w:r w:rsidRPr="00154472">
        <w:rPr>
          <w:lang w:val="fr-FR"/>
        </w:rPr>
        <w:tab/>
      </w:r>
      <w:r w:rsidRPr="00154472">
        <w:rPr>
          <w:i/>
          <w:lang w:val="fr-FR"/>
        </w:rPr>
        <w:t xml:space="preserve">Pour les objets qui n’ont pas de désignation officielle de transport </w:t>
      </w:r>
      <w:r w:rsidR="0096688F" w:rsidRPr="00154472">
        <w:rPr>
          <w:i/>
          <w:lang w:val="fr-FR"/>
        </w:rPr>
        <w:t xml:space="preserve">existante </w:t>
      </w:r>
      <w:r w:rsidRPr="00154472">
        <w:rPr>
          <w:i/>
          <w:lang w:val="fr-FR"/>
        </w:rPr>
        <w:t>et qui contiennent seulement des marchandises dangereuses en quantités ne dépassant pas celles fixées à la colonne </w:t>
      </w:r>
      <w:r w:rsidR="00DD7499" w:rsidRPr="00154472">
        <w:rPr>
          <w:i/>
          <w:lang w:val="fr-FR"/>
        </w:rPr>
        <w:t>(</w:t>
      </w:r>
      <w:r w:rsidRPr="00154472">
        <w:rPr>
          <w:i/>
          <w:lang w:val="fr-FR"/>
        </w:rPr>
        <w:t>7a</w:t>
      </w:r>
      <w:r w:rsidR="00DD7499" w:rsidRPr="00154472">
        <w:rPr>
          <w:i/>
          <w:lang w:val="fr-FR"/>
        </w:rPr>
        <w:t>)</w:t>
      </w:r>
      <w:r w:rsidRPr="00154472">
        <w:rPr>
          <w:i/>
          <w:lang w:val="fr-FR"/>
        </w:rPr>
        <w:t xml:space="preserve"> </w:t>
      </w:r>
      <w:r w:rsidR="00DD7499" w:rsidRPr="00154472">
        <w:rPr>
          <w:i/>
          <w:lang w:val="fr-FR"/>
        </w:rPr>
        <w:t xml:space="preserve">du tableau A du </w:t>
      </w:r>
      <w:r w:rsidR="00132A26" w:rsidRPr="00154472">
        <w:rPr>
          <w:i/>
          <w:lang w:val="fr-FR"/>
        </w:rPr>
        <w:t>c</w:t>
      </w:r>
      <w:r w:rsidR="00DD7499" w:rsidRPr="00154472">
        <w:rPr>
          <w:i/>
          <w:lang w:val="fr-FR"/>
        </w:rPr>
        <w:t>hapitre 3.2</w:t>
      </w:r>
      <w:r w:rsidRPr="00154472">
        <w:rPr>
          <w:i/>
          <w:lang w:val="fr-FR"/>
        </w:rPr>
        <w:t xml:space="preserve">, voir le No ONU 3363 et </w:t>
      </w:r>
      <w:r w:rsidR="00DD7499" w:rsidRPr="00154472">
        <w:rPr>
          <w:i/>
          <w:lang w:val="fr-FR"/>
        </w:rPr>
        <w:t xml:space="preserve">les </w:t>
      </w:r>
      <w:r w:rsidRPr="00154472">
        <w:rPr>
          <w:i/>
          <w:lang w:val="fr-FR"/>
        </w:rPr>
        <w:t>disposition</w:t>
      </w:r>
      <w:r w:rsidR="00DD7499" w:rsidRPr="00154472">
        <w:rPr>
          <w:i/>
          <w:lang w:val="fr-FR"/>
        </w:rPr>
        <w:t>s</w:t>
      </w:r>
      <w:r w:rsidRPr="00154472">
        <w:rPr>
          <w:i/>
          <w:lang w:val="fr-FR"/>
        </w:rPr>
        <w:t xml:space="preserve"> spéciale</w:t>
      </w:r>
      <w:r w:rsidR="00DD7499" w:rsidRPr="00154472">
        <w:rPr>
          <w:i/>
          <w:lang w:val="fr-FR"/>
        </w:rPr>
        <w:t>s</w:t>
      </w:r>
      <w:r w:rsidRPr="00154472">
        <w:rPr>
          <w:i/>
          <w:lang w:val="fr-FR"/>
        </w:rPr>
        <w:t> 301</w:t>
      </w:r>
      <w:r w:rsidR="00DD7499" w:rsidRPr="00154472">
        <w:rPr>
          <w:i/>
          <w:lang w:val="fr-FR"/>
        </w:rPr>
        <w:t xml:space="preserve"> et 672</w:t>
      </w:r>
      <w:r w:rsidRPr="00154472">
        <w:rPr>
          <w:i/>
          <w:lang w:val="fr-FR"/>
        </w:rPr>
        <w:t xml:space="preserve"> du chapitre 3.3.</w:t>
      </w:r>
    </w:p>
    <w:p w14:paraId="1C6F4EAB" w14:textId="0E84AC0F" w:rsidR="00B26115" w:rsidRPr="00154472" w:rsidRDefault="00132A26" w:rsidP="00867522">
      <w:pPr>
        <w:pStyle w:val="SingleTxtG"/>
        <w:tabs>
          <w:tab w:val="left" w:pos="2268"/>
        </w:tabs>
        <w:rPr>
          <w:lang w:val="fr-FR"/>
        </w:rPr>
      </w:pPr>
      <w:r w:rsidRPr="00154472">
        <w:rPr>
          <w:lang w:val="fr-FR"/>
        </w:rPr>
        <w:t>2.1.5.1</w:t>
      </w:r>
      <w:r w:rsidR="002342EA" w:rsidRPr="00154472">
        <w:rPr>
          <w:lang w:val="fr-FR"/>
        </w:rPr>
        <w:tab/>
      </w:r>
      <w:r w:rsidR="002342EA" w:rsidRPr="00154472">
        <w:rPr>
          <w:lang w:val="fr-FR"/>
        </w:rPr>
        <w:tab/>
        <w:t xml:space="preserve">Les objets qui contiennent des marchandises dangereuses peuvent être </w:t>
      </w:r>
      <w:r w:rsidRPr="00154472">
        <w:rPr>
          <w:lang w:val="fr-FR"/>
        </w:rPr>
        <w:t xml:space="preserve">classés </w:t>
      </w:r>
      <w:r w:rsidR="002342EA" w:rsidRPr="00154472">
        <w:rPr>
          <w:lang w:val="fr-FR"/>
        </w:rPr>
        <w:t xml:space="preserve">conformément aux dispositions figurant par ailleurs dans </w:t>
      </w:r>
      <w:r w:rsidRPr="00154472">
        <w:rPr>
          <w:lang w:val="fr-FR"/>
        </w:rPr>
        <w:t>le RID/l’ADR/l’ADN</w:t>
      </w:r>
      <w:r w:rsidR="002342EA" w:rsidRPr="00154472">
        <w:rPr>
          <w:lang w:val="fr-FR"/>
        </w:rPr>
        <w:t xml:space="preserve"> sous la désignation officielle de transport correspondant aux marchandises dangereuses qu’ils contiennent </w:t>
      </w:r>
      <w:proofErr w:type="gramStart"/>
      <w:r w:rsidR="002342EA" w:rsidRPr="00154472">
        <w:rPr>
          <w:lang w:val="fr-FR"/>
        </w:rPr>
        <w:t>ou</w:t>
      </w:r>
      <w:proofErr w:type="gramEnd"/>
      <w:r w:rsidR="002342EA" w:rsidRPr="00154472">
        <w:rPr>
          <w:lang w:val="fr-FR"/>
        </w:rPr>
        <w:t xml:space="preserve"> être transportés conformément à la présente section. </w:t>
      </w:r>
    </w:p>
    <w:p w14:paraId="4AE8A07B" w14:textId="52E7EA43" w:rsidR="00132A26" w:rsidRPr="00154472" w:rsidRDefault="002342EA" w:rsidP="00867522">
      <w:pPr>
        <w:pStyle w:val="SingleTxtG"/>
        <w:tabs>
          <w:tab w:val="left" w:pos="2268"/>
        </w:tabs>
        <w:ind w:firstLine="1134"/>
        <w:rPr>
          <w:lang w:val="fr-FR"/>
        </w:rPr>
      </w:pPr>
      <w:r w:rsidRPr="00154472">
        <w:rPr>
          <w:lang w:val="fr-FR"/>
        </w:rPr>
        <w:t xml:space="preserve">Aux fins de la présente section, le terme </w:t>
      </w:r>
      <w:r w:rsidR="00867522" w:rsidRPr="00154472">
        <w:rPr>
          <w:lang w:val="fr-FR"/>
        </w:rPr>
        <w:t>"</w:t>
      </w:r>
      <w:r w:rsidRPr="00154472">
        <w:rPr>
          <w:lang w:val="fr-FR"/>
        </w:rPr>
        <w:t>objet</w:t>
      </w:r>
      <w:r w:rsidR="00867522" w:rsidRPr="00154472">
        <w:rPr>
          <w:lang w:val="fr-FR"/>
        </w:rPr>
        <w:t>"</w:t>
      </w:r>
      <w:r w:rsidRPr="00154472">
        <w:rPr>
          <w:lang w:val="fr-FR"/>
        </w:rPr>
        <w:t xml:space="preserve"> désigne des machines, des appareils ou d’autres dispositifs contenant une ou plusieurs marchandises dangereuses (ou résidus de ces marchandises) qui font intégralement partie de l’objet, nécessaires à son fonctionnement et qui ne peuvent être enlevés pour le transport. </w:t>
      </w:r>
    </w:p>
    <w:p w14:paraId="720DAD2D" w14:textId="4C7BF812" w:rsidR="002342EA" w:rsidRPr="00154472" w:rsidRDefault="002342EA" w:rsidP="00867522">
      <w:pPr>
        <w:pStyle w:val="SingleTxtG"/>
        <w:tabs>
          <w:tab w:val="left" w:pos="2268"/>
        </w:tabs>
        <w:ind w:firstLine="1134"/>
        <w:rPr>
          <w:lang w:val="fr-FR"/>
        </w:rPr>
      </w:pPr>
      <w:r w:rsidRPr="00154472">
        <w:rPr>
          <w:lang w:val="fr-FR"/>
        </w:rPr>
        <w:t>Un emballage intérieur n’est pas considéré comme un objet.</w:t>
      </w:r>
    </w:p>
    <w:p w14:paraId="11B99215" w14:textId="577FEB70" w:rsidR="002342EA" w:rsidRPr="00154472" w:rsidRDefault="00132A26" w:rsidP="002342EA">
      <w:pPr>
        <w:pStyle w:val="SingleTxtG"/>
        <w:rPr>
          <w:lang w:val="fr-FR"/>
        </w:rPr>
      </w:pPr>
      <w:r w:rsidRPr="00154472">
        <w:rPr>
          <w:lang w:val="fr-FR"/>
        </w:rPr>
        <w:t>2.1.5.2</w:t>
      </w:r>
      <w:r w:rsidR="002342EA" w:rsidRPr="00154472">
        <w:rPr>
          <w:lang w:val="fr-FR"/>
        </w:rPr>
        <w:tab/>
      </w:r>
      <w:r w:rsidR="002342EA" w:rsidRPr="00154472">
        <w:rPr>
          <w:lang w:val="fr-FR"/>
        </w:rPr>
        <w:tab/>
        <w:t xml:space="preserve">Ces objets peuvent en outre contenir des batteries. Les </w:t>
      </w:r>
      <w:r w:rsidR="00F67E8B" w:rsidRPr="00154472">
        <w:rPr>
          <w:lang w:val="fr-FR"/>
        </w:rPr>
        <w:t xml:space="preserve">piles </w:t>
      </w:r>
      <w:r w:rsidR="002342EA" w:rsidRPr="00154472">
        <w:rPr>
          <w:lang w:val="fr-FR"/>
        </w:rPr>
        <w:t xml:space="preserve">au lithium qui font partie intégrante d’un objet doivent être conformes à un type dont il a été démontré qu’il satisfait aux prescriptions en matière d’épreuves du Manuel d’épreuves et de critères, </w:t>
      </w:r>
      <w:r w:rsidR="008E517B" w:rsidRPr="00154472">
        <w:rPr>
          <w:lang w:val="fr-FR"/>
        </w:rPr>
        <w:t xml:space="preserve">troisième </w:t>
      </w:r>
      <w:r w:rsidR="002342EA" w:rsidRPr="00154472">
        <w:rPr>
          <w:lang w:val="fr-FR"/>
        </w:rPr>
        <w:t>part</w:t>
      </w:r>
      <w:r w:rsidR="008E517B" w:rsidRPr="00154472">
        <w:rPr>
          <w:lang w:val="fr-FR"/>
        </w:rPr>
        <w:t>ie</w:t>
      </w:r>
      <w:r w:rsidR="002342EA" w:rsidRPr="00154472">
        <w:rPr>
          <w:lang w:val="fr-FR"/>
        </w:rPr>
        <w:t xml:space="preserve">, sous-section 38.3, sauf indications contraires </w:t>
      </w:r>
      <w:r w:rsidRPr="00154472">
        <w:rPr>
          <w:lang w:val="fr-FR"/>
        </w:rPr>
        <w:t>dans le RID/l’ADR/l’ADN</w:t>
      </w:r>
      <w:r w:rsidR="002342EA" w:rsidRPr="00154472">
        <w:rPr>
          <w:lang w:val="fr-FR"/>
        </w:rPr>
        <w:t xml:space="preserve"> (par exemple pour les objets prototypes de pré-production contenant des </w:t>
      </w:r>
      <w:r w:rsidR="00F67E8B" w:rsidRPr="00154472">
        <w:rPr>
          <w:lang w:val="fr-FR"/>
        </w:rPr>
        <w:t xml:space="preserve">piles </w:t>
      </w:r>
      <w:r w:rsidR="002342EA" w:rsidRPr="00154472">
        <w:rPr>
          <w:lang w:val="fr-FR"/>
        </w:rPr>
        <w:t>au lithium ou pour une petite série de production comprenant au plus 100 de ces objets).</w:t>
      </w:r>
    </w:p>
    <w:p w14:paraId="1725F77D" w14:textId="54A2E0EB" w:rsidR="002342EA" w:rsidRPr="00154472" w:rsidRDefault="00132A26" w:rsidP="002342EA">
      <w:pPr>
        <w:pStyle w:val="SingleTxtG"/>
        <w:rPr>
          <w:lang w:val="fr-FR"/>
        </w:rPr>
      </w:pPr>
      <w:r w:rsidRPr="00154472">
        <w:rPr>
          <w:lang w:val="fr-FR"/>
        </w:rPr>
        <w:t>2.1.5.3</w:t>
      </w:r>
      <w:r w:rsidR="002342EA" w:rsidRPr="00154472">
        <w:rPr>
          <w:lang w:val="fr-FR"/>
        </w:rPr>
        <w:tab/>
      </w:r>
      <w:r w:rsidR="002342EA" w:rsidRPr="00154472">
        <w:rPr>
          <w:lang w:val="fr-FR"/>
        </w:rPr>
        <w:tab/>
        <w:t xml:space="preserve">La présente section ne s’applique pas aux objets possédant déjà une désignation officielle de transport plus précise dans </w:t>
      </w:r>
      <w:r w:rsidRPr="00154472">
        <w:rPr>
          <w:lang w:val="fr-FR"/>
        </w:rPr>
        <w:t>le tableau A</w:t>
      </w:r>
      <w:r w:rsidR="002342EA" w:rsidRPr="00154472">
        <w:rPr>
          <w:lang w:val="fr-FR"/>
        </w:rPr>
        <w:t xml:space="preserve"> du chapitre 3.2.</w:t>
      </w:r>
    </w:p>
    <w:p w14:paraId="2694314E" w14:textId="75410906" w:rsidR="002342EA" w:rsidRPr="00154472" w:rsidRDefault="00132A26" w:rsidP="002342EA">
      <w:pPr>
        <w:pStyle w:val="SingleTxtG"/>
        <w:rPr>
          <w:lang w:val="fr-FR"/>
        </w:rPr>
      </w:pPr>
      <w:r w:rsidRPr="00154472">
        <w:rPr>
          <w:lang w:val="fr-FR"/>
        </w:rPr>
        <w:t>2.1.5.4</w:t>
      </w:r>
      <w:r w:rsidRPr="00154472">
        <w:rPr>
          <w:lang w:val="fr-FR"/>
        </w:rPr>
        <w:tab/>
      </w:r>
      <w:r w:rsidR="002342EA" w:rsidRPr="00154472">
        <w:rPr>
          <w:lang w:val="fr-FR"/>
        </w:rPr>
        <w:tab/>
        <w:t xml:space="preserve">La présente section ne s’applique pas aux marchandises dangereuses de la classe 1, de la </w:t>
      </w:r>
      <w:r w:rsidRPr="00154472">
        <w:rPr>
          <w:lang w:val="fr-FR"/>
        </w:rPr>
        <w:t xml:space="preserve">classe </w:t>
      </w:r>
      <w:r w:rsidR="002342EA" w:rsidRPr="00154472">
        <w:rPr>
          <w:lang w:val="fr-FR"/>
        </w:rPr>
        <w:t>6.2 ou de la classe 7 ou au</w:t>
      </w:r>
      <w:r w:rsidR="00F67E8B" w:rsidRPr="00154472">
        <w:rPr>
          <w:lang w:val="fr-FR"/>
        </w:rPr>
        <w:t>x</w:t>
      </w:r>
      <w:r w:rsidR="002342EA" w:rsidRPr="00154472">
        <w:rPr>
          <w:lang w:val="fr-FR"/>
        </w:rPr>
        <w:t xml:space="preserve"> matières radioactives contenues dans </w:t>
      </w:r>
      <w:r w:rsidR="00F67E8B" w:rsidRPr="00154472">
        <w:rPr>
          <w:lang w:val="fr-FR"/>
        </w:rPr>
        <w:t xml:space="preserve">des </w:t>
      </w:r>
      <w:r w:rsidR="002342EA" w:rsidRPr="00154472">
        <w:rPr>
          <w:lang w:val="fr-FR"/>
        </w:rPr>
        <w:t>objets.</w:t>
      </w:r>
    </w:p>
    <w:p w14:paraId="1E344E56" w14:textId="58B5FCC8" w:rsidR="002342EA" w:rsidRPr="00154472" w:rsidRDefault="00132A26" w:rsidP="002A2FE6">
      <w:pPr>
        <w:pStyle w:val="SingleTxtG"/>
        <w:rPr>
          <w:lang w:val="fr-FR"/>
        </w:rPr>
      </w:pPr>
      <w:r w:rsidRPr="00154472">
        <w:rPr>
          <w:lang w:val="fr-FR"/>
        </w:rPr>
        <w:lastRenderedPageBreak/>
        <w:t>2.1.5.5</w:t>
      </w:r>
      <w:r w:rsidR="002342EA" w:rsidRPr="00154472">
        <w:rPr>
          <w:lang w:val="fr-FR"/>
        </w:rPr>
        <w:tab/>
      </w:r>
      <w:r w:rsidR="002342EA" w:rsidRPr="00154472">
        <w:rPr>
          <w:lang w:val="fr-FR"/>
        </w:rPr>
        <w:tab/>
        <w:t xml:space="preserve">Les objets contenant des marchandises dangereuses doivent être affectés à une classe en fonction de leurs dangers en utilisant, pour chacune des marchandises dangereuses contenues dans l’objet en question, l’ordre de prépondérance </w:t>
      </w:r>
      <w:r w:rsidR="002A2FE6" w:rsidRPr="00154472">
        <w:rPr>
          <w:lang w:val="fr-FR"/>
        </w:rPr>
        <w:t xml:space="preserve">des dangers du tableau du 2.1.3.10 </w:t>
      </w:r>
      <w:r w:rsidR="002342EA" w:rsidRPr="00154472">
        <w:rPr>
          <w:lang w:val="fr-FR"/>
        </w:rPr>
        <w:t xml:space="preserve">le cas échéant. Si l’objet contient des marchandises dangereuses de la classe 9, toutes les autres matières dangereuses sont considérées comme présentant un </w:t>
      </w:r>
      <w:r w:rsidR="007B22B9" w:rsidRPr="00154472">
        <w:rPr>
          <w:lang w:val="fr-FR"/>
        </w:rPr>
        <w:t xml:space="preserve">danger </w:t>
      </w:r>
      <w:r w:rsidR="002342EA" w:rsidRPr="00154472">
        <w:rPr>
          <w:lang w:val="fr-FR"/>
        </w:rPr>
        <w:t>plus élevé.</w:t>
      </w:r>
    </w:p>
    <w:p w14:paraId="55A908F5" w14:textId="6B2B7CFD" w:rsidR="002A2FE6" w:rsidRPr="00154472" w:rsidRDefault="002A2FE6" w:rsidP="002A2FE6">
      <w:pPr>
        <w:pStyle w:val="SingleTxtG"/>
        <w:rPr>
          <w:lang w:val="fr-FR"/>
        </w:rPr>
      </w:pPr>
      <w:r w:rsidRPr="00154472">
        <w:rPr>
          <w:lang w:val="fr-FR"/>
        </w:rPr>
        <w:t>[Option 1 :</w:t>
      </w:r>
    </w:p>
    <w:p w14:paraId="57ADFA47" w14:textId="7DA4FA96" w:rsidR="002342EA" w:rsidRPr="00154472" w:rsidRDefault="002A2FE6" w:rsidP="002342EA">
      <w:pPr>
        <w:pStyle w:val="SingleTxtG"/>
        <w:rPr>
          <w:lang w:val="fr-FR"/>
        </w:rPr>
      </w:pPr>
      <w:r w:rsidRPr="00154472">
        <w:rPr>
          <w:lang w:val="fr-FR"/>
        </w:rPr>
        <w:t>2.1.5.6</w:t>
      </w:r>
      <w:r w:rsidR="002342EA" w:rsidRPr="00154472">
        <w:rPr>
          <w:lang w:val="fr-FR"/>
        </w:rPr>
        <w:tab/>
      </w:r>
      <w:r w:rsidR="00B56BF1" w:rsidRPr="00154472">
        <w:rPr>
          <w:lang w:val="fr-FR"/>
        </w:rPr>
        <w:tab/>
      </w:r>
      <w:r w:rsidR="002342EA" w:rsidRPr="00154472">
        <w:rPr>
          <w:lang w:val="fr-FR"/>
        </w:rPr>
        <w:t xml:space="preserve">Les </w:t>
      </w:r>
      <w:r w:rsidR="00F50C27" w:rsidRPr="00154472">
        <w:rPr>
          <w:lang w:val="fr-FR"/>
        </w:rPr>
        <w:t xml:space="preserve">dangers </w:t>
      </w:r>
      <w:r w:rsidR="002342EA" w:rsidRPr="00154472">
        <w:rPr>
          <w:lang w:val="fr-FR"/>
        </w:rPr>
        <w:t xml:space="preserve">subsidiaires doivent être représentatifs du </w:t>
      </w:r>
      <w:r w:rsidR="00F50C27" w:rsidRPr="00154472">
        <w:rPr>
          <w:lang w:val="fr-FR"/>
        </w:rPr>
        <w:t xml:space="preserve">danger </w:t>
      </w:r>
      <w:r w:rsidR="002342EA" w:rsidRPr="00154472">
        <w:rPr>
          <w:lang w:val="fr-FR"/>
        </w:rPr>
        <w:t xml:space="preserve">principal posé par les autres </w:t>
      </w:r>
      <w:r w:rsidR="007B22B9" w:rsidRPr="00154472">
        <w:rPr>
          <w:lang w:val="fr-FR"/>
        </w:rPr>
        <w:t xml:space="preserve">marchandises </w:t>
      </w:r>
      <w:r w:rsidR="002342EA" w:rsidRPr="00154472">
        <w:rPr>
          <w:lang w:val="fr-FR"/>
        </w:rPr>
        <w:t xml:space="preserve">dangereuses présentes dans l’objet. Alternativement, lorsqu’une seule </w:t>
      </w:r>
      <w:r w:rsidR="007B22B9" w:rsidRPr="00154472">
        <w:rPr>
          <w:lang w:val="fr-FR"/>
        </w:rPr>
        <w:t xml:space="preserve">marchandise </w:t>
      </w:r>
      <w:r w:rsidR="002342EA" w:rsidRPr="00154472">
        <w:rPr>
          <w:lang w:val="fr-FR"/>
        </w:rPr>
        <w:t xml:space="preserve">dangereuse est présente dans l’objet, les </w:t>
      </w:r>
      <w:r w:rsidR="00F50C27" w:rsidRPr="00154472">
        <w:rPr>
          <w:lang w:val="fr-FR"/>
        </w:rPr>
        <w:t xml:space="preserve">dangers </w:t>
      </w:r>
      <w:r w:rsidR="002342EA" w:rsidRPr="00154472">
        <w:rPr>
          <w:lang w:val="fr-FR"/>
        </w:rPr>
        <w:t xml:space="preserve">subsidiaires doivent être ceux </w:t>
      </w:r>
      <w:r w:rsidR="00314A3A" w:rsidRPr="00154472">
        <w:rPr>
          <w:lang w:val="fr-FR"/>
        </w:rPr>
        <w:t>identifiés par les étiquettes de dangers subsidiaires en colonne (5) du tableau A du chapitre 3.2</w:t>
      </w:r>
      <w:r w:rsidR="002342EA" w:rsidRPr="00154472">
        <w:rPr>
          <w:lang w:val="fr-FR"/>
        </w:rPr>
        <w:t>. Si l’objet contient plusieurs marchandises dangereuses, et que celles-ci peuvent réagir dangereusement entre elles durant le transport, chacune d’elles doit être enfermée séparément (voir 4.1.1.6).</w:t>
      </w:r>
      <w:r w:rsidR="00314A3A" w:rsidRPr="00154472">
        <w:rPr>
          <w:lang w:val="fr-FR"/>
        </w:rPr>
        <w:t> </w:t>
      </w:r>
      <w:r w:rsidR="002342EA" w:rsidRPr="00154472">
        <w:rPr>
          <w:lang w:val="fr-FR"/>
        </w:rPr>
        <w:t>».</w:t>
      </w:r>
      <w:r w:rsidR="00314A3A" w:rsidRPr="00154472">
        <w:rPr>
          <w:lang w:val="fr-FR"/>
        </w:rPr>
        <w:t>]</w:t>
      </w:r>
    </w:p>
    <w:p w14:paraId="758B2AA3" w14:textId="77777777" w:rsidR="00314A3A" w:rsidRPr="00154472" w:rsidRDefault="00314A3A" w:rsidP="002342EA">
      <w:pPr>
        <w:pStyle w:val="SingleTxtG"/>
        <w:rPr>
          <w:lang w:val="fr-FR"/>
        </w:rPr>
      </w:pPr>
      <w:r w:rsidRPr="00154472">
        <w:rPr>
          <w:lang w:val="fr-FR"/>
        </w:rPr>
        <w:t xml:space="preserve">[Option 2 : </w:t>
      </w:r>
    </w:p>
    <w:p w14:paraId="181176F6" w14:textId="77777777" w:rsidR="00314A3A" w:rsidRPr="00154472" w:rsidRDefault="00314A3A" w:rsidP="002342EA">
      <w:pPr>
        <w:pStyle w:val="SingleTxtG"/>
        <w:rPr>
          <w:lang w:val="fr-FR"/>
        </w:rPr>
      </w:pPr>
      <w:r w:rsidRPr="00154472">
        <w:rPr>
          <w:lang w:val="fr-FR"/>
        </w:rPr>
        <w:t>2.1.5.6</w:t>
      </w:r>
      <w:r w:rsidRPr="00154472">
        <w:rPr>
          <w:lang w:val="fr-FR"/>
        </w:rPr>
        <w:tab/>
      </w:r>
      <w:r w:rsidRPr="00154472">
        <w:rPr>
          <w:lang w:val="fr-FR"/>
        </w:rPr>
        <w:tab/>
        <w:t xml:space="preserve">Les dangers subsidiaires doivent être représentatifs du danger principal posé par les autres marchandises dangereuses présentes dans l’objet. Lorsqu’une seule marchandise dangereuse est présente dans l’objet, les dangers subsidiaires doivent être ceux identifiés par les étiquettes de dangers subsidiaires en colonne (5) du tableau A du chapitre 3.2. </w:t>
      </w:r>
    </w:p>
    <w:p w14:paraId="5D8FCA4D" w14:textId="55668729" w:rsidR="00314A3A" w:rsidRPr="00154472" w:rsidRDefault="00314A3A" w:rsidP="002342EA">
      <w:pPr>
        <w:pStyle w:val="SingleTxtG"/>
        <w:rPr>
          <w:lang w:val="fr-FR"/>
        </w:rPr>
      </w:pPr>
      <w:r w:rsidRPr="00154472">
        <w:rPr>
          <w:lang w:val="fr-FR"/>
        </w:rPr>
        <w:t>Si l’objet contient plusieurs marchandises dangereuses, et que celles-ci peuvent réagir dangereusement entre elles durant le transport, chacune d’elles doit être enfermée séparément (voir 4.1.1.6). ».]</w:t>
      </w:r>
    </w:p>
    <w:p w14:paraId="7E1F4FE4" w14:textId="3D2E590F" w:rsidR="00196C06" w:rsidRPr="00154472" w:rsidRDefault="00196C06" w:rsidP="00196C06">
      <w:pPr>
        <w:pStyle w:val="H1G"/>
        <w:rPr>
          <w:lang w:val="fr-FR"/>
        </w:rPr>
      </w:pPr>
      <w:r w:rsidRPr="00154472">
        <w:rPr>
          <w:lang w:val="fr-FR"/>
        </w:rPr>
        <w:tab/>
      </w:r>
      <w:r w:rsidRPr="00154472">
        <w:rPr>
          <w:lang w:val="fr-FR"/>
        </w:rPr>
        <w:tab/>
        <w:t xml:space="preserve">Chapitre </w:t>
      </w:r>
      <w:r w:rsidR="005C1E71" w:rsidRPr="00154472">
        <w:rPr>
          <w:lang w:val="fr-FR"/>
        </w:rPr>
        <w:t>2.2</w:t>
      </w:r>
    </w:p>
    <w:p w14:paraId="3F0ED5AF" w14:textId="7E70CD5A" w:rsidR="00E3532A" w:rsidRPr="00154472" w:rsidRDefault="00B26115" w:rsidP="00196C06">
      <w:pPr>
        <w:pStyle w:val="SingleTxtG"/>
        <w:spacing w:before="120"/>
        <w:rPr>
          <w:b/>
          <w:iCs/>
          <w:lang w:val="fr-FR"/>
        </w:rPr>
      </w:pPr>
      <w:r w:rsidRPr="00154472">
        <w:rPr>
          <w:lang w:val="fr-FR"/>
        </w:rPr>
        <w:t>2.2.1.1.1</w:t>
      </w:r>
      <w:r w:rsidR="00E3532A" w:rsidRPr="00154472">
        <w:rPr>
          <w:iCs/>
          <w:lang w:val="fr-FR"/>
        </w:rPr>
        <w:t xml:space="preserve"> c)</w:t>
      </w:r>
      <w:r w:rsidR="00E3532A" w:rsidRPr="00154472">
        <w:rPr>
          <w:iCs/>
          <w:lang w:val="fr-FR"/>
        </w:rPr>
        <w:tab/>
      </w:r>
      <w:r w:rsidR="00E3532A" w:rsidRPr="00154472">
        <w:rPr>
          <w:lang w:val="fr-FR"/>
        </w:rPr>
        <w:t>L’amendement ne s’applique pas au texte français.</w:t>
      </w:r>
    </w:p>
    <w:p w14:paraId="6D536D85" w14:textId="15211BD3" w:rsidR="00993A3A" w:rsidRPr="00154472" w:rsidRDefault="00993A3A" w:rsidP="00196C06">
      <w:pPr>
        <w:spacing w:before="120" w:after="120" w:line="240" w:lineRule="auto"/>
        <w:ind w:left="1134" w:right="1134"/>
        <w:jc w:val="both"/>
        <w:rPr>
          <w:lang w:val="fr-FR"/>
        </w:rPr>
      </w:pPr>
      <w:r w:rsidRPr="00154472">
        <w:rPr>
          <w:lang w:val="fr-FR"/>
        </w:rPr>
        <w:t>2.2.1.1.5</w:t>
      </w:r>
      <w:r w:rsidRPr="00154472">
        <w:rPr>
          <w:lang w:val="fr-FR"/>
        </w:rPr>
        <w:tab/>
        <w:t xml:space="preserve">Remplacer « risque » par « danger » (9 fois). </w:t>
      </w:r>
    </w:p>
    <w:p w14:paraId="389DF03F" w14:textId="78CC543D" w:rsidR="00196C06" w:rsidRPr="00154472" w:rsidRDefault="00993A3A" w:rsidP="00196C06">
      <w:pPr>
        <w:spacing w:before="120" w:after="120" w:line="240" w:lineRule="auto"/>
        <w:ind w:left="1134" w:right="1134"/>
        <w:jc w:val="both"/>
        <w:rPr>
          <w:lang w:val="fr-FR"/>
        </w:rPr>
      </w:pPr>
      <w:r w:rsidRPr="00154472">
        <w:rPr>
          <w:lang w:val="fr-FR"/>
        </w:rPr>
        <w:t>2.2.1.1.6</w:t>
      </w:r>
      <w:r w:rsidR="00196C06" w:rsidRPr="00154472">
        <w:rPr>
          <w:lang w:val="fr-FR"/>
        </w:rPr>
        <w:tab/>
      </w:r>
      <w:r w:rsidRPr="00154472">
        <w:rPr>
          <w:lang w:val="fr-FR"/>
        </w:rPr>
        <w:t>P</w:t>
      </w:r>
      <w:r w:rsidR="00196C06" w:rsidRPr="00154472">
        <w:rPr>
          <w:lang w:val="fr-FR"/>
        </w:rPr>
        <w:t>our le Groupe de compatibilité «</w:t>
      </w:r>
      <w:r w:rsidR="00867522" w:rsidRPr="00154472">
        <w:rPr>
          <w:lang w:val="fr-FR"/>
        </w:rPr>
        <w:t> </w:t>
      </w:r>
      <w:r w:rsidR="00196C06" w:rsidRPr="00154472">
        <w:rPr>
          <w:lang w:val="fr-FR"/>
        </w:rPr>
        <w:t>L</w:t>
      </w:r>
      <w:r w:rsidR="00867522" w:rsidRPr="00154472">
        <w:rPr>
          <w:lang w:val="fr-FR"/>
        </w:rPr>
        <w:t> </w:t>
      </w:r>
      <w:r w:rsidR="00196C06" w:rsidRPr="00154472">
        <w:rPr>
          <w:lang w:val="fr-FR"/>
        </w:rPr>
        <w:t xml:space="preserve">», </w:t>
      </w:r>
      <w:r w:rsidR="00196C06" w:rsidRPr="00154472">
        <w:rPr>
          <w:lang w:val="fr-FR" w:eastAsia="en-GB"/>
        </w:rPr>
        <w:t>r</w:t>
      </w:r>
      <w:r w:rsidR="00196C06" w:rsidRPr="00154472">
        <w:rPr>
          <w:lang w:val="fr-FR"/>
        </w:rPr>
        <w:t>emplacer «</w:t>
      </w:r>
      <w:r w:rsidR="00867522" w:rsidRPr="00154472">
        <w:rPr>
          <w:lang w:val="fr-FR"/>
        </w:rPr>
        <w:t> </w:t>
      </w:r>
      <w:r w:rsidR="00196C06" w:rsidRPr="00154472">
        <w:rPr>
          <w:lang w:val="fr-FR"/>
        </w:rPr>
        <w:t>risque</w:t>
      </w:r>
      <w:r w:rsidR="00867522" w:rsidRPr="00154472">
        <w:rPr>
          <w:lang w:val="fr-FR"/>
        </w:rPr>
        <w:t> </w:t>
      </w:r>
      <w:r w:rsidR="00196C06" w:rsidRPr="00154472">
        <w:rPr>
          <w:lang w:val="fr-FR"/>
        </w:rPr>
        <w:t>» par «</w:t>
      </w:r>
      <w:r w:rsidR="00867522" w:rsidRPr="00154472">
        <w:rPr>
          <w:lang w:val="fr-FR"/>
        </w:rPr>
        <w:t> </w:t>
      </w:r>
      <w:r w:rsidR="00196C06" w:rsidRPr="00154472">
        <w:rPr>
          <w:lang w:val="fr-FR"/>
        </w:rPr>
        <w:t>danger</w:t>
      </w:r>
      <w:r w:rsidR="00867522" w:rsidRPr="00154472">
        <w:rPr>
          <w:lang w:val="fr-FR"/>
        </w:rPr>
        <w:t> </w:t>
      </w:r>
      <w:r w:rsidR="00196C06" w:rsidRPr="00154472">
        <w:rPr>
          <w:lang w:val="fr-FR"/>
        </w:rPr>
        <w:t>».</w:t>
      </w:r>
    </w:p>
    <w:p w14:paraId="13A14511" w14:textId="0F1D38BD" w:rsidR="00196C06" w:rsidRPr="00154472" w:rsidRDefault="00993A3A" w:rsidP="00196C06">
      <w:pPr>
        <w:pStyle w:val="SingleTxtG"/>
        <w:spacing w:before="120"/>
        <w:rPr>
          <w:lang w:val="fr-FR"/>
        </w:rPr>
      </w:pPr>
      <w:r w:rsidRPr="00154472">
        <w:rPr>
          <w:lang w:val="fr-FR"/>
        </w:rPr>
        <w:t>2.2.1.1.7.1</w:t>
      </w:r>
      <w:r w:rsidR="00196C06" w:rsidRPr="00154472">
        <w:rPr>
          <w:lang w:val="fr-FR"/>
        </w:rPr>
        <w:t xml:space="preserve"> a)</w:t>
      </w:r>
      <w:r w:rsidR="00196C06" w:rsidRPr="00154472">
        <w:rPr>
          <w:lang w:val="fr-FR"/>
        </w:rPr>
        <w:tab/>
        <w:t>Remplacer «</w:t>
      </w:r>
      <w:r w:rsidR="00867522" w:rsidRPr="00154472">
        <w:rPr>
          <w:lang w:val="fr-FR"/>
        </w:rPr>
        <w:t> </w:t>
      </w:r>
      <w:r w:rsidR="00196C06" w:rsidRPr="00154472">
        <w:rPr>
          <w:lang w:val="fr-FR"/>
        </w:rPr>
        <w:t>qui obtiennent un résultat positif à l’issue de l’épreuve HSL des compositions éclair décrite à l’appendice 7 du Manuel d’épreuves et de critères doivent être affectés</w:t>
      </w:r>
      <w:r w:rsidR="00867522" w:rsidRPr="00154472">
        <w:rPr>
          <w:lang w:val="fr-FR"/>
        </w:rPr>
        <w:t> </w:t>
      </w:r>
      <w:r w:rsidR="00196C06" w:rsidRPr="00154472">
        <w:rPr>
          <w:lang w:val="fr-FR"/>
        </w:rPr>
        <w:t>» par «</w:t>
      </w:r>
      <w:r w:rsidR="00867522" w:rsidRPr="00154472">
        <w:rPr>
          <w:lang w:val="fr-FR"/>
        </w:rPr>
        <w:t> </w:t>
      </w:r>
      <w:r w:rsidR="00196C06" w:rsidRPr="00154472">
        <w:rPr>
          <w:lang w:val="fr-FR"/>
        </w:rPr>
        <w:t xml:space="preserve">contenant une composition éclair (voir </w:t>
      </w:r>
      <w:r w:rsidRPr="00154472">
        <w:rPr>
          <w:lang w:val="fr-FR"/>
        </w:rPr>
        <w:t>2.2.1.1.7.5</w:t>
      </w:r>
      <w:r w:rsidR="00196C06" w:rsidRPr="00154472">
        <w:rPr>
          <w:lang w:val="fr-FR"/>
        </w:rPr>
        <w:t>, Nota 2) doivent être affectées</w:t>
      </w:r>
      <w:r w:rsidR="00867522" w:rsidRPr="00154472">
        <w:rPr>
          <w:lang w:val="fr-FR"/>
        </w:rPr>
        <w:t> </w:t>
      </w:r>
      <w:r w:rsidR="00196C06" w:rsidRPr="00154472">
        <w:rPr>
          <w:lang w:val="fr-FR"/>
        </w:rPr>
        <w:t>».</w:t>
      </w:r>
    </w:p>
    <w:p w14:paraId="4363716A" w14:textId="2DD6F92F" w:rsidR="00196C06" w:rsidRPr="00154472" w:rsidRDefault="00993A3A" w:rsidP="00196C06">
      <w:pPr>
        <w:pStyle w:val="SingleTxtG"/>
        <w:spacing w:before="120"/>
        <w:rPr>
          <w:lang w:val="fr-FR"/>
        </w:rPr>
      </w:pPr>
      <w:r w:rsidRPr="00154472">
        <w:rPr>
          <w:lang w:val="fr-FR"/>
        </w:rPr>
        <w:t>2.2.1.1.7.5</w:t>
      </w:r>
      <w:r w:rsidR="00196C06" w:rsidRPr="00154472">
        <w:rPr>
          <w:lang w:val="fr-FR"/>
        </w:rPr>
        <w:tab/>
        <w:t xml:space="preserve">Modifier </w:t>
      </w:r>
      <w:r w:rsidR="00597A79" w:rsidRPr="00154472">
        <w:rPr>
          <w:lang w:val="fr-FR"/>
        </w:rPr>
        <w:t xml:space="preserve">le Nota 2 </w:t>
      </w:r>
      <w:r w:rsidR="00196C06" w:rsidRPr="00154472">
        <w:rPr>
          <w:lang w:val="fr-FR"/>
        </w:rPr>
        <w:t>pour lire comme suit:</w:t>
      </w:r>
    </w:p>
    <w:p w14:paraId="5902C3CD" w14:textId="0174A5E8" w:rsidR="00196C06" w:rsidRPr="00154472" w:rsidRDefault="00196C06" w:rsidP="00597A79">
      <w:pPr>
        <w:pStyle w:val="SingleTxtG"/>
        <w:spacing w:before="120"/>
        <w:rPr>
          <w:lang w:val="fr-FR"/>
        </w:rPr>
      </w:pPr>
      <w:r w:rsidRPr="00154472">
        <w:rPr>
          <w:lang w:val="fr-FR"/>
        </w:rPr>
        <w:t>«</w:t>
      </w:r>
      <w:r w:rsidR="004F4841" w:rsidRPr="00154472">
        <w:rPr>
          <w:lang w:val="fr-FR"/>
        </w:rPr>
        <w:t> </w:t>
      </w:r>
      <w:r w:rsidRPr="00154472">
        <w:rPr>
          <w:b/>
          <w:i/>
          <w:lang w:val="fr-FR"/>
        </w:rPr>
        <w:t>NOTA 2</w:t>
      </w:r>
      <w:r w:rsidR="00867522" w:rsidRPr="00154472">
        <w:rPr>
          <w:lang w:val="fr-FR"/>
        </w:rPr>
        <w:t> </w:t>
      </w:r>
      <w:r w:rsidR="00597A79" w:rsidRPr="00154472">
        <w:rPr>
          <w:b/>
          <w:i/>
          <w:lang w:val="fr-FR"/>
        </w:rPr>
        <w:t>:</w:t>
      </w:r>
      <w:r w:rsidRPr="00154472">
        <w:rPr>
          <w:i/>
          <w:lang w:val="fr-FR"/>
        </w:rPr>
        <w:tab/>
      </w:r>
      <w:r w:rsidR="00597A79" w:rsidRPr="00154472">
        <w:rPr>
          <w:i/>
          <w:lang w:val="fr-FR"/>
        </w:rPr>
        <w:t xml:space="preserve">Le terme </w:t>
      </w:r>
      <w:r w:rsidR="00867522" w:rsidRPr="00154472">
        <w:rPr>
          <w:i/>
          <w:lang w:val="fr-FR"/>
        </w:rPr>
        <w:t>"</w:t>
      </w:r>
      <w:r w:rsidR="00597A79" w:rsidRPr="00154472">
        <w:rPr>
          <w:i/>
          <w:lang w:val="fr-FR"/>
        </w:rPr>
        <w:t>Composition éclair</w:t>
      </w:r>
      <w:r w:rsidR="00867522" w:rsidRPr="00154472">
        <w:rPr>
          <w:i/>
          <w:lang w:val="fr-FR"/>
        </w:rPr>
        <w:t>"</w:t>
      </w:r>
      <w:r w:rsidR="00597A79" w:rsidRPr="00154472">
        <w:rPr>
          <w:i/>
          <w:lang w:val="fr-FR"/>
        </w:rPr>
        <w:t xml:space="preserve"> dans ce tableau se réfère à des matières pyrotechniques, sous forme de poudre ou en tant que composant pyrotechnique élémentaire, telles que présentées dans l'artifice de divertissement, qui sont utilisées dans les cascades, ou pour produire un effet sonore ou utilisées en tant que charge d’éclatement, ou en tant que charge propulsive à moins</w:t>
      </w:r>
      <w:r w:rsidR="00867522" w:rsidRPr="00154472">
        <w:rPr>
          <w:lang w:val="fr-FR"/>
        </w:rPr>
        <w:t> </w:t>
      </w:r>
      <w:r w:rsidR="00597A79" w:rsidRPr="00154472">
        <w:rPr>
          <w:i/>
          <w:lang w:val="fr-FR"/>
        </w:rPr>
        <w:t xml:space="preserve">: </w:t>
      </w:r>
    </w:p>
    <w:p w14:paraId="5A1E7693" w14:textId="34A1A434" w:rsidR="00196C06" w:rsidRPr="00154472" w:rsidRDefault="00196C06" w:rsidP="00196C06">
      <w:pPr>
        <w:pStyle w:val="SingleTxtG"/>
        <w:spacing w:before="120"/>
        <w:rPr>
          <w:i/>
          <w:lang w:val="fr-FR"/>
        </w:rPr>
      </w:pPr>
      <w:r w:rsidRPr="00154472">
        <w:rPr>
          <w:i/>
          <w:lang w:val="fr-FR"/>
        </w:rPr>
        <w:t>a)</w:t>
      </w:r>
      <w:r w:rsidRPr="00154472">
        <w:rPr>
          <w:i/>
          <w:lang w:val="fr-FR"/>
        </w:rPr>
        <w:tab/>
        <w:t>qu’il soit démontré que le temps de montée en pression dans l’épreuve HSL des compositions éclair de l’appendice 7 du Manuel d’épreuves et de critères est supérieur à 6 ms pour 0,5 g de matière pyrotechnique</w:t>
      </w:r>
      <w:r w:rsidR="00867522" w:rsidRPr="00154472">
        <w:rPr>
          <w:lang w:val="fr-FR"/>
        </w:rPr>
        <w:t> </w:t>
      </w:r>
      <w:r w:rsidRPr="00154472">
        <w:rPr>
          <w:i/>
          <w:lang w:val="fr-FR"/>
        </w:rPr>
        <w:t xml:space="preserve">; </w:t>
      </w:r>
      <w:proofErr w:type="gramStart"/>
      <w:r w:rsidRPr="00154472">
        <w:rPr>
          <w:i/>
          <w:lang w:val="fr-FR"/>
        </w:rPr>
        <w:t>ou</w:t>
      </w:r>
      <w:proofErr w:type="gramEnd"/>
    </w:p>
    <w:p w14:paraId="5DB7BCD8" w14:textId="0AC2E2D3" w:rsidR="00196C06" w:rsidRPr="00154472" w:rsidRDefault="00196C06" w:rsidP="00196C06">
      <w:pPr>
        <w:spacing w:before="120" w:after="120" w:line="240" w:lineRule="auto"/>
        <w:ind w:left="1134" w:right="1134"/>
        <w:jc w:val="both"/>
        <w:rPr>
          <w:lang w:val="fr-FR"/>
        </w:rPr>
      </w:pPr>
      <w:r w:rsidRPr="00154472">
        <w:rPr>
          <w:i/>
          <w:lang w:val="fr-FR"/>
        </w:rPr>
        <w:t>b)</w:t>
      </w:r>
      <w:r w:rsidRPr="00154472">
        <w:rPr>
          <w:i/>
          <w:lang w:val="fr-FR"/>
        </w:rPr>
        <w:tab/>
      </w:r>
      <w:r w:rsidR="0096688F" w:rsidRPr="00154472">
        <w:rPr>
          <w:i/>
          <w:lang w:val="fr-FR"/>
        </w:rPr>
        <w:t xml:space="preserve">que </w:t>
      </w:r>
      <w:r w:rsidRPr="00154472">
        <w:rPr>
          <w:i/>
          <w:lang w:val="fr-FR"/>
        </w:rPr>
        <w:t xml:space="preserve">la matière pyrotechnique donne un résultat négatif </w:t>
      </w:r>
      <w:r w:rsidR="00867522" w:rsidRPr="00154472">
        <w:rPr>
          <w:i/>
          <w:lang w:val="fr-FR"/>
        </w:rPr>
        <w:t>"</w:t>
      </w:r>
      <w:r w:rsidRPr="00154472">
        <w:rPr>
          <w:i/>
          <w:lang w:val="fr-FR"/>
        </w:rPr>
        <w:t>-</w:t>
      </w:r>
      <w:r w:rsidR="00867522" w:rsidRPr="00154472">
        <w:rPr>
          <w:i/>
          <w:lang w:val="fr-FR"/>
        </w:rPr>
        <w:t>"</w:t>
      </w:r>
      <w:r w:rsidRPr="00154472">
        <w:rPr>
          <w:i/>
          <w:lang w:val="fr-FR"/>
        </w:rPr>
        <w:t xml:space="preserve"> dans l’épreuve des compositions éclair des </w:t>
      </w:r>
      <w:r w:rsidR="0096688F" w:rsidRPr="00154472">
        <w:rPr>
          <w:i/>
          <w:lang w:val="fr-FR"/>
        </w:rPr>
        <w:t>É</w:t>
      </w:r>
      <w:r w:rsidRPr="00154472">
        <w:rPr>
          <w:i/>
          <w:lang w:val="fr-FR"/>
        </w:rPr>
        <w:t>tats-Unis de l’appendice 7 du Manuel d’épreuves et de critères.</w:t>
      </w:r>
      <w:r w:rsidR="00991E5D" w:rsidRPr="00154472">
        <w:rPr>
          <w:lang w:val="fr-FR"/>
        </w:rPr>
        <w:t> </w:t>
      </w:r>
      <w:r w:rsidRPr="00154472">
        <w:rPr>
          <w:lang w:val="fr-FR"/>
        </w:rPr>
        <w:t>».</w:t>
      </w:r>
    </w:p>
    <w:p w14:paraId="13F15661" w14:textId="7874B399" w:rsidR="00196C06" w:rsidRPr="00154472" w:rsidRDefault="006C06A3" w:rsidP="00196C06">
      <w:pPr>
        <w:spacing w:before="120" w:after="120" w:line="240" w:lineRule="auto"/>
        <w:ind w:left="1134" w:right="1134"/>
        <w:jc w:val="both"/>
        <w:rPr>
          <w:lang w:val="fr-FR" w:eastAsia="en-GB"/>
        </w:rPr>
      </w:pPr>
      <w:r w:rsidRPr="00154472">
        <w:rPr>
          <w:lang w:val="fr-FR"/>
        </w:rPr>
        <w:t>2.2.1.1.7.5</w:t>
      </w:r>
      <w:r w:rsidR="00196C06" w:rsidRPr="00154472">
        <w:rPr>
          <w:lang w:val="fr-FR"/>
        </w:rPr>
        <w:tab/>
        <w:t>Dans le tableau, dans la première colonne, pour la rubrique «</w:t>
      </w:r>
      <w:r w:rsidR="004F4841" w:rsidRPr="00154472">
        <w:rPr>
          <w:lang w:val="fr-FR"/>
        </w:rPr>
        <w:t> </w:t>
      </w:r>
      <w:r w:rsidR="00196C06" w:rsidRPr="00154472">
        <w:rPr>
          <w:lang w:val="fr-FR"/>
        </w:rPr>
        <w:t>Petit artifice de divertissement grand public et artifice présentant un risque faible</w:t>
      </w:r>
      <w:r w:rsidR="004F4841" w:rsidRPr="00154472">
        <w:rPr>
          <w:lang w:val="fr-FR"/>
        </w:rPr>
        <w:t> </w:t>
      </w:r>
      <w:r w:rsidR="00196C06" w:rsidRPr="00154472">
        <w:rPr>
          <w:lang w:val="fr-FR"/>
        </w:rPr>
        <w:t>», remplacer «</w:t>
      </w:r>
      <w:r w:rsidR="004F4841" w:rsidRPr="00154472">
        <w:rPr>
          <w:lang w:val="fr-FR"/>
        </w:rPr>
        <w:t> </w:t>
      </w:r>
      <w:r w:rsidR="00196C06" w:rsidRPr="00154472">
        <w:rPr>
          <w:lang w:val="fr-FR"/>
        </w:rPr>
        <w:t>risque</w:t>
      </w:r>
      <w:r w:rsidR="004F4841" w:rsidRPr="00154472">
        <w:rPr>
          <w:lang w:val="fr-FR"/>
        </w:rPr>
        <w:t> </w:t>
      </w:r>
      <w:r w:rsidR="00196C06" w:rsidRPr="00154472">
        <w:rPr>
          <w:lang w:val="fr-FR"/>
        </w:rPr>
        <w:t>» par «</w:t>
      </w:r>
      <w:r w:rsidR="004F4841" w:rsidRPr="00154472">
        <w:rPr>
          <w:lang w:val="fr-FR"/>
        </w:rPr>
        <w:t> </w:t>
      </w:r>
      <w:r w:rsidR="00196C06" w:rsidRPr="00154472">
        <w:rPr>
          <w:lang w:val="fr-FR"/>
        </w:rPr>
        <w:t>danger</w:t>
      </w:r>
      <w:r w:rsidR="004F4841" w:rsidRPr="00154472">
        <w:rPr>
          <w:lang w:val="fr-FR"/>
        </w:rPr>
        <w:t> </w:t>
      </w:r>
      <w:r w:rsidR="00196C06" w:rsidRPr="00154472">
        <w:rPr>
          <w:lang w:val="fr-FR"/>
        </w:rPr>
        <w:t>».</w:t>
      </w:r>
    </w:p>
    <w:p w14:paraId="465D82DB" w14:textId="22DFE06F" w:rsidR="006C06A3" w:rsidRPr="00154472" w:rsidRDefault="006C06A3" w:rsidP="006C06A3">
      <w:pPr>
        <w:pStyle w:val="SingleTxtG"/>
        <w:rPr>
          <w:iCs/>
          <w:lang w:val="fr-FR"/>
        </w:rPr>
      </w:pPr>
      <w:r w:rsidRPr="00154472">
        <w:rPr>
          <w:iCs/>
          <w:lang w:val="fr-FR"/>
        </w:rPr>
        <w:lastRenderedPageBreak/>
        <w:t>2.2.1.1.7.5</w:t>
      </w:r>
      <w:r w:rsidRPr="00154472">
        <w:rPr>
          <w:iCs/>
          <w:lang w:val="fr-FR"/>
        </w:rPr>
        <w:tab/>
        <w:t>Dans le tableau, pour la rubrique «</w:t>
      </w:r>
      <w:r w:rsidR="004F4841" w:rsidRPr="00154472">
        <w:rPr>
          <w:lang w:val="fr-FR"/>
        </w:rPr>
        <w:t> </w:t>
      </w:r>
      <w:r w:rsidRPr="00154472">
        <w:rPr>
          <w:iCs/>
          <w:lang w:val="fr-FR"/>
        </w:rPr>
        <w:t>Cascade</w:t>
      </w:r>
      <w:r w:rsidR="004F4841" w:rsidRPr="00154472">
        <w:rPr>
          <w:lang w:val="fr-FR"/>
        </w:rPr>
        <w:t> </w:t>
      </w:r>
      <w:r w:rsidRPr="00154472">
        <w:rPr>
          <w:iCs/>
          <w:lang w:val="fr-FR"/>
        </w:rPr>
        <w:t>», dans la colonne «</w:t>
      </w:r>
      <w:r w:rsidR="004F4841" w:rsidRPr="00154472">
        <w:rPr>
          <w:lang w:val="fr-FR"/>
        </w:rPr>
        <w:t> </w:t>
      </w:r>
      <w:r w:rsidRPr="00154472">
        <w:rPr>
          <w:iCs/>
          <w:lang w:val="fr-FR"/>
        </w:rPr>
        <w:t>Caractéristiques</w:t>
      </w:r>
      <w:r w:rsidR="004F4841" w:rsidRPr="00154472">
        <w:rPr>
          <w:lang w:val="fr-FR"/>
        </w:rPr>
        <w:t> </w:t>
      </w:r>
      <w:r w:rsidRPr="00154472">
        <w:rPr>
          <w:iCs/>
          <w:lang w:val="fr-FR"/>
        </w:rPr>
        <w:t>», modifier le texte de la première ligne pour lire «</w:t>
      </w:r>
      <w:r w:rsidR="004F4841" w:rsidRPr="00154472">
        <w:rPr>
          <w:lang w:val="fr-FR"/>
        </w:rPr>
        <w:t> </w:t>
      </w:r>
      <w:r w:rsidRPr="00154472">
        <w:rPr>
          <w:iCs/>
          <w:lang w:val="fr-FR"/>
        </w:rPr>
        <w:t>Contient une composition éclair, indépendamment des résultats des épreuves de la série 6 (voir 2.2.1.1.7.1 a))</w:t>
      </w:r>
      <w:r w:rsidR="004F4841" w:rsidRPr="00154472">
        <w:rPr>
          <w:lang w:val="fr-FR"/>
        </w:rPr>
        <w:t> </w:t>
      </w:r>
      <w:r w:rsidRPr="00154472">
        <w:rPr>
          <w:iCs/>
          <w:lang w:val="fr-FR"/>
        </w:rPr>
        <w:t>». Modifier le texte de la deuxième ligne pour lire «</w:t>
      </w:r>
      <w:r w:rsidR="004F4841" w:rsidRPr="00154472">
        <w:rPr>
          <w:lang w:val="fr-FR"/>
        </w:rPr>
        <w:t> </w:t>
      </w:r>
      <w:r w:rsidRPr="00154472">
        <w:rPr>
          <w:iCs/>
          <w:lang w:val="fr-FR"/>
        </w:rPr>
        <w:t>Ne contient pas une composition éclair</w:t>
      </w:r>
      <w:r w:rsidR="004F4841" w:rsidRPr="00154472">
        <w:rPr>
          <w:lang w:val="fr-FR"/>
        </w:rPr>
        <w:t> </w:t>
      </w:r>
      <w:r w:rsidRPr="00154472">
        <w:rPr>
          <w:iCs/>
          <w:lang w:val="fr-FR"/>
        </w:rPr>
        <w:t>».</w:t>
      </w:r>
    </w:p>
    <w:p w14:paraId="234DE3CC" w14:textId="2B7B7F8E" w:rsidR="00196C06" w:rsidRPr="00154472" w:rsidRDefault="006C06A3" w:rsidP="00196C06">
      <w:pPr>
        <w:pStyle w:val="SingleTxtG"/>
        <w:rPr>
          <w:lang w:val="fr-FR"/>
        </w:rPr>
      </w:pPr>
      <w:r w:rsidRPr="00154472">
        <w:rPr>
          <w:lang w:val="fr-FR"/>
        </w:rPr>
        <w:t>2.2.1.1.8.2</w:t>
      </w:r>
      <w:r w:rsidR="00196C06" w:rsidRPr="00154472">
        <w:rPr>
          <w:lang w:val="fr-FR"/>
        </w:rPr>
        <w:tab/>
        <w:t xml:space="preserve">Dans le Nota 2, à la fin, </w:t>
      </w:r>
      <w:r w:rsidR="00196C06" w:rsidRPr="00154472">
        <w:rPr>
          <w:lang w:val="fr-FR" w:eastAsia="en-GB"/>
        </w:rPr>
        <w:t>r</w:t>
      </w:r>
      <w:r w:rsidR="00196C06" w:rsidRPr="00154472">
        <w:rPr>
          <w:lang w:val="fr-FR"/>
        </w:rPr>
        <w:t>emplacer «</w:t>
      </w:r>
      <w:r w:rsidR="004F4841" w:rsidRPr="00154472">
        <w:rPr>
          <w:lang w:val="fr-FR"/>
        </w:rPr>
        <w:t> </w:t>
      </w:r>
      <w:r w:rsidR="00196C06" w:rsidRPr="00154472">
        <w:rPr>
          <w:lang w:val="fr-FR"/>
        </w:rPr>
        <w:t>risque</w:t>
      </w:r>
      <w:r w:rsidR="004F4841" w:rsidRPr="00154472">
        <w:rPr>
          <w:lang w:val="fr-FR"/>
        </w:rPr>
        <w:t> </w:t>
      </w:r>
      <w:r w:rsidR="00196C06" w:rsidRPr="00154472">
        <w:rPr>
          <w:lang w:val="fr-FR"/>
        </w:rPr>
        <w:t>» par «</w:t>
      </w:r>
      <w:r w:rsidR="004F4841" w:rsidRPr="00154472">
        <w:rPr>
          <w:lang w:val="fr-FR"/>
        </w:rPr>
        <w:t> </w:t>
      </w:r>
      <w:r w:rsidR="00196C06" w:rsidRPr="00154472">
        <w:rPr>
          <w:lang w:val="fr-FR"/>
        </w:rPr>
        <w:t>danger</w:t>
      </w:r>
      <w:r w:rsidR="004F4841" w:rsidRPr="00154472">
        <w:rPr>
          <w:lang w:val="fr-FR"/>
        </w:rPr>
        <w:t> </w:t>
      </w:r>
      <w:r w:rsidR="00196C06" w:rsidRPr="00154472">
        <w:rPr>
          <w:lang w:val="fr-FR"/>
        </w:rPr>
        <w:t>».</w:t>
      </w:r>
    </w:p>
    <w:p w14:paraId="46EC3BBE" w14:textId="1B9CFBE7" w:rsidR="00B15587" w:rsidRPr="00154472" w:rsidRDefault="00B15587" w:rsidP="00B15587">
      <w:pPr>
        <w:pStyle w:val="SingleTxtG"/>
        <w:rPr>
          <w:lang w:val="fr-FR"/>
        </w:rPr>
      </w:pPr>
      <w:r w:rsidRPr="00154472">
        <w:rPr>
          <w:lang w:val="fr-FR"/>
        </w:rPr>
        <w:t>2.2.1.4</w:t>
      </w:r>
      <w:r w:rsidRPr="00154472">
        <w:rPr>
          <w:lang w:val="fr-FR"/>
        </w:rPr>
        <w:tab/>
      </w:r>
      <w:r w:rsidRPr="00154472">
        <w:rPr>
          <w:lang w:val="fr-FR"/>
        </w:rPr>
        <w:tab/>
        <w:t>Dans la définition de «</w:t>
      </w:r>
      <w:r w:rsidR="004F4841" w:rsidRPr="00154472">
        <w:rPr>
          <w:lang w:val="fr-FR"/>
        </w:rPr>
        <w:t> </w:t>
      </w:r>
      <w:r w:rsidRPr="00154472">
        <w:rPr>
          <w:b/>
          <w:bCs/>
          <w:i/>
          <w:iCs/>
          <w:lang w:val="fr-FR"/>
        </w:rPr>
        <w:t>CARTOUCHES À PROJECTILE INERTE POUR ARMES</w:t>
      </w:r>
      <w:r w:rsidR="004F4841" w:rsidRPr="00154472">
        <w:rPr>
          <w:lang w:val="fr-FR"/>
        </w:rPr>
        <w:t> </w:t>
      </w:r>
      <w:r w:rsidRPr="00154472">
        <w:rPr>
          <w:lang w:val="fr-FR"/>
        </w:rPr>
        <w:t>», remplacer «</w:t>
      </w:r>
      <w:r w:rsidR="004F4841" w:rsidRPr="00154472">
        <w:rPr>
          <w:lang w:val="fr-FR"/>
        </w:rPr>
        <w:t> </w:t>
      </w:r>
      <w:r w:rsidRPr="00154472">
        <w:rPr>
          <w:lang w:val="fr-FR"/>
        </w:rPr>
        <w:t>risque prédominant</w:t>
      </w:r>
      <w:r w:rsidR="004F4841" w:rsidRPr="00154472">
        <w:rPr>
          <w:lang w:val="fr-FR"/>
        </w:rPr>
        <w:t> </w:t>
      </w:r>
      <w:r w:rsidRPr="00154472">
        <w:rPr>
          <w:lang w:val="fr-FR"/>
        </w:rPr>
        <w:t>» par «</w:t>
      </w:r>
      <w:r w:rsidR="004F4841" w:rsidRPr="00154472">
        <w:rPr>
          <w:lang w:val="fr-FR"/>
        </w:rPr>
        <w:t> </w:t>
      </w:r>
      <w:r w:rsidRPr="00154472">
        <w:rPr>
          <w:lang w:val="fr-FR"/>
        </w:rPr>
        <w:t>danger prédominant</w:t>
      </w:r>
      <w:r w:rsidR="004F4841" w:rsidRPr="00154472">
        <w:rPr>
          <w:lang w:val="fr-FR"/>
        </w:rPr>
        <w:t> </w:t>
      </w:r>
      <w:r w:rsidRPr="00154472">
        <w:rPr>
          <w:lang w:val="fr-FR"/>
        </w:rPr>
        <w:t>».</w:t>
      </w:r>
    </w:p>
    <w:p w14:paraId="6FBCCD40" w14:textId="7B5A869A" w:rsidR="00B15587" w:rsidRPr="00154472" w:rsidRDefault="00B15587" w:rsidP="00B15587">
      <w:pPr>
        <w:pStyle w:val="SingleTxtG"/>
        <w:rPr>
          <w:lang w:val="fr-FR"/>
        </w:rPr>
      </w:pPr>
      <w:r w:rsidRPr="00154472">
        <w:rPr>
          <w:lang w:val="fr-FR"/>
        </w:rPr>
        <w:t>Dans la définition de «</w:t>
      </w:r>
      <w:r w:rsidR="004F4841" w:rsidRPr="00154472">
        <w:rPr>
          <w:lang w:val="fr-FR"/>
        </w:rPr>
        <w:t> </w:t>
      </w:r>
      <w:r w:rsidRPr="00154472">
        <w:rPr>
          <w:b/>
          <w:bCs/>
          <w:i/>
          <w:iCs/>
          <w:lang w:val="fr-FR"/>
        </w:rPr>
        <w:t>MATIÈRES EXPLOSIVES TRÈS PEU SENSIBLES (MATIÈRES ETPS), N.S.A.</w:t>
      </w:r>
      <w:r w:rsidR="004F4841" w:rsidRPr="00154472">
        <w:rPr>
          <w:lang w:val="fr-FR"/>
        </w:rPr>
        <w:t> </w:t>
      </w:r>
      <w:r w:rsidRPr="00154472">
        <w:rPr>
          <w:lang w:val="fr-FR"/>
        </w:rPr>
        <w:t>», remplacer «</w:t>
      </w:r>
      <w:r w:rsidR="004F4841" w:rsidRPr="00154472">
        <w:rPr>
          <w:lang w:val="fr-FR"/>
        </w:rPr>
        <w:t> </w:t>
      </w:r>
      <w:r w:rsidRPr="00154472">
        <w:rPr>
          <w:lang w:val="fr-FR"/>
        </w:rPr>
        <w:t>risque d’explosion en masse</w:t>
      </w:r>
      <w:r w:rsidR="004F4841" w:rsidRPr="00154472">
        <w:rPr>
          <w:lang w:val="fr-FR"/>
        </w:rPr>
        <w:t> </w:t>
      </w:r>
      <w:r w:rsidRPr="00154472">
        <w:rPr>
          <w:lang w:val="fr-FR"/>
        </w:rPr>
        <w:t>» par «</w:t>
      </w:r>
      <w:r w:rsidR="004F4841" w:rsidRPr="00154472">
        <w:rPr>
          <w:lang w:val="fr-FR"/>
        </w:rPr>
        <w:t> </w:t>
      </w:r>
      <w:r w:rsidRPr="00154472">
        <w:rPr>
          <w:lang w:val="fr-FR"/>
        </w:rPr>
        <w:t>danger d’explosion en masse</w:t>
      </w:r>
      <w:r w:rsidR="004F4841" w:rsidRPr="00154472">
        <w:rPr>
          <w:lang w:val="fr-FR"/>
        </w:rPr>
        <w:t> </w:t>
      </w:r>
      <w:r w:rsidRPr="00154472">
        <w:rPr>
          <w:lang w:val="fr-FR"/>
        </w:rPr>
        <w:t>».</w:t>
      </w:r>
    </w:p>
    <w:p w14:paraId="2856F7F5" w14:textId="5FFF97C8" w:rsidR="003178D6" w:rsidRPr="00154472" w:rsidRDefault="003178D6" w:rsidP="003178D6">
      <w:pPr>
        <w:spacing w:before="120" w:after="120" w:line="240" w:lineRule="auto"/>
        <w:ind w:left="1134" w:right="1134"/>
        <w:jc w:val="both"/>
        <w:rPr>
          <w:lang w:val="fr-FR"/>
        </w:rPr>
      </w:pPr>
      <w:r w:rsidRPr="00154472">
        <w:rPr>
          <w:lang w:val="fr-FR"/>
        </w:rPr>
        <w:t>2.2.2.1.5</w:t>
      </w:r>
      <w:r w:rsidRPr="00154472">
        <w:rPr>
          <w:lang w:val="fr-FR"/>
        </w:rPr>
        <w:tab/>
        <w:t xml:space="preserve">Pour « Gaz toxiques », dans le Nota, </w:t>
      </w:r>
      <w:r w:rsidRPr="00154472">
        <w:rPr>
          <w:lang w:val="fr-FR" w:eastAsia="en-GB"/>
        </w:rPr>
        <w:t>r</w:t>
      </w:r>
      <w:r w:rsidRPr="00154472">
        <w:rPr>
          <w:lang w:val="fr-FR"/>
        </w:rPr>
        <w:t>emplacer «</w:t>
      </w:r>
      <w:r w:rsidR="004F4841" w:rsidRPr="00154472">
        <w:rPr>
          <w:lang w:val="fr-FR"/>
        </w:rPr>
        <w:t> </w:t>
      </w:r>
      <w:r w:rsidRPr="00154472">
        <w:rPr>
          <w:lang w:val="fr-FR"/>
        </w:rPr>
        <w:t>risque</w:t>
      </w:r>
      <w:r w:rsidR="004F4841" w:rsidRPr="00154472">
        <w:rPr>
          <w:lang w:val="fr-FR"/>
        </w:rPr>
        <w:t> </w:t>
      </w:r>
      <w:r w:rsidRPr="00154472">
        <w:rPr>
          <w:lang w:val="fr-FR"/>
        </w:rPr>
        <w:t>» par «</w:t>
      </w:r>
      <w:r w:rsidR="004F4841" w:rsidRPr="00154472">
        <w:rPr>
          <w:lang w:val="fr-FR"/>
        </w:rPr>
        <w:t> </w:t>
      </w:r>
      <w:r w:rsidRPr="00154472">
        <w:rPr>
          <w:lang w:val="fr-FR"/>
        </w:rPr>
        <w:t>danger</w:t>
      </w:r>
      <w:r w:rsidR="004F4841" w:rsidRPr="00154472">
        <w:rPr>
          <w:lang w:val="fr-FR"/>
        </w:rPr>
        <w:t> </w:t>
      </w:r>
      <w:r w:rsidRPr="00154472">
        <w:rPr>
          <w:lang w:val="fr-FR"/>
        </w:rPr>
        <w:t xml:space="preserve">». Pour « Gaz corrosifs », </w:t>
      </w:r>
      <w:r w:rsidRPr="00154472">
        <w:rPr>
          <w:lang w:val="fr-FR" w:eastAsia="en-GB"/>
        </w:rPr>
        <w:t>r</w:t>
      </w:r>
      <w:r w:rsidRPr="00154472">
        <w:rPr>
          <w:lang w:val="fr-FR"/>
        </w:rPr>
        <w:t>emplacer «</w:t>
      </w:r>
      <w:r w:rsidR="004F4841" w:rsidRPr="00154472">
        <w:rPr>
          <w:lang w:val="fr-FR"/>
        </w:rPr>
        <w:t> </w:t>
      </w:r>
      <w:r w:rsidRPr="00154472">
        <w:rPr>
          <w:lang w:val="fr-FR"/>
        </w:rPr>
        <w:t>risque</w:t>
      </w:r>
      <w:r w:rsidR="004F4841" w:rsidRPr="00154472">
        <w:rPr>
          <w:lang w:val="fr-FR"/>
        </w:rPr>
        <w:t> </w:t>
      </w:r>
      <w:r w:rsidRPr="00154472">
        <w:rPr>
          <w:lang w:val="fr-FR"/>
        </w:rPr>
        <w:t>» par «</w:t>
      </w:r>
      <w:r w:rsidR="004F4841" w:rsidRPr="00154472">
        <w:rPr>
          <w:lang w:val="fr-FR"/>
        </w:rPr>
        <w:t> </w:t>
      </w:r>
      <w:r w:rsidRPr="00154472">
        <w:rPr>
          <w:lang w:val="fr-FR"/>
        </w:rPr>
        <w:t>danger</w:t>
      </w:r>
      <w:r w:rsidR="004F4841" w:rsidRPr="00154472">
        <w:rPr>
          <w:lang w:val="fr-FR"/>
        </w:rPr>
        <w:t> </w:t>
      </w:r>
      <w:r w:rsidRPr="00154472">
        <w:rPr>
          <w:lang w:val="fr-FR"/>
        </w:rPr>
        <w:t>» dans la première et la deuxième phrase.</w:t>
      </w:r>
    </w:p>
    <w:p w14:paraId="5630BB23" w14:textId="5D2C728B" w:rsidR="004B5C14" w:rsidRPr="00154472" w:rsidRDefault="003178D6" w:rsidP="00B15587">
      <w:pPr>
        <w:spacing w:before="120" w:after="120" w:line="240" w:lineRule="auto"/>
        <w:ind w:left="1134" w:right="1134"/>
        <w:jc w:val="both"/>
        <w:rPr>
          <w:lang w:val="fr-FR" w:eastAsia="zh-CN"/>
        </w:rPr>
      </w:pPr>
      <w:r w:rsidRPr="00154472">
        <w:rPr>
          <w:lang w:val="fr-FR"/>
        </w:rPr>
        <w:t>[</w:t>
      </w:r>
      <w:r w:rsidR="004B5C14" w:rsidRPr="00154472">
        <w:rPr>
          <w:lang w:val="fr-FR"/>
        </w:rPr>
        <w:t>2.2.2.3</w:t>
      </w:r>
      <w:r w:rsidR="004B5C14" w:rsidRPr="00154472">
        <w:rPr>
          <w:lang w:val="fr-FR"/>
        </w:rPr>
        <w:tab/>
      </w:r>
      <w:r w:rsidRPr="00154472">
        <w:rPr>
          <w:lang w:val="fr-FR"/>
        </w:rPr>
        <w:t xml:space="preserve">Dans le tableau, pour « Autres objets contenant du gaz sous pression », pour le code « 6A », ajouter « 3538 </w:t>
      </w:r>
      <w:r w:rsidRPr="00154472">
        <w:rPr>
          <w:lang w:val="fr-FR" w:eastAsia="zh-CN"/>
        </w:rPr>
        <w:t>OBJETS CONTENANT DU GAZ ININFLAMMABLE, NON TOXIQUE, N.S.A. ».</w:t>
      </w:r>
    </w:p>
    <w:p w14:paraId="0D33399B" w14:textId="1AF8D9FB" w:rsidR="003178D6" w:rsidRPr="00154472" w:rsidRDefault="003178D6" w:rsidP="003178D6">
      <w:pPr>
        <w:spacing w:before="120" w:after="120" w:line="240" w:lineRule="auto"/>
        <w:ind w:left="1134" w:right="1134"/>
        <w:jc w:val="both"/>
        <w:rPr>
          <w:lang w:val="fr-FR"/>
        </w:rPr>
      </w:pPr>
      <w:r w:rsidRPr="00154472">
        <w:rPr>
          <w:lang w:val="fr-FR"/>
        </w:rPr>
        <w:t>2.2.2.3</w:t>
      </w:r>
      <w:r w:rsidRPr="00154472">
        <w:rPr>
          <w:lang w:val="fr-FR"/>
        </w:rPr>
        <w:tab/>
      </w:r>
      <w:r w:rsidRPr="00154472">
        <w:rPr>
          <w:lang w:val="fr-FR"/>
        </w:rPr>
        <w:tab/>
        <w:t>Dans le tableau, pour « Autres objets contenant du gaz sous pression », pour le code « 6F », ajouter « 3537 OBJETS CONTENANT DU GAZ INFLAMMABLE, N.S.A. ».</w:t>
      </w:r>
    </w:p>
    <w:p w14:paraId="57CF225D" w14:textId="71E5DFBF" w:rsidR="003178D6" w:rsidRPr="00154472" w:rsidRDefault="003178D6" w:rsidP="003178D6">
      <w:pPr>
        <w:spacing w:before="120" w:after="120" w:line="240" w:lineRule="auto"/>
        <w:ind w:left="1134" w:right="1134"/>
        <w:jc w:val="both"/>
        <w:rPr>
          <w:lang w:val="fr-FR"/>
        </w:rPr>
      </w:pPr>
      <w:r w:rsidRPr="00154472">
        <w:rPr>
          <w:lang w:val="fr-FR"/>
        </w:rPr>
        <w:t>2.2.2.3</w:t>
      </w:r>
      <w:r w:rsidRPr="00154472">
        <w:rPr>
          <w:lang w:val="fr-FR"/>
        </w:rPr>
        <w:tab/>
      </w:r>
      <w:r w:rsidRPr="00154472">
        <w:rPr>
          <w:lang w:val="fr-FR"/>
        </w:rPr>
        <w:tab/>
        <w:t>Dans le tableau, pour « Autres objets contenant du gaz sous pression », ajouter une nouvelle ligne comme suit :</w:t>
      </w:r>
    </w:p>
    <w:tbl>
      <w:tblPr>
        <w:tblW w:w="0" w:type="auto"/>
        <w:tblInd w:w="1126" w:type="dxa"/>
        <w:tblCellMar>
          <w:left w:w="120" w:type="dxa"/>
          <w:right w:w="120" w:type="dxa"/>
        </w:tblCellMar>
        <w:tblLook w:val="0000" w:firstRow="0" w:lastRow="0" w:firstColumn="0" w:lastColumn="0" w:noHBand="0" w:noVBand="0"/>
      </w:tblPr>
      <w:tblGrid>
        <w:gridCol w:w="463"/>
        <w:gridCol w:w="640"/>
        <w:gridCol w:w="4612"/>
      </w:tblGrid>
      <w:tr w:rsidR="003178D6" w:rsidRPr="00154472" w14:paraId="0922CAC5"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7E09BB16" w14:textId="77777777" w:rsidR="003178D6" w:rsidRPr="00154472" w:rsidRDefault="003178D6" w:rsidP="00167465">
            <w:pPr>
              <w:tabs>
                <w:tab w:val="left" w:pos="447"/>
              </w:tabs>
              <w:spacing w:before="20" w:after="20"/>
              <w:rPr>
                <w:lang w:val="fr-FR"/>
              </w:rPr>
            </w:pPr>
            <w:r w:rsidRPr="00154472">
              <w:rPr>
                <w:lang w:val="fr-FR"/>
              </w:rPr>
              <w:t>6T</w:t>
            </w:r>
          </w:p>
        </w:tc>
        <w:tc>
          <w:tcPr>
            <w:tcW w:w="0" w:type="auto"/>
            <w:tcBorders>
              <w:top w:val="single" w:sz="6" w:space="0" w:color="auto"/>
              <w:bottom w:val="single" w:sz="4" w:space="0" w:color="auto"/>
            </w:tcBorders>
          </w:tcPr>
          <w:p w14:paraId="565B307B" w14:textId="77777777" w:rsidR="003178D6" w:rsidRPr="00154472" w:rsidRDefault="003178D6" w:rsidP="00167465">
            <w:pPr>
              <w:keepLines/>
              <w:spacing w:before="20" w:after="20"/>
              <w:jc w:val="center"/>
              <w:rPr>
                <w:lang w:val="fr-FR"/>
              </w:rPr>
            </w:pPr>
            <w:r w:rsidRPr="00154472">
              <w:rPr>
                <w:lang w:val="fr-FR"/>
              </w:rPr>
              <w:t>3539</w:t>
            </w:r>
          </w:p>
        </w:tc>
        <w:tc>
          <w:tcPr>
            <w:tcW w:w="0" w:type="auto"/>
            <w:tcBorders>
              <w:top w:val="single" w:sz="6" w:space="0" w:color="auto"/>
              <w:bottom w:val="single" w:sz="4" w:space="0" w:color="auto"/>
              <w:right w:val="single" w:sz="6" w:space="0" w:color="auto"/>
            </w:tcBorders>
          </w:tcPr>
          <w:p w14:paraId="035FB155" w14:textId="16A73F27" w:rsidR="003178D6" w:rsidRPr="00154472" w:rsidRDefault="003178D6" w:rsidP="00167465">
            <w:pPr>
              <w:keepLines/>
              <w:spacing w:before="20" w:after="20"/>
              <w:ind w:left="164" w:hanging="164"/>
              <w:rPr>
                <w:lang w:val="fr-FR"/>
              </w:rPr>
            </w:pPr>
            <w:r w:rsidRPr="00154472">
              <w:rPr>
                <w:lang w:val="fr-FR"/>
              </w:rPr>
              <w:t>OBJETS CONTENANT DU GAZ TOXIQUE, N.S.A.</w:t>
            </w:r>
          </w:p>
        </w:tc>
      </w:tr>
    </w:tbl>
    <w:p w14:paraId="1AC59B2C" w14:textId="5D3831BA" w:rsidR="003178D6" w:rsidRPr="00154472" w:rsidRDefault="003178D6" w:rsidP="003178D6">
      <w:pPr>
        <w:spacing w:before="120" w:after="120" w:line="240" w:lineRule="auto"/>
        <w:ind w:left="1134" w:right="1134"/>
        <w:jc w:val="both"/>
        <w:rPr>
          <w:lang w:val="fr-FR"/>
        </w:rPr>
      </w:pPr>
      <w:r w:rsidRPr="00154472">
        <w:rPr>
          <w:lang w:val="fr-FR"/>
        </w:rPr>
        <w:t>]</w:t>
      </w:r>
    </w:p>
    <w:p w14:paraId="11AE1E80" w14:textId="19C9E5EB" w:rsidR="00075B3E" w:rsidRPr="00154472" w:rsidRDefault="00075B3E" w:rsidP="00075B3E">
      <w:pPr>
        <w:spacing w:before="120" w:after="120" w:line="240" w:lineRule="auto"/>
        <w:ind w:left="1134" w:right="1134"/>
        <w:jc w:val="both"/>
        <w:rPr>
          <w:lang w:val="fr-FR"/>
        </w:rPr>
      </w:pPr>
      <w:r w:rsidRPr="00154472">
        <w:rPr>
          <w:lang w:val="fr-FR"/>
        </w:rPr>
        <w:t>2.2.3.1.2</w:t>
      </w:r>
      <w:r w:rsidRPr="00154472">
        <w:rPr>
          <w:lang w:val="fr-FR"/>
        </w:rPr>
        <w:tab/>
        <w:t xml:space="preserve">Pour la subdivision </w:t>
      </w:r>
      <w:r w:rsidR="004F4841" w:rsidRPr="00154472">
        <w:rPr>
          <w:lang w:val="fr-FR"/>
        </w:rPr>
        <w:t>« </w:t>
      </w:r>
      <w:r w:rsidRPr="00154472">
        <w:rPr>
          <w:lang w:val="fr-FR"/>
        </w:rPr>
        <w:t>F</w:t>
      </w:r>
      <w:r w:rsidR="004F4841" w:rsidRPr="00154472">
        <w:rPr>
          <w:lang w:val="fr-FR"/>
        </w:rPr>
        <w:t> »</w:t>
      </w:r>
      <w:r w:rsidRPr="00154472">
        <w:rPr>
          <w:lang w:val="fr-FR"/>
        </w:rPr>
        <w:t>, remplacer «</w:t>
      </w:r>
      <w:r w:rsidR="004F4841" w:rsidRPr="00154472">
        <w:rPr>
          <w:lang w:val="fr-FR"/>
        </w:rPr>
        <w:t> </w:t>
      </w:r>
      <w:r w:rsidRPr="00154472">
        <w:rPr>
          <w:lang w:val="fr-FR"/>
        </w:rPr>
        <w:t>risque</w:t>
      </w:r>
      <w:r w:rsidR="004F4841" w:rsidRPr="00154472">
        <w:rPr>
          <w:lang w:val="fr-FR"/>
        </w:rPr>
        <w:t> </w:t>
      </w:r>
      <w:r w:rsidRPr="00154472">
        <w:rPr>
          <w:lang w:val="fr-FR"/>
        </w:rPr>
        <w:t>» par «</w:t>
      </w:r>
      <w:r w:rsidR="004F4841" w:rsidRPr="00154472">
        <w:rPr>
          <w:lang w:val="fr-FR"/>
        </w:rPr>
        <w:t> </w:t>
      </w:r>
      <w:r w:rsidRPr="00154472">
        <w:rPr>
          <w:lang w:val="fr-FR"/>
        </w:rPr>
        <w:t>danger</w:t>
      </w:r>
      <w:r w:rsidR="004F4841" w:rsidRPr="00154472">
        <w:rPr>
          <w:lang w:val="fr-FR"/>
        </w:rPr>
        <w:t> </w:t>
      </w:r>
      <w:r w:rsidRPr="00154472">
        <w:rPr>
          <w:lang w:val="fr-FR"/>
        </w:rPr>
        <w:t>».</w:t>
      </w:r>
    </w:p>
    <w:p w14:paraId="0C9450D5" w14:textId="70798BDF" w:rsidR="00075B3E" w:rsidRPr="00154472" w:rsidRDefault="00075B3E" w:rsidP="00196C06">
      <w:pPr>
        <w:spacing w:before="120" w:after="120" w:line="240" w:lineRule="auto"/>
        <w:ind w:left="1134" w:right="1134"/>
        <w:jc w:val="both"/>
        <w:rPr>
          <w:lang w:val="fr-FR"/>
        </w:rPr>
      </w:pPr>
      <w:r w:rsidRPr="00154472">
        <w:rPr>
          <w:lang w:val="fr-FR"/>
        </w:rPr>
        <w:t>2.2.3.1.3</w:t>
      </w:r>
      <w:r w:rsidRPr="00154472">
        <w:rPr>
          <w:lang w:val="fr-FR"/>
        </w:rPr>
        <w:tab/>
        <w:t>Dans le dernier paragraphe, remplacer « risque(s) » par « danger(s) » (deux fois).</w:t>
      </w:r>
    </w:p>
    <w:p w14:paraId="01F7E798" w14:textId="3CE62AD8" w:rsidR="00075B3E" w:rsidRPr="00154472" w:rsidRDefault="00075B3E" w:rsidP="00196C06">
      <w:pPr>
        <w:spacing w:before="120" w:after="120" w:line="240" w:lineRule="auto"/>
        <w:ind w:left="1134" w:right="1134"/>
        <w:jc w:val="both"/>
        <w:rPr>
          <w:lang w:val="fr-FR" w:eastAsia="en-GB"/>
        </w:rPr>
      </w:pPr>
      <w:r w:rsidRPr="00154472">
        <w:rPr>
          <w:lang w:val="fr-FR"/>
        </w:rPr>
        <w:t>2.2.3.1.6</w:t>
      </w:r>
      <w:r w:rsidRPr="00154472">
        <w:rPr>
          <w:lang w:val="fr-FR"/>
        </w:rPr>
        <w:tab/>
      </w:r>
      <w:r w:rsidRPr="00154472">
        <w:rPr>
          <w:lang w:val="fr-FR" w:eastAsia="en-GB"/>
        </w:rPr>
        <w:t>L’amendement ne s’applique pas au texte français.</w:t>
      </w:r>
    </w:p>
    <w:p w14:paraId="65067297" w14:textId="50823573" w:rsidR="00075B3E" w:rsidRPr="00154472" w:rsidRDefault="00075B3E" w:rsidP="00075B3E">
      <w:pPr>
        <w:spacing w:before="120" w:after="120" w:line="240" w:lineRule="auto"/>
        <w:ind w:left="1134" w:right="1134"/>
        <w:jc w:val="both"/>
        <w:rPr>
          <w:lang w:val="fr-FR" w:eastAsia="en-GB"/>
        </w:rPr>
      </w:pPr>
      <w:r w:rsidRPr="00154472">
        <w:rPr>
          <w:lang w:val="fr-FR" w:eastAsia="en-GB"/>
        </w:rPr>
        <w:t>2.2.3.3</w:t>
      </w:r>
      <w:r w:rsidRPr="00154472">
        <w:rPr>
          <w:lang w:val="fr-FR" w:eastAsia="en-GB"/>
        </w:rPr>
        <w:tab/>
      </w:r>
      <w:r w:rsidRPr="00154472">
        <w:rPr>
          <w:lang w:val="fr-FR" w:eastAsia="en-GB"/>
        </w:rPr>
        <w:tab/>
        <w:t>Pour « F », remplacer « risque » par « danger ». Pour « FT2 », dans le Nota après les différentes rubriques, remplacer « risque » par « danger ».</w:t>
      </w:r>
    </w:p>
    <w:p w14:paraId="2E496E4C" w14:textId="48D13328" w:rsidR="000F078B" w:rsidRPr="00154472" w:rsidRDefault="0013579B" w:rsidP="0013579B">
      <w:pPr>
        <w:spacing w:before="120" w:after="120" w:line="240" w:lineRule="auto"/>
        <w:ind w:left="1134" w:right="1134"/>
        <w:jc w:val="both"/>
        <w:rPr>
          <w:iCs/>
          <w:lang w:val="fr-FR"/>
        </w:rPr>
      </w:pPr>
      <w:r w:rsidRPr="00154472">
        <w:rPr>
          <w:lang w:val="fr-FR" w:eastAsia="en-GB"/>
        </w:rPr>
        <w:t>[</w:t>
      </w:r>
      <w:r w:rsidR="000F078B" w:rsidRPr="00154472">
        <w:rPr>
          <w:lang w:val="fr-FR" w:eastAsia="en-GB"/>
        </w:rPr>
        <w:t>2.2.3.3</w:t>
      </w:r>
      <w:r w:rsidR="000F078B" w:rsidRPr="00154472">
        <w:rPr>
          <w:lang w:val="fr-FR" w:eastAsia="en-GB"/>
        </w:rPr>
        <w:tab/>
      </w:r>
      <w:r w:rsidR="000F078B" w:rsidRPr="00154472">
        <w:rPr>
          <w:lang w:val="fr-FR" w:eastAsia="en-GB"/>
        </w:rPr>
        <w:tab/>
        <w:t>Dans la « </w:t>
      </w:r>
      <w:r w:rsidR="000F078B" w:rsidRPr="00154472">
        <w:rPr>
          <w:iCs/>
          <w:lang w:val="fr-FR"/>
        </w:rPr>
        <w:t xml:space="preserve">Liste des rubriques collectives », </w:t>
      </w:r>
      <w:r w:rsidRPr="00154472">
        <w:rPr>
          <w:iCs/>
          <w:lang w:val="fr-FR"/>
        </w:rPr>
        <w:t>pour « Liquides inflammables et objets contenant de telles matières », pour « F3 », ajouter « 3540 OBJETS CONTENANT DES LIQUIDES INFLAMMABLES, N.S.A. ».]</w:t>
      </w:r>
    </w:p>
    <w:p w14:paraId="4C0E9BC4" w14:textId="6EF712D4" w:rsidR="0013579B" w:rsidRPr="00154472" w:rsidRDefault="0013579B" w:rsidP="0013579B">
      <w:pPr>
        <w:pStyle w:val="SingleTxtG"/>
        <w:spacing w:before="120"/>
        <w:rPr>
          <w:lang w:val="fr-FR"/>
        </w:rPr>
      </w:pPr>
      <w:r w:rsidRPr="00154472">
        <w:rPr>
          <w:lang w:val="fr-FR"/>
        </w:rPr>
        <w:t>2.2.41.1.2</w:t>
      </w:r>
      <w:r w:rsidRPr="00154472">
        <w:rPr>
          <w:lang w:val="fr-FR"/>
        </w:rPr>
        <w:tab/>
        <w:t>Pour la subdivision « F », remplacer « risque » par « danger ». Pour la subdivision « D », remplacer « risque » par « danger ».</w:t>
      </w:r>
    </w:p>
    <w:p w14:paraId="7A61B369" w14:textId="0892B7AB" w:rsidR="00540A42" w:rsidRPr="00154472" w:rsidRDefault="00540A42" w:rsidP="003101CB">
      <w:pPr>
        <w:pStyle w:val="SingleTxtG"/>
        <w:spacing w:before="120"/>
        <w:rPr>
          <w:lang w:val="fr-FR"/>
        </w:rPr>
      </w:pPr>
      <w:r w:rsidRPr="00154472">
        <w:rPr>
          <w:lang w:val="fr-FR"/>
        </w:rPr>
        <w:t>2.2.41.1.7</w:t>
      </w:r>
      <w:r w:rsidRPr="00154472">
        <w:rPr>
          <w:lang w:val="fr-FR"/>
        </w:rPr>
        <w:tab/>
      </w:r>
      <w:r w:rsidRPr="00154472">
        <w:rPr>
          <w:lang w:val="fr-FR" w:eastAsia="en-GB"/>
        </w:rPr>
        <w:t>L’amendement ne s’applique pas au texte français.</w:t>
      </w:r>
    </w:p>
    <w:p w14:paraId="179A3D8A" w14:textId="77470397" w:rsidR="003101CB" w:rsidRPr="00154472" w:rsidRDefault="003101CB" w:rsidP="003101CB">
      <w:pPr>
        <w:pStyle w:val="SingleTxtG"/>
        <w:spacing w:before="120"/>
        <w:rPr>
          <w:lang w:val="fr-FR"/>
        </w:rPr>
      </w:pPr>
      <w:r w:rsidRPr="00154472">
        <w:rPr>
          <w:lang w:val="fr-FR"/>
        </w:rPr>
        <w:t>2.2.41.1.12</w:t>
      </w:r>
      <w:r w:rsidRPr="00154472">
        <w:rPr>
          <w:lang w:val="fr-FR"/>
        </w:rPr>
        <w:tab/>
      </w:r>
      <w:r w:rsidRPr="00154472">
        <w:rPr>
          <w:iCs/>
          <w:lang w:val="fr-FR"/>
        </w:rPr>
        <w:t>À</w:t>
      </w:r>
      <w:r w:rsidRPr="00154472">
        <w:rPr>
          <w:lang w:val="fr-FR"/>
        </w:rPr>
        <w:t xml:space="preserve"> la fin du premier paragraphe, remplacer « risques » par « dangers ».</w:t>
      </w:r>
    </w:p>
    <w:p w14:paraId="534B8AB1" w14:textId="19602547" w:rsidR="003101CB" w:rsidRPr="00154472" w:rsidRDefault="003101CB" w:rsidP="003101CB">
      <w:pPr>
        <w:pStyle w:val="SingleTxtG"/>
        <w:spacing w:before="120"/>
        <w:rPr>
          <w:lang w:val="fr-FR"/>
        </w:rPr>
      </w:pPr>
      <w:r w:rsidRPr="00154472">
        <w:rPr>
          <w:lang w:val="fr-FR"/>
        </w:rPr>
        <w:t>(ADR/ADN :) 2.2.41.1.17</w:t>
      </w:r>
      <w:r w:rsidRPr="00154472">
        <w:rPr>
          <w:lang w:val="fr-FR"/>
        </w:rPr>
        <w:tab/>
        <w:t>Modifier pour lire comme suit :</w:t>
      </w:r>
    </w:p>
    <w:p w14:paraId="1882CCFE" w14:textId="02BBF452" w:rsidR="003101CB" w:rsidRPr="00154472" w:rsidRDefault="003101CB" w:rsidP="003101CB">
      <w:pPr>
        <w:pStyle w:val="SingleTxtG"/>
        <w:spacing w:before="120"/>
        <w:rPr>
          <w:lang w:val="fr-FR"/>
        </w:rPr>
      </w:pPr>
      <w:r w:rsidRPr="00154472">
        <w:rPr>
          <w:lang w:val="fr-FR"/>
        </w:rPr>
        <w:t>« 2.2.41.1.17</w:t>
      </w:r>
      <w:r w:rsidRPr="00154472">
        <w:rPr>
          <w:lang w:val="fr-FR"/>
        </w:rPr>
        <w:tab/>
        <w:t xml:space="preserve">Les matières </w:t>
      </w:r>
      <w:proofErr w:type="spellStart"/>
      <w:r w:rsidRPr="00154472">
        <w:rPr>
          <w:lang w:val="fr-FR"/>
        </w:rPr>
        <w:t>autoréactives</w:t>
      </w:r>
      <w:proofErr w:type="spellEnd"/>
      <w:r w:rsidRPr="00154472">
        <w:rPr>
          <w:lang w:val="fr-FR"/>
        </w:rPr>
        <w:t xml:space="preserve"> dont la TDAA ne dépasse pas 55 °C doivent faire l'objet d'une régulation de température au cours du transport. Voir 7.1.7. ».</w:t>
      </w:r>
    </w:p>
    <w:p w14:paraId="7F9897BF" w14:textId="5D49F990" w:rsidR="003101CB" w:rsidRPr="00154472" w:rsidRDefault="003101CB" w:rsidP="003101CB">
      <w:pPr>
        <w:pStyle w:val="SingleTxtG"/>
        <w:spacing w:before="120"/>
        <w:rPr>
          <w:lang w:val="fr-FR"/>
        </w:rPr>
      </w:pPr>
      <w:r w:rsidRPr="00154472">
        <w:rPr>
          <w:lang w:val="fr-FR"/>
        </w:rPr>
        <w:t>(ADR/ADN :) 2.2.41.1.21</w:t>
      </w:r>
      <w:r w:rsidRPr="00154472">
        <w:rPr>
          <w:lang w:val="fr-FR"/>
        </w:rPr>
        <w:tab/>
      </w:r>
      <w:r w:rsidRPr="00154472">
        <w:rPr>
          <w:iCs/>
          <w:lang w:val="fr-FR"/>
        </w:rPr>
        <w:t>À</w:t>
      </w:r>
      <w:r w:rsidRPr="00154472">
        <w:rPr>
          <w:lang w:val="fr-FR"/>
        </w:rPr>
        <w:t xml:space="preserve"> la fin, ajouter le nouveau texte suivant : « Voir 7.1.7. ».</w:t>
      </w:r>
    </w:p>
    <w:p w14:paraId="07366F8C" w14:textId="58ED718C" w:rsidR="004215F5" w:rsidRPr="00154472" w:rsidRDefault="004215F5" w:rsidP="004215F5">
      <w:pPr>
        <w:pStyle w:val="SingleTxtG"/>
        <w:rPr>
          <w:lang w:val="fr-FR"/>
        </w:rPr>
      </w:pPr>
      <w:r w:rsidRPr="00154472">
        <w:rPr>
          <w:lang w:val="fr-FR"/>
        </w:rPr>
        <w:t>(ADR/ADN :) 2.2.41.1.21</w:t>
      </w:r>
      <w:r w:rsidRPr="00154472">
        <w:rPr>
          <w:lang w:val="fr-FR"/>
        </w:rPr>
        <w:tab/>
        <w:t>À la fin, ajouter le Nota suivant:</w:t>
      </w:r>
    </w:p>
    <w:p w14:paraId="4E620A07" w14:textId="1D1F3BFB" w:rsidR="004215F5" w:rsidRPr="00154472" w:rsidRDefault="004215F5" w:rsidP="004215F5">
      <w:pPr>
        <w:pStyle w:val="SingleTxtG"/>
        <w:rPr>
          <w:lang w:val="fr-FR"/>
        </w:rPr>
      </w:pPr>
      <w:r w:rsidRPr="00154472">
        <w:rPr>
          <w:lang w:val="fr-FR"/>
        </w:rPr>
        <w:t>«</w:t>
      </w:r>
      <w:r w:rsidR="004F4841" w:rsidRPr="00154472">
        <w:rPr>
          <w:lang w:val="fr-FR"/>
        </w:rPr>
        <w:t> </w:t>
      </w:r>
      <w:r w:rsidRPr="00154472">
        <w:rPr>
          <w:b/>
          <w:i/>
          <w:lang w:val="fr-FR"/>
        </w:rPr>
        <w:t>NOTA</w:t>
      </w:r>
      <w:r w:rsidR="004F4841" w:rsidRPr="00154472">
        <w:rPr>
          <w:lang w:val="fr-FR"/>
        </w:rPr>
        <w:t> </w:t>
      </w:r>
      <w:r w:rsidRPr="00154472">
        <w:rPr>
          <w:b/>
          <w:i/>
          <w:lang w:val="fr-FR"/>
        </w:rPr>
        <w:t>:</w:t>
      </w:r>
      <w:r w:rsidRPr="00154472">
        <w:rPr>
          <w:i/>
          <w:lang w:val="fr-FR"/>
        </w:rPr>
        <w:t xml:space="preserve"> </w:t>
      </w:r>
      <w:r w:rsidRPr="00154472">
        <w:rPr>
          <w:i/>
          <w:lang w:val="fr-FR"/>
        </w:rPr>
        <w:tab/>
        <w:t>Les matières remplissant les critères d’appartenance à la catégorie des matières qui polymérisent et de classement dans les classes 1 à 8 doivent satisfaire aux prescriptions de la disposition spéciale 386 du chapitre 3.3.</w:t>
      </w:r>
      <w:r w:rsidR="004F4841" w:rsidRPr="00154472">
        <w:rPr>
          <w:lang w:val="fr-FR"/>
        </w:rPr>
        <w:t> </w:t>
      </w:r>
      <w:r w:rsidRPr="00154472">
        <w:rPr>
          <w:lang w:val="fr-FR"/>
        </w:rPr>
        <w:t>».</w:t>
      </w:r>
    </w:p>
    <w:p w14:paraId="79F7DF1A" w14:textId="0CA9209F" w:rsidR="003101CB" w:rsidRPr="00154472" w:rsidRDefault="003101CB" w:rsidP="003101CB">
      <w:pPr>
        <w:pStyle w:val="SingleTxtG"/>
        <w:spacing w:before="120"/>
        <w:rPr>
          <w:iCs/>
          <w:lang w:val="fr-FR"/>
        </w:rPr>
      </w:pPr>
      <w:r w:rsidRPr="00154472">
        <w:rPr>
          <w:lang w:val="fr-FR"/>
        </w:rPr>
        <w:lastRenderedPageBreak/>
        <w:t>2.2.41.3</w:t>
      </w:r>
      <w:r w:rsidRPr="00154472">
        <w:rPr>
          <w:lang w:val="fr-FR"/>
        </w:rPr>
        <w:tab/>
      </w:r>
      <w:r w:rsidRPr="00154472">
        <w:rPr>
          <w:lang w:val="fr-FR" w:eastAsia="en-GB"/>
        </w:rPr>
        <w:t>Dans la « </w:t>
      </w:r>
      <w:r w:rsidRPr="00154472">
        <w:rPr>
          <w:iCs/>
          <w:lang w:val="fr-FR"/>
        </w:rPr>
        <w:t>Liste des rubriques collectives », pour « Matières solides inflammables » et pour « Matières explosibles désensibilisées solides », remplacer « risque » par « danger ».</w:t>
      </w:r>
    </w:p>
    <w:p w14:paraId="4F553B9E" w14:textId="7C93BC20" w:rsidR="003101CB" w:rsidRPr="00154472" w:rsidRDefault="003101CB" w:rsidP="003101CB">
      <w:pPr>
        <w:pStyle w:val="SingleTxtG"/>
        <w:spacing w:before="120"/>
        <w:rPr>
          <w:lang w:val="fr-FR"/>
        </w:rPr>
      </w:pPr>
      <w:r w:rsidRPr="00154472">
        <w:rPr>
          <w:iCs/>
          <w:lang w:val="fr-FR"/>
        </w:rPr>
        <w:t>[2.2.41.3</w:t>
      </w:r>
      <w:r w:rsidRPr="00154472">
        <w:rPr>
          <w:iCs/>
          <w:lang w:val="fr-FR"/>
        </w:rPr>
        <w:tab/>
      </w:r>
      <w:r w:rsidRPr="00154472">
        <w:rPr>
          <w:lang w:val="fr-FR" w:eastAsia="en-GB"/>
        </w:rPr>
        <w:t>Dans la « </w:t>
      </w:r>
      <w:r w:rsidRPr="00154472">
        <w:rPr>
          <w:iCs/>
          <w:lang w:val="fr-FR"/>
        </w:rPr>
        <w:t>Liste des rubriques collectives », pour « F4 », ajouter « 3541 OBJETS CONTENANT DU SOLIDE INFLAMMABLE, N.S.A. ».]</w:t>
      </w:r>
    </w:p>
    <w:p w14:paraId="7E5043C7" w14:textId="0EB7A74E" w:rsidR="00196C06" w:rsidRPr="00154472" w:rsidRDefault="0013579B" w:rsidP="00196C06">
      <w:pPr>
        <w:pStyle w:val="SingleTxtG"/>
        <w:spacing w:before="120"/>
        <w:rPr>
          <w:lang w:val="fr-FR"/>
        </w:rPr>
      </w:pPr>
      <w:r w:rsidRPr="00154472">
        <w:rPr>
          <w:lang w:val="fr-FR"/>
        </w:rPr>
        <w:t>2.2.41.4</w:t>
      </w:r>
      <w:r w:rsidR="00196C06" w:rsidRPr="00154472">
        <w:rPr>
          <w:lang w:val="fr-FR"/>
        </w:rPr>
        <w:tab/>
      </w:r>
      <w:r w:rsidR="00196C06" w:rsidRPr="00154472">
        <w:rPr>
          <w:iCs/>
          <w:lang w:val="fr-FR"/>
        </w:rPr>
        <w:t>À</w:t>
      </w:r>
      <w:r w:rsidR="00196C06" w:rsidRPr="00154472">
        <w:rPr>
          <w:lang w:val="fr-FR"/>
        </w:rPr>
        <w:t xml:space="preserve"> la fin du premier paragraphe, </w:t>
      </w:r>
      <w:r w:rsidR="00763AB0" w:rsidRPr="00154472">
        <w:rPr>
          <w:lang w:val="fr-FR"/>
        </w:rPr>
        <w:t xml:space="preserve">remplacer « 4.2.5.2 » par « 4.2.5.2.6 » et </w:t>
      </w:r>
      <w:r w:rsidR="00196C06" w:rsidRPr="00154472">
        <w:rPr>
          <w:lang w:val="fr-FR"/>
        </w:rPr>
        <w:t>ajouter la nouvelle phrase suivante: «</w:t>
      </w:r>
      <w:r w:rsidR="004F4841" w:rsidRPr="00154472">
        <w:rPr>
          <w:lang w:val="fr-FR"/>
        </w:rPr>
        <w:t> </w:t>
      </w:r>
      <w:r w:rsidR="00196C06" w:rsidRPr="00154472">
        <w:rPr>
          <w:lang w:val="fr-FR"/>
        </w:rPr>
        <w:t xml:space="preserve">Les préparations énumérées dans l’instruction d’emballage IBC520 du 4.1.4.2 et dans l’instruction de transport en citerne mobile T23 du 4.2.5.2.6 peuvent également être transportées </w:t>
      </w:r>
      <w:r w:rsidR="0028695B" w:rsidRPr="00154472">
        <w:rPr>
          <w:lang w:val="fr-FR"/>
        </w:rPr>
        <w:t>emballées conformément</w:t>
      </w:r>
      <w:r w:rsidR="00196C06" w:rsidRPr="00154472">
        <w:rPr>
          <w:lang w:val="fr-FR"/>
        </w:rPr>
        <w:t xml:space="preserve"> à la méthode d’emballage OP8 </w:t>
      </w:r>
      <w:r w:rsidR="0028695B" w:rsidRPr="00154472">
        <w:rPr>
          <w:lang w:val="fr-FR"/>
        </w:rPr>
        <w:t>de</w:t>
      </w:r>
      <w:r w:rsidR="00196C06" w:rsidRPr="00154472">
        <w:rPr>
          <w:lang w:val="fr-FR"/>
        </w:rPr>
        <w:t xml:space="preserve"> </w:t>
      </w:r>
      <w:r w:rsidR="0028695B" w:rsidRPr="00154472">
        <w:rPr>
          <w:lang w:val="fr-FR"/>
        </w:rPr>
        <w:t>l’</w:t>
      </w:r>
      <w:r w:rsidR="00196C06" w:rsidRPr="00154472">
        <w:rPr>
          <w:lang w:val="fr-FR"/>
        </w:rPr>
        <w:t>instruction d’emballage P520 du 4.1.4.1</w:t>
      </w:r>
      <w:r w:rsidR="00763AB0" w:rsidRPr="00154472">
        <w:rPr>
          <w:lang w:val="fr-FR"/>
        </w:rPr>
        <w:t xml:space="preserve"> </w:t>
      </w:r>
      <w:proofErr w:type="gramStart"/>
      <w:r w:rsidR="00763AB0" w:rsidRPr="00154472">
        <w:rPr>
          <w:lang w:val="fr-FR"/>
        </w:rPr>
        <w:t>&lt;(</w:t>
      </w:r>
      <w:proofErr w:type="gramEnd"/>
      <w:r w:rsidR="00763AB0" w:rsidRPr="00154472">
        <w:rPr>
          <w:lang w:val="fr-FR"/>
        </w:rPr>
        <w:t>ADR et ADN:)</w:t>
      </w:r>
      <w:r w:rsidR="00196C06" w:rsidRPr="00154472">
        <w:rPr>
          <w:lang w:val="fr-FR"/>
        </w:rPr>
        <w:t>, avec les mêmes températures de régulation et critiques, le cas échéant</w:t>
      </w:r>
      <w:r w:rsidR="00763AB0" w:rsidRPr="00154472">
        <w:rPr>
          <w:lang w:val="fr-FR"/>
        </w:rPr>
        <w:t>&gt;</w:t>
      </w:r>
      <w:r w:rsidR="00196C06" w:rsidRPr="00154472">
        <w:rPr>
          <w:lang w:val="fr-FR"/>
        </w:rPr>
        <w:t>.</w:t>
      </w:r>
      <w:r w:rsidR="004F4841" w:rsidRPr="00154472">
        <w:rPr>
          <w:lang w:val="fr-FR"/>
        </w:rPr>
        <w:t> </w:t>
      </w:r>
      <w:r w:rsidR="00196C06" w:rsidRPr="00154472">
        <w:rPr>
          <w:lang w:val="fr-FR"/>
        </w:rPr>
        <w:t>».</w:t>
      </w:r>
    </w:p>
    <w:p w14:paraId="4055BEE2" w14:textId="6B5C8F55" w:rsidR="00196C06" w:rsidRPr="00154472" w:rsidRDefault="0013579B" w:rsidP="00196C06">
      <w:pPr>
        <w:pStyle w:val="SingleTxtG"/>
        <w:spacing w:before="120"/>
        <w:rPr>
          <w:lang w:val="fr-FR"/>
        </w:rPr>
      </w:pPr>
      <w:r w:rsidRPr="00154472">
        <w:rPr>
          <w:lang w:val="fr-FR"/>
        </w:rPr>
        <w:t>2.2.41.4</w:t>
      </w:r>
      <w:r w:rsidR="00196C06" w:rsidRPr="00154472">
        <w:rPr>
          <w:lang w:val="fr-FR"/>
        </w:rPr>
        <w:tab/>
      </w:r>
      <w:r w:rsidR="00830168" w:rsidRPr="00154472">
        <w:rPr>
          <w:lang w:val="fr-FR"/>
        </w:rPr>
        <w:t>Dans le tableau, i</w:t>
      </w:r>
      <w:r w:rsidR="00196C06" w:rsidRPr="00154472">
        <w:rPr>
          <w:lang w:val="fr-FR"/>
        </w:rPr>
        <w:t xml:space="preserve">nsérer </w:t>
      </w:r>
      <w:r w:rsidR="00EF486A" w:rsidRPr="00154472">
        <w:rPr>
          <w:lang w:val="fr-FR"/>
        </w:rPr>
        <w:t>la nouvelle rubrique</w:t>
      </w:r>
      <w:r w:rsidR="00196C06" w:rsidRPr="00154472">
        <w:rPr>
          <w:lang w:val="fr-FR"/>
        </w:rPr>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196C06" w:rsidRPr="00154472" w14:paraId="72E535AF" w14:textId="77777777" w:rsidTr="006201FD">
        <w:trPr>
          <w:cantSplit/>
        </w:trPr>
        <w:tc>
          <w:tcPr>
            <w:tcW w:w="2268" w:type="dxa"/>
            <w:tcBorders>
              <w:top w:val="single" w:sz="4" w:space="0" w:color="auto"/>
              <w:bottom w:val="single" w:sz="12" w:space="0" w:color="auto"/>
            </w:tcBorders>
            <w:shd w:val="clear" w:color="auto" w:fill="auto"/>
            <w:vAlign w:val="bottom"/>
          </w:tcPr>
          <w:p w14:paraId="3488C476"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 xml:space="preserve">Matières </w:t>
            </w:r>
            <w:proofErr w:type="spellStart"/>
            <w:r w:rsidRPr="00154472">
              <w:rPr>
                <w:bCs/>
                <w:i/>
                <w:sz w:val="16"/>
                <w:szCs w:val="16"/>
                <w:lang w:val="fr-FR"/>
              </w:rPr>
              <w:t>autoréactives</w:t>
            </w:r>
            <w:proofErr w:type="spellEnd"/>
          </w:p>
        </w:tc>
        <w:tc>
          <w:tcPr>
            <w:tcW w:w="1134" w:type="dxa"/>
            <w:tcBorders>
              <w:top w:val="single" w:sz="4" w:space="0" w:color="auto"/>
              <w:bottom w:val="single" w:sz="12" w:space="0" w:color="auto"/>
            </w:tcBorders>
            <w:shd w:val="clear" w:color="auto" w:fill="auto"/>
          </w:tcPr>
          <w:p w14:paraId="7DE5ACF8"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Concentration (%)</w:t>
            </w:r>
          </w:p>
        </w:tc>
        <w:tc>
          <w:tcPr>
            <w:tcW w:w="1134" w:type="dxa"/>
            <w:tcBorders>
              <w:top w:val="single" w:sz="4" w:space="0" w:color="auto"/>
              <w:bottom w:val="single" w:sz="12" w:space="0" w:color="auto"/>
            </w:tcBorders>
            <w:shd w:val="clear" w:color="auto" w:fill="auto"/>
          </w:tcPr>
          <w:p w14:paraId="6F299895"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Méthode d’emballage</w:t>
            </w:r>
          </w:p>
        </w:tc>
        <w:tc>
          <w:tcPr>
            <w:tcW w:w="1134" w:type="dxa"/>
            <w:tcBorders>
              <w:top w:val="single" w:sz="4" w:space="0" w:color="auto"/>
              <w:bottom w:val="single" w:sz="12" w:space="0" w:color="auto"/>
            </w:tcBorders>
            <w:shd w:val="clear" w:color="auto" w:fill="auto"/>
          </w:tcPr>
          <w:p w14:paraId="7AC7668C" w14:textId="77777777" w:rsidR="00DA6EAC" w:rsidRPr="00154472" w:rsidRDefault="00DA6EAC" w:rsidP="00DA6EAC">
            <w:pPr>
              <w:keepNext/>
              <w:keepLines/>
              <w:spacing w:before="80" w:after="80" w:line="200" w:lineRule="exact"/>
              <w:rPr>
                <w:bCs/>
                <w:i/>
                <w:sz w:val="16"/>
                <w:szCs w:val="16"/>
                <w:lang w:val="fr-FR"/>
              </w:rPr>
            </w:pPr>
            <w:r w:rsidRPr="00154472">
              <w:rPr>
                <w:bCs/>
                <w:i/>
                <w:sz w:val="16"/>
                <w:szCs w:val="16"/>
                <w:lang w:val="fr-FR"/>
              </w:rPr>
              <w:t>(ADR/ADN :)</w:t>
            </w:r>
          </w:p>
          <w:p w14:paraId="29CF7AF3"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Température de régulation (°C)</w:t>
            </w:r>
          </w:p>
        </w:tc>
        <w:tc>
          <w:tcPr>
            <w:tcW w:w="993" w:type="dxa"/>
            <w:tcBorders>
              <w:top w:val="single" w:sz="4" w:space="0" w:color="auto"/>
              <w:bottom w:val="single" w:sz="12" w:space="0" w:color="auto"/>
            </w:tcBorders>
            <w:shd w:val="clear" w:color="auto" w:fill="auto"/>
          </w:tcPr>
          <w:p w14:paraId="03CD5AF5" w14:textId="75A2D3C3" w:rsidR="00DA6EAC" w:rsidRPr="00154472" w:rsidRDefault="00DA6EAC" w:rsidP="006201FD">
            <w:pPr>
              <w:keepNext/>
              <w:keepLines/>
              <w:spacing w:before="80" w:after="80" w:line="200" w:lineRule="exact"/>
              <w:rPr>
                <w:bCs/>
                <w:i/>
                <w:sz w:val="16"/>
                <w:szCs w:val="16"/>
                <w:lang w:val="fr-FR"/>
              </w:rPr>
            </w:pPr>
            <w:r w:rsidRPr="00154472">
              <w:rPr>
                <w:bCs/>
                <w:i/>
                <w:sz w:val="16"/>
                <w:szCs w:val="16"/>
                <w:lang w:val="fr-FR"/>
              </w:rPr>
              <w:t>(ADR/ADN :)</w:t>
            </w:r>
          </w:p>
          <w:p w14:paraId="17AC88A2" w14:textId="61D00143"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Température critique (°C)</w:t>
            </w:r>
          </w:p>
        </w:tc>
        <w:tc>
          <w:tcPr>
            <w:tcW w:w="850" w:type="dxa"/>
            <w:tcBorders>
              <w:top w:val="single" w:sz="4" w:space="0" w:color="auto"/>
              <w:bottom w:val="single" w:sz="12" w:space="0" w:color="auto"/>
            </w:tcBorders>
            <w:shd w:val="clear" w:color="auto" w:fill="auto"/>
          </w:tcPr>
          <w:p w14:paraId="510265D9"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Rubrique générique ONU</w:t>
            </w:r>
          </w:p>
        </w:tc>
        <w:tc>
          <w:tcPr>
            <w:tcW w:w="851" w:type="dxa"/>
            <w:tcBorders>
              <w:top w:val="single" w:sz="4" w:space="0" w:color="auto"/>
              <w:bottom w:val="single" w:sz="12" w:space="0" w:color="auto"/>
            </w:tcBorders>
            <w:shd w:val="clear" w:color="auto" w:fill="auto"/>
          </w:tcPr>
          <w:p w14:paraId="640A1C1B"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Remarques</w:t>
            </w:r>
          </w:p>
        </w:tc>
      </w:tr>
      <w:tr w:rsidR="00196C06" w:rsidRPr="00154472" w14:paraId="755572BB" w14:textId="77777777" w:rsidTr="006201FD">
        <w:trPr>
          <w:cantSplit/>
          <w:trHeight w:hRule="exact" w:val="113"/>
        </w:trPr>
        <w:tc>
          <w:tcPr>
            <w:tcW w:w="2268" w:type="dxa"/>
            <w:tcBorders>
              <w:top w:val="single" w:sz="12" w:space="0" w:color="auto"/>
            </w:tcBorders>
            <w:shd w:val="clear" w:color="auto" w:fill="auto"/>
          </w:tcPr>
          <w:p w14:paraId="5E4980C5" w14:textId="77777777" w:rsidR="00196C06" w:rsidRPr="00154472"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44DDEBB2" w14:textId="77777777" w:rsidR="00196C06" w:rsidRPr="00154472"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0A7D53F" w14:textId="77777777" w:rsidR="00196C06" w:rsidRPr="00154472"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1AC939A" w14:textId="77777777" w:rsidR="00196C06" w:rsidRPr="00154472" w:rsidRDefault="00196C06" w:rsidP="006201FD">
            <w:pPr>
              <w:keepNext/>
              <w:keepLines/>
              <w:jc w:val="center"/>
              <w:rPr>
                <w:b/>
                <w:bCs/>
                <w:sz w:val="18"/>
                <w:szCs w:val="18"/>
                <w:lang w:val="fr-FR"/>
              </w:rPr>
            </w:pPr>
          </w:p>
        </w:tc>
        <w:tc>
          <w:tcPr>
            <w:tcW w:w="993" w:type="dxa"/>
            <w:tcBorders>
              <w:top w:val="single" w:sz="12" w:space="0" w:color="auto"/>
            </w:tcBorders>
            <w:shd w:val="clear" w:color="auto" w:fill="auto"/>
          </w:tcPr>
          <w:p w14:paraId="24A739E3" w14:textId="77777777" w:rsidR="00196C06" w:rsidRPr="00154472" w:rsidRDefault="00196C06" w:rsidP="006201FD">
            <w:pPr>
              <w:keepNext/>
              <w:keepLines/>
              <w:jc w:val="center"/>
              <w:rPr>
                <w:b/>
                <w:bCs/>
                <w:sz w:val="18"/>
                <w:szCs w:val="18"/>
                <w:lang w:val="fr-FR"/>
              </w:rPr>
            </w:pPr>
          </w:p>
        </w:tc>
        <w:tc>
          <w:tcPr>
            <w:tcW w:w="850" w:type="dxa"/>
            <w:tcBorders>
              <w:top w:val="single" w:sz="12" w:space="0" w:color="auto"/>
            </w:tcBorders>
            <w:shd w:val="clear" w:color="auto" w:fill="auto"/>
          </w:tcPr>
          <w:p w14:paraId="3E64831F" w14:textId="77777777" w:rsidR="00196C06" w:rsidRPr="00154472" w:rsidRDefault="00196C06" w:rsidP="006201FD">
            <w:pPr>
              <w:keepNext/>
              <w:keepLines/>
              <w:jc w:val="center"/>
              <w:rPr>
                <w:b/>
                <w:bCs/>
                <w:sz w:val="18"/>
                <w:szCs w:val="18"/>
                <w:lang w:val="fr-FR"/>
              </w:rPr>
            </w:pPr>
          </w:p>
        </w:tc>
        <w:tc>
          <w:tcPr>
            <w:tcW w:w="851" w:type="dxa"/>
            <w:tcBorders>
              <w:top w:val="single" w:sz="12" w:space="0" w:color="auto"/>
            </w:tcBorders>
            <w:shd w:val="clear" w:color="auto" w:fill="auto"/>
          </w:tcPr>
          <w:p w14:paraId="310704F2" w14:textId="77777777" w:rsidR="00196C06" w:rsidRPr="00154472" w:rsidRDefault="00196C06" w:rsidP="006201FD">
            <w:pPr>
              <w:keepNext/>
              <w:keepLines/>
              <w:jc w:val="center"/>
              <w:rPr>
                <w:b/>
                <w:bCs/>
                <w:sz w:val="18"/>
                <w:szCs w:val="18"/>
                <w:lang w:val="fr-FR"/>
              </w:rPr>
            </w:pPr>
          </w:p>
        </w:tc>
      </w:tr>
      <w:tr w:rsidR="00196C06" w:rsidRPr="00154472" w14:paraId="10B3A681" w14:textId="77777777" w:rsidTr="006201FD">
        <w:trPr>
          <w:cantSplit/>
        </w:trPr>
        <w:tc>
          <w:tcPr>
            <w:tcW w:w="2268" w:type="dxa"/>
            <w:tcBorders>
              <w:bottom w:val="single" w:sz="4" w:space="0" w:color="auto"/>
            </w:tcBorders>
            <w:shd w:val="clear" w:color="auto" w:fill="auto"/>
          </w:tcPr>
          <w:p w14:paraId="6A1F6053" w14:textId="77777777" w:rsidR="00196C06" w:rsidRPr="00154472" w:rsidRDefault="00196C06" w:rsidP="006201FD">
            <w:pPr>
              <w:keepNext/>
              <w:keepLines/>
              <w:spacing w:before="40" w:after="120"/>
              <w:rPr>
                <w:sz w:val="18"/>
                <w:szCs w:val="18"/>
                <w:lang w:val="fr-FR"/>
              </w:rPr>
            </w:pPr>
            <w:proofErr w:type="spellStart"/>
            <w:r w:rsidRPr="00154472">
              <w:rPr>
                <w:sz w:val="18"/>
                <w:szCs w:val="18"/>
                <w:lang w:val="fr-FR"/>
              </w:rPr>
              <w:t>Thiophosphate</w:t>
            </w:r>
            <w:proofErr w:type="spellEnd"/>
            <w:r w:rsidRPr="00154472">
              <w:rPr>
                <w:sz w:val="18"/>
                <w:szCs w:val="18"/>
                <w:lang w:val="fr-FR"/>
              </w:rPr>
              <w:t xml:space="preserve"> de O-[(</w:t>
            </w:r>
            <w:proofErr w:type="spellStart"/>
            <w:r w:rsidRPr="00154472">
              <w:rPr>
                <w:sz w:val="18"/>
                <w:szCs w:val="18"/>
                <w:lang w:val="fr-FR"/>
              </w:rPr>
              <w:t>cyanophénylméthylène</w:t>
            </w:r>
            <w:proofErr w:type="spellEnd"/>
            <w:r w:rsidRPr="00154472">
              <w:rPr>
                <w:sz w:val="18"/>
                <w:szCs w:val="18"/>
                <w:lang w:val="fr-FR"/>
              </w:rPr>
              <w:t xml:space="preserve">) </w:t>
            </w:r>
            <w:proofErr w:type="spellStart"/>
            <w:r w:rsidRPr="00154472">
              <w:rPr>
                <w:sz w:val="18"/>
                <w:szCs w:val="18"/>
                <w:lang w:val="fr-FR"/>
              </w:rPr>
              <w:t>azanyle</w:t>
            </w:r>
            <w:proofErr w:type="spellEnd"/>
            <w:r w:rsidRPr="00154472">
              <w:rPr>
                <w:sz w:val="18"/>
                <w:szCs w:val="18"/>
                <w:lang w:val="fr-FR"/>
              </w:rPr>
              <w:t>] et de O,O-</w:t>
            </w:r>
            <w:proofErr w:type="spellStart"/>
            <w:r w:rsidRPr="00154472">
              <w:rPr>
                <w:sz w:val="18"/>
                <w:szCs w:val="18"/>
                <w:lang w:val="fr-FR"/>
              </w:rPr>
              <w:t>diéthyle</w:t>
            </w:r>
            <w:proofErr w:type="spellEnd"/>
          </w:p>
        </w:tc>
        <w:tc>
          <w:tcPr>
            <w:tcW w:w="1134" w:type="dxa"/>
            <w:tcBorders>
              <w:bottom w:val="single" w:sz="4" w:space="0" w:color="auto"/>
            </w:tcBorders>
            <w:shd w:val="clear" w:color="auto" w:fill="auto"/>
          </w:tcPr>
          <w:p w14:paraId="50BF3BAC" w14:textId="77777777" w:rsidR="00196C06" w:rsidRPr="00154472" w:rsidRDefault="00196C06" w:rsidP="006201FD">
            <w:pPr>
              <w:keepNext/>
              <w:keepLines/>
              <w:spacing w:before="40" w:after="120"/>
              <w:rPr>
                <w:sz w:val="18"/>
                <w:szCs w:val="18"/>
                <w:lang w:val="fr-FR"/>
              </w:rPr>
            </w:pPr>
            <w:r w:rsidRPr="00154472">
              <w:rPr>
                <w:sz w:val="17"/>
                <w:lang w:val="fr-FR"/>
              </w:rPr>
              <w:t>82-91 (isomère Z)</w:t>
            </w:r>
          </w:p>
        </w:tc>
        <w:tc>
          <w:tcPr>
            <w:tcW w:w="1134" w:type="dxa"/>
            <w:tcBorders>
              <w:bottom w:val="single" w:sz="4" w:space="0" w:color="auto"/>
            </w:tcBorders>
            <w:shd w:val="clear" w:color="auto" w:fill="auto"/>
          </w:tcPr>
          <w:p w14:paraId="5361286C" w14:textId="77777777" w:rsidR="00196C06" w:rsidRPr="00154472" w:rsidRDefault="00196C06" w:rsidP="006201FD">
            <w:pPr>
              <w:keepNext/>
              <w:keepLines/>
              <w:spacing w:before="40" w:after="120"/>
              <w:rPr>
                <w:sz w:val="18"/>
                <w:szCs w:val="18"/>
                <w:lang w:val="fr-FR"/>
              </w:rPr>
            </w:pPr>
            <w:r w:rsidRPr="00154472">
              <w:rPr>
                <w:sz w:val="17"/>
                <w:lang w:val="fr-FR"/>
              </w:rPr>
              <w:t>OP8</w:t>
            </w:r>
          </w:p>
        </w:tc>
        <w:tc>
          <w:tcPr>
            <w:tcW w:w="1134" w:type="dxa"/>
            <w:tcBorders>
              <w:bottom w:val="single" w:sz="4" w:space="0" w:color="auto"/>
            </w:tcBorders>
            <w:shd w:val="clear" w:color="auto" w:fill="auto"/>
          </w:tcPr>
          <w:p w14:paraId="5158A980" w14:textId="77777777" w:rsidR="00196C06" w:rsidRPr="00154472" w:rsidRDefault="00196C06" w:rsidP="006201FD">
            <w:pPr>
              <w:keepNext/>
              <w:keepLines/>
              <w:spacing w:before="40" w:after="120"/>
              <w:rPr>
                <w:sz w:val="18"/>
                <w:szCs w:val="18"/>
                <w:lang w:val="fr-FR"/>
              </w:rPr>
            </w:pPr>
          </w:p>
        </w:tc>
        <w:tc>
          <w:tcPr>
            <w:tcW w:w="993" w:type="dxa"/>
            <w:tcBorders>
              <w:bottom w:val="single" w:sz="4" w:space="0" w:color="auto"/>
            </w:tcBorders>
            <w:shd w:val="clear" w:color="auto" w:fill="auto"/>
          </w:tcPr>
          <w:p w14:paraId="516B6D6A" w14:textId="77777777" w:rsidR="00196C06" w:rsidRPr="00154472" w:rsidRDefault="00196C06" w:rsidP="006201FD">
            <w:pPr>
              <w:keepNext/>
              <w:keepLines/>
              <w:spacing w:before="40" w:after="120"/>
              <w:rPr>
                <w:sz w:val="18"/>
                <w:szCs w:val="18"/>
                <w:lang w:val="fr-FR"/>
              </w:rPr>
            </w:pPr>
          </w:p>
        </w:tc>
        <w:tc>
          <w:tcPr>
            <w:tcW w:w="850" w:type="dxa"/>
            <w:tcBorders>
              <w:bottom w:val="single" w:sz="4" w:space="0" w:color="auto"/>
            </w:tcBorders>
            <w:shd w:val="clear" w:color="auto" w:fill="auto"/>
          </w:tcPr>
          <w:p w14:paraId="21515426" w14:textId="77777777" w:rsidR="00196C06" w:rsidRPr="00154472" w:rsidRDefault="00196C06" w:rsidP="006201FD">
            <w:pPr>
              <w:keepNext/>
              <w:keepLines/>
              <w:spacing w:before="40" w:after="120"/>
              <w:rPr>
                <w:sz w:val="18"/>
                <w:szCs w:val="18"/>
                <w:lang w:val="fr-FR"/>
              </w:rPr>
            </w:pPr>
            <w:r w:rsidRPr="00154472">
              <w:rPr>
                <w:sz w:val="18"/>
                <w:szCs w:val="18"/>
                <w:lang w:val="fr-FR"/>
              </w:rPr>
              <w:t>3227</w:t>
            </w:r>
            <w:r w:rsidRPr="00154472">
              <w:rPr>
                <w:sz w:val="18"/>
                <w:szCs w:val="18"/>
                <w:lang w:val="fr-FR"/>
              </w:rPr>
              <w:tab/>
            </w:r>
          </w:p>
        </w:tc>
        <w:tc>
          <w:tcPr>
            <w:tcW w:w="851" w:type="dxa"/>
            <w:tcBorders>
              <w:bottom w:val="single" w:sz="4" w:space="0" w:color="auto"/>
            </w:tcBorders>
            <w:shd w:val="clear" w:color="auto" w:fill="auto"/>
          </w:tcPr>
          <w:p w14:paraId="48160B13" w14:textId="77777777" w:rsidR="00196C06" w:rsidRPr="00154472" w:rsidRDefault="00196C06" w:rsidP="006201FD">
            <w:pPr>
              <w:keepNext/>
              <w:keepLines/>
              <w:spacing w:before="40" w:after="120"/>
              <w:rPr>
                <w:sz w:val="18"/>
                <w:szCs w:val="18"/>
                <w:lang w:val="fr-FR"/>
              </w:rPr>
            </w:pPr>
            <w:r w:rsidRPr="00154472">
              <w:rPr>
                <w:sz w:val="18"/>
                <w:szCs w:val="18"/>
                <w:lang w:val="fr-FR"/>
              </w:rPr>
              <w:t>10)</w:t>
            </w:r>
          </w:p>
        </w:tc>
      </w:tr>
    </w:tbl>
    <w:p w14:paraId="387E551C" w14:textId="3AC1FA0C" w:rsidR="00803EFF" w:rsidRPr="00154472" w:rsidRDefault="00DA6EAC" w:rsidP="00137D2E">
      <w:pPr>
        <w:pStyle w:val="SingleTxtG"/>
        <w:spacing w:before="120"/>
        <w:rPr>
          <w:iCs/>
          <w:lang w:val="fr-FR"/>
        </w:rPr>
      </w:pPr>
      <w:r w:rsidRPr="00154472">
        <w:rPr>
          <w:lang w:val="fr-FR" w:eastAsia="en-GB"/>
        </w:rPr>
        <w:t>(ADR/ADN :) 2.2.41.4</w:t>
      </w:r>
      <w:r w:rsidR="007113E4" w:rsidRPr="00154472">
        <w:rPr>
          <w:lang w:val="fr-FR" w:eastAsia="en-GB"/>
        </w:rPr>
        <w:tab/>
      </w:r>
      <w:r w:rsidR="00803EFF" w:rsidRPr="00154472">
        <w:rPr>
          <w:iCs/>
          <w:lang w:val="fr-FR"/>
        </w:rPr>
        <w:t xml:space="preserve">Après le tableau, dans </w:t>
      </w:r>
      <w:r w:rsidRPr="00154472">
        <w:rPr>
          <w:iCs/>
          <w:lang w:val="fr-FR"/>
        </w:rPr>
        <w:t xml:space="preserve">les observations </w:t>
      </w:r>
      <w:r w:rsidR="00803EFF" w:rsidRPr="00154472">
        <w:rPr>
          <w:iCs/>
          <w:lang w:val="fr-FR"/>
        </w:rPr>
        <w:t xml:space="preserve">1), </w:t>
      </w:r>
      <w:r w:rsidRPr="00154472">
        <w:rPr>
          <w:iCs/>
          <w:lang w:val="fr-FR"/>
        </w:rPr>
        <w:t xml:space="preserve">4) et 6), </w:t>
      </w:r>
      <w:r w:rsidR="00803EFF" w:rsidRPr="00154472">
        <w:rPr>
          <w:iCs/>
          <w:lang w:val="fr-FR"/>
        </w:rPr>
        <w:t>remplacer «</w:t>
      </w:r>
      <w:r w:rsidR="004F4841" w:rsidRPr="00154472">
        <w:rPr>
          <w:lang w:val="fr-FR"/>
        </w:rPr>
        <w:t> </w:t>
      </w:r>
      <w:r w:rsidRPr="00154472">
        <w:rPr>
          <w:lang w:val="fr-FR"/>
        </w:rPr>
        <w:t>2.2.41.1.17</w:t>
      </w:r>
      <w:r w:rsidR="004F4841" w:rsidRPr="00154472">
        <w:rPr>
          <w:lang w:val="fr-FR"/>
        </w:rPr>
        <w:t> </w:t>
      </w:r>
      <w:r w:rsidR="00803EFF" w:rsidRPr="00154472">
        <w:rPr>
          <w:iCs/>
          <w:lang w:val="fr-FR"/>
        </w:rPr>
        <w:t>» par «</w:t>
      </w:r>
      <w:r w:rsidR="004F4841" w:rsidRPr="00154472">
        <w:rPr>
          <w:lang w:val="fr-FR"/>
        </w:rPr>
        <w:t> </w:t>
      </w:r>
      <w:r w:rsidRPr="00154472">
        <w:rPr>
          <w:lang w:val="fr-FR"/>
        </w:rPr>
        <w:t>7.1.7.3.1 à 7.1.7.3.6</w:t>
      </w:r>
      <w:r w:rsidR="004F4841" w:rsidRPr="00154472">
        <w:rPr>
          <w:lang w:val="fr-FR"/>
        </w:rPr>
        <w:t> </w:t>
      </w:r>
      <w:r w:rsidR="00803EFF" w:rsidRPr="00154472">
        <w:rPr>
          <w:iCs/>
          <w:lang w:val="fr-FR"/>
        </w:rPr>
        <w:t>».</w:t>
      </w:r>
    </w:p>
    <w:p w14:paraId="6198667E" w14:textId="42BB92DB" w:rsidR="00830168" w:rsidRPr="00154472" w:rsidRDefault="00DA6EAC" w:rsidP="00830168">
      <w:pPr>
        <w:spacing w:before="120" w:after="120" w:line="240" w:lineRule="auto"/>
        <w:ind w:left="1134" w:right="1134"/>
        <w:jc w:val="both"/>
        <w:rPr>
          <w:lang w:val="fr-FR"/>
        </w:rPr>
      </w:pPr>
      <w:r w:rsidRPr="00154472">
        <w:rPr>
          <w:lang w:val="fr-FR" w:eastAsia="en-GB"/>
        </w:rPr>
        <w:t>2.2.41.4</w:t>
      </w:r>
      <w:r w:rsidR="00830168" w:rsidRPr="00154472">
        <w:rPr>
          <w:lang w:val="fr-FR" w:eastAsia="en-GB"/>
        </w:rPr>
        <w:tab/>
      </w:r>
      <w:r w:rsidR="007113E4" w:rsidRPr="00154472">
        <w:rPr>
          <w:iCs/>
          <w:lang w:val="fr-FR"/>
        </w:rPr>
        <w:t>Après le tableau, dans l’</w:t>
      </w:r>
      <w:r w:rsidR="00830168" w:rsidRPr="00154472">
        <w:rPr>
          <w:lang w:val="fr-FR" w:eastAsia="en-GB"/>
        </w:rPr>
        <w:t>observation 2) sous le tableau, r</w:t>
      </w:r>
      <w:r w:rsidR="00830168" w:rsidRPr="00154472">
        <w:rPr>
          <w:lang w:val="fr-FR"/>
        </w:rPr>
        <w:t>emplacer «</w:t>
      </w:r>
      <w:r w:rsidR="004F4841" w:rsidRPr="00154472">
        <w:rPr>
          <w:lang w:val="fr-FR"/>
        </w:rPr>
        <w:t> </w:t>
      </w:r>
      <w:r w:rsidR="00830168" w:rsidRPr="00154472">
        <w:rPr>
          <w:lang w:val="fr-FR"/>
        </w:rPr>
        <w:t>risque</w:t>
      </w:r>
      <w:r w:rsidR="004F4841" w:rsidRPr="00154472">
        <w:rPr>
          <w:lang w:val="fr-FR"/>
        </w:rPr>
        <w:t> </w:t>
      </w:r>
      <w:r w:rsidR="00830168" w:rsidRPr="00154472">
        <w:rPr>
          <w:lang w:val="fr-FR"/>
        </w:rPr>
        <w:t>» par «</w:t>
      </w:r>
      <w:r w:rsidR="004F4841" w:rsidRPr="00154472">
        <w:rPr>
          <w:lang w:val="fr-FR"/>
        </w:rPr>
        <w:t> </w:t>
      </w:r>
      <w:r w:rsidR="00830168" w:rsidRPr="00154472">
        <w:rPr>
          <w:lang w:val="fr-FR"/>
        </w:rPr>
        <w:t>danger</w:t>
      </w:r>
      <w:r w:rsidR="004F4841" w:rsidRPr="00154472">
        <w:rPr>
          <w:lang w:val="fr-FR"/>
        </w:rPr>
        <w:t> </w:t>
      </w:r>
      <w:r w:rsidR="00830168" w:rsidRPr="00154472">
        <w:rPr>
          <w:lang w:val="fr-FR"/>
        </w:rPr>
        <w:t>».</w:t>
      </w:r>
    </w:p>
    <w:p w14:paraId="52A45574" w14:textId="5B84FCBD" w:rsidR="00196C06" w:rsidRPr="00154472" w:rsidRDefault="00DA6EAC" w:rsidP="00196C06">
      <w:pPr>
        <w:pStyle w:val="SingleTxtG"/>
        <w:rPr>
          <w:iCs/>
          <w:lang w:val="fr-FR"/>
        </w:rPr>
      </w:pPr>
      <w:r w:rsidRPr="00154472">
        <w:rPr>
          <w:lang w:val="fr-FR" w:eastAsia="en-GB"/>
        </w:rPr>
        <w:t>2.2.41.4</w:t>
      </w:r>
      <w:r w:rsidR="007113E4" w:rsidRPr="00154472">
        <w:rPr>
          <w:lang w:val="fr-FR" w:eastAsia="en-GB"/>
        </w:rPr>
        <w:tab/>
      </w:r>
      <w:r w:rsidR="00196C06" w:rsidRPr="00154472">
        <w:rPr>
          <w:iCs/>
          <w:lang w:val="fr-FR"/>
        </w:rPr>
        <w:t>Après le tableau, ajouter la nouvelle observation 10) suivante:</w:t>
      </w:r>
    </w:p>
    <w:p w14:paraId="056F25E6" w14:textId="000B16CD" w:rsidR="00196C06" w:rsidRPr="00154472" w:rsidRDefault="00196C06" w:rsidP="00196C06">
      <w:pPr>
        <w:spacing w:before="120" w:after="120" w:line="240" w:lineRule="auto"/>
        <w:ind w:left="1134" w:right="1134"/>
        <w:jc w:val="both"/>
        <w:rPr>
          <w:lang w:val="fr-FR"/>
        </w:rPr>
      </w:pPr>
      <w:r w:rsidRPr="00154472">
        <w:rPr>
          <w:lang w:val="fr-FR"/>
        </w:rPr>
        <w:t>«</w:t>
      </w:r>
      <w:r w:rsidR="004F4841" w:rsidRPr="00154472">
        <w:rPr>
          <w:lang w:val="fr-FR"/>
        </w:rPr>
        <w:t> </w:t>
      </w:r>
      <w:r w:rsidRPr="00154472">
        <w:rPr>
          <w:lang w:val="fr-FR"/>
        </w:rPr>
        <w:t>10)</w:t>
      </w:r>
      <w:r w:rsidRPr="00154472">
        <w:rPr>
          <w:lang w:val="fr-FR"/>
        </w:rPr>
        <w:tab/>
        <w:t xml:space="preserve">Cette rubrique s’applique </w:t>
      </w:r>
      <w:r w:rsidR="007D0603" w:rsidRPr="00154472">
        <w:rPr>
          <w:lang w:val="fr-FR"/>
        </w:rPr>
        <w:t>au</w:t>
      </w:r>
      <w:r w:rsidRPr="00154472">
        <w:rPr>
          <w:lang w:val="fr-FR"/>
        </w:rPr>
        <w:t xml:space="preserve"> mélange technique dans du n-butanol dans les limites de concentration spécifiées pour l’isomère (Z).</w:t>
      </w:r>
      <w:r w:rsidR="004F4841" w:rsidRPr="00154472">
        <w:rPr>
          <w:lang w:val="fr-FR"/>
        </w:rPr>
        <w:t> </w:t>
      </w:r>
      <w:r w:rsidRPr="00154472">
        <w:rPr>
          <w:lang w:val="fr-FR"/>
        </w:rPr>
        <w:t>».</w:t>
      </w:r>
    </w:p>
    <w:p w14:paraId="19E3B14B" w14:textId="394541BF" w:rsidR="00DA6EAC" w:rsidRPr="00154472" w:rsidRDefault="004215F5" w:rsidP="00196C06">
      <w:pPr>
        <w:pStyle w:val="SingleTxtG"/>
        <w:rPr>
          <w:lang w:val="fr-FR"/>
        </w:rPr>
      </w:pPr>
      <w:r w:rsidRPr="00154472">
        <w:rPr>
          <w:lang w:val="fr-FR"/>
        </w:rPr>
        <w:t>2.2.42.1.2</w:t>
      </w:r>
      <w:r w:rsidRPr="00154472">
        <w:rPr>
          <w:lang w:val="fr-FR"/>
        </w:rPr>
        <w:tab/>
        <w:t>Modifier le titre de la subdivision « S » pour lire « Matières sujettes à l’inflammation spontanée sans danger subsidiaire ».</w:t>
      </w:r>
    </w:p>
    <w:p w14:paraId="30F81EEB" w14:textId="768C6622" w:rsidR="004215F5" w:rsidRPr="00154472" w:rsidRDefault="004215F5" w:rsidP="004215F5">
      <w:pPr>
        <w:pStyle w:val="SingleTxtG"/>
        <w:rPr>
          <w:lang w:val="fr-FR"/>
        </w:rPr>
      </w:pPr>
      <w:r w:rsidRPr="00154472">
        <w:rPr>
          <w:lang w:val="fr-FR"/>
        </w:rPr>
        <w:t>[2.2.42.1.2</w:t>
      </w:r>
      <w:r w:rsidRPr="00154472">
        <w:rPr>
          <w:lang w:val="fr-FR"/>
        </w:rPr>
        <w:tab/>
        <w:t>Pour « S Matières sujettes à l’inflammation spontanée sans danger subsidiaire », ajouter la nouvelle rubrique suivante : « S6</w:t>
      </w:r>
      <w:r w:rsidRPr="00154472">
        <w:rPr>
          <w:lang w:val="fr-FR"/>
        </w:rPr>
        <w:tab/>
        <w:t>Objets ».]</w:t>
      </w:r>
    </w:p>
    <w:p w14:paraId="03371147" w14:textId="6A7BC4C9" w:rsidR="004215F5" w:rsidRPr="00154472" w:rsidRDefault="004215F5" w:rsidP="004215F5">
      <w:pPr>
        <w:pStyle w:val="SingleTxtG"/>
        <w:rPr>
          <w:lang w:val="fr-FR"/>
        </w:rPr>
      </w:pPr>
      <w:r w:rsidRPr="00154472">
        <w:rPr>
          <w:lang w:val="fr-FR"/>
        </w:rPr>
        <w:t>2.2.42.1.5</w:t>
      </w:r>
      <w:r w:rsidRPr="00154472">
        <w:rPr>
          <w:lang w:val="fr-FR"/>
        </w:rPr>
        <w:tab/>
        <w:t>Dans le Nota 3, remplacer « risques » par « dangers ».</w:t>
      </w:r>
    </w:p>
    <w:p w14:paraId="29393B8C" w14:textId="1FAED3EF" w:rsidR="004215F5" w:rsidRPr="00154472" w:rsidRDefault="004215F5" w:rsidP="004215F5">
      <w:pPr>
        <w:pStyle w:val="SingleTxtG"/>
        <w:rPr>
          <w:lang w:val="fr-FR" w:eastAsia="en-GB"/>
        </w:rPr>
      </w:pPr>
      <w:r w:rsidRPr="00154472">
        <w:rPr>
          <w:lang w:val="fr-FR"/>
        </w:rPr>
        <w:t>2.2.42.1.6</w:t>
      </w:r>
      <w:r w:rsidRPr="00154472">
        <w:rPr>
          <w:lang w:val="fr-FR"/>
        </w:rPr>
        <w:tab/>
      </w:r>
      <w:r w:rsidRPr="00154472">
        <w:rPr>
          <w:lang w:val="fr-FR" w:eastAsia="en-GB"/>
        </w:rPr>
        <w:t>L’amendement ne s’applique pas au texte français.</w:t>
      </w:r>
    </w:p>
    <w:p w14:paraId="110535B8" w14:textId="37D61A72" w:rsidR="004215F5" w:rsidRPr="00154472" w:rsidRDefault="004215F5" w:rsidP="004215F5">
      <w:pPr>
        <w:pStyle w:val="SingleTxtG"/>
        <w:rPr>
          <w:iCs/>
          <w:lang w:val="fr-FR"/>
        </w:rPr>
      </w:pPr>
      <w:r w:rsidRPr="00154472">
        <w:rPr>
          <w:lang w:val="fr-FR" w:eastAsia="en-GB"/>
        </w:rPr>
        <w:t>2.2.42.3</w:t>
      </w:r>
      <w:r w:rsidRPr="00154472">
        <w:rPr>
          <w:lang w:val="fr-FR" w:eastAsia="en-GB"/>
        </w:rPr>
        <w:tab/>
        <w:t>Dans la « </w:t>
      </w:r>
      <w:r w:rsidRPr="00154472">
        <w:rPr>
          <w:iCs/>
          <w:lang w:val="fr-FR"/>
        </w:rPr>
        <w:t>Liste des rubriques collectives », pour « S », remplacer « risque » par « danger ».</w:t>
      </w:r>
    </w:p>
    <w:p w14:paraId="3F428281" w14:textId="5AF1D03A" w:rsidR="00730CFA" w:rsidRPr="00154472" w:rsidRDefault="004215F5" w:rsidP="00730CFA">
      <w:pPr>
        <w:pStyle w:val="SingleTxtG"/>
        <w:rPr>
          <w:iCs/>
          <w:lang w:val="fr-FR"/>
        </w:rPr>
      </w:pPr>
      <w:r w:rsidRPr="00154472">
        <w:rPr>
          <w:iCs/>
          <w:lang w:val="fr-FR"/>
        </w:rPr>
        <w:t>[2.2.42.3</w:t>
      </w:r>
      <w:r w:rsidRPr="00154472">
        <w:rPr>
          <w:iCs/>
          <w:lang w:val="fr-FR"/>
        </w:rPr>
        <w:tab/>
      </w:r>
      <w:r w:rsidR="00730CFA" w:rsidRPr="00154472">
        <w:rPr>
          <w:lang w:val="fr-FR" w:eastAsia="en-GB"/>
        </w:rPr>
        <w:t>Dans la « </w:t>
      </w:r>
      <w:r w:rsidR="00730CFA" w:rsidRPr="00154472">
        <w:rPr>
          <w:iCs/>
          <w:lang w:val="fr-FR"/>
        </w:rPr>
        <w:t>Liste des rubriques collectives », pour « S Matières sujettes à l'inflammation spontanée, sans danger subsidiaire »</w:t>
      </w:r>
      <w:r w:rsidR="0010178E" w:rsidRPr="00154472">
        <w:rPr>
          <w:iCs/>
          <w:lang w:val="fr-FR"/>
        </w:rPr>
        <w:t>,</w:t>
      </w:r>
      <w:r w:rsidR="00730CFA" w:rsidRPr="00154472">
        <w:rPr>
          <w:iCs/>
          <w:lang w:val="fr-FR"/>
        </w:rPr>
        <w:t xml:space="preserve"> ajouter la nouvelle rubrique suivante :</w:t>
      </w:r>
    </w:p>
    <w:tbl>
      <w:tblPr>
        <w:tblW w:w="8505" w:type="dxa"/>
        <w:tblInd w:w="1126" w:type="dxa"/>
        <w:tblCellMar>
          <w:left w:w="120" w:type="dxa"/>
          <w:right w:w="120" w:type="dxa"/>
        </w:tblCellMar>
        <w:tblLook w:val="0000" w:firstRow="0" w:lastRow="0" w:firstColumn="0" w:lastColumn="0" w:noHBand="0" w:noVBand="0"/>
      </w:tblPr>
      <w:tblGrid>
        <w:gridCol w:w="763"/>
        <w:gridCol w:w="452"/>
        <w:gridCol w:w="640"/>
        <w:gridCol w:w="6650"/>
      </w:tblGrid>
      <w:tr w:rsidR="00730CFA" w:rsidRPr="00154472" w14:paraId="47EEFDDE"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62CE03CB" w14:textId="3930D820" w:rsidR="00730CFA" w:rsidRPr="00154472" w:rsidRDefault="00730CFA" w:rsidP="00167465">
            <w:pPr>
              <w:tabs>
                <w:tab w:val="left" w:pos="447"/>
              </w:tabs>
              <w:spacing w:before="20" w:after="20"/>
              <w:rPr>
                <w:lang w:val="fr-FR"/>
              </w:rPr>
            </w:pPr>
            <w:r w:rsidRPr="00154472">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14747B62" w14:textId="77777777" w:rsidR="00730CFA" w:rsidRPr="00154472" w:rsidRDefault="00730CFA" w:rsidP="00167465">
            <w:pPr>
              <w:tabs>
                <w:tab w:val="left" w:pos="447"/>
              </w:tabs>
              <w:spacing w:before="20" w:after="20"/>
              <w:rPr>
                <w:lang w:val="fr-FR"/>
              </w:rPr>
            </w:pPr>
            <w:r w:rsidRPr="00154472">
              <w:rPr>
                <w:lang w:val="fr-FR"/>
              </w:rPr>
              <w:t>S6</w:t>
            </w:r>
          </w:p>
        </w:tc>
        <w:tc>
          <w:tcPr>
            <w:tcW w:w="0" w:type="auto"/>
            <w:tcBorders>
              <w:top w:val="single" w:sz="6" w:space="0" w:color="auto"/>
              <w:bottom w:val="single" w:sz="4" w:space="0" w:color="auto"/>
            </w:tcBorders>
          </w:tcPr>
          <w:p w14:paraId="53AE2303" w14:textId="77777777" w:rsidR="00730CFA" w:rsidRPr="00154472" w:rsidRDefault="00730CFA" w:rsidP="00167465">
            <w:pPr>
              <w:keepLines/>
              <w:spacing w:before="20" w:after="20"/>
              <w:jc w:val="center"/>
              <w:rPr>
                <w:lang w:val="fr-FR"/>
              </w:rPr>
            </w:pPr>
            <w:r w:rsidRPr="00154472">
              <w:rPr>
                <w:lang w:val="fr-FR"/>
              </w:rPr>
              <w:t>3542</w:t>
            </w:r>
          </w:p>
        </w:tc>
        <w:tc>
          <w:tcPr>
            <w:tcW w:w="0" w:type="auto"/>
            <w:tcBorders>
              <w:top w:val="single" w:sz="6" w:space="0" w:color="auto"/>
              <w:bottom w:val="single" w:sz="4" w:space="0" w:color="auto"/>
              <w:right w:val="single" w:sz="6" w:space="0" w:color="auto"/>
            </w:tcBorders>
          </w:tcPr>
          <w:p w14:paraId="5A81FDB5" w14:textId="3FA2D6EB" w:rsidR="00730CFA" w:rsidRPr="00154472" w:rsidRDefault="00730CFA" w:rsidP="00167465">
            <w:pPr>
              <w:keepLines/>
              <w:spacing w:before="20" w:after="20"/>
              <w:ind w:left="164" w:hanging="164"/>
              <w:rPr>
                <w:lang w:val="fr-FR"/>
              </w:rPr>
            </w:pPr>
            <w:r w:rsidRPr="00154472">
              <w:rPr>
                <w:lang w:val="fr-FR"/>
              </w:rPr>
              <w:t>OBJETS CONTENANT DE LA MATIÈRE SUJETTE À L'INFLAMMATION SPONTANEE, N.S.A.</w:t>
            </w:r>
          </w:p>
        </w:tc>
      </w:tr>
    </w:tbl>
    <w:p w14:paraId="2BC14621" w14:textId="1E4DAE03" w:rsidR="004215F5" w:rsidRPr="00154472" w:rsidRDefault="004215F5" w:rsidP="00730CFA">
      <w:pPr>
        <w:pStyle w:val="SingleTxtG"/>
        <w:rPr>
          <w:iCs/>
          <w:lang w:val="fr-FR"/>
        </w:rPr>
      </w:pPr>
      <w:r w:rsidRPr="00154472">
        <w:rPr>
          <w:iCs/>
          <w:lang w:val="fr-FR"/>
        </w:rPr>
        <w:t>]</w:t>
      </w:r>
    </w:p>
    <w:p w14:paraId="49F4D41A" w14:textId="10CEF178" w:rsidR="00730CFA" w:rsidRPr="00154472" w:rsidRDefault="00730CFA" w:rsidP="00730CFA">
      <w:pPr>
        <w:pStyle w:val="SingleTxtG"/>
        <w:rPr>
          <w:lang w:val="fr-FR"/>
        </w:rPr>
      </w:pPr>
      <w:r w:rsidRPr="00154472">
        <w:rPr>
          <w:lang w:val="fr-FR"/>
        </w:rPr>
        <w:t>2.2.43.1.2</w:t>
      </w:r>
      <w:r w:rsidRPr="00154472">
        <w:rPr>
          <w:lang w:val="fr-FR"/>
        </w:rPr>
        <w:tab/>
        <w:t>Dans le titre de la subdivision « W » remplacer « </w:t>
      </w:r>
      <w:r w:rsidRPr="00154472">
        <w:rPr>
          <w:iCs/>
          <w:lang w:val="fr-FR"/>
        </w:rPr>
        <w:t>sans risque subsidiaire » par « sans danger subsidiaire ».</w:t>
      </w:r>
    </w:p>
    <w:p w14:paraId="5079C2FC" w14:textId="6D38FD12" w:rsidR="00730CFA" w:rsidRPr="00154472" w:rsidRDefault="00730CFA" w:rsidP="00730CFA">
      <w:pPr>
        <w:pStyle w:val="SingleTxtG"/>
        <w:rPr>
          <w:lang w:val="fr-FR"/>
        </w:rPr>
      </w:pPr>
      <w:r w:rsidRPr="00154472">
        <w:rPr>
          <w:lang w:val="fr-FR"/>
        </w:rPr>
        <w:t>2.2.43.1.5</w:t>
      </w:r>
      <w:r w:rsidRPr="00154472">
        <w:rPr>
          <w:lang w:val="fr-FR"/>
        </w:rPr>
        <w:tab/>
        <w:t>Dans le Nota, remplacer « risques » par « dangers ».</w:t>
      </w:r>
    </w:p>
    <w:p w14:paraId="6A3A19B5" w14:textId="7CAB4885" w:rsidR="00730CFA" w:rsidRPr="00154472" w:rsidRDefault="00730CFA" w:rsidP="00730CFA">
      <w:pPr>
        <w:pStyle w:val="SingleTxtG"/>
        <w:rPr>
          <w:lang w:val="fr-FR" w:eastAsia="en-GB"/>
        </w:rPr>
      </w:pPr>
      <w:r w:rsidRPr="00154472">
        <w:rPr>
          <w:lang w:val="fr-FR"/>
        </w:rPr>
        <w:t>2.2.43.1.6</w:t>
      </w:r>
      <w:r w:rsidRPr="00154472">
        <w:rPr>
          <w:lang w:val="fr-FR"/>
        </w:rPr>
        <w:tab/>
      </w:r>
      <w:r w:rsidRPr="00154472">
        <w:rPr>
          <w:lang w:val="fr-FR" w:eastAsia="en-GB"/>
        </w:rPr>
        <w:t>L’amendement ne s’applique pas au texte français.</w:t>
      </w:r>
    </w:p>
    <w:p w14:paraId="51F91EA0" w14:textId="1B3323F3" w:rsidR="00730CFA" w:rsidRPr="00154472" w:rsidRDefault="00730CFA" w:rsidP="00730CFA">
      <w:pPr>
        <w:pStyle w:val="SingleTxtG"/>
        <w:rPr>
          <w:lang w:val="fr-FR"/>
        </w:rPr>
      </w:pPr>
      <w:r w:rsidRPr="00154472">
        <w:rPr>
          <w:lang w:val="fr-FR"/>
        </w:rPr>
        <w:lastRenderedPageBreak/>
        <w:t>2.2.43.3</w:t>
      </w:r>
      <w:r w:rsidRPr="00154472">
        <w:rPr>
          <w:lang w:val="fr-FR"/>
        </w:rPr>
        <w:tab/>
      </w:r>
      <w:r w:rsidRPr="00154472">
        <w:rPr>
          <w:lang w:val="fr-FR" w:eastAsia="en-GB"/>
        </w:rPr>
        <w:t>Dans la « </w:t>
      </w:r>
      <w:r w:rsidRPr="00154472">
        <w:rPr>
          <w:iCs/>
          <w:lang w:val="fr-FR"/>
        </w:rPr>
        <w:t>Liste des rubriques collectives », pour « </w:t>
      </w:r>
      <w:r w:rsidRPr="00154472">
        <w:rPr>
          <w:lang w:val="fr-FR"/>
        </w:rPr>
        <w:t>W », remplacer « risque » par « danger ».</w:t>
      </w:r>
    </w:p>
    <w:p w14:paraId="5D18D337" w14:textId="24A99D63" w:rsidR="00730CFA" w:rsidRPr="00154472" w:rsidRDefault="00730CFA" w:rsidP="00730CFA">
      <w:pPr>
        <w:pStyle w:val="SingleTxtG"/>
        <w:rPr>
          <w:lang w:val="fr-FR"/>
        </w:rPr>
      </w:pPr>
      <w:r w:rsidRPr="00154472">
        <w:rPr>
          <w:lang w:val="fr-FR"/>
        </w:rPr>
        <w:t>[2.2.43.3</w:t>
      </w:r>
      <w:r w:rsidRPr="00154472">
        <w:rPr>
          <w:lang w:val="fr-FR"/>
        </w:rPr>
        <w:tab/>
        <w:t xml:space="preserve">Pour « Matières qui, au contact de l'eau, dégagent des gaz inflammables, sans danger subsidiaire », pour « objets W3 », </w:t>
      </w:r>
      <w:r w:rsidR="0010178E" w:rsidRPr="00154472">
        <w:rPr>
          <w:iCs/>
          <w:lang w:val="fr-FR"/>
        </w:rPr>
        <w:t>ajouter la nouvelle rubrique suivante :</w:t>
      </w:r>
    </w:p>
    <w:p w14:paraId="1C6BBED2" w14:textId="764A9D99" w:rsidR="00730CFA" w:rsidRPr="00154472" w:rsidRDefault="0010178E" w:rsidP="00730CFA">
      <w:pPr>
        <w:pStyle w:val="SingleTxtG"/>
        <w:rPr>
          <w:lang w:val="fr-FR"/>
        </w:rPr>
      </w:pPr>
      <w:r w:rsidRPr="00154472">
        <w:rPr>
          <w:lang w:val="fr-FR"/>
        </w:rPr>
        <w:t>« </w:t>
      </w:r>
      <w:r w:rsidR="00730CFA" w:rsidRPr="00154472">
        <w:rPr>
          <w:lang w:val="fr-FR"/>
        </w:rPr>
        <w:t>3543</w:t>
      </w:r>
      <w:r w:rsidR="00730CFA" w:rsidRPr="00154472">
        <w:rPr>
          <w:lang w:val="fr-FR"/>
        </w:rPr>
        <w:tab/>
      </w:r>
      <w:r w:rsidRPr="00154472">
        <w:rPr>
          <w:lang w:val="fr-FR"/>
        </w:rPr>
        <w:tab/>
        <w:t>OBJETS CONTENANT DE LA MATIÈRE QUI, AU CONTACT DE L'EAU, DÉGAGE DES GAZ INFLAMMABLES, N.S.A. »</w:t>
      </w:r>
      <w:r w:rsidR="00730CFA" w:rsidRPr="00154472">
        <w:rPr>
          <w:lang w:val="fr-FR"/>
        </w:rPr>
        <w:t>.]</w:t>
      </w:r>
    </w:p>
    <w:p w14:paraId="057100EF" w14:textId="49351CAE" w:rsidR="00080BAA" w:rsidRPr="00154472" w:rsidRDefault="00080BAA" w:rsidP="00080BAA">
      <w:pPr>
        <w:pStyle w:val="SingleTxtG"/>
        <w:rPr>
          <w:iCs/>
          <w:lang w:val="fr-FR"/>
        </w:rPr>
      </w:pPr>
      <w:r w:rsidRPr="00154472">
        <w:rPr>
          <w:lang w:val="fr-FR"/>
        </w:rPr>
        <w:t>2.2.51.1.2</w:t>
      </w:r>
      <w:r w:rsidRPr="00154472">
        <w:rPr>
          <w:lang w:val="fr-FR"/>
        </w:rPr>
        <w:tab/>
        <w:t>Dans le titre de la subdivision « O » remplacer « </w:t>
      </w:r>
      <w:r w:rsidRPr="00154472">
        <w:rPr>
          <w:iCs/>
          <w:lang w:val="fr-FR"/>
        </w:rPr>
        <w:t>sans risque subsidiaire » par « sans danger subsidiaire ».</w:t>
      </w:r>
    </w:p>
    <w:p w14:paraId="6A6F8079" w14:textId="4397E3B5" w:rsidR="00080BAA" w:rsidRPr="00154472" w:rsidRDefault="00080BAA" w:rsidP="00080BAA">
      <w:pPr>
        <w:pStyle w:val="SingleTxtG"/>
        <w:rPr>
          <w:lang w:val="fr-FR"/>
        </w:rPr>
      </w:pPr>
      <w:r w:rsidRPr="00154472">
        <w:rPr>
          <w:lang w:val="fr-FR"/>
        </w:rPr>
        <w:t>2.2.51.1.3 et 2.2.51.1.5</w:t>
      </w:r>
      <w:r w:rsidRPr="00154472">
        <w:rPr>
          <w:lang w:val="fr-FR"/>
        </w:rPr>
        <w:tab/>
        <w:t>Remplacer « 2.2.51.1.9 » par « 2.2.51.1.10 ».</w:t>
      </w:r>
    </w:p>
    <w:p w14:paraId="7C0FCCF5" w14:textId="22AB9E53" w:rsidR="00080BAA" w:rsidRPr="00154472" w:rsidRDefault="00080BAA" w:rsidP="00540A42">
      <w:pPr>
        <w:pStyle w:val="SingleTxtG"/>
        <w:rPr>
          <w:lang w:val="fr-FR"/>
        </w:rPr>
      </w:pPr>
      <w:r w:rsidRPr="00154472">
        <w:rPr>
          <w:lang w:val="fr-FR"/>
        </w:rPr>
        <w:t>2.2.51.1.4</w:t>
      </w:r>
      <w:r w:rsidRPr="00154472">
        <w:rPr>
          <w:lang w:val="fr-FR"/>
        </w:rPr>
        <w:tab/>
      </w:r>
      <w:r w:rsidRPr="00154472">
        <w:rPr>
          <w:lang w:val="fr-FR" w:eastAsia="en-GB"/>
        </w:rPr>
        <w:t>L’amendement ne s’applique pas au texte français.</w:t>
      </w:r>
    </w:p>
    <w:p w14:paraId="54A2BABD" w14:textId="76937011" w:rsidR="00196C06" w:rsidRPr="00154472" w:rsidRDefault="00BD056C" w:rsidP="00196C06">
      <w:pPr>
        <w:spacing w:before="120" w:after="120" w:line="240" w:lineRule="auto"/>
        <w:ind w:left="1134" w:right="1134"/>
        <w:jc w:val="both"/>
        <w:rPr>
          <w:lang w:val="fr-FR"/>
        </w:rPr>
      </w:pPr>
      <w:r w:rsidRPr="00154472">
        <w:rPr>
          <w:lang w:val="fr-FR"/>
        </w:rPr>
        <w:t xml:space="preserve">Ajouter un nouveau </w:t>
      </w:r>
      <w:r w:rsidR="00080BAA" w:rsidRPr="00154472">
        <w:rPr>
          <w:iCs/>
          <w:lang w:val="fr-FR"/>
        </w:rPr>
        <w:t>2.2.51.1.7</w:t>
      </w:r>
      <w:r w:rsidRPr="00154472">
        <w:rPr>
          <w:lang w:val="fr-FR"/>
        </w:rPr>
        <w:t xml:space="preserve"> pour lire comme suit</w:t>
      </w:r>
      <w:r w:rsidR="00080BAA" w:rsidRPr="00154472">
        <w:rPr>
          <w:lang w:val="fr-FR"/>
        </w:rPr>
        <w:t xml:space="preserve"> et renuméroter les paragraphes suivants en conséquence </w:t>
      </w:r>
      <w:r w:rsidRPr="00154472">
        <w:rPr>
          <w:lang w:val="fr-FR"/>
        </w:rPr>
        <w:t>:</w:t>
      </w:r>
    </w:p>
    <w:p w14:paraId="275719B7" w14:textId="2C7182F5" w:rsidR="00BD056C" w:rsidRPr="00154472" w:rsidRDefault="00BD056C" w:rsidP="00196C06">
      <w:pPr>
        <w:spacing w:before="120" w:after="120" w:line="240" w:lineRule="auto"/>
        <w:ind w:left="1134" w:right="1134"/>
        <w:jc w:val="both"/>
        <w:rPr>
          <w:lang w:val="fr-FR"/>
        </w:rPr>
      </w:pPr>
      <w:r w:rsidRPr="00154472">
        <w:rPr>
          <w:lang w:val="fr-FR"/>
        </w:rPr>
        <w:t>«</w:t>
      </w:r>
      <w:r w:rsidR="004F4841" w:rsidRPr="00154472">
        <w:rPr>
          <w:lang w:val="fr-FR"/>
        </w:rPr>
        <w:t> </w:t>
      </w:r>
      <w:r w:rsidR="00080BAA" w:rsidRPr="00154472">
        <w:rPr>
          <w:iCs/>
          <w:lang w:val="fr-FR"/>
        </w:rPr>
        <w:t>2.2.51.1.7</w:t>
      </w:r>
      <w:r w:rsidRPr="00154472">
        <w:rPr>
          <w:lang w:val="fr-FR"/>
        </w:rPr>
        <w:tab/>
        <w:t>À titre exceptionnel, les engrais au nitrate d’ammonium solide sont classés conformément à la procédure définie dans le Manuel d’épreuves et de critères, troisième partie, section 39.</w:t>
      </w:r>
      <w:r w:rsidR="004F4841" w:rsidRPr="00154472">
        <w:rPr>
          <w:lang w:val="fr-FR"/>
        </w:rPr>
        <w:t> </w:t>
      </w:r>
      <w:r w:rsidRPr="00154472">
        <w:rPr>
          <w:lang w:val="fr-FR"/>
        </w:rPr>
        <w:t>».</w:t>
      </w:r>
    </w:p>
    <w:p w14:paraId="055679F3" w14:textId="2007D668" w:rsidR="00070363" w:rsidRPr="00154472" w:rsidRDefault="00070363" w:rsidP="00070363">
      <w:pPr>
        <w:pStyle w:val="SingleTxtG"/>
        <w:rPr>
          <w:lang w:val="fr-FR"/>
        </w:rPr>
      </w:pPr>
      <w:r w:rsidRPr="00154472">
        <w:rPr>
          <w:lang w:val="fr-FR"/>
        </w:rPr>
        <w:t xml:space="preserve">2.2.51.2.2 </w:t>
      </w:r>
      <w:r w:rsidRPr="00154472">
        <w:rPr>
          <w:lang w:val="fr-FR"/>
        </w:rPr>
        <w:tab/>
        <w:t>Modifier le treizième tiret pour lire comme suit:</w:t>
      </w:r>
    </w:p>
    <w:p w14:paraId="61910497" w14:textId="4C612D33" w:rsidR="00070363" w:rsidRPr="00154472" w:rsidRDefault="00070363" w:rsidP="00070363">
      <w:pPr>
        <w:pStyle w:val="SingleTxtG"/>
        <w:rPr>
          <w:lang w:val="fr-FR"/>
        </w:rPr>
      </w:pPr>
      <w:r w:rsidRPr="00154472">
        <w:rPr>
          <w:lang w:val="fr-FR"/>
        </w:rPr>
        <w:t>[Option 1</w:t>
      </w:r>
      <w:r w:rsidR="004F4841" w:rsidRPr="00154472">
        <w:rPr>
          <w:lang w:val="fr-FR"/>
        </w:rPr>
        <w:t> </w:t>
      </w:r>
      <w:r w:rsidRPr="00154472">
        <w:rPr>
          <w:lang w:val="fr-FR"/>
        </w:rPr>
        <w:t>:]</w:t>
      </w:r>
    </w:p>
    <w:p w14:paraId="136A003B" w14:textId="56C28D53" w:rsidR="00070363" w:rsidRPr="00154472" w:rsidRDefault="00070363" w:rsidP="00070363">
      <w:pPr>
        <w:pStyle w:val="SingleTxtG"/>
        <w:rPr>
          <w:lang w:val="fr-FR"/>
        </w:rPr>
      </w:pPr>
      <w:r w:rsidRPr="00154472">
        <w:rPr>
          <w:lang w:val="fr-FR"/>
        </w:rPr>
        <w:t>[</w:t>
      </w:r>
      <w:r w:rsidR="004F4841" w:rsidRPr="00154472">
        <w:rPr>
          <w:lang w:val="fr-FR"/>
        </w:rPr>
        <w:t>« </w:t>
      </w:r>
      <w:r w:rsidRPr="00154472">
        <w:rPr>
          <w:lang w:val="fr-FR"/>
        </w:rPr>
        <w:t>-</w:t>
      </w:r>
      <w:r w:rsidRPr="00154472">
        <w:rPr>
          <w:lang w:val="fr-FR"/>
        </w:rPr>
        <w:tab/>
        <w:t>Les engrais ayant une teneur en nitrate d'ammonium (pour déterminer la teneur en nitrate d'ammonium, tous les ions nitrate pour lesquels un équivalent moléculaire d'ions ammonium est présent dans le mélange doivent être calculés comme nitrate d'ammonium) ou une teneur en matières combustibles dépassant les valeurs indiquées dans le Manuel d’épreuves et de critères, troisième partie, section 39, pour la classification sous le No ONU 2067, sauf dans les conditions applicables à la classe 1</w:t>
      </w:r>
      <w:r w:rsidR="004F4841" w:rsidRPr="00154472">
        <w:rPr>
          <w:lang w:val="fr-FR"/>
        </w:rPr>
        <w:t> </w:t>
      </w:r>
      <w:r w:rsidRPr="00154472">
        <w:rPr>
          <w:lang w:val="fr-FR"/>
        </w:rPr>
        <w:t>;</w:t>
      </w:r>
      <w:r w:rsidR="004F4841" w:rsidRPr="00154472">
        <w:rPr>
          <w:lang w:val="fr-FR"/>
        </w:rPr>
        <w:t> »</w:t>
      </w:r>
      <w:r w:rsidRPr="00154472">
        <w:rPr>
          <w:lang w:val="fr-FR"/>
        </w:rPr>
        <w:t>]</w:t>
      </w:r>
    </w:p>
    <w:p w14:paraId="64979612" w14:textId="0B75A7C3" w:rsidR="00070363" w:rsidRPr="00154472" w:rsidRDefault="00070363" w:rsidP="00070363">
      <w:pPr>
        <w:pStyle w:val="SingleTxtG"/>
        <w:rPr>
          <w:lang w:val="fr-FR"/>
        </w:rPr>
      </w:pPr>
      <w:r w:rsidRPr="00154472">
        <w:rPr>
          <w:lang w:val="fr-FR"/>
        </w:rPr>
        <w:t>[Option 2</w:t>
      </w:r>
      <w:r w:rsidR="004F4841" w:rsidRPr="00154472">
        <w:rPr>
          <w:lang w:val="fr-FR"/>
        </w:rPr>
        <w:t> </w:t>
      </w:r>
      <w:r w:rsidRPr="00154472">
        <w:rPr>
          <w:lang w:val="fr-FR"/>
        </w:rPr>
        <w:t>:]</w:t>
      </w:r>
    </w:p>
    <w:p w14:paraId="26652B0C" w14:textId="6D02D0AA" w:rsidR="00070363" w:rsidRPr="00154472" w:rsidRDefault="00070363" w:rsidP="00070363">
      <w:pPr>
        <w:pStyle w:val="SingleTxtG"/>
        <w:rPr>
          <w:lang w:val="fr-FR"/>
        </w:rPr>
      </w:pPr>
      <w:r w:rsidRPr="00154472">
        <w:rPr>
          <w:lang w:val="fr-FR"/>
        </w:rPr>
        <w:t>[</w:t>
      </w:r>
      <w:r w:rsidR="004F4841" w:rsidRPr="00154472">
        <w:rPr>
          <w:lang w:val="fr-FR"/>
        </w:rPr>
        <w:t>« </w:t>
      </w:r>
      <w:r w:rsidRPr="00154472">
        <w:rPr>
          <w:lang w:val="fr-FR"/>
        </w:rPr>
        <w:t>- les engrais qui ne répondent pas aux prescriptions du Manuel d’épreuves et de critères, troisième partie, section 39, pour l’affectation aux Nos ONU 2067 ou 2071, sauf dans les conditions applicables à la classe 1</w:t>
      </w:r>
      <w:r w:rsidR="004F4841" w:rsidRPr="00154472">
        <w:rPr>
          <w:lang w:val="fr-FR"/>
        </w:rPr>
        <w:t> </w:t>
      </w:r>
      <w:r w:rsidRPr="00154472">
        <w:rPr>
          <w:lang w:val="fr-FR"/>
        </w:rPr>
        <w:t>;</w:t>
      </w:r>
      <w:r w:rsidR="004F4841" w:rsidRPr="00154472">
        <w:rPr>
          <w:lang w:val="fr-FR"/>
        </w:rPr>
        <w:t> »</w:t>
      </w:r>
      <w:r w:rsidRPr="00154472">
        <w:rPr>
          <w:lang w:val="fr-FR"/>
        </w:rPr>
        <w:t>]</w:t>
      </w:r>
    </w:p>
    <w:p w14:paraId="6B276062" w14:textId="1667F7AE" w:rsidR="00B662C4" w:rsidRPr="00154472" w:rsidRDefault="00B662C4" w:rsidP="00B662C4">
      <w:pPr>
        <w:pStyle w:val="SingleTxtG"/>
        <w:rPr>
          <w:i/>
          <w:lang w:val="fr-FR"/>
        </w:rPr>
      </w:pPr>
      <w:r w:rsidRPr="00154472">
        <w:rPr>
          <w:b/>
          <w:i/>
          <w:lang w:val="fr-FR"/>
        </w:rPr>
        <w:t>Note du secrétariat:</w:t>
      </w:r>
      <w:r w:rsidRPr="00154472">
        <w:rPr>
          <w:i/>
          <w:lang w:val="fr-FR"/>
        </w:rPr>
        <w:t xml:space="preserve"> </w:t>
      </w:r>
      <w:r w:rsidRPr="00154472">
        <w:rPr>
          <w:i/>
          <w:lang w:val="fr-FR"/>
        </w:rPr>
        <w:tab/>
        <w:t>Aucune de ces deux options n'est tout à fait correcte, d'abord parce que, conformément au 39.4 du Manuel d'épreuves et de critères, il existe également une possibilité de class</w:t>
      </w:r>
      <w:r w:rsidR="00511E62" w:rsidRPr="00154472">
        <w:rPr>
          <w:i/>
          <w:lang w:val="fr-FR"/>
        </w:rPr>
        <w:t>ification dans la classe 5.1 et</w:t>
      </w:r>
      <w:r w:rsidRPr="00154472">
        <w:rPr>
          <w:i/>
          <w:lang w:val="fr-FR"/>
        </w:rPr>
        <w:t xml:space="preserve"> d'autre part, pour l’option 2, cela reviendrait à interdire aussi le transport de certaines compositions qui ne répondent pas aux prescriptions de la section 39 mais ne sont en fait pas dangereuses (par exemple 70% de nitrate d'ammonium, 30% de carbonate de calcium). À la suite d'une discussion avec certains membres du groupe après la session, le secrétariat propose un nouveau texte au lieu du texte de l'option 2 qui tient compte des dispositions de classification de la section 39 du Manuel d'épreuves et de critères. Voir l'annexe au présent document.</w:t>
      </w:r>
    </w:p>
    <w:p w14:paraId="384BB848" w14:textId="05FC5C6E" w:rsidR="00BD5558" w:rsidRPr="00154472" w:rsidRDefault="00BD5558" w:rsidP="00BD5558">
      <w:pPr>
        <w:pStyle w:val="SingleTxtG"/>
        <w:rPr>
          <w:lang w:val="fr-FR"/>
        </w:rPr>
      </w:pPr>
      <w:r w:rsidRPr="00154472">
        <w:rPr>
          <w:lang w:val="fr-FR"/>
        </w:rPr>
        <w:t>2.2.51.3</w:t>
      </w:r>
      <w:r w:rsidRPr="00154472">
        <w:rPr>
          <w:lang w:val="fr-FR"/>
        </w:rPr>
        <w:tab/>
      </w:r>
      <w:r w:rsidRPr="00154472">
        <w:rPr>
          <w:lang w:val="fr-FR" w:eastAsia="en-GB"/>
        </w:rPr>
        <w:t>Dans la « </w:t>
      </w:r>
      <w:r w:rsidRPr="00154472">
        <w:rPr>
          <w:iCs/>
          <w:lang w:val="fr-FR"/>
        </w:rPr>
        <w:t>Liste des rubriques collectives », pour « </w:t>
      </w:r>
      <w:r w:rsidRPr="00154472">
        <w:rPr>
          <w:lang w:val="fr-FR"/>
        </w:rPr>
        <w:t>O », remplacer « risque » par « danger ».</w:t>
      </w:r>
    </w:p>
    <w:p w14:paraId="4BE9691D" w14:textId="46356EA4" w:rsidR="00BD5558" w:rsidRPr="00154472" w:rsidRDefault="00BD5558" w:rsidP="00BD5558">
      <w:pPr>
        <w:pStyle w:val="SingleTxtG"/>
        <w:rPr>
          <w:lang w:val="fr-FR"/>
        </w:rPr>
      </w:pPr>
      <w:r w:rsidRPr="00154472">
        <w:rPr>
          <w:lang w:val="fr-FR"/>
        </w:rPr>
        <w:t>[2.2.51.3</w:t>
      </w:r>
      <w:r w:rsidRPr="00154472">
        <w:rPr>
          <w:lang w:val="fr-FR"/>
        </w:rPr>
        <w:tab/>
        <w:t>Pour « O Matières comburantes et objets contenant de telles matières, sans danger subsidiaire », pour « objets O3 », ajouter la nouvelle rubrique suivante :</w:t>
      </w:r>
    </w:p>
    <w:p w14:paraId="547257E6" w14:textId="7D09FD2C" w:rsidR="00BD5558" w:rsidRPr="00154472" w:rsidRDefault="00BD5558" w:rsidP="00BD5558">
      <w:pPr>
        <w:pStyle w:val="SingleTxtG"/>
        <w:rPr>
          <w:lang w:val="fr-FR"/>
        </w:rPr>
      </w:pPr>
      <w:r w:rsidRPr="00154472">
        <w:rPr>
          <w:lang w:val="fr-FR"/>
        </w:rPr>
        <w:t>« 3544</w:t>
      </w:r>
      <w:r w:rsidRPr="00154472">
        <w:rPr>
          <w:lang w:val="fr-FR"/>
        </w:rPr>
        <w:tab/>
      </w:r>
      <w:r w:rsidRPr="00154472">
        <w:rPr>
          <w:lang w:val="fr-FR"/>
        </w:rPr>
        <w:tab/>
        <w:t>OBJETS CONTENANT DE LA MATIÈRE COMBURANTE, N.S.A. ».]</w:t>
      </w:r>
    </w:p>
    <w:p w14:paraId="41A2EEA4" w14:textId="00E9DFB0" w:rsidR="00BD5558" w:rsidRPr="00154472" w:rsidRDefault="00BD5558" w:rsidP="00BD5558">
      <w:pPr>
        <w:pStyle w:val="SingleTxtG"/>
        <w:spacing w:before="120"/>
        <w:rPr>
          <w:lang w:val="fr-FR"/>
        </w:rPr>
      </w:pPr>
      <w:r w:rsidRPr="00154472">
        <w:rPr>
          <w:lang w:val="fr-FR"/>
        </w:rPr>
        <w:t>2.2.52.1.7</w:t>
      </w:r>
      <w:r w:rsidRPr="00154472">
        <w:rPr>
          <w:lang w:val="fr-FR"/>
        </w:rPr>
        <w:tab/>
        <w:t>À la fin du premier paragraphe, remplacer « risques » par « dangers ».</w:t>
      </w:r>
    </w:p>
    <w:p w14:paraId="22A9EC7C" w14:textId="310D79F2" w:rsidR="00BD5558" w:rsidRPr="00154472" w:rsidRDefault="00BD5558" w:rsidP="00BD5558">
      <w:pPr>
        <w:pStyle w:val="SingleTxtG"/>
        <w:spacing w:before="120"/>
        <w:rPr>
          <w:lang w:val="fr-FR"/>
        </w:rPr>
      </w:pPr>
      <w:r w:rsidRPr="00154472">
        <w:rPr>
          <w:lang w:val="fr-FR"/>
        </w:rPr>
        <w:t>(ADR/ADN :) 2.2.52.1.7</w:t>
      </w:r>
      <w:r w:rsidRPr="00154472">
        <w:rPr>
          <w:lang w:val="fr-FR"/>
        </w:rPr>
        <w:tab/>
        <w:t>Au troisième tiret, remplacer « 2.2.52.1.15 à 2.2.52.1.18 » par « 2.2.52.1.15 et 2.2.52.1.16 ».</w:t>
      </w:r>
    </w:p>
    <w:p w14:paraId="6BE221E4" w14:textId="1A013D05" w:rsidR="00BD5558" w:rsidRPr="00154472" w:rsidRDefault="00BD5558" w:rsidP="00BD5558">
      <w:pPr>
        <w:pStyle w:val="SingleTxtG"/>
        <w:spacing w:before="120"/>
        <w:rPr>
          <w:lang w:val="fr-FR"/>
        </w:rPr>
      </w:pPr>
      <w:r w:rsidRPr="00154472">
        <w:rPr>
          <w:lang w:val="fr-FR"/>
        </w:rPr>
        <w:lastRenderedPageBreak/>
        <w:t>(ADR/ADN :) 2.2.52.1.7</w:t>
      </w:r>
      <w:r w:rsidRPr="00154472">
        <w:rPr>
          <w:lang w:val="fr-FR"/>
        </w:rPr>
        <w:tab/>
        <w:t>À la fin, remplacer « 2.2.52.1.16 » par « 7.1.7.3.6 ».</w:t>
      </w:r>
    </w:p>
    <w:p w14:paraId="5D3B27A8" w14:textId="5A82426E" w:rsidR="00BD5558" w:rsidRPr="00154472" w:rsidRDefault="00BD5558" w:rsidP="00BD5558">
      <w:pPr>
        <w:pStyle w:val="SingleTxtG"/>
        <w:spacing w:before="120"/>
        <w:rPr>
          <w:lang w:val="fr-FR"/>
        </w:rPr>
      </w:pPr>
      <w:r w:rsidRPr="00154472">
        <w:rPr>
          <w:lang w:val="fr-FR"/>
        </w:rPr>
        <w:t>(ADR/ADN</w:t>
      </w:r>
      <w:r w:rsidR="00C51F12" w:rsidRPr="00154472">
        <w:rPr>
          <w:lang w:val="fr-FR"/>
        </w:rPr>
        <w:t> </w:t>
      </w:r>
      <w:r w:rsidRPr="00154472">
        <w:rPr>
          <w:lang w:val="fr-FR"/>
        </w:rPr>
        <w:t xml:space="preserve">:) 2.2.52.1.15 </w:t>
      </w:r>
      <w:r w:rsidR="00C51F12" w:rsidRPr="00154472">
        <w:rPr>
          <w:lang w:val="fr-FR"/>
        </w:rPr>
        <w:t>à</w:t>
      </w:r>
      <w:r w:rsidRPr="00154472">
        <w:rPr>
          <w:lang w:val="fr-FR"/>
        </w:rPr>
        <w:t xml:space="preserve"> 2.2.52.1.17</w:t>
      </w:r>
      <w:r w:rsidRPr="00154472">
        <w:rPr>
          <w:lang w:val="fr-FR"/>
        </w:rPr>
        <w:tab/>
      </w:r>
      <w:r w:rsidR="00C51F12" w:rsidRPr="00154472">
        <w:rPr>
          <w:lang w:val="fr-FR"/>
        </w:rPr>
        <w:t>Faire les modifications suivantes </w:t>
      </w:r>
      <w:r w:rsidRPr="00154472">
        <w:rPr>
          <w:lang w:val="fr-FR"/>
        </w:rPr>
        <w:t>:</w:t>
      </w:r>
    </w:p>
    <w:p w14:paraId="416D2D60" w14:textId="448D89E8" w:rsidR="00BD5558" w:rsidRPr="00154472" w:rsidRDefault="00C51F12" w:rsidP="00BD5558">
      <w:pPr>
        <w:pStyle w:val="SingleTxtG"/>
        <w:spacing w:before="120"/>
        <w:rPr>
          <w:lang w:val="fr-FR"/>
        </w:rPr>
      </w:pPr>
      <w:r w:rsidRPr="00154472">
        <w:rPr>
          <w:lang w:val="fr-FR"/>
        </w:rPr>
        <w:t>Supprimer</w:t>
      </w:r>
      <w:r w:rsidR="00BD5558" w:rsidRPr="00154472">
        <w:rPr>
          <w:lang w:val="fr-FR"/>
        </w:rPr>
        <w:t xml:space="preserve"> 2.2.52.1.15 </w:t>
      </w:r>
      <w:r w:rsidRPr="00154472">
        <w:rPr>
          <w:lang w:val="fr-FR"/>
        </w:rPr>
        <w:t>et</w:t>
      </w:r>
      <w:r w:rsidR="00BD5558" w:rsidRPr="00154472">
        <w:rPr>
          <w:lang w:val="fr-FR"/>
        </w:rPr>
        <w:t xml:space="preserve"> 2.2.52.1.16. </w:t>
      </w:r>
      <w:r w:rsidRPr="00154472">
        <w:rPr>
          <w:lang w:val="fr-FR"/>
        </w:rPr>
        <w:t>Renuméroter</w:t>
      </w:r>
      <w:r w:rsidR="00BD5558" w:rsidRPr="00154472">
        <w:rPr>
          <w:lang w:val="fr-FR"/>
        </w:rPr>
        <w:t xml:space="preserve"> 2.2.52.1.17 </w:t>
      </w:r>
      <w:r w:rsidRPr="00154472">
        <w:rPr>
          <w:lang w:val="fr-FR"/>
        </w:rPr>
        <w:t>en tant que</w:t>
      </w:r>
      <w:r w:rsidR="00BD5558" w:rsidRPr="00154472">
        <w:rPr>
          <w:lang w:val="fr-FR"/>
        </w:rPr>
        <w:t xml:space="preserve"> 2.2.52.1.15 </w:t>
      </w:r>
      <w:r w:rsidRPr="00154472">
        <w:rPr>
          <w:lang w:val="fr-FR"/>
        </w:rPr>
        <w:t>et ajouter le nouveau texte suivant après le Nota</w:t>
      </w:r>
      <w:r w:rsidR="00BD5558" w:rsidRPr="00154472">
        <w:rPr>
          <w:lang w:val="fr-FR"/>
        </w:rPr>
        <w:t xml:space="preserve">: </w:t>
      </w:r>
      <w:r w:rsidR="00060F3F" w:rsidRPr="00154472">
        <w:rPr>
          <w:lang w:val="fr-FR"/>
        </w:rPr>
        <w:t>« Voir 7.1.7. ».</w:t>
      </w:r>
    </w:p>
    <w:p w14:paraId="14729172" w14:textId="6F212521" w:rsidR="00BD5558" w:rsidRPr="00154472" w:rsidRDefault="00BD5558" w:rsidP="00BD5558">
      <w:pPr>
        <w:pStyle w:val="SingleTxtG"/>
        <w:spacing w:before="120"/>
        <w:rPr>
          <w:lang w:val="fr-FR"/>
        </w:rPr>
      </w:pPr>
      <w:r w:rsidRPr="00154472">
        <w:rPr>
          <w:lang w:val="fr-FR"/>
        </w:rPr>
        <w:t>(ADR/ADN</w:t>
      </w:r>
      <w:r w:rsidR="00060F3F" w:rsidRPr="00154472">
        <w:rPr>
          <w:lang w:val="fr-FR"/>
        </w:rPr>
        <w:t> </w:t>
      </w:r>
      <w:r w:rsidRPr="00154472">
        <w:rPr>
          <w:lang w:val="fr-FR"/>
        </w:rPr>
        <w:t xml:space="preserve">:) </w:t>
      </w:r>
      <w:r w:rsidR="00060F3F" w:rsidRPr="00154472">
        <w:rPr>
          <w:lang w:val="fr-FR"/>
        </w:rPr>
        <w:t>Renuméroter</w:t>
      </w:r>
      <w:r w:rsidRPr="00154472">
        <w:rPr>
          <w:lang w:val="fr-FR"/>
        </w:rPr>
        <w:t xml:space="preserve"> 2.2.52.1.18 </w:t>
      </w:r>
      <w:r w:rsidR="00060F3F" w:rsidRPr="00154472">
        <w:rPr>
          <w:lang w:val="fr-FR"/>
        </w:rPr>
        <w:t xml:space="preserve">en tant que </w:t>
      </w:r>
      <w:r w:rsidRPr="00154472">
        <w:rPr>
          <w:lang w:val="fr-FR"/>
        </w:rPr>
        <w:t>2.2.52.1.16.</w:t>
      </w:r>
    </w:p>
    <w:p w14:paraId="0A428687" w14:textId="1F0699A7" w:rsidR="00BD5558" w:rsidRPr="00154472" w:rsidRDefault="00BD5558" w:rsidP="00BD5558">
      <w:pPr>
        <w:pStyle w:val="SingleTxtG"/>
        <w:rPr>
          <w:lang w:val="fr-FR"/>
        </w:rPr>
      </w:pPr>
      <w:r w:rsidRPr="00154472">
        <w:rPr>
          <w:lang w:val="fr-FR"/>
        </w:rPr>
        <w:t>(RID</w:t>
      </w:r>
      <w:r w:rsidR="00060F3F" w:rsidRPr="00154472">
        <w:rPr>
          <w:lang w:val="fr-FR"/>
        </w:rPr>
        <w:t> </w:t>
      </w:r>
      <w:r w:rsidRPr="00154472">
        <w:rPr>
          <w:lang w:val="fr-FR"/>
        </w:rPr>
        <w:t xml:space="preserve">:) </w:t>
      </w:r>
      <w:r w:rsidR="00060F3F" w:rsidRPr="00154472">
        <w:rPr>
          <w:lang w:val="fr-FR"/>
        </w:rPr>
        <w:t>Remplacer</w:t>
      </w:r>
      <w:r w:rsidRPr="00154472">
        <w:rPr>
          <w:lang w:val="fr-FR"/>
        </w:rPr>
        <w:t xml:space="preserve"> </w:t>
      </w:r>
      <w:r w:rsidR="00060F3F" w:rsidRPr="00154472">
        <w:rPr>
          <w:lang w:val="fr-FR"/>
        </w:rPr>
        <w:t>« </w:t>
      </w:r>
      <w:r w:rsidRPr="00154472">
        <w:rPr>
          <w:lang w:val="fr-FR"/>
        </w:rPr>
        <w:t>2.2.52.1.15 – 2.2.52.1.18 (</w:t>
      </w:r>
      <w:r w:rsidR="00060F3F" w:rsidRPr="00154472">
        <w:rPr>
          <w:lang w:val="fr-FR"/>
        </w:rPr>
        <w:t>Réservé</w:t>
      </w:r>
      <w:r w:rsidRPr="00154472">
        <w:rPr>
          <w:lang w:val="fr-FR"/>
        </w:rPr>
        <w:t>)</w:t>
      </w:r>
      <w:r w:rsidR="00060F3F" w:rsidRPr="00154472">
        <w:rPr>
          <w:lang w:val="fr-FR"/>
        </w:rPr>
        <w:t> »</w:t>
      </w:r>
      <w:r w:rsidRPr="00154472">
        <w:rPr>
          <w:lang w:val="fr-FR"/>
        </w:rPr>
        <w:t xml:space="preserve"> </w:t>
      </w:r>
      <w:r w:rsidR="00060F3F" w:rsidRPr="00154472">
        <w:rPr>
          <w:lang w:val="fr-FR"/>
        </w:rPr>
        <w:t>par « </w:t>
      </w:r>
      <w:r w:rsidRPr="00154472">
        <w:rPr>
          <w:lang w:val="fr-FR"/>
        </w:rPr>
        <w:t>2.2.52.1.15 – 2.2.52.1.16 (</w:t>
      </w:r>
      <w:r w:rsidR="00060F3F" w:rsidRPr="00154472">
        <w:rPr>
          <w:lang w:val="fr-FR"/>
        </w:rPr>
        <w:t>Réservé</w:t>
      </w:r>
      <w:r w:rsidRPr="00154472">
        <w:rPr>
          <w:lang w:val="fr-FR"/>
        </w:rPr>
        <w:t>)</w:t>
      </w:r>
      <w:r w:rsidR="00060F3F" w:rsidRPr="00154472">
        <w:rPr>
          <w:lang w:val="fr-FR"/>
        </w:rPr>
        <w:t> »</w:t>
      </w:r>
      <w:r w:rsidRPr="00154472">
        <w:rPr>
          <w:lang w:val="fr-FR"/>
        </w:rPr>
        <w:t xml:space="preserve">. </w:t>
      </w:r>
    </w:p>
    <w:p w14:paraId="352FA0CA" w14:textId="3C78098B" w:rsidR="00BD5558" w:rsidRPr="00154472" w:rsidRDefault="00BD5558" w:rsidP="00BD5558">
      <w:pPr>
        <w:pStyle w:val="SingleTxtG"/>
        <w:rPr>
          <w:lang w:val="fr-FR"/>
        </w:rPr>
      </w:pPr>
      <w:r w:rsidRPr="00154472">
        <w:rPr>
          <w:lang w:val="fr-FR"/>
        </w:rPr>
        <w:t>[2.2.52.3</w:t>
      </w:r>
      <w:r w:rsidRPr="00154472">
        <w:rPr>
          <w:lang w:val="fr-FR"/>
        </w:rPr>
        <w:tab/>
      </w:r>
      <w:r w:rsidR="00060F3F" w:rsidRPr="00154472">
        <w:rPr>
          <w:lang w:val="fr-FR"/>
        </w:rPr>
        <w:t>Pour</w:t>
      </w:r>
      <w:r w:rsidRPr="00154472">
        <w:rPr>
          <w:lang w:val="fr-FR"/>
        </w:rPr>
        <w:t xml:space="preserve"> P1 </w:t>
      </w:r>
      <w:r w:rsidR="00060F3F" w:rsidRPr="00154472">
        <w:rPr>
          <w:lang w:val="fr-FR"/>
        </w:rPr>
        <w:t>et</w:t>
      </w:r>
      <w:r w:rsidRPr="00154472">
        <w:rPr>
          <w:lang w:val="fr-FR"/>
        </w:rPr>
        <w:t xml:space="preserve"> P2, </w:t>
      </w:r>
      <w:r w:rsidR="00060F3F" w:rsidRPr="00154472">
        <w:rPr>
          <w:lang w:val="fr-FR"/>
        </w:rPr>
        <w:t>ajouter la nouvelle rubrique suivante </w:t>
      </w:r>
      <w:r w:rsidRPr="00154472">
        <w:rPr>
          <w:lang w:val="fr-FR"/>
        </w:rPr>
        <w:t>:</w:t>
      </w:r>
    </w:p>
    <w:p w14:paraId="7F38449D" w14:textId="4CC584A9" w:rsidR="00BD5558" w:rsidRPr="00154472" w:rsidRDefault="00060F3F" w:rsidP="00BD5558">
      <w:pPr>
        <w:pStyle w:val="SingleTxtG"/>
        <w:rPr>
          <w:lang w:val="fr-FR"/>
        </w:rPr>
      </w:pPr>
      <w:r w:rsidRPr="00154472">
        <w:rPr>
          <w:lang w:val="fr-FR"/>
        </w:rPr>
        <w:t>« </w:t>
      </w:r>
      <w:r w:rsidR="00BD5558" w:rsidRPr="00154472">
        <w:rPr>
          <w:lang w:val="fr-FR"/>
        </w:rPr>
        <w:t>3545</w:t>
      </w:r>
      <w:r w:rsidR="00BD5558" w:rsidRPr="00154472">
        <w:rPr>
          <w:lang w:val="fr-FR"/>
        </w:rPr>
        <w:tab/>
      </w:r>
      <w:r w:rsidRPr="00154472">
        <w:rPr>
          <w:lang w:val="fr-FR"/>
        </w:rPr>
        <w:tab/>
        <w:t>OBJETS CONTENANT DU PEROXYDE ORGANIQUE, N.S.A. »</w:t>
      </w:r>
      <w:r w:rsidR="00BD5558" w:rsidRPr="00154472">
        <w:rPr>
          <w:lang w:val="fr-FR"/>
        </w:rPr>
        <w:t>.]</w:t>
      </w:r>
    </w:p>
    <w:p w14:paraId="31DFFCAE" w14:textId="53ABEE00" w:rsidR="00196C06" w:rsidRPr="00154472" w:rsidRDefault="00167465" w:rsidP="00196C06">
      <w:pPr>
        <w:pStyle w:val="SingleTxtG"/>
        <w:spacing w:before="120"/>
        <w:rPr>
          <w:lang w:val="fr-FR"/>
        </w:rPr>
      </w:pPr>
      <w:r w:rsidRPr="00154472">
        <w:rPr>
          <w:lang w:val="fr-FR"/>
        </w:rPr>
        <w:t>2.2.52.4</w:t>
      </w:r>
      <w:r w:rsidR="00196C06" w:rsidRPr="00154472">
        <w:rPr>
          <w:lang w:val="fr-FR"/>
        </w:rPr>
        <w:tab/>
      </w:r>
      <w:r w:rsidR="00196C06" w:rsidRPr="00154472">
        <w:rPr>
          <w:iCs/>
          <w:lang w:val="fr-FR"/>
        </w:rPr>
        <w:t>À</w:t>
      </w:r>
      <w:r w:rsidR="00196C06" w:rsidRPr="00154472">
        <w:rPr>
          <w:lang w:val="fr-FR"/>
        </w:rPr>
        <w:t xml:space="preserve"> la fin du premier paragraphe, </w:t>
      </w:r>
      <w:r w:rsidRPr="00154472">
        <w:rPr>
          <w:lang w:val="fr-FR"/>
        </w:rPr>
        <w:t xml:space="preserve">remplacer « 4.2.5.2 » par « 4.2.5.2.6 » et </w:t>
      </w:r>
      <w:r w:rsidR="00196C06" w:rsidRPr="00154472">
        <w:rPr>
          <w:lang w:val="fr-FR"/>
        </w:rPr>
        <w:t>ajouter la nouvelle phrase suivante: «</w:t>
      </w:r>
      <w:r w:rsidR="004F4841" w:rsidRPr="00154472">
        <w:rPr>
          <w:lang w:val="fr-FR"/>
        </w:rPr>
        <w:t> </w:t>
      </w:r>
      <w:r w:rsidR="00196C06" w:rsidRPr="00154472">
        <w:rPr>
          <w:lang w:val="fr-FR"/>
        </w:rPr>
        <w:t xml:space="preserve">Les préparations énumérées dans l’instruction d’emballage IBC 520 du 4.1.4.2 et dans l’instruction de transport en citerne mobile T23 du 4.2.5.2.6 peuvent également être transportées </w:t>
      </w:r>
      <w:r w:rsidR="00F8604F" w:rsidRPr="00154472">
        <w:rPr>
          <w:lang w:val="fr-FR"/>
        </w:rPr>
        <w:t>emballées conformément à la méthode d’emballage OP8 de l’instruction</w:t>
      </w:r>
      <w:r w:rsidR="00196C06" w:rsidRPr="00154472">
        <w:rPr>
          <w:lang w:val="fr-FR"/>
        </w:rPr>
        <w:t xml:space="preserve"> P520 du 4.1.4.1</w:t>
      </w:r>
      <w:r w:rsidRPr="00154472">
        <w:rPr>
          <w:lang w:val="fr-FR"/>
        </w:rPr>
        <w:t xml:space="preserve"> </w:t>
      </w:r>
      <w:proofErr w:type="gramStart"/>
      <w:r w:rsidRPr="00154472">
        <w:rPr>
          <w:lang w:val="fr-FR" w:eastAsia="zh-CN"/>
        </w:rPr>
        <w:t>&lt;(</w:t>
      </w:r>
      <w:proofErr w:type="gramEnd"/>
      <w:r w:rsidRPr="00154472">
        <w:rPr>
          <w:lang w:val="fr-FR" w:eastAsia="zh-CN"/>
        </w:rPr>
        <w:t>ADR/ADN :)</w:t>
      </w:r>
      <w:r w:rsidR="00196C06" w:rsidRPr="00154472">
        <w:rPr>
          <w:lang w:val="fr-FR"/>
        </w:rPr>
        <w:t>, avec les mêmes températures de régulation et critiques, le cas échéant</w:t>
      </w:r>
      <w:r w:rsidRPr="00154472">
        <w:rPr>
          <w:lang w:val="fr-FR" w:eastAsia="zh-CN"/>
        </w:rPr>
        <w:t>&gt;</w:t>
      </w:r>
      <w:r w:rsidR="00196C06" w:rsidRPr="00154472">
        <w:rPr>
          <w:lang w:val="fr-FR"/>
        </w:rPr>
        <w:t>.</w:t>
      </w:r>
      <w:r w:rsidR="004F4841" w:rsidRPr="00154472">
        <w:rPr>
          <w:lang w:val="fr-FR"/>
        </w:rPr>
        <w:t> </w:t>
      </w:r>
      <w:r w:rsidR="00196C06" w:rsidRPr="00154472">
        <w:rPr>
          <w:lang w:val="fr-FR"/>
        </w:rPr>
        <w:t>».</w:t>
      </w:r>
    </w:p>
    <w:p w14:paraId="2A164329" w14:textId="27E97FC1" w:rsidR="00167465" w:rsidRPr="00154472" w:rsidRDefault="00167465" w:rsidP="00167465">
      <w:pPr>
        <w:spacing w:before="120" w:after="120" w:line="240" w:lineRule="auto"/>
        <w:ind w:left="1134" w:right="1134"/>
        <w:jc w:val="both"/>
        <w:rPr>
          <w:lang w:val="fr-FR" w:eastAsia="en-GB"/>
        </w:rPr>
      </w:pPr>
      <w:r w:rsidRPr="00154472">
        <w:rPr>
          <w:lang w:val="fr-FR" w:eastAsia="en-GB"/>
        </w:rPr>
        <w:t>2.2.52.4</w:t>
      </w:r>
      <w:r w:rsidRPr="00154472">
        <w:rPr>
          <w:lang w:val="fr-FR" w:eastAsia="en-GB"/>
        </w:rPr>
        <w:tab/>
      </w:r>
      <w:r w:rsidRPr="00154472">
        <w:rPr>
          <w:lang w:val="fr-FR"/>
        </w:rPr>
        <w:t>Modifier le titre de la dernière colonne du tableau pour lire « Dangers subsidiaires et observations ».</w:t>
      </w:r>
    </w:p>
    <w:p w14:paraId="47051385" w14:textId="43D6CA3B" w:rsidR="00196C06" w:rsidRPr="00154472" w:rsidRDefault="00167465" w:rsidP="00196C06">
      <w:pPr>
        <w:pStyle w:val="SingleTxtG"/>
        <w:spacing w:before="120"/>
        <w:rPr>
          <w:lang w:val="fr-FR"/>
        </w:rPr>
      </w:pPr>
      <w:r w:rsidRPr="00154472">
        <w:rPr>
          <w:lang w:val="fr-FR"/>
        </w:rPr>
        <w:t>2.2.52.4</w:t>
      </w:r>
      <w:r w:rsidR="00196C06" w:rsidRPr="00154472">
        <w:rPr>
          <w:lang w:val="fr-FR"/>
        </w:rPr>
        <w:tab/>
      </w:r>
      <w:r w:rsidR="00A46E9F" w:rsidRPr="00154472">
        <w:rPr>
          <w:lang w:val="fr-FR"/>
        </w:rPr>
        <w:t>Dans le tableau, i</w:t>
      </w:r>
      <w:r w:rsidR="00196C06" w:rsidRPr="00154472">
        <w:rPr>
          <w:lang w:val="fr-FR"/>
        </w:rPr>
        <w:t>nsérer les nouvelles rubriques suivantes: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3250"/>
        <w:gridCol w:w="1476"/>
        <w:gridCol w:w="244"/>
        <w:gridCol w:w="336"/>
        <w:gridCol w:w="244"/>
        <w:gridCol w:w="244"/>
        <w:gridCol w:w="378"/>
        <w:gridCol w:w="1092"/>
        <w:gridCol w:w="1092"/>
        <w:gridCol w:w="417"/>
        <w:gridCol w:w="582"/>
      </w:tblGrid>
      <w:tr w:rsidR="00196C06" w:rsidRPr="00154472" w14:paraId="40003C1F" w14:textId="77777777" w:rsidTr="00507CA8">
        <w:trPr>
          <w:cantSplit/>
        </w:trPr>
        <w:tc>
          <w:tcPr>
            <w:tcW w:w="0" w:type="auto"/>
            <w:tcBorders>
              <w:top w:val="single" w:sz="4" w:space="0" w:color="auto"/>
              <w:bottom w:val="single" w:sz="12" w:space="0" w:color="auto"/>
            </w:tcBorders>
            <w:shd w:val="clear" w:color="auto" w:fill="auto"/>
            <w:vAlign w:val="bottom"/>
          </w:tcPr>
          <w:p w14:paraId="28CAA32B"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Peroxyde organique</w:t>
            </w:r>
          </w:p>
        </w:tc>
        <w:tc>
          <w:tcPr>
            <w:tcW w:w="0" w:type="auto"/>
            <w:tcBorders>
              <w:top w:val="single" w:sz="4" w:space="0" w:color="auto"/>
              <w:bottom w:val="single" w:sz="12" w:space="0" w:color="auto"/>
            </w:tcBorders>
            <w:shd w:val="clear" w:color="auto" w:fill="auto"/>
          </w:tcPr>
          <w:p w14:paraId="00E277E6"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(2)</w:t>
            </w:r>
          </w:p>
        </w:tc>
        <w:tc>
          <w:tcPr>
            <w:tcW w:w="0" w:type="auto"/>
            <w:tcBorders>
              <w:top w:val="single" w:sz="4" w:space="0" w:color="auto"/>
              <w:bottom w:val="single" w:sz="12" w:space="0" w:color="auto"/>
            </w:tcBorders>
            <w:shd w:val="clear" w:color="auto" w:fill="auto"/>
          </w:tcPr>
          <w:p w14:paraId="0B1E6CC7"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(3)</w:t>
            </w:r>
          </w:p>
        </w:tc>
        <w:tc>
          <w:tcPr>
            <w:tcW w:w="0" w:type="auto"/>
            <w:tcBorders>
              <w:top w:val="single" w:sz="4" w:space="0" w:color="auto"/>
              <w:bottom w:val="single" w:sz="12" w:space="0" w:color="auto"/>
            </w:tcBorders>
            <w:shd w:val="clear" w:color="auto" w:fill="auto"/>
          </w:tcPr>
          <w:p w14:paraId="293FC6F1"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(4)</w:t>
            </w:r>
          </w:p>
        </w:tc>
        <w:tc>
          <w:tcPr>
            <w:tcW w:w="0" w:type="auto"/>
            <w:tcBorders>
              <w:top w:val="single" w:sz="4" w:space="0" w:color="auto"/>
              <w:bottom w:val="single" w:sz="12" w:space="0" w:color="auto"/>
            </w:tcBorders>
            <w:shd w:val="clear" w:color="auto" w:fill="auto"/>
          </w:tcPr>
          <w:p w14:paraId="0EBFD6D2"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(5)</w:t>
            </w:r>
          </w:p>
        </w:tc>
        <w:tc>
          <w:tcPr>
            <w:tcW w:w="0" w:type="auto"/>
            <w:tcBorders>
              <w:top w:val="single" w:sz="4" w:space="0" w:color="auto"/>
              <w:bottom w:val="single" w:sz="12" w:space="0" w:color="auto"/>
            </w:tcBorders>
            <w:shd w:val="clear" w:color="auto" w:fill="auto"/>
          </w:tcPr>
          <w:p w14:paraId="70A0E827"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(6)</w:t>
            </w:r>
          </w:p>
        </w:tc>
        <w:tc>
          <w:tcPr>
            <w:tcW w:w="0" w:type="auto"/>
            <w:tcBorders>
              <w:top w:val="single" w:sz="4" w:space="0" w:color="auto"/>
              <w:bottom w:val="single" w:sz="12" w:space="0" w:color="auto"/>
            </w:tcBorders>
            <w:shd w:val="clear" w:color="auto" w:fill="auto"/>
          </w:tcPr>
          <w:p w14:paraId="67F708A7"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(7)</w:t>
            </w:r>
          </w:p>
        </w:tc>
        <w:tc>
          <w:tcPr>
            <w:tcW w:w="0" w:type="auto"/>
            <w:tcBorders>
              <w:top w:val="single" w:sz="4" w:space="0" w:color="auto"/>
              <w:bottom w:val="single" w:sz="12" w:space="0" w:color="auto"/>
            </w:tcBorders>
            <w:shd w:val="clear" w:color="auto" w:fill="auto"/>
          </w:tcPr>
          <w:p w14:paraId="0B13E73B"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(8)</w:t>
            </w:r>
          </w:p>
        </w:tc>
        <w:tc>
          <w:tcPr>
            <w:tcW w:w="0" w:type="auto"/>
            <w:tcBorders>
              <w:top w:val="single" w:sz="4" w:space="0" w:color="auto"/>
              <w:bottom w:val="single" w:sz="12" w:space="0" w:color="auto"/>
            </w:tcBorders>
            <w:shd w:val="clear" w:color="auto" w:fill="auto"/>
          </w:tcPr>
          <w:p w14:paraId="159A7FE1"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(9)</w:t>
            </w:r>
          </w:p>
        </w:tc>
        <w:tc>
          <w:tcPr>
            <w:tcW w:w="0" w:type="auto"/>
            <w:tcBorders>
              <w:top w:val="single" w:sz="4" w:space="0" w:color="auto"/>
              <w:bottom w:val="single" w:sz="12" w:space="0" w:color="auto"/>
            </w:tcBorders>
            <w:shd w:val="clear" w:color="auto" w:fill="auto"/>
          </w:tcPr>
          <w:p w14:paraId="63288C1D"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(10)</w:t>
            </w:r>
          </w:p>
        </w:tc>
        <w:tc>
          <w:tcPr>
            <w:tcW w:w="0" w:type="auto"/>
            <w:tcBorders>
              <w:top w:val="single" w:sz="4" w:space="0" w:color="auto"/>
              <w:bottom w:val="single" w:sz="12" w:space="0" w:color="auto"/>
            </w:tcBorders>
            <w:shd w:val="clear" w:color="auto" w:fill="auto"/>
          </w:tcPr>
          <w:p w14:paraId="25942946" w14:textId="77777777" w:rsidR="00196C06" w:rsidRPr="00154472" w:rsidRDefault="00196C06" w:rsidP="006201FD">
            <w:pPr>
              <w:keepNext/>
              <w:keepLines/>
              <w:spacing w:before="80" w:after="80" w:line="200" w:lineRule="exact"/>
              <w:rPr>
                <w:bCs/>
                <w:i/>
                <w:sz w:val="16"/>
                <w:szCs w:val="16"/>
                <w:lang w:val="fr-FR"/>
              </w:rPr>
            </w:pPr>
            <w:r w:rsidRPr="00154472">
              <w:rPr>
                <w:bCs/>
                <w:i/>
                <w:sz w:val="16"/>
                <w:szCs w:val="16"/>
                <w:lang w:val="fr-FR"/>
              </w:rPr>
              <w:t>(11)</w:t>
            </w:r>
          </w:p>
        </w:tc>
      </w:tr>
      <w:tr w:rsidR="00196C06" w:rsidRPr="00154472" w14:paraId="1E24E9E8" w14:textId="77777777" w:rsidTr="00507CA8">
        <w:trPr>
          <w:cantSplit/>
          <w:trHeight w:hRule="exact" w:val="113"/>
        </w:trPr>
        <w:tc>
          <w:tcPr>
            <w:tcW w:w="0" w:type="auto"/>
            <w:tcBorders>
              <w:top w:val="single" w:sz="12" w:space="0" w:color="auto"/>
            </w:tcBorders>
            <w:shd w:val="clear" w:color="auto" w:fill="auto"/>
          </w:tcPr>
          <w:p w14:paraId="640F34FF"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3670FC45"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278AB08B"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0EA3974C"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34EFE712"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807AAC"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45EF1038"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F4E185F"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09E128"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000FA40F" w14:textId="77777777" w:rsidR="00196C06" w:rsidRPr="00154472"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31595E8" w14:textId="77777777" w:rsidR="00196C06" w:rsidRPr="00154472" w:rsidRDefault="00196C06" w:rsidP="006201FD">
            <w:pPr>
              <w:keepNext/>
              <w:keepLines/>
              <w:jc w:val="center"/>
              <w:rPr>
                <w:b/>
                <w:bCs/>
                <w:sz w:val="18"/>
                <w:szCs w:val="18"/>
                <w:lang w:val="fr-FR"/>
              </w:rPr>
            </w:pPr>
          </w:p>
        </w:tc>
      </w:tr>
      <w:tr w:rsidR="00196C06" w:rsidRPr="00154472" w14:paraId="7EEC27B2" w14:textId="77777777" w:rsidTr="00507CA8">
        <w:trPr>
          <w:cantSplit/>
        </w:trPr>
        <w:tc>
          <w:tcPr>
            <w:tcW w:w="0" w:type="auto"/>
            <w:shd w:val="clear" w:color="auto" w:fill="auto"/>
          </w:tcPr>
          <w:p w14:paraId="092E3DE1" w14:textId="77777777" w:rsidR="00196C06" w:rsidRPr="00154472" w:rsidRDefault="00196C06" w:rsidP="006201FD">
            <w:pPr>
              <w:keepNext/>
              <w:keepLines/>
              <w:spacing w:before="40" w:after="120"/>
              <w:rPr>
                <w:sz w:val="18"/>
                <w:szCs w:val="18"/>
                <w:lang w:val="fr-FR"/>
              </w:rPr>
            </w:pPr>
            <w:r w:rsidRPr="00154472">
              <w:rPr>
                <w:sz w:val="18"/>
                <w:szCs w:val="18"/>
                <w:lang w:val="fr-FR"/>
              </w:rPr>
              <w:t>PEROXYDE DE DIISOBUTYRYLE</w:t>
            </w:r>
          </w:p>
        </w:tc>
        <w:tc>
          <w:tcPr>
            <w:tcW w:w="0" w:type="auto"/>
            <w:shd w:val="clear" w:color="auto" w:fill="auto"/>
          </w:tcPr>
          <w:p w14:paraId="4E0896FC" w14:textId="77777777" w:rsidR="00196C06" w:rsidRPr="00154472" w:rsidRDefault="00196C06" w:rsidP="006201FD">
            <w:pPr>
              <w:keepNext/>
              <w:keepLines/>
              <w:spacing w:before="40" w:after="120"/>
              <w:rPr>
                <w:sz w:val="17"/>
                <w:lang w:val="fr-FR"/>
              </w:rPr>
            </w:pPr>
            <w:r w:rsidRPr="00154472">
              <w:rPr>
                <w:sz w:val="18"/>
                <w:szCs w:val="18"/>
                <w:lang w:val="fr-FR"/>
              </w:rPr>
              <w:t>≤ 42 (dispersion stable dans l’eau)</w:t>
            </w:r>
          </w:p>
        </w:tc>
        <w:tc>
          <w:tcPr>
            <w:tcW w:w="0" w:type="auto"/>
            <w:shd w:val="clear" w:color="auto" w:fill="auto"/>
          </w:tcPr>
          <w:p w14:paraId="3A952EDE"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0833D504"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477FB02D"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08969142"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134F3B77" w14:textId="77777777" w:rsidR="00196C06" w:rsidRPr="00154472" w:rsidRDefault="00196C06" w:rsidP="006201FD">
            <w:pPr>
              <w:keepNext/>
              <w:keepLines/>
              <w:spacing w:before="40" w:after="120"/>
              <w:rPr>
                <w:sz w:val="17"/>
                <w:lang w:val="fr-FR"/>
              </w:rPr>
            </w:pPr>
            <w:r w:rsidRPr="00154472">
              <w:rPr>
                <w:sz w:val="18"/>
                <w:szCs w:val="18"/>
                <w:lang w:val="fr-FR"/>
              </w:rPr>
              <w:t>OP8</w:t>
            </w:r>
          </w:p>
        </w:tc>
        <w:tc>
          <w:tcPr>
            <w:tcW w:w="0" w:type="auto"/>
            <w:shd w:val="clear" w:color="auto" w:fill="auto"/>
          </w:tcPr>
          <w:p w14:paraId="1AC73F55" w14:textId="3AFDAD81" w:rsidR="00507CA8" w:rsidRPr="00154472" w:rsidRDefault="00167465" w:rsidP="006201FD">
            <w:pPr>
              <w:keepNext/>
              <w:keepLines/>
              <w:spacing w:before="40" w:after="120"/>
              <w:rPr>
                <w:sz w:val="18"/>
                <w:szCs w:val="18"/>
                <w:lang w:val="fr-FR"/>
              </w:rPr>
            </w:pPr>
            <w:r w:rsidRPr="00154472">
              <w:rPr>
                <w:sz w:val="18"/>
                <w:szCs w:val="18"/>
                <w:lang w:val="fr-FR"/>
              </w:rPr>
              <w:t>(ADR/ADN :)</w:t>
            </w:r>
          </w:p>
          <w:p w14:paraId="61A8F754" w14:textId="721D6499" w:rsidR="00196C06" w:rsidRPr="00154472" w:rsidRDefault="00196C06" w:rsidP="006201FD">
            <w:pPr>
              <w:keepNext/>
              <w:keepLines/>
              <w:spacing w:before="40" w:after="120"/>
              <w:rPr>
                <w:sz w:val="18"/>
                <w:szCs w:val="18"/>
                <w:lang w:val="fr-FR"/>
              </w:rPr>
            </w:pPr>
            <w:r w:rsidRPr="00154472">
              <w:rPr>
                <w:sz w:val="18"/>
                <w:szCs w:val="18"/>
                <w:lang w:val="fr-FR"/>
              </w:rPr>
              <w:t>-</w:t>
            </w:r>
            <w:r w:rsidR="00507CA8" w:rsidRPr="00154472">
              <w:rPr>
                <w:sz w:val="18"/>
                <w:szCs w:val="18"/>
                <w:lang w:val="fr-FR"/>
              </w:rPr>
              <w:t> </w:t>
            </w:r>
            <w:r w:rsidRPr="00154472">
              <w:rPr>
                <w:sz w:val="18"/>
                <w:szCs w:val="18"/>
                <w:lang w:val="fr-FR"/>
              </w:rPr>
              <w:t>20</w:t>
            </w:r>
          </w:p>
        </w:tc>
        <w:tc>
          <w:tcPr>
            <w:tcW w:w="0" w:type="auto"/>
            <w:shd w:val="clear" w:color="auto" w:fill="auto"/>
          </w:tcPr>
          <w:p w14:paraId="2D13960C" w14:textId="77777777" w:rsidR="00167465" w:rsidRPr="00154472" w:rsidRDefault="00167465" w:rsidP="00167465">
            <w:pPr>
              <w:keepNext/>
              <w:keepLines/>
              <w:spacing w:before="40" w:after="120"/>
              <w:rPr>
                <w:sz w:val="18"/>
                <w:szCs w:val="18"/>
                <w:lang w:val="fr-FR"/>
              </w:rPr>
            </w:pPr>
            <w:r w:rsidRPr="00154472">
              <w:rPr>
                <w:sz w:val="18"/>
                <w:szCs w:val="18"/>
                <w:lang w:val="fr-FR"/>
              </w:rPr>
              <w:t>(ADR/ADN :)</w:t>
            </w:r>
          </w:p>
          <w:p w14:paraId="2A254D13" w14:textId="06572A3D" w:rsidR="00196C06" w:rsidRPr="00154472" w:rsidRDefault="00196C06" w:rsidP="006201FD">
            <w:pPr>
              <w:keepNext/>
              <w:keepLines/>
              <w:spacing w:before="40" w:after="120"/>
              <w:rPr>
                <w:sz w:val="18"/>
                <w:szCs w:val="18"/>
                <w:lang w:val="fr-FR"/>
              </w:rPr>
            </w:pPr>
            <w:r w:rsidRPr="00154472">
              <w:rPr>
                <w:sz w:val="18"/>
                <w:szCs w:val="18"/>
                <w:lang w:val="fr-FR"/>
              </w:rPr>
              <w:t>-</w:t>
            </w:r>
            <w:r w:rsidR="00507CA8" w:rsidRPr="00154472">
              <w:rPr>
                <w:sz w:val="18"/>
                <w:szCs w:val="18"/>
                <w:lang w:val="fr-FR"/>
              </w:rPr>
              <w:t> </w:t>
            </w:r>
            <w:r w:rsidRPr="00154472">
              <w:rPr>
                <w:sz w:val="18"/>
                <w:szCs w:val="18"/>
                <w:lang w:val="fr-FR"/>
              </w:rPr>
              <w:t>10</w:t>
            </w:r>
          </w:p>
        </w:tc>
        <w:tc>
          <w:tcPr>
            <w:tcW w:w="0" w:type="auto"/>
            <w:shd w:val="clear" w:color="auto" w:fill="auto"/>
          </w:tcPr>
          <w:p w14:paraId="740A9988" w14:textId="77777777" w:rsidR="00196C06" w:rsidRPr="00154472" w:rsidRDefault="00196C06" w:rsidP="006201FD">
            <w:pPr>
              <w:keepNext/>
              <w:keepLines/>
              <w:spacing w:before="40" w:after="120"/>
              <w:rPr>
                <w:sz w:val="18"/>
                <w:szCs w:val="18"/>
                <w:lang w:val="fr-FR"/>
              </w:rPr>
            </w:pPr>
            <w:r w:rsidRPr="00154472">
              <w:rPr>
                <w:sz w:val="18"/>
                <w:szCs w:val="18"/>
                <w:lang w:val="fr-FR"/>
              </w:rPr>
              <w:t>3119</w:t>
            </w:r>
          </w:p>
        </w:tc>
        <w:tc>
          <w:tcPr>
            <w:tcW w:w="0" w:type="auto"/>
            <w:shd w:val="clear" w:color="auto" w:fill="auto"/>
          </w:tcPr>
          <w:p w14:paraId="6841D4E5" w14:textId="77777777" w:rsidR="00196C06" w:rsidRPr="00154472" w:rsidRDefault="00507CA8" w:rsidP="006201FD">
            <w:pPr>
              <w:keepNext/>
              <w:keepLines/>
              <w:spacing w:before="40" w:after="120"/>
              <w:rPr>
                <w:sz w:val="18"/>
                <w:szCs w:val="18"/>
                <w:lang w:val="fr-FR"/>
              </w:rPr>
            </w:pPr>
            <w:r w:rsidRPr="00154472">
              <w:rPr>
                <w:sz w:val="18"/>
                <w:szCs w:val="18"/>
                <w:lang w:val="fr-FR"/>
              </w:rPr>
              <w:t>(RID :)</w:t>
            </w:r>
          </w:p>
          <w:p w14:paraId="55B0E91F" w14:textId="28407AFD" w:rsidR="00507CA8" w:rsidRPr="00154472" w:rsidDel="00A9632D" w:rsidRDefault="00507CA8" w:rsidP="006201FD">
            <w:pPr>
              <w:keepNext/>
              <w:keepLines/>
              <w:spacing w:before="40" w:after="120"/>
              <w:rPr>
                <w:sz w:val="18"/>
                <w:szCs w:val="18"/>
                <w:lang w:val="fr-FR"/>
              </w:rPr>
            </w:pPr>
            <w:r w:rsidRPr="00154472">
              <w:rPr>
                <w:sz w:val="18"/>
                <w:szCs w:val="18"/>
                <w:lang w:val="fr-FR"/>
              </w:rPr>
              <w:t>interdit</w:t>
            </w:r>
          </w:p>
        </w:tc>
      </w:tr>
      <w:tr w:rsidR="00196C06" w:rsidRPr="00154472" w14:paraId="66AC80C6" w14:textId="77777777" w:rsidTr="00507CA8">
        <w:trPr>
          <w:cantSplit/>
        </w:trPr>
        <w:tc>
          <w:tcPr>
            <w:tcW w:w="0" w:type="auto"/>
            <w:shd w:val="clear" w:color="auto" w:fill="auto"/>
          </w:tcPr>
          <w:p w14:paraId="44BBC4E9" w14:textId="77777777" w:rsidR="00196C06" w:rsidRPr="00154472" w:rsidRDefault="00196C06" w:rsidP="006201FD">
            <w:pPr>
              <w:keepNext/>
              <w:keepLines/>
              <w:spacing w:before="40" w:after="120"/>
              <w:rPr>
                <w:sz w:val="18"/>
                <w:szCs w:val="18"/>
                <w:lang w:val="fr-FR"/>
              </w:rPr>
            </w:pPr>
            <w:r w:rsidRPr="00154472">
              <w:rPr>
                <w:sz w:val="18"/>
                <w:szCs w:val="18"/>
                <w:lang w:val="fr-FR"/>
              </w:rPr>
              <w:t>PEROXYDICARBONATE DE BIS (tert-BUTYL-4 CYCLOHEXYLE)</w:t>
            </w:r>
          </w:p>
        </w:tc>
        <w:tc>
          <w:tcPr>
            <w:tcW w:w="0" w:type="auto"/>
            <w:shd w:val="clear" w:color="auto" w:fill="auto"/>
          </w:tcPr>
          <w:p w14:paraId="727DF230" w14:textId="77777777" w:rsidR="00196C06" w:rsidRPr="00154472" w:rsidRDefault="00196C06" w:rsidP="006201FD">
            <w:pPr>
              <w:keepNext/>
              <w:keepLines/>
              <w:spacing w:before="40" w:after="120"/>
              <w:rPr>
                <w:sz w:val="18"/>
                <w:szCs w:val="18"/>
                <w:lang w:val="fr-FR"/>
              </w:rPr>
            </w:pPr>
            <w:r w:rsidRPr="00154472">
              <w:rPr>
                <w:sz w:val="18"/>
                <w:szCs w:val="18"/>
                <w:lang w:val="fr-FR"/>
              </w:rPr>
              <w:t>≤42 (pâte)</w:t>
            </w:r>
          </w:p>
        </w:tc>
        <w:tc>
          <w:tcPr>
            <w:tcW w:w="0" w:type="auto"/>
            <w:shd w:val="clear" w:color="auto" w:fill="auto"/>
          </w:tcPr>
          <w:p w14:paraId="64C10995"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5C997391"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05F364BC"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656C38B7" w14:textId="77777777" w:rsidR="00196C06" w:rsidRPr="00154472" w:rsidRDefault="00196C06" w:rsidP="006201FD">
            <w:pPr>
              <w:keepNext/>
              <w:keepLines/>
              <w:spacing w:before="40" w:after="120"/>
              <w:rPr>
                <w:sz w:val="18"/>
                <w:szCs w:val="18"/>
                <w:lang w:val="fr-FR"/>
              </w:rPr>
            </w:pPr>
          </w:p>
        </w:tc>
        <w:tc>
          <w:tcPr>
            <w:tcW w:w="0" w:type="auto"/>
            <w:shd w:val="clear" w:color="auto" w:fill="auto"/>
          </w:tcPr>
          <w:p w14:paraId="03C8BC12" w14:textId="77777777" w:rsidR="00196C06" w:rsidRPr="00154472" w:rsidRDefault="00196C06" w:rsidP="006201FD">
            <w:pPr>
              <w:keepNext/>
              <w:keepLines/>
              <w:spacing w:before="40" w:after="120"/>
              <w:rPr>
                <w:sz w:val="18"/>
                <w:szCs w:val="18"/>
                <w:lang w:val="fr-FR"/>
              </w:rPr>
            </w:pPr>
            <w:r w:rsidRPr="00154472">
              <w:rPr>
                <w:sz w:val="18"/>
                <w:szCs w:val="18"/>
                <w:lang w:val="fr-FR"/>
              </w:rPr>
              <w:t>OP7</w:t>
            </w:r>
          </w:p>
        </w:tc>
        <w:tc>
          <w:tcPr>
            <w:tcW w:w="0" w:type="auto"/>
            <w:shd w:val="clear" w:color="auto" w:fill="auto"/>
          </w:tcPr>
          <w:p w14:paraId="46E3AE1E" w14:textId="39C61806" w:rsidR="00196C06" w:rsidRPr="00154472" w:rsidRDefault="00507CA8" w:rsidP="006201FD">
            <w:pPr>
              <w:keepNext/>
              <w:keepLines/>
              <w:spacing w:before="40" w:after="120"/>
              <w:rPr>
                <w:sz w:val="18"/>
                <w:szCs w:val="18"/>
                <w:lang w:val="fr-FR"/>
              </w:rPr>
            </w:pPr>
            <w:r w:rsidRPr="00154472">
              <w:rPr>
                <w:sz w:val="18"/>
                <w:szCs w:val="18"/>
                <w:lang w:val="fr-FR"/>
              </w:rPr>
              <w:t>+ </w:t>
            </w:r>
            <w:r w:rsidR="00196C06" w:rsidRPr="00154472">
              <w:rPr>
                <w:sz w:val="18"/>
                <w:szCs w:val="18"/>
                <w:lang w:val="fr-FR"/>
              </w:rPr>
              <w:t>35</w:t>
            </w:r>
          </w:p>
        </w:tc>
        <w:tc>
          <w:tcPr>
            <w:tcW w:w="0" w:type="auto"/>
            <w:shd w:val="clear" w:color="auto" w:fill="auto"/>
          </w:tcPr>
          <w:p w14:paraId="279B9BDA" w14:textId="4F52564A" w:rsidR="00196C06" w:rsidRPr="00154472" w:rsidRDefault="00507CA8" w:rsidP="006201FD">
            <w:pPr>
              <w:keepNext/>
              <w:keepLines/>
              <w:spacing w:before="40" w:after="120"/>
              <w:rPr>
                <w:sz w:val="18"/>
                <w:szCs w:val="18"/>
                <w:lang w:val="fr-FR"/>
              </w:rPr>
            </w:pPr>
            <w:r w:rsidRPr="00154472">
              <w:rPr>
                <w:sz w:val="18"/>
                <w:szCs w:val="18"/>
                <w:lang w:val="fr-FR"/>
              </w:rPr>
              <w:t>+ </w:t>
            </w:r>
            <w:r w:rsidR="00196C06" w:rsidRPr="00154472">
              <w:rPr>
                <w:sz w:val="18"/>
                <w:szCs w:val="18"/>
                <w:lang w:val="fr-FR"/>
              </w:rPr>
              <w:t>40</w:t>
            </w:r>
          </w:p>
        </w:tc>
        <w:tc>
          <w:tcPr>
            <w:tcW w:w="0" w:type="auto"/>
            <w:shd w:val="clear" w:color="auto" w:fill="auto"/>
          </w:tcPr>
          <w:p w14:paraId="17B6C3B4" w14:textId="77777777" w:rsidR="00196C06" w:rsidRPr="00154472" w:rsidRDefault="00196C06" w:rsidP="006201FD">
            <w:pPr>
              <w:keepNext/>
              <w:keepLines/>
              <w:spacing w:before="40" w:after="120"/>
              <w:rPr>
                <w:sz w:val="18"/>
                <w:szCs w:val="18"/>
                <w:lang w:val="fr-FR"/>
              </w:rPr>
            </w:pPr>
            <w:r w:rsidRPr="00154472">
              <w:rPr>
                <w:sz w:val="18"/>
                <w:szCs w:val="18"/>
                <w:lang w:val="fr-FR"/>
              </w:rPr>
              <w:t>3116</w:t>
            </w:r>
          </w:p>
        </w:tc>
        <w:tc>
          <w:tcPr>
            <w:tcW w:w="0" w:type="auto"/>
            <w:shd w:val="clear" w:color="auto" w:fill="auto"/>
          </w:tcPr>
          <w:p w14:paraId="360549B8" w14:textId="77777777" w:rsidR="00507CA8" w:rsidRPr="00154472" w:rsidRDefault="00507CA8" w:rsidP="00507CA8">
            <w:pPr>
              <w:keepNext/>
              <w:keepLines/>
              <w:spacing w:before="40" w:after="120"/>
              <w:rPr>
                <w:sz w:val="18"/>
                <w:szCs w:val="18"/>
                <w:lang w:val="fr-FR"/>
              </w:rPr>
            </w:pPr>
            <w:r w:rsidRPr="00154472">
              <w:rPr>
                <w:sz w:val="18"/>
                <w:szCs w:val="18"/>
                <w:lang w:val="fr-FR"/>
              </w:rPr>
              <w:t>(RID :)</w:t>
            </w:r>
          </w:p>
          <w:p w14:paraId="597E8B22" w14:textId="03E9F668" w:rsidR="00196C06" w:rsidRPr="00154472" w:rsidDel="00A9632D" w:rsidRDefault="00507CA8" w:rsidP="00507CA8">
            <w:pPr>
              <w:keepNext/>
              <w:keepLines/>
              <w:spacing w:before="40" w:after="120"/>
              <w:rPr>
                <w:sz w:val="18"/>
                <w:szCs w:val="18"/>
                <w:lang w:val="fr-FR"/>
              </w:rPr>
            </w:pPr>
            <w:r w:rsidRPr="00154472">
              <w:rPr>
                <w:sz w:val="18"/>
                <w:szCs w:val="18"/>
                <w:lang w:val="fr-FR"/>
              </w:rPr>
              <w:t>interdit</w:t>
            </w:r>
          </w:p>
        </w:tc>
      </w:tr>
      <w:tr w:rsidR="00196C06" w:rsidRPr="00154472" w14:paraId="2F93BB15" w14:textId="77777777" w:rsidTr="00507CA8">
        <w:trPr>
          <w:cantSplit/>
        </w:trPr>
        <w:tc>
          <w:tcPr>
            <w:tcW w:w="0" w:type="auto"/>
            <w:tcBorders>
              <w:bottom w:val="single" w:sz="4" w:space="0" w:color="auto"/>
            </w:tcBorders>
            <w:shd w:val="clear" w:color="auto" w:fill="auto"/>
          </w:tcPr>
          <w:p w14:paraId="02D51B94" w14:textId="77777777" w:rsidR="00196C06" w:rsidRPr="00154472" w:rsidRDefault="00196C06" w:rsidP="006201FD">
            <w:pPr>
              <w:keepNext/>
              <w:keepLines/>
              <w:spacing w:before="40" w:after="120"/>
              <w:rPr>
                <w:sz w:val="18"/>
                <w:szCs w:val="18"/>
                <w:lang w:val="fr-FR"/>
              </w:rPr>
            </w:pPr>
            <w:r w:rsidRPr="00154472">
              <w:rPr>
                <w:sz w:val="18"/>
                <w:szCs w:val="18"/>
                <w:lang w:val="fr-FR"/>
              </w:rPr>
              <w:t xml:space="preserve">HYDROPEROXYDE </w:t>
            </w:r>
            <w:r w:rsidRPr="00154472">
              <w:rPr>
                <w:sz w:val="18"/>
                <w:szCs w:val="18"/>
                <w:lang w:val="fr-FR"/>
              </w:rPr>
              <w:br/>
              <w:t>DE 1-PHÉNYLÉTHYLE</w:t>
            </w:r>
          </w:p>
        </w:tc>
        <w:tc>
          <w:tcPr>
            <w:tcW w:w="0" w:type="auto"/>
            <w:tcBorders>
              <w:bottom w:val="single" w:sz="4" w:space="0" w:color="auto"/>
            </w:tcBorders>
            <w:shd w:val="clear" w:color="auto" w:fill="auto"/>
          </w:tcPr>
          <w:p w14:paraId="448FA29B" w14:textId="77777777" w:rsidR="00196C06" w:rsidRPr="00154472" w:rsidRDefault="00196C06" w:rsidP="006201FD">
            <w:pPr>
              <w:keepNext/>
              <w:keepLines/>
              <w:spacing w:before="40" w:after="120"/>
              <w:rPr>
                <w:sz w:val="18"/>
                <w:szCs w:val="18"/>
                <w:lang w:val="fr-FR"/>
              </w:rPr>
            </w:pPr>
            <w:r w:rsidRPr="00154472">
              <w:rPr>
                <w:sz w:val="18"/>
                <w:szCs w:val="18"/>
                <w:lang w:val="fr-FR"/>
              </w:rPr>
              <w:t>≤38</w:t>
            </w:r>
          </w:p>
        </w:tc>
        <w:tc>
          <w:tcPr>
            <w:tcW w:w="0" w:type="auto"/>
            <w:tcBorders>
              <w:bottom w:val="single" w:sz="4" w:space="0" w:color="auto"/>
            </w:tcBorders>
            <w:shd w:val="clear" w:color="auto" w:fill="auto"/>
          </w:tcPr>
          <w:p w14:paraId="555DE3BC" w14:textId="77777777" w:rsidR="00196C06" w:rsidRPr="00154472"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0DF68276" w14:textId="77777777" w:rsidR="00196C06" w:rsidRPr="00154472" w:rsidRDefault="00196C06" w:rsidP="006201FD">
            <w:pPr>
              <w:keepNext/>
              <w:keepLines/>
              <w:spacing w:before="40" w:after="120"/>
              <w:rPr>
                <w:sz w:val="18"/>
                <w:szCs w:val="18"/>
                <w:lang w:val="fr-FR"/>
              </w:rPr>
            </w:pPr>
            <w:r w:rsidRPr="00154472">
              <w:rPr>
                <w:sz w:val="18"/>
                <w:szCs w:val="18"/>
                <w:lang w:val="fr-FR"/>
              </w:rPr>
              <w:t>≥62</w:t>
            </w:r>
          </w:p>
        </w:tc>
        <w:tc>
          <w:tcPr>
            <w:tcW w:w="0" w:type="auto"/>
            <w:tcBorders>
              <w:bottom w:val="single" w:sz="4" w:space="0" w:color="auto"/>
            </w:tcBorders>
            <w:shd w:val="clear" w:color="auto" w:fill="auto"/>
          </w:tcPr>
          <w:p w14:paraId="44F79034" w14:textId="77777777" w:rsidR="00196C06" w:rsidRPr="00154472"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68640297" w14:textId="77777777" w:rsidR="00196C06" w:rsidRPr="00154472"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FC443AE" w14:textId="77777777" w:rsidR="00196C06" w:rsidRPr="00154472" w:rsidRDefault="00196C06" w:rsidP="006201FD">
            <w:pPr>
              <w:keepNext/>
              <w:keepLines/>
              <w:spacing w:before="40" w:after="120"/>
              <w:rPr>
                <w:sz w:val="18"/>
                <w:szCs w:val="18"/>
                <w:lang w:val="fr-FR"/>
              </w:rPr>
            </w:pPr>
            <w:r w:rsidRPr="00154472">
              <w:rPr>
                <w:sz w:val="18"/>
                <w:szCs w:val="18"/>
                <w:lang w:val="fr-FR"/>
              </w:rPr>
              <w:t>OP8</w:t>
            </w:r>
          </w:p>
        </w:tc>
        <w:tc>
          <w:tcPr>
            <w:tcW w:w="0" w:type="auto"/>
            <w:tcBorders>
              <w:bottom w:val="single" w:sz="4" w:space="0" w:color="auto"/>
            </w:tcBorders>
            <w:shd w:val="clear" w:color="auto" w:fill="auto"/>
          </w:tcPr>
          <w:p w14:paraId="07654879" w14:textId="77777777" w:rsidR="00196C06" w:rsidRPr="00154472"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39A10C3" w14:textId="77777777" w:rsidR="00196C06" w:rsidRPr="00154472"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881FBA1" w14:textId="77777777" w:rsidR="00196C06" w:rsidRPr="00154472" w:rsidRDefault="00196C06" w:rsidP="006201FD">
            <w:pPr>
              <w:keepNext/>
              <w:keepLines/>
              <w:spacing w:before="40" w:after="120"/>
              <w:rPr>
                <w:sz w:val="18"/>
                <w:szCs w:val="18"/>
                <w:lang w:val="fr-FR"/>
              </w:rPr>
            </w:pPr>
            <w:r w:rsidRPr="00154472">
              <w:rPr>
                <w:sz w:val="18"/>
                <w:szCs w:val="18"/>
                <w:lang w:val="fr-FR"/>
              </w:rPr>
              <w:t>3109</w:t>
            </w:r>
          </w:p>
        </w:tc>
        <w:tc>
          <w:tcPr>
            <w:tcW w:w="0" w:type="auto"/>
            <w:tcBorders>
              <w:bottom w:val="single" w:sz="4" w:space="0" w:color="auto"/>
            </w:tcBorders>
            <w:shd w:val="clear" w:color="auto" w:fill="auto"/>
          </w:tcPr>
          <w:p w14:paraId="0D9F33D2" w14:textId="77777777" w:rsidR="00196C06" w:rsidRPr="00154472" w:rsidDel="00A9632D" w:rsidRDefault="00196C06" w:rsidP="006201FD">
            <w:pPr>
              <w:keepNext/>
              <w:keepLines/>
              <w:spacing w:before="40" w:after="120"/>
              <w:rPr>
                <w:sz w:val="18"/>
                <w:szCs w:val="18"/>
                <w:lang w:val="fr-FR"/>
              </w:rPr>
            </w:pPr>
          </w:p>
        </w:tc>
      </w:tr>
    </w:tbl>
    <w:p w14:paraId="2D5FD5B7" w14:textId="5DE43339" w:rsidR="00167465" w:rsidRPr="00154472" w:rsidRDefault="00167465" w:rsidP="00167465">
      <w:pPr>
        <w:spacing w:before="120" w:after="120" w:line="240" w:lineRule="auto"/>
        <w:ind w:left="1134" w:right="1134"/>
        <w:jc w:val="both"/>
        <w:rPr>
          <w:lang w:val="fr-FR"/>
        </w:rPr>
      </w:pPr>
      <w:r w:rsidRPr="00154472">
        <w:rPr>
          <w:lang w:val="fr-FR"/>
        </w:rPr>
        <w:t>2.2.52.4</w:t>
      </w:r>
      <w:r w:rsidRPr="00154472">
        <w:rPr>
          <w:lang w:val="fr-FR"/>
        </w:rPr>
        <w:tab/>
        <w:t xml:space="preserve">Dans les notes de bas de tableau 3, 13, 18 et 27, </w:t>
      </w:r>
      <w:r w:rsidRPr="00154472">
        <w:rPr>
          <w:lang w:val="fr-FR" w:eastAsia="en-GB"/>
        </w:rPr>
        <w:t>r</w:t>
      </w:r>
      <w:r w:rsidRPr="00154472">
        <w:rPr>
          <w:lang w:val="fr-FR"/>
        </w:rPr>
        <w:t>emplacer «</w:t>
      </w:r>
      <w:r w:rsidR="004F4841" w:rsidRPr="00154472">
        <w:rPr>
          <w:lang w:val="fr-FR"/>
        </w:rPr>
        <w:t> </w:t>
      </w:r>
      <w:r w:rsidRPr="00154472">
        <w:rPr>
          <w:lang w:val="fr-FR"/>
        </w:rPr>
        <w:t>risque</w:t>
      </w:r>
      <w:r w:rsidR="004F4841" w:rsidRPr="00154472">
        <w:rPr>
          <w:lang w:val="fr-FR"/>
        </w:rPr>
        <w:t> </w:t>
      </w:r>
      <w:r w:rsidRPr="00154472">
        <w:rPr>
          <w:lang w:val="fr-FR"/>
        </w:rPr>
        <w:t>» par «</w:t>
      </w:r>
      <w:r w:rsidR="004F4841" w:rsidRPr="00154472">
        <w:rPr>
          <w:lang w:val="fr-FR"/>
        </w:rPr>
        <w:t> </w:t>
      </w:r>
      <w:r w:rsidRPr="00154472">
        <w:rPr>
          <w:lang w:val="fr-FR"/>
        </w:rPr>
        <w:t>danger</w:t>
      </w:r>
      <w:r w:rsidR="004F4841" w:rsidRPr="00154472">
        <w:rPr>
          <w:lang w:val="fr-FR"/>
        </w:rPr>
        <w:t> </w:t>
      </w:r>
      <w:r w:rsidRPr="00154472">
        <w:rPr>
          <w:lang w:val="fr-FR"/>
        </w:rPr>
        <w:t>».</w:t>
      </w:r>
    </w:p>
    <w:p w14:paraId="20F18624" w14:textId="1E39F19B" w:rsidR="0089765D" w:rsidRPr="00154472" w:rsidRDefault="0089765D" w:rsidP="0089765D">
      <w:pPr>
        <w:pStyle w:val="SingleTxtG"/>
        <w:spacing w:before="120"/>
        <w:rPr>
          <w:lang w:val="fr-FR"/>
        </w:rPr>
      </w:pPr>
      <w:r w:rsidRPr="00154472">
        <w:rPr>
          <w:lang w:val="fr-FR"/>
        </w:rPr>
        <w:t>2.2.61.1.2</w:t>
      </w:r>
      <w:r w:rsidRPr="00154472">
        <w:rPr>
          <w:lang w:val="fr-FR"/>
        </w:rPr>
        <w:tab/>
      </w:r>
      <w:r w:rsidR="00753DB4" w:rsidRPr="00154472">
        <w:rPr>
          <w:lang w:val="fr-FR"/>
        </w:rPr>
        <w:t>Dans le titre de la subdivision « T » remplacer « </w:t>
      </w:r>
      <w:r w:rsidR="00753DB4" w:rsidRPr="00154472">
        <w:rPr>
          <w:iCs/>
          <w:lang w:val="fr-FR"/>
        </w:rPr>
        <w:t>sans risque subsidiaire » par « sans danger subsidiaire ».</w:t>
      </w:r>
    </w:p>
    <w:p w14:paraId="6CB3C7FA" w14:textId="632BD723" w:rsidR="0089765D" w:rsidRPr="00154472" w:rsidRDefault="0089765D" w:rsidP="0089765D">
      <w:pPr>
        <w:pStyle w:val="SingleTxtG"/>
        <w:spacing w:before="120"/>
        <w:rPr>
          <w:lang w:val="fr-FR"/>
        </w:rPr>
      </w:pPr>
      <w:r w:rsidRPr="00154472">
        <w:rPr>
          <w:lang w:val="fr-FR"/>
        </w:rPr>
        <w:t>[2.2.61.1.2</w:t>
      </w:r>
      <w:r w:rsidRPr="00154472">
        <w:rPr>
          <w:lang w:val="fr-FR"/>
        </w:rPr>
        <w:tab/>
      </w:r>
      <w:r w:rsidR="00753DB4" w:rsidRPr="00154472">
        <w:rPr>
          <w:lang w:val="fr-FR"/>
        </w:rPr>
        <w:t>Pour</w:t>
      </w:r>
      <w:r w:rsidRPr="00154472">
        <w:rPr>
          <w:lang w:val="fr-FR"/>
        </w:rPr>
        <w:t xml:space="preserve"> </w:t>
      </w:r>
      <w:r w:rsidR="00753DB4" w:rsidRPr="00154472">
        <w:rPr>
          <w:lang w:val="fr-FR"/>
        </w:rPr>
        <w:t>« Matières toxiques sans risque subsidiaire »</w:t>
      </w:r>
      <w:r w:rsidRPr="00154472">
        <w:rPr>
          <w:lang w:val="fr-FR"/>
        </w:rPr>
        <w:t xml:space="preserve"> </w:t>
      </w:r>
      <w:r w:rsidR="00753DB4" w:rsidRPr="00154472">
        <w:rPr>
          <w:lang w:val="fr-FR"/>
        </w:rPr>
        <w:t>ajouter la nouvelle</w:t>
      </w:r>
      <w:r w:rsidRPr="00154472">
        <w:rPr>
          <w:lang w:val="fr-FR"/>
        </w:rPr>
        <w:t xml:space="preserve"> subdivision</w:t>
      </w:r>
      <w:r w:rsidR="00753DB4" w:rsidRPr="00154472">
        <w:rPr>
          <w:lang w:val="fr-FR"/>
        </w:rPr>
        <w:t xml:space="preserve"> suivante </w:t>
      </w:r>
      <w:r w:rsidRPr="00154472">
        <w:rPr>
          <w:lang w:val="fr-FR"/>
        </w:rPr>
        <w:t>:</w:t>
      </w:r>
    </w:p>
    <w:p w14:paraId="480BA4CD" w14:textId="7BDB2042" w:rsidR="0089765D" w:rsidRPr="00154472" w:rsidRDefault="00753DB4" w:rsidP="0089765D">
      <w:pPr>
        <w:pStyle w:val="SingleTxtG"/>
        <w:rPr>
          <w:lang w:val="fr-FR"/>
        </w:rPr>
      </w:pPr>
      <w:r w:rsidRPr="00154472">
        <w:rPr>
          <w:lang w:val="fr-FR"/>
        </w:rPr>
        <w:t>« </w:t>
      </w:r>
      <w:r w:rsidR="0089765D" w:rsidRPr="00154472">
        <w:rPr>
          <w:lang w:val="fr-FR"/>
        </w:rPr>
        <w:t>T10</w:t>
      </w:r>
      <w:r w:rsidR="0089765D" w:rsidRPr="00154472">
        <w:rPr>
          <w:lang w:val="fr-FR"/>
        </w:rPr>
        <w:tab/>
      </w:r>
      <w:r w:rsidRPr="00154472">
        <w:rPr>
          <w:lang w:val="fr-FR"/>
        </w:rPr>
        <w:t>Objets »</w:t>
      </w:r>
      <w:r w:rsidR="0089765D" w:rsidRPr="00154472">
        <w:rPr>
          <w:lang w:val="fr-FR"/>
        </w:rPr>
        <w:t>.]</w:t>
      </w:r>
    </w:p>
    <w:p w14:paraId="01BE245E" w14:textId="0D9A78E9" w:rsidR="0089765D" w:rsidRPr="00154472" w:rsidRDefault="0089765D" w:rsidP="0089765D">
      <w:pPr>
        <w:pStyle w:val="SingleTxtG"/>
        <w:rPr>
          <w:lang w:val="fr-FR"/>
        </w:rPr>
      </w:pPr>
      <w:r w:rsidRPr="00154472">
        <w:rPr>
          <w:lang w:val="fr-FR"/>
        </w:rPr>
        <w:t>2.2.61.1.7.2</w:t>
      </w:r>
      <w:r w:rsidRPr="00154472">
        <w:rPr>
          <w:lang w:val="fr-FR"/>
        </w:rPr>
        <w:tab/>
      </w:r>
      <w:r w:rsidR="00753DB4" w:rsidRPr="00154472">
        <w:rPr>
          <w:lang w:val="fr-FR"/>
        </w:rPr>
        <w:t>Remplacer</w:t>
      </w:r>
      <w:r w:rsidRPr="00154472">
        <w:rPr>
          <w:lang w:val="fr-FR"/>
        </w:rPr>
        <w:t xml:space="preserve"> </w:t>
      </w:r>
      <w:r w:rsidR="00753DB4" w:rsidRPr="00154472">
        <w:rPr>
          <w:lang w:val="fr-FR"/>
        </w:rPr>
        <w:t>« </w:t>
      </w:r>
      <w:r w:rsidRPr="00154472">
        <w:rPr>
          <w:lang w:val="fr-FR"/>
        </w:rPr>
        <w:t>(</w:t>
      </w:r>
      <w:r w:rsidR="00753DB4" w:rsidRPr="00154472">
        <w:rPr>
          <w:lang w:val="fr-FR"/>
        </w:rPr>
        <w:t>voir</w:t>
      </w:r>
      <w:r w:rsidRPr="00154472">
        <w:rPr>
          <w:lang w:val="fr-FR"/>
        </w:rPr>
        <w:t xml:space="preserve"> 2.2.8.1.5)</w:t>
      </w:r>
      <w:r w:rsidR="00753DB4" w:rsidRPr="00154472">
        <w:rPr>
          <w:lang w:val="fr-FR"/>
        </w:rPr>
        <w:t> »</w:t>
      </w:r>
      <w:r w:rsidRPr="00154472">
        <w:rPr>
          <w:lang w:val="fr-FR"/>
        </w:rPr>
        <w:t xml:space="preserve"> </w:t>
      </w:r>
      <w:r w:rsidR="00753DB4" w:rsidRPr="00154472">
        <w:rPr>
          <w:lang w:val="fr-FR"/>
        </w:rPr>
        <w:t>par « </w:t>
      </w:r>
      <w:r w:rsidRPr="00154472">
        <w:rPr>
          <w:lang w:val="fr-FR"/>
        </w:rPr>
        <w:t>(</w:t>
      </w:r>
      <w:r w:rsidR="00753DB4" w:rsidRPr="00154472">
        <w:rPr>
          <w:lang w:val="fr-FR"/>
        </w:rPr>
        <w:t>voir</w:t>
      </w:r>
      <w:r w:rsidRPr="00154472">
        <w:rPr>
          <w:lang w:val="fr-FR"/>
        </w:rPr>
        <w:t xml:space="preserve"> 2.2.8.1.4.5)</w:t>
      </w:r>
      <w:r w:rsidR="00753DB4" w:rsidRPr="00154472">
        <w:rPr>
          <w:lang w:val="fr-FR"/>
        </w:rPr>
        <w:t> »</w:t>
      </w:r>
      <w:r w:rsidRPr="00154472">
        <w:rPr>
          <w:lang w:val="fr-FR"/>
        </w:rPr>
        <w:t>.</w:t>
      </w:r>
    </w:p>
    <w:p w14:paraId="7685E018" w14:textId="5CDFC7EA" w:rsidR="0089765D" w:rsidRPr="00154472" w:rsidRDefault="0089765D" w:rsidP="0089765D">
      <w:pPr>
        <w:pStyle w:val="SingleTxtG"/>
        <w:rPr>
          <w:lang w:val="fr-FR"/>
        </w:rPr>
      </w:pPr>
      <w:r w:rsidRPr="00154472">
        <w:rPr>
          <w:lang w:val="fr-FR"/>
        </w:rPr>
        <w:t>2.2.61.1.11</w:t>
      </w:r>
      <w:r w:rsidRPr="00154472">
        <w:rPr>
          <w:lang w:val="fr-FR"/>
        </w:rPr>
        <w:tab/>
      </w:r>
      <w:r w:rsidR="00753DB4" w:rsidRPr="00154472">
        <w:rPr>
          <w:lang w:val="fr-FR"/>
        </w:rPr>
        <w:t>Dans la deuxième phrase, remplacer « risques » par « dangers ».</w:t>
      </w:r>
    </w:p>
    <w:p w14:paraId="08F2F089" w14:textId="43082916" w:rsidR="0089765D" w:rsidRPr="00154472" w:rsidRDefault="0089765D" w:rsidP="0089765D">
      <w:pPr>
        <w:pStyle w:val="SingleTxtG"/>
        <w:rPr>
          <w:lang w:val="fr-FR"/>
        </w:rPr>
      </w:pPr>
      <w:r w:rsidRPr="00154472">
        <w:rPr>
          <w:lang w:val="fr-FR"/>
        </w:rPr>
        <w:t>2.2.61.1.11.2</w:t>
      </w:r>
      <w:r w:rsidRPr="00154472">
        <w:rPr>
          <w:lang w:val="fr-FR"/>
        </w:rPr>
        <w:tab/>
      </w:r>
      <w:r w:rsidR="00753DB4" w:rsidRPr="00154472">
        <w:rPr>
          <w:lang w:val="fr-FR"/>
        </w:rPr>
        <w:t>Remplacer « risque » par « danger ».</w:t>
      </w:r>
    </w:p>
    <w:p w14:paraId="6B026CE4" w14:textId="7E6D92E1" w:rsidR="0089765D" w:rsidRPr="00154472" w:rsidRDefault="0089765D" w:rsidP="0089765D">
      <w:pPr>
        <w:pStyle w:val="SingleTxtG"/>
        <w:rPr>
          <w:lang w:val="fr-FR"/>
        </w:rPr>
      </w:pPr>
      <w:r w:rsidRPr="00154472">
        <w:rPr>
          <w:lang w:val="fr-FR"/>
        </w:rPr>
        <w:t>2.2.61.1.12</w:t>
      </w:r>
      <w:r w:rsidRPr="00154472">
        <w:rPr>
          <w:lang w:val="fr-FR"/>
        </w:rPr>
        <w:tab/>
      </w:r>
      <w:r w:rsidR="00753DB4" w:rsidRPr="00154472">
        <w:rPr>
          <w:lang w:val="fr-FR" w:eastAsia="en-GB"/>
        </w:rPr>
        <w:t>L’amendement ne s’applique pas au texte français.</w:t>
      </w:r>
    </w:p>
    <w:p w14:paraId="57185EB6" w14:textId="02D028E0" w:rsidR="0089765D" w:rsidRPr="00154472" w:rsidRDefault="0089765D" w:rsidP="0089765D">
      <w:pPr>
        <w:pStyle w:val="SingleTxtG"/>
        <w:rPr>
          <w:lang w:val="fr-FR"/>
        </w:rPr>
      </w:pPr>
      <w:r w:rsidRPr="00154472">
        <w:rPr>
          <w:lang w:val="fr-FR"/>
        </w:rPr>
        <w:t>2.2.61.3</w:t>
      </w:r>
      <w:r w:rsidRPr="00154472">
        <w:rPr>
          <w:lang w:val="fr-FR"/>
        </w:rPr>
        <w:tab/>
      </w:r>
      <w:r w:rsidR="00753DB4" w:rsidRPr="00154472">
        <w:rPr>
          <w:lang w:val="fr-FR" w:eastAsia="en-GB"/>
        </w:rPr>
        <w:t>Dans la « </w:t>
      </w:r>
      <w:r w:rsidR="00753DB4" w:rsidRPr="00154472">
        <w:rPr>
          <w:iCs/>
          <w:lang w:val="fr-FR"/>
        </w:rPr>
        <w:t>Liste des rubriques collectives »,</w:t>
      </w:r>
      <w:r w:rsidR="00753DB4" w:rsidRPr="00154472">
        <w:rPr>
          <w:lang w:val="fr-FR"/>
        </w:rPr>
        <w:t xml:space="preserve"> remplacer « risque » par « danger » dans tous les titres.</w:t>
      </w:r>
    </w:p>
    <w:p w14:paraId="5CF65DEF" w14:textId="081C6115" w:rsidR="0089765D" w:rsidRPr="00154472" w:rsidRDefault="0089765D" w:rsidP="0089765D">
      <w:pPr>
        <w:pStyle w:val="SingleTxtG"/>
        <w:rPr>
          <w:lang w:val="fr-FR"/>
        </w:rPr>
      </w:pPr>
      <w:r w:rsidRPr="00154472">
        <w:rPr>
          <w:lang w:val="fr-FR"/>
        </w:rPr>
        <w:lastRenderedPageBreak/>
        <w:t>[2.2.61.3</w:t>
      </w:r>
      <w:r w:rsidRPr="00154472">
        <w:rPr>
          <w:lang w:val="fr-FR"/>
        </w:rPr>
        <w:tab/>
      </w:r>
      <w:r w:rsidR="00753DB4" w:rsidRPr="00154472">
        <w:rPr>
          <w:lang w:val="fr-FR" w:eastAsia="en-GB"/>
        </w:rPr>
        <w:t>Dans la « </w:t>
      </w:r>
      <w:r w:rsidR="00753DB4" w:rsidRPr="00154472">
        <w:rPr>
          <w:iCs/>
          <w:lang w:val="fr-FR"/>
        </w:rPr>
        <w:t>Liste des rubriques collectives »,</w:t>
      </w:r>
      <w:r w:rsidR="00753DB4" w:rsidRPr="00154472">
        <w:rPr>
          <w:lang w:val="fr-FR"/>
        </w:rPr>
        <w:t xml:space="preserve"> pour </w:t>
      </w:r>
      <w:r w:rsidR="005A21B5" w:rsidRPr="00154472">
        <w:rPr>
          <w:lang w:val="fr-FR"/>
        </w:rPr>
        <w:t>« Matières toxiques sans danger subsidiaire »</w:t>
      </w:r>
      <w:r w:rsidRPr="00154472">
        <w:rPr>
          <w:lang w:val="fr-FR"/>
        </w:rPr>
        <w:t xml:space="preserve">, </w:t>
      </w:r>
      <w:r w:rsidR="005A21B5" w:rsidRPr="00154472">
        <w:rPr>
          <w:lang w:val="fr-FR"/>
        </w:rPr>
        <w:t>ajouter la nouvelle ligne suivante</w:t>
      </w:r>
      <w:r w:rsidRPr="00154472">
        <w:rPr>
          <w:lang w:val="fr-FR"/>
        </w:rPr>
        <w:t>:</w:t>
      </w:r>
    </w:p>
    <w:tbl>
      <w:tblPr>
        <w:tblW w:w="0" w:type="auto"/>
        <w:tblInd w:w="1126" w:type="dxa"/>
        <w:tblCellMar>
          <w:left w:w="120" w:type="dxa"/>
          <w:right w:w="120" w:type="dxa"/>
        </w:tblCellMar>
        <w:tblLook w:val="0000" w:firstRow="0" w:lastRow="0" w:firstColumn="0" w:lastColumn="0" w:noHBand="0" w:noVBand="0"/>
      </w:tblPr>
      <w:tblGrid>
        <w:gridCol w:w="763"/>
        <w:gridCol w:w="1010"/>
        <w:gridCol w:w="640"/>
        <w:gridCol w:w="5385"/>
      </w:tblGrid>
      <w:tr w:rsidR="0089765D" w:rsidRPr="00154472" w14:paraId="785D90A4" w14:textId="77777777"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14:paraId="727E704A" w14:textId="4D296466" w:rsidR="0089765D" w:rsidRPr="00154472" w:rsidRDefault="005A21B5" w:rsidP="00845C7A">
            <w:pPr>
              <w:tabs>
                <w:tab w:val="left" w:pos="447"/>
              </w:tabs>
              <w:spacing w:before="20" w:after="20"/>
              <w:rPr>
                <w:lang w:val="fr-FR"/>
              </w:rPr>
            </w:pPr>
            <w:r w:rsidRPr="00154472">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77A6B83F" w14:textId="77777777" w:rsidR="0089765D" w:rsidRPr="00154472" w:rsidRDefault="0089765D" w:rsidP="00845C7A">
            <w:pPr>
              <w:tabs>
                <w:tab w:val="left" w:pos="447"/>
              </w:tabs>
              <w:spacing w:before="20" w:after="20"/>
              <w:rPr>
                <w:lang w:val="fr-FR"/>
              </w:rPr>
            </w:pPr>
            <w:r w:rsidRPr="00154472">
              <w:rPr>
                <w:lang w:val="fr-FR"/>
              </w:rPr>
              <w:tab/>
              <w:t>T10</w:t>
            </w:r>
          </w:p>
        </w:tc>
        <w:tc>
          <w:tcPr>
            <w:tcW w:w="0" w:type="auto"/>
            <w:tcBorders>
              <w:top w:val="single" w:sz="6" w:space="0" w:color="auto"/>
              <w:bottom w:val="single" w:sz="4" w:space="0" w:color="auto"/>
            </w:tcBorders>
          </w:tcPr>
          <w:p w14:paraId="51F74258" w14:textId="77777777" w:rsidR="0089765D" w:rsidRPr="00154472" w:rsidRDefault="0089765D" w:rsidP="00845C7A">
            <w:pPr>
              <w:keepLines/>
              <w:spacing w:before="20" w:after="20"/>
              <w:jc w:val="center"/>
              <w:rPr>
                <w:lang w:val="fr-FR"/>
              </w:rPr>
            </w:pPr>
            <w:r w:rsidRPr="00154472">
              <w:rPr>
                <w:lang w:val="fr-FR"/>
              </w:rPr>
              <w:t>3546</w:t>
            </w:r>
          </w:p>
        </w:tc>
        <w:tc>
          <w:tcPr>
            <w:tcW w:w="0" w:type="auto"/>
            <w:tcBorders>
              <w:top w:val="single" w:sz="6" w:space="0" w:color="auto"/>
              <w:bottom w:val="single" w:sz="4" w:space="0" w:color="auto"/>
              <w:right w:val="single" w:sz="6" w:space="0" w:color="auto"/>
            </w:tcBorders>
          </w:tcPr>
          <w:p w14:paraId="15B914BF" w14:textId="7D4CDF6C" w:rsidR="0089765D" w:rsidRPr="00154472" w:rsidRDefault="005A21B5" w:rsidP="00845C7A">
            <w:pPr>
              <w:keepLines/>
              <w:spacing w:before="20" w:after="20"/>
              <w:ind w:left="164" w:hanging="164"/>
              <w:rPr>
                <w:lang w:val="fr-FR"/>
              </w:rPr>
            </w:pPr>
            <w:r w:rsidRPr="00154472">
              <w:rPr>
                <w:lang w:val="fr-FR"/>
              </w:rPr>
              <w:t>OBJETS CONTENANT DE LA MATIÈRE TOXIQUE, N.S.A.</w:t>
            </w:r>
          </w:p>
        </w:tc>
      </w:tr>
    </w:tbl>
    <w:p w14:paraId="39C0E6B1" w14:textId="7E7D7280" w:rsidR="005A21B5" w:rsidRPr="00154472" w:rsidRDefault="0089765D" w:rsidP="0089765D">
      <w:pPr>
        <w:pStyle w:val="SingleTxtG"/>
        <w:spacing w:before="120"/>
        <w:rPr>
          <w:lang w:val="fr-FR"/>
        </w:rPr>
      </w:pPr>
      <w:r w:rsidRPr="00154472">
        <w:rPr>
          <w:lang w:val="fr-FR"/>
        </w:rPr>
        <w:t>2.2.61.3</w:t>
      </w:r>
      <w:r w:rsidRPr="00154472">
        <w:rPr>
          <w:lang w:val="fr-FR"/>
        </w:rPr>
        <w:tab/>
      </w:r>
      <w:r w:rsidR="005A21B5" w:rsidRPr="00154472">
        <w:rPr>
          <w:lang w:val="fr-FR" w:eastAsia="en-GB"/>
        </w:rPr>
        <w:t>Dans la « </w:t>
      </w:r>
      <w:r w:rsidR="005A21B5" w:rsidRPr="00154472">
        <w:rPr>
          <w:iCs/>
          <w:lang w:val="fr-FR"/>
        </w:rPr>
        <w:t>Liste des rubriques collectives »,</w:t>
      </w:r>
      <w:r w:rsidR="005A21B5" w:rsidRPr="00154472">
        <w:rPr>
          <w:lang w:val="fr-FR"/>
        </w:rPr>
        <w:t xml:space="preserve"> pour « Matières toxiques sans danger(s) subsidia</w:t>
      </w:r>
      <w:r w:rsidR="004F4841" w:rsidRPr="00154472">
        <w:rPr>
          <w:lang w:val="fr-FR"/>
        </w:rPr>
        <w:t>ire(s) »,</w:t>
      </w:r>
      <w:r w:rsidRPr="00154472">
        <w:rPr>
          <w:lang w:val="fr-FR"/>
        </w:rPr>
        <w:t xml:space="preserve"> </w:t>
      </w:r>
      <w:r w:rsidR="005A21B5" w:rsidRPr="00154472">
        <w:rPr>
          <w:lang w:val="fr-FR"/>
        </w:rPr>
        <w:t>pour « </w:t>
      </w:r>
      <w:r w:rsidRPr="00154472">
        <w:rPr>
          <w:lang w:val="fr-FR"/>
        </w:rPr>
        <w:t>TF3</w:t>
      </w:r>
      <w:r w:rsidR="005A21B5" w:rsidRPr="00154472">
        <w:rPr>
          <w:lang w:val="fr-FR"/>
        </w:rPr>
        <w:t> »</w:t>
      </w:r>
      <w:r w:rsidRPr="00154472">
        <w:rPr>
          <w:lang w:val="fr-FR"/>
        </w:rPr>
        <w:t xml:space="preserve">, </w:t>
      </w:r>
      <w:r w:rsidR="005A21B5" w:rsidRPr="00154472">
        <w:rPr>
          <w:lang w:val="fr-FR"/>
        </w:rPr>
        <w:t>ajouter la nouvelle rubrique suivante :</w:t>
      </w:r>
    </w:p>
    <w:p w14:paraId="3882D8B1" w14:textId="5085E1AE" w:rsidR="0089765D" w:rsidRPr="00154472" w:rsidRDefault="005A21B5" w:rsidP="0089765D">
      <w:pPr>
        <w:pStyle w:val="SingleTxtG"/>
        <w:spacing w:before="120"/>
        <w:rPr>
          <w:lang w:val="fr-FR"/>
        </w:rPr>
      </w:pPr>
      <w:r w:rsidRPr="00154472">
        <w:rPr>
          <w:lang w:val="fr-FR"/>
        </w:rPr>
        <w:t>« </w:t>
      </w:r>
      <w:r w:rsidR="0089765D" w:rsidRPr="00154472">
        <w:rPr>
          <w:lang w:val="fr-FR"/>
        </w:rPr>
        <w:t>3535</w:t>
      </w:r>
      <w:r w:rsidR="0089765D" w:rsidRPr="00154472">
        <w:rPr>
          <w:lang w:val="fr-FR"/>
        </w:rPr>
        <w:tab/>
      </w:r>
      <w:r w:rsidRPr="00154472">
        <w:rPr>
          <w:lang w:val="fr-FR"/>
        </w:rPr>
        <w:tab/>
      </w:r>
      <w:r w:rsidRPr="00154472">
        <w:rPr>
          <w:lang w:val="fr-FR" w:eastAsia="zh-CN"/>
        </w:rPr>
        <w:t>SOLIDE INORGANIQUE TOXIQUE, INFLAMMABLE, N.S.A.</w:t>
      </w:r>
      <w:r w:rsidRPr="00154472">
        <w:rPr>
          <w:lang w:val="fr-FR"/>
        </w:rPr>
        <w:t> »</w:t>
      </w:r>
      <w:r w:rsidR="0089765D" w:rsidRPr="00154472">
        <w:rPr>
          <w:lang w:val="fr-FR"/>
        </w:rPr>
        <w:t>.]</w:t>
      </w:r>
    </w:p>
    <w:p w14:paraId="14A4C8DA" w14:textId="2CB8FDED" w:rsidR="006646BC" w:rsidRPr="00154472" w:rsidRDefault="005A21B5" w:rsidP="006646BC">
      <w:pPr>
        <w:pStyle w:val="SingleTxtG"/>
        <w:rPr>
          <w:lang w:val="fr-FR"/>
        </w:rPr>
      </w:pPr>
      <w:r w:rsidRPr="00154472">
        <w:rPr>
          <w:lang w:val="fr-FR"/>
        </w:rPr>
        <w:t>2.2.62.1.3</w:t>
      </w:r>
      <w:r w:rsidR="006646BC" w:rsidRPr="00154472">
        <w:rPr>
          <w:lang w:val="fr-FR"/>
        </w:rPr>
        <w:tab/>
        <w:t>Au début, remplacer «</w:t>
      </w:r>
      <w:r w:rsidR="004F4841" w:rsidRPr="00154472">
        <w:rPr>
          <w:lang w:val="fr-FR"/>
        </w:rPr>
        <w:t> </w:t>
      </w:r>
      <w:r w:rsidR="006646BC" w:rsidRPr="00154472">
        <w:rPr>
          <w:lang w:val="fr-FR"/>
        </w:rPr>
        <w:t>des matériaux humains ou animaux</w:t>
      </w:r>
      <w:r w:rsidR="004F4841" w:rsidRPr="00154472">
        <w:rPr>
          <w:lang w:val="fr-FR"/>
        </w:rPr>
        <w:t> </w:t>
      </w:r>
      <w:r w:rsidR="006646BC" w:rsidRPr="00154472">
        <w:rPr>
          <w:lang w:val="fr-FR"/>
        </w:rPr>
        <w:t>» par «</w:t>
      </w:r>
      <w:r w:rsidR="004F4841" w:rsidRPr="00154472">
        <w:rPr>
          <w:lang w:val="fr-FR"/>
        </w:rPr>
        <w:t> </w:t>
      </w:r>
      <w:r w:rsidR="006646BC" w:rsidRPr="00154472">
        <w:rPr>
          <w:lang w:val="fr-FR"/>
        </w:rPr>
        <w:t>ceux</w:t>
      </w:r>
      <w:r w:rsidR="004F4841" w:rsidRPr="00154472">
        <w:rPr>
          <w:lang w:val="fr-FR"/>
        </w:rPr>
        <w:t> </w:t>
      </w:r>
      <w:r w:rsidR="006646BC" w:rsidRPr="00154472">
        <w:rPr>
          <w:lang w:val="fr-FR"/>
        </w:rPr>
        <w:t>».</w:t>
      </w:r>
    </w:p>
    <w:p w14:paraId="4B2BCB54" w14:textId="000B7D06" w:rsidR="006646BC" w:rsidRPr="00154472" w:rsidRDefault="005A21B5" w:rsidP="006646BC">
      <w:pPr>
        <w:pStyle w:val="SingleTxtG"/>
        <w:rPr>
          <w:lang w:val="fr-FR"/>
        </w:rPr>
      </w:pPr>
      <w:r w:rsidRPr="00154472">
        <w:rPr>
          <w:lang w:val="fr-FR"/>
        </w:rPr>
        <w:t>2.2.62.1.12.2</w:t>
      </w:r>
      <w:r w:rsidR="006646BC" w:rsidRPr="00154472">
        <w:rPr>
          <w:lang w:val="fr-FR"/>
        </w:rPr>
        <w:tab/>
        <w:t>Supprimer et ajouter «</w:t>
      </w:r>
      <w:r w:rsidR="004F4841" w:rsidRPr="00154472">
        <w:rPr>
          <w:lang w:val="fr-FR"/>
        </w:rPr>
        <w:t> </w:t>
      </w:r>
      <w:r w:rsidR="006646BC" w:rsidRPr="00154472">
        <w:rPr>
          <w:lang w:val="fr-FR"/>
        </w:rPr>
        <w:t>2.6.3.6.2</w:t>
      </w:r>
      <w:r w:rsidR="006646BC" w:rsidRPr="00154472">
        <w:rPr>
          <w:lang w:val="fr-FR"/>
        </w:rPr>
        <w:tab/>
      </w:r>
      <w:r w:rsidRPr="00154472">
        <w:rPr>
          <w:i/>
          <w:lang w:val="fr-FR"/>
        </w:rPr>
        <w:t>(</w:t>
      </w:r>
      <w:r w:rsidR="006646BC" w:rsidRPr="00154472">
        <w:rPr>
          <w:i/>
          <w:iCs/>
          <w:szCs w:val="24"/>
          <w:lang w:val="fr-FR"/>
        </w:rPr>
        <w:t>Supprimé</w:t>
      </w:r>
      <w:r w:rsidRPr="00154472">
        <w:rPr>
          <w:i/>
          <w:iCs/>
          <w:szCs w:val="24"/>
          <w:lang w:val="fr-FR"/>
        </w:rPr>
        <w:t>)</w:t>
      </w:r>
      <w:r w:rsidR="004F4841" w:rsidRPr="00154472">
        <w:rPr>
          <w:lang w:val="fr-FR"/>
        </w:rPr>
        <w:t> </w:t>
      </w:r>
      <w:r w:rsidR="006646BC" w:rsidRPr="00154472">
        <w:rPr>
          <w:lang w:val="fr-FR"/>
        </w:rPr>
        <w:t>».</w:t>
      </w:r>
    </w:p>
    <w:p w14:paraId="63414E5C" w14:textId="3F48A15B" w:rsidR="00196C06" w:rsidRPr="00154472" w:rsidRDefault="00196C06" w:rsidP="00196C06">
      <w:pPr>
        <w:spacing w:before="120" w:after="120" w:line="240" w:lineRule="auto"/>
        <w:ind w:left="1134" w:right="1134"/>
        <w:jc w:val="both"/>
        <w:rPr>
          <w:lang w:val="fr-FR"/>
        </w:rPr>
      </w:pPr>
      <w:r w:rsidRPr="00154472">
        <w:rPr>
          <w:lang w:val="fr-FR"/>
        </w:rPr>
        <w:t xml:space="preserve">Modifier </w:t>
      </w:r>
      <w:r w:rsidR="005A21B5" w:rsidRPr="00154472">
        <w:rPr>
          <w:lang w:val="fr-FR"/>
        </w:rPr>
        <w:t>la section 2.2.8</w:t>
      </w:r>
      <w:r w:rsidRPr="00154472">
        <w:rPr>
          <w:lang w:val="fr-FR"/>
        </w:rPr>
        <w:t xml:space="preserve"> pour lire comme suit:</w:t>
      </w:r>
    </w:p>
    <w:p w14:paraId="3F8768DD" w14:textId="5157B106" w:rsidR="001A0EB0" w:rsidRPr="00154472" w:rsidRDefault="001A0EB0" w:rsidP="001A0EB0">
      <w:pPr>
        <w:spacing w:before="120" w:after="120" w:line="240" w:lineRule="auto"/>
        <w:ind w:left="1134" w:right="1134"/>
        <w:jc w:val="both"/>
        <w:rPr>
          <w:b/>
          <w:lang w:val="fr-FR"/>
        </w:rPr>
      </w:pPr>
      <w:proofErr w:type="gramStart"/>
      <w:r w:rsidRPr="00154472">
        <w:rPr>
          <w:lang w:val="fr-FR"/>
        </w:rPr>
        <w:t>«</w:t>
      </w:r>
      <w:r w:rsidR="005A21B5" w:rsidRPr="00154472">
        <w:rPr>
          <w:b/>
          <w:lang w:val="fr-FR"/>
        </w:rPr>
        <w:t>2.2.8</w:t>
      </w:r>
      <w:proofErr w:type="gramEnd"/>
      <w:r w:rsidR="005A21B5" w:rsidRPr="00154472">
        <w:rPr>
          <w:b/>
          <w:lang w:val="fr-FR"/>
        </w:rPr>
        <w:t xml:space="preserve"> </w:t>
      </w:r>
      <w:r w:rsidRPr="00154472">
        <w:rPr>
          <w:b/>
          <w:lang w:val="fr-FR"/>
        </w:rPr>
        <w:t xml:space="preserve">CLASSE 8 </w:t>
      </w:r>
      <w:r w:rsidR="005A21B5" w:rsidRPr="00154472">
        <w:rPr>
          <w:b/>
          <w:lang w:val="fr-FR"/>
        </w:rPr>
        <w:tab/>
        <w:t xml:space="preserve"> </w:t>
      </w:r>
      <w:r w:rsidRPr="00154472">
        <w:rPr>
          <w:b/>
          <w:bCs/>
          <w:lang w:val="fr-FR"/>
        </w:rPr>
        <w:t>MATIÈRES CORROSIVES</w:t>
      </w:r>
    </w:p>
    <w:p w14:paraId="12BEBCDE" w14:textId="357DDEFC" w:rsidR="001058C2" w:rsidRPr="00154472" w:rsidRDefault="001058C2" w:rsidP="001A0EB0">
      <w:pPr>
        <w:spacing w:before="120" w:after="120" w:line="240" w:lineRule="auto"/>
        <w:ind w:left="1134" w:right="1134"/>
        <w:jc w:val="both"/>
        <w:rPr>
          <w:i/>
          <w:lang w:val="fr-FR"/>
        </w:rPr>
      </w:pPr>
      <w:r w:rsidRPr="00154472">
        <w:rPr>
          <w:b/>
          <w:i/>
          <w:lang w:val="fr-FR"/>
        </w:rPr>
        <w:t xml:space="preserve">NOTA: </w:t>
      </w:r>
      <w:r w:rsidR="00DE1D7B" w:rsidRPr="00154472">
        <w:rPr>
          <w:b/>
          <w:i/>
          <w:lang w:val="fr-FR"/>
        </w:rPr>
        <w:tab/>
      </w:r>
      <w:r w:rsidRPr="00154472">
        <w:rPr>
          <w:i/>
          <w:lang w:val="fr-FR"/>
        </w:rPr>
        <w:t xml:space="preserve">Dans </w:t>
      </w:r>
      <w:r w:rsidR="005A21B5" w:rsidRPr="00154472">
        <w:rPr>
          <w:i/>
          <w:lang w:val="fr-FR"/>
        </w:rPr>
        <w:t>la présente section</w:t>
      </w:r>
      <w:r w:rsidRPr="00154472">
        <w:rPr>
          <w:i/>
          <w:lang w:val="fr-FR"/>
        </w:rPr>
        <w:t xml:space="preserve">, on entend par </w:t>
      </w:r>
      <w:r w:rsidR="004F4841" w:rsidRPr="00154472">
        <w:rPr>
          <w:i/>
          <w:lang w:val="fr-FR"/>
        </w:rPr>
        <w:t>"</w:t>
      </w:r>
      <w:r w:rsidRPr="00154472">
        <w:rPr>
          <w:i/>
          <w:lang w:val="fr-FR"/>
        </w:rPr>
        <w:t>matière</w:t>
      </w:r>
      <w:r w:rsidR="004F4841" w:rsidRPr="00154472">
        <w:rPr>
          <w:i/>
          <w:lang w:val="fr-FR"/>
        </w:rPr>
        <w:t>"</w:t>
      </w:r>
      <w:r w:rsidRPr="00154472">
        <w:rPr>
          <w:i/>
          <w:lang w:val="fr-FR"/>
        </w:rPr>
        <w:t xml:space="preserve">, une substance, </w:t>
      </w:r>
      <w:r w:rsidR="00A815F3" w:rsidRPr="00154472">
        <w:rPr>
          <w:i/>
          <w:lang w:val="fr-FR"/>
        </w:rPr>
        <w:t>un mélange ou un alliage (ce terme est utilisé dans la version française du présent Rè</w:t>
      </w:r>
      <w:r w:rsidR="00E3149C" w:rsidRPr="00154472">
        <w:rPr>
          <w:i/>
          <w:lang w:val="fr-FR"/>
        </w:rPr>
        <w:t>glement</w:t>
      </w:r>
      <w:r w:rsidR="00A815F3" w:rsidRPr="00154472">
        <w:rPr>
          <w:i/>
          <w:lang w:val="fr-FR"/>
        </w:rPr>
        <w:t>)</w:t>
      </w:r>
      <w:r w:rsidR="00E3149C" w:rsidRPr="00154472">
        <w:rPr>
          <w:i/>
          <w:lang w:val="fr-FR"/>
        </w:rPr>
        <w:t>.</w:t>
      </w:r>
    </w:p>
    <w:p w14:paraId="48CEC897" w14:textId="61E4E52E" w:rsidR="001A0EB0" w:rsidRPr="00154472" w:rsidRDefault="005A21B5" w:rsidP="001A0EB0">
      <w:pPr>
        <w:spacing w:before="120" w:after="120" w:line="240" w:lineRule="auto"/>
        <w:ind w:left="1134" w:right="1134"/>
        <w:jc w:val="both"/>
        <w:rPr>
          <w:b/>
          <w:u w:val="single"/>
          <w:lang w:val="fr-FR"/>
        </w:rPr>
      </w:pPr>
      <w:r w:rsidRPr="00154472">
        <w:rPr>
          <w:b/>
          <w:lang w:val="fr-FR"/>
        </w:rPr>
        <w:t>2.</w:t>
      </w:r>
      <w:r w:rsidR="001A0EB0" w:rsidRPr="00154472">
        <w:rPr>
          <w:b/>
          <w:lang w:val="fr-FR"/>
        </w:rPr>
        <w:t>2.8.1</w:t>
      </w:r>
      <w:r w:rsidR="001A0EB0" w:rsidRPr="00154472">
        <w:rPr>
          <w:b/>
          <w:lang w:val="fr-FR"/>
        </w:rPr>
        <w:tab/>
      </w:r>
      <w:r w:rsidR="001A0EB0" w:rsidRPr="00154472">
        <w:rPr>
          <w:b/>
          <w:lang w:val="fr-FR"/>
        </w:rPr>
        <w:tab/>
        <w:t>Définition et dispositions générales</w:t>
      </w:r>
    </w:p>
    <w:p w14:paraId="3FF22EAF" w14:textId="57FF6E0C" w:rsidR="001A0EB0" w:rsidRPr="00154472" w:rsidRDefault="005A21B5" w:rsidP="001A0EB0">
      <w:pPr>
        <w:spacing w:before="120" w:after="120" w:line="240" w:lineRule="auto"/>
        <w:ind w:left="1134" w:right="1134"/>
        <w:jc w:val="both"/>
        <w:rPr>
          <w:lang w:val="fr-FR"/>
        </w:rPr>
      </w:pPr>
      <w:r w:rsidRPr="00154472">
        <w:rPr>
          <w:lang w:val="fr-FR"/>
        </w:rPr>
        <w:t>2.</w:t>
      </w:r>
      <w:r w:rsidR="001A0EB0" w:rsidRPr="00154472">
        <w:rPr>
          <w:lang w:val="fr-FR"/>
        </w:rPr>
        <w:t>2.8.1.1</w:t>
      </w:r>
      <w:r w:rsidR="001A0EB0" w:rsidRPr="00154472">
        <w:rPr>
          <w:i/>
          <w:lang w:val="fr-FR"/>
        </w:rPr>
        <w:tab/>
      </w:r>
      <w:r w:rsidR="001A0EB0" w:rsidRPr="00154472">
        <w:rPr>
          <w:lang w:val="fr-FR"/>
        </w:rPr>
        <w:t>Les matières corrosives sont des matières qui, par action chimique, causent des dommages irréversibles à la peau ou qui, en cas de fuite, peuvent endommager sérieusement ou même détruire d'autres marchandises ou les engins de transport.</w:t>
      </w:r>
      <w:r w:rsidRPr="00154472">
        <w:rPr>
          <w:lang w:val="fr-FR"/>
        </w:rPr>
        <w:t xml:space="preserve"> </w:t>
      </w:r>
      <w:r w:rsidR="00EE0243" w:rsidRPr="00154472">
        <w:rPr>
          <w:lang w:val="fr-FR"/>
        </w:rPr>
        <w:t>[</w:t>
      </w:r>
      <w:r w:rsidRPr="00154472">
        <w:rPr>
          <w:lang w:val="fr-FR"/>
        </w:rPr>
        <w:t>Sont</w:t>
      </w:r>
      <w:r w:rsidR="004F4841" w:rsidRPr="00154472">
        <w:rPr>
          <w:lang w:val="fr-FR"/>
        </w:rPr>
        <w:t xml:space="preserve"> </w:t>
      </w:r>
      <w:r w:rsidRPr="00154472">
        <w:rPr>
          <w:lang w:val="fr-FR"/>
        </w:rPr>
        <w:t>également visées par le titre de la présente classe d'autres matières qui ne forment une matière corrosive liquide qu'en présence de l'eau ou qui, en</w:t>
      </w:r>
      <w:r w:rsidR="004F4841" w:rsidRPr="00154472">
        <w:rPr>
          <w:lang w:val="fr-FR"/>
        </w:rPr>
        <w:t xml:space="preserve"> </w:t>
      </w:r>
      <w:r w:rsidRPr="00154472">
        <w:rPr>
          <w:lang w:val="fr-FR"/>
        </w:rPr>
        <w:t>présence de l'humidité naturelle de l'air, produisent des vapeurs ou des brouillards corrosifs.</w:t>
      </w:r>
      <w:r w:rsidR="00EE0243" w:rsidRPr="00154472">
        <w:rPr>
          <w:lang w:val="fr-FR"/>
        </w:rPr>
        <w:t>]</w:t>
      </w:r>
    </w:p>
    <w:p w14:paraId="48F5C3A5" w14:textId="26271291" w:rsidR="001A0EB0" w:rsidRPr="00154472" w:rsidRDefault="005A21B5" w:rsidP="001A0EB0">
      <w:pPr>
        <w:spacing w:before="120" w:after="120" w:line="240" w:lineRule="auto"/>
        <w:ind w:left="1134" w:right="1134"/>
        <w:jc w:val="both"/>
        <w:rPr>
          <w:lang w:val="fr-FR"/>
        </w:rPr>
      </w:pPr>
      <w:r w:rsidRPr="00154472">
        <w:rPr>
          <w:lang w:val="fr-FR"/>
        </w:rPr>
        <w:t>2.</w:t>
      </w:r>
      <w:r w:rsidR="001A0EB0" w:rsidRPr="00154472">
        <w:rPr>
          <w:lang w:val="fr-FR"/>
        </w:rPr>
        <w:t>2.8.1.2</w:t>
      </w:r>
      <w:r w:rsidR="001A0EB0" w:rsidRPr="00154472">
        <w:rPr>
          <w:lang w:val="fr-FR"/>
        </w:rPr>
        <w:tab/>
        <w:t xml:space="preserve">Les dispositions concernant la classification des matières corrosives pour la peau sont données </w:t>
      </w:r>
      <w:r w:rsidRPr="00154472">
        <w:rPr>
          <w:lang w:val="fr-FR"/>
        </w:rPr>
        <w:t>au 2.2.8.1.4</w:t>
      </w:r>
      <w:r w:rsidR="001A0EB0" w:rsidRPr="00154472">
        <w:rPr>
          <w:lang w:val="fr-FR"/>
        </w:rPr>
        <w:t xml:space="preserve">. La corrosion cutanée désigne des lésions cutanées irréversibles, </w:t>
      </w:r>
      <w:r w:rsidR="003F59CB" w:rsidRPr="00154472">
        <w:rPr>
          <w:lang w:val="fr-FR"/>
        </w:rPr>
        <w:t xml:space="preserve">à savoir </w:t>
      </w:r>
      <w:r w:rsidR="001A0EB0" w:rsidRPr="00154472">
        <w:rPr>
          <w:lang w:val="fr-FR"/>
        </w:rPr>
        <w:t>une nécrose visible au travers de l’épiderme et dans le derme survenant après une exposition à la matière.</w:t>
      </w:r>
    </w:p>
    <w:p w14:paraId="175F6324" w14:textId="26AEA08C" w:rsidR="001A0EB0" w:rsidRPr="00154472" w:rsidRDefault="005A21B5" w:rsidP="001A0EB0">
      <w:pPr>
        <w:spacing w:before="120" w:after="120" w:line="240" w:lineRule="auto"/>
        <w:ind w:left="1134" w:right="1134"/>
        <w:jc w:val="both"/>
        <w:rPr>
          <w:lang w:val="fr-FR"/>
        </w:rPr>
      </w:pPr>
      <w:r w:rsidRPr="00154472">
        <w:rPr>
          <w:lang w:val="fr-FR"/>
        </w:rPr>
        <w:t>2.</w:t>
      </w:r>
      <w:r w:rsidR="001A0EB0" w:rsidRPr="00154472">
        <w:rPr>
          <w:lang w:val="fr-FR"/>
        </w:rPr>
        <w:t xml:space="preserve">2.8.1.3 </w:t>
      </w:r>
      <w:r w:rsidR="001A0EB0" w:rsidRPr="00154472">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154472">
        <w:rPr>
          <w:lang w:val="fr-FR"/>
        </w:rPr>
        <w:t xml:space="preserve">2.2.8.1.5.3 </w:t>
      </w:r>
      <w:r w:rsidR="001A0EB0" w:rsidRPr="00154472">
        <w:rPr>
          <w:lang w:val="fr-FR"/>
        </w:rPr>
        <w:t>c) ii).</w:t>
      </w:r>
    </w:p>
    <w:p w14:paraId="416B1985" w14:textId="69EFB0E4" w:rsidR="001A0EB0" w:rsidRPr="00154472" w:rsidRDefault="005A21B5" w:rsidP="001A0EB0">
      <w:pPr>
        <w:spacing w:before="120" w:after="120" w:line="240" w:lineRule="auto"/>
        <w:ind w:left="1134" w:right="1134"/>
        <w:jc w:val="both"/>
        <w:rPr>
          <w:i/>
          <w:lang w:val="fr-FR"/>
        </w:rPr>
      </w:pPr>
      <w:r w:rsidRPr="00154472">
        <w:rPr>
          <w:lang w:val="fr-FR"/>
        </w:rPr>
        <w:t>2.2.8.1.4</w:t>
      </w:r>
      <w:r w:rsidR="001A0EB0" w:rsidRPr="00154472">
        <w:rPr>
          <w:lang w:val="fr-FR"/>
        </w:rPr>
        <w:tab/>
      </w:r>
      <w:r w:rsidR="001A0EB0" w:rsidRPr="00154472">
        <w:rPr>
          <w:i/>
          <w:lang w:val="fr-FR"/>
        </w:rPr>
        <w:t>Dispositions générales relatives à la classification</w:t>
      </w:r>
    </w:p>
    <w:p w14:paraId="123A89D4" w14:textId="0F8EA272" w:rsidR="005A21B5" w:rsidRPr="00154472" w:rsidRDefault="005A21B5" w:rsidP="001A0EB0">
      <w:pPr>
        <w:spacing w:before="120" w:after="120" w:line="240" w:lineRule="auto"/>
        <w:ind w:left="1134" w:right="1134"/>
        <w:jc w:val="both"/>
        <w:rPr>
          <w:i/>
          <w:lang w:val="fr-FR"/>
        </w:rPr>
      </w:pPr>
      <w:r w:rsidRPr="00154472">
        <w:rPr>
          <w:i/>
          <w:lang w:val="fr-FR"/>
        </w:rPr>
        <w:t>Ajouter le 2.2.8.1.2 existant (subdivisions de la classe 8) renuméroté en tant que 2.2.8.1.4.1.</w:t>
      </w:r>
    </w:p>
    <w:p w14:paraId="44BEDB0F" w14:textId="0416A24D" w:rsidR="001A0EB0" w:rsidRPr="00154472" w:rsidRDefault="00B36C1B" w:rsidP="001A0EB0">
      <w:pPr>
        <w:spacing w:before="120" w:after="120" w:line="240" w:lineRule="auto"/>
        <w:ind w:left="1134" w:right="1134"/>
        <w:jc w:val="both"/>
        <w:rPr>
          <w:lang w:val="fr-FR"/>
        </w:rPr>
      </w:pPr>
      <w:r w:rsidRPr="00154472">
        <w:rPr>
          <w:lang w:val="fr-FR"/>
        </w:rPr>
        <w:t>2.2.8.1.4.2</w:t>
      </w:r>
      <w:r w:rsidR="001A0EB0" w:rsidRPr="00154472">
        <w:rPr>
          <w:lang w:val="fr-FR"/>
        </w:rPr>
        <w:t xml:space="preserve"> </w:t>
      </w:r>
      <w:r w:rsidR="001A0EB0" w:rsidRPr="00154472">
        <w:rPr>
          <w:lang w:val="fr-FR"/>
        </w:rPr>
        <w:tab/>
        <w:t>Les matières de la classe 8 doivent être classées dans trois groupes d'emballage, selon le degré de danger qu'elles présentent pour le transport, d’après les critères suivants</w:t>
      </w:r>
      <w:r w:rsidR="00905D07" w:rsidRPr="00154472">
        <w:rPr>
          <w:lang w:val="fr-FR"/>
        </w:rPr>
        <w:t> </w:t>
      </w:r>
      <w:r w:rsidR="001A0EB0" w:rsidRPr="00154472">
        <w:rPr>
          <w:lang w:val="fr-FR"/>
        </w:rPr>
        <w:t>:</w:t>
      </w:r>
    </w:p>
    <w:p w14:paraId="68E69CD2" w14:textId="0C32B7AB" w:rsidR="001A0EB0" w:rsidRPr="00154472" w:rsidRDefault="001A0EB0" w:rsidP="001A0EB0">
      <w:pPr>
        <w:spacing w:before="120" w:after="120" w:line="240" w:lineRule="auto"/>
        <w:ind w:left="2268" w:right="1134"/>
        <w:jc w:val="both"/>
        <w:rPr>
          <w:lang w:val="fr-FR"/>
        </w:rPr>
      </w:pPr>
      <w:r w:rsidRPr="00154472">
        <w:rPr>
          <w:lang w:val="fr-FR"/>
        </w:rPr>
        <w:t>a)</w:t>
      </w:r>
      <w:r w:rsidRPr="00154472">
        <w:rPr>
          <w:lang w:val="fr-FR"/>
        </w:rPr>
        <w:tab/>
      </w:r>
      <w:r w:rsidR="00D6735F" w:rsidRPr="00154472">
        <w:rPr>
          <w:lang w:val="fr-FR"/>
        </w:rPr>
        <w:t>G</w:t>
      </w:r>
      <w:r w:rsidRPr="00154472">
        <w:rPr>
          <w:lang w:val="fr-FR"/>
        </w:rPr>
        <w:t>roupe d'emballage I</w:t>
      </w:r>
      <w:r w:rsidR="00D6735F" w:rsidRPr="00154472">
        <w:rPr>
          <w:lang w:val="fr-FR"/>
        </w:rPr>
        <w:t>:</w:t>
      </w:r>
      <w:r w:rsidRPr="00154472">
        <w:rPr>
          <w:lang w:val="fr-FR"/>
        </w:rPr>
        <w:t xml:space="preserve"> matières très dangereuses</w:t>
      </w:r>
      <w:r w:rsidR="00905D07" w:rsidRPr="00154472">
        <w:rPr>
          <w:lang w:val="fr-FR"/>
        </w:rPr>
        <w:t> </w:t>
      </w:r>
      <w:r w:rsidRPr="00154472">
        <w:rPr>
          <w:lang w:val="fr-FR"/>
        </w:rPr>
        <w:t>;</w:t>
      </w:r>
    </w:p>
    <w:p w14:paraId="721B2457" w14:textId="79F4C16A" w:rsidR="001A0EB0" w:rsidRPr="00154472" w:rsidRDefault="001A0EB0" w:rsidP="001A0EB0">
      <w:pPr>
        <w:spacing w:before="120" w:after="120" w:line="240" w:lineRule="auto"/>
        <w:ind w:left="2268" w:right="1134"/>
        <w:jc w:val="both"/>
        <w:rPr>
          <w:lang w:val="fr-FR"/>
        </w:rPr>
      </w:pPr>
      <w:r w:rsidRPr="00154472">
        <w:rPr>
          <w:lang w:val="fr-FR"/>
        </w:rPr>
        <w:t>b)</w:t>
      </w:r>
      <w:r w:rsidRPr="00154472">
        <w:rPr>
          <w:lang w:val="fr-FR"/>
        </w:rPr>
        <w:tab/>
      </w:r>
      <w:r w:rsidR="00D6735F" w:rsidRPr="00154472">
        <w:rPr>
          <w:lang w:val="fr-FR"/>
        </w:rPr>
        <w:t>G</w:t>
      </w:r>
      <w:r w:rsidRPr="00154472">
        <w:rPr>
          <w:lang w:val="fr-FR"/>
        </w:rPr>
        <w:t>roupe d'emballage II</w:t>
      </w:r>
      <w:r w:rsidR="00D6735F" w:rsidRPr="00154472">
        <w:rPr>
          <w:lang w:val="fr-FR"/>
        </w:rPr>
        <w:t>:</w:t>
      </w:r>
      <w:r w:rsidRPr="00154472">
        <w:rPr>
          <w:lang w:val="fr-FR"/>
        </w:rPr>
        <w:t xml:space="preserve"> matières présentant un danger moyen</w:t>
      </w:r>
      <w:r w:rsidR="00905D07" w:rsidRPr="00154472">
        <w:rPr>
          <w:lang w:val="fr-FR"/>
        </w:rPr>
        <w:t> </w:t>
      </w:r>
      <w:r w:rsidRPr="00154472">
        <w:rPr>
          <w:lang w:val="fr-FR"/>
        </w:rPr>
        <w:t>;</w:t>
      </w:r>
    </w:p>
    <w:p w14:paraId="164E07B5" w14:textId="44AECAFF" w:rsidR="001A0EB0" w:rsidRPr="00154472" w:rsidRDefault="001A0EB0" w:rsidP="001A0EB0">
      <w:pPr>
        <w:spacing w:before="120" w:after="120" w:line="240" w:lineRule="auto"/>
        <w:ind w:left="2268" w:right="1134"/>
        <w:jc w:val="both"/>
        <w:rPr>
          <w:lang w:val="fr-FR"/>
        </w:rPr>
      </w:pPr>
      <w:r w:rsidRPr="00154472">
        <w:rPr>
          <w:lang w:val="fr-FR"/>
        </w:rPr>
        <w:t>c)</w:t>
      </w:r>
      <w:r w:rsidRPr="00154472">
        <w:rPr>
          <w:lang w:val="fr-FR"/>
        </w:rPr>
        <w:tab/>
      </w:r>
      <w:r w:rsidR="00D6735F" w:rsidRPr="00154472">
        <w:rPr>
          <w:lang w:val="fr-FR"/>
        </w:rPr>
        <w:t>G</w:t>
      </w:r>
      <w:r w:rsidRPr="00154472">
        <w:rPr>
          <w:lang w:val="fr-FR"/>
        </w:rPr>
        <w:t>roupe d'emballage II</w:t>
      </w:r>
      <w:r w:rsidR="00D6735F" w:rsidRPr="00154472">
        <w:rPr>
          <w:lang w:val="fr-FR"/>
        </w:rPr>
        <w:t>I:</w:t>
      </w:r>
      <w:r w:rsidRPr="00154472">
        <w:rPr>
          <w:lang w:val="fr-FR"/>
        </w:rPr>
        <w:t xml:space="preserve"> matières présentant un danger faible</w:t>
      </w:r>
      <w:r w:rsidR="00905D07" w:rsidRPr="00154472">
        <w:rPr>
          <w:lang w:val="fr-FR"/>
        </w:rPr>
        <w:t> </w:t>
      </w:r>
      <w:r w:rsidRPr="00154472">
        <w:rPr>
          <w:lang w:val="fr-FR"/>
        </w:rPr>
        <w:t>;</w:t>
      </w:r>
    </w:p>
    <w:p w14:paraId="4A8A6606" w14:textId="0CA4C098" w:rsidR="001A0EB0" w:rsidRPr="00154472" w:rsidRDefault="00B36C1B" w:rsidP="001A0EB0">
      <w:pPr>
        <w:spacing w:before="120" w:after="120" w:line="240" w:lineRule="auto"/>
        <w:ind w:left="1134" w:right="1134"/>
        <w:jc w:val="both"/>
        <w:rPr>
          <w:lang w:val="fr-FR"/>
        </w:rPr>
      </w:pPr>
      <w:r w:rsidRPr="00154472">
        <w:rPr>
          <w:lang w:val="fr-FR"/>
        </w:rPr>
        <w:t>2.2.8.1.4.3</w:t>
      </w:r>
      <w:r w:rsidR="001A0EB0" w:rsidRPr="00154472">
        <w:rPr>
          <w:lang w:val="fr-FR"/>
        </w:rPr>
        <w:t xml:space="preserve"> </w:t>
      </w:r>
      <w:r w:rsidR="001A0EB0" w:rsidRPr="00154472">
        <w:rPr>
          <w:lang w:val="fr-FR"/>
        </w:rPr>
        <w:tab/>
        <w:t xml:space="preserve">Le classement des matières </w:t>
      </w:r>
      <w:r w:rsidRPr="00154472">
        <w:rPr>
          <w:lang w:val="fr-FR"/>
        </w:rPr>
        <w:t>du tableau A</w:t>
      </w:r>
      <w:r w:rsidR="001A0EB0" w:rsidRPr="00154472">
        <w:rPr>
          <w:lang w:val="fr-FR"/>
        </w:rPr>
        <w:t xml:space="preserve"> du chapitre 3.2 dans les groupes d'emballage de la classe 8 est fondé sur l'expérience acquise et tient compte de facteurs supplémentaires tels que le risque d'inhalation (voir </w:t>
      </w:r>
      <w:r w:rsidRPr="00154472">
        <w:rPr>
          <w:lang w:val="fr-FR"/>
        </w:rPr>
        <w:t>2.2.8.1.4.5</w:t>
      </w:r>
      <w:r w:rsidR="001A0EB0" w:rsidRPr="00154472">
        <w:rPr>
          <w:lang w:val="fr-FR"/>
        </w:rPr>
        <w:t>) et l'</w:t>
      </w:r>
      <w:proofErr w:type="spellStart"/>
      <w:r w:rsidR="001A0EB0" w:rsidRPr="00154472">
        <w:rPr>
          <w:lang w:val="fr-FR"/>
        </w:rPr>
        <w:t>hydroréactivité</w:t>
      </w:r>
      <w:proofErr w:type="spellEnd"/>
      <w:r w:rsidR="001A0EB0" w:rsidRPr="00154472">
        <w:rPr>
          <w:lang w:val="fr-FR"/>
        </w:rPr>
        <w:t xml:space="preserve"> (y compris la formation de produits de décomposition présentant un danger).</w:t>
      </w:r>
    </w:p>
    <w:p w14:paraId="3A78C1A8" w14:textId="658ECA31" w:rsidR="001A0EB0" w:rsidRPr="00154472" w:rsidRDefault="00B36C1B" w:rsidP="001A0EB0">
      <w:pPr>
        <w:spacing w:before="120" w:after="120" w:line="240" w:lineRule="auto"/>
        <w:ind w:left="1134" w:right="1134"/>
        <w:jc w:val="both"/>
        <w:rPr>
          <w:lang w:val="fr-FR"/>
        </w:rPr>
      </w:pPr>
      <w:r w:rsidRPr="00154472">
        <w:rPr>
          <w:lang w:val="fr-FR"/>
        </w:rPr>
        <w:t>2.2.8.1.4.4</w:t>
      </w:r>
      <w:r w:rsidR="001A0EB0" w:rsidRPr="00154472">
        <w:rPr>
          <w:lang w:val="fr-FR"/>
        </w:rPr>
        <w:tab/>
        <w:t>On peut</w:t>
      </w:r>
      <w:r w:rsidR="007D65C2" w:rsidRPr="00154472">
        <w:rPr>
          <w:lang w:val="fr-FR"/>
        </w:rPr>
        <w:t xml:space="preserve"> classer les matières nouvelles</w:t>
      </w:r>
      <w:r w:rsidR="001A0EB0" w:rsidRPr="00154472">
        <w:rPr>
          <w:lang w:val="fr-FR"/>
        </w:rPr>
        <w:t xml:space="preserve"> dans les groupes d'emballage, sur la base du temps de contact nécessaire pour provoquer une lésion irréversible du tissu cutané intact selon les critères du </w:t>
      </w:r>
      <w:r w:rsidRPr="00154472">
        <w:rPr>
          <w:lang w:val="fr-FR"/>
        </w:rPr>
        <w:t>2.2.8.1.5</w:t>
      </w:r>
      <w:r w:rsidR="001A0EB0" w:rsidRPr="00154472">
        <w:rPr>
          <w:lang w:val="fr-FR"/>
        </w:rPr>
        <w:t xml:space="preserve">. Alternativement, pour les mélanges, les critères du </w:t>
      </w:r>
      <w:r w:rsidRPr="00154472">
        <w:rPr>
          <w:lang w:val="fr-FR"/>
        </w:rPr>
        <w:t xml:space="preserve">2.2.8.1.6 </w:t>
      </w:r>
      <w:r w:rsidR="001A0EB0" w:rsidRPr="00154472">
        <w:rPr>
          <w:lang w:val="fr-FR"/>
        </w:rPr>
        <w:t>peuvent être utilisés.</w:t>
      </w:r>
    </w:p>
    <w:p w14:paraId="45AA1CD4" w14:textId="7A2A9B31" w:rsidR="001A0EB0" w:rsidRPr="00154472" w:rsidRDefault="00B36C1B" w:rsidP="001A0EB0">
      <w:pPr>
        <w:spacing w:before="120" w:after="120" w:line="240" w:lineRule="auto"/>
        <w:ind w:left="1134" w:right="1134"/>
        <w:jc w:val="both"/>
        <w:rPr>
          <w:lang w:val="fr-FR"/>
        </w:rPr>
      </w:pPr>
      <w:r w:rsidRPr="00154472">
        <w:rPr>
          <w:lang w:val="fr-FR"/>
        </w:rPr>
        <w:lastRenderedPageBreak/>
        <w:t>2.2.8.1.4.5</w:t>
      </w:r>
      <w:r w:rsidR="001A0EB0" w:rsidRPr="00154472">
        <w:rPr>
          <w:lang w:val="fr-FR"/>
        </w:rPr>
        <w:tab/>
        <w:t>Une matière</w:t>
      </w:r>
      <w:r w:rsidR="00B7080F" w:rsidRPr="00154472">
        <w:rPr>
          <w:lang w:val="fr-FR"/>
        </w:rPr>
        <w:t xml:space="preserve"> répondant aux critères de la classe 8</w:t>
      </w:r>
      <w:r w:rsidR="003F59CB" w:rsidRPr="00154472">
        <w:rPr>
          <w:lang w:val="fr-FR"/>
        </w:rPr>
        <w:t>,</w:t>
      </w:r>
      <w:r w:rsidR="001A0EB0" w:rsidRPr="00154472">
        <w:rPr>
          <w:lang w:val="fr-FR"/>
        </w:rPr>
        <w:t xml:space="preserve"> dont la toxicité à l'inhalation de poussières et brouillards (CL</w:t>
      </w:r>
      <w:r w:rsidR="001A0EB0" w:rsidRPr="00154472">
        <w:rPr>
          <w:vertAlign w:val="subscript"/>
          <w:lang w:val="fr-FR"/>
        </w:rPr>
        <w:t>50</w:t>
      </w:r>
      <w:r w:rsidR="001A0EB0" w:rsidRPr="00154472">
        <w:rPr>
          <w:lang w:val="fr-FR"/>
        </w:rPr>
        <w:t>) correspond au groupe d'emballage I, mais dont la toxicité à l'ingestion et à l'absorption cutanée ne correspond qu'au groupe d'emballage III ou qui présente un degré de toxicité moins élevé, doit être affectée à la classe 8 (voir </w:t>
      </w:r>
      <w:r w:rsidRPr="00154472">
        <w:rPr>
          <w:lang w:val="fr-FR"/>
        </w:rPr>
        <w:t>2.2.61.1.7.2</w:t>
      </w:r>
      <w:r w:rsidR="001A0EB0" w:rsidRPr="00154472">
        <w:rPr>
          <w:lang w:val="fr-FR"/>
        </w:rPr>
        <w:t>).</w:t>
      </w:r>
    </w:p>
    <w:p w14:paraId="2A20BFD8" w14:textId="2D712F91" w:rsidR="001A0EB0" w:rsidRPr="00154472" w:rsidRDefault="00B36C1B" w:rsidP="001A0EB0">
      <w:pPr>
        <w:spacing w:before="120" w:after="120" w:line="240" w:lineRule="auto"/>
        <w:ind w:left="1134" w:right="1134"/>
        <w:jc w:val="both"/>
        <w:rPr>
          <w:lang w:val="fr-FR"/>
        </w:rPr>
      </w:pPr>
      <w:r w:rsidRPr="00154472">
        <w:rPr>
          <w:lang w:val="fr-FR"/>
        </w:rPr>
        <w:t>2.2.8.1.5</w:t>
      </w:r>
      <w:r w:rsidR="001A0EB0" w:rsidRPr="00154472">
        <w:rPr>
          <w:lang w:val="fr-FR"/>
        </w:rPr>
        <w:tab/>
      </w:r>
      <w:r w:rsidR="001A0EB0" w:rsidRPr="00154472">
        <w:rPr>
          <w:i/>
          <w:lang w:val="fr-FR"/>
        </w:rPr>
        <w:t>Affectation aux groupes d'emballage</w:t>
      </w:r>
    </w:p>
    <w:p w14:paraId="456C783E" w14:textId="34B0F6B8" w:rsidR="001A0EB0" w:rsidRPr="00154472" w:rsidRDefault="00B36C1B" w:rsidP="001A0EB0">
      <w:pPr>
        <w:spacing w:before="120" w:after="120" w:line="240" w:lineRule="auto"/>
        <w:ind w:left="1134" w:right="1134"/>
        <w:jc w:val="both"/>
        <w:rPr>
          <w:lang w:val="fr-FR"/>
        </w:rPr>
      </w:pPr>
      <w:r w:rsidRPr="00154472">
        <w:rPr>
          <w:lang w:val="fr-FR"/>
        </w:rPr>
        <w:t>2.2.8.1.5.1</w:t>
      </w:r>
      <w:r w:rsidR="001A0EB0" w:rsidRPr="00154472">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14:paraId="6D4DB3E5" w14:textId="20EB193A" w:rsidR="001A0EB0" w:rsidRPr="00154472" w:rsidRDefault="00B36C1B" w:rsidP="001A0EB0">
      <w:pPr>
        <w:spacing w:before="120" w:after="120" w:line="240" w:lineRule="auto"/>
        <w:ind w:left="1134" w:right="1134"/>
        <w:jc w:val="both"/>
        <w:rPr>
          <w:lang w:val="fr-FR"/>
        </w:rPr>
      </w:pPr>
      <w:r w:rsidRPr="00154472">
        <w:rPr>
          <w:lang w:val="fr-FR"/>
        </w:rPr>
        <w:t>2.2.8.1.5.2</w:t>
      </w:r>
      <w:r w:rsidR="001A0EB0" w:rsidRPr="00154472">
        <w:rPr>
          <w:i/>
          <w:lang w:val="fr-FR"/>
        </w:rPr>
        <w:tab/>
      </w:r>
      <w:r w:rsidR="001A0EB0" w:rsidRPr="00154472">
        <w:rPr>
          <w:i/>
          <w:lang w:val="fr-FR"/>
        </w:rPr>
        <w:tab/>
      </w:r>
      <w:r w:rsidR="001A0EB0" w:rsidRPr="00154472">
        <w:rPr>
          <w:lang w:val="fr-FR"/>
        </w:rPr>
        <w:t xml:space="preserve">Pour classer une matière dans un groupe d'emballage conformément au </w:t>
      </w:r>
      <w:r w:rsidRPr="00154472">
        <w:rPr>
          <w:lang w:val="fr-FR"/>
        </w:rPr>
        <w:t>2.2.8.1.4.4</w:t>
      </w:r>
      <w:r w:rsidR="001A0EB0" w:rsidRPr="00154472">
        <w:rPr>
          <w:lang w:val="fr-FR"/>
        </w:rPr>
        <w:t xml:space="preserve">, il y a lieu de tenir compte de l'expérience acquise </w:t>
      </w:r>
      <w:r w:rsidR="003F59CB" w:rsidRPr="00154472">
        <w:rPr>
          <w:lang w:val="fr-FR"/>
        </w:rPr>
        <w:t xml:space="preserve">sur les êtres humains </w:t>
      </w:r>
      <w:r w:rsidR="001A0EB0" w:rsidRPr="00154472">
        <w:rPr>
          <w:lang w:val="fr-FR"/>
        </w:rPr>
        <w:t xml:space="preserve">à l'occasion d'expositions accidentelles. En l'absence d'une telle expérience, le classement doit se faire sur la base des résultats de l'expérimentation conformément à la </w:t>
      </w:r>
      <w:r w:rsidR="001A0EB0" w:rsidRPr="00154472">
        <w:rPr>
          <w:rFonts w:eastAsia="SimSun"/>
          <w:lang w:val="fr-FR" w:eastAsia="zh-CN"/>
        </w:rPr>
        <w:t>Ligne directrice 404</w:t>
      </w:r>
      <w:r w:rsidR="001A0EB0" w:rsidRPr="00154472">
        <w:rPr>
          <w:rFonts w:eastAsia="SimSun"/>
          <w:sz w:val="18"/>
          <w:vertAlign w:val="superscript"/>
          <w:lang w:val="fr-FR" w:eastAsia="zh-CN"/>
        </w:rPr>
        <w:footnoteReference w:customMarkFollows="1" w:id="4"/>
        <w:t>1</w:t>
      </w:r>
      <w:r w:rsidR="001A0EB0" w:rsidRPr="00154472">
        <w:rPr>
          <w:rFonts w:eastAsia="SimSun"/>
          <w:lang w:val="fr-FR" w:eastAsia="zh-CN"/>
        </w:rPr>
        <w:t xml:space="preserve"> </w:t>
      </w:r>
      <w:r w:rsidR="001A0EB0" w:rsidRPr="00154472">
        <w:rPr>
          <w:rFonts w:eastAsia="Batang"/>
          <w:lang w:val="fr-FR"/>
        </w:rPr>
        <w:t>ou 435</w:t>
      </w:r>
      <w:r w:rsidR="001A0EB0" w:rsidRPr="00154472">
        <w:rPr>
          <w:rFonts w:eastAsia="Batang"/>
          <w:sz w:val="18"/>
          <w:vertAlign w:val="superscript"/>
          <w:lang w:val="fr-FR"/>
        </w:rPr>
        <w:footnoteReference w:customMarkFollows="1" w:id="5"/>
        <w:t>2</w:t>
      </w:r>
      <w:r w:rsidR="001A0EB0" w:rsidRPr="00154472">
        <w:rPr>
          <w:rFonts w:eastAsia="Batang"/>
          <w:b/>
          <w:lang w:val="fr-FR"/>
        </w:rPr>
        <w:t xml:space="preserve"> </w:t>
      </w:r>
      <w:r w:rsidR="001A0EB0" w:rsidRPr="00154472">
        <w:rPr>
          <w:rFonts w:eastAsia="Batang"/>
          <w:lang w:val="fr-FR"/>
        </w:rPr>
        <w:t xml:space="preserve">de l’OCDE. Aux fins </w:t>
      </w:r>
      <w:r w:rsidRPr="00154472">
        <w:rPr>
          <w:rFonts w:eastAsia="Batang"/>
          <w:lang w:val="fr-FR"/>
        </w:rPr>
        <w:t>du RID/de l’ADR/de l’ADN</w:t>
      </w:r>
      <w:r w:rsidR="001A0EB0" w:rsidRPr="00154472">
        <w:rPr>
          <w:rFonts w:eastAsia="Batang"/>
          <w:lang w:val="fr-FR"/>
        </w:rPr>
        <w:t>, une matière définie comme n’étant pas corrosive conformément à la Ligne directrice 430</w:t>
      </w:r>
      <w:r w:rsidR="001A0EB0" w:rsidRPr="00154472">
        <w:rPr>
          <w:rFonts w:eastAsia="Batang"/>
          <w:sz w:val="18"/>
          <w:vertAlign w:val="superscript"/>
          <w:lang w:val="fr-FR"/>
        </w:rPr>
        <w:footnoteReference w:customMarkFollows="1" w:id="6"/>
        <w:t>3</w:t>
      </w:r>
      <w:r w:rsidR="001A0EB0" w:rsidRPr="00154472">
        <w:rPr>
          <w:rFonts w:eastAsia="Batang"/>
          <w:lang w:val="fr-FR"/>
        </w:rPr>
        <w:t xml:space="preserve"> ou 431</w:t>
      </w:r>
      <w:r w:rsidR="001A0EB0" w:rsidRPr="00154472">
        <w:rPr>
          <w:rFonts w:eastAsia="Batang"/>
          <w:sz w:val="18"/>
          <w:vertAlign w:val="superscript"/>
          <w:lang w:val="fr-FR"/>
        </w:rPr>
        <w:footnoteReference w:customMarkFollows="1" w:id="7"/>
        <w:t>4</w:t>
      </w:r>
      <w:r w:rsidR="001A0EB0" w:rsidRPr="00154472">
        <w:rPr>
          <w:rFonts w:eastAsia="Batang"/>
          <w:b/>
          <w:vertAlign w:val="superscript"/>
          <w:lang w:val="fr-FR"/>
        </w:rPr>
        <w:t xml:space="preserve"> </w:t>
      </w:r>
      <w:r w:rsidR="001A0EB0" w:rsidRPr="00154472">
        <w:rPr>
          <w:rFonts w:eastAsia="Batang"/>
          <w:lang w:val="fr-FR"/>
        </w:rPr>
        <w:t>de l’OCDE</w:t>
      </w:r>
      <w:r w:rsidR="001A0EB0" w:rsidRPr="00154472">
        <w:rPr>
          <w:rFonts w:eastAsia="Batang"/>
          <w:vertAlign w:val="superscript"/>
          <w:lang w:val="fr-FR"/>
        </w:rPr>
        <w:t xml:space="preserve"> </w:t>
      </w:r>
      <w:r w:rsidR="001A0EB0" w:rsidRPr="00154472">
        <w:rPr>
          <w:lang w:val="fr-FR"/>
        </w:rPr>
        <w:t>est considérée comme n’étant pas corrosive pour la peau sans qu’il soit nécessaire de réaliser d’autres épreuves</w:t>
      </w:r>
      <w:r w:rsidR="001A0EB0" w:rsidRPr="00154472">
        <w:rPr>
          <w:sz w:val="24"/>
          <w:szCs w:val="24"/>
          <w:lang w:val="fr-FR"/>
        </w:rPr>
        <w:t>.</w:t>
      </w:r>
    </w:p>
    <w:p w14:paraId="58FB3C12" w14:textId="2319E597" w:rsidR="001A0EB0" w:rsidRPr="00154472" w:rsidRDefault="00B36C1B" w:rsidP="001A0EB0">
      <w:pPr>
        <w:spacing w:before="120" w:after="120" w:line="240" w:lineRule="auto"/>
        <w:ind w:left="1134" w:right="1134"/>
        <w:jc w:val="both"/>
        <w:rPr>
          <w:lang w:val="fr-FR"/>
        </w:rPr>
      </w:pPr>
      <w:r w:rsidRPr="00154472">
        <w:rPr>
          <w:lang w:val="fr-FR"/>
        </w:rPr>
        <w:t>2.2.8.1.5.3</w:t>
      </w:r>
      <w:r w:rsidR="001A0EB0" w:rsidRPr="00154472">
        <w:rPr>
          <w:lang w:val="fr-FR"/>
        </w:rPr>
        <w:tab/>
        <w:t xml:space="preserve">Les matières </w:t>
      </w:r>
      <w:r w:rsidR="007D65C2" w:rsidRPr="00154472">
        <w:rPr>
          <w:lang w:val="fr-FR"/>
        </w:rPr>
        <w:t xml:space="preserve">corrosives </w:t>
      </w:r>
      <w:r w:rsidR="001A0EB0" w:rsidRPr="00154472">
        <w:rPr>
          <w:lang w:val="fr-FR"/>
        </w:rPr>
        <w:t xml:space="preserve">sont classées dans les groupes d'emballage d'après les critères suivants (voir tableau </w:t>
      </w:r>
      <w:r w:rsidRPr="00154472">
        <w:rPr>
          <w:lang w:val="fr-FR"/>
        </w:rPr>
        <w:t>2.2.8.1.5.3</w:t>
      </w:r>
      <w:r w:rsidR="001A0EB0" w:rsidRPr="00154472">
        <w:rPr>
          <w:lang w:val="fr-FR"/>
        </w:rPr>
        <w:t>)</w:t>
      </w:r>
      <w:r w:rsidR="00905D07" w:rsidRPr="00154472">
        <w:rPr>
          <w:lang w:val="fr-FR"/>
        </w:rPr>
        <w:t> </w:t>
      </w:r>
      <w:r w:rsidR="001A0EB0" w:rsidRPr="00154472">
        <w:rPr>
          <w:lang w:val="fr-FR"/>
        </w:rPr>
        <w:t>:</w:t>
      </w:r>
    </w:p>
    <w:p w14:paraId="393C5D53" w14:textId="6BC72D69" w:rsidR="001A0EB0" w:rsidRPr="00154472" w:rsidRDefault="001A0EB0" w:rsidP="001A0EB0">
      <w:pPr>
        <w:spacing w:before="120" w:after="120" w:line="240" w:lineRule="auto"/>
        <w:ind w:left="2268" w:right="1134"/>
        <w:jc w:val="both"/>
        <w:rPr>
          <w:lang w:val="fr-FR"/>
        </w:rPr>
      </w:pPr>
      <w:r w:rsidRPr="00154472">
        <w:rPr>
          <w:lang w:val="fr-FR"/>
        </w:rPr>
        <w:t>a)</w:t>
      </w:r>
      <w:r w:rsidRPr="00154472">
        <w:rPr>
          <w:lang w:val="fr-FR"/>
        </w:rPr>
        <w:tab/>
      </w:r>
      <w:r w:rsidR="002603FC" w:rsidRPr="00154472">
        <w:rPr>
          <w:lang w:val="fr-FR"/>
        </w:rPr>
        <w:t xml:space="preserve">Dans </w:t>
      </w:r>
      <w:r w:rsidRPr="00154472">
        <w:rPr>
          <w:lang w:val="fr-FR"/>
        </w:rPr>
        <w:t>le groupe d'emballage I sont classées les matières qui provoquent une lésion irréversible</w:t>
      </w:r>
      <w:r w:rsidR="008E517B" w:rsidRPr="00154472">
        <w:rPr>
          <w:lang w:val="fr-FR"/>
        </w:rPr>
        <w:t xml:space="preserve"> du tissu cutané intact</w:t>
      </w:r>
      <w:r w:rsidRPr="00154472">
        <w:rPr>
          <w:lang w:val="fr-FR"/>
        </w:rPr>
        <w:t xml:space="preserve">, sur une période d'observation </w:t>
      </w:r>
      <w:r w:rsidR="007D65C2" w:rsidRPr="00154472">
        <w:rPr>
          <w:lang w:val="fr-FR"/>
        </w:rPr>
        <w:t>allant jusqu’à</w:t>
      </w:r>
      <w:r w:rsidRPr="00154472">
        <w:rPr>
          <w:lang w:val="fr-FR"/>
        </w:rPr>
        <w:t xml:space="preserve"> 60 minutes commençant immédiatement après la durée d'application de 3 minutes ou moins</w:t>
      </w:r>
      <w:r w:rsidR="00905D07" w:rsidRPr="00154472">
        <w:rPr>
          <w:lang w:val="fr-FR"/>
        </w:rPr>
        <w:t> </w:t>
      </w:r>
      <w:r w:rsidRPr="00154472">
        <w:rPr>
          <w:lang w:val="fr-FR"/>
        </w:rPr>
        <w:t>;</w:t>
      </w:r>
    </w:p>
    <w:p w14:paraId="5BD50A60" w14:textId="2789ABFC" w:rsidR="001A0EB0" w:rsidRPr="00154472" w:rsidRDefault="001A0EB0" w:rsidP="001A0EB0">
      <w:pPr>
        <w:spacing w:before="120" w:after="120" w:line="240" w:lineRule="auto"/>
        <w:ind w:left="2268" w:right="1134"/>
        <w:jc w:val="both"/>
        <w:rPr>
          <w:lang w:val="fr-FR"/>
        </w:rPr>
      </w:pPr>
      <w:r w:rsidRPr="00154472">
        <w:rPr>
          <w:lang w:val="fr-FR"/>
        </w:rPr>
        <w:t>b)</w:t>
      </w:r>
      <w:r w:rsidRPr="00154472">
        <w:rPr>
          <w:lang w:val="fr-FR"/>
        </w:rPr>
        <w:tab/>
      </w:r>
      <w:r w:rsidR="002603FC" w:rsidRPr="00154472">
        <w:rPr>
          <w:lang w:val="fr-FR"/>
        </w:rPr>
        <w:t xml:space="preserve">Dans </w:t>
      </w:r>
      <w:r w:rsidRPr="00154472">
        <w:rPr>
          <w:lang w:val="fr-FR"/>
        </w:rPr>
        <w:t>le groupe d'emballage II sont classées les matières qui provoquent une lésion irréversible</w:t>
      </w:r>
      <w:r w:rsidR="008E517B" w:rsidRPr="00154472">
        <w:rPr>
          <w:lang w:val="fr-FR"/>
        </w:rPr>
        <w:t xml:space="preserve"> du tissu cutané intact</w:t>
      </w:r>
      <w:r w:rsidRPr="00154472">
        <w:rPr>
          <w:lang w:val="fr-FR"/>
        </w:rPr>
        <w:t xml:space="preserve">, sur une période d'observation </w:t>
      </w:r>
      <w:r w:rsidR="007D65C2" w:rsidRPr="00154472">
        <w:rPr>
          <w:lang w:val="fr-FR"/>
        </w:rPr>
        <w:t>allant jusqu’à</w:t>
      </w:r>
      <w:r w:rsidRPr="00154472">
        <w:rPr>
          <w:lang w:val="fr-FR"/>
        </w:rPr>
        <w:t xml:space="preserve"> 14 jours commençant immédiatement après la durée d'application de 3 minutes mais de moins de 60 minutes</w:t>
      </w:r>
      <w:r w:rsidR="00905D07" w:rsidRPr="00154472">
        <w:rPr>
          <w:lang w:val="fr-FR"/>
        </w:rPr>
        <w:t> </w:t>
      </w:r>
      <w:r w:rsidRPr="00154472">
        <w:rPr>
          <w:lang w:val="fr-FR"/>
        </w:rPr>
        <w:t>;</w:t>
      </w:r>
    </w:p>
    <w:p w14:paraId="16FBDAD2" w14:textId="216A4F49" w:rsidR="001A0EB0" w:rsidRPr="00154472" w:rsidRDefault="001A0EB0" w:rsidP="001A0EB0">
      <w:pPr>
        <w:spacing w:before="120" w:after="120" w:line="240" w:lineRule="auto"/>
        <w:ind w:left="2268" w:right="1134"/>
        <w:jc w:val="both"/>
        <w:rPr>
          <w:lang w:val="fr-FR"/>
        </w:rPr>
      </w:pPr>
      <w:r w:rsidRPr="00154472">
        <w:rPr>
          <w:lang w:val="fr-FR"/>
        </w:rPr>
        <w:t>c)</w:t>
      </w:r>
      <w:r w:rsidRPr="00154472">
        <w:rPr>
          <w:lang w:val="fr-FR"/>
        </w:rPr>
        <w:tab/>
      </w:r>
      <w:r w:rsidR="002603FC" w:rsidRPr="00154472">
        <w:rPr>
          <w:lang w:val="fr-FR"/>
        </w:rPr>
        <w:t xml:space="preserve">Dans </w:t>
      </w:r>
      <w:r w:rsidRPr="00154472">
        <w:rPr>
          <w:lang w:val="fr-FR"/>
        </w:rPr>
        <w:t>le groupe d'emballage III sont classées</w:t>
      </w:r>
      <w:r w:rsidR="00905D07" w:rsidRPr="00154472">
        <w:rPr>
          <w:lang w:val="fr-FR"/>
        </w:rPr>
        <w:t> </w:t>
      </w:r>
      <w:r w:rsidRPr="00154472">
        <w:rPr>
          <w:lang w:val="fr-FR"/>
        </w:rPr>
        <w:t>:</w:t>
      </w:r>
    </w:p>
    <w:p w14:paraId="57066AE0" w14:textId="176CF0EC" w:rsidR="001A0EB0" w:rsidRPr="00154472" w:rsidRDefault="001A0EB0" w:rsidP="001A0EB0">
      <w:pPr>
        <w:spacing w:before="120" w:after="120" w:line="240" w:lineRule="auto"/>
        <w:ind w:left="2835" w:right="1134"/>
        <w:jc w:val="both"/>
        <w:rPr>
          <w:lang w:val="fr-FR"/>
        </w:rPr>
      </w:pPr>
      <w:r w:rsidRPr="00154472">
        <w:rPr>
          <w:lang w:val="fr-FR"/>
        </w:rPr>
        <w:t>i)</w:t>
      </w:r>
      <w:r w:rsidRPr="00154472">
        <w:rPr>
          <w:lang w:val="fr-FR"/>
        </w:rPr>
        <w:tab/>
        <w:t>les matières qui provoquent une lésion irréversible</w:t>
      </w:r>
      <w:r w:rsidR="008E517B" w:rsidRPr="00154472">
        <w:rPr>
          <w:lang w:val="fr-FR"/>
        </w:rPr>
        <w:t xml:space="preserve"> du tissu cutané intact</w:t>
      </w:r>
      <w:r w:rsidRPr="00154472">
        <w:rPr>
          <w:lang w:val="fr-FR"/>
        </w:rPr>
        <w:t xml:space="preserve">, sur une période d'observation </w:t>
      </w:r>
      <w:r w:rsidR="007D65C2" w:rsidRPr="00154472">
        <w:rPr>
          <w:lang w:val="fr-FR"/>
        </w:rPr>
        <w:t>allant jusqu’à</w:t>
      </w:r>
      <w:r w:rsidRPr="00154472">
        <w:rPr>
          <w:lang w:val="fr-FR"/>
        </w:rPr>
        <w:t xml:space="preserve"> 14 jours commençant immédiatement après une durée d'application de plus de 60 minutes mais de 4 heures</w:t>
      </w:r>
      <w:r w:rsidR="007D65C2" w:rsidRPr="00154472">
        <w:rPr>
          <w:lang w:val="fr-FR"/>
        </w:rPr>
        <w:t xml:space="preserve"> au maximum</w:t>
      </w:r>
      <w:r w:rsidR="00905D07" w:rsidRPr="00154472">
        <w:rPr>
          <w:lang w:val="fr-FR"/>
        </w:rPr>
        <w:t> </w:t>
      </w:r>
      <w:r w:rsidRPr="00154472">
        <w:rPr>
          <w:lang w:val="fr-FR"/>
        </w:rPr>
        <w:t xml:space="preserve">; </w:t>
      </w:r>
      <w:proofErr w:type="gramStart"/>
      <w:r w:rsidRPr="00154472">
        <w:rPr>
          <w:lang w:val="fr-FR"/>
        </w:rPr>
        <w:t>ou</w:t>
      </w:r>
      <w:proofErr w:type="gramEnd"/>
    </w:p>
    <w:p w14:paraId="2C3F033F" w14:textId="474BAD29" w:rsidR="001A0EB0" w:rsidRPr="00154472" w:rsidRDefault="001A0EB0" w:rsidP="001A0EB0">
      <w:pPr>
        <w:spacing w:before="120" w:after="120" w:line="240" w:lineRule="auto"/>
        <w:ind w:left="2835" w:right="1134"/>
        <w:jc w:val="both"/>
        <w:rPr>
          <w:noProof/>
          <w:lang w:val="fr-FR"/>
        </w:rPr>
      </w:pPr>
      <w:r w:rsidRPr="00154472">
        <w:rPr>
          <w:lang w:val="fr-FR"/>
        </w:rPr>
        <w:t>ii)</w:t>
      </w:r>
      <w:r w:rsidRPr="00154472">
        <w:rPr>
          <w:lang w:val="fr-FR"/>
        </w:rPr>
        <w:tab/>
        <w:t>les matières dont on juge qu'elles ne provoquent pas une lésion irréversible</w:t>
      </w:r>
      <w:r w:rsidR="008E517B" w:rsidRPr="00154472">
        <w:rPr>
          <w:lang w:val="fr-FR"/>
        </w:rPr>
        <w:t xml:space="preserve"> du tissu cutané intact</w:t>
      </w:r>
      <w:r w:rsidRPr="00154472">
        <w:rPr>
          <w:lang w:val="fr-FR"/>
        </w:rPr>
        <w:t xml:space="preserve">, mais dont la vitesse de corrosion sur des surfaces soit en acier soit en aluminium dépasse 6,25 mm par an à la température d'épreuve de 55 °C, lorsque les épreuves sont réalisées sur ces deux matériaux. </w:t>
      </w:r>
      <w:r w:rsidRPr="00154472">
        <w:rPr>
          <w:noProof/>
          <w:lang w:val="fr-FR"/>
        </w:rPr>
        <w:t xml:space="preserve">Pour les épreuves sur l'acier, on doit utiliser les types S235JR+CR (1.0037, respectivement St 37-2), S275J2G3+CR (1.0144, respectivement St 44-3), ISO 3574, </w:t>
      </w:r>
      <w:r w:rsidR="00905D07" w:rsidRPr="00154472">
        <w:rPr>
          <w:noProof/>
          <w:lang w:val="fr-FR"/>
        </w:rPr>
        <w:t>"</w:t>
      </w:r>
      <w:r w:rsidRPr="00154472">
        <w:rPr>
          <w:noProof/>
          <w:lang w:val="fr-FR"/>
        </w:rPr>
        <w:t>Unified Numbering System</w:t>
      </w:r>
      <w:r w:rsidR="00905D07" w:rsidRPr="00154472">
        <w:rPr>
          <w:noProof/>
          <w:lang w:val="fr-FR"/>
        </w:rPr>
        <w:t>"</w:t>
      </w:r>
      <w:r w:rsidRPr="00154472">
        <w:rPr>
          <w:noProof/>
          <w:lang w:val="fr-FR"/>
        </w:rPr>
        <w:t xml:space="preserve"> (UNS) G10200 ou SAE 1020, et pour les épreuves sur l'aluminium les types non revêtus 7075-T6 ou AZ5GU-T6. Une épreuve </w:t>
      </w:r>
      <w:r w:rsidRPr="00154472">
        <w:rPr>
          <w:noProof/>
          <w:lang w:val="fr-FR"/>
        </w:rPr>
        <w:lastRenderedPageBreak/>
        <w:t xml:space="preserve">acceptable est décrite dans le </w:t>
      </w:r>
      <w:r w:rsidRPr="00154472">
        <w:rPr>
          <w:i/>
          <w:iCs/>
          <w:noProof/>
          <w:lang w:val="fr-FR"/>
        </w:rPr>
        <w:t>Manuel d'épreuves et de critères</w:t>
      </w:r>
      <w:r w:rsidRPr="00154472">
        <w:rPr>
          <w:noProof/>
          <w:lang w:val="fr-FR"/>
        </w:rPr>
        <w:t xml:space="preserve">, </w:t>
      </w:r>
      <w:r w:rsidR="008E517B" w:rsidRPr="00154472">
        <w:rPr>
          <w:noProof/>
          <w:lang w:val="fr-FR"/>
        </w:rPr>
        <w:t>troisième p</w:t>
      </w:r>
      <w:r w:rsidRPr="00154472">
        <w:rPr>
          <w:noProof/>
          <w:lang w:val="fr-FR"/>
        </w:rPr>
        <w:t>artie, section 37.</w:t>
      </w:r>
    </w:p>
    <w:p w14:paraId="086C42A2" w14:textId="0D63AE25" w:rsidR="001A0EB0" w:rsidRPr="00154472" w:rsidRDefault="001A0EB0" w:rsidP="001A0EB0">
      <w:pPr>
        <w:spacing w:before="120" w:after="120" w:line="240" w:lineRule="auto"/>
        <w:ind w:left="2835" w:right="1134"/>
        <w:jc w:val="both"/>
        <w:rPr>
          <w:i/>
          <w:iCs/>
          <w:lang w:val="fr-FR"/>
        </w:rPr>
      </w:pPr>
      <w:r w:rsidRPr="00154472">
        <w:rPr>
          <w:b/>
          <w:bCs/>
          <w:i/>
          <w:iCs/>
          <w:lang w:val="fr-FR"/>
        </w:rPr>
        <w:t>NOTA</w:t>
      </w:r>
      <w:r w:rsidR="00D353A3" w:rsidRPr="00154472">
        <w:rPr>
          <w:lang w:val="fr-FR"/>
        </w:rPr>
        <w:t> </w:t>
      </w:r>
      <w:r w:rsidRPr="00154472">
        <w:rPr>
          <w:b/>
          <w:bCs/>
          <w:i/>
          <w:iCs/>
          <w:lang w:val="fr-FR"/>
        </w:rPr>
        <w:t xml:space="preserve">: </w:t>
      </w:r>
      <w:r w:rsidRPr="00154472">
        <w:rPr>
          <w:i/>
          <w:iCs/>
          <w:lang w:val="fr-FR"/>
        </w:rPr>
        <w:t>Lorsqu’une première épreuve sur l’acier ou l’aluminium indique que la matière testée est corrosive, l’épreuve suivante sur l’autre métal n’est pas obligatoire.</w:t>
      </w:r>
    </w:p>
    <w:p w14:paraId="3C4503EA" w14:textId="1841C182" w:rsidR="001A0EB0" w:rsidRPr="00154472" w:rsidRDefault="001A0EB0" w:rsidP="001A0EB0">
      <w:pPr>
        <w:spacing w:before="120" w:after="120" w:line="240" w:lineRule="auto"/>
        <w:ind w:left="1134" w:right="1134"/>
        <w:jc w:val="center"/>
        <w:rPr>
          <w:b/>
          <w:bCs/>
          <w:noProof/>
          <w:lang w:val="fr-FR"/>
        </w:rPr>
      </w:pPr>
      <w:r w:rsidRPr="00154472">
        <w:rPr>
          <w:b/>
          <w:bCs/>
          <w:noProof/>
          <w:lang w:val="fr-FR"/>
        </w:rPr>
        <w:t xml:space="preserve">Tableau </w:t>
      </w:r>
      <w:r w:rsidR="00B36C1B" w:rsidRPr="00154472">
        <w:rPr>
          <w:b/>
          <w:lang w:val="fr-FR"/>
        </w:rPr>
        <w:t>2.2.8.1.5.3</w:t>
      </w:r>
      <w:r w:rsidR="00D353A3" w:rsidRPr="00154472">
        <w:rPr>
          <w:lang w:val="fr-FR"/>
        </w:rPr>
        <w:t> </w:t>
      </w:r>
      <w:r w:rsidRPr="00154472">
        <w:rPr>
          <w:b/>
          <w:bCs/>
          <w:noProof/>
          <w:lang w:val="fr-FR"/>
        </w:rPr>
        <w:t xml:space="preserve">: Tableau résumant les critères du </w:t>
      </w:r>
      <w:r w:rsidR="00B36C1B" w:rsidRPr="00154472">
        <w:rPr>
          <w:b/>
          <w:lang w:val="fr-FR"/>
        </w:rPr>
        <w:t>2.2.8.1.5.3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1A0EB0" w:rsidRPr="00154472" w14:paraId="04CE3350" w14:textId="77777777" w:rsidTr="007B62F4">
        <w:trPr>
          <w:cantSplit/>
          <w:jc w:val="center"/>
        </w:trPr>
        <w:tc>
          <w:tcPr>
            <w:tcW w:w="1271" w:type="dxa"/>
            <w:shd w:val="clear" w:color="auto" w:fill="auto"/>
          </w:tcPr>
          <w:p w14:paraId="3EB3F14A" w14:textId="77777777" w:rsidR="001A0EB0" w:rsidRPr="00154472" w:rsidRDefault="001A0EB0" w:rsidP="006201FD">
            <w:pPr>
              <w:keepNext/>
              <w:keepLines/>
              <w:jc w:val="center"/>
              <w:rPr>
                <w:b/>
                <w:bCs/>
                <w:noProof/>
                <w:lang w:val="fr-FR"/>
              </w:rPr>
            </w:pPr>
            <w:r w:rsidRPr="00154472">
              <w:rPr>
                <w:b/>
                <w:bCs/>
                <w:noProof/>
                <w:lang w:val="fr-FR"/>
              </w:rPr>
              <w:t>Groupe d’emballage</w:t>
            </w:r>
          </w:p>
        </w:tc>
        <w:tc>
          <w:tcPr>
            <w:tcW w:w="1276" w:type="dxa"/>
            <w:shd w:val="clear" w:color="auto" w:fill="auto"/>
          </w:tcPr>
          <w:p w14:paraId="183C7016" w14:textId="77777777" w:rsidR="001A0EB0" w:rsidRPr="00154472" w:rsidRDefault="001A0EB0" w:rsidP="006201FD">
            <w:pPr>
              <w:keepNext/>
              <w:keepLines/>
              <w:ind w:left="27"/>
              <w:jc w:val="center"/>
              <w:rPr>
                <w:b/>
                <w:bCs/>
                <w:noProof/>
                <w:lang w:val="fr-FR"/>
              </w:rPr>
            </w:pPr>
            <w:r w:rsidRPr="00154472">
              <w:rPr>
                <w:b/>
                <w:bCs/>
                <w:noProof/>
                <w:lang w:val="fr-FR"/>
              </w:rPr>
              <w:t>Durée d’application</w:t>
            </w:r>
          </w:p>
        </w:tc>
        <w:tc>
          <w:tcPr>
            <w:tcW w:w="1417" w:type="dxa"/>
            <w:shd w:val="clear" w:color="auto" w:fill="auto"/>
          </w:tcPr>
          <w:p w14:paraId="61A4CB6A" w14:textId="77777777" w:rsidR="001A0EB0" w:rsidRPr="00154472" w:rsidRDefault="001A0EB0" w:rsidP="006201FD">
            <w:pPr>
              <w:keepNext/>
              <w:keepLines/>
              <w:ind w:left="44"/>
              <w:jc w:val="center"/>
              <w:rPr>
                <w:b/>
                <w:bCs/>
                <w:noProof/>
                <w:lang w:val="fr-FR"/>
              </w:rPr>
            </w:pPr>
            <w:r w:rsidRPr="00154472">
              <w:rPr>
                <w:b/>
                <w:bCs/>
                <w:noProof/>
                <w:lang w:val="fr-FR"/>
              </w:rPr>
              <w:t>Période d’observation</w:t>
            </w:r>
          </w:p>
        </w:tc>
        <w:tc>
          <w:tcPr>
            <w:tcW w:w="4721" w:type="dxa"/>
            <w:shd w:val="clear" w:color="auto" w:fill="auto"/>
          </w:tcPr>
          <w:p w14:paraId="0A1C9008" w14:textId="77777777" w:rsidR="001A0EB0" w:rsidRPr="00154472" w:rsidRDefault="001A0EB0" w:rsidP="006201FD">
            <w:pPr>
              <w:keepNext/>
              <w:keepLines/>
              <w:jc w:val="center"/>
              <w:rPr>
                <w:b/>
                <w:bCs/>
                <w:noProof/>
                <w:lang w:val="fr-FR"/>
              </w:rPr>
            </w:pPr>
            <w:r w:rsidRPr="00154472">
              <w:rPr>
                <w:b/>
                <w:bCs/>
                <w:noProof/>
                <w:lang w:val="fr-FR"/>
              </w:rPr>
              <w:t>Effet</w:t>
            </w:r>
          </w:p>
        </w:tc>
      </w:tr>
      <w:tr w:rsidR="001A0EB0" w:rsidRPr="00154472" w14:paraId="006F8EB9" w14:textId="77777777" w:rsidTr="007B62F4">
        <w:trPr>
          <w:cantSplit/>
          <w:jc w:val="center"/>
        </w:trPr>
        <w:tc>
          <w:tcPr>
            <w:tcW w:w="1271" w:type="dxa"/>
            <w:shd w:val="clear" w:color="auto" w:fill="auto"/>
          </w:tcPr>
          <w:p w14:paraId="75934493" w14:textId="77777777" w:rsidR="001A0EB0" w:rsidRPr="00154472" w:rsidRDefault="001A0EB0" w:rsidP="006201FD">
            <w:pPr>
              <w:keepNext/>
              <w:keepLines/>
              <w:jc w:val="center"/>
              <w:rPr>
                <w:noProof/>
                <w:lang w:val="fr-FR"/>
              </w:rPr>
            </w:pPr>
            <w:r w:rsidRPr="00154472">
              <w:rPr>
                <w:b/>
                <w:noProof/>
                <w:lang w:val="fr-FR"/>
              </w:rPr>
              <w:t>I</w:t>
            </w:r>
          </w:p>
        </w:tc>
        <w:tc>
          <w:tcPr>
            <w:tcW w:w="1276" w:type="dxa"/>
            <w:shd w:val="clear" w:color="auto" w:fill="auto"/>
          </w:tcPr>
          <w:p w14:paraId="2DBAA44E" w14:textId="77777777" w:rsidR="001A0EB0" w:rsidRPr="00154472" w:rsidRDefault="001A0EB0" w:rsidP="006201FD">
            <w:pPr>
              <w:keepNext/>
              <w:keepLines/>
              <w:ind w:left="27"/>
              <w:jc w:val="center"/>
              <w:rPr>
                <w:noProof/>
                <w:lang w:val="fr-FR"/>
              </w:rPr>
            </w:pPr>
            <w:r w:rsidRPr="00154472">
              <w:rPr>
                <w:noProof/>
                <w:lang w:val="fr-FR"/>
              </w:rPr>
              <w:t>≤ 3 min</w:t>
            </w:r>
          </w:p>
        </w:tc>
        <w:tc>
          <w:tcPr>
            <w:tcW w:w="1417" w:type="dxa"/>
            <w:shd w:val="clear" w:color="auto" w:fill="auto"/>
          </w:tcPr>
          <w:p w14:paraId="6C3E0333" w14:textId="77777777" w:rsidR="001A0EB0" w:rsidRPr="00154472" w:rsidRDefault="001A0EB0" w:rsidP="006201FD">
            <w:pPr>
              <w:keepNext/>
              <w:keepLines/>
              <w:ind w:left="44"/>
              <w:jc w:val="center"/>
              <w:rPr>
                <w:noProof/>
                <w:lang w:val="fr-FR"/>
              </w:rPr>
            </w:pPr>
            <w:r w:rsidRPr="00154472">
              <w:rPr>
                <w:noProof/>
                <w:lang w:val="fr-FR"/>
              </w:rPr>
              <w:t>≤ 60 min</w:t>
            </w:r>
          </w:p>
        </w:tc>
        <w:tc>
          <w:tcPr>
            <w:tcW w:w="4721" w:type="dxa"/>
            <w:shd w:val="clear" w:color="auto" w:fill="auto"/>
          </w:tcPr>
          <w:p w14:paraId="220DA494" w14:textId="73F2B255" w:rsidR="001A0EB0" w:rsidRPr="00154472" w:rsidRDefault="001A0EB0" w:rsidP="006201FD">
            <w:pPr>
              <w:keepNext/>
              <w:keepLines/>
              <w:rPr>
                <w:b/>
                <w:noProof/>
                <w:lang w:val="fr-FR"/>
              </w:rPr>
            </w:pPr>
            <w:r w:rsidRPr="00154472">
              <w:rPr>
                <w:lang w:val="fr-FR"/>
              </w:rPr>
              <w:t>Lésion irréversible</w:t>
            </w:r>
            <w:r w:rsidR="008E517B" w:rsidRPr="00154472">
              <w:rPr>
                <w:lang w:val="fr-FR"/>
              </w:rPr>
              <w:t xml:space="preserve"> du tissu cutané intact</w:t>
            </w:r>
          </w:p>
        </w:tc>
      </w:tr>
      <w:tr w:rsidR="001A0EB0" w:rsidRPr="00154472" w14:paraId="1CAF2CDE" w14:textId="77777777" w:rsidTr="007B62F4">
        <w:trPr>
          <w:cantSplit/>
          <w:jc w:val="center"/>
        </w:trPr>
        <w:tc>
          <w:tcPr>
            <w:tcW w:w="1271" w:type="dxa"/>
            <w:shd w:val="clear" w:color="auto" w:fill="auto"/>
          </w:tcPr>
          <w:p w14:paraId="52C2F139" w14:textId="77777777" w:rsidR="001A0EB0" w:rsidRPr="00154472" w:rsidRDefault="001A0EB0" w:rsidP="006201FD">
            <w:pPr>
              <w:keepNext/>
              <w:keepLines/>
              <w:jc w:val="center"/>
              <w:rPr>
                <w:noProof/>
                <w:lang w:val="fr-FR"/>
              </w:rPr>
            </w:pPr>
            <w:r w:rsidRPr="00154472">
              <w:rPr>
                <w:b/>
                <w:noProof/>
                <w:lang w:val="fr-FR"/>
              </w:rPr>
              <w:t>II</w:t>
            </w:r>
          </w:p>
        </w:tc>
        <w:tc>
          <w:tcPr>
            <w:tcW w:w="1276" w:type="dxa"/>
            <w:shd w:val="clear" w:color="auto" w:fill="auto"/>
          </w:tcPr>
          <w:p w14:paraId="1BAD0362" w14:textId="77777777" w:rsidR="001A0EB0" w:rsidRPr="00154472" w:rsidRDefault="001A0EB0" w:rsidP="006201FD">
            <w:pPr>
              <w:keepNext/>
              <w:keepLines/>
              <w:ind w:left="27"/>
              <w:jc w:val="center"/>
              <w:rPr>
                <w:noProof/>
                <w:lang w:val="fr-FR"/>
              </w:rPr>
            </w:pPr>
            <w:r w:rsidRPr="00154472">
              <w:rPr>
                <w:noProof/>
                <w:lang w:val="fr-FR"/>
              </w:rPr>
              <w:t>&gt; 3 min ≤ 1 h</w:t>
            </w:r>
          </w:p>
        </w:tc>
        <w:tc>
          <w:tcPr>
            <w:tcW w:w="1417" w:type="dxa"/>
            <w:shd w:val="clear" w:color="auto" w:fill="auto"/>
          </w:tcPr>
          <w:p w14:paraId="57678637" w14:textId="77777777" w:rsidR="001A0EB0" w:rsidRPr="00154472" w:rsidRDefault="001A0EB0" w:rsidP="006201FD">
            <w:pPr>
              <w:keepNext/>
              <w:keepLines/>
              <w:ind w:left="44"/>
              <w:jc w:val="center"/>
              <w:rPr>
                <w:noProof/>
                <w:lang w:val="fr-FR"/>
              </w:rPr>
            </w:pPr>
            <w:r w:rsidRPr="00154472">
              <w:rPr>
                <w:noProof/>
                <w:lang w:val="fr-FR"/>
              </w:rPr>
              <w:t>≤ 14 d</w:t>
            </w:r>
          </w:p>
        </w:tc>
        <w:tc>
          <w:tcPr>
            <w:tcW w:w="4721" w:type="dxa"/>
            <w:shd w:val="clear" w:color="auto" w:fill="auto"/>
          </w:tcPr>
          <w:p w14:paraId="3994CDFD" w14:textId="29657498" w:rsidR="001A0EB0" w:rsidRPr="00154472" w:rsidRDefault="001A0EB0" w:rsidP="006201FD">
            <w:pPr>
              <w:keepNext/>
              <w:keepLines/>
              <w:rPr>
                <w:noProof/>
                <w:lang w:val="fr-FR"/>
              </w:rPr>
            </w:pPr>
            <w:r w:rsidRPr="00154472">
              <w:rPr>
                <w:lang w:val="fr-FR"/>
              </w:rPr>
              <w:t>Lésion irréversible</w:t>
            </w:r>
            <w:r w:rsidR="008E517B" w:rsidRPr="00154472">
              <w:rPr>
                <w:lang w:val="fr-FR"/>
              </w:rPr>
              <w:t xml:space="preserve"> du tissu cutané intact</w:t>
            </w:r>
          </w:p>
        </w:tc>
      </w:tr>
      <w:tr w:rsidR="001A0EB0" w:rsidRPr="00154472" w14:paraId="3204CA97" w14:textId="77777777" w:rsidTr="007B62F4">
        <w:trPr>
          <w:cantSplit/>
          <w:trHeight w:val="167"/>
          <w:jc w:val="center"/>
        </w:trPr>
        <w:tc>
          <w:tcPr>
            <w:tcW w:w="1271" w:type="dxa"/>
            <w:shd w:val="clear" w:color="auto" w:fill="auto"/>
          </w:tcPr>
          <w:p w14:paraId="0758FED8" w14:textId="77777777" w:rsidR="001A0EB0" w:rsidRPr="00154472" w:rsidRDefault="001A0EB0" w:rsidP="006201FD">
            <w:pPr>
              <w:keepNext/>
              <w:keepLines/>
              <w:jc w:val="center"/>
              <w:rPr>
                <w:noProof/>
                <w:lang w:val="fr-FR"/>
              </w:rPr>
            </w:pPr>
            <w:r w:rsidRPr="00154472">
              <w:rPr>
                <w:b/>
                <w:noProof/>
                <w:lang w:val="fr-FR"/>
              </w:rPr>
              <w:t>III</w:t>
            </w:r>
          </w:p>
        </w:tc>
        <w:tc>
          <w:tcPr>
            <w:tcW w:w="1276" w:type="dxa"/>
            <w:shd w:val="clear" w:color="auto" w:fill="auto"/>
          </w:tcPr>
          <w:p w14:paraId="7C354ECD" w14:textId="77777777" w:rsidR="001A0EB0" w:rsidRPr="00154472" w:rsidRDefault="001A0EB0" w:rsidP="006201FD">
            <w:pPr>
              <w:keepNext/>
              <w:keepLines/>
              <w:ind w:left="27"/>
              <w:jc w:val="center"/>
              <w:rPr>
                <w:noProof/>
                <w:lang w:val="fr-FR"/>
              </w:rPr>
            </w:pPr>
            <w:r w:rsidRPr="00154472">
              <w:rPr>
                <w:noProof/>
                <w:lang w:val="fr-FR"/>
              </w:rPr>
              <w:t>&gt; 1 h ≤ 4 h</w:t>
            </w:r>
          </w:p>
        </w:tc>
        <w:tc>
          <w:tcPr>
            <w:tcW w:w="1417" w:type="dxa"/>
            <w:shd w:val="clear" w:color="auto" w:fill="auto"/>
          </w:tcPr>
          <w:p w14:paraId="241D005E" w14:textId="77777777" w:rsidR="001A0EB0" w:rsidRPr="00154472" w:rsidRDefault="001A0EB0" w:rsidP="006201FD">
            <w:pPr>
              <w:keepNext/>
              <w:keepLines/>
              <w:ind w:left="44"/>
              <w:jc w:val="center"/>
              <w:rPr>
                <w:noProof/>
                <w:lang w:val="fr-FR"/>
              </w:rPr>
            </w:pPr>
            <w:r w:rsidRPr="00154472">
              <w:rPr>
                <w:noProof/>
                <w:lang w:val="fr-FR"/>
              </w:rPr>
              <w:t>≤ 14 d</w:t>
            </w:r>
          </w:p>
        </w:tc>
        <w:tc>
          <w:tcPr>
            <w:tcW w:w="4721" w:type="dxa"/>
            <w:shd w:val="clear" w:color="auto" w:fill="auto"/>
          </w:tcPr>
          <w:p w14:paraId="07A3CD39" w14:textId="711F76AA" w:rsidR="001A0EB0" w:rsidRPr="00154472" w:rsidRDefault="001A0EB0" w:rsidP="006201FD">
            <w:pPr>
              <w:keepNext/>
              <w:keepLines/>
              <w:rPr>
                <w:noProof/>
                <w:lang w:val="fr-FR"/>
              </w:rPr>
            </w:pPr>
            <w:r w:rsidRPr="00154472">
              <w:rPr>
                <w:lang w:val="fr-FR"/>
              </w:rPr>
              <w:t>Lésion irréversible</w:t>
            </w:r>
            <w:r w:rsidR="008E517B" w:rsidRPr="00154472">
              <w:rPr>
                <w:lang w:val="fr-FR"/>
              </w:rPr>
              <w:t xml:space="preserve"> du tissu cutané intact</w:t>
            </w:r>
          </w:p>
        </w:tc>
      </w:tr>
      <w:tr w:rsidR="001A0EB0" w:rsidRPr="00154472" w14:paraId="52A7C049" w14:textId="77777777" w:rsidTr="007B62F4">
        <w:trPr>
          <w:cantSplit/>
          <w:jc w:val="center"/>
        </w:trPr>
        <w:tc>
          <w:tcPr>
            <w:tcW w:w="1271" w:type="dxa"/>
            <w:shd w:val="clear" w:color="auto" w:fill="auto"/>
          </w:tcPr>
          <w:p w14:paraId="7CDCD63F" w14:textId="77777777" w:rsidR="001A0EB0" w:rsidRPr="00154472" w:rsidRDefault="001A0EB0" w:rsidP="006201FD">
            <w:pPr>
              <w:keepNext/>
              <w:keepLines/>
              <w:jc w:val="center"/>
              <w:rPr>
                <w:noProof/>
                <w:lang w:val="fr-FR"/>
              </w:rPr>
            </w:pPr>
            <w:r w:rsidRPr="00154472">
              <w:rPr>
                <w:b/>
                <w:noProof/>
                <w:lang w:val="fr-FR"/>
              </w:rPr>
              <w:t>III</w:t>
            </w:r>
          </w:p>
        </w:tc>
        <w:tc>
          <w:tcPr>
            <w:tcW w:w="1276" w:type="dxa"/>
            <w:shd w:val="clear" w:color="auto" w:fill="auto"/>
          </w:tcPr>
          <w:p w14:paraId="3F143575" w14:textId="77777777" w:rsidR="001A0EB0" w:rsidRPr="00154472" w:rsidRDefault="001A0EB0" w:rsidP="006201FD">
            <w:pPr>
              <w:keepNext/>
              <w:keepLines/>
              <w:ind w:left="27"/>
              <w:jc w:val="center"/>
              <w:rPr>
                <w:noProof/>
                <w:lang w:val="fr-FR"/>
              </w:rPr>
            </w:pPr>
            <w:r w:rsidRPr="00154472">
              <w:rPr>
                <w:noProof/>
                <w:lang w:val="fr-FR"/>
              </w:rPr>
              <w:t>-</w:t>
            </w:r>
          </w:p>
        </w:tc>
        <w:tc>
          <w:tcPr>
            <w:tcW w:w="1417" w:type="dxa"/>
            <w:shd w:val="clear" w:color="auto" w:fill="auto"/>
          </w:tcPr>
          <w:p w14:paraId="0553AC0A" w14:textId="77777777" w:rsidR="001A0EB0" w:rsidRPr="00154472" w:rsidRDefault="001A0EB0" w:rsidP="006201FD">
            <w:pPr>
              <w:keepNext/>
              <w:keepLines/>
              <w:ind w:left="44"/>
              <w:jc w:val="center"/>
              <w:rPr>
                <w:noProof/>
                <w:lang w:val="fr-FR"/>
              </w:rPr>
            </w:pPr>
            <w:r w:rsidRPr="00154472">
              <w:rPr>
                <w:noProof/>
                <w:lang w:val="fr-FR"/>
              </w:rPr>
              <w:t>-</w:t>
            </w:r>
          </w:p>
        </w:tc>
        <w:tc>
          <w:tcPr>
            <w:tcW w:w="4721" w:type="dxa"/>
            <w:shd w:val="clear" w:color="auto" w:fill="auto"/>
          </w:tcPr>
          <w:p w14:paraId="75FBA9A3" w14:textId="77777777" w:rsidR="001A0EB0" w:rsidRPr="00154472" w:rsidRDefault="001A0EB0" w:rsidP="006201FD">
            <w:pPr>
              <w:keepNext/>
              <w:keepLines/>
              <w:rPr>
                <w:noProof/>
                <w:lang w:val="fr-FR"/>
              </w:rPr>
            </w:pPr>
            <w:r w:rsidRPr="00154472">
              <w:rPr>
                <w:noProof/>
                <w:lang w:val="fr-FR"/>
              </w:rPr>
              <w:t>Vitesse de corrosion sur des surfaces soit en acier soit en aluminium dépassant 6,25 mm par an à la température d’épreuve de 55 °C, lorsque les épreuves sont réalisées sur ces deux matériaux</w:t>
            </w:r>
          </w:p>
        </w:tc>
      </w:tr>
    </w:tbl>
    <w:p w14:paraId="088883EB" w14:textId="60413BDF" w:rsidR="001A0EB0" w:rsidRPr="00154472" w:rsidRDefault="00B36C1B" w:rsidP="001A0EB0">
      <w:pPr>
        <w:spacing w:before="120" w:after="120" w:line="240" w:lineRule="auto"/>
        <w:ind w:left="1134" w:right="1134"/>
        <w:jc w:val="both"/>
        <w:rPr>
          <w:i/>
          <w:lang w:val="fr-FR"/>
        </w:rPr>
      </w:pPr>
      <w:r w:rsidRPr="00154472">
        <w:rPr>
          <w:lang w:val="fr-FR"/>
        </w:rPr>
        <w:t>2.2.8.1.6</w:t>
      </w:r>
      <w:r w:rsidR="001A0EB0" w:rsidRPr="00154472">
        <w:rPr>
          <w:lang w:val="fr-FR"/>
        </w:rPr>
        <w:tab/>
      </w:r>
      <w:r w:rsidR="001A0EB0" w:rsidRPr="00154472">
        <w:rPr>
          <w:i/>
          <w:lang w:val="fr-FR"/>
        </w:rPr>
        <w:t>Méthodes alternatives pour l’affectation des groupes d’emballage aux mélanges - Approche par étapes</w:t>
      </w:r>
    </w:p>
    <w:p w14:paraId="78398836" w14:textId="41A2BD84" w:rsidR="001A0EB0" w:rsidRPr="00154472" w:rsidRDefault="00B36C1B" w:rsidP="001A0EB0">
      <w:pPr>
        <w:spacing w:before="120" w:after="120" w:line="240" w:lineRule="auto"/>
        <w:ind w:left="1134" w:right="1134"/>
        <w:jc w:val="both"/>
        <w:rPr>
          <w:lang w:val="fr-FR"/>
        </w:rPr>
      </w:pPr>
      <w:r w:rsidRPr="00154472">
        <w:rPr>
          <w:bCs/>
          <w:lang w:val="fr-FR"/>
        </w:rPr>
        <w:t>2.2.8.1.6.1</w:t>
      </w:r>
      <w:r w:rsidR="001A0EB0" w:rsidRPr="00154472">
        <w:rPr>
          <w:bCs/>
          <w:lang w:val="fr-FR"/>
        </w:rPr>
        <w:tab/>
      </w:r>
      <w:r w:rsidR="001A0EB0" w:rsidRPr="00154472">
        <w:rPr>
          <w:lang w:val="fr-FR"/>
        </w:rPr>
        <w:t>Dispositions générales</w:t>
      </w:r>
    </w:p>
    <w:p w14:paraId="522B8883" w14:textId="297F777D" w:rsidR="001A0EB0" w:rsidRPr="00154472" w:rsidRDefault="00D353A3" w:rsidP="001A0EB0">
      <w:pPr>
        <w:spacing w:before="120" w:after="120" w:line="240" w:lineRule="auto"/>
        <w:ind w:left="1134" w:right="1134"/>
        <w:jc w:val="both"/>
        <w:rPr>
          <w:lang w:val="fr-FR"/>
        </w:rPr>
      </w:pPr>
      <w:r w:rsidRPr="00154472">
        <w:rPr>
          <w:lang w:val="fr-FR"/>
        </w:rPr>
        <w:tab/>
      </w:r>
      <w:r w:rsidRPr="00154472">
        <w:rPr>
          <w:lang w:val="fr-FR"/>
        </w:rPr>
        <w:tab/>
      </w:r>
      <w:r w:rsidR="001A0EB0" w:rsidRPr="00154472">
        <w:rPr>
          <w:lang w:val="fr-FR"/>
        </w:rPr>
        <w:tab/>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w:t>
      </w:r>
      <w:r w:rsidR="008E517B" w:rsidRPr="00154472">
        <w:rPr>
          <w:lang w:val="fr-FR"/>
        </w:rPr>
        <w:t xml:space="preserve">ou </w:t>
      </w:r>
      <w:r w:rsidR="001A0EB0" w:rsidRPr="00154472">
        <w:rPr>
          <w:lang w:val="fr-FR"/>
        </w:rPr>
        <w:t>pour ses composants. Le processus est représenté de façon schématique dans la figure </w:t>
      </w:r>
      <w:r w:rsidR="00B36C1B" w:rsidRPr="00154472">
        <w:rPr>
          <w:bCs/>
          <w:lang w:val="fr-FR"/>
        </w:rPr>
        <w:t>2.2.8.1.6.1</w:t>
      </w:r>
      <w:r w:rsidR="001A0EB0" w:rsidRPr="00154472">
        <w:rPr>
          <w:lang w:val="fr-FR"/>
        </w:rPr>
        <w:t>.</w:t>
      </w:r>
    </w:p>
    <w:p w14:paraId="6B20DE08" w14:textId="75443A49" w:rsidR="001A0EB0" w:rsidRPr="00154472" w:rsidRDefault="001A0EB0" w:rsidP="001A0EB0">
      <w:pPr>
        <w:spacing w:before="120" w:after="120" w:line="240" w:lineRule="auto"/>
        <w:ind w:left="1134" w:right="1134"/>
        <w:jc w:val="center"/>
        <w:rPr>
          <w:b/>
          <w:lang w:val="fr-FR"/>
        </w:rPr>
      </w:pPr>
      <w:r w:rsidRPr="00154472">
        <w:rPr>
          <w:b/>
          <w:lang w:val="fr-FR"/>
        </w:rPr>
        <w:t xml:space="preserve">Figure </w:t>
      </w:r>
      <w:r w:rsidR="00B36C1B" w:rsidRPr="00154472">
        <w:rPr>
          <w:b/>
          <w:lang w:val="fr-FR"/>
        </w:rPr>
        <w:t>2.2.8.1.6.1</w:t>
      </w:r>
      <w:r w:rsidR="00D353A3" w:rsidRPr="00154472">
        <w:rPr>
          <w:lang w:val="fr-FR"/>
        </w:rPr>
        <w:t> </w:t>
      </w:r>
      <w:r w:rsidRPr="00154472">
        <w:rPr>
          <w:b/>
          <w:lang w:val="fr-FR"/>
        </w:rPr>
        <w:t>: Approche par étapes pour la classification et l’affectation de mélanges corrosifs aux groupes d’emballage</w:t>
      </w:r>
    </w:p>
    <w:p w14:paraId="135ED9FE" w14:textId="66B97296" w:rsidR="007F7E4E" w:rsidRPr="00154472" w:rsidRDefault="007F7E4E" w:rsidP="001A0EB0">
      <w:pPr>
        <w:spacing w:before="120" w:after="120" w:line="240" w:lineRule="auto"/>
        <w:ind w:left="1134" w:right="1134"/>
        <w:jc w:val="both"/>
        <w:rPr>
          <w:lang w:val="fr-FR"/>
        </w:rPr>
      </w:pPr>
      <w:r w:rsidRPr="00154472">
        <w:rPr>
          <w:lang w:val="fr-FR"/>
        </w:rPr>
        <w:object w:dxaOrig="9945" w:dyaOrig="4335" w14:anchorId="37F7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83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5" ShapeID="_x0000_i1025" DrawAspect="Content" ObjectID="_1559737706" r:id="rId10"/>
        </w:object>
      </w:r>
    </w:p>
    <w:p w14:paraId="5E6D18FB" w14:textId="764658AB" w:rsidR="001A0EB0" w:rsidRPr="00154472" w:rsidRDefault="007F7E4E" w:rsidP="001A0EB0">
      <w:pPr>
        <w:spacing w:before="120" w:after="120" w:line="240" w:lineRule="auto"/>
        <w:ind w:left="1134" w:right="1134"/>
        <w:jc w:val="both"/>
        <w:rPr>
          <w:lang w:val="fr-FR"/>
        </w:rPr>
      </w:pPr>
      <w:r w:rsidRPr="00154472">
        <w:rPr>
          <w:bCs/>
          <w:lang w:val="fr-FR"/>
        </w:rPr>
        <w:t>2.2.8.1.6.2</w:t>
      </w:r>
      <w:r w:rsidR="001A0EB0" w:rsidRPr="00154472">
        <w:rPr>
          <w:lang w:val="fr-FR"/>
        </w:rPr>
        <w:tab/>
        <w:t>Principe d’extrapolation</w:t>
      </w:r>
    </w:p>
    <w:p w14:paraId="1A64419C" w14:textId="22B3CBCF" w:rsidR="001A0EB0" w:rsidRPr="00154472" w:rsidRDefault="007F7E4E" w:rsidP="001A0EB0">
      <w:pPr>
        <w:spacing w:before="120" w:after="120" w:line="240" w:lineRule="auto"/>
        <w:ind w:left="1134" w:right="1134"/>
        <w:jc w:val="both"/>
        <w:rPr>
          <w:lang w:val="fr-FR"/>
        </w:rPr>
      </w:pPr>
      <w:r w:rsidRPr="00154472">
        <w:rPr>
          <w:lang w:val="fr-FR"/>
        </w:rPr>
        <w:tab/>
      </w:r>
      <w:r w:rsidR="00D353A3" w:rsidRPr="00154472">
        <w:rPr>
          <w:lang w:val="fr-FR"/>
        </w:rPr>
        <w:tab/>
      </w:r>
      <w:r w:rsidR="00D353A3" w:rsidRPr="00154472">
        <w:rPr>
          <w:lang w:val="fr-FR"/>
        </w:rPr>
        <w:tab/>
      </w:r>
      <w:r w:rsidR="001A0EB0" w:rsidRPr="00154472">
        <w:rPr>
          <w:lang w:val="fr-FR"/>
        </w:rPr>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sidRPr="00154472">
        <w:rPr>
          <w:lang w:val="fr-FR"/>
        </w:rPr>
        <w:t>utilise</w:t>
      </w:r>
      <w:r w:rsidR="001A0EB0" w:rsidRPr="00154472">
        <w:rPr>
          <w:lang w:val="fr-FR"/>
        </w:rPr>
        <w:t xml:space="preserve"> ces données à l’aide de principes d’extrapolation </w:t>
      </w:r>
      <w:r w:rsidR="001A0EB0" w:rsidRPr="00154472">
        <w:rPr>
          <w:lang w:val="fr-FR"/>
        </w:rPr>
        <w:lastRenderedPageBreak/>
        <w:t>agréés. De cette façon, le processus de classification utilise au maximum les données disponibles afin de caractériser les dangers du mélange.</w:t>
      </w:r>
    </w:p>
    <w:p w14:paraId="1335AAC8" w14:textId="546D31DF" w:rsidR="001A0EB0" w:rsidRPr="00154472" w:rsidRDefault="001A0EB0" w:rsidP="001A0EB0">
      <w:pPr>
        <w:spacing w:before="120" w:after="120" w:line="240" w:lineRule="auto"/>
        <w:ind w:left="2268" w:right="1134"/>
        <w:jc w:val="both"/>
        <w:rPr>
          <w:lang w:val="fr-FR"/>
        </w:rPr>
      </w:pPr>
      <w:r w:rsidRPr="00154472">
        <w:rPr>
          <w:lang w:val="fr-FR"/>
        </w:rPr>
        <w:t>a)</w:t>
      </w:r>
      <w:r w:rsidRPr="00154472">
        <w:rPr>
          <w:lang w:val="fr-FR"/>
        </w:rPr>
        <w:tab/>
        <w:t>Dilution</w:t>
      </w:r>
      <w:r w:rsidR="00D353A3" w:rsidRPr="00154472">
        <w:rPr>
          <w:lang w:val="fr-FR"/>
        </w:rPr>
        <w:t> </w:t>
      </w:r>
      <w:r w:rsidRPr="00154472">
        <w:rPr>
          <w:lang w:val="fr-FR"/>
        </w:rPr>
        <w:t>: Si un mélange testé est dilué avec un diluant qui ne répond pas aux critères de la classe 8 et qui ne modifie pas le groupe d’emballage des autres composants, le nouveau mélange dilué peut être affecté au même groupe d’emballage que le mélange initial testé</w:t>
      </w:r>
      <w:r w:rsidR="00D353A3" w:rsidRPr="00154472">
        <w:rPr>
          <w:lang w:val="fr-FR"/>
        </w:rPr>
        <w:t> </w:t>
      </w:r>
      <w:r w:rsidRPr="00154472">
        <w:rPr>
          <w:lang w:val="fr-FR"/>
        </w:rPr>
        <w:t>;</w:t>
      </w:r>
    </w:p>
    <w:p w14:paraId="0CE57B79" w14:textId="2577C179" w:rsidR="001A0EB0" w:rsidRPr="00154472" w:rsidRDefault="001A0EB0" w:rsidP="001A0EB0">
      <w:pPr>
        <w:spacing w:before="120" w:after="120" w:line="240" w:lineRule="auto"/>
        <w:ind w:left="2268" w:right="1134"/>
        <w:jc w:val="both"/>
        <w:rPr>
          <w:i/>
          <w:lang w:val="fr-FR"/>
        </w:rPr>
      </w:pPr>
      <w:r w:rsidRPr="00154472">
        <w:rPr>
          <w:b/>
          <w:i/>
          <w:lang w:val="fr-FR"/>
        </w:rPr>
        <w:t>NOTA</w:t>
      </w:r>
      <w:r w:rsidR="00D353A3" w:rsidRPr="00154472">
        <w:rPr>
          <w:lang w:val="fr-FR"/>
        </w:rPr>
        <w:t> </w:t>
      </w:r>
      <w:r w:rsidRPr="00154472">
        <w:rPr>
          <w:b/>
          <w:i/>
          <w:lang w:val="fr-FR"/>
        </w:rPr>
        <w:t>:</w:t>
      </w:r>
      <w:r w:rsidRPr="00154472">
        <w:rPr>
          <w:i/>
          <w:lang w:val="fr-FR"/>
        </w:rPr>
        <w:t xml:space="preserve"> </w:t>
      </w:r>
      <w:r w:rsidRPr="00154472">
        <w:rPr>
          <w:i/>
          <w:lang w:val="fr-FR"/>
        </w:rPr>
        <w:tab/>
        <w:t xml:space="preserve">Dans certains cas, le fait de diluer un mélange ou une matière peut entrainer une augmentation des propriétés de corrosivité. Dans ce cas, </w:t>
      </w:r>
      <w:r w:rsidR="003F59CB" w:rsidRPr="00154472">
        <w:rPr>
          <w:i/>
          <w:lang w:val="fr-FR"/>
        </w:rPr>
        <w:t>ce</w:t>
      </w:r>
      <w:r w:rsidRPr="00154472">
        <w:rPr>
          <w:i/>
          <w:lang w:val="fr-FR"/>
        </w:rPr>
        <w:t xml:space="preserve"> principe d’extrapolation ne peut être utilisé.</w:t>
      </w:r>
    </w:p>
    <w:p w14:paraId="5ABE8901" w14:textId="71CB86B3" w:rsidR="001A0EB0" w:rsidRPr="00154472" w:rsidRDefault="001A0EB0" w:rsidP="001A0EB0">
      <w:pPr>
        <w:spacing w:before="120" w:after="120" w:line="240" w:lineRule="auto"/>
        <w:ind w:left="2268" w:right="1134"/>
        <w:jc w:val="both"/>
        <w:rPr>
          <w:lang w:val="fr-FR"/>
        </w:rPr>
      </w:pPr>
      <w:r w:rsidRPr="00154472">
        <w:rPr>
          <w:lang w:val="fr-FR"/>
        </w:rPr>
        <w:t>b)</w:t>
      </w:r>
      <w:r w:rsidRPr="00154472">
        <w:rPr>
          <w:lang w:val="fr-FR"/>
        </w:rPr>
        <w:tab/>
        <w:t>Caractéristiques du lot de fabrication</w:t>
      </w:r>
      <w:r w:rsidR="00D353A3" w:rsidRPr="00154472">
        <w:rPr>
          <w:lang w:val="fr-FR"/>
        </w:rPr>
        <w:t> </w:t>
      </w:r>
      <w:r w:rsidRPr="00154472">
        <w:rPr>
          <w:lang w:val="fr-FR"/>
        </w:rPr>
        <w:t>: Le pouvoir corrosif pour la peau d’un lot testé de production d’un mélange peut être con</w:t>
      </w:r>
      <w:r w:rsidR="00806818" w:rsidRPr="00154472">
        <w:rPr>
          <w:lang w:val="fr-FR"/>
        </w:rPr>
        <w:t xml:space="preserve">sidéré comme substantiellement </w:t>
      </w:r>
      <w:r w:rsidRPr="00154472">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p>
    <w:p w14:paraId="5A9AC01B" w14:textId="42B5161D" w:rsidR="001A0EB0" w:rsidRPr="00154472" w:rsidRDefault="001A0EB0" w:rsidP="001A0EB0">
      <w:pPr>
        <w:spacing w:before="120" w:after="120" w:line="240" w:lineRule="auto"/>
        <w:ind w:left="2268" w:right="1134"/>
        <w:jc w:val="both"/>
        <w:rPr>
          <w:lang w:val="fr-FR"/>
        </w:rPr>
      </w:pPr>
      <w:r w:rsidRPr="00154472">
        <w:rPr>
          <w:lang w:val="fr-FR"/>
        </w:rPr>
        <w:t>c)</w:t>
      </w:r>
      <w:r w:rsidRPr="00154472">
        <w:rPr>
          <w:lang w:val="fr-FR"/>
        </w:rPr>
        <w:tab/>
        <w:t>Concentration des mélanges du groupe d’emballage I</w:t>
      </w:r>
      <w:r w:rsidR="00D353A3" w:rsidRPr="00154472">
        <w:rPr>
          <w:lang w:val="fr-FR"/>
        </w:rPr>
        <w:t> </w:t>
      </w:r>
      <w:r w:rsidRPr="00154472">
        <w:rPr>
          <w:lang w:val="fr-FR"/>
        </w:rPr>
        <w:t>:</w:t>
      </w:r>
      <w:r w:rsidR="001A3B50" w:rsidRPr="00154472">
        <w:rPr>
          <w:lang w:val="fr-FR"/>
        </w:rPr>
        <w:t xml:space="preserve"> Si </w:t>
      </w:r>
      <w:r w:rsidRPr="00154472">
        <w:rPr>
          <w:lang w:val="fr-FR"/>
        </w:rPr>
        <w:t xml:space="preserve">un mélange </w:t>
      </w:r>
      <w:r w:rsidR="001A3B50" w:rsidRPr="00154472">
        <w:rPr>
          <w:lang w:val="fr-FR"/>
        </w:rPr>
        <w:t xml:space="preserve">éprouvé </w:t>
      </w:r>
      <w:r w:rsidRPr="00154472">
        <w:rPr>
          <w:lang w:val="fr-FR"/>
        </w:rPr>
        <w:t>remplit les critères du groupe d’emballage I et que l’on accroît la concentration, le nouveau mélange concentré non éprouvé doit être affecté au groupe d’emballage I sans essais supplémentaires</w:t>
      </w:r>
    </w:p>
    <w:p w14:paraId="7DC8B65A" w14:textId="4D1903E7" w:rsidR="001A0EB0" w:rsidRPr="00154472" w:rsidRDefault="001A0EB0" w:rsidP="001A0EB0">
      <w:pPr>
        <w:spacing w:before="120" w:after="120" w:line="240" w:lineRule="auto"/>
        <w:ind w:left="2268" w:right="1134"/>
        <w:jc w:val="both"/>
        <w:rPr>
          <w:lang w:val="fr-FR"/>
        </w:rPr>
      </w:pPr>
      <w:r w:rsidRPr="00154472">
        <w:rPr>
          <w:lang w:val="fr-FR"/>
        </w:rPr>
        <w:t>d)</w:t>
      </w:r>
      <w:r w:rsidRPr="00154472">
        <w:rPr>
          <w:lang w:val="fr-FR"/>
        </w:rPr>
        <w:tab/>
      </w:r>
      <w:r w:rsidRPr="00154472">
        <w:rPr>
          <w:bCs/>
          <w:iCs/>
          <w:lang w:val="fr-FR"/>
        </w:rPr>
        <w:t>Interpolation au sein d’un même groupe d’emballage</w:t>
      </w:r>
      <w:r w:rsidR="00D353A3" w:rsidRPr="00154472">
        <w:rPr>
          <w:lang w:val="fr-FR"/>
        </w:rPr>
        <w:t> </w:t>
      </w:r>
      <w:r w:rsidRPr="00154472">
        <w:rPr>
          <w:bCs/>
          <w:iCs/>
          <w:lang w:val="fr-FR"/>
        </w:rPr>
        <w:t xml:space="preserve">: </w:t>
      </w:r>
      <w:r w:rsidRPr="00154472">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p>
    <w:p w14:paraId="1808A624" w14:textId="1D29EE23" w:rsidR="001A0EB0" w:rsidRPr="00154472" w:rsidRDefault="001A0EB0" w:rsidP="001A0EB0">
      <w:pPr>
        <w:spacing w:before="120" w:after="120" w:line="240" w:lineRule="auto"/>
        <w:ind w:left="2268" w:right="1134"/>
        <w:jc w:val="both"/>
        <w:rPr>
          <w:bCs/>
          <w:iCs/>
          <w:lang w:val="fr-FR"/>
        </w:rPr>
      </w:pPr>
      <w:r w:rsidRPr="00154472">
        <w:rPr>
          <w:lang w:val="fr-FR"/>
        </w:rPr>
        <w:t>e)</w:t>
      </w:r>
      <w:r w:rsidRPr="00154472">
        <w:rPr>
          <w:lang w:val="fr-FR"/>
        </w:rPr>
        <w:tab/>
      </w:r>
      <w:r w:rsidRPr="00154472">
        <w:rPr>
          <w:bCs/>
          <w:iCs/>
          <w:lang w:val="fr-FR"/>
        </w:rPr>
        <w:t>Mélanges globalement similaires</w:t>
      </w:r>
      <w:r w:rsidR="00D353A3" w:rsidRPr="00154472">
        <w:rPr>
          <w:lang w:val="fr-FR"/>
        </w:rPr>
        <w:t> </w:t>
      </w:r>
      <w:r w:rsidRPr="00154472">
        <w:rPr>
          <w:bCs/>
          <w:iCs/>
          <w:lang w:val="fr-FR"/>
        </w:rPr>
        <w:t>:</w:t>
      </w:r>
      <w:r w:rsidRPr="00154472">
        <w:rPr>
          <w:bCs/>
          <w:i/>
          <w:iCs/>
          <w:lang w:val="fr-FR"/>
        </w:rPr>
        <w:t xml:space="preserve"> </w:t>
      </w:r>
      <w:r w:rsidRPr="00154472">
        <w:rPr>
          <w:bCs/>
          <w:iCs/>
          <w:lang w:val="fr-FR"/>
        </w:rPr>
        <w:t>Dans le cas suivant:</w:t>
      </w:r>
    </w:p>
    <w:p w14:paraId="1EDA67E8" w14:textId="46694BC5" w:rsidR="001A0EB0" w:rsidRPr="00154472" w:rsidRDefault="001A0EB0" w:rsidP="001A0EB0">
      <w:pPr>
        <w:spacing w:before="120" w:after="120" w:line="240" w:lineRule="auto"/>
        <w:ind w:left="2835" w:right="1134"/>
        <w:jc w:val="both"/>
        <w:rPr>
          <w:bCs/>
          <w:iCs/>
          <w:lang w:val="fr-FR"/>
        </w:rPr>
      </w:pPr>
      <w:r w:rsidRPr="00154472">
        <w:rPr>
          <w:bCs/>
          <w:iCs/>
          <w:lang w:val="fr-FR"/>
        </w:rPr>
        <w:tab/>
        <w:t>i)</w:t>
      </w:r>
      <w:r w:rsidRPr="00154472">
        <w:rPr>
          <w:bCs/>
          <w:iCs/>
          <w:lang w:val="fr-FR"/>
        </w:rPr>
        <w:tab/>
        <w:t>Deux mélanges</w:t>
      </w:r>
      <w:r w:rsidRPr="00154472">
        <w:rPr>
          <w:bCs/>
          <w:iCs/>
          <w:lang w:val="fr-FR"/>
        </w:rPr>
        <w:tab/>
        <w:t>(A + B) et (C + B)</w:t>
      </w:r>
      <w:r w:rsidR="00D353A3" w:rsidRPr="00154472">
        <w:rPr>
          <w:lang w:val="fr-FR"/>
        </w:rPr>
        <w:t> </w:t>
      </w:r>
      <w:r w:rsidRPr="00154472">
        <w:rPr>
          <w:bCs/>
          <w:iCs/>
          <w:lang w:val="fr-FR"/>
        </w:rPr>
        <w:t>;</w:t>
      </w:r>
    </w:p>
    <w:p w14:paraId="3BD0E4EE" w14:textId="2D4BD222" w:rsidR="001A0EB0" w:rsidRPr="00154472" w:rsidRDefault="001A0EB0" w:rsidP="001A0EB0">
      <w:pPr>
        <w:spacing w:before="120" w:after="120" w:line="240" w:lineRule="auto"/>
        <w:ind w:left="2835" w:right="1134"/>
        <w:jc w:val="both"/>
        <w:rPr>
          <w:bCs/>
          <w:iCs/>
          <w:lang w:val="fr-FR"/>
        </w:rPr>
      </w:pPr>
      <w:r w:rsidRPr="00154472">
        <w:rPr>
          <w:bCs/>
          <w:iCs/>
          <w:lang w:val="fr-FR"/>
        </w:rPr>
        <w:tab/>
        <w:t>ii)</w:t>
      </w:r>
      <w:r w:rsidRPr="00154472">
        <w:rPr>
          <w:bCs/>
          <w:iCs/>
          <w:lang w:val="fr-FR"/>
        </w:rPr>
        <w:tab/>
        <w:t>La concentration du composant B est la même dans les deux mélanges</w:t>
      </w:r>
      <w:r w:rsidR="00D353A3" w:rsidRPr="00154472">
        <w:rPr>
          <w:lang w:val="fr-FR"/>
        </w:rPr>
        <w:t> </w:t>
      </w:r>
      <w:r w:rsidRPr="00154472">
        <w:rPr>
          <w:bCs/>
          <w:iCs/>
          <w:lang w:val="fr-FR"/>
        </w:rPr>
        <w:t>;</w:t>
      </w:r>
    </w:p>
    <w:p w14:paraId="57EB5A66" w14:textId="31173CA2" w:rsidR="001A0EB0" w:rsidRPr="00154472" w:rsidRDefault="001A0EB0" w:rsidP="001A0EB0">
      <w:pPr>
        <w:spacing w:before="120" w:after="120" w:line="240" w:lineRule="auto"/>
        <w:ind w:left="2835" w:right="1134"/>
        <w:jc w:val="both"/>
        <w:rPr>
          <w:bCs/>
          <w:iCs/>
          <w:lang w:val="fr-FR"/>
        </w:rPr>
      </w:pPr>
      <w:r w:rsidRPr="00154472">
        <w:rPr>
          <w:bCs/>
          <w:iCs/>
          <w:lang w:val="fr-FR"/>
        </w:rPr>
        <w:tab/>
        <w:t>iii)</w:t>
      </w:r>
      <w:r w:rsidRPr="00154472">
        <w:rPr>
          <w:bCs/>
          <w:iCs/>
          <w:lang w:val="fr-FR"/>
        </w:rPr>
        <w:tab/>
        <w:t xml:space="preserve">La concentration </w:t>
      </w:r>
      <w:r w:rsidR="00FA4265" w:rsidRPr="00154472">
        <w:rPr>
          <w:bCs/>
          <w:iCs/>
          <w:lang w:val="fr-FR"/>
        </w:rPr>
        <w:t>du composant</w:t>
      </w:r>
      <w:r w:rsidRPr="00154472">
        <w:rPr>
          <w:bCs/>
          <w:iCs/>
          <w:lang w:val="fr-FR"/>
        </w:rPr>
        <w:t xml:space="preserve"> A dans le mélange </w:t>
      </w:r>
      <w:r w:rsidR="007E0744" w:rsidRPr="00154472">
        <w:rPr>
          <w:bCs/>
          <w:iCs/>
          <w:lang w:val="fr-FR"/>
        </w:rPr>
        <w:t>(A + B)</w:t>
      </w:r>
      <w:r w:rsidRPr="00154472">
        <w:rPr>
          <w:bCs/>
          <w:iCs/>
          <w:lang w:val="fr-FR"/>
        </w:rPr>
        <w:t xml:space="preserve"> est égale à celle de C dans </w:t>
      </w:r>
      <w:r w:rsidR="00FA4265" w:rsidRPr="00154472">
        <w:rPr>
          <w:bCs/>
          <w:iCs/>
          <w:lang w:val="fr-FR"/>
        </w:rPr>
        <w:t xml:space="preserve">le mélange </w:t>
      </w:r>
      <w:r w:rsidR="007E0744" w:rsidRPr="00154472">
        <w:rPr>
          <w:bCs/>
          <w:iCs/>
          <w:lang w:val="fr-FR"/>
        </w:rPr>
        <w:t>(C + B)</w:t>
      </w:r>
      <w:r w:rsidR="00D353A3" w:rsidRPr="00154472">
        <w:rPr>
          <w:lang w:val="fr-FR"/>
        </w:rPr>
        <w:t> </w:t>
      </w:r>
      <w:r w:rsidRPr="00154472">
        <w:rPr>
          <w:bCs/>
          <w:iCs/>
          <w:lang w:val="fr-FR"/>
        </w:rPr>
        <w:t>;</w:t>
      </w:r>
    </w:p>
    <w:p w14:paraId="7AF7D005" w14:textId="1E73C5BB" w:rsidR="001A0EB0" w:rsidRPr="00154472" w:rsidRDefault="001A0EB0" w:rsidP="001A0EB0">
      <w:pPr>
        <w:spacing w:before="120" w:after="120" w:line="240" w:lineRule="auto"/>
        <w:ind w:left="2835" w:right="1134"/>
        <w:jc w:val="both"/>
        <w:rPr>
          <w:bCs/>
          <w:iCs/>
          <w:lang w:val="fr-FR"/>
        </w:rPr>
      </w:pPr>
      <w:r w:rsidRPr="00154472">
        <w:rPr>
          <w:bCs/>
          <w:iCs/>
          <w:lang w:val="fr-FR"/>
        </w:rPr>
        <w:tab/>
        <w:t>iv)</w:t>
      </w:r>
      <w:r w:rsidRPr="00154472">
        <w:rPr>
          <w:bCs/>
          <w:iCs/>
          <w:lang w:val="fr-FR"/>
        </w:rPr>
        <w:tab/>
        <w:t xml:space="preserve">Les données de corrosion cutanée </w:t>
      </w:r>
      <w:r w:rsidR="00FA4265" w:rsidRPr="00154472">
        <w:rPr>
          <w:bCs/>
          <w:iCs/>
          <w:lang w:val="fr-FR"/>
        </w:rPr>
        <w:t>des composants</w:t>
      </w:r>
      <w:r w:rsidRPr="00154472">
        <w:rPr>
          <w:bCs/>
          <w:iCs/>
          <w:lang w:val="fr-FR"/>
        </w:rPr>
        <w:t xml:space="preserve"> A et C sont </w:t>
      </w:r>
      <w:r w:rsidR="00FA4265" w:rsidRPr="00154472">
        <w:rPr>
          <w:bCs/>
          <w:iCs/>
          <w:lang w:val="fr-FR"/>
        </w:rPr>
        <w:t xml:space="preserve">disponibles et </w:t>
      </w:r>
      <w:r w:rsidRPr="00154472">
        <w:rPr>
          <w:bCs/>
          <w:iCs/>
          <w:lang w:val="fr-FR"/>
        </w:rPr>
        <w:t>essentiellement équivalentes (donc A et C sont dans le m</w:t>
      </w:r>
      <w:r w:rsidRPr="00154472">
        <w:rPr>
          <w:lang w:val="fr-FR"/>
        </w:rPr>
        <w:t>ême groupe d’emballage par rapport à la corrosion cutanée</w:t>
      </w:r>
      <w:r w:rsidRPr="00154472">
        <w:rPr>
          <w:bCs/>
          <w:iCs/>
          <w:lang w:val="fr-FR"/>
        </w:rPr>
        <w:t xml:space="preserve"> et ils n’affectent pas le pouvoir de corrosion cutanée de B).</w:t>
      </w:r>
    </w:p>
    <w:p w14:paraId="0FF44F46" w14:textId="691B825A" w:rsidR="001A0EB0" w:rsidRPr="00154472" w:rsidRDefault="001A0EB0" w:rsidP="001A0EB0">
      <w:pPr>
        <w:spacing w:before="120" w:after="120" w:line="240" w:lineRule="auto"/>
        <w:ind w:left="2268" w:right="1134"/>
        <w:jc w:val="both"/>
        <w:rPr>
          <w:bCs/>
          <w:iCs/>
          <w:lang w:val="fr-FR"/>
        </w:rPr>
      </w:pPr>
      <w:r w:rsidRPr="00154472">
        <w:rPr>
          <w:bCs/>
          <w:iCs/>
          <w:lang w:val="fr-FR"/>
        </w:rPr>
        <w:tab/>
      </w:r>
      <w:r w:rsidRPr="00154472">
        <w:rPr>
          <w:bCs/>
          <w:iCs/>
          <w:lang w:val="fr-FR"/>
        </w:rPr>
        <w:tab/>
        <w:t xml:space="preserve">Si le mélange </w:t>
      </w:r>
      <w:r w:rsidR="007E0744" w:rsidRPr="00154472">
        <w:rPr>
          <w:bCs/>
          <w:iCs/>
          <w:lang w:val="fr-FR"/>
        </w:rPr>
        <w:t xml:space="preserve">(A + B) </w:t>
      </w:r>
      <w:r w:rsidRPr="00154472">
        <w:rPr>
          <w:bCs/>
          <w:iCs/>
          <w:lang w:val="fr-FR"/>
        </w:rPr>
        <w:t xml:space="preserve">ou </w:t>
      </w:r>
      <w:r w:rsidR="007E0744" w:rsidRPr="00154472">
        <w:rPr>
          <w:bCs/>
          <w:iCs/>
          <w:lang w:val="fr-FR"/>
        </w:rPr>
        <w:t>(C + B)</w:t>
      </w:r>
      <w:r w:rsidRPr="00154472">
        <w:rPr>
          <w:bCs/>
          <w:iCs/>
          <w:lang w:val="fr-FR"/>
        </w:rPr>
        <w:t xml:space="preserve"> est déjà classé d’après des données expérimentales, l’autre mélange peut être classé dans le même groupe d’emballage.</w:t>
      </w:r>
    </w:p>
    <w:p w14:paraId="2A91E2DC" w14:textId="29538B9F" w:rsidR="001A0EB0" w:rsidRPr="00154472" w:rsidRDefault="007F7E4E" w:rsidP="00D353A3">
      <w:pPr>
        <w:tabs>
          <w:tab w:val="left" w:pos="2268"/>
        </w:tabs>
        <w:spacing w:before="120" w:after="120" w:line="240" w:lineRule="auto"/>
        <w:ind w:left="1134" w:right="1134"/>
        <w:jc w:val="both"/>
        <w:rPr>
          <w:bCs/>
          <w:lang w:val="fr-FR"/>
        </w:rPr>
      </w:pPr>
      <w:r w:rsidRPr="00154472">
        <w:rPr>
          <w:lang w:val="fr-FR"/>
        </w:rPr>
        <w:t>2.2.8.1.6.3</w:t>
      </w:r>
      <w:r w:rsidR="001A0EB0" w:rsidRPr="00154472">
        <w:rPr>
          <w:lang w:val="fr-FR"/>
        </w:rPr>
        <w:tab/>
        <w:t>Méthode de calcul fondée sur la classification des matières</w:t>
      </w:r>
    </w:p>
    <w:p w14:paraId="39B8CEC4" w14:textId="052016A7" w:rsidR="001A0EB0" w:rsidRPr="00154472" w:rsidRDefault="007F7E4E" w:rsidP="00D353A3">
      <w:pPr>
        <w:tabs>
          <w:tab w:val="left" w:pos="2268"/>
        </w:tabs>
        <w:spacing w:before="120" w:after="120" w:line="240" w:lineRule="auto"/>
        <w:ind w:left="1134" w:right="1134"/>
        <w:jc w:val="both"/>
        <w:rPr>
          <w:lang w:val="fr-FR"/>
        </w:rPr>
      </w:pPr>
      <w:r w:rsidRPr="00154472">
        <w:rPr>
          <w:lang w:val="fr-FR"/>
        </w:rPr>
        <w:t>2.2.8.1.6.3.1</w:t>
      </w:r>
      <w:r w:rsidR="001A0EB0" w:rsidRPr="00154472">
        <w:rPr>
          <w:lang w:val="fr-FR"/>
        </w:rPr>
        <w:tab/>
        <w:t xml:space="preserve">Lorsqu’un mélange n’a pas été testé pour ce qui est de </w:t>
      </w:r>
      <w:r w:rsidR="00FA4265" w:rsidRPr="00154472">
        <w:rPr>
          <w:lang w:val="fr-FR"/>
        </w:rPr>
        <w:t>son potentiel de</w:t>
      </w:r>
      <w:r w:rsidR="001A0EB0" w:rsidRPr="00154472">
        <w:rPr>
          <w:lang w:val="fr-FR"/>
        </w:rPr>
        <w:t xml:space="preserve"> corrosion cutanée </w:t>
      </w:r>
      <w:r w:rsidR="00FA4265" w:rsidRPr="00154472">
        <w:rPr>
          <w:lang w:val="fr-FR"/>
        </w:rPr>
        <w:t>ou</w:t>
      </w:r>
      <w:r w:rsidR="001A0EB0" w:rsidRPr="00154472">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14:paraId="01E0FB91" w14:textId="790AF39A" w:rsidR="001A0EB0" w:rsidRPr="00154472" w:rsidRDefault="00D353A3" w:rsidP="00D353A3">
      <w:pPr>
        <w:tabs>
          <w:tab w:val="left" w:pos="2268"/>
          <w:tab w:val="left" w:pos="2835"/>
        </w:tabs>
        <w:spacing w:before="120" w:after="120" w:line="240" w:lineRule="auto"/>
        <w:ind w:left="1134" w:right="1134"/>
        <w:jc w:val="both"/>
        <w:rPr>
          <w:lang w:val="fr-FR"/>
        </w:rPr>
      </w:pPr>
      <w:r w:rsidRPr="00154472">
        <w:rPr>
          <w:lang w:val="fr-FR"/>
        </w:rPr>
        <w:lastRenderedPageBreak/>
        <w:tab/>
      </w:r>
      <w:r w:rsidR="001A0EB0" w:rsidRPr="00154472">
        <w:rPr>
          <w:lang w:val="fr-FR"/>
        </w:rPr>
        <w:t xml:space="preserve">L’utilisation de la méthode de calcul n’est autorisée que </w:t>
      </w:r>
      <w:r w:rsidR="003F59CB" w:rsidRPr="00154472">
        <w:rPr>
          <w:lang w:val="fr-FR"/>
        </w:rPr>
        <w:t>lorsqu’il n’y a pas d’</w:t>
      </w:r>
      <w:r w:rsidR="001A0EB0" w:rsidRPr="00154472">
        <w:rPr>
          <w:lang w:val="fr-FR"/>
        </w:rPr>
        <w:t xml:space="preserve">effets synergiques </w:t>
      </w:r>
      <w:r w:rsidR="003F59CB" w:rsidRPr="00154472">
        <w:rPr>
          <w:lang w:val="fr-FR"/>
        </w:rPr>
        <w:t xml:space="preserve">qui </w:t>
      </w:r>
      <w:r w:rsidR="001A0EB0" w:rsidRPr="00154472">
        <w:rPr>
          <w:lang w:val="fr-FR"/>
        </w:rPr>
        <w:t>rendent le mélange plus corrosif que la somme de ses matières. Cette restriction s’applique uniquement si le mélange est affecté au groupe d’emballage II ou III.</w:t>
      </w:r>
    </w:p>
    <w:p w14:paraId="2F1F8C4B" w14:textId="3B11A783" w:rsidR="001A0EB0" w:rsidRPr="00154472" w:rsidRDefault="007F7E4E" w:rsidP="00D353A3">
      <w:pPr>
        <w:tabs>
          <w:tab w:val="left" w:pos="2268"/>
          <w:tab w:val="left" w:pos="2835"/>
        </w:tabs>
        <w:spacing w:before="120" w:after="120" w:line="240" w:lineRule="auto"/>
        <w:ind w:left="1134" w:right="1134"/>
        <w:jc w:val="both"/>
        <w:rPr>
          <w:lang w:val="fr-FR"/>
        </w:rPr>
      </w:pPr>
      <w:r w:rsidRPr="00154472">
        <w:rPr>
          <w:lang w:val="fr-FR"/>
        </w:rPr>
        <w:t>2.2.8.1.6.3.2</w:t>
      </w:r>
      <w:r w:rsidR="001A0EB0" w:rsidRPr="00154472">
        <w:rPr>
          <w:lang w:val="fr-FR"/>
        </w:rPr>
        <w:tab/>
      </w:r>
      <w:r w:rsidR="00FA4265" w:rsidRPr="00154472">
        <w:rPr>
          <w:lang w:val="fr-FR"/>
        </w:rPr>
        <w:t>Pour l'application de la méthode de calcul, l</w:t>
      </w:r>
      <w:r w:rsidR="001A0EB0" w:rsidRPr="00154472">
        <w:rPr>
          <w:lang w:val="fr-FR"/>
        </w:rPr>
        <w:t xml:space="preserve">a valeur seuil générique </w:t>
      </w:r>
      <w:r w:rsidR="00FA4265" w:rsidRPr="00154472">
        <w:rPr>
          <w:lang w:val="fr-FR"/>
        </w:rPr>
        <w:t>de toutes les matières de la classe 8</w:t>
      </w:r>
      <w:r w:rsidR="001A0EB0" w:rsidRPr="00154472">
        <w:rPr>
          <w:lang w:val="fr-FR"/>
        </w:rPr>
        <w:t xml:space="preserve"> qui doit être prise en considération correspond à </w:t>
      </w:r>
      <w:r w:rsidR="00FA4265" w:rsidRPr="00154472">
        <w:rPr>
          <w:lang w:val="fr-FR"/>
        </w:rPr>
        <w:t xml:space="preserve">≥ </w:t>
      </w:r>
      <w:r w:rsidR="001A0EB0" w:rsidRPr="00154472">
        <w:rPr>
          <w:lang w:val="fr-FR"/>
        </w:rPr>
        <w:t>1 % ou à &lt; 1 % s’il est présumé que les ingrédients dont la concentration est de &lt; 1 % sont toujours pertinents aux fins de classification du mélange potentiellement corrosif pour la peau.</w:t>
      </w:r>
    </w:p>
    <w:p w14:paraId="6855EFF0" w14:textId="473C9F33" w:rsidR="001A0EB0" w:rsidRPr="00154472" w:rsidRDefault="007F7E4E" w:rsidP="00D353A3">
      <w:pPr>
        <w:tabs>
          <w:tab w:val="left" w:pos="2268"/>
          <w:tab w:val="left" w:pos="2835"/>
        </w:tabs>
        <w:spacing w:before="120" w:after="120" w:line="240" w:lineRule="auto"/>
        <w:ind w:left="1134" w:right="1134"/>
        <w:jc w:val="both"/>
        <w:rPr>
          <w:lang w:val="fr-FR"/>
        </w:rPr>
      </w:pPr>
      <w:r w:rsidRPr="00154472">
        <w:rPr>
          <w:lang w:val="fr-FR"/>
        </w:rPr>
        <w:t>2.2.8.1.6.3.3</w:t>
      </w:r>
      <w:r w:rsidR="001A0EB0" w:rsidRPr="00154472">
        <w:rPr>
          <w:lang w:val="fr-FR"/>
        </w:rPr>
        <w:tab/>
        <w:t>Pour déterminer si un mélange contenant des substances corrosives doit être considéré comme un mélange corrosif et être affecté à un groupe d’emballage, la méthode de calcul de l’organigramme de la figure </w:t>
      </w:r>
      <w:r w:rsidRPr="00154472">
        <w:rPr>
          <w:lang w:val="fr-FR"/>
        </w:rPr>
        <w:t xml:space="preserve">2.2.8.1.6.3 </w:t>
      </w:r>
      <w:r w:rsidR="001A0EB0" w:rsidRPr="00154472">
        <w:rPr>
          <w:lang w:val="fr-FR"/>
        </w:rPr>
        <w:t xml:space="preserve">doit être utilisée. </w:t>
      </w:r>
    </w:p>
    <w:p w14:paraId="43E2C119" w14:textId="5576961A" w:rsidR="001A0EB0" w:rsidRPr="00154472" w:rsidRDefault="007F7E4E" w:rsidP="00D353A3">
      <w:pPr>
        <w:tabs>
          <w:tab w:val="left" w:pos="2268"/>
          <w:tab w:val="left" w:pos="2835"/>
        </w:tabs>
        <w:spacing w:before="120" w:after="120" w:line="240" w:lineRule="auto"/>
        <w:ind w:left="1134" w:right="1134"/>
        <w:jc w:val="both"/>
        <w:rPr>
          <w:lang w:val="fr-FR"/>
        </w:rPr>
      </w:pPr>
      <w:r w:rsidRPr="00154472">
        <w:rPr>
          <w:lang w:val="fr-FR"/>
        </w:rPr>
        <w:t>2.2.8.1.6.3.4</w:t>
      </w:r>
      <w:r w:rsidR="001A0EB0" w:rsidRPr="00154472">
        <w:rPr>
          <w:lang w:val="fr-FR"/>
        </w:rPr>
        <w:tab/>
        <w:t xml:space="preserve">Lorsqu’une limite de concentration spécifique est attribuée à une matière à la suite de son intégration </w:t>
      </w:r>
      <w:r w:rsidRPr="00154472">
        <w:rPr>
          <w:lang w:val="fr-FR"/>
        </w:rPr>
        <w:t>au tableau A du chapitre 3.2</w:t>
      </w:r>
      <w:r w:rsidR="001A0EB0" w:rsidRPr="00154472">
        <w:rPr>
          <w:lang w:val="fr-FR"/>
        </w:rPr>
        <w:t xml:space="preserve"> ou à une disposition spéciale, cette limite doit être utilisée en remplacement des limites génériques. </w:t>
      </w:r>
      <w:r w:rsidR="00FA4265" w:rsidRPr="00154472">
        <w:rPr>
          <w:lang w:val="fr-FR"/>
        </w:rPr>
        <w:t>Cela apparaît lorsque</w:t>
      </w:r>
      <w:r w:rsidR="001A0EB0" w:rsidRPr="00154472">
        <w:rPr>
          <w:lang w:val="fr-FR"/>
        </w:rPr>
        <w:t xml:space="preserve"> la valeur 1 % </w:t>
      </w:r>
      <w:r w:rsidR="00FA4265" w:rsidRPr="00154472">
        <w:rPr>
          <w:lang w:val="fr-FR"/>
        </w:rPr>
        <w:t xml:space="preserve">est utilisée </w:t>
      </w:r>
      <w:r w:rsidR="001A0EB0" w:rsidRPr="00154472">
        <w:rPr>
          <w:lang w:val="fr-FR"/>
        </w:rPr>
        <w:t xml:space="preserve">à la première étape de l’évaluation des matières du groupe d’emballage I, puis 5 % pour les étapes suivantes, dans la figure </w:t>
      </w:r>
      <w:r w:rsidRPr="00154472">
        <w:rPr>
          <w:lang w:val="fr-FR"/>
        </w:rPr>
        <w:t>2.2.8.1.6.3</w:t>
      </w:r>
      <w:r w:rsidR="001A0EB0" w:rsidRPr="00154472">
        <w:rPr>
          <w:lang w:val="fr-FR"/>
        </w:rPr>
        <w:t>.</w:t>
      </w:r>
    </w:p>
    <w:p w14:paraId="6D16C009" w14:textId="19DFF592" w:rsidR="001A0EB0" w:rsidRPr="00154472" w:rsidRDefault="007F7E4E" w:rsidP="00D353A3">
      <w:pPr>
        <w:tabs>
          <w:tab w:val="left" w:pos="2268"/>
          <w:tab w:val="left" w:pos="2552"/>
          <w:tab w:val="left" w:pos="2835"/>
        </w:tabs>
        <w:spacing w:before="120" w:after="120" w:line="240" w:lineRule="auto"/>
        <w:ind w:left="1134" w:right="1134"/>
        <w:jc w:val="both"/>
        <w:rPr>
          <w:lang w:val="fr-FR"/>
        </w:rPr>
      </w:pPr>
      <w:r w:rsidRPr="00154472">
        <w:rPr>
          <w:lang w:val="fr-FR"/>
        </w:rPr>
        <w:t>2.2.89.1.6.3.5</w:t>
      </w:r>
      <w:r w:rsidR="001A0EB0" w:rsidRPr="00154472">
        <w:rPr>
          <w:lang w:val="fr-FR"/>
        </w:rPr>
        <w:tab/>
      </w:r>
      <w:r w:rsidR="00D353A3" w:rsidRPr="00154472">
        <w:rPr>
          <w:lang w:val="fr-FR"/>
        </w:rPr>
        <w:tab/>
      </w:r>
      <w:r w:rsidR="001A0EB0" w:rsidRPr="00154472">
        <w:rPr>
          <w:lang w:val="fr-FR"/>
        </w:rPr>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rsidRPr="00154472">
        <w:rPr>
          <w:lang w:val="fr-FR"/>
        </w:rPr>
        <w:t>ières présentes dans le mélange</w:t>
      </w:r>
      <w:r w:rsidR="001A0EB0" w:rsidRPr="00154472">
        <w:rPr>
          <w:lang w:val="fr-FR"/>
        </w:rPr>
        <w:t>:</w:t>
      </w:r>
    </w:p>
    <w:p w14:paraId="40F04573" w14:textId="77777777" w:rsidR="007F7E4E" w:rsidRPr="00154472" w:rsidRDefault="009E41A7" w:rsidP="007F7E4E">
      <w:pPr>
        <w:pStyle w:val="SingleTxtG"/>
        <w:rPr>
          <w:lang w:val="fr-FR"/>
        </w:rPr>
      </w:pPr>
      <m:oMathPara>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m:oMathPara>
    </w:p>
    <w:p w14:paraId="3F2E767C" w14:textId="0A2E256B" w:rsidR="001A0EB0" w:rsidRPr="00154472" w:rsidRDefault="001A0EB0" w:rsidP="001A0EB0">
      <w:pPr>
        <w:spacing w:before="120" w:after="120" w:line="240" w:lineRule="auto"/>
        <w:ind w:left="1134" w:right="1134"/>
        <w:jc w:val="both"/>
        <w:rPr>
          <w:lang w:val="fr-FR"/>
        </w:rPr>
      </w:pPr>
      <w:proofErr w:type="gramStart"/>
      <w:r w:rsidRPr="00154472">
        <w:rPr>
          <w:lang w:val="fr-FR"/>
        </w:rPr>
        <w:t>où</w:t>
      </w:r>
      <w:proofErr w:type="gramEnd"/>
      <w:r w:rsidRPr="00154472">
        <w:rPr>
          <w:lang w:val="fr-FR"/>
        </w:rPr>
        <w:t>:</w:t>
      </w:r>
    </w:p>
    <w:p w14:paraId="74845473" w14:textId="77777777" w:rsidR="001A0EB0" w:rsidRPr="00154472" w:rsidRDefault="001A0EB0" w:rsidP="001A0EB0">
      <w:pPr>
        <w:spacing w:before="120" w:after="120" w:line="240" w:lineRule="auto"/>
        <w:ind w:left="1134" w:right="1134"/>
        <w:jc w:val="both"/>
        <w:rPr>
          <w:lang w:val="fr-FR"/>
        </w:rPr>
      </w:pPr>
      <w:r w:rsidRPr="00154472">
        <w:rPr>
          <w:lang w:val="fr-FR"/>
        </w:rPr>
        <w:t>PG x</w:t>
      </w:r>
      <w:r w:rsidRPr="00154472">
        <w:rPr>
          <w:vertAlign w:val="subscript"/>
          <w:lang w:val="fr-FR"/>
        </w:rPr>
        <w:t>i</w:t>
      </w:r>
      <w:r w:rsidRPr="00154472">
        <w:rPr>
          <w:lang w:val="fr-FR"/>
        </w:rPr>
        <w:t xml:space="preserve"> = concentration de la matière 1, 2 …i dans le mélange, affectée au groupe d’emballage x (I, II ou III)</w:t>
      </w:r>
    </w:p>
    <w:p w14:paraId="13A8C514" w14:textId="77777777" w:rsidR="001A0EB0" w:rsidRPr="00154472" w:rsidRDefault="001A0EB0" w:rsidP="001A0EB0">
      <w:pPr>
        <w:spacing w:before="120" w:after="120" w:line="240" w:lineRule="auto"/>
        <w:ind w:left="1134" w:right="1134"/>
        <w:jc w:val="both"/>
        <w:rPr>
          <w:lang w:val="fr-FR"/>
        </w:rPr>
      </w:pPr>
      <w:r w:rsidRPr="00154472">
        <w:rPr>
          <w:lang w:val="fr-FR"/>
        </w:rPr>
        <w:t>GCL = limite de concentration générique</w:t>
      </w:r>
    </w:p>
    <w:p w14:paraId="4C9D4923" w14:textId="77777777" w:rsidR="001A0EB0" w:rsidRPr="00154472" w:rsidRDefault="001A0EB0" w:rsidP="001A0EB0">
      <w:pPr>
        <w:spacing w:before="120" w:after="120" w:line="240" w:lineRule="auto"/>
        <w:ind w:left="1134" w:right="1134"/>
        <w:jc w:val="both"/>
        <w:rPr>
          <w:lang w:val="fr-FR"/>
        </w:rPr>
      </w:pPr>
      <w:proofErr w:type="spellStart"/>
      <w:r w:rsidRPr="00154472">
        <w:rPr>
          <w:lang w:val="fr-FR"/>
        </w:rPr>
        <w:t>SCL</w:t>
      </w:r>
      <w:r w:rsidRPr="00154472">
        <w:rPr>
          <w:vertAlign w:val="subscript"/>
          <w:lang w:val="fr-FR"/>
        </w:rPr>
        <w:t>i</w:t>
      </w:r>
      <w:proofErr w:type="spellEnd"/>
      <w:r w:rsidRPr="00154472">
        <w:rPr>
          <w:lang w:val="fr-FR"/>
        </w:rPr>
        <w:t xml:space="preserve"> = limite de concentration spécifique attribuée à la matière i </w:t>
      </w:r>
    </w:p>
    <w:p w14:paraId="5CE1CB2E" w14:textId="7F63FD78" w:rsidR="001A0EB0" w:rsidRPr="00154472" w:rsidRDefault="001A0EB0" w:rsidP="001A6D78">
      <w:pPr>
        <w:spacing w:before="120" w:after="120" w:line="240" w:lineRule="auto"/>
        <w:ind w:left="1134" w:right="1134"/>
        <w:jc w:val="both"/>
        <w:rPr>
          <w:lang w:val="fr-FR"/>
        </w:rPr>
      </w:pPr>
      <w:r w:rsidRPr="00154472">
        <w:rPr>
          <w:lang w:val="fr-FR"/>
        </w:rPr>
        <w:t>Le critère pour un groupe d’emballage est respecté si le résultat du calcul est ≥ 1.</w:t>
      </w:r>
      <w:r w:rsidR="007E0744" w:rsidRPr="00154472">
        <w:rPr>
          <w:lang w:val="fr-FR"/>
        </w:rPr>
        <w:t xml:space="preserve"> </w:t>
      </w:r>
      <w:r w:rsidRPr="00154472">
        <w:rPr>
          <w:lang w:val="fr-FR"/>
        </w:rPr>
        <w:t xml:space="preserve">Les limites de concentration génériques à utiliser pour l’évaluation à chaque étape de la méthode de calcul sont celles figurant dans la figure </w:t>
      </w:r>
      <w:r w:rsidR="007F7E4E" w:rsidRPr="00154472">
        <w:rPr>
          <w:lang w:val="fr-FR"/>
        </w:rPr>
        <w:t>2.2.8.1.6.3</w:t>
      </w:r>
      <w:r w:rsidRPr="00154472">
        <w:rPr>
          <w:lang w:val="fr-FR"/>
        </w:rPr>
        <w:t>.</w:t>
      </w:r>
    </w:p>
    <w:p w14:paraId="5D3C8CE9" w14:textId="77777777" w:rsidR="001A0EB0" w:rsidRPr="00154472" w:rsidRDefault="001A0EB0" w:rsidP="001A6D78">
      <w:pPr>
        <w:spacing w:before="120" w:after="120" w:line="240" w:lineRule="auto"/>
        <w:ind w:left="1134" w:right="1134"/>
        <w:jc w:val="both"/>
        <w:rPr>
          <w:spacing w:val="4"/>
          <w:lang w:val="fr-FR"/>
        </w:rPr>
      </w:pPr>
      <w:r w:rsidRPr="00154472">
        <w:rPr>
          <w:spacing w:val="4"/>
          <w:lang w:val="fr-FR"/>
        </w:rPr>
        <w:t>On trouvera des exemples d’application de la formule ci-dessus dans le NOTA ci-dessous.</w:t>
      </w:r>
    </w:p>
    <w:p w14:paraId="76F6A161" w14:textId="3DB05401" w:rsidR="001A0EB0" w:rsidRPr="00154472" w:rsidRDefault="001A0EB0" w:rsidP="001A0EB0">
      <w:pPr>
        <w:spacing w:before="120" w:after="120" w:line="240" w:lineRule="auto"/>
        <w:ind w:left="1134" w:right="1134"/>
        <w:jc w:val="both"/>
        <w:rPr>
          <w:i/>
          <w:lang w:val="fr-FR"/>
        </w:rPr>
      </w:pPr>
      <w:r w:rsidRPr="00154472">
        <w:rPr>
          <w:b/>
          <w:i/>
          <w:lang w:val="fr-FR"/>
        </w:rPr>
        <w:t>NOTA</w:t>
      </w:r>
      <w:r w:rsidR="00D353A3" w:rsidRPr="00154472">
        <w:rPr>
          <w:lang w:val="fr-FR"/>
        </w:rPr>
        <w:t> </w:t>
      </w:r>
      <w:r w:rsidRPr="00154472">
        <w:rPr>
          <w:b/>
          <w:i/>
          <w:lang w:val="fr-FR"/>
        </w:rPr>
        <w:t>:</w:t>
      </w:r>
      <w:r w:rsidRPr="00154472">
        <w:rPr>
          <w:i/>
          <w:lang w:val="fr-FR"/>
        </w:rPr>
        <w:tab/>
        <w:t>Exemples d’application de la formule ci-dessus</w:t>
      </w:r>
    </w:p>
    <w:p w14:paraId="6E9A052A" w14:textId="2A851156" w:rsidR="001A0EB0" w:rsidRPr="00154472" w:rsidRDefault="001A0EB0" w:rsidP="001A0EB0">
      <w:pPr>
        <w:spacing w:before="120" w:after="120" w:line="240" w:lineRule="auto"/>
        <w:ind w:left="1134" w:right="1134"/>
        <w:jc w:val="both"/>
        <w:rPr>
          <w:i/>
          <w:lang w:val="fr-FR"/>
        </w:rPr>
      </w:pPr>
      <w:r w:rsidRPr="00154472">
        <w:rPr>
          <w:i/>
          <w:lang w:val="fr-FR"/>
        </w:rPr>
        <w:t>Exemp</w:t>
      </w:r>
      <w:r w:rsidR="00771312" w:rsidRPr="00154472">
        <w:rPr>
          <w:i/>
          <w:lang w:val="fr-FR"/>
        </w:rPr>
        <w:t>le 1</w:t>
      </w:r>
      <w:r w:rsidR="00D353A3" w:rsidRPr="00154472">
        <w:rPr>
          <w:lang w:val="fr-FR"/>
        </w:rPr>
        <w:t> </w:t>
      </w:r>
      <w:r w:rsidRPr="00154472">
        <w:rPr>
          <w:i/>
          <w:lang w:val="fr-FR"/>
        </w:rPr>
        <w:t>: Un mélange contient une matière corrosive, à une concentration de 5 %, affectée au groupe d’emballage I sans lim</w:t>
      </w:r>
      <w:r w:rsidR="00771312" w:rsidRPr="00154472">
        <w:rPr>
          <w:i/>
          <w:lang w:val="fr-FR"/>
        </w:rPr>
        <w:t>ite de concentration spécifique</w:t>
      </w:r>
      <w:r w:rsidR="00D353A3" w:rsidRPr="00154472">
        <w:rPr>
          <w:lang w:val="fr-FR"/>
        </w:rPr>
        <w:t> </w:t>
      </w:r>
      <w:r w:rsidRPr="00154472">
        <w:rPr>
          <w:i/>
          <w:lang w:val="fr-FR"/>
        </w:rPr>
        <w:t>:</w:t>
      </w:r>
    </w:p>
    <w:p w14:paraId="64C2B476" w14:textId="46C3FBE6" w:rsidR="007F7E4E" w:rsidRPr="00154472" w:rsidRDefault="001A0EB0" w:rsidP="001A0EB0">
      <w:pPr>
        <w:spacing w:before="120" w:after="120" w:line="240" w:lineRule="auto"/>
        <w:ind w:left="1134" w:right="1134"/>
        <w:jc w:val="both"/>
        <w:rPr>
          <w:i/>
          <w:lang w:val="fr-FR"/>
        </w:rPr>
      </w:pPr>
      <w:r w:rsidRPr="00154472">
        <w:rPr>
          <w:i/>
          <w:lang w:val="fr-FR"/>
        </w:rPr>
        <w:t>Calc</w:t>
      </w:r>
      <w:r w:rsidR="00771312" w:rsidRPr="00154472">
        <w:rPr>
          <w:i/>
          <w:lang w:val="fr-FR"/>
        </w:rPr>
        <w:t>ul pour le groupe d’emballage I</w:t>
      </w:r>
      <w:r w:rsidR="00D353A3" w:rsidRPr="00154472">
        <w:rPr>
          <w:lang w:val="fr-FR"/>
        </w:rPr>
        <w:t> </w:t>
      </w:r>
      <w:r w:rsidRPr="00154472">
        <w:rPr>
          <w:i/>
          <w:lang w:val="fr-FR"/>
        </w:rPr>
        <w:t>:</w:t>
      </w:r>
    </w:p>
    <w:p w14:paraId="25C51113" w14:textId="354EDFCD" w:rsidR="001A0EB0" w:rsidRPr="00154472" w:rsidRDefault="007F7E4E" w:rsidP="001A0EB0">
      <w:pPr>
        <w:spacing w:before="120" w:after="120" w:line="240" w:lineRule="auto"/>
        <w:ind w:left="1134" w:right="1134"/>
        <w:jc w:val="both"/>
        <w:rPr>
          <w:lang w:val="fr-FR"/>
        </w:rPr>
      </w:pPr>
      <w:r w:rsidRPr="00154472">
        <w:rPr>
          <w:i/>
          <w:noProof/>
          <w:lang w:val="en-US"/>
        </w:rPr>
        <mc:AlternateContent>
          <mc:Choice Requires="wps">
            <w:drawing>
              <wp:anchor distT="0" distB="0" distL="114300" distR="114300" simplePos="0" relativeHeight="251659264" behindDoc="0" locked="0" layoutInCell="1" allowOverlap="1" wp14:anchorId="0CE79A4B" wp14:editId="568CED41">
                <wp:simplePos x="0" y="0"/>
                <wp:positionH relativeFrom="column">
                  <wp:posOffset>1483751</wp:posOffset>
                </wp:positionH>
                <wp:positionV relativeFrom="paragraph">
                  <wp:posOffset>73332</wp:posOffset>
                </wp:positionV>
                <wp:extent cx="170822" cy="80386"/>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1F03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6.85pt;margin-top:5.75pt;width:13.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" adj="16518" fillcolor="windowText" strokecolor="windowText" strokeweight="2pt"/>
            </w:pict>
          </mc:Fallback>
        </mc:AlternateContent>
      </w:r>
      <w:r w:rsidR="001A0EB0" w:rsidRPr="00154472">
        <w:rPr>
          <w:i/>
          <w:lang w:val="fr-FR"/>
        </w:rPr>
        <w:t xml:space="preserve"> </w:t>
      </w:r>
      <m:oMath>
        <m:f>
          <m:fPr>
            <m:ctrlPr>
              <w:rPr>
                <w:rFonts w:ascii="Cambria Math" w:hAnsi="Cambria Math"/>
                <w:i/>
                <w:lang w:val="fr-FR"/>
              </w:rPr>
            </m:ctrlPr>
          </m:fPr>
          <m:num>
            <m:r>
              <w:rPr>
                <w:rFonts w:ascii="Cambria Math" w:hAnsi="Cambria Math"/>
                <w:lang w:val="fr-FR"/>
              </w:rPr>
              <m:t>5</m:t>
            </m:r>
          </m:num>
          <m:den>
            <m:r>
              <w:rPr>
                <w:rFonts w:ascii="Cambria Math" w:hAnsi="Cambria Math"/>
                <w:lang w:val="fr-FR"/>
              </w:rPr>
              <m:t>5 (GCL)</m:t>
            </m:r>
          </m:den>
        </m:f>
        <m:r>
          <w:rPr>
            <w:rFonts w:ascii="Cambria Math" w:hAnsi="Cambria Math"/>
            <w:lang w:val="fr-FR"/>
          </w:rPr>
          <m:t>=1</m:t>
        </m:r>
      </m:oMath>
      <w:r w:rsidR="001A0EB0" w:rsidRPr="00154472">
        <w:rPr>
          <w:i/>
          <w:spacing w:val="-1"/>
          <w:lang w:val="fr-FR"/>
        </w:rPr>
        <w:tab/>
      </w:r>
      <w:r w:rsidR="001A0EB0" w:rsidRPr="00154472">
        <w:rPr>
          <w:i/>
          <w:spacing w:val="-1"/>
          <w:lang w:val="fr-FR"/>
        </w:rPr>
        <w:tab/>
      </w:r>
      <w:proofErr w:type="gramStart"/>
      <w:r w:rsidR="001A0EB0" w:rsidRPr="00154472">
        <w:rPr>
          <w:i/>
          <w:spacing w:val="-1"/>
          <w:lang w:val="fr-FR"/>
        </w:rPr>
        <w:t>affecter</w:t>
      </w:r>
      <w:proofErr w:type="gramEnd"/>
      <w:r w:rsidR="001A0EB0" w:rsidRPr="00154472">
        <w:rPr>
          <w:i/>
          <w:spacing w:val="-1"/>
          <w:lang w:val="fr-FR"/>
        </w:rPr>
        <w:t xml:space="preserve"> à la classe 8,</w:t>
      </w:r>
      <w:r w:rsidR="001A0EB0" w:rsidRPr="00154472">
        <w:rPr>
          <w:i/>
          <w:lang w:val="fr-FR"/>
        </w:rPr>
        <w:t xml:space="preserve"> groupe d’emballage I</w:t>
      </w:r>
      <w:r w:rsidR="00CD142F" w:rsidRPr="00154472">
        <w:rPr>
          <w:i/>
          <w:lang w:val="fr-FR"/>
        </w:rPr>
        <w:t>.</w:t>
      </w:r>
    </w:p>
    <w:p w14:paraId="142CC046" w14:textId="7F4BBA85" w:rsidR="001A0EB0" w:rsidRPr="00154472" w:rsidRDefault="00771312" w:rsidP="001A0EB0">
      <w:pPr>
        <w:spacing w:before="120" w:after="120" w:line="240" w:lineRule="auto"/>
        <w:ind w:left="1134" w:right="1134"/>
        <w:jc w:val="both"/>
        <w:rPr>
          <w:i/>
          <w:lang w:val="fr-FR"/>
        </w:rPr>
      </w:pPr>
      <w:r w:rsidRPr="00154472">
        <w:rPr>
          <w:i/>
          <w:lang w:val="fr-FR"/>
        </w:rPr>
        <w:t>Exemple 2</w:t>
      </w:r>
      <w:r w:rsidR="00D353A3" w:rsidRPr="00154472">
        <w:rPr>
          <w:lang w:val="fr-FR"/>
        </w:rPr>
        <w:t> </w:t>
      </w:r>
      <w:r w:rsidR="001A0EB0" w:rsidRPr="00154472">
        <w:rPr>
          <w:i/>
          <w:lang w:val="fr-FR"/>
        </w:rPr>
        <w:t>: Un mélange contient trois matières corrosives pour la peau</w:t>
      </w:r>
      <w:r w:rsidR="007F7E4E" w:rsidRPr="00154472">
        <w:rPr>
          <w:i/>
          <w:lang w:val="fr-FR"/>
        </w:rPr>
        <w:t xml:space="preserve"> ; </w:t>
      </w:r>
      <w:r w:rsidR="001A0EB0" w:rsidRPr="00154472">
        <w:rPr>
          <w:i/>
          <w:lang w:val="fr-FR"/>
        </w:rPr>
        <w:t>dont deux (A et B) ont des limit</w:t>
      </w:r>
      <w:r w:rsidRPr="00154472">
        <w:rPr>
          <w:i/>
          <w:lang w:val="fr-FR"/>
        </w:rPr>
        <w:t>es de concentration spécifiques</w:t>
      </w:r>
      <w:r w:rsidR="001A0EB0" w:rsidRPr="00154472">
        <w:rPr>
          <w:i/>
          <w:lang w:val="fr-FR"/>
        </w:rPr>
        <w:t>; pour la troisième (C) la limite de concentration générique s’applique. Il n’est pas nécessaire de prendre le re</w:t>
      </w:r>
      <w:r w:rsidRPr="00154472">
        <w:rPr>
          <w:i/>
          <w:lang w:val="fr-FR"/>
        </w:rPr>
        <w:t>ste du mélange en considération</w:t>
      </w:r>
      <w:r w:rsidR="00D353A3" w:rsidRPr="00154472">
        <w:rPr>
          <w:lang w:val="fr-FR"/>
        </w:rPr>
        <w:t> </w:t>
      </w:r>
      <w:r w:rsidR="001A0EB0" w:rsidRPr="00154472">
        <w:rPr>
          <w:i/>
          <w:lang w:val="fr-FR"/>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1A0EB0" w:rsidRPr="00154472" w14:paraId="51AA0114" w14:textId="77777777" w:rsidTr="008E3896">
        <w:trPr>
          <w:cantSplit/>
          <w:tblHeader/>
        </w:trPr>
        <w:tc>
          <w:tcPr>
            <w:tcW w:w="1869" w:type="dxa"/>
            <w:shd w:val="clear" w:color="auto" w:fill="auto"/>
            <w:vAlign w:val="center"/>
          </w:tcPr>
          <w:p w14:paraId="13D90404" w14:textId="143A99A4" w:rsidR="001A0EB0" w:rsidRPr="00154472" w:rsidRDefault="000F672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154472">
              <w:rPr>
                <w:sz w:val="18"/>
                <w:szCs w:val="18"/>
                <w:lang w:val="fr-FR"/>
              </w:rPr>
              <w:lastRenderedPageBreak/>
              <w:t>Affectation de la matière </w:t>
            </w:r>
            <w:r w:rsidR="001A0EB0" w:rsidRPr="00154472">
              <w:rPr>
                <w:sz w:val="18"/>
                <w:szCs w:val="18"/>
                <w:lang w:val="fr-FR"/>
              </w:rPr>
              <w:t>X du mélange à un groupe d’emballage au sein de la classe 8</w:t>
            </w:r>
          </w:p>
        </w:tc>
        <w:tc>
          <w:tcPr>
            <w:tcW w:w="1190" w:type="dxa"/>
            <w:shd w:val="clear" w:color="auto" w:fill="auto"/>
            <w:vAlign w:val="center"/>
          </w:tcPr>
          <w:p w14:paraId="077BC4FB" w14:textId="77777777" w:rsidR="001A0EB0" w:rsidRPr="00154472"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154472">
              <w:rPr>
                <w:sz w:val="18"/>
                <w:szCs w:val="18"/>
                <w:lang w:val="fr-FR"/>
              </w:rPr>
              <w:t>Concentration (</w:t>
            </w:r>
            <w:proofErr w:type="spellStart"/>
            <w:r w:rsidRPr="00154472">
              <w:rPr>
                <w:sz w:val="18"/>
                <w:szCs w:val="18"/>
                <w:lang w:val="fr-FR"/>
              </w:rPr>
              <w:t>conc</w:t>
            </w:r>
            <w:proofErr w:type="spellEnd"/>
            <w:r w:rsidRPr="00154472">
              <w:rPr>
                <w:sz w:val="18"/>
                <w:szCs w:val="18"/>
                <w:lang w:val="fr-FR"/>
              </w:rPr>
              <w:t>) dans le mélange en %</w:t>
            </w:r>
          </w:p>
        </w:tc>
        <w:tc>
          <w:tcPr>
            <w:tcW w:w="1245" w:type="dxa"/>
            <w:shd w:val="clear" w:color="auto" w:fill="auto"/>
            <w:vAlign w:val="center"/>
          </w:tcPr>
          <w:p w14:paraId="32407526" w14:textId="77777777" w:rsidR="001A0EB0" w:rsidRPr="00154472"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154472">
              <w:rPr>
                <w:sz w:val="18"/>
                <w:szCs w:val="18"/>
                <w:lang w:val="fr-FR"/>
              </w:rPr>
              <w:t xml:space="preserve">Limite de concentration spécifique </w:t>
            </w:r>
            <w:r w:rsidRPr="00154472">
              <w:rPr>
                <w:sz w:val="18"/>
                <w:szCs w:val="18"/>
                <w:lang w:val="fr-FR"/>
              </w:rPr>
              <w:br/>
              <w:t>pour le groupe d’emballage I</w:t>
            </w:r>
          </w:p>
        </w:tc>
        <w:tc>
          <w:tcPr>
            <w:tcW w:w="1246" w:type="dxa"/>
            <w:shd w:val="clear" w:color="auto" w:fill="auto"/>
            <w:vAlign w:val="center"/>
          </w:tcPr>
          <w:p w14:paraId="6DDB13D6" w14:textId="77777777" w:rsidR="001A0EB0" w:rsidRPr="00154472"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154472">
              <w:rPr>
                <w:sz w:val="18"/>
                <w:szCs w:val="18"/>
                <w:lang w:val="fr-FR"/>
              </w:rPr>
              <w:t xml:space="preserve">Limite de concentration spécifique </w:t>
            </w:r>
            <w:r w:rsidRPr="00154472">
              <w:rPr>
                <w:sz w:val="18"/>
                <w:szCs w:val="18"/>
                <w:lang w:val="fr-FR"/>
              </w:rPr>
              <w:br/>
              <w:t>pour le groupe d’emballage II</w:t>
            </w:r>
          </w:p>
        </w:tc>
        <w:tc>
          <w:tcPr>
            <w:tcW w:w="1248" w:type="dxa"/>
            <w:shd w:val="clear" w:color="auto" w:fill="auto"/>
            <w:vAlign w:val="center"/>
          </w:tcPr>
          <w:p w14:paraId="0894DB34" w14:textId="77777777" w:rsidR="001A0EB0" w:rsidRPr="00154472"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154472">
              <w:rPr>
                <w:sz w:val="18"/>
                <w:szCs w:val="18"/>
                <w:lang w:val="fr-FR"/>
              </w:rPr>
              <w:t xml:space="preserve">Limite de concentration spécifique </w:t>
            </w:r>
            <w:r w:rsidRPr="00154472">
              <w:rPr>
                <w:sz w:val="18"/>
                <w:szCs w:val="18"/>
                <w:lang w:val="fr-FR"/>
              </w:rPr>
              <w:br/>
              <w:t>pour le groupe d’emballage III</w:t>
            </w:r>
          </w:p>
        </w:tc>
      </w:tr>
      <w:tr w:rsidR="001A0EB0" w:rsidRPr="00154472" w14:paraId="0F469988" w14:textId="77777777" w:rsidTr="008E3896">
        <w:trPr>
          <w:cantSplit/>
        </w:trPr>
        <w:tc>
          <w:tcPr>
            <w:tcW w:w="1869" w:type="dxa"/>
            <w:shd w:val="clear" w:color="auto" w:fill="auto"/>
            <w:vAlign w:val="center"/>
          </w:tcPr>
          <w:p w14:paraId="01F83609"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 affectée au groupe d’emballage I</w:t>
            </w:r>
          </w:p>
        </w:tc>
        <w:tc>
          <w:tcPr>
            <w:tcW w:w="1190" w:type="dxa"/>
            <w:shd w:val="clear" w:color="auto" w:fill="auto"/>
            <w:vAlign w:val="center"/>
          </w:tcPr>
          <w:p w14:paraId="2A3D9B9D"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3</w:t>
            </w:r>
          </w:p>
        </w:tc>
        <w:tc>
          <w:tcPr>
            <w:tcW w:w="1245" w:type="dxa"/>
            <w:shd w:val="clear" w:color="auto" w:fill="auto"/>
            <w:vAlign w:val="center"/>
          </w:tcPr>
          <w:p w14:paraId="18878D30"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30 %</w:t>
            </w:r>
          </w:p>
        </w:tc>
        <w:tc>
          <w:tcPr>
            <w:tcW w:w="1246" w:type="dxa"/>
            <w:shd w:val="clear" w:color="auto" w:fill="auto"/>
            <w:vAlign w:val="center"/>
          </w:tcPr>
          <w:p w14:paraId="234028EE"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c>
          <w:tcPr>
            <w:tcW w:w="1248" w:type="dxa"/>
            <w:shd w:val="clear" w:color="auto" w:fill="auto"/>
            <w:vAlign w:val="center"/>
          </w:tcPr>
          <w:p w14:paraId="6F6EF8AB"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r>
      <w:tr w:rsidR="001A0EB0" w:rsidRPr="00154472" w14:paraId="6C4CF8DE" w14:textId="77777777" w:rsidTr="008E3896">
        <w:trPr>
          <w:cantSplit/>
        </w:trPr>
        <w:tc>
          <w:tcPr>
            <w:tcW w:w="1869" w:type="dxa"/>
            <w:shd w:val="clear" w:color="auto" w:fill="auto"/>
            <w:vAlign w:val="center"/>
          </w:tcPr>
          <w:p w14:paraId="227CAEFB"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B, affectée au groupe d’emballage I</w:t>
            </w:r>
          </w:p>
        </w:tc>
        <w:tc>
          <w:tcPr>
            <w:tcW w:w="1190" w:type="dxa"/>
            <w:shd w:val="clear" w:color="auto" w:fill="auto"/>
            <w:vAlign w:val="center"/>
          </w:tcPr>
          <w:p w14:paraId="24518BFB"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2</w:t>
            </w:r>
          </w:p>
        </w:tc>
        <w:tc>
          <w:tcPr>
            <w:tcW w:w="1245" w:type="dxa"/>
            <w:shd w:val="clear" w:color="auto" w:fill="auto"/>
            <w:vAlign w:val="center"/>
          </w:tcPr>
          <w:p w14:paraId="6773E9E2"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20 %</w:t>
            </w:r>
          </w:p>
        </w:tc>
        <w:tc>
          <w:tcPr>
            <w:tcW w:w="1246" w:type="dxa"/>
            <w:shd w:val="clear" w:color="auto" w:fill="auto"/>
            <w:vAlign w:val="center"/>
          </w:tcPr>
          <w:p w14:paraId="64E06ACD"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10%</w:t>
            </w:r>
          </w:p>
        </w:tc>
        <w:tc>
          <w:tcPr>
            <w:tcW w:w="1248" w:type="dxa"/>
            <w:shd w:val="clear" w:color="auto" w:fill="auto"/>
            <w:vAlign w:val="center"/>
          </w:tcPr>
          <w:p w14:paraId="106E234D"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r>
      <w:tr w:rsidR="001A0EB0" w:rsidRPr="00154472" w14:paraId="4E1C77F5" w14:textId="77777777" w:rsidTr="008E3896">
        <w:trPr>
          <w:cantSplit/>
        </w:trPr>
        <w:tc>
          <w:tcPr>
            <w:tcW w:w="1869" w:type="dxa"/>
            <w:shd w:val="clear" w:color="auto" w:fill="auto"/>
            <w:vAlign w:val="center"/>
          </w:tcPr>
          <w:p w14:paraId="5FF449D1"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C, affectée au groupe d’emballage III</w:t>
            </w:r>
          </w:p>
        </w:tc>
        <w:tc>
          <w:tcPr>
            <w:tcW w:w="1190" w:type="dxa"/>
            <w:shd w:val="clear" w:color="auto" w:fill="auto"/>
            <w:vAlign w:val="center"/>
          </w:tcPr>
          <w:p w14:paraId="39C0C9CB"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10</w:t>
            </w:r>
          </w:p>
        </w:tc>
        <w:tc>
          <w:tcPr>
            <w:tcW w:w="1245" w:type="dxa"/>
            <w:shd w:val="clear" w:color="auto" w:fill="auto"/>
            <w:vAlign w:val="center"/>
          </w:tcPr>
          <w:p w14:paraId="340A35AE"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c>
          <w:tcPr>
            <w:tcW w:w="1246" w:type="dxa"/>
            <w:shd w:val="clear" w:color="auto" w:fill="auto"/>
            <w:vAlign w:val="center"/>
          </w:tcPr>
          <w:p w14:paraId="06BA3240"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c>
          <w:tcPr>
            <w:tcW w:w="1248" w:type="dxa"/>
            <w:shd w:val="clear" w:color="auto" w:fill="auto"/>
            <w:vAlign w:val="center"/>
          </w:tcPr>
          <w:p w14:paraId="30267327" w14:textId="77777777" w:rsidR="001A0EB0" w:rsidRPr="00154472"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154472">
              <w:rPr>
                <w:sz w:val="18"/>
                <w:szCs w:val="18"/>
                <w:lang w:val="fr-FR"/>
              </w:rPr>
              <w:t>aucune</w:t>
            </w:r>
          </w:p>
        </w:tc>
      </w:tr>
    </w:tbl>
    <w:p w14:paraId="3532D536" w14:textId="619B2464" w:rsidR="001A0EB0" w:rsidRPr="00154472" w:rsidRDefault="001A0EB0" w:rsidP="001A0EB0">
      <w:pPr>
        <w:spacing w:before="120" w:after="120" w:line="240" w:lineRule="auto"/>
        <w:ind w:left="1134" w:right="1134"/>
        <w:jc w:val="both"/>
        <w:rPr>
          <w:i/>
          <w:lang w:val="fr-FR"/>
        </w:rPr>
      </w:pPr>
      <w:r w:rsidRPr="00154472">
        <w:rPr>
          <w:i/>
          <w:lang w:val="fr-FR"/>
        </w:rPr>
        <w:t>Calc</w:t>
      </w:r>
      <w:r w:rsidR="00771312" w:rsidRPr="00154472">
        <w:rPr>
          <w:i/>
          <w:lang w:val="fr-FR"/>
        </w:rPr>
        <w:t>ul pour le groupe d’emballage I</w:t>
      </w:r>
      <w:r w:rsidR="00D353A3" w:rsidRPr="00154472">
        <w:rPr>
          <w:lang w:val="fr-FR"/>
        </w:rPr>
        <w:t> </w:t>
      </w:r>
      <w:r w:rsidRPr="00154472">
        <w:rPr>
          <w:i/>
          <w:lang w:val="fr-FR"/>
        </w:rPr>
        <w:t>:</w:t>
      </w:r>
      <w:r w:rsidRPr="00154472">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30 (SCL PGI)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20 (SCL PGI)</m:t>
            </m:r>
          </m:den>
        </m:f>
        <m:r>
          <w:rPr>
            <w:rFonts w:ascii="Cambria Math" w:hAnsi="Cambria Math"/>
            <w:vertAlign w:val="subscript"/>
            <w:lang w:val="fr-FR"/>
          </w:rPr>
          <m:t>=0,2&lt;1</m:t>
        </m:r>
      </m:oMath>
    </w:p>
    <w:p w14:paraId="7A2A3EF9" w14:textId="77777777" w:rsidR="001A0EB0" w:rsidRPr="00154472" w:rsidRDefault="001A0EB0" w:rsidP="001A0EB0">
      <w:pPr>
        <w:spacing w:before="120" w:after="120" w:line="240" w:lineRule="auto"/>
        <w:ind w:left="1134" w:right="1134"/>
        <w:jc w:val="both"/>
        <w:rPr>
          <w:i/>
          <w:lang w:val="fr-FR"/>
        </w:rPr>
      </w:pPr>
      <w:r w:rsidRPr="00154472">
        <w:rPr>
          <w:i/>
          <w:lang w:val="fr-FR"/>
        </w:rPr>
        <w:t>Le critère pour le groupe d’emballage I n’est pas respecté.</w:t>
      </w:r>
    </w:p>
    <w:p w14:paraId="41BEC5CD" w14:textId="7C6F2979" w:rsidR="001A0EB0" w:rsidRPr="00154472" w:rsidRDefault="001A0EB0" w:rsidP="001A0EB0">
      <w:pPr>
        <w:spacing w:before="120" w:after="120" w:line="240" w:lineRule="auto"/>
        <w:ind w:left="1134" w:right="1134"/>
        <w:jc w:val="both"/>
        <w:rPr>
          <w:i/>
          <w:vertAlign w:val="subscript"/>
          <w:lang w:val="fr-FR"/>
        </w:rPr>
      </w:pPr>
      <w:r w:rsidRPr="00154472">
        <w:rPr>
          <w:i/>
          <w:lang w:val="fr-FR"/>
        </w:rPr>
        <w:t>Calcu</w:t>
      </w:r>
      <w:r w:rsidR="00771312" w:rsidRPr="00154472">
        <w:rPr>
          <w:i/>
          <w:lang w:val="fr-FR"/>
        </w:rPr>
        <w:t>l pour le groupe d’emballage II</w:t>
      </w:r>
      <w:r w:rsidR="00D353A3" w:rsidRPr="00154472">
        <w:rPr>
          <w:lang w:val="fr-FR"/>
        </w:rPr>
        <w:t> </w:t>
      </w:r>
      <w:r w:rsidRPr="00154472">
        <w:rPr>
          <w:i/>
          <w:lang w:val="fr-FR"/>
        </w:rPr>
        <w:t>:</w:t>
      </w:r>
      <w:r w:rsidRPr="00154472">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 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10 (SCL PG II)</m:t>
            </m:r>
          </m:den>
        </m:f>
        <m:r>
          <w:rPr>
            <w:rFonts w:ascii="Cambria Math" w:hAnsi="Cambria Math"/>
            <w:vertAlign w:val="subscript"/>
            <w:lang w:val="fr-FR"/>
          </w:rPr>
          <m:t>=0,8&lt;1</m:t>
        </m:r>
      </m:oMath>
    </w:p>
    <w:p w14:paraId="4EB72050" w14:textId="77777777" w:rsidR="001A0EB0" w:rsidRPr="00154472" w:rsidRDefault="001A0EB0" w:rsidP="001A0EB0">
      <w:pPr>
        <w:spacing w:before="120" w:after="120" w:line="240" w:lineRule="auto"/>
        <w:ind w:left="1134" w:right="1134"/>
        <w:jc w:val="both"/>
        <w:rPr>
          <w:i/>
          <w:lang w:val="fr-FR"/>
        </w:rPr>
      </w:pPr>
      <w:r w:rsidRPr="00154472">
        <w:rPr>
          <w:i/>
          <w:lang w:val="fr-FR"/>
        </w:rPr>
        <w:t>Le critère pour le groupe d’emballage II n’est pas respecté.</w:t>
      </w:r>
    </w:p>
    <w:p w14:paraId="625F8AE8" w14:textId="023E0C85" w:rsidR="001A0EB0" w:rsidRPr="00154472" w:rsidRDefault="001A0EB0" w:rsidP="001A0EB0">
      <w:pPr>
        <w:spacing w:before="120" w:after="120" w:line="240" w:lineRule="auto"/>
        <w:ind w:left="1134" w:right="1134"/>
        <w:jc w:val="both"/>
        <w:rPr>
          <w:i/>
          <w:lang w:val="fr-FR"/>
        </w:rPr>
      </w:pPr>
      <w:r w:rsidRPr="00154472">
        <w:rPr>
          <w:i/>
          <w:lang w:val="fr-FR"/>
        </w:rPr>
        <w:t>Calcul</w:t>
      </w:r>
      <w:r w:rsidR="00771312" w:rsidRPr="00154472">
        <w:rPr>
          <w:i/>
          <w:lang w:val="fr-FR"/>
        </w:rPr>
        <w:t xml:space="preserve"> pour le groupe d’emballage III</w:t>
      </w:r>
      <w:r w:rsidR="00D353A3" w:rsidRPr="00154472">
        <w:rPr>
          <w:lang w:val="fr-FR"/>
        </w:rPr>
        <w:t> </w:t>
      </w:r>
      <w:r w:rsidRPr="00154472">
        <w:rPr>
          <w:i/>
          <w:lang w:val="fr-FR"/>
        </w:rPr>
        <w:t>:</w:t>
      </w:r>
    </w:p>
    <w:p w14:paraId="0660CB10" w14:textId="77777777" w:rsidR="001A0EB0" w:rsidRPr="00154472" w:rsidRDefault="001A0EB0" w:rsidP="001A0EB0">
      <w:pPr>
        <w:spacing w:before="120" w:after="120" w:line="240" w:lineRule="auto"/>
        <w:ind w:left="1134" w:right="1134"/>
        <w:jc w:val="both"/>
        <w:rPr>
          <w:i/>
          <w:vertAlign w:val="subscript"/>
          <w:lang w:val="fr-FR"/>
        </w:rPr>
      </w:pPr>
      <w:r w:rsidRPr="00154472">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5 (GCL PG 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10 (conc C)  </m:t>
            </m:r>
          </m:num>
          <m:den>
            <m:r>
              <w:rPr>
                <w:rFonts w:ascii="Cambria Math" w:hAnsi="Cambria Math"/>
                <w:vertAlign w:val="subscript"/>
                <w:lang w:val="fr-FR"/>
              </w:rPr>
              <m:t>5 GCL PG III)</m:t>
            </m:r>
          </m:den>
        </m:f>
        <m:r>
          <w:rPr>
            <w:rFonts w:ascii="Cambria Math" w:hAnsi="Cambria Math"/>
            <w:vertAlign w:val="subscript"/>
            <w:lang w:val="fr-FR"/>
          </w:rPr>
          <m:t>=3 ≥ 1</m:t>
        </m:r>
      </m:oMath>
    </w:p>
    <w:p w14:paraId="4A5AE40D" w14:textId="5A1DF1AF" w:rsidR="008C5E17" w:rsidRPr="00154472" w:rsidRDefault="001A0EB0" w:rsidP="001A0EB0">
      <w:pPr>
        <w:spacing w:before="120" w:after="120" w:line="240" w:lineRule="auto"/>
        <w:ind w:left="1134" w:right="1134"/>
        <w:jc w:val="both"/>
        <w:rPr>
          <w:lang w:val="fr-FR"/>
        </w:rPr>
      </w:pPr>
      <w:r w:rsidRPr="00154472">
        <w:rPr>
          <w:i/>
          <w:lang w:val="fr-FR"/>
        </w:rPr>
        <w:t>Le critère pour le grou</w:t>
      </w:r>
      <w:r w:rsidR="00771312" w:rsidRPr="00154472">
        <w:rPr>
          <w:i/>
          <w:lang w:val="fr-FR"/>
        </w:rPr>
        <w:t>pe d’emballage III est respecté</w:t>
      </w:r>
      <w:r w:rsidRPr="00154472">
        <w:rPr>
          <w:i/>
          <w:lang w:val="fr-FR"/>
        </w:rPr>
        <w:t>; le mélange est affecté à la classe 8, groupe d’emballage III.</w:t>
      </w:r>
    </w:p>
    <w:p w14:paraId="3B3BF1CF" w14:textId="3B77BC92" w:rsidR="001A0EB0" w:rsidRPr="00154472" w:rsidRDefault="001A0EB0" w:rsidP="001A0EB0">
      <w:pPr>
        <w:spacing w:before="120" w:after="120" w:line="240" w:lineRule="auto"/>
        <w:ind w:left="1134" w:right="1134"/>
        <w:jc w:val="center"/>
        <w:rPr>
          <w:b/>
          <w:lang w:val="fr-FR"/>
        </w:rPr>
      </w:pPr>
      <w:r w:rsidRPr="00154472">
        <w:rPr>
          <w:b/>
          <w:lang w:val="fr-FR"/>
        </w:rPr>
        <w:t xml:space="preserve">Figure </w:t>
      </w:r>
      <w:r w:rsidR="006F0B9F" w:rsidRPr="00154472">
        <w:rPr>
          <w:b/>
          <w:lang w:val="fr-FR"/>
        </w:rPr>
        <w:t>2.2.8.1.6.3</w:t>
      </w:r>
      <w:r w:rsidRPr="00154472">
        <w:rPr>
          <w:b/>
          <w:lang w:val="fr-FR"/>
        </w:rPr>
        <w:t>: Méthode de calcul</w:t>
      </w:r>
    </w:p>
    <w:p w14:paraId="4F7D63B4" w14:textId="21059235" w:rsidR="004337F4" w:rsidRPr="00154472" w:rsidRDefault="004337F4" w:rsidP="001A0EB0">
      <w:pPr>
        <w:spacing w:before="120" w:after="120" w:line="240" w:lineRule="auto"/>
        <w:ind w:left="1134" w:right="1134"/>
        <w:jc w:val="center"/>
        <w:rPr>
          <w:noProof/>
          <w:lang w:val="fr-FR"/>
        </w:rPr>
      </w:pPr>
      <w:r w:rsidRPr="00154472">
        <w:rPr>
          <w:noProof/>
          <w:lang w:val="fr-FR"/>
        </w:rPr>
        <w:object w:dxaOrig="9891" w:dyaOrig="7551" w14:anchorId="5542D847">
          <v:shape id="_x0000_i1026" type="#_x0000_t75" style="width:385.5pt;height:294pt" o:ole="">
            <v:imagedata r:id="rId11" o:title=""/>
          </v:shape>
          <o:OLEObject Type="Embed" ProgID="Visio.Drawing.15" ShapeID="_x0000_i1026" DrawAspect="Content" ObjectID="_1559737707" r:id="rId12"/>
        </w:object>
      </w:r>
    </w:p>
    <w:p w14:paraId="4C62D856" w14:textId="7C5C4B41" w:rsidR="00A70D54" w:rsidRPr="00154472" w:rsidRDefault="00845C7A" w:rsidP="00A70D54">
      <w:pPr>
        <w:pStyle w:val="SingleTxtG"/>
        <w:rPr>
          <w:i/>
          <w:lang w:val="fr-FR"/>
        </w:rPr>
      </w:pPr>
      <w:r w:rsidRPr="00154472">
        <w:rPr>
          <w:i/>
          <w:lang w:val="fr-FR"/>
        </w:rPr>
        <w:t>2.2.8.1.7 et Nota et 2.2.8.1.8</w:t>
      </w:r>
      <w:r w:rsidRPr="00154472">
        <w:rPr>
          <w:i/>
          <w:lang w:val="fr-FR"/>
        </w:rPr>
        <w:tab/>
        <w:t>Texte existant inchangé.</w:t>
      </w:r>
    </w:p>
    <w:p w14:paraId="7BC0001C" w14:textId="1F54B01E" w:rsidR="00A70D54" w:rsidRPr="00154472" w:rsidRDefault="00A70D54" w:rsidP="00A70D54">
      <w:pPr>
        <w:pStyle w:val="SingleTxtG"/>
        <w:rPr>
          <w:i/>
          <w:lang w:val="fr-FR"/>
        </w:rPr>
      </w:pPr>
      <w:r w:rsidRPr="00154472">
        <w:rPr>
          <w:i/>
          <w:lang w:val="fr-FR"/>
        </w:rPr>
        <w:lastRenderedPageBreak/>
        <w:t>[2.2.8.1.9 et Nota</w:t>
      </w:r>
      <w:r w:rsidRPr="00154472">
        <w:rPr>
          <w:i/>
          <w:lang w:val="fr-FR"/>
        </w:rPr>
        <w:tab/>
        <w:t>Texte existant inchangé.]</w:t>
      </w:r>
    </w:p>
    <w:p w14:paraId="1068BE0C" w14:textId="7B8A12F0" w:rsidR="001A0EB0" w:rsidRPr="00154472" w:rsidRDefault="00845C7A" w:rsidP="001A0EB0">
      <w:pPr>
        <w:spacing w:before="120" w:after="120" w:line="240" w:lineRule="auto"/>
        <w:ind w:left="1134" w:right="1134"/>
        <w:jc w:val="both"/>
        <w:rPr>
          <w:b/>
          <w:i/>
          <w:lang w:val="fr-FR"/>
        </w:rPr>
      </w:pPr>
      <w:r w:rsidRPr="00154472">
        <w:rPr>
          <w:b/>
          <w:lang w:val="fr-FR"/>
        </w:rPr>
        <w:t>2.2.8.2</w:t>
      </w:r>
      <w:r w:rsidR="001A0EB0" w:rsidRPr="00154472">
        <w:rPr>
          <w:b/>
          <w:lang w:val="fr-FR"/>
        </w:rPr>
        <w:t xml:space="preserve"> </w:t>
      </w:r>
      <w:r w:rsidR="001A0EB0" w:rsidRPr="00154472">
        <w:rPr>
          <w:b/>
          <w:lang w:val="fr-FR"/>
        </w:rPr>
        <w:tab/>
      </w:r>
      <w:r w:rsidR="001A0EB0" w:rsidRPr="00154472">
        <w:rPr>
          <w:b/>
          <w:lang w:val="fr-FR"/>
        </w:rPr>
        <w:tab/>
      </w:r>
      <w:r w:rsidR="001A0EB0" w:rsidRPr="00154472">
        <w:rPr>
          <w:b/>
          <w:i/>
          <w:lang w:val="fr-FR"/>
        </w:rPr>
        <w:t>Matières non acceptées au transport</w:t>
      </w:r>
    </w:p>
    <w:p w14:paraId="3BDA7AC7" w14:textId="5A0E5613" w:rsidR="00845C7A" w:rsidRPr="00154472" w:rsidRDefault="00845C7A" w:rsidP="00845C7A">
      <w:pPr>
        <w:pStyle w:val="SingleTxtG"/>
        <w:rPr>
          <w:i/>
          <w:lang w:val="fr-FR"/>
        </w:rPr>
      </w:pPr>
      <w:r w:rsidRPr="00154472">
        <w:rPr>
          <w:i/>
          <w:lang w:val="fr-FR"/>
        </w:rPr>
        <w:t xml:space="preserve">[2.2.8.2.1 et 2.2.8.2.2 </w:t>
      </w:r>
      <w:r w:rsidRPr="00154472">
        <w:rPr>
          <w:i/>
          <w:lang w:val="fr-FR"/>
        </w:rPr>
        <w:tab/>
        <w:t>Texte existant inchangé.]</w:t>
      </w:r>
    </w:p>
    <w:p w14:paraId="69EA1C97" w14:textId="4EB098EC" w:rsidR="00845C7A" w:rsidRPr="00154472" w:rsidRDefault="00845C7A" w:rsidP="00845C7A">
      <w:pPr>
        <w:pStyle w:val="SingleTxtG"/>
        <w:rPr>
          <w:i/>
          <w:lang w:val="fr-FR"/>
        </w:rPr>
      </w:pPr>
      <w:r w:rsidRPr="00154472">
        <w:rPr>
          <w:i/>
          <w:lang w:val="fr-FR"/>
        </w:rPr>
        <w:t xml:space="preserve">[2.2.8.3 </w:t>
      </w:r>
      <w:r w:rsidRPr="00154472">
        <w:rPr>
          <w:i/>
          <w:lang w:val="fr-FR"/>
        </w:rPr>
        <w:tab/>
        <w:t>Texte existant inchangé.] / [2.2.8.3</w:t>
      </w:r>
      <w:r w:rsidRPr="00154472">
        <w:rPr>
          <w:i/>
          <w:lang w:val="fr-FR"/>
        </w:rPr>
        <w:tab/>
        <w:t xml:space="preserve">Texte existant avec la modification suivante : </w:t>
      </w:r>
      <w:r w:rsidRPr="00154472">
        <w:rPr>
          <w:i/>
          <w:lang w:val="fr-FR" w:eastAsia="en-GB"/>
        </w:rPr>
        <w:t>Dans la « </w:t>
      </w:r>
      <w:r w:rsidRPr="00154472">
        <w:rPr>
          <w:i/>
          <w:iCs/>
          <w:lang w:val="fr-FR"/>
        </w:rPr>
        <w:t>Liste des rubriques collectives »,</w:t>
      </w:r>
      <w:r w:rsidRPr="00154472">
        <w:rPr>
          <w:i/>
          <w:lang w:val="fr-FR"/>
        </w:rPr>
        <w:t xml:space="preserve"> pour « Objets C11 », ajouter « 3547 OBJETS CONTENANT DE LA MATIÈRE CORROSIVE, N.S.A. ».]</w:t>
      </w:r>
    </w:p>
    <w:p w14:paraId="15C4A91A" w14:textId="23D6C64A" w:rsidR="00845C7A" w:rsidRPr="00154472" w:rsidRDefault="00845C7A" w:rsidP="00EE09DD">
      <w:pPr>
        <w:pStyle w:val="SingleTxtG"/>
        <w:rPr>
          <w:lang w:val="fr-FR"/>
        </w:rPr>
      </w:pPr>
      <w:r w:rsidRPr="00154472">
        <w:rPr>
          <w:lang w:val="fr-FR"/>
        </w:rPr>
        <w:t>2.2.9.1.2</w:t>
      </w:r>
      <w:r w:rsidRPr="00154472">
        <w:rPr>
          <w:lang w:val="fr-FR"/>
        </w:rPr>
        <w:tab/>
        <w:t>Modifier le titre de la subdivision « M11 » pour lire « Autres matières et objets présentant un danger au cours du transport, mais ne relevant pas de la définition d’une autre classe ».</w:t>
      </w:r>
    </w:p>
    <w:p w14:paraId="40A493EB" w14:textId="77777777" w:rsidR="00214BCF" w:rsidRPr="00154472" w:rsidRDefault="00214BCF" w:rsidP="00EE09DD">
      <w:pPr>
        <w:pStyle w:val="SingleTxtG"/>
        <w:rPr>
          <w:lang w:val="fr-FR"/>
        </w:rPr>
      </w:pPr>
      <w:r w:rsidRPr="00154472">
        <w:rPr>
          <w:lang w:val="fr-FR"/>
        </w:rPr>
        <w:t>2.2.9.1.7</w:t>
      </w:r>
      <w:r w:rsidRPr="00154472">
        <w:rPr>
          <w:lang w:val="fr-FR"/>
        </w:rPr>
        <w:tab/>
        <w:t>À la fin du premier paragraphe, ajouter le nouveau Nota suivant :</w:t>
      </w:r>
    </w:p>
    <w:p w14:paraId="4E98F7FB" w14:textId="183C3B04" w:rsidR="00EE09DD" w:rsidRPr="00154472" w:rsidRDefault="00214BCF" w:rsidP="00214BCF">
      <w:pPr>
        <w:pStyle w:val="SingleTxtG"/>
        <w:rPr>
          <w:lang w:val="fr-FR"/>
        </w:rPr>
      </w:pPr>
      <w:r w:rsidRPr="00154472">
        <w:rPr>
          <w:lang w:val="fr-FR"/>
        </w:rPr>
        <w:t>« </w:t>
      </w:r>
      <w:r w:rsidRPr="00154472">
        <w:rPr>
          <w:b/>
          <w:i/>
          <w:lang w:val="fr-FR"/>
        </w:rPr>
        <w:t>NOTA</w:t>
      </w:r>
      <w:r w:rsidR="00D353A3" w:rsidRPr="00154472">
        <w:rPr>
          <w:lang w:val="fr-FR"/>
        </w:rPr>
        <w:t> </w:t>
      </w:r>
      <w:r w:rsidRPr="00154472">
        <w:rPr>
          <w:b/>
          <w:i/>
          <w:lang w:val="fr-FR"/>
        </w:rPr>
        <w:t>:</w:t>
      </w:r>
      <w:r w:rsidRPr="00154472">
        <w:rPr>
          <w:i/>
          <w:lang w:val="fr-FR"/>
        </w:rPr>
        <w:t xml:space="preserve"> Pour le No ONU </w:t>
      </w:r>
      <w:r w:rsidR="00EE09DD" w:rsidRPr="00154472">
        <w:rPr>
          <w:i/>
          <w:lang w:val="fr-FR"/>
        </w:rPr>
        <w:t>3536</w:t>
      </w:r>
      <w:r w:rsidRPr="00154472">
        <w:rPr>
          <w:i/>
          <w:lang w:val="fr-FR"/>
        </w:rPr>
        <w:t xml:space="preserve"> </w:t>
      </w:r>
      <w:r w:rsidR="00EE09DD" w:rsidRPr="00154472">
        <w:rPr>
          <w:i/>
          <w:lang w:val="fr-FR"/>
        </w:rPr>
        <w:t>BATTERIES AU LITHIUM INSTALLÉES DANS DES ENGINS DE TRANSPORT</w:t>
      </w:r>
      <w:r w:rsidRPr="00154472">
        <w:rPr>
          <w:i/>
          <w:lang w:val="fr-FR"/>
        </w:rPr>
        <w:t>, voir la disposition spéciale 389 au chapitre 3.3.</w:t>
      </w:r>
      <w:r w:rsidR="00D353A3" w:rsidRPr="00154472">
        <w:rPr>
          <w:lang w:val="fr-FR"/>
        </w:rPr>
        <w:t> </w:t>
      </w:r>
      <w:r w:rsidR="00EE09DD" w:rsidRPr="00154472">
        <w:rPr>
          <w:lang w:val="fr-FR"/>
        </w:rPr>
        <w:t>».</w:t>
      </w:r>
    </w:p>
    <w:p w14:paraId="65E3DA39" w14:textId="11D0B621" w:rsidR="00214BCF" w:rsidRPr="00154472" w:rsidRDefault="00214BCF" w:rsidP="00214BCF">
      <w:pPr>
        <w:pStyle w:val="SingleTxtG"/>
        <w:rPr>
          <w:iCs/>
          <w:lang w:val="fr-FR"/>
        </w:rPr>
      </w:pPr>
      <w:r w:rsidRPr="00154472">
        <w:rPr>
          <w:lang w:val="fr-FR"/>
        </w:rPr>
        <w:t>2.2.9.1.7</w:t>
      </w:r>
      <w:r w:rsidRPr="00154472">
        <w:rPr>
          <w:iCs/>
          <w:lang w:val="fr-FR"/>
        </w:rPr>
        <w:tab/>
        <w:t>Ajouter les nouveaux alinéas f) et g) suivants:</w:t>
      </w:r>
    </w:p>
    <w:p w14:paraId="7137B471" w14:textId="3CC87BE8" w:rsidR="00214BCF" w:rsidRPr="00154472" w:rsidRDefault="00214BCF" w:rsidP="00214BCF">
      <w:pPr>
        <w:pStyle w:val="SingleTxtG"/>
        <w:rPr>
          <w:iCs/>
          <w:lang w:val="fr-FR"/>
        </w:rPr>
      </w:pPr>
      <w:proofErr w:type="gramStart"/>
      <w:r w:rsidRPr="00154472">
        <w:rPr>
          <w:iCs/>
          <w:lang w:val="fr-FR"/>
        </w:rPr>
        <w:t>«f</w:t>
      </w:r>
      <w:proofErr w:type="gramEnd"/>
      <w:r w:rsidRPr="00154472">
        <w:rPr>
          <w:iCs/>
          <w:lang w:val="fr-FR"/>
        </w:rPr>
        <w:t>)</w:t>
      </w:r>
      <w:r w:rsidRPr="00154472">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r w:rsidR="00D353A3" w:rsidRPr="00154472">
        <w:rPr>
          <w:lang w:val="fr-FR"/>
        </w:rPr>
        <w:t> </w:t>
      </w:r>
      <w:r w:rsidRPr="00154472">
        <w:rPr>
          <w:iCs/>
          <w:lang w:val="fr-FR"/>
        </w:rPr>
        <w:t>:</w:t>
      </w:r>
    </w:p>
    <w:p w14:paraId="011236EF" w14:textId="11EA5083" w:rsidR="00214BCF" w:rsidRPr="00154472" w:rsidRDefault="00214BCF" w:rsidP="00214BCF">
      <w:pPr>
        <w:pStyle w:val="SingleTxtG"/>
        <w:ind w:left="1701"/>
        <w:rPr>
          <w:iCs/>
          <w:lang w:val="fr-FR"/>
        </w:rPr>
      </w:pPr>
      <w:r w:rsidRPr="00154472">
        <w:rPr>
          <w:iCs/>
          <w:lang w:val="fr-FR"/>
        </w:rPr>
        <w:t>i)</w:t>
      </w:r>
      <w:r w:rsidRPr="00154472">
        <w:rPr>
          <w:iCs/>
          <w:lang w:val="fr-FR"/>
        </w:rPr>
        <w:tab/>
        <w:t>Les piles rechargeables au lithium ionique ne peuvent être chargées qu’à partir des piles primaires au lithium métal</w:t>
      </w:r>
      <w:r w:rsidR="00D353A3" w:rsidRPr="00154472">
        <w:rPr>
          <w:lang w:val="fr-FR"/>
        </w:rPr>
        <w:t> </w:t>
      </w:r>
      <w:r w:rsidRPr="00154472">
        <w:rPr>
          <w:iCs/>
          <w:lang w:val="fr-FR"/>
        </w:rPr>
        <w:t>;</w:t>
      </w:r>
    </w:p>
    <w:p w14:paraId="32D2273F" w14:textId="29727EA3" w:rsidR="00214BCF" w:rsidRPr="00154472" w:rsidRDefault="00214BCF" w:rsidP="00214BCF">
      <w:pPr>
        <w:pStyle w:val="SingleTxtG"/>
        <w:ind w:left="1701"/>
        <w:rPr>
          <w:iCs/>
          <w:lang w:val="fr-FR"/>
        </w:rPr>
      </w:pPr>
      <w:r w:rsidRPr="00154472">
        <w:rPr>
          <w:iCs/>
          <w:lang w:val="fr-FR"/>
        </w:rPr>
        <w:t xml:space="preserve">ii) </w:t>
      </w:r>
      <w:r w:rsidRPr="00154472">
        <w:rPr>
          <w:iCs/>
          <w:lang w:val="fr-FR"/>
        </w:rPr>
        <w:tab/>
        <w:t>La surcharge des piles rechargeables au lithium ionique est exclue par conception</w:t>
      </w:r>
      <w:r w:rsidR="00D353A3" w:rsidRPr="00154472">
        <w:rPr>
          <w:lang w:val="fr-FR"/>
        </w:rPr>
        <w:t> </w:t>
      </w:r>
      <w:r w:rsidRPr="00154472">
        <w:rPr>
          <w:iCs/>
          <w:lang w:val="fr-FR"/>
        </w:rPr>
        <w:t>;</w:t>
      </w:r>
    </w:p>
    <w:p w14:paraId="43386D1C" w14:textId="6EAA7067" w:rsidR="00214BCF" w:rsidRPr="00154472" w:rsidRDefault="00214BCF" w:rsidP="00214BCF">
      <w:pPr>
        <w:pStyle w:val="SingleTxtG"/>
        <w:ind w:left="1701"/>
        <w:rPr>
          <w:iCs/>
          <w:lang w:val="fr-FR"/>
        </w:rPr>
      </w:pPr>
      <w:r w:rsidRPr="00154472">
        <w:rPr>
          <w:iCs/>
          <w:lang w:val="fr-FR"/>
        </w:rPr>
        <w:t>iii)</w:t>
      </w:r>
      <w:r w:rsidRPr="00154472">
        <w:rPr>
          <w:iCs/>
          <w:lang w:val="fr-FR"/>
        </w:rPr>
        <w:tab/>
        <w:t>La batterie a été éprouvée comme une batterie primaire au lithium</w:t>
      </w:r>
      <w:r w:rsidR="00610DD9" w:rsidRPr="00154472">
        <w:rPr>
          <w:lang w:val="fr-FR"/>
        </w:rPr>
        <w:t> </w:t>
      </w:r>
      <w:r w:rsidRPr="00154472">
        <w:rPr>
          <w:iCs/>
          <w:lang w:val="fr-FR"/>
        </w:rPr>
        <w:t>;</w:t>
      </w:r>
    </w:p>
    <w:p w14:paraId="66BEAC9D" w14:textId="77777777" w:rsidR="00214BCF" w:rsidRPr="00154472" w:rsidRDefault="00214BCF" w:rsidP="00214BCF">
      <w:pPr>
        <w:pStyle w:val="SingleTxtG"/>
        <w:ind w:left="1701"/>
        <w:rPr>
          <w:iCs/>
          <w:lang w:val="fr-FR"/>
        </w:rPr>
      </w:pPr>
      <w:r w:rsidRPr="00154472">
        <w:rPr>
          <w:iCs/>
          <w:lang w:val="fr-FR"/>
        </w:rPr>
        <w:t>iv)</w:t>
      </w:r>
      <w:r w:rsidRPr="00154472">
        <w:rPr>
          <w:iCs/>
          <w:lang w:val="fr-FR"/>
        </w:rPr>
        <w:tab/>
        <w:t>Les piles composant la batterie doivent être conformes à un type ayant satisfait aux prescriptions des épreuves de la sous-section 38.3 de la troisième partie du Manuel d'épreuves et de critères.</w:t>
      </w:r>
    </w:p>
    <w:p w14:paraId="3BF0F8AC" w14:textId="3799A3CF" w:rsidR="00214BCF" w:rsidRPr="00154472" w:rsidRDefault="00214BCF" w:rsidP="00214BCF">
      <w:pPr>
        <w:pStyle w:val="SingleTxtG"/>
        <w:rPr>
          <w:lang w:val="fr-FR"/>
        </w:rPr>
      </w:pPr>
      <w:r w:rsidRPr="00154472">
        <w:rPr>
          <w:iCs/>
          <w:lang w:val="fr-FR"/>
        </w:rPr>
        <w:t>g)</w:t>
      </w:r>
      <w:r w:rsidRPr="00154472">
        <w:rPr>
          <w:iCs/>
          <w:lang w:val="fr-FR"/>
        </w:rPr>
        <w:tab/>
        <w:t xml:space="preserve">Les fabricants et distributeurs de piles ou batteries doivent mettre à disposition le résumé du procès-verbal d’épreuve tel que spécifié dans le </w:t>
      </w:r>
      <w:r w:rsidRPr="00154472">
        <w:rPr>
          <w:lang w:val="fr-FR"/>
        </w:rPr>
        <w:t>Manuel d’épreuves et de critères, troisième partie, sous-section 38.3, paragraphe 38.3.5.</w:t>
      </w:r>
      <w:r w:rsidR="00610DD9" w:rsidRPr="00154472">
        <w:rPr>
          <w:lang w:val="fr-FR"/>
        </w:rPr>
        <w:t> </w:t>
      </w:r>
      <w:r w:rsidRPr="00154472">
        <w:rPr>
          <w:iCs/>
          <w:lang w:val="fr-FR"/>
        </w:rPr>
        <w:t>».</w:t>
      </w:r>
    </w:p>
    <w:p w14:paraId="120D2D3B" w14:textId="27BF12EB" w:rsidR="003A687B" w:rsidRPr="00154472" w:rsidRDefault="003A687B" w:rsidP="003A687B">
      <w:pPr>
        <w:pStyle w:val="SingleTxtG"/>
        <w:rPr>
          <w:lang w:val="fr-FR"/>
        </w:rPr>
      </w:pPr>
      <w:r w:rsidRPr="00154472">
        <w:rPr>
          <w:lang w:val="fr-FR"/>
        </w:rPr>
        <w:t>2.2.9.1.10.4.6.5</w:t>
      </w:r>
      <w:r w:rsidRPr="00154472">
        <w:rPr>
          <w:lang w:val="fr-FR"/>
        </w:rPr>
        <w:tab/>
        <w:t>À la fin, supprimer «</w:t>
      </w:r>
      <w:r w:rsidR="00610DD9" w:rsidRPr="00154472">
        <w:rPr>
          <w:lang w:val="fr-FR"/>
        </w:rPr>
        <w:t> </w:t>
      </w:r>
      <w:r w:rsidRPr="00154472">
        <w:rPr>
          <w:lang w:val="fr-FR"/>
        </w:rPr>
        <w:t xml:space="preserve">et porter la mention suivante: </w:t>
      </w:r>
      <w:r w:rsidR="00610DD9" w:rsidRPr="00154472">
        <w:rPr>
          <w:lang w:val="fr-FR"/>
        </w:rPr>
        <w:t>"</w:t>
      </w:r>
      <w:r w:rsidRPr="00154472">
        <w:rPr>
          <w:lang w:val="fr-FR"/>
        </w:rPr>
        <w:t xml:space="preserve">mélange composé à </w:t>
      </w:r>
      <w:r w:rsidR="00D6216C" w:rsidRPr="00154472">
        <w:rPr>
          <w:lang w:val="fr-FR"/>
        </w:rPr>
        <w:t>x</w:t>
      </w:r>
      <w:r w:rsidRPr="00154472">
        <w:rPr>
          <w:lang w:val="fr-FR"/>
        </w:rPr>
        <w:t xml:space="preserve"> % de composants dont les dangers à l'égard de l'environnement aquatique sont inconnus</w:t>
      </w:r>
      <w:r w:rsidR="00610DD9" w:rsidRPr="00154472">
        <w:rPr>
          <w:lang w:val="fr-FR"/>
        </w:rPr>
        <w:t>"</w:t>
      </w:r>
      <w:r w:rsidR="00867522" w:rsidRPr="00154472">
        <w:rPr>
          <w:lang w:val="fr-FR"/>
        </w:rPr>
        <w:t> </w:t>
      </w:r>
      <w:r w:rsidRPr="00154472">
        <w:rPr>
          <w:lang w:val="fr-FR"/>
        </w:rPr>
        <w:t>».</w:t>
      </w:r>
    </w:p>
    <w:p w14:paraId="5A86091C" w14:textId="624EB641" w:rsidR="003A687B" w:rsidRPr="00154472" w:rsidRDefault="003A687B" w:rsidP="00BD056C">
      <w:pPr>
        <w:pStyle w:val="SingleTxtG"/>
        <w:rPr>
          <w:lang w:val="fr-FR"/>
        </w:rPr>
      </w:pPr>
      <w:r w:rsidRPr="00154472">
        <w:rPr>
          <w:lang w:val="fr-FR"/>
        </w:rPr>
        <w:t>2.2.9.1.14</w:t>
      </w:r>
      <w:r w:rsidRPr="00154472">
        <w:rPr>
          <w:lang w:val="fr-FR"/>
        </w:rPr>
        <w:tab/>
        <w:t>Modifier le titre pour lire « Autres matières et objets présentant un danger au cours du transport, mais ne relevant pas de la définition d’une autre classe ».</w:t>
      </w:r>
    </w:p>
    <w:p w14:paraId="7D6B14BC" w14:textId="3E3366EB" w:rsidR="00732101" w:rsidRPr="00154472" w:rsidRDefault="00732101" w:rsidP="003A687B">
      <w:pPr>
        <w:pStyle w:val="SingleTxtG"/>
        <w:rPr>
          <w:lang w:val="fr-FR"/>
        </w:rPr>
      </w:pPr>
      <w:r w:rsidRPr="00154472">
        <w:rPr>
          <w:lang w:val="fr-FR"/>
        </w:rPr>
        <w:t>2.2.9.1.14</w:t>
      </w:r>
      <w:r w:rsidRPr="00154472">
        <w:rPr>
          <w:lang w:val="fr-FR"/>
        </w:rPr>
        <w:tab/>
        <w:t>Remplacer « </w:t>
      </w:r>
      <w:proofErr w:type="spellStart"/>
      <w:r w:rsidRPr="00154472">
        <w:rPr>
          <w:lang w:val="fr-FR"/>
        </w:rPr>
        <w:t>Dithionite</w:t>
      </w:r>
      <w:proofErr w:type="spellEnd"/>
      <w:r w:rsidRPr="00154472">
        <w:rPr>
          <w:lang w:val="fr-FR"/>
        </w:rPr>
        <w:t xml:space="preserve"> à faible risque » par « </w:t>
      </w:r>
      <w:proofErr w:type="spellStart"/>
      <w:r w:rsidRPr="00154472">
        <w:rPr>
          <w:lang w:val="fr-FR"/>
        </w:rPr>
        <w:t>Dithionite</w:t>
      </w:r>
      <w:proofErr w:type="spellEnd"/>
      <w:r w:rsidRPr="00154472">
        <w:rPr>
          <w:lang w:val="fr-FR"/>
        </w:rPr>
        <w:t xml:space="preserve"> à faible danger ».</w:t>
      </w:r>
    </w:p>
    <w:p w14:paraId="1192459C" w14:textId="4C4E9305" w:rsidR="003A687B" w:rsidRPr="00154472" w:rsidRDefault="003A687B" w:rsidP="003A687B">
      <w:pPr>
        <w:pStyle w:val="SingleTxtG"/>
        <w:rPr>
          <w:lang w:val="fr-FR"/>
        </w:rPr>
      </w:pPr>
      <w:r w:rsidRPr="00154472">
        <w:rPr>
          <w:lang w:val="fr-FR"/>
        </w:rPr>
        <w:t>2.2.9.1.14</w:t>
      </w:r>
      <w:r w:rsidRPr="00154472">
        <w:rPr>
          <w:lang w:val="fr-FR"/>
        </w:rPr>
        <w:tab/>
        <w:t>Après « Véhicules, moteurs et machines à combustion interne », ajouter la nouvelle ligne suivante: « Objets contenant des marchandises dangereuses diverses ».</w:t>
      </w:r>
    </w:p>
    <w:p w14:paraId="338533C2" w14:textId="3F417AFB" w:rsidR="003A687B" w:rsidRPr="00154472" w:rsidRDefault="003A687B" w:rsidP="003A687B">
      <w:pPr>
        <w:pStyle w:val="SingleTxtG"/>
        <w:rPr>
          <w:lang w:val="fr-FR"/>
        </w:rPr>
      </w:pPr>
      <w:r w:rsidRPr="00154472">
        <w:rPr>
          <w:lang w:val="fr-FR"/>
        </w:rPr>
        <w:t>(RID</w:t>
      </w:r>
      <w:r w:rsidR="00610DD9" w:rsidRPr="00154472">
        <w:rPr>
          <w:lang w:val="fr-FR"/>
        </w:rPr>
        <w:t> </w:t>
      </w:r>
      <w:r w:rsidRPr="00154472">
        <w:rPr>
          <w:lang w:val="fr-FR"/>
        </w:rPr>
        <w:t>:)</w:t>
      </w:r>
    </w:p>
    <w:p w14:paraId="181F7B43" w14:textId="0AF3BBC5" w:rsidR="003A687B" w:rsidRPr="00154472" w:rsidRDefault="003A687B" w:rsidP="003A687B">
      <w:pPr>
        <w:pStyle w:val="SingleTxtG"/>
        <w:rPr>
          <w:lang w:val="fr-FR"/>
        </w:rPr>
      </w:pPr>
      <w:r w:rsidRPr="00154472">
        <w:rPr>
          <w:lang w:val="fr-FR"/>
        </w:rPr>
        <w:t>2.2.9.1.14</w:t>
      </w:r>
      <w:r w:rsidRPr="00154472">
        <w:rPr>
          <w:lang w:val="fr-FR"/>
        </w:rPr>
        <w:tab/>
        <w:t xml:space="preserve">Dans le Nota, supprimer « No ONU 2071 ENGRAIS AU NITRATE D’AMMONIUM, » et </w:t>
      </w:r>
      <w:proofErr w:type="gramStart"/>
      <w:r w:rsidRPr="00154472">
        <w:rPr>
          <w:lang w:val="fr-FR"/>
        </w:rPr>
        <w:t>« ,</w:t>
      </w:r>
      <w:proofErr w:type="gramEnd"/>
      <w:r w:rsidRPr="00154472">
        <w:rPr>
          <w:lang w:val="fr-FR"/>
        </w:rPr>
        <w:t xml:space="preserve"> No ONU 3363 MARCHANDISES DANGEREUSES CONTENUES DANS DES MACHINES OU MARCHANDISES DANGEREUSES CONTENUES DANS DES APPAREILS ».</w:t>
      </w:r>
    </w:p>
    <w:p w14:paraId="0AC86E65" w14:textId="6CE52569" w:rsidR="003A687B" w:rsidRPr="00154472" w:rsidRDefault="003A687B" w:rsidP="003A687B">
      <w:pPr>
        <w:pStyle w:val="SingleTxtG"/>
        <w:rPr>
          <w:lang w:val="fr-FR"/>
        </w:rPr>
      </w:pPr>
      <w:r w:rsidRPr="00154472">
        <w:rPr>
          <w:lang w:val="fr-FR"/>
        </w:rPr>
        <w:t>(ADR</w:t>
      </w:r>
      <w:r w:rsidR="00610DD9" w:rsidRPr="00154472">
        <w:rPr>
          <w:lang w:val="fr-FR"/>
        </w:rPr>
        <w:t> </w:t>
      </w:r>
      <w:r w:rsidRPr="00154472">
        <w:rPr>
          <w:lang w:val="fr-FR"/>
        </w:rPr>
        <w:t>:)</w:t>
      </w:r>
    </w:p>
    <w:p w14:paraId="463FBCE2" w14:textId="0034D4B5" w:rsidR="003A687B" w:rsidRPr="00154472" w:rsidRDefault="003A687B" w:rsidP="003A687B">
      <w:pPr>
        <w:pStyle w:val="SingleTxtG"/>
        <w:rPr>
          <w:lang w:val="fr-FR"/>
        </w:rPr>
      </w:pPr>
      <w:r w:rsidRPr="00154472">
        <w:rPr>
          <w:lang w:val="fr-FR"/>
        </w:rPr>
        <w:t>2.2.9.1.14</w:t>
      </w:r>
      <w:r w:rsidRPr="00154472">
        <w:rPr>
          <w:lang w:val="fr-FR"/>
        </w:rPr>
        <w:tab/>
        <w:t>Dans le Nota, supprimer « No ONU 2071 engrais au nitrate d’ammonium, ».</w:t>
      </w:r>
    </w:p>
    <w:p w14:paraId="4669F5AB" w14:textId="640CA13C" w:rsidR="003A687B" w:rsidRPr="00154472" w:rsidRDefault="003A687B" w:rsidP="003A687B">
      <w:pPr>
        <w:pStyle w:val="SingleTxtG"/>
        <w:rPr>
          <w:lang w:val="fr-FR"/>
        </w:rPr>
      </w:pPr>
      <w:r w:rsidRPr="00154472">
        <w:rPr>
          <w:lang w:val="fr-FR"/>
        </w:rPr>
        <w:lastRenderedPageBreak/>
        <w:t>2.2.9.1.14</w:t>
      </w:r>
      <w:r w:rsidRPr="00154472">
        <w:rPr>
          <w:lang w:val="fr-FR"/>
        </w:rPr>
        <w:tab/>
        <w:t xml:space="preserve">Dans le Nota, remplacer </w:t>
      </w:r>
      <w:proofErr w:type="gramStart"/>
      <w:r w:rsidRPr="00154472">
        <w:rPr>
          <w:lang w:val="fr-FR"/>
        </w:rPr>
        <w:t>«</w:t>
      </w:r>
      <w:r w:rsidR="00610DD9" w:rsidRPr="00154472">
        <w:rPr>
          <w:lang w:val="fr-FR"/>
        </w:rPr>
        <w:t> </w:t>
      </w:r>
      <w:r w:rsidRPr="00154472">
        <w:rPr>
          <w:lang w:val="fr-FR"/>
        </w:rPr>
        <w:t>,</w:t>
      </w:r>
      <w:proofErr w:type="gramEnd"/>
      <w:r w:rsidRPr="00154472">
        <w:rPr>
          <w:lang w:val="fr-FR"/>
        </w:rPr>
        <w:t xml:space="preserve"> 3335 matière solide réglementée pour l'aviation, </w:t>
      </w:r>
      <w:proofErr w:type="spellStart"/>
      <w:r w:rsidRPr="00154472">
        <w:rPr>
          <w:lang w:val="fr-FR"/>
        </w:rPr>
        <w:t>n.s.a</w:t>
      </w:r>
      <w:proofErr w:type="spellEnd"/>
      <w:r w:rsidRPr="00154472">
        <w:rPr>
          <w:lang w:val="fr-FR"/>
        </w:rPr>
        <w:t xml:space="preserve">. et 3363 marchandises dangereuses contenues dans des machines ou marchandises dangereuses contenues dans des appareils » par « et 3335 matière solide réglementée pour l'aviation, </w:t>
      </w:r>
      <w:proofErr w:type="spellStart"/>
      <w:r w:rsidRPr="00154472">
        <w:rPr>
          <w:lang w:val="fr-FR"/>
        </w:rPr>
        <w:t>n.s.a</w:t>
      </w:r>
      <w:proofErr w:type="spellEnd"/>
      <w:r w:rsidRPr="00154472">
        <w:rPr>
          <w:lang w:val="fr-FR"/>
        </w:rPr>
        <w:t>. ».</w:t>
      </w:r>
    </w:p>
    <w:p w14:paraId="62A037F0" w14:textId="22B2F4B2" w:rsidR="003A687B" w:rsidRPr="00154472" w:rsidRDefault="003A687B" w:rsidP="003A687B">
      <w:pPr>
        <w:pStyle w:val="SingleTxtG"/>
        <w:rPr>
          <w:lang w:val="fr-FR"/>
        </w:rPr>
      </w:pPr>
      <w:r w:rsidRPr="00154472">
        <w:rPr>
          <w:lang w:val="fr-FR"/>
        </w:rPr>
        <w:t>(ADN</w:t>
      </w:r>
      <w:r w:rsidR="00610DD9" w:rsidRPr="00154472">
        <w:rPr>
          <w:lang w:val="fr-FR"/>
        </w:rPr>
        <w:t> </w:t>
      </w:r>
      <w:r w:rsidRPr="00154472">
        <w:rPr>
          <w:lang w:val="fr-FR"/>
        </w:rPr>
        <w:t>:)</w:t>
      </w:r>
    </w:p>
    <w:p w14:paraId="378EE714" w14:textId="0D1F96A7" w:rsidR="003A687B" w:rsidRPr="00154472" w:rsidRDefault="003A687B" w:rsidP="003A687B">
      <w:pPr>
        <w:pStyle w:val="SingleTxtG"/>
        <w:rPr>
          <w:lang w:val="fr-FR"/>
        </w:rPr>
      </w:pPr>
      <w:r w:rsidRPr="00154472">
        <w:rPr>
          <w:lang w:val="fr-FR"/>
        </w:rPr>
        <w:t>2.2.9.1.14</w:t>
      </w:r>
      <w:r w:rsidRPr="00154472">
        <w:rPr>
          <w:lang w:val="fr-FR"/>
        </w:rPr>
        <w:tab/>
        <w:t xml:space="preserve">Supprimer la rubrique existante pour le No ONU 2071 ENGRAIS AU NITRATE D’AMMONIUM, y compris les Notas 1 et 2. </w:t>
      </w:r>
      <w:r w:rsidR="00A3434F" w:rsidRPr="00154472">
        <w:rPr>
          <w:lang w:val="fr-FR"/>
        </w:rPr>
        <w:t>Ajouter la nouvelle rubrique suivante</w:t>
      </w:r>
      <w:r w:rsidRPr="00154472">
        <w:rPr>
          <w:lang w:val="fr-FR"/>
        </w:rPr>
        <w:t xml:space="preserve">: </w:t>
      </w:r>
      <w:r w:rsidR="00A3434F" w:rsidRPr="00154472">
        <w:rPr>
          <w:lang w:val="fr-FR"/>
        </w:rPr>
        <w:t>« - No ONU 2071 ENGRAIS AU NITRATE D’AMMONIUM »</w:t>
      </w:r>
      <w:r w:rsidRPr="00154472">
        <w:rPr>
          <w:lang w:val="fr-FR"/>
        </w:rPr>
        <w:t>.</w:t>
      </w:r>
    </w:p>
    <w:p w14:paraId="2407EB82" w14:textId="7B6719DC" w:rsidR="00A3434F" w:rsidRPr="00154472" w:rsidRDefault="00A3434F" w:rsidP="00A3434F">
      <w:pPr>
        <w:pStyle w:val="SingleTxtG"/>
        <w:rPr>
          <w:lang w:val="fr-FR"/>
        </w:rPr>
      </w:pPr>
      <w:r w:rsidRPr="00154472">
        <w:rPr>
          <w:lang w:val="fr-FR"/>
        </w:rPr>
        <w:t>2.2.9.1.14</w:t>
      </w:r>
      <w:r w:rsidRPr="00154472">
        <w:rPr>
          <w:lang w:val="fr-FR"/>
        </w:rPr>
        <w:tab/>
        <w:t xml:space="preserve">Dans le Nota, remplacer </w:t>
      </w:r>
      <w:proofErr w:type="gramStart"/>
      <w:r w:rsidRPr="00154472">
        <w:rPr>
          <w:lang w:val="fr-FR"/>
        </w:rPr>
        <w:t>«</w:t>
      </w:r>
      <w:r w:rsidR="00610DD9" w:rsidRPr="00154472">
        <w:rPr>
          <w:lang w:val="fr-FR"/>
        </w:rPr>
        <w:t> </w:t>
      </w:r>
      <w:r w:rsidRPr="00154472">
        <w:rPr>
          <w:lang w:val="fr-FR"/>
        </w:rPr>
        <w:t>,</w:t>
      </w:r>
      <w:proofErr w:type="gramEnd"/>
      <w:r w:rsidRPr="00154472">
        <w:rPr>
          <w:lang w:val="fr-FR"/>
        </w:rPr>
        <w:t xml:space="preserve"> 3335 matière solide réglementée pour l'aviation, </w:t>
      </w:r>
      <w:proofErr w:type="spellStart"/>
      <w:r w:rsidRPr="00154472">
        <w:rPr>
          <w:lang w:val="fr-FR"/>
        </w:rPr>
        <w:t>n.s.a</w:t>
      </w:r>
      <w:proofErr w:type="spellEnd"/>
      <w:r w:rsidRPr="00154472">
        <w:rPr>
          <w:lang w:val="fr-FR"/>
        </w:rPr>
        <w:t xml:space="preserve">. et 3363 marchandises dangereuses contenues dans des machines ou marchandises dangereuses contenues dans des appareils » par « et 3335 matière solide réglementée pour l'aviation, </w:t>
      </w:r>
      <w:proofErr w:type="spellStart"/>
      <w:r w:rsidRPr="00154472">
        <w:rPr>
          <w:lang w:val="fr-FR"/>
        </w:rPr>
        <w:t>n.s.a</w:t>
      </w:r>
      <w:proofErr w:type="spellEnd"/>
      <w:r w:rsidRPr="00154472">
        <w:rPr>
          <w:lang w:val="fr-FR"/>
        </w:rPr>
        <w:t>. ».</w:t>
      </w:r>
    </w:p>
    <w:p w14:paraId="63D0E4CB" w14:textId="66E094D7" w:rsidR="005A32BE" w:rsidRPr="00154472" w:rsidRDefault="005A32BE" w:rsidP="00C64110">
      <w:pPr>
        <w:pStyle w:val="SingleTxtG"/>
        <w:rPr>
          <w:lang w:val="fr-FR"/>
        </w:rPr>
      </w:pPr>
      <w:r w:rsidRPr="00154472">
        <w:rPr>
          <w:lang w:val="fr-FR"/>
        </w:rPr>
        <w:t>2.2.9.3</w:t>
      </w:r>
      <w:r w:rsidRPr="00154472">
        <w:rPr>
          <w:lang w:val="fr-FR"/>
        </w:rPr>
        <w:tab/>
      </w:r>
      <w:r w:rsidRPr="00154472">
        <w:rPr>
          <w:lang w:val="fr-FR"/>
        </w:rPr>
        <w:tab/>
        <w:t>Pour « Piles au lithium M4 », ajouter la nouvelle rubrique suivante :</w:t>
      </w:r>
    </w:p>
    <w:p w14:paraId="50BAF3EA" w14:textId="0F5C5132" w:rsidR="005A32BE" w:rsidRPr="00154472" w:rsidRDefault="005A32BE" w:rsidP="00C64110">
      <w:pPr>
        <w:pStyle w:val="SingleTxtG"/>
        <w:rPr>
          <w:lang w:val="fr-FR"/>
        </w:rPr>
      </w:pPr>
      <w:r w:rsidRPr="00154472">
        <w:rPr>
          <w:lang w:val="fr-FR"/>
        </w:rPr>
        <w:t>« 3536 BATTERIES AU LITHIUM INSTALLÉES DANS DES ENGINS DE TRANSPORT batteries au lithium ionique ou batteries au lithium métal ».</w:t>
      </w:r>
    </w:p>
    <w:p w14:paraId="022BC385" w14:textId="1D991795" w:rsidR="00A3434F" w:rsidRPr="00154472" w:rsidRDefault="00A3434F" w:rsidP="00610DD9">
      <w:pPr>
        <w:pStyle w:val="SingleTxtG"/>
        <w:tabs>
          <w:tab w:val="left" w:pos="2268"/>
        </w:tabs>
        <w:rPr>
          <w:lang w:val="fr-FR"/>
        </w:rPr>
      </w:pPr>
      <w:r w:rsidRPr="00154472">
        <w:rPr>
          <w:lang w:val="fr-FR"/>
        </w:rPr>
        <w:t>2.2.9.3</w:t>
      </w:r>
      <w:r w:rsidR="00196C06" w:rsidRPr="00154472">
        <w:rPr>
          <w:lang w:val="fr-FR"/>
        </w:rPr>
        <w:tab/>
      </w:r>
      <w:r w:rsidRPr="00154472">
        <w:rPr>
          <w:lang w:val="fr-FR"/>
        </w:rPr>
        <w:t xml:space="preserve">Modifier le titre de la subdivision « M11 » </w:t>
      </w:r>
      <w:r w:rsidR="00196C06" w:rsidRPr="00154472">
        <w:rPr>
          <w:lang w:val="fr-FR"/>
        </w:rPr>
        <w:t>pour lire «</w:t>
      </w:r>
      <w:r w:rsidRPr="00154472">
        <w:rPr>
          <w:lang w:val="fr-FR"/>
        </w:rPr>
        <w:t> </w:t>
      </w:r>
      <w:r w:rsidR="00196C06" w:rsidRPr="00154472">
        <w:rPr>
          <w:lang w:val="fr-FR"/>
        </w:rPr>
        <w:t>Autres matières et objets présentant un danger au cours du transport, mais ne relevant pas de la définition d’une autre classe</w:t>
      </w:r>
      <w:r w:rsidRPr="00154472">
        <w:rPr>
          <w:lang w:val="fr-FR"/>
        </w:rPr>
        <w:t> </w:t>
      </w:r>
      <w:r w:rsidR="00196C06" w:rsidRPr="00154472">
        <w:rPr>
          <w:lang w:val="fr-FR"/>
        </w:rPr>
        <w:t>»</w:t>
      </w:r>
      <w:r w:rsidR="00EE09DD" w:rsidRPr="00154472">
        <w:rPr>
          <w:lang w:val="fr-FR"/>
        </w:rPr>
        <w:t xml:space="preserve">. </w:t>
      </w:r>
    </w:p>
    <w:p w14:paraId="24848ED6" w14:textId="19BB48E4" w:rsidR="00EE09DD" w:rsidRPr="00154472" w:rsidRDefault="00A3434F" w:rsidP="00C64110">
      <w:pPr>
        <w:pStyle w:val="SingleTxtG"/>
        <w:rPr>
          <w:lang w:val="fr-FR"/>
        </w:rPr>
      </w:pPr>
      <w:r w:rsidRPr="00154472">
        <w:rPr>
          <w:lang w:val="fr-FR"/>
        </w:rPr>
        <w:t>2.2.9.3</w:t>
      </w:r>
      <w:r w:rsidRPr="00154472">
        <w:rPr>
          <w:lang w:val="fr-FR"/>
        </w:rPr>
        <w:tab/>
      </w:r>
      <w:r w:rsidRPr="00154472">
        <w:rPr>
          <w:lang w:val="fr-FR"/>
        </w:rPr>
        <w:tab/>
        <w:t>Pour « Autres matières et objets présentant un danger au cours du transport, mais ne relevant pas de la définition d’une autre classe M11</w:t>
      </w:r>
      <w:r w:rsidR="00610DD9" w:rsidRPr="00154472">
        <w:rPr>
          <w:lang w:val="fr-FR"/>
        </w:rPr>
        <w:t> </w:t>
      </w:r>
      <w:r w:rsidRPr="00154472">
        <w:rPr>
          <w:lang w:val="fr-FR"/>
        </w:rPr>
        <w:t xml:space="preserve">», </w:t>
      </w:r>
      <w:r w:rsidR="00AD051F" w:rsidRPr="00154472">
        <w:rPr>
          <w:lang w:val="fr-FR"/>
        </w:rPr>
        <w:t xml:space="preserve">ajouter </w:t>
      </w:r>
      <w:r w:rsidRPr="00154472">
        <w:rPr>
          <w:lang w:val="fr-FR"/>
        </w:rPr>
        <w:t xml:space="preserve">les </w:t>
      </w:r>
      <w:r w:rsidR="00EE09DD" w:rsidRPr="00154472">
        <w:rPr>
          <w:lang w:val="fr-FR"/>
        </w:rPr>
        <w:t>nouvelle</w:t>
      </w:r>
      <w:r w:rsidRPr="00154472">
        <w:rPr>
          <w:lang w:val="fr-FR"/>
        </w:rPr>
        <w:t>s</w:t>
      </w:r>
      <w:r w:rsidR="00EE09DD" w:rsidRPr="00154472">
        <w:rPr>
          <w:lang w:val="fr-FR"/>
        </w:rPr>
        <w:t xml:space="preserve"> rubrique</w:t>
      </w:r>
      <w:r w:rsidRPr="00154472">
        <w:rPr>
          <w:lang w:val="fr-FR"/>
        </w:rPr>
        <w:t>s</w:t>
      </w:r>
      <w:r w:rsidR="00EE09DD" w:rsidRPr="00154472">
        <w:rPr>
          <w:lang w:val="fr-FR"/>
        </w:rPr>
        <w:t xml:space="preserve"> suivante</w:t>
      </w:r>
      <w:r w:rsidRPr="00154472">
        <w:rPr>
          <w:lang w:val="fr-FR"/>
        </w:rPr>
        <w:t>s</w:t>
      </w:r>
      <w:r w:rsidR="00EE09DD" w:rsidRPr="00154472">
        <w:rPr>
          <w:lang w:val="fr-FR"/>
        </w:rPr>
        <w:t xml:space="preserve"> à la fin</w:t>
      </w:r>
      <w:r w:rsidR="00610DD9" w:rsidRPr="00154472">
        <w:rPr>
          <w:lang w:val="fr-FR"/>
        </w:rPr>
        <w:t> </w:t>
      </w:r>
      <w:r w:rsidR="00EE09DD" w:rsidRPr="00154472">
        <w:rPr>
          <w:lang w:val="fr-FR"/>
        </w:rPr>
        <w:t>:</w:t>
      </w:r>
    </w:p>
    <w:p w14:paraId="572F74A5" w14:textId="71F0A10D" w:rsidR="00AD051F" w:rsidRPr="00154472" w:rsidRDefault="00A3434F" w:rsidP="00A3434F">
      <w:pPr>
        <w:pStyle w:val="SingleTxtG"/>
        <w:jc w:val="left"/>
        <w:rPr>
          <w:lang w:val="fr-FR"/>
        </w:rPr>
      </w:pPr>
      <w:r w:rsidRPr="00154472">
        <w:rPr>
          <w:lang w:val="fr-FR"/>
        </w:rPr>
        <w:t>« 2071</w:t>
      </w:r>
      <w:r w:rsidRPr="00154472">
        <w:rPr>
          <w:lang w:val="fr-FR"/>
        </w:rPr>
        <w:tab/>
        <w:t>ENGRAIS AU NITRATE D’AMMONIUM</w:t>
      </w:r>
      <w:r w:rsidRPr="00154472">
        <w:rPr>
          <w:lang w:val="fr-FR"/>
        </w:rPr>
        <w:br/>
        <w:t>[3363</w:t>
      </w:r>
      <w:r w:rsidRPr="00154472">
        <w:rPr>
          <w:lang w:val="fr-FR"/>
        </w:rPr>
        <w:tab/>
        <w:t>MARCHANDISES DANGEREUSES CONTENUES DANS DES MACHINES ou</w:t>
      </w:r>
      <w:r w:rsidRPr="00154472">
        <w:rPr>
          <w:lang w:val="fr-FR"/>
        </w:rPr>
        <w:br/>
        <w:t>3363</w:t>
      </w:r>
      <w:r w:rsidRPr="00154472">
        <w:rPr>
          <w:lang w:val="fr-FR"/>
        </w:rPr>
        <w:tab/>
        <w:t>MARCHANDISES DANGEREUSES CONTENUES DANS DES APPAREILS]</w:t>
      </w:r>
      <w:r w:rsidRPr="00154472">
        <w:rPr>
          <w:lang w:val="fr-FR"/>
        </w:rPr>
        <w:br/>
        <w:t>[</w:t>
      </w:r>
      <w:r w:rsidR="00EE09DD" w:rsidRPr="00154472">
        <w:rPr>
          <w:lang w:val="fr-FR"/>
        </w:rPr>
        <w:t>3548</w:t>
      </w:r>
      <w:r w:rsidR="00EE09DD" w:rsidRPr="00154472">
        <w:rPr>
          <w:lang w:val="fr-FR"/>
        </w:rPr>
        <w:tab/>
        <w:t>OBJETS CONTENANT DES MARCHANDISES DANGEREUSES DIVERSES, N.S.A.</w:t>
      </w:r>
      <w:r w:rsidRPr="00154472">
        <w:rPr>
          <w:lang w:val="fr-FR"/>
        </w:rPr>
        <w:t>] </w:t>
      </w:r>
      <w:r w:rsidR="00EE09DD" w:rsidRPr="00154472">
        <w:rPr>
          <w:lang w:val="fr-FR"/>
        </w:rPr>
        <w:t>».</w:t>
      </w:r>
    </w:p>
    <w:p w14:paraId="5D461A7E" w14:textId="46CFDF79" w:rsidR="00A3434F" w:rsidRPr="00154472" w:rsidRDefault="00A3434F" w:rsidP="00A3434F">
      <w:pPr>
        <w:pStyle w:val="SingleTxtG"/>
        <w:rPr>
          <w:lang w:val="fr-FR"/>
        </w:rPr>
      </w:pPr>
      <w:r w:rsidRPr="00154472">
        <w:rPr>
          <w:lang w:val="fr-FR"/>
        </w:rPr>
        <w:t>2.2.9.3</w:t>
      </w:r>
      <w:r w:rsidRPr="00154472">
        <w:rPr>
          <w:lang w:val="fr-FR"/>
        </w:rPr>
        <w:tab/>
      </w:r>
      <w:r w:rsidRPr="00154472">
        <w:rPr>
          <w:lang w:val="fr-FR"/>
        </w:rPr>
        <w:tab/>
        <w:t>Pour « Autres matières et objets présentant un danger au cours du transport, mais ne relevant pas de la définition d’une autre classe M11</w:t>
      </w:r>
      <w:r w:rsidR="00610DD9" w:rsidRPr="00154472">
        <w:rPr>
          <w:lang w:val="fr-FR"/>
        </w:rPr>
        <w:t> </w:t>
      </w:r>
      <w:r w:rsidRPr="00154472">
        <w:rPr>
          <w:lang w:val="fr-FR"/>
        </w:rPr>
        <w:t xml:space="preserve">», </w:t>
      </w:r>
      <w:proofErr w:type="spellStart"/>
      <w:r w:rsidRPr="00154472">
        <w:rPr>
          <w:lang w:val="fr-FR"/>
        </w:rPr>
        <w:t>au dessus</w:t>
      </w:r>
      <w:proofErr w:type="spellEnd"/>
      <w:r w:rsidRPr="00154472">
        <w:rPr>
          <w:lang w:val="fr-FR"/>
        </w:rPr>
        <w:t xml:space="preserve"> de la liste de rubriques, supprimer « Pas de rubrique collective. ». </w:t>
      </w:r>
    </w:p>
    <w:p w14:paraId="7683B882" w14:textId="77777777" w:rsidR="00196C06" w:rsidRPr="00154472" w:rsidRDefault="00196C06" w:rsidP="00196C06">
      <w:pPr>
        <w:pStyle w:val="H1G"/>
        <w:rPr>
          <w:lang w:val="fr-FR"/>
        </w:rPr>
      </w:pPr>
      <w:r w:rsidRPr="00154472">
        <w:rPr>
          <w:lang w:val="fr-FR"/>
        </w:rPr>
        <w:tab/>
      </w:r>
      <w:r w:rsidRPr="00154472">
        <w:rPr>
          <w:lang w:val="fr-FR"/>
        </w:rPr>
        <w:tab/>
        <w:t>Chapitre 3.1</w:t>
      </w:r>
    </w:p>
    <w:p w14:paraId="25B9F131" w14:textId="6C174B71" w:rsidR="00583629" w:rsidRPr="00154472" w:rsidRDefault="00583629" w:rsidP="00583629">
      <w:pPr>
        <w:pStyle w:val="SingleTxtG"/>
        <w:rPr>
          <w:lang w:val="fr-FR"/>
        </w:rPr>
      </w:pPr>
      <w:r w:rsidRPr="00154472">
        <w:rPr>
          <w:lang w:val="fr-FR"/>
        </w:rPr>
        <w:t>3.1.2.2</w:t>
      </w:r>
      <w:r w:rsidRPr="00154472">
        <w:rPr>
          <w:lang w:val="fr-FR"/>
        </w:rPr>
        <w:tab/>
      </w:r>
      <w:r w:rsidRPr="00154472">
        <w:rPr>
          <w:lang w:val="fr-FR"/>
        </w:rPr>
        <w:tab/>
        <w:t>Modifier la première phrase pour lire comme suit</w:t>
      </w:r>
      <w:r w:rsidR="00610DD9" w:rsidRPr="00154472">
        <w:rPr>
          <w:lang w:val="fr-FR"/>
        </w:rPr>
        <w:t> </w:t>
      </w:r>
      <w:r w:rsidRPr="00154472">
        <w:rPr>
          <w:lang w:val="fr-FR"/>
        </w:rPr>
        <w:t>: «</w:t>
      </w:r>
      <w:r w:rsidR="00A3368F" w:rsidRPr="00154472">
        <w:rPr>
          <w:lang w:val="fr-FR"/>
        </w:rPr>
        <w:t> </w:t>
      </w:r>
      <w:r w:rsidRPr="00154472">
        <w:rPr>
          <w:lang w:val="fr-FR"/>
        </w:rPr>
        <w:t xml:space="preserve">Si une combinaison de plusieurs désignations officielles de transport figure sous un même numéro ONU, et que celles-ci sont séparées par les conjonctions </w:t>
      </w:r>
      <w:r w:rsidR="00610DD9" w:rsidRPr="00154472">
        <w:rPr>
          <w:lang w:val="fr-FR"/>
        </w:rPr>
        <w:t>"</w:t>
      </w:r>
      <w:r w:rsidRPr="00154472">
        <w:rPr>
          <w:lang w:val="fr-FR"/>
        </w:rPr>
        <w:t>et</w:t>
      </w:r>
      <w:r w:rsidR="00610DD9" w:rsidRPr="00154472">
        <w:rPr>
          <w:lang w:val="fr-FR"/>
        </w:rPr>
        <w:t>"</w:t>
      </w:r>
      <w:r w:rsidRPr="00154472">
        <w:rPr>
          <w:lang w:val="fr-FR"/>
        </w:rPr>
        <w:t xml:space="preserve"> ou </w:t>
      </w:r>
      <w:r w:rsidR="00610DD9" w:rsidRPr="00154472">
        <w:rPr>
          <w:lang w:val="fr-FR"/>
        </w:rPr>
        <w:t>"</w:t>
      </w:r>
      <w:r w:rsidRPr="00154472">
        <w:rPr>
          <w:lang w:val="fr-FR"/>
        </w:rPr>
        <w:t>ou</w:t>
      </w:r>
      <w:r w:rsidR="00610DD9" w:rsidRPr="00154472">
        <w:rPr>
          <w:lang w:val="fr-FR"/>
        </w:rPr>
        <w:t xml:space="preserve">" </w:t>
      </w:r>
      <w:r w:rsidRPr="00154472">
        <w:rPr>
          <w:lang w:val="fr-FR"/>
        </w:rPr>
        <w:t>en minuscules ou sont séparées par des virgules, seule la plus appropriée doit figurer dans le document de transport et dans les marques du colis.</w:t>
      </w:r>
      <w:r w:rsidR="00A3368F" w:rsidRPr="00154472">
        <w:rPr>
          <w:lang w:val="fr-FR"/>
        </w:rPr>
        <w:t> </w:t>
      </w:r>
      <w:r w:rsidRPr="00154472">
        <w:rPr>
          <w:lang w:val="fr-FR"/>
        </w:rPr>
        <w:t>». Supprimer la deuxième phrase.</w:t>
      </w:r>
    </w:p>
    <w:p w14:paraId="38452E83" w14:textId="5D2C65E4" w:rsidR="00327F6F" w:rsidRPr="00154472" w:rsidRDefault="00A3368F" w:rsidP="004215B9">
      <w:pPr>
        <w:pStyle w:val="SingleTxtG"/>
        <w:rPr>
          <w:lang w:val="fr-FR"/>
        </w:rPr>
      </w:pPr>
      <w:r w:rsidRPr="00154472">
        <w:rPr>
          <w:lang w:val="fr-FR"/>
        </w:rPr>
        <w:t xml:space="preserve">(ADR/ADN :) </w:t>
      </w:r>
      <w:r w:rsidR="00327F6F" w:rsidRPr="00154472">
        <w:rPr>
          <w:lang w:val="fr-FR"/>
        </w:rPr>
        <w:t>3.1.2.6 a)</w:t>
      </w:r>
      <w:r w:rsidR="00327F6F" w:rsidRPr="00154472">
        <w:rPr>
          <w:lang w:val="fr-FR"/>
        </w:rPr>
        <w:tab/>
      </w:r>
      <w:r w:rsidRPr="00154472">
        <w:rPr>
          <w:lang w:val="fr-FR"/>
        </w:rPr>
        <w:t>Après « chapitre 3.3, » ajouter « 7.1.7 ».</w:t>
      </w:r>
      <w:r w:rsidR="00327F6F" w:rsidRPr="00154472">
        <w:rPr>
          <w:lang w:val="fr-FR"/>
        </w:rPr>
        <w:t xml:space="preserve"> </w:t>
      </w:r>
    </w:p>
    <w:p w14:paraId="6AB29191" w14:textId="288784CA" w:rsidR="004215B9" w:rsidRPr="00154472" w:rsidRDefault="004215B9" w:rsidP="004215B9">
      <w:pPr>
        <w:pStyle w:val="SingleTxtG"/>
        <w:rPr>
          <w:lang w:val="fr-FR"/>
        </w:rPr>
      </w:pPr>
      <w:r w:rsidRPr="00154472">
        <w:rPr>
          <w:lang w:val="fr-FR"/>
        </w:rPr>
        <w:t xml:space="preserve">3.1.2.6 </w:t>
      </w:r>
      <w:r w:rsidRPr="00154472">
        <w:rPr>
          <w:lang w:val="fr-FR"/>
        </w:rPr>
        <w:tab/>
        <w:t xml:space="preserve">L’alinéa b) devient l’alinéa c). </w:t>
      </w:r>
      <w:r w:rsidR="00CE1820" w:rsidRPr="00154472">
        <w:rPr>
          <w:lang w:val="fr-FR"/>
        </w:rPr>
        <w:t xml:space="preserve">Insérer </w:t>
      </w:r>
      <w:r w:rsidRPr="00154472">
        <w:rPr>
          <w:lang w:val="fr-FR"/>
        </w:rPr>
        <w:t>un nouvel alinéa b) pour lire comme suit:</w:t>
      </w:r>
    </w:p>
    <w:p w14:paraId="17939F3D" w14:textId="2F3011E2" w:rsidR="00A3368F" w:rsidRPr="00154472" w:rsidRDefault="00A3368F" w:rsidP="004215B9">
      <w:pPr>
        <w:pStyle w:val="SingleTxtG"/>
        <w:rPr>
          <w:lang w:val="fr-FR"/>
        </w:rPr>
      </w:pPr>
      <w:r w:rsidRPr="00154472">
        <w:rPr>
          <w:lang w:val="fr-FR"/>
        </w:rPr>
        <w:t>(RID :)</w:t>
      </w:r>
    </w:p>
    <w:p w14:paraId="622ACACA" w14:textId="5262C788" w:rsidR="00A3368F" w:rsidRPr="00154472" w:rsidRDefault="00A3368F" w:rsidP="004215B9">
      <w:pPr>
        <w:pStyle w:val="SingleTxtG"/>
        <w:rPr>
          <w:i/>
          <w:lang w:val="fr-FR"/>
        </w:rPr>
      </w:pPr>
      <w:r w:rsidRPr="00154472">
        <w:rPr>
          <w:lang w:val="fr-FR"/>
        </w:rPr>
        <w:t>« </w:t>
      </w:r>
      <w:proofErr w:type="gramStart"/>
      <w:r w:rsidRPr="00154472">
        <w:rPr>
          <w:lang w:val="fr-FR"/>
        </w:rPr>
        <w:t>b</w:t>
      </w:r>
      <w:proofErr w:type="gramEnd"/>
      <w:r w:rsidRPr="00154472">
        <w:rPr>
          <w:lang w:val="fr-FR"/>
        </w:rPr>
        <w:t xml:space="preserve">) </w:t>
      </w:r>
      <w:r w:rsidRPr="00154472">
        <w:rPr>
          <w:lang w:val="fr-FR"/>
        </w:rPr>
        <w:tab/>
      </w:r>
      <w:r w:rsidRPr="00154472">
        <w:rPr>
          <w:i/>
          <w:lang w:val="fr-FR"/>
        </w:rPr>
        <w:t>(Réservé)</w:t>
      </w:r>
      <w:r w:rsidRPr="00154472">
        <w:rPr>
          <w:lang w:val="fr-FR"/>
        </w:rPr>
        <w:t> ».</w:t>
      </w:r>
    </w:p>
    <w:p w14:paraId="7544CE3D" w14:textId="77777777" w:rsidR="00A3368F" w:rsidRPr="00154472" w:rsidRDefault="00A3368F" w:rsidP="004215B9">
      <w:pPr>
        <w:pStyle w:val="SingleTxtG"/>
        <w:rPr>
          <w:lang w:val="fr-FR"/>
        </w:rPr>
      </w:pPr>
      <w:r w:rsidRPr="00154472">
        <w:rPr>
          <w:lang w:val="fr-FR"/>
        </w:rPr>
        <w:t xml:space="preserve">(ADR/ADN :) </w:t>
      </w:r>
    </w:p>
    <w:p w14:paraId="5F875897" w14:textId="0B4DCFE5" w:rsidR="004215B9" w:rsidRPr="00154472" w:rsidRDefault="004215B9" w:rsidP="004215B9">
      <w:pPr>
        <w:pStyle w:val="SingleTxtG"/>
        <w:rPr>
          <w:lang w:val="fr-FR"/>
        </w:rPr>
      </w:pPr>
      <w:r w:rsidRPr="00154472">
        <w:rPr>
          <w:lang w:val="fr-FR"/>
        </w:rPr>
        <w:lastRenderedPageBreak/>
        <w:t>«</w:t>
      </w:r>
      <w:r w:rsidR="00A3368F" w:rsidRPr="00154472">
        <w:rPr>
          <w:lang w:val="fr-FR"/>
        </w:rPr>
        <w:t> </w:t>
      </w:r>
      <w:proofErr w:type="gramStart"/>
      <w:r w:rsidRPr="00154472">
        <w:rPr>
          <w:lang w:val="fr-FR"/>
        </w:rPr>
        <w:t>b</w:t>
      </w:r>
      <w:proofErr w:type="gramEnd"/>
      <w:r w:rsidRPr="00154472">
        <w:rPr>
          <w:lang w:val="fr-FR"/>
        </w:rPr>
        <w:t>)</w:t>
      </w:r>
      <w:r w:rsidRPr="00154472">
        <w:rPr>
          <w:lang w:val="fr-FR"/>
        </w:rPr>
        <w:tab/>
        <w:t xml:space="preserve">À moins qu’ils ne figurent déjà, en lettres majuscules, dans le nom indiqué dans la </w:t>
      </w:r>
      <w:r w:rsidR="00A3368F" w:rsidRPr="00154472">
        <w:rPr>
          <w:lang w:val="fr-FR"/>
        </w:rPr>
        <w:t>colonne (2) du tableau A du chapitre 3.2</w:t>
      </w:r>
      <w:r w:rsidRPr="00154472">
        <w:rPr>
          <w:lang w:val="fr-FR"/>
        </w:rPr>
        <w:t>, les mots «AVEC RÉGULATION DE TEMPÉRATURE» doivent être ajoutés dans la désignation officielle de transport;</w:t>
      </w:r>
      <w:r w:rsidR="00A3368F" w:rsidRPr="00154472">
        <w:rPr>
          <w:lang w:val="fr-FR"/>
        </w:rPr>
        <w:t> </w:t>
      </w:r>
      <w:r w:rsidRPr="00154472">
        <w:rPr>
          <w:lang w:val="fr-FR"/>
        </w:rPr>
        <w:t>».</w:t>
      </w:r>
    </w:p>
    <w:p w14:paraId="5498D7D6" w14:textId="4F2F4610" w:rsidR="00196C06" w:rsidRPr="00154472" w:rsidRDefault="00196C06" w:rsidP="00196C06">
      <w:pPr>
        <w:pStyle w:val="SingleTxtG"/>
        <w:rPr>
          <w:lang w:val="fr-FR" w:eastAsia="en-GB"/>
        </w:rPr>
      </w:pPr>
      <w:r w:rsidRPr="00154472">
        <w:rPr>
          <w:lang w:val="fr-FR"/>
        </w:rPr>
        <w:t xml:space="preserve">3.1.2.8.1.1 </w:t>
      </w:r>
      <w:r w:rsidRPr="00154472">
        <w:rPr>
          <w:lang w:val="fr-FR"/>
        </w:rPr>
        <w:tab/>
        <w:t>Dans la dernière phrase, remplacer «</w:t>
      </w:r>
      <w:r w:rsidR="00610DD9" w:rsidRPr="00154472">
        <w:rPr>
          <w:lang w:val="fr-FR"/>
        </w:rPr>
        <w:t> </w:t>
      </w:r>
      <w:r w:rsidRPr="00154472">
        <w:rPr>
          <w:lang w:val="fr-FR"/>
        </w:rPr>
        <w:t>risque</w:t>
      </w:r>
      <w:r w:rsidR="00610DD9" w:rsidRPr="00154472">
        <w:rPr>
          <w:lang w:val="fr-FR"/>
        </w:rPr>
        <w:t> </w:t>
      </w:r>
      <w:r w:rsidRPr="00154472">
        <w:rPr>
          <w:lang w:val="fr-FR"/>
        </w:rPr>
        <w:t>» par «</w:t>
      </w:r>
      <w:r w:rsidR="00610DD9" w:rsidRPr="00154472">
        <w:rPr>
          <w:lang w:val="fr-FR"/>
        </w:rPr>
        <w:t> </w:t>
      </w:r>
      <w:r w:rsidRPr="00154472">
        <w:rPr>
          <w:lang w:val="fr-FR"/>
        </w:rPr>
        <w:t>danger</w:t>
      </w:r>
      <w:r w:rsidR="00610DD9" w:rsidRPr="00154472">
        <w:rPr>
          <w:lang w:val="fr-FR"/>
        </w:rPr>
        <w:t> </w:t>
      </w:r>
      <w:r w:rsidRPr="00154472">
        <w:rPr>
          <w:lang w:val="fr-FR"/>
        </w:rPr>
        <w:t>» et après «</w:t>
      </w:r>
      <w:r w:rsidR="00610DD9" w:rsidRPr="00154472">
        <w:rPr>
          <w:lang w:val="fr-FR"/>
        </w:rPr>
        <w:t> </w:t>
      </w:r>
      <w:r w:rsidRPr="00154472">
        <w:rPr>
          <w:lang w:val="fr-FR"/>
        </w:rPr>
        <w:t>(OMS)</w:t>
      </w:r>
      <w:r w:rsidR="00610DD9" w:rsidRPr="00154472">
        <w:rPr>
          <w:lang w:val="fr-FR"/>
        </w:rPr>
        <w:t> </w:t>
      </w:r>
      <w:r w:rsidRPr="00154472">
        <w:rPr>
          <w:lang w:val="fr-FR"/>
        </w:rPr>
        <w:t>» ajouter «</w:t>
      </w:r>
      <w:r w:rsidR="00610DD9" w:rsidRPr="00154472">
        <w:rPr>
          <w:lang w:val="fr-FR"/>
        </w:rPr>
        <w:t> </w:t>
      </w:r>
      <w:r w:rsidRPr="00154472">
        <w:rPr>
          <w:lang w:val="fr-FR"/>
        </w:rPr>
        <w:t xml:space="preserve">(The WHO </w:t>
      </w:r>
      <w:proofErr w:type="spellStart"/>
      <w:r w:rsidRPr="00154472">
        <w:rPr>
          <w:lang w:val="fr-FR"/>
        </w:rPr>
        <w:t>recommended</w:t>
      </w:r>
      <w:proofErr w:type="spellEnd"/>
      <w:r w:rsidRPr="00154472">
        <w:rPr>
          <w:lang w:val="fr-FR"/>
        </w:rPr>
        <w:t xml:space="preserve"> classification of pesticides by </w:t>
      </w:r>
      <w:proofErr w:type="spellStart"/>
      <w:r w:rsidRPr="00154472">
        <w:rPr>
          <w:lang w:val="fr-FR"/>
        </w:rPr>
        <w:t>hazard</w:t>
      </w:r>
      <w:proofErr w:type="spellEnd"/>
      <w:r w:rsidRPr="00154472">
        <w:rPr>
          <w:lang w:val="fr-FR"/>
        </w:rPr>
        <w:t xml:space="preserve"> and guidelines to classification)</w:t>
      </w:r>
      <w:r w:rsidR="00610DD9" w:rsidRPr="00154472">
        <w:rPr>
          <w:lang w:val="fr-FR"/>
        </w:rPr>
        <w:t> </w:t>
      </w:r>
      <w:r w:rsidRPr="00154472">
        <w:rPr>
          <w:lang w:val="fr-FR"/>
        </w:rPr>
        <w:t>».</w:t>
      </w:r>
    </w:p>
    <w:p w14:paraId="5520051D" w14:textId="5439997C" w:rsidR="00196C06" w:rsidRPr="00154472" w:rsidRDefault="00196C06" w:rsidP="00196C06">
      <w:pPr>
        <w:pStyle w:val="SingleTxtG"/>
        <w:rPr>
          <w:lang w:val="fr-FR"/>
        </w:rPr>
      </w:pPr>
      <w:r w:rsidRPr="00154472">
        <w:rPr>
          <w:lang w:val="fr-FR" w:eastAsia="en-GB"/>
        </w:rPr>
        <w:t>3.1.2.8.1.2</w:t>
      </w:r>
      <w:r w:rsidRPr="00154472">
        <w:rPr>
          <w:lang w:val="fr-FR" w:eastAsia="en-GB"/>
        </w:rPr>
        <w:tab/>
      </w:r>
      <w:r w:rsidR="00BF6723" w:rsidRPr="00154472">
        <w:rPr>
          <w:lang w:val="fr-FR"/>
        </w:rPr>
        <w:t>Modifier la première phrase pour lire comme suit</w:t>
      </w:r>
      <w:r w:rsidR="00610DD9" w:rsidRPr="00154472">
        <w:rPr>
          <w:lang w:val="fr-FR"/>
        </w:rPr>
        <w:t> </w:t>
      </w:r>
      <w:r w:rsidR="00BF6723" w:rsidRPr="00154472">
        <w:rPr>
          <w:lang w:val="fr-FR"/>
        </w:rPr>
        <w:t>: «</w:t>
      </w:r>
      <w:r w:rsidR="00610DD9" w:rsidRPr="00154472">
        <w:rPr>
          <w:lang w:val="fr-FR"/>
        </w:rPr>
        <w:t> </w:t>
      </w:r>
      <w:r w:rsidR="00BF6723" w:rsidRPr="00154472">
        <w:rPr>
          <w:lang w:val="fr-FR"/>
        </w:rPr>
        <w:t xml:space="preserve">Lorsqu'un mélange de marchandises dangereuses ou des objets contenant des marchandises dangereuses sont décrits par l'une des rubriques </w:t>
      </w:r>
      <w:r w:rsidR="00610DD9" w:rsidRPr="00154472">
        <w:rPr>
          <w:lang w:val="fr-FR"/>
        </w:rPr>
        <w:t>"</w:t>
      </w:r>
      <w:r w:rsidR="00BF6723" w:rsidRPr="00154472">
        <w:rPr>
          <w:lang w:val="fr-FR"/>
        </w:rPr>
        <w:t>N.S.A.</w:t>
      </w:r>
      <w:r w:rsidR="00610DD9" w:rsidRPr="00154472">
        <w:rPr>
          <w:lang w:val="fr-FR"/>
        </w:rPr>
        <w:t>"</w:t>
      </w:r>
      <w:r w:rsidR="00BF6723" w:rsidRPr="00154472">
        <w:rPr>
          <w:lang w:val="fr-FR"/>
        </w:rPr>
        <w:t xml:space="preserve"> ou </w:t>
      </w:r>
      <w:r w:rsidR="00610DD9" w:rsidRPr="00154472">
        <w:rPr>
          <w:lang w:val="fr-FR"/>
        </w:rPr>
        <w:t>"</w:t>
      </w:r>
      <w:r w:rsidR="00BF6723" w:rsidRPr="00154472">
        <w:rPr>
          <w:lang w:val="fr-FR"/>
        </w:rPr>
        <w:t>générique</w:t>
      </w:r>
      <w:r w:rsidR="00610DD9" w:rsidRPr="00154472">
        <w:rPr>
          <w:lang w:val="fr-FR"/>
        </w:rPr>
        <w:t>"</w:t>
      </w:r>
      <w:r w:rsidR="00BF6723" w:rsidRPr="00154472">
        <w:rPr>
          <w:lang w:val="fr-FR"/>
        </w:rPr>
        <w:t xml:space="preserve"> assortie de la disposition spéciale 274 dans la </w:t>
      </w:r>
      <w:r w:rsidR="00A3368F" w:rsidRPr="00154472">
        <w:rPr>
          <w:lang w:val="fr-FR"/>
        </w:rPr>
        <w:t>colonne (6) du tableau A du chapitre 3.2</w:t>
      </w:r>
      <w:r w:rsidR="00BF6723" w:rsidRPr="00154472">
        <w:rPr>
          <w:lang w:val="fr-FR"/>
        </w:rPr>
        <w:t>, il suffit d'indiquer les deux constituants qui concourent le plus au danger ou aux dangers du mélange ou des objets, exception faite des matières soumises à un contrôle lorsque leur divulgation est interdite par une loi nationale ou une convention internationale.</w:t>
      </w:r>
      <w:r w:rsidR="00610DD9" w:rsidRPr="00154472">
        <w:rPr>
          <w:lang w:val="fr-FR"/>
        </w:rPr>
        <w:t> </w:t>
      </w:r>
      <w:r w:rsidR="00BF6723" w:rsidRPr="00154472">
        <w:rPr>
          <w:lang w:val="fr-FR"/>
        </w:rPr>
        <w:t xml:space="preserve">». </w:t>
      </w:r>
      <w:r w:rsidR="00BF6723" w:rsidRPr="00154472">
        <w:rPr>
          <w:lang w:val="fr-FR" w:eastAsia="en-GB"/>
        </w:rPr>
        <w:t>Dans la deuxième phrase, r</w:t>
      </w:r>
      <w:r w:rsidRPr="00154472">
        <w:rPr>
          <w:lang w:val="fr-FR"/>
        </w:rPr>
        <w:t>emplacer «</w:t>
      </w:r>
      <w:r w:rsidR="00610DD9" w:rsidRPr="00154472">
        <w:rPr>
          <w:lang w:val="fr-FR"/>
        </w:rPr>
        <w:t> </w:t>
      </w:r>
      <w:r w:rsidRPr="00154472">
        <w:rPr>
          <w:lang w:val="fr-FR"/>
        </w:rPr>
        <w:t>risque</w:t>
      </w:r>
      <w:r w:rsidR="00610DD9" w:rsidRPr="00154472">
        <w:rPr>
          <w:lang w:val="fr-FR"/>
        </w:rPr>
        <w:t> </w:t>
      </w:r>
      <w:r w:rsidRPr="00154472">
        <w:rPr>
          <w:lang w:val="fr-FR"/>
        </w:rPr>
        <w:t>» par «</w:t>
      </w:r>
      <w:r w:rsidR="00610DD9" w:rsidRPr="00154472">
        <w:rPr>
          <w:lang w:val="fr-FR"/>
        </w:rPr>
        <w:t> </w:t>
      </w:r>
      <w:r w:rsidRPr="00154472">
        <w:rPr>
          <w:lang w:val="fr-FR"/>
        </w:rPr>
        <w:t>danger</w:t>
      </w:r>
      <w:r w:rsidR="00610DD9" w:rsidRPr="00154472">
        <w:rPr>
          <w:lang w:val="fr-FR"/>
        </w:rPr>
        <w:t> </w:t>
      </w:r>
      <w:r w:rsidRPr="00154472">
        <w:rPr>
          <w:lang w:val="fr-FR"/>
        </w:rPr>
        <w:t>» (deux fois).</w:t>
      </w:r>
    </w:p>
    <w:p w14:paraId="340AD22C" w14:textId="737372C4" w:rsidR="002D5CD0" w:rsidRPr="00154472" w:rsidRDefault="002D5CD0" w:rsidP="002D5CD0">
      <w:pPr>
        <w:pStyle w:val="SingleTxtG"/>
        <w:rPr>
          <w:lang w:val="fr-FR"/>
        </w:rPr>
      </w:pPr>
      <w:r w:rsidRPr="00154472">
        <w:rPr>
          <w:lang w:val="fr-FR"/>
        </w:rPr>
        <w:t>3.1.2.8.1.3</w:t>
      </w:r>
      <w:r w:rsidRPr="00154472">
        <w:rPr>
          <w:lang w:val="fr-FR"/>
        </w:rPr>
        <w:tab/>
        <w:t>Ajouter le nouvel exemple suivant à la fin</w:t>
      </w:r>
      <w:r w:rsidR="00610DD9" w:rsidRPr="00154472">
        <w:rPr>
          <w:lang w:val="fr-FR"/>
        </w:rPr>
        <w:t> </w:t>
      </w:r>
      <w:r w:rsidRPr="00154472">
        <w:rPr>
          <w:lang w:val="fr-FR"/>
        </w:rPr>
        <w:t>:</w:t>
      </w:r>
    </w:p>
    <w:p w14:paraId="1E2DB48F" w14:textId="4C0DC4E2" w:rsidR="002D5CD0" w:rsidRPr="00154472" w:rsidRDefault="002D5CD0" w:rsidP="002D5CD0">
      <w:pPr>
        <w:pStyle w:val="SingleTxtG"/>
        <w:rPr>
          <w:lang w:val="fr-FR"/>
        </w:rPr>
      </w:pPr>
      <w:r w:rsidRPr="00154472">
        <w:rPr>
          <w:lang w:val="fr-FR"/>
        </w:rPr>
        <w:t>«</w:t>
      </w:r>
      <w:r w:rsidR="00610DD9" w:rsidRPr="00154472">
        <w:rPr>
          <w:lang w:val="fr-FR"/>
        </w:rPr>
        <w:t> </w:t>
      </w:r>
      <w:r w:rsidRPr="00154472">
        <w:rPr>
          <w:lang w:val="fr-FR"/>
        </w:rPr>
        <w:t xml:space="preserve">UN 3540 </w:t>
      </w:r>
      <w:r w:rsidRPr="00154472">
        <w:rPr>
          <w:lang w:val="fr-FR"/>
        </w:rPr>
        <w:tab/>
      </w:r>
      <w:r w:rsidR="00FE4F7E" w:rsidRPr="00154472">
        <w:rPr>
          <w:lang w:val="fr-FR"/>
        </w:rPr>
        <w:t>OBJETS CONTENANT DU LIQUIDE INFLAMMABLE, N.S.A.</w:t>
      </w:r>
      <w:r w:rsidR="00FE4F7E" w:rsidRPr="00154472" w:rsidDel="00FE4F7E">
        <w:rPr>
          <w:lang w:val="fr-FR"/>
        </w:rPr>
        <w:t xml:space="preserve"> </w:t>
      </w:r>
      <w:r w:rsidRPr="00154472">
        <w:rPr>
          <w:lang w:val="fr-FR"/>
        </w:rPr>
        <w:t>(</w:t>
      </w:r>
      <w:proofErr w:type="spellStart"/>
      <w:r w:rsidRPr="00154472">
        <w:rPr>
          <w:lang w:val="fr-FR"/>
        </w:rPr>
        <w:t>pyrrolidine</w:t>
      </w:r>
      <w:proofErr w:type="spellEnd"/>
      <w:r w:rsidRPr="00154472">
        <w:rPr>
          <w:lang w:val="fr-FR"/>
        </w:rPr>
        <w:t>)</w:t>
      </w:r>
      <w:r w:rsidR="00610DD9" w:rsidRPr="00154472">
        <w:rPr>
          <w:lang w:val="fr-FR"/>
        </w:rPr>
        <w:t> </w:t>
      </w:r>
      <w:r w:rsidRPr="00154472">
        <w:rPr>
          <w:lang w:val="fr-FR"/>
        </w:rPr>
        <w:t>».</w:t>
      </w:r>
    </w:p>
    <w:p w14:paraId="6700D896" w14:textId="77777777" w:rsidR="00196C06" w:rsidRPr="00154472" w:rsidRDefault="00196C06" w:rsidP="00196C06">
      <w:pPr>
        <w:pStyle w:val="H1G"/>
        <w:rPr>
          <w:lang w:val="fr-FR"/>
        </w:rPr>
      </w:pPr>
      <w:r w:rsidRPr="00154472">
        <w:rPr>
          <w:lang w:val="fr-FR"/>
        </w:rPr>
        <w:tab/>
      </w:r>
      <w:r w:rsidRPr="00154472">
        <w:rPr>
          <w:lang w:val="fr-FR"/>
        </w:rPr>
        <w:tab/>
        <w:t>Chapitre 3.2</w:t>
      </w:r>
    </w:p>
    <w:p w14:paraId="450CFCE4" w14:textId="535878DE" w:rsidR="00196C06" w:rsidRPr="00154472" w:rsidRDefault="00196C06" w:rsidP="00196C06">
      <w:pPr>
        <w:pStyle w:val="SingleTxtG"/>
        <w:tabs>
          <w:tab w:val="left" w:pos="2327"/>
        </w:tabs>
        <w:rPr>
          <w:lang w:val="fr-FR"/>
        </w:rPr>
      </w:pPr>
      <w:r w:rsidRPr="00154472">
        <w:rPr>
          <w:lang w:val="fr-FR"/>
        </w:rPr>
        <w:t>3.2.1</w:t>
      </w:r>
      <w:r w:rsidRPr="00154472">
        <w:rPr>
          <w:lang w:val="fr-FR"/>
        </w:rPr>
        <w:tab/>
        <w:t xml:space="preserve">Dans l’explication de la colonne </w:t>
      </w:r>
      <w:r w:rsidR="00A4094F" w:rsidRPr="00154472">
        <w:rPr>
          <w:lang w:val="fr-FR"/>
        </w:rPr>
        <w:t xml:space="preserve">(15), ajouter la nouvelle </w:t>
      </w:r>
      <w:r w:rsidR="007931DC" w:rsidRPr="00154472">
        <w:rPr>
          <w:lang w:val="fr-FR"/>
        </w:rPr>
        <w:t xml:space="preserve">deuxième </w:t>
      </w:r>
      <w:r w:rsidR="00A4094F" w:rsidRPr="00154472">
        <w:rPr>
          <w:lang w:val="fr-FR"/>
        </w:rPr>
        <w:t>phrase suivante</w:t>
      </w:r>
      <w:r w:rsidR="007931DC" w:rsidRPr="00154472">
        <w:rPr>
          <w:lang w:val="fr-FR"/>
        </w:rPr>
        <w:t xml:space="preserve"> : « La mention </w:t>
      </w:r>
      <w:r w:rsidR="00610DD9" w:rsidRPr="00154472">
        <w:rPr>
          <w:lang w:val="fr-FR"/>
        </w:rPr>
        <w:t>"</w:t>
      </w:r>
      <w:r w:rsidR="007931DC" w:rsidRPr="00154472">
        <w:rPr>
          <w:lang w:val="fr-FR"/>
        </w:rPr>
        <w:t>-</w:t>
      </w:r>
      <w:r w:rsidR="00610DD9" w:rsidRPr="00154472">
        <w:rPr>
          <w:lang w:val="fr-FR"/>
        </w:rPr>
        <w:t>"</w:t>
      </w:r>
      <w:r w:rsidR="007931DC" w:rsidRPr="00154472">
        <w:rPr>
          <w:lang w:val="fr-FR"/>
        </w:rPr>
        <w:t xml:space="preserve"> indique qu'aucun code de restriction en tunnels n'a été affecté. »</w:t>
      </w:r>
      <w:r w:rsidR="00610DD9" w:rsidRPr="00154472">
        <w:rPr>
          <w:lang w:val="fr-FR"/>
        </w:rPr>
        <w:t>.</w:t>
      </w:r>
    </w:p>
    <w:p w14:paraId="4835F49A" w14:textId="1A4E4486" w:rsidR="00196C06" w:rsidRPr="00154472" w:rsidRDefault="00196C06" w:rsidP="00196C06">
      <w:pPr>
        <w:pStyle w:val="H23G"/>
        <w:rPr>
          <w:lang w:val="fr-FR"/>
        </w:rPr>
      </w:pPr>
      <w:r w:rsidRPr="00154472">
        <w:rPr>
          <w:lang w:val="fr-FR"/>
        </w:rPr>
        <w:tab/>
      </w:r>
      <w:r w:rsidRPr="00154472">
        <w:rPr>
          <w:lang w:val="fr-FR"/>
        </w:rPr>
        <w:tab/>
      </w:r>
      <w:r w:rsidR="007931DC" w:rsidRPr="00154472">
        <w:rPr>
          <w:lang w:val="fr-FR"/>
        </w:rPr>
        <w:t>Tableau A</w:t>
      </w:r>
    </w:p>
    <w:p w14:paraId="11A306F2" w14:textId="2F440D68" w:rsidR="00196C06" w:rsidRPr="00154472" w:rsidRDefault="00196C06" w:rsidP="00196C06">
      <w:pPr>
        <w:pStyle w:val="SingleTxtG"/>
        <w:rPr>
          <w:lang w:val="fr-FR"/>
        </w:rPr>
      </w:pPr>
      <w:r w:rsidRPr="00154472">
        <w:rPr>
          <w:lang w:val="fr-FR"/>
        </w:rPr>
        <w:t>Pour les Nos ONU 0349, 0367, 0384 et 0481, ajouter «</w:t>
      </w:r>
      <w:r w:rsidR="00610DD9" w:rsidRPr="00154472">
        <w:rPr>
          <w:lang w:val="fr-FR"/>
        </w:rPr>
        <w:t> </w:t>
      </w:r>
      <w:r w:rsidRPr="00154472">
        <w:rPr>
          <w:lang w:val="fr-FR"/>
        </w:rPr>
        <w:t>347</w:t>
      </w:r>
      <w:r w:rsidR="00610DD9" w:rsidRPr="00154472">
        <w:rPr>
          <w:lang w:val="fr-FR"/>
        </w:rPr>
        <w:t> </w:t>
      </w:r>
      <w:r w:rsidRPr="00154472">
        <w:rPr>
          <w:lang w:val="fr-FR"/>
        </w:rPr>
        <w:t>» en colonne (6).</w:t>
      </w:r>
    </w:p>
    <w:p w14:paraId="3CC429F0" w14:textId="6E432D2B" w:rsidR="00F12C72" w:rsidRPr="00154472" w:rsidRDefault="00F12C72" w:rsidP="00F12C72">
      <w:pPr>
        <w:pStyle w:val="SingleTxtG"/>
        <w:rPr>
          <w:lang w:val="fr-FR"/>
        </w:rPr>
      </w:pPr>
      <w:r w:rsidRPr="00154472">
        <w:rPr>
          <w:iCs/>
          <w:lang w:val="fr-FR"/>
        </w:rPr>
        <w:t xml:space="preserve">Pour les Nos ONU </w:t>
      </w:r>
      <w:r w:rsidRPr="00154472">
        <w:rPr>
          <w:lang w:val="fr-FR"/>
        </w:rPr>
        <w:t>1011, 1049, 1075, 1954, 1965, 1969, 1971</w:t>
      </w:r>
      <w:r w:rsidR="007931DC" w:rsidRPr="00154472">
        <w:rPr>
          <w:lang w:val="fr-FR"/>
        </w:rPr>
        <w:t>, 1972</w:t>
      </w:r>
      <w:r w:rsidRPr="00154472">
        <w:rPr>
          <w:lang w:val="fr-FR"/>
        </w:rPr>
        <w:t xml:space="preserve"> et 1978</w:t>
      </w:r>
      <w:r w:rsidRPr="00154472">
        <w:rPr>
          <w:iCs/>
          <w:lang w:val="fr-FR"/>
        </w:rPr>
        <w:t>, en colonne (6), ajouter «</w:t>
      </w:r>
      <w:r w:rsidR="00610DD9" w:rsidRPr="00154472">
        <w:rPr>
          <w:lang w:val="fr-FR"/>
        </w:rPr>
        <w:t> </w:t>
      </w:r>
      <w:r w:rsidRPr="00154472">
        <w:rPr>
          <w:iCs/>
          <w:lang w:val="fr-FR"/>
        </w:rPr>
        <w:t>392</w:t>
      </w:r>
      <w:r w:rsidR="00610DD9" w:rsidRPr="00154472">
        <w:rPr>
          <w:lang w:val="fr-FR"/>
        </w:rPr>
        <w:t> </w:t>
      </w:r>
      <w:r w:rsidRPr="00154472">
        <w:rPr>
          <w:iCs/>
          <w:lang w:val="fr-FR"/>
        </w:rPr>
        <w:t>»</w:t>
      </w:r>
      <w:r w:rsidR="007931DC" w:rsidRPr="00154472">
        <w:rPr>
          <w:iCs/>
          <w:lang w:val="fr-FR"/>
        </w:rPr>
        <w:t xml:space="preserve"> et supprimer « 660 »</w:t>
      </w:r>
      <w:r w:rsidRPr="00154472">
        <w:rPr>
          <w:iCs/>
          <w:lang w:val="fr-FR"/>
        </w:rPr>
        <w:t>.</w:t>
      </w:r>
    </w:p>
    <w:p w14:paraId="6E25A8B2" w14:textId="3B0FB2B3" w:rsidR="00196C06" w:rsidRPr="00154472" w:rsidRDefault="00196C06" w:rsidP="00196C06">
      <w:pPr>
        <w:pStyle w:val="SingleTxtG"/>
        <w:rPr>
          <w:lang w:val="fr-FR"/>
        </w:rPr>
      </w:pPr>
      <w:r w:rsidRPr="00154472">
        <w:rPr>
          <w:iCs/>
          <w:lang w:val="fr-FR"/>
        </w:rPr>
        <w:t>Pour les Nos ONU 1363, 1386, 1398, 1435, 2217 et 2793, en colonne (10), ajouter «</w:t>
      </w:r>
      <w:r w:rsidR="00610DD9" w:rsidRPr="00154472">
        <w:rPr>
          <w:lang w:val="fr-FR"/>
        </w:rPr>
        <w:t> </w:t>
      </w:r>
      <w:r w:rsidRPr="00154472">
        <w:rPr>
          <w:iCs/>
          <w:lang w:val="fr-FR"/>
        </w:rPr>
        <w:t>BK2</w:t>
      </w:r>
      <w:r w:rsidR="00610DD9" w:rsidRPr="00154472">
        <w:rPr>
          <w:lang w:val="fr-FR"/>
        </w:rPr>
        <w:t> </w:t>
      </w:r>
      <w:r w:rsidRPr="00154472">
        <w:rPr>
          <w:iCs/>
          <w:lang w:val="fr-FR"/>
        </w:rPr>
        <w:t>».</w:t>
      </w:r>
    </w:p>
    <w:p w14:paraId="58822987" w14:textId="3BFD90B6" w:rsidR="008E1085" w:rsidRPr="00154472" w:rsidRDefault="008E1085" w:rsidP="008E1085">
      <w:pPr>
        <w:spacing w:before="120" w:after="120" w:line="240" w:lineRule="auto"/>
        <w:ind w:left="1134" w:right="1134"/>
        <w:jc w:val="both"/>
        <w:rPr>
          <w:iCs/>
          <w:lang w:val="fr-FR"/>
        </w:rPr>
      </w:pPr>
      <w:r w:rsidRPr="00154472">
        <w:rPr>
          <w:iCs/>
          <w:lang w:val="fr-FR"/>
        </w:rPr>
        <w:t xml:space="preserve">Pour </w:t>
      </w:r>
      <w:r w:rsidR="007931DC" w:rsidRPr="00154472">
        <w:rPr>
          <w:iCs/>
          <w:lang w:val="fr-FR"/>
        </w:rPr>
        <w:t>le No</w:t>
      </w:r>
      <w:r w:rsidRPr="00154472">
        <w:rPr>
          <w:iCs/>
          <w:lang w:val="fr-FR"/>
        </w:rPr>
        <w:t xml:space="preserve"> ONU 2067, supprimer «</w:t>
      </w:r>
      <w:r w:rsidR="00610DD9" w:rsidRPr="00154472">
        <w:rPr>
          <w:lang w:val="fr-FR"/>
        </w:rPr>
        <w:t> </w:t>
      </w:r>
      <w:r w:rsidRPr="00154472">
        <w:rPr>
          <w:iCs/>
          <w:lang w:val="fr-FR"/>
        </w:rPr>
        <w:t>186</w:t>
      </w:r>
      <w:r w:rsidR="00610DD9" w:rsidRPr="00154472">
        <w:rPr>
          <w:lang w:val="fr-FR"/>
        </w:rPr>
        <w:t> </w:t>
      </w:r>
      <w:r w:rsidRPr="00154472">
        <w:rPr>
          <w:iCs/>
          <w:lang w:val="fr-FR"/>
        </w:rPr>
        <w:t>» en colonne (6).</w:t>
      </w:r>
    </w:p>
    <w:p w14:paraId="0A7417AC" w14:textId="4F95D24A" w:rsidR="007931DC" w:rsidRPr="00154472" w:rsidRDefault="007931DC" w:rsidP="008E1085">
      <w:pPr>
        <w:spacing w:before="120" w:after="120" w:line="240" w:lineRule="auto"/>
        <w:ind w:left="1134" w:right="1134"/>
        <w:jc w:val="both"/>
        <w:rPr>
          <w:lang w:val="fr-FR"/>
        </w:rPr>
      </w:pPr>
      <w:r w:rsidRPr="00154472">
        <w:rPr>
          <w:iCs/>
          <w:lang w:val="fr-FR"/>
        </w:rPr>
        <w:t>Pour le No ONU 2071, en colonne (2), modifier la désignation pour lire « </w:t>
      </w:r>
      <w:r w:rsidRPr="00154472">
        <w:rPr>
          <w:lang w:val="fr-FR"/>
        </w:rPr>
        <w:t>ENGRAIS AU NITRATE D’AMMONIUM ». En colonne (3b), ajouter « M11 ».</w:t>
      </w:r>
    </w:p>
    <w:p w14:paraId="41B134F4" w14:textId="28C46F75" w:rsidR="007931DC" w:rsidRPr="00154472" w:rsidRDefault="007931DC" w:rsidP="007931DC">
      <w:pPr>
        <w:spacing w:before="120" w:after="120" w:line="240" w:lineRule="auto"/>
        <w:ind w:left="1134" w:right="1134"/>
        <w:jc w:val="both"/>
        <w:rPr>
          <w:iCs/>
          <w:lang w:val="fr-FR"/>
        </w:rPr>
      </w:pPr>
      <w:r w:rsidRPr="00154472">
        <w:rPr>
          <w:lang w:val="fr-FR"/>
        </w:rPr>
        <w:t xml:space="preserve">(RID/ADR :) </w:t>
      </w:r>
      <w:r w:rsidRPr="00154472">
        <w:rPr>
          <w:iCs/>
          <w:lang w:val="fr-FR"/>
        </w:rPr>
        <w:t>Pour le No ONU 2071, supprimer « NON SOUMIS AU RID/À L'ADR ». En colonne (5), ajouter « 193 ».</w:t>
      </w:r>
    </w:p>
    <w:p w14:paraId="7BB93C87" w14:textId="111FC0A9" w:rsidR="00196C06" w:rsidRPr="00154472" w:rsidRDefault="00196C06" w:rsidP="00196C06">
      <w:pPr>
        <w:pStyle w:val="SingleTxtG"/>
        <w:rPr>
          <w:iCs/>
          <w:lang w:val="fr-FR"/>
        </w:rPr>
      </w:pPr>
      <w:r w:rsidRPr="00154472">
        <w:rPr>
          <w:iCs/>
          <w:lang w:val="fr-FR"/>
        </w:rPr>
        <w:t>Pour les Nos ONU 3090, 3091, 3480 et 3481, ajouter «</w:t>
      </w:r>
      <w:r w:rsidR="00610DD9" w:rsidRPr="00154472">
        <w:rPr>
          <w:lang w:val="fr-FR"/>
        </w:rPr>
        <w:t> </w:t>
      </w:r>
      <w:r w:rsidRPr="00154472">
        <w:rPr>
          <w:iCs/>
          <w:lang w:val="fr-FR"/>
        </w:rPr>
        <w:t>387</w:t>
      </w:r>
      <w:r w:rsidR="00610DD9" w:rsidRPr="00154472">
        <w:rPr>
          <w:lang w:val="fr-FR"/>
        </w:rPr>
        <w:t> </w:t>
      </w:r>
      <w:r w:rsidRPr="00154472">
        <w:rPr>
          <w:iCs/>
          <w:lang w:val="fr-FR"/>
        </w:rPr>
        <w:t>» en colonne (6).</w:t>
      </w:r>
      <w:r w:rsidR="007931DC" w:rsidRPr="00154472">
        <w:rPr>
          <w:iCs/>
          <w:lang w:val="fr-FR"/>
        </w:rPr>
        <w:t xml:space="preserve"> En colonne (8), ajouter « P911 » et « LP905 LP906 ».</w:t>
      </w:r>
    </w:p>
    <w:p w14:paraId="0E19F40C" w14:textId="109E6E92" w:rsidR="00196C06" w:rsidRPr="00154472" w:rsidRDefault="00196C06" w:rsidP="00196C06">
      <w:pPr>
        <w:spacing w:before="120" w:after="120" w:line="240" w:lineRule="auto"/>
        <w:ind w:left="1134" w:right="1134"/>
        <w:jc w:val="both"/>
        <w:rPr>
          <w:iCs/>
          <w:lang w:val="fr-FR"/>
        </w:rPr>
      </w:pPr>
      <w:r w:rsidRPr="00154472">
        <w:rPr>
          <w:iCs/>
          <w:lang w:val="fr-FR"/>
        </w:rPr>
        <w:t>Pour le No ONU 3166, supprimer «</w:t>
      </w:r>
      <w:r w:rsidR="00610DD9" w:rsidRPr="00154472">
        <w:rPr>
          <w:lang w:val="fr-FR"/>
        </w:rPr>
        <w:t> </w:t>
      </w:r>
      <w:r w:rsidRPr="00154472">
        <w:rPr>
          <w:iCs/>
          <w:lang w:val="fr-FR"/>
        </w:rPr>
        <w:t>312</w:t>
      </w:r>
      <w:r w:rsidR="00610DD9" w:rsidRPr="00154472">
        <w:rPr>
          <w:lang w:val="fr-FR"/>
        </w:rPr>
        <w:t> </w:t>
      </w:r>
      <w:r w:rsidRPr="00154472">
        <w:rPr>
          <w:iCs/>
          <w:lang w:val="fr-FR"/>
        </w:rPr>
        <w:t>» et «</w:t>
      </w:r>
      <w:r w:rsidR="00610DD9" w:rsidRPr="00154472">
        <w:rPr>
          <w:lang w:val="fr-FR"/>
        </w:rPr>
        <w:t> </w:t>
      </w:r>
      <w:r w:rsidRPr="00154472">
        <w:rPr>
          <w:iCs/>
          <w:lang w:val="fr-FR"/>
        </w:rPr>
        <w:t>385</w:t>
      </w:r>
      <w:r w:rsidR="00610DD9" w:rsidRPr="00154472">
        <w:rPr>
          <w:lang w:val="fr-FR"/>
        </w:rPr>
        <w:t> </w:t>
      </w:r>
      <w:r w:rsidRPr="00154472">
        <w:rPr>
          <w:iCs/>
          <w:lang w:val="fr-FR"/>
        </w:rPr>
        <w:t>» en colonne (6).</w:t>
      </w:r>
    </w:p>
    <w:p w14:paraId="615911AD" w14:textId="3122EC35" w:rsidR="00196C06" w:rsidRPr="00154472" w:rsidRDefault="00196C06" w:rsidP="00196C06">
      <w:pPr>
        <w:spacing w:before="120" w:after="120" w:line="240" w:lineRule="auto"/>
        <w:ind w:left="1134" w:right="1134"/>
        <w:jc w:val="both"/>
        <w:rPr>
          <w:iCs/>
          <w:lang w:val="fr-FR"/>
        </w:rPr>
      </w:pPr>
      <w:r w:rsidRPr="00154472">
        <w:rPr>
          <w:iCs/>
          <w:lang w:val="fr-FR"/>
        </w:rPr>
        <w:t>Pour les Nos ONU 3166 et 3171, ajouter «</w:t>
      </w:r>
      <w:r w:rsidR="00610DD9" w:rsidRPr="00154472">
        <w:rPr>
          <w:lang w:val="fr-FR"/>
        </w:rPr>
        <w:t> </w:t>
      </w:r>
      <w:r w:rsidRPr="00154472">
        <w:rPr>
          <w:iCs/>
          <w:lang w:val="fr-FR"/>
        </w:rPr>
        <w:t>388</w:t>
      </w:r>
      <w:r w:rsidR="00610DD9" w:rsidRPr="00154472">
        <w:rPr>
          <w:lang w:val="fr-FR"/>
        </w:rPr>
        <w:t> </w:t>
      </w:r>
      <w:r w:rsidRPr="00154472">
        <w:rPr>
          <w:iCs/>
          <w:lang w:val="fr-FR"/>
        </w:rPr>
        <w:t>» en colonne (6).</w:t>
      </w:r>
    </w:p>
    <w:p w14:paraId="19F9CEA7" w14:textId="1C82CEEE" w:rsidR="00196C06" w:rsidRPr="00154472" w:rsidRDefault="00196C06" w:rsidP="00196C06">
      <w:pPr>
        <w:spacing w:before="120" w:after="120" w:line="240" w:lineRule="auto"/>
        <w:ind w:left="1134" w:right="1134"/>
        <w:jc w:val="both"/>
        <w:rPr>
          <w:iCs/>
          <w:lang w:val="fr-FR"/>
        </w:rPr>
      </w:pPr>
      <w:r w:rsidRPr="00154472">
        <w:rPr>
          <w:iCs/>
          <w:lang w:val="fr-FR"/>
        </w:rPr>
        <w:t>Pour le No ONU 3171, supprimer «</w:t>
      </w:r>
      <w:r w:rsidR="00610DD9" w:rsidRPr="00154472">
        <w:rPr>
          <w:lang w:val="fr-FR"/>
        </w:rPr>
        <w:t> </w:t>
      </w:r>
      <w:r w:rsidRPr="00154472">
        <w:rPr>
          <w:iCs/>
          <w:lang w:val="fr-FR"/>
        </w:rPr>
        <w:t>240</w:t>
      </w:r>
      <w:r w:rsidR="00610DD9" w:rsidRPr="00154472">
        <w:rPr>
          <w:lang w:val="fr-FR"/>
        </w:rPr>
        <w:t> </w:t>
      </w:r>
      <w:r w:rsidRPr="00154472">
        <w:rPr>
          <w:iCs/>
          <w:lang w:val="fr-FR"/>
        </w:rPr>
        <w:t>» en colonne (6).</w:t>
      </w:r>
    </w:p>
    <w:p w14:paraId="3E803E0E" w14:textId="09C89638" w:rsidR="00470FED" w:rsidRPr="00154472" w:rsidRDefault="00470FED" w:rsidP="00470FED">
      <w:pPr>
        <w:pStyle w:val="SingleTxtG"/>
        <w:rPr>
          <w:lang w:val="fr-FR"/>
        </w:rPr>
      </w:pPr>
      <w:r w:rsidRPr="00154472">
        <w:rPr>
          <w:iCs/>
          <w:lang w:val="fr-FR"/>
        </w:rPr>
        <w:t>Pour les Nos ONU 3223 et 3224, en colonne (9</w:t>
      </w:r>
      <w:r w:rsidR="00A35BBA" w:rsidRPr="00154472">
        <w:rPr>
          <w:iCs/>
          <w:lang w:val="fr-FR"/>
        </w:rPr>
        <w:t>a</w:t>
      </w:r>
      <w:r w:rsidRPr="00154472">
        <w:rPr>
          <w:iCs/>
          <w:lang w:val="fr-FR"/>
        </w:rPr>
        <w:t>), ajouter «</w:t>
      </w:r>
      <w:r w:rsidR="00610DD9" w:rsidRPr="00154472">
        <w:rPr>
          <w:lang w:val="fr-FR"/>
        </w:rPr>
        <w:t> </w:t>
      </w:r>
      <w:r w:rsidRPr="00154472">
        <w:rPr>
          <w:iCs/>
          <w:lang w:val="fr-FR"/>
        </w:rPr>
        <w:t>PP94 PP95</w:t>
      </w:r>
      <w:r w:rsidR="00610DD9" w:rsidRPr="00154472">
        <w:rPr>
          <w:lang w:val="fr-FR"/>
        </w:rPr>
        <w:t> </w:t>
      </w:r>
      <w:r w:rsidRPr="00154472">
        <w:rPr>
          <w:iCs/>
          <w:lang w:val="fr-FR"/>
        </w:rPr>
        <w:t>».</w:t>
      </w:r>
    </w:p>
    <w:p w14:paraId="19BA9DA7" w14:textId="57C17C8C" w:rsidR="00196C06" w:rsidRPr="00154472" w:rsidRDefault="00196C06" w:rsidP="00196C06">
      <w:pPr>
        <w:pStyle w:val="SingleTxtG"/>
        <w:rPr>
          <w:lang w:val="fr-FR"/>
        </w:rPr>
      </w:pPr>
      <w:r w:rsidRPr="00154472">
        <w:rPr>
          <w:lang w:val="fr-FR"/>
        </w:rPr>
        <w:t>Pour le No ONU 3302, dans la colonne (2), à la fin de la désignation, ajouter «</w:t>
      </w:r>
      <w:r w:rsidR="00610DD9" w:rsidRPr="00154472">
        <w:rPr>
          <w:lang w:val="fr-FR"/>
        </w:rPr>
        <w:t> </w:t>
      </w:r>
      <w:r w:rsidRPr="00154472">
        <w:rPr>
          <w:lang w:val="fr-FR"/>
        </w:rPr>
        <w:t>STABILISÉ</w:t>
      </w:r>
      <w:r w:rsidR="00610DD9" w:rsidRPr="00154472">
        <w:rPr>
          <w:lang w:val="fr-FR"/>
        </w:rPr>
        <w:t> </w:t>
      </w:r>
      <w:r w:rsidRPr="00154472">
        <w:rPr>
          <w:lang w:val="fr-FR"/>
        </w:rPr>
        <w:t>». Ajouter «</w:t>
      </w:r>
      <w:r w:rsidR="00610DD9" w:rsidRPr="00154472">
        <w:rPr>
          <w:lang w:val="fr-FR"/>
        </w:rPr>
        <w:t> </w:t>
      </w:r>
      <w:r w:rsidRPr="00154472">
        <w:rPr>
          <w:lang w:val="fr-FR"/>
        </w:rPr>
        <w:t>386</w:t>
      </w:r>
      <w:r w:rsidR="00610DD9" w:rsidRPr="00154472">
        <w:rPr>
          <w:lang w:val="fr-FR"/>
        </w:rPr>
        <w:t> </w:t>
      </w:r>
      <w:r w:rsidRPr="00154472">
        <w:rPr>
          <w:lang w:val="fr-FR"/>
        </w:rPr>
        <w:t>» en colonne (6).</w:t>
      </w:r>
      <w:r w:rsidR="00A35BBA" w:rsidRPr="00154472">
        <w:rPr>
          <w:lang w:val="fr-FR"/>
        </w:rPr>
        <w:t xml:space="preserve"> (ADR :) Ajouter « V8 » en colonne (16) et « S4 » en colonne (19).</w:t>
      </w:r>
    </w:p>
    <w:p w14:paraId="310FEEBD" w14:textId="7A3E6545" w:rsidR="00196C06" w:rsidRPr="00154472" w:rsidRDefault="00196C06" w:rsidP="00196C06">
      <w:pPr>
        <w:pStyle w:val="SingleTxtG"/>
        <w:rPr>
          <w:iCs/>
          <w:lang w:val="fr-FR"/>
        </w:rPr>
      </w:pPr>
      <w:r w:rsidRPr="00154472">
        <w:rPr>
          <w:iCs/>
          <w:lang w:val="fr-FR"/>
        </w:rPr>
        <w:t>Pour le No ONU 3316, première rubrique, supprimer le groupe d’emballage en colonne (5)</w:t>
      </w:r>
      <w:r w:rsidR="00A35BBA" w:rsidRPr="00154472">
        <w:rPr>
          <w:iCs/>
          <w:lang w:val="fr-FR"/>
        </w:rPr>
        <w:t xml:space="preserve"> et ajouter « 671 » en colonne (6). En colonne (15), dans la partie haute de la cellule, remplacer </w:t>
      </w:r>
      <w:r w:rsidR="00A35BBA" w:rsidRPr="00154472">
        <w:rPr>
          <w:iCs/>
          <w:lang w:val="fr-FR"/>
        </w:rPr>
        <w:lastRenderedPageBreak/>
        <w:t>« 2 » par « Voir DS 671 »</w:t>
      </w:r>
      <w:r w:rsidRPr="00154472">
        <w:rPr>
          <w:iCs/>
          <w:lang w:val="fr-FR"/>
        </w:rPr>
        <w:t>. Supprimer la deuxième rubrique</w:t>
      </w:r>
      <w:r w:rsidR="003D6AA4" w:rsidRPr="00154472">
        <w:rPr>
          <w:iCs/>
          <w:lang w:val="fr-FR"/>
        </w:rPr>
        <w:t xml:space="preserve"> correspondant au groupe d’emballage III</w:t>
      </w:r>
      <w:r w:rsidRPr="00154472">
        <w:rPr>
          <w:iCs/>
          <w:lang w:val="fr-FR"/>
        </w:rPr>
        <w:t xml:space="preserve">. </w:t>
      </w:r>
    </w:p>
    <w:p w14:paraId="651781CA" w14:textId="01AC599D" w:rsidR="00AD3A60" w:rsidRPr="00154472" w:rsidRDefault="00AD3A60" w:rsidP="00AD3A60">
      <w:pPr>
        <w:pStyle w:val="SingleTxtG"/>
        <w:rPr>
          <w:lang w:val="fr-FR"/>
        </w:rPr>
      </w:pPr>
      <w:r w:rsidRPr="00154472">
        <w:rPr>
          <w:lang w:val="fr-FR"/>
        </w:rPr>
        <w:t>Remplacer la ligne pour le No ONU 3363 par la ligne suivante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675"/>
        <w:gridCol w:w="346"/>
        <w:gridCol w:w="516"/>
        <w:gridCol w:w="266"/>
        <w:gridCol w:w="266"/>
        <w:gridCol w:w="446"/>
        <w:gridCol w:w="346"/>
        <w:gridCol w:w="376"/>
        <w:gridCol w:w="546"/>
        <w:gridCol w:w="346"/>
        <w:gridCol w:w="356"/>
        <w:gridCol w:w="356"/>
        <w:gridCol w:w="356"/>
        <w:gridCol w:w="3016"/>
      </w:tblGrid>
      <w:tr w:rsidR="00AD3A60" w:rsidRPr="00154472" w14:paraId="3A969CFC" w14:textId="77777777" w:rsidTr="004A14F3">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142798B1"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E19729A"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14E4F8B"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(3a)</w:t>
            </w:r>
          </w:p>
        </w:tc>
        <w:tc>
          <w:tcPr>
            <w:tcW w:w="185" w:type="pct"/>
            <w:tcBorders>
              <w:top w:val="single" w:sz="4" w:space="0" w:color="auto"/>
              <w:left w:val="single" w:sz="4" w:space="0" w:color="auto"/>
              <w:bottom w:val="single" w:sz="4" w:space="0" w:color="auto"/>
              <w:right w:val="single" w:sz="4" w:space="0" w:color="auto"/>
            </w:tcBorders>
          </w:tcPr>
          <w:p w14:paraId="744E59EA"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7CDC5EB7"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(4)</w:t>
            </w:r>
          </w:p>
        </w:tc>
        <w:tc>
          <w:tcPr>
            <w:tcW w:w="199" w:type="pct"/>
            <w:tcBorders>
              <w:top w:val="single" w:sz="4" w:space="0" w:color="auto"/>
              <w:left w:val="single" w:sz="4" w:space="0" w:color="auto"/>
              <w:bottom w:val="single" w:sz="4" w:space="0" w:color="auto"/>
              <w:right w:val="single" w:sz="4" w:space="0" w:color="auto"/>
            </w:tcBorders>
          </w:tcPr>
          <w:p w14:paraId="2D2A844C"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(5)</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3222E27"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1516023"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(7a)</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9E213FB"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(7b)</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12541ED"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D5EEE59"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(9a)</w:t>
            </w:r>
          </w:p>
        </w:tc>
        <w:tc>
          <w:tcPr>
            <w:tcW w:w="258" w:type="pct"/>
            <w:tcBorders>
              <w:top w:val="single" w:sz="4" w:space="0" w:color="auto"/>
              <w:left w:val="single" w:sz="4" w:space="0" w:color="auto"/>
              <w:bottom w:val="single" w:sz="4" w:space="0" w:color="auto"/>
              <w:right w:val="single" w:sz="4" w:space="0" w:color="auto"/>
            </w:tcBorders>
          </w:tcPr>
          <w:p w14:paraId="4DEAB096"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F8545AE" w14:textId="77777777" w:rsidR="00AD3A60" w:rsidRPr="00154472" w:rsidRDefault="00AD3A60" w:rsidP="004A14F3">
            <w:pPr>
              <w:suppressAutoHyphens w:val="0"/>
              <w:spacing w:before="40" w:after="120" w:line="276" w:lineRule="auto"/>
              <w:jc w:val="center"/>
              <w:rPr>
                <w:bCs/>
                <w:sz w:val="18"/>
                <w:szCs w:val="18"/>
                <w:lang w:val="fr-FR"/>
              </w:rPr>
            </w:pPr>
            <w:r w:rsidRPr="00154472">
              <w:rPr>
                <w:bCs/>
                <w:sz w:val="18"/>
                <w:szCs w:val="18"/>
                <w:lang w:val="fr-FR"/>
              </w:rPr>
              <w:t>(10)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6CF0038" w14:textId="77777777" w:rsidR="00AD3A60" w:rsidRPr="00154472" w:rsidRDefault="00AD3A60" w:rsidP="004A14F3">
            <w:pPr>
              <w:suppressAutoHyphens w:val="0"/>
              <w:spacing w:before="40" w:after="120" w:line="276" w:lineRule="auto"/>
              <w:jc w:val="center"/>
              <w:rPr>
                <w:bCs/>
                <w:iCs/>
                <w:sz w:val="18"/>
                <w:szCs w:val="18"/>
                <w:lang w:val="fr-FR"/>
              </w:rPr>
            </w:pPr>
            <w:r w:rsidRPr="00154472">
              <w:rPr>
                <w:bCs/>
                <w:iCs/>
                <w:sz w:val="18"/>
                <w:szCs w:val="18"/>
                <w:lang w:val="fr-FR"/>
              </w:rPr>
              <w:t>(11)</w:t>
            </w:r>
          </w:p>
        </w:tc>
        <w:tc>
          <w:tcPr>
            <w:tcW w:w="1753" w:type="pct"/>
            <w:tcBorders>
              <w:top w:val="single" w:sz="4" w:space="0" w:color="auto"/>
              <w:left w:val="single" w:sz="4" w:space="0" w:color="auto"/>
              <w:bottom w:val="single" w:sz="4" w:space="0" w:color="auto"/>
              <w:right w:val="single" w:sz="4" w:space="0" w:color="auto"/>
            </w:tcBorders>
          </w:tcPr>
          <w:p w14:paraId="7E4866A4" w14:textId="77777777" w:rsidR="00AD3A60" w:rsidRPr="00154472" w:rsidRDefault="00AD3A60" w:rsidP="004A14F3">
            <w:pPr>
              <w:suppressAutoHyphens w:val="0"/>
              <w:spacing w:before="40" w:after="120" w:line="276" w:lineRule="auto"/>
              <w:jc w:val="center"/>
              <w:rPr>
                <w:bCs/>
                <w:iCs/>
                <w:sz w:val="18"/>
                <w:szCs w:val="18"/>
                <w:lang w:val="fr-FR"/>
              </w:rPr>
            </w:pPr>
            <w:r w:rsidRPr="00154472">
              <w:rPr>
                <w:bCs/>
                <w:iCs/>
                <w:sz w:val="18"/>
                <w:szCs w:val="18"/>
                <w:lang w:val="fr-FR"/>
              </w:rPr>
              <w:t>(12) – (20)</w:t>
            </w:r>
          </w:p>
        </w:tc>
      </w:tr>
      <w:tr w:rsidR="00AD3A60" w:rsidRPr="00154472" w14:paraId="57457AAF" w14:textId="77777777" w:rsidTr="004A14F3">
        <w:trPr>
          <w:cantSplit/>
        </w:trPr>
        <w:tc>
          <w:tcPr>
            <w:tcW w:w="204" w:type="pct"/>
            <w:tcBorders>
              <w:top w:val="single" w:sz="4" w:space="0" w:color="auto"/>
              <w:left w:val="single" w:sz="4" w:space="0" w:color="auto"/>
              <w:bottom w:val="single" w:sz="4" w:space="0" w:color="auto"/>
              <w:right w:val="single" w:sz="4" w:space="0" w:color="auto"/>
            </w:tcBorders>
            <w:shd w:val="clear" w:color="auto" w:fill="auto"/>
          </w:tcPr>
          <w:p w14:paraId="3F114FAE" w14:textId="77777777" w:rsidR="00AD3A60" w:rsidRPr="00154472" w:rsidRDefault="00AD3A60" w:rsidP="004A14F3">
            <w:pPr>
              <w:suppressAutoHyphens w:val="0"/>
              <w:spacing w:line="200" w:lineRule="exact"/>
              <w:jc w:val="center"/>
              <w:rPr>
                <w:sz w:val="18"/>
                <w:szCs w:val="18"/>
                <w:lang w:val="fr-FR"/>
              </w:rPr>
            </w:pPr>
            <w:r w:rsidRPr="00154472">
              <w:rPr>
                <w:sz w:val="18"/>
                <w:szCs w:val="18"/>
                <w:lang w:val="fr-FR"/>
              </w:rPr>
              <w:t>3363</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62AA1C7" w14:textId="4AA13EDD" w:rsidR="00AD3A60" w:rsidRPr="00154472" w:rsidRDefault="00AD3A60" w:rsidP="00AD3A60">
            <w:pPr>
              <w:tabs>
                <w:tab w:val="left" w:pos="288"/>
                <w:tab w:val="left" w:pos="576"/>
                <w:tab w:val="left" w:pos="864"/>
                <w:tab w:val="left" w:pos="1152"/>
              </w:tabs>
              <w:spacing w:after="40" w:line="210" w:lineRule="exact"/>
              <w:ind w:right="40"/>
              <w:rPr>
                <w:sz w:val="18"/>
                <w:szCs w:val="18"/>
                <w:lang w:val="fr-FR"/>
              </w:rPr>
            </w:pPr>
            <w:r w:rsidRPr="00154472">
              <w:rPr>
                <w:lang w:val="fr-FR"/>
              </w:rPr>
              <w:t>MARCHANDISES DANGEREUSES CONTENUES DANS DES MACHINES ou MARCHANDISES DANGEREUSES CONTENUES DANS DES APPAREILS</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C8D016B"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9</w:t>
            </w:r>
          </w:p>
        </w:tc>
        <w:tc>
          <w:tcPr>
            <w:tcW w:w="176" w:type="pct"/>
            <w:tcBorders>
              <w:top w:val="single" w:sz="4" w:space="0" w:color="auto"/>
              <w:left w:val="single" w:sz="4" w:space="0" w:color="auto"/>
              <w:bottom w:val="single" w:sz="4" w:space="0" w:color="auto"/>
              <w:right w:val="single" w:sz="4" w:space="0" w:color="auto"/>
            </w:tcBorders>
          </w:tcPr>
          <w:p w14:paraId="487C5391"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[M11]</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49EB884" w14:textId="77777777" w:rsidR="00AD3A60" w:rsidRPr="00154472" w:rsidRDefault="00AD3A60" w:rsidP="004A14F3">
            <w:pPr>
              <w:suppressAutoHyphens w:val="0"/>
              <w:spacing w:before="40" w:after="120" w:line="220" w:lineRule="exact"/>
              <w:jc w:val="center"/>
              <w:rPr>
                <w:sz w:val="18"/>
                <w:szCs w:val="18"/>
                <w:lang w:val="fr-FR"/>
              </w:rPr>
            </w:pPr>
          </w:p>
        </w:tc>
        <w:tc>
          <w:tcPr>
            <w:tcW w:w="188" w:type="pct"/>
            <w:tcBorders>
              <w:top w:val="single" w:sz="4" w:space="0" w:color="auto"/>
              <w:left w:val="single" w:sz="4" w:space="0" w:color="auto"/>
              <w:bottom w:val="single" w:sz="4" w:space="0" w:color="auto"/>
              <w:right w:val="single" w:sz="4" w:space="0" w:color="auto"/>
            </w:tcBorders>
          </w:tcPr>
          <w:p w14:paraId="38198DCC"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[9]</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4761AFE3"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[301]</w:t>
            </w:r>
          </w:p>
          <w:p w14:paraId="09A57D12"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[672]</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2CBBDAB5"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DC209F3"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[E0]</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580491F5" w14:textId="77777777" w:rsidR="00AD3A60" w:rsidRPr="00154472" w:rsidRDefault="00AD3A60" w:rsidP="004A14F3">
            <w:pPr>
              <w:suppressAutoHyphens w:val="0"/>
              <w:spacing w:before="40" w:after="120" w:line="220" w:lineRule="exact"/>
              <w:jc w:val="center"/>
              <w:rPr>
                <w:sz w:val="18"/>
                <w:szCs w:val="18"/>
                <w:lang w:val="fr-FR"/>
              </w:rPr>
            </w:pPr>
            <w:r w:rsidRPr="00154472">
              <w:rPr>
                <w:sz w:val="18"/>
                <w:szCs w:val="18"/>
                <w:lang w:val="fr-FR"/>
              </w:rPr>
              <w:t>[P907]</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4260464F" w14:textId="77777777" w:rsidR="00AD3A60" w:rsidRPr="00154472" w:rsidRDefault="00AD3A60" w:rsidP="004A14F3">
            <w:pPr>
              <w:suppressAutoHyphens w:val="0"/>
              <w:spacing w:line="200" w:lineRule="exact"/>
              <w:jc w:val="center"/>
              <w:rPr>
                <w:sz w:val="18"/>
                <w:szCs w:val="18"/>
                <w:lang w:val="fr-FR" w:eastAsia="nb-NO"/>
              </w:rPr>
            </w:pPr>
          </w:p>
        </w:tc>
        <w:tc>
          <w:tcPr>
            <w:tcW w:w="244" w:type="pct"/>
            <w:tcBorders>
              <w:top w:val="single" w:sz="4" w:space="0" w:color="auto"/>
              <w:left w:val="single" w:sz="4" w:space="0" w:color="auto"/>
              <w:bottom w:val="single" w:sz="4" w:space="0" w:color="auto"/>
              <w:right w:val="single" w:sz="4" w:space="0" w:color="auto"/>
            </w:tcBorders>
          </w:tcPr>
          <w:p w14:paraId="02762A88" w14:textId="77777777" w:rsidR="00AD3A60" w:rsidRPr="00154472" w:rsidRDefault="00AD3A60" w:rsidP="004A14F3">
            <w:pPr>
              <w:suppressAutoHyphens w:val="0"/>
              <w:spacing w:line="200" w:lineRule="exact"/>
              <w:jc w:val="center"/>
              <w:rPr>
                <w:sz w:val="18"/>
                <w:szCs w:val="18"/>
                <w:lang w:val="fr-FR" w:eastAsia="nb-NO"/>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0A4A511E" w14:textId="77777777" w:rsidR="00AD3A60" w:rsidRPr="00154472" w:rsidRDefault="00AD3A60" w:rsidP="004A14F3">
            <w:pPr>
              <w:suppressAutoHyphens w:val="0"/>
              <w:spacing w:line="200" w:lineRule="exact"/>
              <w:jc w:val="center"/>
              <w:rPr>
                <w:sz w:val="18"/>
                <w:szCs w:val="18"/>
                <w:lang w:val="fr-FR" w:eastAsia="nb-NO"/>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01697BB" w14:textId="77777777" w:rsidR="00AD3A60" w:rsidRPr="00154472" w:rsidRDefault="00AD3A60" w:rsidP="004A14F3">
            <w:pPr>
              <w:suppressAutoHyphens w:val="0"/>
              <w:spacing w:line="200" w:lineRule="exact"/>
              <w:jc w:val="center"/>
              <w:rPr>
                <w:sz w:val="18"/>
                <w:szCs w:val="18"/>
                <w:lang w:val="fr-FR" w:eastAsia="nb-NO"/>
              </w:rPr>
            </w:pPr>
          </w:p>
        </w:tc>
        <w:tc>
          <w:tcPr>
            <w:tcW w:w="1" w:type="pct"/>
            <w:tcBorders>
              <w:top w:val="single" w:sz="4" w:space="0" w:color="auto"/>
              <w:left w:val="single" w:sz="4" w:space="0" w:color="auto"/>
              <w:bottom w:val="single" w:sz="4" w:space="0" w:color="auto"/>
              <w:right w:val="single" w:sz="4" w:space="0" w:color="auto"/>
            </w:tcBorders>
          </w:tcPr>
          <w:p w14:paraId="5DC7DBBB" w14:textId="77777777" w:rsidR="00AD3A60" w:rsidRPr="00154472" w:rsidRDefault="00AD3A60" w:rsidP="004A14F3">
            <w:pPr>
              <w:suppressAutoHyphens w:val="0"/>
              <w:spacing w:line="200" w:lineRule="exact"/>
              <w:jc w:val="center"/>
              <w:rPr>
                <w:sz w:val="18"/>
                <w:szCs w:val="18"/>
                <w:lang w:val="fr-FR" w:eastAsia="nb-NO"/>
              </w:rPr>
            </w:pPr>
          </w:p>
        </w:tc>
      </w:tr>
    </w:tbl>
    <w:p w14:paraId="4BF68732" w14:textId="7E7D0322" w:rsidR="00AD3A60" w:rsidRPr="00154472" w:rsidRDefault="00AD3A60" w:rsidP="00AD3A60">
      <w:pPr>
        <w:pStyle w:val="SingleTxtG"/>
        <w:rPr>
          <w:lang w:val="fr-FR"/>
        </w:rPr>
      </w:pPr>
    </w:p>
    <w:p w14:paraId="1CEE2F68" w14:textId="4DE06D5C" w:rsidR="00AD3A60" w:rsidRPr="00154472" w:rsidRDefault="00AD3A60" w:rsidP="00AD3A60">
      <w:pPr>
        <w:pStyle w:val="SingleTxtG"/>
        <w:rPr>
          <w:lang w:val="fr-FR"/>
        </w:rPr>
      </w:pPr>
    </w:p>
    <w:p w14:paraId="35D0384A" w14:textId="77777777" w:rsidR="00AD3A60" w:rsidRPr="00154472" w:rsidRDefault="00AD3A60" w:rsidP="00AD3A60">
      <w:pPr>
        <w:pStyle w:val="SingleTxtG"/>
        <w:rPr>
          <w:lang w:val="fr-FR"/>
        </w:rPr>
        <w:sectPr w:rsidR="00AD3A60" w:rsidRPr="00154472" w:rsidSect="006201FD">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p w14:paraId="6F817DEB" w14:textId="28FB69A2" w:rsidR="00196C06" w:rsidRPr="00154472" w:rsidRDefault="00196C06" w:rsidP="00196C06">
      <w:pPr>
        <w:pStyle w:val="SingleTxtG"/>
        <w:rPr>
          <w:lang w:val="fr-FR"/>
        </w:rPr>
      </w:pPr>
      <w:r w:rsidRPr="00154472">
        <w:rPr>
          <w:lang w:val="fr-FR"/>
        </w:rPr>
        <w:lastRenderedPageBreak/>
        <w:t>Ajouter les nouvelles rubriques suivantes: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1"/>
        <w:gridCol w:w="2204"/>
        <w:gridCol w:w="350"/>
        <w:gridCol w:w="420"/>
        <w:gridCol w:w="266"/>
        <w:gridCol w:w="794"/>
        <w:gridCol w:w="536"/>
        <w:gridCol w:w="355"/>
        <w:gridCol w:w="360"/>
        <w:gridCol w:w="549"/>
        <w:gridCol w:w="351"/>
        <w:gridCol w:w="508"/>
        <w:gridCol w:w="361"/>
        <w:gridCol w:w="454"/>
        <w:gridCol w:w="559"/>
        <w:gridCol w:w="606"/>
        <w:gridCol w:w="606"/>
        <w:gridCol w:w="606"/>
        <w:gridCol w:w="464"/>
        <w:gridCol w:w="361"/>
        <w:gridCol w:w="588"/>
        <w:gridCol w:w="606"/>
        <w:gridCol w:w="536"/>
      </w:tblGrid>
      <w:tr w:rsidR="007D7488" w:rsidRPr="00154472" w14:paraId="5104C30A" w14:textId="5FF7A241" w:rsidTr="006A6437">
        <w:trPr>
          <w:cantSplit/>
          <w:tblHeader/>
        </w:trPr>
        <w:tc>
          <w:tcPr>
            <w:tcW w:w="168" w:type="pct"/>
            <w:tcBorders>
              <w:top w:val="single" w:sz="4" w:space="0" w:color="auto"/>
              <w:left w:val="single" w:sz="4" w:space="0" w:color="auto"/>
              <w:bottom w:val="single" w:sz="4" w:space="0" w:color="auto"/>
              <w:right w:val="single" w:sz="4" w:space="0" w:color="auto"/>
            </w:tcBorders>
            <w:shd w:val="clear" w:color="auto" w:fill="auto"/>
          </w:tcPr>
          <w:p w14:paraId="55C8A48B" w14:textId="77777777"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(1)</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D5D5239" w14:textId="77777777"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(2)</w:t>
            </w:r>
          </w:p>
        </w:tc>
        <w:tc>
          <w:tcPr>
            <w:tcW w:w="140" w:type="pct"/>
            <w:tcBorders>
              <w:top w:val="single" w:sz="4" w:space="0" w:color="auto"/>
              <w:left w:val="single" w:sz="4" w:space="0" w:color="auto"/>
              <w:bottom w:val="single" w:sz="4" w:space="0" w:color="auto"/>
              <w:right w:val="single" w:sz="4" w:space="0" w:color="auto"/>
            </w:tcBorders>
          </w:tcPr>
          <w:p w14:paraId="112E5D2F" w14:textId="61B5250D"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(3a)</w:t>
            </w:r>
          </w:p>
        </w:tc>
        <w:tc>
          <w:tcPr>
            <w:tcW w:w="167" w:type="pct"/>
            <w:tcBorders>
              <w:top w:val="single" w:sz="4" w:space="0" w:color="auto"/>
              <w:left w:val="single" w:sz="4" w:space="0" w:color="auto"/>
              <w:bottom w:val="single" w:sz="4" w:space="0" w:color="auto"/>
              <w:right w:val="single" w:sz="4" w:space="0" w:color="auto"/>
            </w:tcBorders>
          </w:tcPr>
          <w:p w14:paraId="3AB97BA3" w14:textId="7D5B5310"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(3b)</w:t>
            </w:r>
          </w:p>
        </w:tc>
        <w:tc>
          <w:tcPr>
            <w:tcW w:w="107" w:type="pct"/>
            <w:tcBorders>
              <w:top w:val="single" w:sz="4" w:space="0" w:color="auto"/>
              <w:left w:val="single" w:sz="4" w:space="0" w:color="auto"/>
              <w:bottom w:val="single" w:sz="4" w:space="0" w:color="auto"/>
              <w:right w:val="single" w:sz="4" w:space="0" w:color="auto"/>
            </w:tcBorders>
          </w:tcPr>
          <w:p w14:paraId="78C8F274" w14:textId="338E89DE"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(4)</w:t>
            </w:r>
          </w:p>
        </w:tc>
        <w:tc>
          <w:tcPr>
            <w:tcW w:w="313" w:type="pct"/>
            <w:tcBorders>
              <w:top w:val="single" w:sz="4" w:space="0" w:color="auto"/>
              <w:left w:val="single" w:sz="4" w:space="0" w:color="auto"/>
              <w:bottom w:val="single" w:sz="4" w:space="0" w:color="auto"/>
              <w:right w:val="single" w:sz="4" w:space="0" w:color="auto"/>
            </w:tcBorders>
          </w:tcPr>
          <w:p w14:paraId="500A4EF7" w14:textId="7E4BE9A1"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(5)</w:t>
            </w:r>
          </w:p>
        </w:tc>
        <w:tc>
          <w:tcPr>
            <w:tcW w:w="206" w:type="pct"/>
            <w:tcBorders>
              <w:top w:val="single" w:sz="4" w:space="0" w:color="auto"/>
              <w:left w:val="single" w:sz="4" w:space="0" w:color="auto"/>
              <w:bottom w:val="single" w:sz="4" w:space="0" w:color="auto"/>
              <w:right w:val="single" w:sz="4" w:space="0" w:color="auto"/>
            </w:tcBorders>
          </w:tcPr>
          <w:p w14:paraId="36843944" w14:textId="414EB97A"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(6)</w:t>
            </w:r>
          </w:p>
        </w:tc>
        <w:tc>
          <w:tcPr>
            <w:tcW w:w="142" w:type="pct"/>
            <w:tcBorders>
              <w:top w:val="single" w:sz="4" w:space="0" w:color="auto"/>
              <w:left w:val="single" w:sz="4" w:space="0" w:color="auto"/>
              <w:bottom w:val="single" w:sz="4" w:space="0" w:color="auto"/>
              <w:right w:val="single" w:sz="4" w:space="0" w:color="auto"/>
            </w:tcBorders>
          </w:tcPr>
          <w:p w14:paraId="0995AFE3" w14:textId="042E5E0F"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(7a)</w:t>
            </w:r>
          </w:p>
        </w:tc>
        <w:tc>
          <w:tcPr>
            <w:tcW w:w="144" w:type="pct"/>
            <w:tcBorders>
              <w:top w:val="single" w:sz="4" w:space="0" w:color="auto"/>
              <w:left w:val="single" w:sz="4" w:space="0" w:color="auto"/>
              <w:bottom w:val="single" w:sz="4" w:space="0" w:color="auto"/>
              <w:right w:val="single" w:sz="4" w:space="0" w:color="auto"/>
            </w:tcBorders>
          </w:tcPr>
          <w:p w14:paraId="4E894432" w14:textId="01DB05AC"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(7b)</w:t>
            </w:r>
          </w:p>
        </w:tc>
        <w:tc>
          <w:tcPr>
            <w:tcW w:w="217" w:type="pct"/>
            <w:tcBorders>
              <w:top w:val="single" w:sz="4" w:space="0" w:color="auto"/>
              <w:left w:val="single" w:sz="4" w:space="0" w:color="auto"/>
              <w:bottom w:val="single" w:sz="4" w:space="0" w:color="auto"/>
              <w:right w:val="single" w:sz="4" w:space="0" w:color="auto"/>
            </w:tcBorders>
          </w:tcPr>
          <w:p w14:paraId="030A1CDE" w14:textId="4A754F02"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(8)</w:t>
            </w:r>
          </w:p>
        </w:tc>
        <w:tc>
          <w:tcPr>
            <w:tcW w:w="140" w:type="pct"/>
            <w:tcBorders>
              <w:top w:val="single" w:sz="4" w:space="0" w:color="auto"/>
              <w:left w:val="single" w:sz="4" w:space="0" w:color="auto"/>
              <w:bottom w:val="single" w:sz="4" w:space="0" w:color="auto"/>
              <w:right w:val="single" w:sz="4" w:space="0" w:color="auto"/>
            </w:tcBorders>
          </w:tcPr>
          <w:p w14:paraId="360216F0" w14:textId="1164CA10"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(9a)</w:t>
            </w:r>
          </w:p>
        </w:tc>
        <w:tc>
          <w:tcPr>
            <w:tcW w:w="201" w:type="pct"/>
            <w:tcBorders>
              <w:top w:val="single" w:sz="4" w:space="0" w:color="auto"/>
              <w:left w:val="single" w:sz="4" w:space="0" w:color="auto"/>
              <w:bottom w:val="single" w:sz="4" w:space="0" w:color="auto"/>
              <w:right w:val="single" w:sz="4" w:space="0" w:color="auto"/>
            </w:tcBorders>
          </w:tcPr>
          <w:p w14:paraId="0936C810" w14:textId="62A8731F"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(9b)</w:t>
            </w:r>
          </w:p>
        </w:tc>
        <w:tc>
          <w:tcPr>
            <w:tcW w:w="144" w:type="pct"/>
            <w:tcBorders>
              <w:top w:val="single" w:sz="4" w:space="0" w:color="auto"/>
              <w:left w:val="single" w:sz="4" w:space="0" w:color="auto"/>
              <w:bottom w:val="single" w:sz="4" w:space="0" w:color="auto"/>
              <w:right w:val="single" w:sz="4" w:space="0" w:color="auto"/>
            </w:tcBorders>
          </w:tcPr>
          <w:p w14:paraId="15A5D43F" w14:textId="735545A6" w:rsidR="006A6437" w:rsidRPr="00154472" w:rsidRDefault="006A6437" w:rsidP="006A6437">
            <w:pPr>
              <w:suppressAutoHyphens w:val="0"/>
              <w:spacing w:line="276" w:lineRule="auto"/>
              <w:jc w:val="center"/>
              <w:rPr>
                <w:bCs/>
                <w:sz w:val="18"/>
                <w:szCs w:val="18"/>
                <w:lang w:val="fr-FR"/>
              </w:rPr>
            </w:pPr>
            <w:r w:rsidRPr="00154472">
              <w:rPr>
                <w:bCs/>
                <w:sz w:val="18"/>
                <w:szCs w:val="18"/>
                <w:lang w:val="fr-FR"/>
              </w:rPr>
              <w:t>(10)</w:t>
            </w:r>
          </w:p>
        </w:tc>
        <w:tc>
          <w:tcPr>
            <w:tcW w:w="180" w:type="pct"/>
            <w:tcBorders>
              <w:top w:val="single" w:sz="4" w:space="0" w:color="auto"/>
              <w:left w:val="single" w:sz="4" w:space="0" w:color="auto"/>
              <w:bottom w:val="single" w:sz="4" w:space="0" w:color="auto"/>
              <w:right w:val="single" w:sz="4" w:space="0" w:color="auto"/>
            </w:tcBorders>
          </w:tcPr>
          <w:p w14:paraId="15CC44D7" w14:textId="295DE5E5"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(11)</w:t>
            </w:r>
          </w:p>
        </w:tc>
        <w:tc>
          <w:tcPr>
            <w:tcW w:w="221" w:type="pct"/>
            <w:tcBorders>
              <w:top w:val="single" w:sz="4" w:space="0" w:color="auto"/>
              <w:left w:val="single" w:sz="4" w:space="0" w:color="auto"/>
              <w:bottom w:val="single" w:sz="4" w:space="0" w:color="auto"/>
              <w:right w:val="single" w:sz="4" w:space="0" w:color="auto"/>
            </w:tcBorders>
          </w:tcPr>
          <w:p w14:paraId="58799850" w14:textId="12494DF2"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(12)</w:t>
            </w:r>
          </w:p>
        </w:tc>
        <w:tc>
          <w:tcPr>
            <w:tcW w:w="234" w:type="pct"/>
            <w:tcBorders>
              <w:top w:val="single" w:sz="4" w:space="0" w:color="auto"/>
              <w:left w:val="single" w:sz="4" w:space="0" w:color="auto"/>
              <w:bottom w:val="single" w:sz="4" w:space="0" w:color="auto"/>
              <w:right w:val="single" w:sz="4" w:space="0" w:color="auto"/>
            </w:tcBorders>
          </w:tcPr>
          <w:p w14:paraId="4BD51558" w14:textId="214008E5"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(13)</w:t>
            </w:r>
          </w:p>
        </w:tc>
        <w:tc>
          <w:tcPr>
            <w:tcW w:w="211" w:type="pct"/>
            <w:tcBorders>
              <w:top w:val="single" w:sz="4" w:space="0" w:color="auto"/>
              <w:left w:val="single" w:sz="4" w:space="0" w:color="auto"/>
              <w:bottom w:val="single" w:sz="4" w:space="0" w:color="auto"/>
              <w:right w:val="single" w:sz="4" w:space="0" w:color="auto"/>
            </w:tcBorders>
          </w:tcPr>
          <w:p w14:paraId="30A1F3B6" w14:textId="70D64D7E" w:rsidR="006A6437" w:rsidRPr="00154472" w:rsidRDefault="006A6437" w:rsidP="006A6437">
            <w:pPr>
              <w:suppressAutoHyphens w:val="0"/>
              <w:spacing w:line="276" w:lineRule="auto"/>
              <w:jc w:val="center"/>
              <w:rPr>
                <w:bCs/>
                <w:iCs/>
                <w:sz w:val="18"/>
                <w:szCs w:val="18"/>
                <w:lang w:val="fr-FR"/>
              </w:rPr>
            </w:pPr>
            <w:r w:rsidRPr="00154472">
              <w:rPr>
                <w:bCs/>
                <w:iCs/>
                <w:sz w:val="18"/>
                <w:szCs w:val="18"/>
                <w:lang w:val="fr-FR"/>
              </w:rPr>
              <w:t>(ADR:)</w:t>
            </w:r>
          </w:p>
          <w:p w14:paraId="48A0BA78" w14:textId="500F61A3"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(14)</w:t>
            </w:r>
          </w:p>
        </w:tc>
        <w:tc>
          <w:tcPr>
            <w:tcW w:w="222" w:type="pct"/>
            <w:tcBorders>
              <w:top w:val="single" w:sz="4" w:space="0" w:color="auto"/>
              <w:left w:val="single" w:sz="4" w:space="0" w:color="auto"/>
              <w:bottom w:val="single" w:sz="4" w:space="0" w:color="auto"/>
              <w:right w:val="single" w:sz="4" w:space="0" w:color="auto"/>
            </w:tcBorders>
          </w:tcPr>
          <w:p w14:paraId="591E5DD7" w14:textId="79217FDB"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(15)</w:t>
            </w:r>
          </w:p>
        </w:tc>
        <w:tc>
          <w:tcPr>
            <w:tcW w:w="184" w:type="pct"/>
            <w:tcBorders>
              <w:top w:val="single" w:sz="4" w:space="0" w:color="auto"/>
              <w:left w:val="single" w:sz="4" w:space="0" w:color="auto"/>
              <w:bottom w:val="single" w:sz="4" w:space="0" w:color="auto"/>
              <w:right w:val="single" w:sz="4" w:space="0" w:color="auto"/>
            </w:tcBorders>
          </w:tcPr>
          <w:p w14:paraId="7D02EF8C" w14:textId="1532E601"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(16)</w:t>
            </w:r>
          </w:p>
        </w:tc>
        <w:tc>
          <w:tcPr>
            <w:tcW w:w="144" w:type="pct"/>
            <w:tcBorders>
              <w:top w:val="single" w:sz="4" w:space="0" w:color="auto"/>
              <w:left w:val="single" w:sz="4" w:space="0" w:color="auto"/>
              <w:bottom w:val="single" w:sz="4" w:space="0" w:color="auto"/>
              <w:right w:val="single" w:sz="4" w:space="0" w:color="auto"/>
            </w:tcBorders>
          </w:tcPr>
          <w:p w14:paraId="74ACC405" w14:textId="5CAE6823"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(17)</w:t>
            </w:r>
          </w:p>
        </w:tc>
        <w:tc>
          <w:tcPr>
            <w:tcW w:w="232" w:type="pct"/>
            <w:tcBorders>
              <w:top w:val="single" w:sz="4" w:space="0" w:color="auto"/>
              <w:left w:val="single" w:sz="4" w:space="0" w:color="auto"/>
              <w:bottom w:val="single" w:sz="4" w:space="0" w:color="auto"/>
              <w:right w:val="single" w:sz="4" w:space="0" w:color="auto"/>
            </w:tcBorders>
          </w:tcPr>
          <w:p w14:paraId="22E8DEE4" w14:textId="29DDF443"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(18)</w:t>
            </w:r>
          </w:p>
        </w:tc>
        <w:tc>
          <w:tcPr>
            <w:tcW w:w="211" w:type="pct"/>
            <w:tcBorders>
              <w:top w:val="single" w:sz="4" w:space="0" w:color="auto"/>
              <w:left w:val="single" w:sz="4" w:space="0" w:color="auto"/>
              <w:bottom w:val="single" w:sz="4" w:space="0" w:color="auto"/>
              <w:right w:val="single" w:sz="4" w:space="0" w:color="auto"/>
            </w:tcBorders>
          </w:tcPr>
          <w:p w14:paraId="5ABB9A08" w14:textId="42F0773F"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(19)</w:t>
            </w:r>
          </w:p>
        </w:tc>
        <w:tc>
          <w:tcPr>
            <w:tcW w:w="211" w:type="pct"/>
            <w:tcBorders>
              <w:top w:val="single" w:sz="4" w:space="0" w:color="auto"/>
              <w:left w:val="single" w:sz="4" w:space="0" w:color="auto"/>
              <w:bottom w:val="single" w:sz="4" w:space="0" w:color="auto"/>
              <w:right w:val="single" w:sz="4" w:space="0" w:color="auto"/>
            </w:tcBorders>
          </w:tcPr>
          <w:p w14:paraId="6A111080" w14:textId="1E1B7B9D" w:rsidR="006A6437" w:rsidRPr="00154472" w:rsidRDefault="006A6437" w:rsidP="006A6437">
            <w:pPr>
              <w:suppressAutoHyphens w:val="0"/>
              <w:spacing w:line="276" w:lineRule="auto"/>
              <w:jc w:val="center"/>
              <w:rPr>
                <w:bCs/>
                <w:sz w:val="18"/>
                <w:szCs w:val="18"/>
                <w:lang w:val="fr-FR"/>
              </w:rPr>
            </w:pPr>
            <w:r w:rsidRPr="00154472">
              <w:rPr>
                <w:bCs/>
                <w:iCs/>
                <w:sz w:val="18"/>
                <w:szCs w:val="18"/>
                <w:lang w:val="fr-FR"/>
              </w:rPr>
              <w:t>(20)</w:t>
            </w:r>
          </w:p>
        </w:tc>
      </w:tr>
      <w:tr w:rsidR="007D7488" w:rsidRPr="00154472" w14:paraId="303DED58" w14:textId="503058CB"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EBB460D"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3535</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17B3E62" w14:textId="77777777" w:rsidR="006A6437" w:rsidRPr="00154472" w:rsidRDefault="006A6437" w:rsidP="006A6437">
            <w:pPr>
              <w:spacing w:line="240" w:lineRule="auto"/>
              <w:rPr>
                <w:sz w:val="18"/>
                <w:szCs w:val="18"/>
                <w:lang w:val="fr-FR" w:eastAsia="zh-CN"/>
              </w:rPr>
            </w:pPr>
            <w:r w:rsidRPr="00154472">
              <w:rPr>
                <w:sz w:val="18"/>
                <w:szCs w:val="18"/>
                <w:lang w:val="fr-FR" w:eastAsia="zh-CN"/>
              </w:rPr>
              <w:t>SOLIDE INORGANIQUE TOXIQUE, INFLAMMABLE, N.S.A.</w:t>
            </w:r>
          </w:p>
        </w:tc>
        <w:tc>
          <w:tcPr>
            <w:tcW w:w="140" w:type="pct"/>
            <w:tcBorders>
              <w:top w:val="single" w:sz="4" w:space="0" w:color="auto"/>
              <w:left w:val="single" w:sz="4" w:space="0" w:color="auto"/>
              <w:bottom w:val="single" w:sz="4" w:space="0" w:color="auto"/>
              <w:right w:val="single" w:sz="4" w:space="0" w:color="auto"/>
            </w:tcBorders>
          </w:tcPr>
          <w:p w14:paraId="0BF09BEE" w14:textId="1F61F3B4" w:rsidR="006A6437" w:rsidRPr="00154472" w:rsidRDefault="006A6437" w:rsidP="006A6437">
            <w:pPr>
              <w:spacing w:line="240" w:lineRule="auto"/>
              <w:jc w:val="center"/>
              <w:rPr>
                <w:sz w:val="18"/>
                <w:szCs w:val="18"/>
                <w:lang w:val="fr-FR" w:eastAsia="zh-CN"/>
              </w:rPr>
            </w:pPr>
            <w:r w:rsidRPr="00154472">
              <w:rPr>
                <w:sz w:val="18"/>
                <w:szCs w:val="18"/>
                <w:lang w:val="fr-FR"/>
              </w:rPr>
              <w:t>6.1</w:t>
            </w:r>
          </w:p>
        </w:tc>
        <w:tc>
          <w:tcPr>
            <w:tcW w:w="167" w:type="pct"/>
            <w:tcBorders>
              <w:top w:val="single" w:sz="4" w:space="0" w:color="auto"/>
              <w:left w:val="single" w:sz="4" w:space="0" w:color="auto"/>
              <w:bottom w:val="single" w:sz="4" w:space="0" w:color="auto"/>
              <w:right w:val="single" w:sz="4" w:space="0" w:color="auto"/>
            </w:tcBorders>
          </w:tcPr>
          <w:p w14:paraId="289AAD63" w14:textId="0BCF06AD" w:rsidR="006A6437" w:rsidRPr="00154472" w:rsidRDefault="006A6437" w:rsidP="006A6437">
            <w:pPr>
              <w:spacing w:line="240" w:lineRule="auto"/>
              <w:jc w:val="center"/>
              <w:rPr>
                <w:sz w:val="18"/>
                <w:szCs w:val="18"/>
                <w:lang w:val="fr-FR" w:eastAsia="zh-CN"/>
              </w:rPr>
            </w:pPr>
            <w:r w:rsidRPr="00154472">
              <w:rPr>
                <w:sz w:val="18"/>
                <w:szCs w:val="18"/>
                <w:lang w:val="fr-FR"/>
              </w:rPr>
              <w:t>TF3</w:t>
            </w:r>
          </w:p>
        </w:tc>
        <w:tc>
          <w:tcPr>
            <w:tcW w:w="107" w:type="pct"/>
            <w:tcBorders>
              <w:top w:val="single" w:sz="4" w:space="0" w:color="auto"/>
              <w:left w:val="single" w:sz="4" w:space="0" w:color="auto"/>
              <w:bottom w:val="single" w:sz="4" w:space="0" w:color="auto"/>
              <w:right w:val="single" w:sz="4" w:space="0" w:color="auto"/>
            </w:tcBorders>
          </w:tcPr>
          <w:p w14:paraId="50FA8415" w14:textId="203FDCDD" w:rsidR="006A6437" w:rsidRPr="00154472" w:rsidRDefault="006A6437" w:rsidP="006A6437">
            <w:pPr>
              <w:spacing w:line="240" w:lineRule="auto"/>
              <w:jc w:val="center"/>
              <w:rPr>
                <w:sz w:val="18"/>
                <w:szCs w:val="18"/>
                <w:lang w:val="fr-FR" w:eastAsia="zh-CN"/>
              </w:rPr>
            </w:pPr>
            <w:r w:rsidRPr="00154472">
              <w:rPr>
                <w:sz w:val="18"/>
                <w:szCs w:val="18"/>
                <w:lang w:val="fr-FR"/>
              </w:rPr>
              <w:t>I</w:t>
            </w:r>
          </w:p>
        </w:tc>
        <w:tc>
          <w:tcPr>
            <w:tcW w:w="313" w:type="pct"/>
            <w:tcBorders>
              <w:top w:val="single" w:sz="4" w:space="0" w:color="auto"/>
              <w:left w:val="single" w:sz="4" w:space="0" w:color="auto"/>
              <w:bottom w:val="single" w:sz="4" w:space="0" w:color="auto"/>
              <w:right w:val="single" w:sz="4" w:space="0" w:color="auto"/>
            </w:tcBorders>
          </w:tcPr>
          <w:p w14:paraId="35AA00A8" w14:textId="3C99ADBB" w:rsidR="006A6437" w:rsidRPr="00154472" w:rsidRDefault="006A6437" w:rsidP="006A6437">
            <w:pPr>
              <w:suppressAutoHyphens w:val="0"/>
              <w:spacing w:line="220" w:lineRule="exact"/>
              <w:jc w:val="center"/>
              <w:rPr>
                <w:sz w:val="18"/>
                <w:szCs w:val="18"/>
                <w:lang w:val="fr-FR" w:eastAsia="zh-CN"/>
              </w:rPr>
            </w:pPr>
            <w:r w:rsidRPr="00154472">
              <w:rPr>
                <w:sz w:val="18"/>
                <w:szCs w:val="18"/>
                <w:lang w:val="fr-FR"/>
              </w:rPr>
              <w:t>6.1</w:t>
            </w:r>
            <w:r w:rsidRPr="00154472">
              <w:rPr>
                <w:sz w:val="18"/>
                <w:szCs w:val="18"/>
                <w:lang w:val="fr-FR"/>
              </w:rPr>
              <w:br/>
              <w:t>+4.1</w:t>
            </w:r>
          </w:p>
        </w:tc>
        <w:tc>
          <w:tcPr>
            <w:tcW w:w="206" w:type="pct"/>
            <w:tcBorders>
              <w:top w:val="single" w:sz="4" w:space="0" w:color="auto"/>
              <w:left w:val="single" w:sz="4" w:space="0" w:color="auto"/>
              <w:bottom w:val="single" w:sz="4" w:space="0" w:color="auto"/>
              <w:right w:val="single" w:sz="4" w:space="0" w:color="auto"/>
            </w:tcBorders>
          </w:tcPr>
          <w:p w14:paraId="55E7FD81" w14:textId="42DAE28F" w:rsidR="006A6437" w:rsidRPr="00154472" w:rsidRDefault="006A6437" w:rsidP="006A6437">
            <w:pPr>
              <w:spacing w:line="240" w:lineRule="auto"/>
              <w:jc w:val="center"/>
              <w:rPr>
                <w:sz w:val="18"/>
                <w:szCs w:val="18"/>
                <w:lang w:val="fr-FR" w:eastAsia="zh-CN"/>
              </w:rPr>
            </w:pPr>
            <w:r w:rsidRPr="00154472">
              <w:rPr>
                <w:sz w:val="18"/>
                <w:szCs w:val="18"/>
                <w:lang w:val="fr-FR"/>
              </w:rPr>
              <w:t>274</w:t>
            </w:r>
          </w:p>
        </w:tc>
        <w:tc>
          <w:tcPr>
            <w:tcW w:w="142" w:type="pct"/>
            <w:tcBorders>
              <w:top w:val="single" w:sz="4" w:space="0" w:color="auto"/>
              <w:left w:val="single" w:sz="4" w:space="0" w:color="auto"/>
              <w:bottom w:val="single" w:sz="4" w:space="0" w:color="auto"/>
              <w:right w:val="single" w:sz="4" w:space="0" w:color="auto"/>
            </w:tcBorders>
          </w:tcPr>
          <w:p w14:paraId="3FF51ADA" w14:textId="62325B0B"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3913E0A2" w14:textId="40DB9FB2" w:rsidR="006A6437" w:rsidRPr="00154472" w:rsidRDefault="006A6437" w:rsidP="006A6437">
            <w:pPr>
              <w:spacing w:line="240" w:lineRule="auto"/>
              <w:jc w:val="center"/>
              <w:rPr>
                <w:sz w:val="18"/>
                <w:szCs w:val="18"/>
                <w:lang w:val="fr-FR" w:eastAsia="zh-CN"/>
              </w:rPr>
            </w:pPr>
            <w:r w:rsidRPr="00154472">
              <w:rPr>
                <w:sz w:val="18"/>
                <w:szCs w:val="18"/>
                <w:lang w:val="fr-FR"/>
              </w:rPr>
              <w:t>E5</w:t>
            </w:r>
          </w:p>
        </w:tc>
        <w:tc>
          <w:tcPr>
            <w:tcW w:w="217" w:type="pct"/>
            <w:tcBorders>
              <w:top w:val="single" w:sz="4" w:space="0" w:color="auto"/>
              <w:left w:val="single" w:sz="4" w:space="0" w:color="auto"/>
              <w:bottom w:val="single" w:sz="4" w:space="0" w:color="auto"/>
              <w:right w:val="single" w:sz="4" w:space="0" w:color="auto"/>
            </w:tcBorders>
          </w:tcPr>
          <w:p w14:paraId="4A9D6C9C" w14:textId="448A3C51" w:rsidR="006A6437" w:rsidRPr="00154472" w:rsidRDefault="006A6437" w:rsidP="006A6437">
            <w:pPr>
              <w:spacing w:line="240" w:lineRule="auto"/>
              <w:jc w:val="center"/>
              <w:rPr>
                <w:sz w:val="18"/>
                <w:szCs w:val="18"/>
                <w:lang w:val="fr-FR" w:eastAsia="zh-CN"/>
              </w:rPr>
            </w:pPr>
            <w:r w:rsidRPr="00154472">
              <w:rPr>
                <w:sz w:val="18"/>
                <w:szCs w:val="18"/>
                <w:lang w:val="fr-FR"/>
              </w:rPr>
              <w:t>P002</w:t>
            </w:r>
            <w:r w:rsidRPr="00154472">
              <w:rPr>
                <w:sz w:val="18"/>
                <w:szCs w:val="18"/>
                <w:lang w:val="fr-FR"/>
              </w:rPr>
              <w:br/>
              <w:t>IBC99</w:t>
            </w:r>
          </w:p>
        </w:tc>
        <w:tc>
          <w:tcPr>
            <w:tcW w:w="140" w:type="pct"/>
            <w:tcBorders>
              <w:top w:val="single" w:sz="4" w:space="0" w:color="auto"/>
              <w:left w:val="single" w:sz="4" w:space="0" w:color="auto"/>
              <w:bottom w:val="single" w:sz="4" w:space="0" w:color="auto"/>
              <w:right w:val="single" w:sz="4" w:space="0" w:color="auto"/>
            </w:tcBorders>
          </w:tcPr>
          <w:p w14:paraId="145C7AA3"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3AD96A26" w14:textId="0638C24D" w:rsidR="006A6437" w:rsidRPr="00154472" w:rsidRDefault="006A6437" w:rsidP="006A6437">
            <w:pPr>
              <w:spacing w:line="240" w:lineRule="auto"/>
              <w:jc w:val="center"/>
              <w:rPr>
                <w:sz w:val="18"/>
                <w:szCs w:val="18"/>
                <w:lang w:val="fr-FR" w:eastAsia="zh-CN"/>
              </w:rPr>
            </w:pPr>
            <w:r w:rsidRPr="00154472">
              <w:rPr>
                <w:sz w:val="18"/>
                <w:szCs w:val="18"/>
                <w:lang w:val="fr-FR" w:eastAsia="nb-NO"/>
              </w:rPr>
              <w:t>MP18</w:t>
            </w:r>
          </w:p>
        </w:tc>
        <w:tc>
          <w:tcPr>
            <w:tcW w:w="144" w:type="pct"/>
            <w:tcBorders>
              <w:top w:val="single" w:sz="4" w:space="0" w:color="auto"/>
              <w:left w:val="single" w:sz="4" w:space="0" w:color="auto"/>
              <w:bottom w:val="single" w:sz="4" w:space="0" w:color="auto"/>
              <w:right w:val="single" w:sz="4" w:space="0" w:color="auto"/>
            </w:tcBorders>
          </w:tcPr>
          <w:p w14:paraId="41CA10B7" w14:textId="4A82B367" w:rsidR="006A6437" w:rsidRPr="00154472" w:rsidRDefault="006A6437" w:rsidP="006A6437">
            <w:pPr>
              <w:spacing w:line="240" w:lineRule="auto"/>
              <w:jc w:val="center"/>
              <w:rPr>
                <w:sz w:val="18"/>
                <w:szCs w:val="18"/>
                <w:lang w:val="fr-FR" w:eastAsia="zh-CN"/>
              </w:rPr>
            </w:pPr>
            <w:r w:rsidRPr="00154472">
              <w:rPr>
                <w:sz w:val="18"/>
                <w:szCs w:val="18"/>
                <w:lang w:val="fr-FR" w:eastAsia="nb-NO"/>
              </w:rPr>
              <w:t>T6</w:t>
            </w:r>
          </w:p>
        </w:tc>
        <w:tc>
          <w:tcPr>
            <w:tcW w:w="180" w:type="pct"/>
            <w:tcBorders>
              <w:top w:val="single" w:sz="4" w:space="0" w:color="auto"/>
              <w:left w:val="single" w:sz="4" w:space="0" w:color="auto"/>
              <w:bottom w:val="single" w:sz="4" w:space="0" w:color="auto"/>
              <w:right w:val="single" w:sz="4" w:space="0" w:color="auto"/>
            </w:tcBorders>
          </w:tcPr>
          <w:p w14:paraId="7FF01F4F" w14:textId="13294F70" w:rsidR="006A6437" w:rsidRPr="00154472" w:rsidRDefault="006A6437" w:rsidP="006A6437">
            <w:pPr>
              <w:spacing w:line="240" w:lineRule="auto"/>
              <w:jc w:val="center"/>
              <w:rPr>
                <w:sz w:val="18"/>
                <w:szCs w:val="18"/>
                <w:lang w:val="fr-FR" w:eastAsia="zh-CN"/>
              </w:rPr>
            </w:pPr>
            <w:r w:rsidRPr="00154472">
              <w:rPr>
                <w:sz w:val="18"/>
                <w:szCs w:val="18"/>
                <w:lang w:val="fr-FR" w:eastAsia="nb-NO"/>
              </w:rPr>
              <w:t>TP33</w:t>
            </w:r>
          </w:p>
        </w:tc>
        <w:tc>
          <w:tcPr>
            <w:tcW w:w="221" w:type="pct"/>
            <w:tcBorders>
              <w:top w:val="single" w:sz="4" w:space="0" w:color="auto"/>
              <w:left w:val="single" w:sz="4" w:space="0" w:color="auto"/>
              <w:bottom w:val="single" w:sz="4" w:space="0" w:color="auto"/>
              <w:right w:val="single" w:sz="4" w:space="0" w:color="auto"/>
            </w:tcBorders>
          </w:tcPr>
          <w:p w14:paraId="39EE09F1"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7C004048"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30AF1347" w14:textId="32D92712" w:rsidR="006A6437" w:rsidRPr="00154472" w:rsidRDefault="006A6437" w:rsidP="006A6437">
            <w:pPr>
              <w:spacing w:line="240" w:lineRule="auto"/>
              <w:jc w:val="center"/>
              <w:rPr>
                <w:sz w:val="18"/>
                <w:szCs w:val="18"/>
                <w:lang w:val="fr-FR" w:eastAsia="zh-CN"/>
              </w:rPr>
            </w:pPr>
            <w:r w:rsidRPr="00154472">
              <w:rPr>
                <w:sz w:val="18"/>
                <w:szCs w:val="18"/>
                <w:lang w:val="fr-FR" w:eastAsia="nb-NO"/>
              </w:rPr>
              <w:t>AT</w:t>
            </w:r>
          </w:p>
        </w:tc>
        <w:tc>
          <w:tcPr>
            <w:tcW w:w="222" w:type="pct"/>
            <w:tcBorders>
              <w:top w:val="single" w:sz="4" w:space="0" w:color="auto"/>
              <w:left w:val="single" w:sz="4" w:space="0" w:color="auto"/>
              <w:bottom w:val="single" w:sz="4" w:space="0" w:color="auto"/>
              <w:right w:val="single" w:sz="4" w:space="0" w:color="auto"/>
            </w:tcBorders>
          </w:tcPr>
          <w:p w14:paraId="4FBCBDE5" w14:textId="13B744A3" w:rsidR="006A6437" w:rsidRPr="00154472" w:rsidRDefault="006A6437" w:rsidP="006A6437">
            <w:pPr>
              <w:suppressAutoHyphens w:val="0"/>
              <w:spacing w:line="200" w:lineRule="exact"/>
              <w:jc w:val="center"/>
              <w:rPr>
                <w:sz w:val="18"/>
                <w:szCs w:val="18"/>
                <w:lang w:val="fr-FR"/>
              </w:rPr>
            </w:pPr>
            <w:r w:rsidRPr="00154472">
              <w:rPr>
                <w:sz w:val="18"/>
                <w:szCs w:val="18"/>
                <w:lang w:val="fr-FR"/>
              </w:rPr>
              <w:t>1</w:t>
            </w:r>
            <w:r w:rsidRPr="00154472">
              <w:rPr>
                <w:sz w:val="18"/>
                <w:szCs w:val="18"/>
                <w:lang w:val="fr-FR"/>
              </w:rPr>
              <w:br/>
              <w:t>(ADR:)</w:t>
            </w:r>
          </w:p>
          <w:p w14:paraId="47834DDB" w14:textId="16CDEAA9" w:rsidR="006A6437" w:rsidRPr="00154472" w:rsidRDefault="006A6437" w:rsidP="006A6437">
            <w:pPr>
              <w:spacing w:line="240" w:lineRule="auto"/>
              <w:jc w:val="center"/>
              <w:rPr>
                <w:sz w:val="18"/>
                <w:szCs w:val="18"/>
                <w:lang w:val="fr-FR" w:eastAsia="zh-CN"/>
              </w:rPr>
            </w:pPr>
            <w:r w:rsidRPr="00154472">
              <w:rPr>
                <w:sz w:val="18"/>
                <w:szCs w:val="18"/>
                <w:lang w:val="fr-FR"/>
              </w:rPr>
              <w:t>(C/E)</w:t>
            </w:r>
          </w:p>
        </w:tc>
        <w:tc>
          <w:tcPr>
            <w:tcW w:w="184" w:type="pct"/>
            <w:tcBorders>
              <w:top w:val="single" w:sz="4" w:space="0" w:color="auto"/>
              <w:left w:val="single" w:sz="4" w:space="0" w:color="auto"/>
              <w:bottom w:val="single" w:sz="4" w:space="0" w:color="auto"/>
              <w:right w:val="single" w:sz="4" w:space="0" w:color="auto"/>
            </w:tcBorders>
          </w:tcPr>
          <w:p w14:paraId="74B02185"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W10/</w:t>
            </w:r>
          </w:p>
          <w:p w14:paraId="134E93D7" w14:textId="2402DA23" w:rsidR="006A6437" w:rsidRPr="00154472" w:rsidRDefault="006A6437" w:rsidP="006A6437">
            <w:pPr>
              <w:spacing w:line="240" w:lineRule="auto"/>
              <w:jc w:val="center"/>
              <w:rPr>
                <w:sz w:val="18"/>
                <w:szCs w:val="18"/>
                <w:lang w:val="fr-FR" w:eastAsia="zh-CN"/>
              </w:rPr>
            </w:pPr>
            <w:r w:rsidRPr="00154472">
              <w:rPr>
                <w:sz w:val="18"/>
                <w:szCs w:val="18"/>
                <w:lang w:val="fr-FR"/>
              </w:rPr>
              <w:t>V10</w:t>
            </w:r>
          </w:p>
        </w:tc>
        <w:tc>
          <w:tcPr>
            <w:tcW w:w="144" w:type="pct"/>
            <w:tcBorders>
              <w:top w:val="single" w:sz="4" w:space="0" w:color="auto"/>
              <w:left w:val="single" w:sz="4" w:space="0" w:color="auto"/>
              <w:bottom w:val="single" w:sz="4" w:space="0" w:color="auto"/>
              <w:right w:val="single" w:sz="4" w:space="0" w:color="auto"/>
            </w:tcBorders>
          </w:tcPr>
          <w:p w14:paraId="488A6B4F"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1C773D1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r w:rsidRPr="00154472">
              <w:rPr>
                <w:sz w:val="18"/>
                <w:szCs w:val="18"/>
                <w:lang w:val="fr-FR"/>
              </w:rPr>
              <w:br/>
              <w:t>CW28</w:t>
            </w:r>
            <w:r w:rsidRPr="00154472">
              <w:rPr>
                <w:sz w:val="18"/>
                <w:szCs w:val="18"/>
                <w:lang w:val="fr-FR"/>
              </w:rPr>
              <w:br/>
              <w:t>CW31/</w:t>
            </w:r>
          </w:p>
          <w:p w14:paraId="01438521" w14:textId="256E928A" w:rsidR="006A6437" w:rsidRPr="00154472" w:rsidRDefault="006A6437" w:rsidP="006A6437">
            <w:pPr>
              <w:spacing w:line="240" w:lineRule="auto"/>
              <w:jc w:val="center"/>
              <w:rPr>
                <w:sz w:val="18"/>
                <w:szCs w:val="18"/>
                <w:lang w:val="fr-FR" w:eastAsia="zh-CN"/>
              </w:rPr>
            </w:pPr>
            <w:r w:rsidRPr="00154472">
              <w:rPr>
                <w:sz w:val="18"/>
                <w:szCs w:val="18"/>
                <w:lang w:val="fr-FR"/>
              </w:rPr>
              <w:t>CV1</w:t>
            </w:r>
            <w:r w:rsidRPr="00154472">
              <w:rPr>
                <w:sz w:val="18"/>
                <w:szCs w:val="18"/>
                <w:lang w:val="fr-FR"/>
              </w:rPr>
              <w:br/>
              <w:t>CV13</w:t>
            </w:r>
            <w:r w:rsidRPr="00154472">
              <w:rPr>
                <w:sz w:val="18"/>
                <w:szCs w:val="18"/>
                <w:lang w:val="fr-FR"/>
              </w:rPr>
              <w:br/>
              <w:t>CV28</w:t>
            </w:r>
          </w:p>
        </w:tc>
        <w:tc>
          <w:tcPr>
            <w:tcW w:w="211" w:type="pct"/>
            <w:tcBorders>
              <w:top w:val="single" w:sz="4" w:space="0" w:color="auto"/>
              <w:left w:val="single" w:sz="4" w:space="0" w:color="auto"/>
              <w:bottom w:val="single" w:sz="4" w:space="0" w:color="auto"/>
              <w:right w:val="single" w:sz="4" w:space="0" w:color="auto"/>
            </w:tcBorders>
          </w:tcPr>
          <w:p w14:paraId="1DF8780D" w14:textId="4845F3F4" w:rsidR="006A6437" w:rsidRPr="00154472" w:rsidRDefault="006A6437" w:rsidP="006A6437">
            <w:pPr>
              <w:suppressAutoHyphens w:val="0"/>
              <w:spacing w:line="200" w:lineRule="exact"/>
              <w:jc w:val="center"/>
              <w:rPr>
                <w:sz w:val="18"/>
                <w:szCs w:val="18"/>
                <w:lang w:val="fr-FR"/>
              </w:rPr>
            </w:pPr>
            <w:r w:rsidRPr="00154472">
              <w:rPr>
                <w:sz w:val="18"/>
                <w:szCs w:val="18"/>
                <w:lang w:val="fr-FR"/>
              </w:rPr>
              <w:t>(ADR:)</w:t>
            </w:r>
          </w:p>
          <w:p w14:paraId="1656E4C9" w14:textId="60223BE0" w:rsidR="006A6437" w:rsidRPr="00154472" w:rsidRDefault="006A6437" w:rsidP="006A6437">
            <w:pPr>
              <w:spacing w:line="240" w:lineRule="auto"/>
              <w:jc w:val="center"/>
              <w:rPr>
                <w:sz w:val="18"/>
                <w:szCs w:val="18"/>
                <w:lang w:val="fr-FR" w:eastAsia="zh-CN"/>
              </w:rPr>
            </w:pPr>
            <w:r w:rsidRPr="00154472">
              <w:rPr>
                <w:sz w:val="18"/>
                <w:szCs w:val="18"/>
                <w:lang w:val="fr-FR"/>
              </w:rPr>
              <w:t>S9 S14</w:t>
            </w:r>
          </w:p>
        </w:tc>
        <w:tc>
          <w:tcPr>
            <w:tcW w:w="211" w:type="pct"/>
            <w:tcBorders>
              <w:top w:val="single" w:sz="4" w:space="0" w:color="auto"/>
              <w:left w:val="single" w:sz="4" w:space="0" w:color="auto"/>
              <w:bottom w:val="single" w:sz="4" w:space="0" w:color="auto"/>
              <w:right w:val="single" w:sz="4" w:space="0" w:color="auto"/>
            </w:tcBorders>
          </w:tcPr>
          <w:p w14:paraId="1E93A36D" w14:textId="1C5FE036" w:rsidR="006A6437" w:rsidRPr="00154472" w:rsidRDefault="006A6437" w:rsidP="006A6437">
            <w:pPr>
              <w:spacing w:line="240" w:lineRule="auto"/>
              <w:jc w:val="center"/>
              <w:rPr>
                <w:sz w:val="18"/>
                <w:szCs w:val="18"/>
                <w:lang w:val="fr-FR" w:eastAsia="zh-CN"/>
              </w:rPr>
            </w:pPr>
            <w:r w:rsidRPr="00154472">
              <w:rPr>
                <w:sz w:val="18"/>
                <w:szCs w:val="18"/>
                <w:lang w:val="fr-FR"/>
              </w:rPr>
              <w:t>664</w:t>
            </w:r>
          </w:p>
        </w:tc>
      </w:tr>
      <w:tr w:rsidR="007D7488" w:rsidRPr="00154472" w14:paraId="6964059A" w14:textId="3B50AA96"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52C723E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3535</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CBA4EEF" w14:textId="77777777" w:rsidR="006A6437" w:rsidRPr="00154472" w:rsidRDefault="006A6437" w:rsidP="006A6437">
            <w:pPr>
              <w:spacing w:line="240" w:lineRule="auto"/>
              <w:rPr>
                <w:sz w:val="18"/>
                <w:szCs w:val="18"/>
                <w:lang w:val="fr-FR" w:eastAsia="zh-CN"/>
              </w:rPr>
            </w:pPr>
            <w:r w:rsidRPr="00154472">
              <w:rPr>
                <w:sz w:val="18"/>
                <w:szCs w:val="18"/>
                <w:lang w:val="fr-FR" w:eastAsia="zh-CN"/>
              </w:rPr>
              <w:t>SOLIDE INORGANIQUE TOXIQUE, INFLAMMABLE, N.S.A.</w:t>
            </w:r>
          </w:p>
        </w:tc>
        <w:tc>
          <w:tcPr>
            <w:tcW w:w="140" w:type="pct"/>
            <w:tcBorders>
              <w:top w:val="single" w:sz="4" w:space="0" w:color="auto"/>
              <w:left w:val="single" w:sz="4" w:space="0" w:color="auto"/>
              <w:bottom w:val="single" w:sz="4" w:space="0" w:color="auto"/>
              <w:right w:val="single" w:sz="4" w:space="0" w:color="auto"/>
            </w:tcBorders>
          </w:tcPr>
          <w:p w14:paraId="65E15038" w14:textId="2529374F" w:rsidR="006A6437" w:rsidRPr="00154472" w:rsidRDefault="006A6437" w:rsidP="006A6437">
            <w:pPr>
              <w:spacing w:line="240" w:lineRule="auto"/>
              <w:jc w:val="center"/>
              <w:rPr>
                <w:sz w:val="18"/>
                <w:szCs w:val="18"/>
                <w:lang w:val="fr-FR" w:eastAsia="zh-CN"/>
              </w:rPr>
            </w:pPr>
            <w:r w:rsidRPr="00154472">
              <w:rPr>
                <w:sz w:val="18"/>
                <w:szCs w:val="18"/>
                <w:lang w:val="fr-FR"/>
              </w:rPr>
              <w:t>6.1</w:t>
            </w:r>
          </w:p>
        </w:tc>
        <w:tc>
          <w:tcPr>
            <w:tcW w:w="167" w:type="pct"/>
            <w:tcBorders>
              <w:top w:val="single" w:sz="4" w:space="0" w:color="auto"/>
              <w:left w:val="single" w:sz="4" w:space="0" w:color="auto"/>
              <w:bottom w:val="single" w:sz="4" w:space="0" w:color="auto"/>
              <w:right w:val="single" w:sz="4" w:space="0" w:color="auto"/>
            </w:tcBorders>
          </w:tcPr>
          <w:p w14:paraId="0FCF59FD" w14:textId="393B9450" w:rsidR="006A6437" w:rsidRPr="00154472" w:rsidRDefault="006A6437" w:rsidP="006A6437">
            <w:pPr>
              <w:spacing w:line="240" w:lineRule="auto"/>
              <w:jc w:val="center"/>
              <w:rPr>
                <w:sz w:val="18"/>
                <w:szCs w:val="18"/>
                <w:lang w:val="fr-FR" w:eastAsia="zh-CN"/>
              </w:rPr>
            </w:pPr>
            <w:r w:rsidRPr="00154472">
              <w:rPr>
                <w:sz w:val="18"/>
                <w:szCs w:val="18"/>
                <w:lang w:val="fr-FR"/>
              </w:rPr>
              <w:t>TF3</w:t>
            </w:r>
          </w:p>
        </w:tc>
        <w:tc>
          <w:tcPr>
            <w:tcW w:w="107" w:type="pct"/>
            <w:tcBorders>
              <w:top w:val="single" w:sz="4" w:space="0" w:color="auto"/>
              <w:left w:val="single" w:sz="4" w:space="0" w:color="auto"/>
              <w:bottom w:val="single" w:sz="4" w:space="0" w:color="auto"/>
              <w:right w:val="single" w:sz="4" w:space="0" w:color="auto"/>
            </w:tcBorders>
          </w:tcPr>
          <w:p w14:paraId="20BBEE6B" w14:textId="3DB586E5" w:rsidR="006A6437" w:rsidRPr="00154472" w:rsidRDefault="006A6437" w:rsidP="006A6437">
            <w:pPr>
              <w:spacing w:line="240" w:lineRule="auto"/>
              <w:jc w:val="center"/>
              <w:rPr>
                <w:sz w:val="18"/>
                <w:szCs w:val="18"/>
                <w:lang w:val="fr-FR" w:eastAsia="zh-CN"/>
              </w:rPr>
            </w:pPr>
            <w:r w:rsidRPr="00154472">
              <w:rPr>
                <w:sz w:val="18"/>
                <w:szCs w:val="18"/>
                <w:lang w:val="fr-FR"/>
              </w:rPr>
              <w:t>II</w:t>
            </w:r>
          </w:p>
        </w:tc>
        <w:tc>
          <w:tcPr>
            <w:tcW w:w="313" w:type="pct"/>
            <w:tcBorders>
              <w:top w:val="single" w:sz="4" w:space="0" w:color="auto"/>
              <w:left w:val="single" w:sz="4" w:space="0" w:color="auto"/>
              <w:bottom w:val="single" w:sz="4" w:space="0" w:color="auto"/>
              <w:right w:val="single" w:sz="4" w:space="0" w:color="auto"/>
            </w:tcBorders>
          </w:tcPr>
          <w:p w14:paraId="64B6387D" w14:textId="7B1F81E1" w:rsidR="006A6437" w:rsidRPr="00154472" w:rsidRDefault="006A6437" w:rsidP="006A6437">
            <w:pPr>
              <w:suppressAutoHyphens w:val="0"/>
              <w:spacing w:line="220" w:lineRule="exact"/>
              <w:jc w:val="center"/>
              <w:rPr>
                <w:sz w:val="18"/>
                <w:szCs w:val="18"/>
                <w:lang w:val="fr-FR" w:eastAsia="zh-CN"/>
              </w:rPr>
            </w:pPr>
            <w:r w:rsidRPr="00154472">
              <w:rPr>
                <w:sz w:val="18"/>
                <w:szCs w:val="18"/>
                <w:lang w:val="fr-FR"/>
              </w:rPr>
              <w:t>6.1</w:t>
            </w:r>
            <w:r w:rsidRPr="00154472">
              <w:rPr>
                <w:sz w:val="18"/>
                <w:szCs w:val="18"/>
                <w:lang w:val="fr-FR"/>
              </w:rPr>
              <w:br/>
              <w:t>+4.1</w:t>
            </w:r>
          </w:p>
        </w:tc>
        <w:tc>
          <w:tcPr>
            <w:tcW w:w="206" w:type="pct"/>
            <w:tcBorders>
              <w:top w:val="single" w:sz="4" w:space="0" w:color="auto"/>
              <w:left w:val="single" w:sz="4" w:space="0" w:color="auto"/>
              <w:bottom w:val="single" w:sz="4" w:space="0" w:color="auto"/>
              <w:right w:val="single" w:sz="4" w:space="0" w:color="auto"/>
            </w:tcBorders>
          </w:tcPr>
          <w:p w14:paraId="3DA20766" w14:textId="7B8B141F" w:rsidR="006A6437" w:rsidRPr="00154472" w:rsidRDefault="006A6437" w:rsidP="006A6437">
            <w:pPr>
              <w:spacing w:line="240" w:lineRule="auto"/>
              <w:jc w:val="center"/>
              <w:rPr>
                <w:sz w:val="18"/>
                <w:szCs w:val="18"/>
                <w:lang w:val="fr-FR" w:eastAsia="zh-CN"/>
              </w:rPr>
            </w:pPr>
            <w:r w:rsidRPr="00154472">
              <w:rPr>
                <w:sz w:val="18"/>
                <w:szCs w:val="18"/>
                <w:lang w:val="fr-FR"/>
              </w:rPr>
              <w:t>274</w:t>
            </w:r>
          </w:p>
        </w:tc>
        <w:tc>
          <w:tcPr>
            <w:tcW w:w="142" w:type="pct"/>
            <w:tcBorders>
              <w:top w:val="single" w:sz="4" w:space="0" w:color="auto"/>
              <w:left w:val="single" w:sz="4" w:space="0" w:color="auto"/>
              <w:bottom w:val="single" w:sz="4" w:space="0" w:color="auto"/>
              <w:right w:val="single" w:sz="4" w:space="0" w:color="auto"/>
            </w:tcBorders>
          </w:tcPr>
          <w:p w14:paraId="0C02B4CA" w14:textId="218FD696" w:rsidR="006A6437" w:rsidRPr="00154472" w:rsidRDefault="006A6437" w:rsidP="006A6437">
            <w:pPr>
              <w:spacing w:line="240" w:lineRule="auto"/>
              <w:jc w:val="center"/>
              <w:rPr>
                <w:sz w:val="18"/>
                <w:szCs w:val="18"/>
                <w:lang w:val="fr-FR" w:eastAsia="zh-CN"/>
              </w:rPr>
            </w:pPr>
            <w:r w:rsidRPr="00154472">
              <w:rPr>
                <w:sz w:val="18"/>
                <w:szCs w:val="18"/>
                <w:lang w:val="fr-FR"/>
              </w:rPr>
              <w:t>500 g</w:t>
            </w:r>
          </w:p>
        </w:tc>
        <w:tc>
          <w:tcPr>
            <w:tcW w:w="144" w:type="pct"/>
            <w:tcBorders>
              <w:top w:val="single" w:sz="4" w:space="0" w:color="auto"/>
              <w:left w:val="single" w:sz="4" w:space="0" w:color="auto"/>
              <w:bottom w:val="single" w:sz="4" w:space="0" w:color="auto"/>
              <w:right w:val="single" w:sz="4" w:space="0" w:color="auto"/>
            </w:tcBorders>
          </w:tcPr>
          <w:p w14:paraId="5EDE6FF7" w14:textId="2627EC92" w:rsidR="006A6437" w:rsidRPr="00154472" w:rsidRDefault="006A6437" w:rsidP="006A6437">
            <w:pPr>
              <w:spacing w:line="240" w:lineRule="auto"/>
              <w:jc w:val="center"/>
              <w:rPr>
                <w:sz w:val="18"/>
                <w:szCs w:val="18"/>
                <w:lang w:val="fr-FR" w:eastAsia="zh-CN"/>
              </w:rPr>
            </w:pPr>
            <w:r w:rsidRPr="00154472">
              <w:rPr>
                <w:sz w:val="18"/>
                <w:szCs w:val="18"/>
                <w:lang w:val="fr-FR"/>
              </w:rPr>
              <w:t>E4</w:t>
            </w:r>
          </w:p>
        </w:tc>
        <w:tc>
          <w:tcPr>
            <w:tcW w:w="217" w:type="pct"/>
            <w:tcBorders>
              <w:top w:val="single" w:sz="4" w:space="0" w:color="auto"/>
              <w:left w:val="single" w:sz="4" w:space="0" w:color="auto"/>
              <w:bottom w:val="single" w:sz="4" w:space="0" w:color="auto"/>
              <w:right w:val="single" w:sz="4" w:space="0" w:color="auto"/>
            </w:tcBorders>
          </w:tcPr>
          <w:p w14:paraId="167A349E" w14:textId="64AB59BB" w:rsidR="006A6437" w:rsidRPr="00154472" w:rsidRDefault="006A6437" w:rsidP="006A6437">
            <w:pPr>
              <w:spacing w:line="240" w:lineRule="auto"/>
              <w:jc w:val="center"/>
              <w:rPr>
                <w:sz w:val="18"/>
                <w:szCs w:val="18"/>
                <w:lang w:val="fr-FR" w:eastAsia="zh-CN"/>
              </w:rPr>
            </w:pPr>
            <w:r w:rsidRPr="00154472">
              <w:rPr>
                <w:sz w:val="18"/>
                <w:szCs w:val="18"/>
                <w:lang w:val="fr-FR"/>
              </w:rPr>
              <w:t>P002</w:t>
            </w:r>
            <w:r w:rsidRPr="00154472">
              <w:rPr>
                <w:sz w:val="18"/>
                <w:szCs w:val="18"/>
                <w:lang w:val="fr-FR"/>
              </w:rPr>
              <w:br/>
              <w:t>IBC08</w:t>
            </w:r>
          </w:p>
        </w:tc>
        <w:tc>
          <w:tcPr>
            <w:tcW w:w="140" w:type="pct"/>
            <w:tcBorders>
              <w:top w:val="single" w:sz="4" w:space="0" w:color="auto"/>
              <w:left w:val="single" w:sz="4" w:space="0" w:color="auto"/>
              <w:bottom w:val="single" w:sz="4" w:space="0" w:color="auto"/>
              <w:right w:val="single" w:sz="4" w:space="0" w:color="auto"/>
            </w:tcBorders>
          </w:tcPr>
          <w:p w14:paraId="69415BBA" w14:textId="1C9E39B8" w:rsidR="006A6437" w:rsidRPr="00154472" w:rsidRDefault="006A6437" w:rsidP="006A6437">
            <w:pPr>
              <w:spacing w:line="240" w:lineRule="auto"/>
              <w:jc w:val="center"/>
              <w:rPr>
                <w:sz w:val="18"/>
                <w:szCs w:val="18"/>
                <w:lang w:val="fr-FR" w:eastAsia="zh-CN"/>
              </w:rPr>
            </w:pPr>
            <w:r w:rsidRPr="00154472">
              <w:rPr>
                <w:sz w:val="18"/>
                <w:szCs w:val="18"/>
                <w:lang w:val="fr-FR"/>
              </w:rPr>
              <w:br/>
              <w:t>B4</w:t>
            </w:r>
          </w:p>
        </w:tc>
        <w:tc>
          <w:tcPr>
            <w:tcW w:w="201" w:type="pct"/>
            <w:tcBorders>
              <w:top w:val="single" w:sz="4" w:space="0" w:color="auto"/>
              <w:left w:val="single" w:sz="4" w:space="0" w:color="auto"/>
              <w:bottom w:val="single" w:sz="4" w:space="0" w:color="auto"/>
              <w:right w:val="single" w:sz="4" w:space="0" w:color="auto"/>
            </w:tcBorders>
          </w:tcPr>
          <w:p w14:paraId="0B68CF9B" w14:textId="7D191910" w:rsidR="006A6437" w:rsidRPr="00154472" w:rsidRDefault="006A6437" w:rsidP="006A6437">
            <w:pPr>
              <w:spacing w:line="240" w:lineRule="auto"/>
              <w:jc w:val="center"/>
              <w:rPr>
                <w:sz w:val="18"/>
                <w:szCs w:val="18"/>
                <w:lang w:val="fr-FR" w:eastAsia="zh-CN"/>
              </w:rPr>
            </w:pPr>
            <w:r w:rsidRPr="00154472">
              <w:rPr>
                <w:sz w:val="18"/>
                <w:szCs w:val="18"/>
                <w:lang w:val="fr-FR" w:eastAsia="nb-NO"/>
              </w:rPr>
              <w:t>MP10</w:t>
            </w:r>
          </w:p>
        </w:tc>
        <w:tc>
          <w:tcPr>
            <w:tcW w:w="144" w:type="pct"/>
            <w:tcBorders>
              <w:top w:val="single" w:sz="4" w:space="0" w:color="auto"/>
              <w:left w:val="single" w:sz="4" w:space="0" w:color="auto"/>
              <w:bottom w:val="single" w:sz="4" w:space="0" w:color="auto"/>
              <w:right w:val="single" w:sz="4" w:space="0" w:color="auto"/>
            </w:tcBorders>
          </w:tcPr>
          <w:p w14:paraId="4EF12967" w14:textId="46E3771E" w:rsidR="006A6437" w:rsidRPr="00154472" w:rsidRDefault="006A6437" w:rsidP="006A6437">
            <w:pPr>
              <w:spacing w:line="240" w:lineRule="auto"/>
              <w:jc w:val="center"/>
              <w:rPr>
                <w:sz w:val="18"/>
                <w:szCs w:val="18"/>
                <w:lang w:val="fr-FR" w:eastAsia="zh-CN"/>
              </w:rPr>
            </w:pPr>
            <w:r w:rsidRPr="00154472">
              <w:rPr>
                <w:sz w:val="18"/>
                <w:szCs w:val="18"/>
                <w:lang w:val="fr-FR" w:eastAsia="nb-NO"/>
              </w:rPr>
              <w:t>T3</w:t>
            </w:r>
          </w:p>
        </w:tc>
        <w:tc>
          <w:tcPr>
            <w:tcW w:w="180" w:type="pct"/>
            <w:tcBorders>
              <w:top w:val="single" w:sz="4" w:space="0" w:color="auto"/>
              <w:left w:val="single" w:sz="4" w:space="0" w:color="auto"/>
              <w:bottom w:val="single" w:sz="4" w:space="0" w:color="auto"/>
              <w:right w:val="single" w:sz="4" w:space="0" w:color="auto"/>
            </w:tcBorders>
          </w:tcPr>
          <w:p w14:paraId="14CE21D2" w14:textId="1F5DA0ED" w:rsidR="006A6437" w:rsidRPr="00154472" w:rsidRDefault="006A6437" w:rsidP="006A6437">
            <w:pPr>
              <w:spacing w:line="240" w:lineRule="auto"/>
              <w:jc w:val="center"/>
              <w:rPr>
                <w:sz w:val="18"/>
                <w:szCs w:val="18"/>
                <w:lang w:val="fr-FR" w:eastAsia="zh-CN"/>
              </w:rPr>
            </w:pPr>
            <w:r w:rsidRPr="00154472">
              <w:rPr>
                <w:sz w:val="18"/>
                <w:szCs w:val="18"/>
                <w:lang w:val="fr-FR" w:eastAsia="nb-NO"/>
              </w:rPr>
              <w:t>TP33</w:t>
            </w:r>
          </w:p>
        </w:tc>
        <w:tc>
          <w:tcPr>
            <w:tcW w:w="221" w:type="pct"/>
            <w:tcBorders>
              <w:top w:val="single" w:sz="4" w:space="0" w:color="auto"/>
              <w:left w:val="single" w:sz="4" w:space="0" w:color="auto"/>
              <w:bottom w:val="single" w:sz="4" w:space="0" w:color="auto"/>
              <w:right w:val="single" w:sz="4" w:space="0" w:color="auto"/>
            </w:tcBorders>
          </w:tcPr>
          <w:p w14:paraId="42F4411E" w14:textId="65F37492" w:rsidR="006A6437" w:rsidRPr="00154472" w:rsidRDefault="006A6437" w:rsidP="006A6437">
            <w:pPr>
              <w:spacing w:line="240" w:lineRule="auto"/>
              <w:jc w:val="center"/>
              <w:rPr>
                <w:sz w:val="18"/>
                <w:szCs w:val="18"/>
                <w:lang w:val="fr-FR" w:eastAsia="zh-CN"/>
              </w:rPr>
            </w:pPr>
            <w:r w:rsidRPr="00154472">
              <w:rPr>
                <w:sz w:val="18"/>
                <w:szCs w:val="18"/>
                <w:lang w:val="fr-FR"/>
              </w:rPr>
              <w:t>SGAH</w:t>
            </w:r>
            <w:r w:rsidRPr="00154472">
              <w:rPr>
                <w:sz w:val="18"/>
                <w:szCs w:val="18"/>
                <w:lang w:val="fr-FR"/>
              </w:rPr>
              <w:br/>
            </w:r>
          </w:p>
        </w:tc>
        <w:tc>
          <w:tcPr>
            <w:tcW w:w="234" w:type="pct"/>
            <w:tcBorders>
              <w:top w:val="single" w:sz="4" w:space="0" w:color="auto"/>
              <w:left w:val="single" w:sz="4" w:space="0" w:color="auto"/>
              <w:bottom w:val="single" w:sz="4" w:space="0" w:color="auto"/>
              <w:right w:val="single" w:sz="4" w:space="0" w:color="auto"/>
            </w:tcBorders>
          </w:tcPr>
          <w:p w14:paraId="2F72EED8" w14:textId="3E73D181" w:rsidR="006A6437" w:rsidRPr="00154472" w:rsidRDefault="006A6437" w:rsidP="007D7488">
            <w:pPr>
              <w:spacing w:line="240" w:lineRule="auto"/>
              <w:jc w:val="center"/>
              <w:rPr>
                <w:sz w:val="18"/>
                <w:szCs w:val="18"/>
                <w:lang w:val="fr-FR" w:eastAsia="zh-CN"/>
              </w:rPr>
            </w:pPr>
            <w:r w:rsidRPr="00154472">
              <w:rPr>
                <w:sz w:val="18"/>
                <w:szCs w:val="18"/>
                <w:lang w:val="fr-FR"/>
              </w:rPr>
              <w:t>TU15 (ADR:) TE19</w:t>
            </w:r>
          </w:p>
        </w:tc>
        <w:tc>
          <w:tcPr>
            <w:tcW w:w="211" w:type="pct"/>
            <w:tcBorders>
              <w:top w:val="single" w:sz="4" w:space="0" w:color="auto"/>
              <w:left w:val="single" w:sz="4" w:space="0" w:color="auto"/>
              <w:bottom w:val="single" w:sz="4" w:space="0" w:color="auto"/>
              <w:right w:val="single" w:sz="4" w:space="0" w:color="auto"/>
            </w:tcBorders>
          </w:tcPr>
          <w:p w14:paraId="6741B13A" w14:textId="73AAE9FA" w:rsidR="006A6437" w:rsidRPr="00154472" w:rsidRDefault="006A6437" w:rsidP="006A6437">
            <w:pPr>
              <w:spacing w:line="240" w:lineRule="auto"/>
              <w:jc w:val="center"/>
              <w:rPr>
                <w:sz w:val="18"/>
                <w:szCs w:val="18"/>
                <w:lang w:val="fr-FR" w:eastAsia="zh-CN"/>
              </w:rPr>
            </w:pPr>
            <w:r w:rsidRPr="00154472">
              <w:rPr>
                <w:sz w:val="18"/>
                <w:szCs w:val="18"/>
                <w:lang w:val="fr-FR" w:eastAsia="nb-NO"/>
              </w:rPr>
              <w:t>AT</w:t>
            </w:r>
          </w:p>
        </w:tc>
        <w:tc>
          <w:tcPr>
            <w:tcW w:w="222" w:type="pct"/>
            <w:tcBorders>
              <w:top w:val="single" w:sz="4" w:space="0" w:color="auto"/>
              <w:left w:val="single" w:sz="4" w:space="0" w:color="auto"/>
              <w:bottom w:val="single" w:sz="4" w:space="0" w:color="auto"/>
              <w:right w:val="single" w:sz="4" w:space="0" w:color="auto"/>
            </w:tcBorders>
          </w:tcPr>
          <w:p w14:paraId="5E38F953" w14:textId="6C397288" w:rsidR="006A6437" w:rsidRPr="00154472" w:rsidRDefault="006A6437" w:rsidP="007D7488">
            <w:pPr>
              <w:spacing w:line="240" w:lineRule="auto"/>
              <w:jc w:val="center"/>
              <w:rPr>
                <w:sz w:val="18"/>
                <w:szCs w:val="18"/>
                <w:lang w:val="fr-FR" w:eastAsia="zh-CN"/>
              </w:rPr>
            </w:pPr>
            <w:r w:rsidRPr="00154472">
              <w:rPr>
                <w:sz w:val="18"/>
                <w:szCs w:val="18"/>
                <w:lang w:val="fr-FR"/>
              </w:rPr>
              <w:t>2</w:t>
            </w:r>
            <w:r w:rsidRPr="00154472">
              <w:rPr>
                <w:sz w:val="18"/>
                <w:szCs w:val="18"/>
                <w:lang w:val="fr-FR"/>
              </w:rPr>
              <w:br/>
              <w:t>(ADR:) (D/E)</w:t>
            </w:r>
          </w:p>
        </w:tc>
        <w:tc>
          <w:tcPr>
            <w:tcW w:w="184" w:type="pct"/>
            <w:tcBorders>
              <w:top w:val="single" w:sz="4" w:space="0" w:color="auto"/>
              <w:left w:val="single" w:sz="4" w:space="0" w:color="auto"/>
              <w:bottom w:val="single" w:sz="4" w:space="0" w:color="auto"/>
              <w:right w:val="single" w:sz="4" w:space="0" w:color="auto"/>
            </w:tcBorders>
          </w:tcPr>
          <w:p w14:paraId="4D408696"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W11/</w:t>
            </w:r>
          </w:p>
          <w:p w14:paraId="4AC1DDA3" w14:textId="3F7800D5" w:rsidR="006A6437" w:rsidRPr="00154472" w:rsidRDefault="006A6437" w:rsidP="006A6437">
            <w:pPr>
              <w:spacing w:line="240" w:lineRule="auto"/>
              <w:jc w:val="center"/>
              <w:rPr>
                <w:sz w:val="18"/>
                <w:szCs w:val="18"/>
                <w:lang w:val="fr-FR" w:eastAsia="zh-CN"/>
              </w:rPr>
            </w:pPr>
            <w:r w:rsidRPr="00154472">
              <w:rPr>
                <w:sz w:val="18"/>
                <w:szCs w:val="18"/>
                <w:lang w:val="fr-FR"/>
              </w:rPr>
              <w:t>V11</w:t>
            </w:r>
          </w:p>
        </w:tc>
        <w:tc>
          <w:tcPr>
            <w:tcW w:w="144" w:type="pct"/>
            <w:tcBorders>
              <w:top w:val="single" w:sz="4" w:space="0" w:color="auto"/>
              <w:left w:val="single" w:sz="4" w:space="0" w:color="auto"/>
              <w:bottom w:val="single" w:sz="4" w:space="0" w:color="auto"/>
              <w:right w:val="single" w:sz="4" w:space="0" w:color="auto"/>
            </w:tcBorders>
          </w:tcPr>
          <w:p w14:paraId="0A60930E"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79C4CB2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r w:rsidRPr="00154472">
              <w:rPr>
                <w:sz w:val="18"/>
                <w:szCs w:val="18"/>
                <w:lang w:val="fr-FR"/>
              </w:rPr>
              <w:br/>
              <w:t>CW28</w:t>
            </w:r>
            <w:r w:rsidRPr="00154472">
              <w:rPr>
                <w:sz w:val="18"/>
                <w:szCs w:val="18"/>
                <w:lang w:val="fr-FR"/>
              </w:rPr>
              <w:br/>
              <w:t>CW31/</w:t>
            </w:r>
          </w:p>
          <w:p w14:paraId="35F63596" w14:textId="0DB1DCCD" w:rsidR="006A6437" w:rsidRPr="00154472" w:rsidRDefault="006A6437" w:rsidP="006A6437">
            <w:pPr>
              <w:spacing w:line="240" w:lineRule="auto"/>
              <w:jc w:val="center"/>
              <w:rPr>
                <w:sz w:val="18"/>
                <w:szCs w:val="18"/>
                <w:lang w:val="fr-FR" w:eastAsia="zh-CN"/>
              </w:rPr>
            </w:pPr>
            <w:r w:rsidRPr="00154472">
              <w:rPr>
                <w:sz w:val="18"/>
                <w:szCs w:val="18"/>
                <w:lang w:val="fr-FR"/>
              </w:rPr>
              <w:t>CV13</w:t>
            </w:r>
            <w:r w:rsidRPr="00154472">
              <w:rPr>
                <w:sz w:val="18"/>
                <w:szCs w:val="18"/>
                <w:lang w:val="fr-FR"/>
              </w:rPr>
              <w:br/>
              <w:t>CV28</w:t>
            </w:r>
          </w:p>
        </w:tc>
        <w:tc>
          <w:tcPr>
            <w:tcW w:w="211" w:type="pct"/>
            <w:tcBorders>
              <w:top w:val="single" w:sz="4" w:space="0" w:color="auto"/>
              <w:left w:val="single" w:sz="4" w:space="0" w:color="auto"/>
              <w:bottom w:val="single" w:sz="4" w:space="0" w:color="auto"/>
              <w:right w:val="single" w:sz="4" w:space="0" w:color="auto"/>
            </w:tcBorders>
          </w:tcPr>
          <w:p w14:paraId="7B706B47"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CE9/</w:t>
            </w:r>
          </w:p>
          <w:p w14:paraId="4172897E" w14:textId="22D07596" w:rsidR="006A6437" w:rsidRPr="00154472" w:rsidRDefault="006A6437" w:rsidP="006A6437">
            <w:pPr>
              <w:spacing w:line="240" w:lineRule="auto"/>
              <w:jc w:val="center"/>
              <w:rPr>
                <w:sz w:val="18"/>
                <w:szCs w:val="18"/>
                <w:lang w:val="fr-FR" w:eastAsia="zh-CN"/>
              </w:rPr>
            </w:pPr>
            <w:r w:rsidRPr="00154472">
              <w:rPr>
                <w:sz w:val="18"/>
                <w:szCs w:val="18"/>
                <w:lang w:val="fr-FR"/>
              </w:rPr>
              <w:t>S9 S19</w:t>
            </w:r>
          </w:p>
        </w:tc>
        <w:tc>
          <w:tcPr>
            <w:tcW w:w="211" w:type="pct"/>
            <w:tcBorders>
              <w:top w:val="single" w:sz="4" w:space="0" w:color="auto"/>
              <w:left w:val="single" w:sz="4" w:space="0" w:color="auto"/>
              <w:bottom w:val="single" w:sz="4" w:space="0" w:color="auto"/>
              <w:right w:val="single" w:sz="4" w:space="0" w:color="auto"/>
            </w:tcBorders>
          </w:tcPr>
          <w:p w14:paraId="621183FC" w14:textId="323BB976" w:rsidR="006A6437" w:rsidRPr="00154472" w:rsidRDefault="006A6437" w:rsidP="006A6437">
            <w:pPr>
              <w:spacing w:line="240" w:lineRule="auto"/>
              <w:jc w:val="center"/>
              <w:rPr>
                <w:sz w:val="18"/>
                <w:szCs w:val="18"/>
                <w:lang w:val="fr-FR" w:eastAsia="zh-CN"/>
              </w:rPr>
            </w:pPr>
            <w:r w:rsidRPr="00154472">
              <w:rPr>
                <w:sz w:val="18"/>
                <w:szCs w:val="18"/>
                <w:lang w:val="fr-FR" w:eastAsia="nb-NO"/>
              </w:rPr>
              <w:t>64</w:t>
            </w:r>
          </w:p>
        </w:tc>
      </w:tr>
      <w:tr w:rsidR="007D7488" w:rsidRPr="00154472" w14:paraId="6F049EB9" w14:textId="7A3A8373"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D37D5B6"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3536</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20E8F1F" w14:textId="77777777" w:rsidR="006A6437" w:rsidRPr="00154472" w:rsidRDefault="006A6437" w:rsidP="006A6437">
            <w:pPr>
              <w:spacing w:line="240" w:lineRule="auto"/>
              <w:rPr>
                <w:sz w:val="18"/>
                <w:szCs w:val="18"/>
                <w:lang w:val="fr-FR" w:eastAsia="zh-CN"/>
              </w:rPr>
            </w:pPr>
            <w:r w:rsidRPr="00154472">
              <w:rPr>
                <w:sz w:val="18"/>
                <w:szCs w:val="18"/>
                <w:lang w:val="fr-FR"/>
              </w:rPr>
              <w:t>BATTERIES AU LITHIUM INSTALLÉES DANS DES ENGINS DE TRANSPORT batteries au lithium ionique ou batteries au lithium métal</w:t>
            </w:r>
          </w:p>
        </w:tc>
        <w:tc>
          <w:tcPr>
            <w:tcW w:w="140" w:type="pct"/>
            <w:tcBorders>
              <w:top w:val="single" w:sz="4" w:space="0" w:color="auto"/>
              <w:left w:val="single" w:sz="4" w:space="0" w:color="auto"/>
              <w:bottom w:val="single" w:sz="4" w:space="0" w:color="auto"/>
              <w:right w:val="single" w:sz="4" w:space="0" w:color="auto"/>
            </w:tcBorders>
          </w:tcPr>
          <w:p w14:paraId="2A0A0E3A" w14:textId="38469FA9" w:rsidR="006A6437" w:rsidRPr="00154472" w:rsidRDefault="006A6437" w:rsidP="006A6437">
            <w:pPr>
              <w:spacing w:line="240" w:lineRule="auto"/>
              <w:jc w:val="center"/>
              <w:rPr>
                <w:sz w:val="18"/>
                <w:szCs w:val="18"/>
                <w:lang w:val="fr-FR"/>
              </w:rPr>
            </w:pPr>
            <w:r w:rsidRPr="00154472">
              <w:rPr>
                <w:sz w:val="18"/>
                <w:szCs w:val="18"/>
                <w:lang w:val="fr-FR"/>
              </w:rPr>
              <w:t>9</w:t>
            </w:r>
          </w:p>
        </w:tc>
        <w:tc>
          <w:tcPr>
            <w:tcW w:w="167" w:type="pct"/>
            <w:tcBorders>
              <w:top w:val="single" w:sz="4" w:space="0" w:color="auto"/>
              <w:left w:val="single" w:sz="4" w:space="0" w:color="auto"/>
              <w:bottom w:val="single" w:sz="4" w:space="0" w:color="auto"/>
              <w:right w:val="single" w:sz="4" w:space="0" w:color="auto"/>
            </w:tcBorders>
          </w:tcPr>
          <w:p w14:paraId="5ED07FCA" w14:textId="0867EE4A" w:rsidR="006A6437" w:rsidRPr="00154472" w:rsidRDefault="006A6437" w:rsidP="006A6437">
            <w:pPr>
              <w:spacing w:line="240" w:lineRule="auto"/>
              <w:jc w:val="center"/>
              <w:rPr>
                <w:sz w:val="18"/>
                <w:szCs w:val="18"/>
                <w:lang w:val="fr-FR"/>
              </w:rPr>
            </w:pPr>
            <w:r w:rsidRPr="00154472">
              <w:rPr>
                <w:sz w:val="18"/>
                <w:szCs w:val="18"/>
                <w:lang w:val="fr-FR"/>
              </w:rPr>
              <w:t>M4</w:t>
            </w:r>
          </w:p>
        </w:tc>
        <w:tc>
          <w:tcPr>
            <w:tcW w:w="107" w:type="pct"/>
            <w:tcBorders>
              <w:top w:val="single" w:sz="4" w:space="0" w:color="auto"/>
              <w:left w:val="single" w:sz="4" w:space="0" w:color="auto"/>
              <w:bottom w:val="single" w:sz="4" w:space="0" w:color="auto"/>
              <w:right w:val="single" w:sz="4" w:space="0" w:color="auto"/>
            </w:tcBorders>
          </w:tcPr>
          <w:p w14:paraId="7FC3557A" w14:textId="77777777" w:rsidR="006A6437" w:rsidRPr="00154472" w:rsidRDefault="006A6437" w:rsidP="006A6437">
            <w:pPr>
              <w:spacing w:line="240" w:lineRule="auto"/>
              <w:jc w:val="center"/>
              <w:rPr>
                <w:sz w:val="18"/>
                <w:szCs w:val="18"/>
                <w:lang w:val="fr-FR"/>
              </w:rPr>
            </w:pPr>
          </w:p>
        </w:tc>
        <w:tc>
          <w:tcPr>
            <w:tcW w:w="313" w:type="pct"/>
            <w:tcBorders>
              <w:top w:val="single" w:sz="4" w:space="0" w:color="auto"/>
              <w:left w:val="single" w:sz="4" w:space="0" w:color="auto"/>
              <w:bottom w:val="single" w:sz="4" w:space="0" w:color="auto"/>
              <w:right w:val="single" w:sz="4" w:space="0" w:color="auto"/>
            </w:tcBorders>
          </w:tcPr>
          <w:p w14:paraId="03B31525" w14:textId="162D42D6" w:rsidR="006A6437" w:rsidRPr="00154472" w:rsidRDefault="006A6437" w:rsidP="006A6437">
            <w:pPr>
              <w:spacing w:line="240" w:lineRule="auto"/>
              <w:jc w:val="center"/>
              <w:rPr>
                <w:sz w:val="18"/>
                <w:szCs w:val="18"/>
                <w:lang w:val="fr-FR"/>
              </w:rPr>
            </w:pPr>
            <w:r w:rsidRPr="00154472">
              <w:rPr>
                <w:sz w:val="18"/>
                <w:szCs w:val="18"/>
                <w:lang w:val="fr-FR" w:eastAsia="nb-NO"/>
              </w:rPr>
              <w:t>9A</w:t>
            </w:r>
          </w:p>
        </w:tc>
        <w:tc>
          <w:tcPr>
            <w:tcW w:w="206" w:type="pct"/>
            <w:tcBorders>
              <w:top w:val="single" w:sz="4" w:space="0" w:color="auto"/>
              <w:left w:val="single" w:sz="4" w:space="0" w:color="auto"/>
              <w:bottom w:val="single" w:sz="4" w:space="0" w:color="auto"/>
              <w:right w:val="single" w:sz="4" w:space="0" w:color="auto"/>
            </w:tcBorders>
          </w:tcPr>
          <w:p w14:paraId="083EEE9B" w14:textId="6169B6D3" w:rsidR="006A6437" w:rsidRPr="00154472" w:rsidRDefault="006A6437" w:rsidP="006A6437">
            <w:pPr>
              <w:spacing w:line="240" w:lineRule="auto"/>
              <w:jc w:val="center"/>
              <w:rPr>
                <w:sz w:val="18"/>
                <w:szCs w:val="18"/>
                <w:lang w:val="fr-FR"/>
              </w:rPr>
            </w:pPr>
            <w:r w:rsidRPr="00154472">
              <w:rPr>
                <w:sz w:val="18"/>
                <w:szCs w:val="18"/>
                <w:lang w:val="fr-FR" w:eastAsia="nb-NO"/>
              </w:rPr>
              <w:t>389</w:t>
            </w:r>
          </w:p>
        </w:tc>
        <w:tc>
          <w:tcPr>
            <w:tcW w:w="142" w:type="pct"/>
            <w:tcBorders>
              <w:top w:val="single" w:sz="4" w:space="0" w:color="auto"/>
              <w:left w:val="single" w:sz="4" w:space="0" w:color="auto"/>
              <w:bottom w:val="single" w:sz="4" w:space="0" w:color="auto"/>
              <w:right w:val="single" w:sz="4" w:space="0" w:color="auto"/>
            </w:tcBorders>
          </w:tcPr>
          <w:p w14:paraId="715472B1" w14:textId="2F97A780" w:rsidR="006A6437" w:rsidRPr="00154472" w:rsidRDefault="006A6437" w:rsidP="006A6437">
            <w:pPr>
              <w:spacing w:line="240" w:lineRule="auto"/>
              <w:jc w:val="center"/>
              <w:rPr>
                <w:sz w:val="18"/>
                <w:szCs w:val="18"/>
                <w:lang w:val="fr-FR"/>
              </w:rPr>
            </w:pPr>
            <w:r w:rsidRPr="00154472">
              <w:rPr>
                <w:sz w:val="18"/>
                <w:szCs w:val="18"/>
                <w:lang w:val="fr-FR" w:eastAsia="nb-NO"/>
              </w:rPr>
              <w:t>0</w:t>
            </w:r>
          </w:p>
        </w:tc>
        <w:tc>
          <w:tcPr>
            <w:tcW w:w="144" w:type="pct"/>
            <w:tcBorders>
              <w:top w:val="single" w:sz="4" w:space="0" w:color="auto"/>
              <w:left w:val="single" w:sz="4" w:space="0" w:color="auto"/>
              <w:bottom w:val="single" w:sz="4" w:space="0" w:color="auto"/>
              <w:right w:val="single" w:sz="4" w:space="0" w:color="auto"/>
            </w:tcBorders>
          </w:tcPr>
          <w:p w14:paraId="4FC0EDF4" w14:textId="6801B416" w:rsidR="006A6437" w:rsidRPr="00154472" w:rsidRDefault="006A6437" w:rsidP="006A6437">
            <w:pPr>
              <w:spacing w:line="240" w:lineRule="auto"/>
              <w:jc w:val="center"/>
              <w:rPr>
                <w:sz w:val="18"/>
                <w:szCs w:val="18"/>
                <w:lang w:val="fr-FR"/>
              </w:rPr>
            </w:pPr>
            <w:r w:rsidRPr="00154472">
              <w:rPr>
                <w:sz w:val="18"/>
                <w:szCs w:val="18"/>
                <w:lang w:val="fr-FR" w:eastAsia="nb-NO"/>
              </w:rPr>
              <w:t>E0</w:t>
            </w:r>
          </w:p>
        </w:tc>
        <w:tc>
          <w:tcPr>
            <w:tcW w:w="217" w:type="pct"/>
            <w:tcBorders>
              <w:top w:val="single" w:sz="4" w:space="0" w:color="auto"/>
              <w:left w:val="single" w:sz="4" w:space="0" w:color="auto"/>
              <w:bottom w:val="single" w:sz="4" w:space="0" w:color="auto"/>
              <w:right w:val="single" w:sz="4" w:space="0" w:color="auto"/>
            </w:tcBorders>
          </w:tcPr>
          <w:p w14:paraId="37759B02" w14:textId="77777777" w:rsidR="006A6437" w:rsidRPr="00154472" w:rsidRDefault="006A6437" w:rsidP="006A6437">
            <w:pPr>
              <w:spacing w:line="240" w:lineRule="auto"/>
              <w:jc w:val="center"/>
              <w:rPr>
                <w:sz w:val="18"/>
                <w:szCs w:val="18"/>
                <w:lang w:val="fr-FR"/>
              </w:rPr>
            </w:pPr>
          </w:p>
        </w:tc>
        <w:tc>
          <w:tcPr>
            <w:tcW w:w="140" w:type="pct"/>
            <w:tcBorders>
              <w:top w:val="single" w:sz="4" w:space="0" w:color="auto"/>
              <w:left w:val="single" w:sz="4" w:space="0" w:color="auto"/>
              <w:bottom w:val="single" w:sz="4" w:space="0" w:color="auto"/>
              <w:right w:val="single" w:sz="4" w:space="0" w:color="auto"/>
            </w:tcBorders>
          </w:tcPr>
          <w:p w14:paraId="35C86EC0" w14:textId="77777777" w:rsidR="006A6437" w:rsidRPr="00154472" w:rsidRDefault="006A6437" w:rsidP="006A6437">
            <w:pPr>
              <w:spacing w:line="240" w:lineRule="auto"/>
              <w:jc w:val="center"/>
              <w:rPr>
                <w:sz w:val="18"/>
                <w:szCs w:val="18"/>
                <w:lang w:val="fr-FR"/>
              </w:rPr>
            </w:pPr>
          </w:p>
        </w:tc>
        <w:tc>
          <w:tcPr>
            <w:tcW w:w="201" w:type="pct"/>
            <w:tcBorders>
              <w:top w:val="single" w:sz="4" w:space="0" w:color="auto"/>
              <w:left w:val="single" w:sz="4" w:space="0" w:color="auto"/>
              <w:bottom w:val="single" w:sz="4" w:space="0" w:color="auto"/>
              <w:right w:val="single" w:sz="4" w:space="0" w:color="auto"/>
            </w:tcBorders>
          </w:tcPr>
          <w:p w14:paraId="654D791D" w14:textId="77777777" w:rsidR="006A6437" w:rsidRPr="00154472" w:rsidRDefault="006A6437" w:rsidP="006A6437">
            <w:pPr>
              <w:spacing w:line="240" w:lineRule="auto"/>
              <w:jc w:val="center"/>
              <w:rPr>
                <w:sz w:val="18"/>
                <w:szCs w:val="18"/>
                <w:lang w:val="fr-FR"/>
              </w:rPr>
            </w:pPr>
          </w:p>
        </w:tc>
        <w:tc>
          <w:tcPr>
            <w:tcW w:w="144" w:type="pct"/>
            <w:tcBorders>
              <w:top w:val="single" w:sz="4" w:space="0" w:color="auto"/>
              <w:left w:val="single" w:sz="4" w:space="0" w:color="auto"/>
              <w:bottom w:val="single" w:sz="4" w:space="0" w:color="auto"/>
              <w:right w:val="single" w:sz="4" w:space="0" w:color="auto"/>
            </w:tcBorders>
          </w:tcPr>
          <w:p w14:paraId="682C44AB" w14:textId="77777777" w:rsidR="006A6437" w:rsidRPr="00154472" w:rsidRDefault="006A6437" w:rsidP="006A6437">
            <w:pPr>
              <w:spacing w:line="240" w:lineRule="auto"/>
              <w:jc w:val="center"/>
              <w:rPr>
                <w:sz w:val="18"/>
                <w:szCs w:val="18"/>
                <w:lang w:val="fr-FR"/>
              </w:rPr>
            </w:pPr>
          </w:p>
        </w:tc>
        <w:tc>
          <w:tcPr>
            <w:tcW w:w="180" w:type="pct"/>
            <w:tcBorders>
              <w:top w:val="single" w:sz="4" w:space="0" w:color="auto"/>
              <w:left w:val="single" w:sz="4" w:space="0" w:color="auto"/>
              <w:bottom w:val="single" w:sz="4" w:space="0" w:color="auto"/>
              <w:right w:val="single" w:sz="4" w:space="0" w:color="auto"/>
            </w:tcBorders>
          </w:tcPr>
          <w:p w14:paraId="05534CFC" w14:textId="77777777" w:rsidR="006A6437" w:rsidRPr="00154472" w:rsidRDefault="006A6437" w:rsidP="006A6437">
            <w:pPr>
              <w:spacing w:line="240" w:lineRule="auto"/>
              <w:jc w:val="center"/>
              <w:rPr>
                <w:sz w:val="18"/>
                <w:szCs w:val="18"/>
                <w:lang w:val="fr-FR"/>
              </w:rPr>
            </w:pPr>
          </w:p>
        </w:tc>
        <w:tc>
          <w:tcPr>
            <w:tcW w:w="221" w:type="pct"/>
            <w:tcBorders>
              <w:top w:val="single" w:sz="4" w:space="0" w:color="auto"/>
              <w:left w:val="single" w:sz="4" w:space="0" w:color="auto"/>
              <w:bottom w:val="single" w:sz="4" w:space="0" w:color="auto"/>
              <w:right w:val="single" w:sz="4" w:space="0" w:color="auto"/>
            </w:tcBorders>
          </w:tcPr>
          <w:p w14:paraId="67BD127F" w14:textId="77777777" w:rsidR="006A6437" w:rsidRPr="00154472" w:rsidRDefault="006A6437" w:rsidP="006A6437">
            <w:pPr>
              <w:spacing w:line="240" w:lineRule="auto"/>
              <w:jc w:val="center"/>
              <w:rPr>
                <w:sz w:val="18"/>
                <w:szCs w:val="18"/>
                <w:lang w:val="fr-FR"/>
              </w:rPr>
            </w:pPr>
          </w:p>
        </w:tc>
        <w:tc>
          <w:tcPr>
            <w:tcW w:w="234" w:type="pct"/>
            <w:tcBorders>
              <w:top w:val="single" w:sz="4" w:space="0" w:color="auto"/>
              <w:left w:val="single" w:sz="4" w:space="0" w:color="auto"/>
              <w:bottom w:val="single" w:sz="4" w:space="0" w:color="auto"/>
              <w:right w:val="single" w:sz="4" w:space="0" w:color="auto"/>
            </w:tcBorders>
          </w:tcPr>
          <w:p w14:paraId="5B7B7FC1" w14:textId="77777777" w:rsidR="006A6437" w:rsidRPr="00154472" w:rsidRDefault="006A6437" w:rsidP="006A6437">
            <w:pPr>
              <w:spacing w:line="240" w:lineRule="auto"/>
              <w:jc w:val="center"/>
              <w:rPr>
                <w:sz w:val="18"/>
                <w:szCs w:val="18"/>
                <w:lang w:val="fr-FR"/>
              </w:rPr>
            </w:pPr>
          </w:p>
        </w:tc>
        <w:tc>
          <w:tcPr>
            <w:tcW w:w="211" w:type="pct"/>
            <w:tcBorders>
              <w:top w:val="single" w:sz="4" w:space="0" w:color="auto"/>
              <w:left w:val="single" w:sz="4" w:space="0" w:color="auto"/>
              <w:bottom w:val="single" w:sz="4" w:space="0" w:color="auto"/>
              <w:right w:val="single" w:sz="4" w:space="0" w:color="auto"/>
            </w:tcBorders>
          </w:tcPr>
          <w:p w14:paraId="2BE1055A" w14:textId="77777777" w:rsidR="006A6437" w:rsidRPr="00154472" w:rsidRDefault="006A6437" w:rsidP="006A6437">
            <w:pPr>
              <w:spacing w:line="240" w:lineRule="auto"/>
              <w:jc w:val="center"/>
              <w:rPr>
                <w:sz w:val="18"/>
                <w:szCs w:val="18"/>
                <w:lang w:val="fr-FR"/>
              </w:rPr>
            </w:pPr>
          </w:p>
        </w:tc>
        <w:tc>
          <w:tcPr>
            <w:tcW w:w="222" w:type="pct"/>
            <w:tcBorders>
              <w:top w:val="single" w:sz="4" w:space="0" w:color="auto"/>
              <w:left w:val="single" w:sz="4" w:space="0" w:color="auto"/>
              <w:bottom w:val="single" w:sz="4" w:space="0" w:color="auto"/>
              <w:right w:val="single" w:sz="4" w:space="0" w:color="auto"/>
            </w:tcBorders>
          </w:tcPr>
          <w:p w14:paraId="2466A0FC" w14:textId="42D2D9FD" w:rsidR="006A6437" w:rsidRPr="00154472" w:rsidRDefault="006A6437" w:rsidP="006A6437">
            <w:pPr>
              <w:suppressAutoHyphens w:val="0"/>
              <w:spacing w:line="240" w:lineRule="auto"/>
              <w:jc w:val="center"/>
              <w:rPr>
                <w:sz w:val="18"/>
                <w:szCs w:val="18"/>
                <w:lang w:val="fr-FR" w:eastAsia="en-GB"/>
              </w:rPr>
            </w:pPr>
            <w:r w:rsidRPr="00154472">
              <w:rPr>
                <w:sz w:val="18"/>
                <w:szCs w:val="18"/>
                <w:lang w:val="fr-FR"/>
              </w:rPr>
              <w:t>-</w:t>
            </w:r>
            <w:r w:rsidRPr="00154472">
              <w:rPr>
                <w:sz w:val="18"/>
                <w:szCs w:val="18"/>
                <w:lang w:val="fr-FR"/>
              </w:rPr>
              <w:br/>
              <w:t>(ADR:) (E)</w:t>
            </w:r>
          </w:p>
          <w:p w14:paraId="7297194C" w14:textId="77777777" w:rsidR="006A6437" w:rsidRPr="00154472" w:rsidRDefault="006A6437" w:rsidP="006A6437">
            <w:pPr>
              <w:spacing w:line="240" w:lineRule="auto"/>
              <w:jc w:val="center"/>
              <w:rPr>
                <w:sz w:val="18"/>
                <w:szCs w:val="18"/>
                <w:lang w:val="fr-FR"/>
              </w:rPr>
            </w:pPr>
          </w:p>
        </w:tc>
        <w:tc>
          <w:tcPr>
            <w:tcW w:w="184" w:type="pct"/>
            <w:tcBorders>
              <w:top w:val="single" w:sz="4" w:space="0" w:color="auto"/>
              <w:left w:val="single" w:sz="4" w:space="0" w:color="auto"/>
              <w:bottom w:val="single" w:sz="4" w:space="0" w:color="auto"/>
              <w:right w:val="single" w:sz="4" w:space="0" w:color="auto"/>
            </w:tcBorders>
          </w:tcPr>
          <w:p w14:paraId="29B25D04" w14:textId="77777777" w:rsidR="006A6437" w:rsidRPr="00154472" w:rsidRDefault="006A6437" w:rsidP="006A6437">
            <w:pPr>
              <w:spacing w:line="240" w:lineRule="auto"/>
              <w:jc w:val="center"/>
              <w:rPr>
                <w:sz w:val="18"/>
                <w:szCs w:val="18"/>
                <w:lang w:val="fr-FR"/>
              </w:rPr>
            </w:pPr>
          </w:p>
        </w:tc>
        <w:tc>
          <w:tcPr>
            <w:tcW w:w="144" w:type="pct"/>
            <w:tcBorders>
              <w:top w:val="single" w:sz="4" w:space="0" w:color="auto"/>
              <w:left w:val="single" w:sz="4" w:space="0" w:color="auto"/>
              <w:bottom w:val="single" w:sz="4" w:space="0" w:color="auto"/>
              <w:right w:val="single" w:sz="4" w:space="0" w:color="auto"/>
            </w:tcBorders>
          </w:tcPr>
          <w:p w14:paraId="3AA72537" w14:textId="77777777" w:rsidR="006A6437" w:rsidRPr="00154472" w:rsidRDefault="006A6437" w:rsidP="006A6437">
            <w:pPr>
              <w:spacing w:line="240" w:lineRule="auto"/>
              <w:jc w:val="center"/>
              <w:rPr>
                <w:sz w:val="18"/>
                <w:szCs w:val="18"/>
                <w:lang w:val="fr-FR"/>
              </w:rPr>
            </w:pPr>
          </w:p>
        </w:tc>
        <w:tc>
          <w:tcPr>
            <w:tcW w:w="232" w:type="pct"/>
            <w:tcBorders>
              <w:top w:val="single" w:sz="4" w:space="0" w:color="auto"/>
              <w:left w:val="single" w:sz="4" w:space="0" w:color="auto"/>
              <w:bottom w:val="single" w:sz="4" w:space="0" w:color="auto"/>
              <w:right w:val="single" w:sz="4" w:space="0" w:color="auto"/>
            </w:tcBorders>
          </w:tcPr>
          <w:p w14:paraId="394B82C0" w14:textId="77777777" w:rsidR="006A6437" w:rsidRPr="00154472" w:rsidRDefault="006A6437" w:rsidP="006A6437">
            <w:pPr>
              <w:spacing w:line="240" w:lineRule="auto"/>
              <w:jc w:val="center"/>
              <w:rPr>
                <w:sz w:val="18"/>
                <w:szCs w:val="18"/>
                <w:lang w:val="fr-FR"/>
              </w:rPr>
            </w:pPr>
          </w:p>
        </w:tc>
        <w:tc>
          <w:tcPr>
            <w:tcW w:w="211" w:type="pct"/>
            <w:tcBorders>
              <w:top w:val="single" w:sz="4" w:space="0" w:color="auto"/>
              <w:left w:val="single" w:sz="4" w:space="0" w:color="auto"/>
              <w:bottom w:val="single" w:sz="4" w:space="0" w:color="auto"/>
              <w:right w:val="single" w:sz="4" w:space="0" w:color="auto"/>
            </w:tcBorders>
          </w:tcPr>
          <w:p w14:paraId="20E3DC70" w14:textId="77777777" w:rsidR="006A6437" w:rsidRPr="00154472" w:rsidRDefault="006A6437" w:rsidP="006A6437">
            <w:pPr>
              <w:spacing w:line="240" w:lineRule="auto"/>
              <w:jc w:val="center"/>
              <w:rPr>
                <w:sz w:val="18"/>
                <w:szCs w:val="18"/>
                <w:lang w:val="fr-FR"/>
              </w:rPr>
            </w:pPr>
          </w:p>
        </w:tc>
        <w:tc>
          <w:tcPr>
            <w:tcW w:w="211" w:type="pct"/>
            <w:tcBorders>
              <w:top w:val="single" w:sz="4" w:space="0" w:color="auto"/>
              <w:left w:val="single" w:sz="4" w:space="0" w:color="auto"/>
              <w:bottom w:val="single" w:sz="4" w:space="0" w:color="auto"/>
              <w:right w:val="single" w:sz="4" w:space="0" w:color="auto"/>
            </w:tcBorders>
          </w:tcPr>
          <w:p w14:paraId="608C829C" w14:textId="0BB3E78E" w:rsidR="006A6437" w:rsidRPr="00154472" w:rsidRDefault="006A6437" w:rsidP="007D7488">
            <w:pPr>
              <w:spacing w:line="240" w:lineRule="auto"/>
              <w:jc w:val="center"/>
              <w:rPr>
                <w:sz w:val="18"/>
                <w:szCs w:val="18"/>
                <w:lang w:val="fr-FR"/>
              </w:rPr>
            </w:pPr>
            <w:r w:rsidRPr="00154472">
              <w:rPr>
                <w:sz w:val="18"/>
                <w:szCs w:val="18"/>
                <w:lang w:val="fr-FR" w:eastAsia="nb-NO"/>
              </w:rPr>
              <w:t>(RID:) 90</w:t>
            </w:r>
          </w:p>
        </w:tc>
      </w:tr>
      <w:tr w:rsidR="007D7488" w:rsidRPr="00154472" w14:paraId="14050A5F" w14:textId="3E374C8E"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1F4A0BB5"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3537</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6AFD2D3" w14:textId="2C23ED9F"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GAZ INFLAMMABLE, N.S.A.</w:t>
            </w:r>
          </w:p>
        </w:tc>
        <w:tc>
          <w:tcPr>
            <w:tcW w:w="140" w:type="pct"/>
            <w:tcBorders>
              <w:top w:val="single" w:sz="4" w:space="0" w:color="auto"/>
              <w:left w:val="single" w:sz="4" w:space="0" w:color="auto"/>
              <w:bottom w:val="single" w:sz="4" w:space="0" w:color="auto"/>
              <w:right w:val="single" w:sz="4" w:space="0" w:color="auto"/>
            </w:tcBorders>
          </w:tcPr>
          <w:p w14:paraId="65675B41" w14:textId="3801D654" w:rsidR="006A6437" w:rsidRPr="00154472" w:rsidRDefault="006A6437" w:rsidP="006A6437">
            <w:pPr>
              <w:spacing w:line="240" w:lineRule="auto"/>
              <w:jc w:val="center"/>
              <w:rPr>
                <w:sz w:val="18"/>
                <w:szCs w:val="18"/>
                <w:lang w:val="fr-FR" w:eastAsia="zh-CN"/>
              </w:rPr>
            </w:pPr>
            <w:r w:rsidRPr="00154472">
              <w:rPr>
                <w:sz w:val="18"/>
                <w:szCs w:val="18"/>
                <w:lang w:val="fr-FR"/>
              </w:rPr>
              <w:t>2</w:t>
            </w:r>
          </w:p>
        </w:tc>
        <w:tc>
          <w:tcPr>
            <w:tcW w:w="167" w:type="pct"/>
            <w:tcBorders>
              <w:top w:val="single" w:sz="4" w:space="0" w:color="auto"/>
              <w:left w:val="single" w:sz="4" w:space="0" w:color="auto"/>
              <w:bottom w:val="single" w:sz="4" w:space="0" w:color="auto"/>
              <w:right w:val="single" w:sz="4" w:space="0" w:color="auto"/>
            </w:tcBorders>
          </w:tcPr>
          <w:p w14:paraId="4924ABFF" w14:textId="3988236A" w:rsidR="006A6437" w:rsidRPr="00154472" w:rsidRDefault="006A6437" w:rsidP="006A6437">
            <w:pPr>
              <w:spacing w:line="240" w:lineRule="auto"/>
              <w:jc w:val="center"/>
              <w:rPr>
                <w:sz w:val="18"/>
                <w:szCs w:val="18"/>
                <w:lang w:val="fr-FR" w:eastAsia="zh-CN"/>
              </w:rPr>
            </w:pPr>
            <w:r w:rsidRPr="00154472">
              <w:rPr>
                <w:bCs/>
                <w:sz w:val="18"/>
                <w:szCs w:val="18"/>
                <w:lang w:val="fr-FR"/>
              </w:rPr>
              <w:t>6F</w:t>
            </w:r>
          </w:p>
        </w:tc>
        <w:tc>
          <w:tcPr>
            <w:tcW w:w="107" w:type="pct"/>
            <w:tcBorders>
              <w:top w:val="single" w:sz="4" w:space="0" w:color="auto"/>
              <w:left w:val="single" w:sz="4" w:space="0" w:color="auto"/>
              <w:bottom w:val="single" w:sz="4" w:space="0" w:color="auto"/>
              <w:right w:val="single" w:sz="4" w:space="0" w:color="auto"/>
            </w:tcBorders>
          </w:tcPr>
          <w:p w14:paraId="1EE7383F"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36C37D9D" w14:textId="3EF0B217" w:rsidR="006A6437" w:rsidRPr="00154472" w:rsidRDefault="007D7488" w:rsidP="006A6437">
            <w:pPr>
              <w:suppressAutoHyphens w:val="0"/>
              <w:spacing w:line="220" w:lineRule="exact"/>
              <w:jc w:val="center"/>
              <w:rPr>
                <w:sz w:val="18"/>
                <w:szCs w:val="18"/>
                <w:lang w:val="fr-FR"/>
              </w:rPr>
            </w:pPr>
            <w:r w:rsidRPr="00154472">
              <w:rPr>
                <w:bCs/>
                <w:sz w:val="18"/>
                <w:szCs w:val="18"/>
                <w:lang w:val="fr-FR"/>
              </w:rPr>
              <w:t>Voir</w:t>
            </w:r>
          </w:p>
          <w:p w14:paraId="27657DDD" w14:textId="04B6BD4A"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71887DC5" w14:textId="15B2C5A6"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7B9A4ADE" w14:textId="1C4DF01F"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693720B4" w14:textId="75018AFB"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02EE958D" w14:textId="573DC873"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15EBF4E1" w14:textId="783FDAFC"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44C0F560" w14:textId="77777777" w:rsidR="006A6437" w:rsidRPr="00154472" w:rsidRDefault="006A6437" w:rsidP="006A6437">
            <w:pPr>
              <w:suppressAutoHyphens w:val="0"/>
              <w:autoSpaceDE w:val="0"/>
              <w:autoSpaceDN w:val="0"/>
              <w:adjustRightInd w:val="0"/>
              <w:spacing w:line="220" w:lineRule="exact"/>
              <w:ind w:right="113"/>
              <w:jc w:val="center"/>
              <w:rPr>
                <w:sz w:val="18"/>
                <w:szCs w:val="18"/>
                <w:lang w:val="fr-FR"/>
              </w:rPr>
            </w:pPr>
          </w:p>
          <w:p w14:paraId="181E0720"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5304279F"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6170E629"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433AA636"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3C072E00"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7A7C7B4E"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14936037"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39923938" w14:textId="3594D9C7"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74DEE1A3" w14:textId="39A9EEEA"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25832B3E"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341EBB45"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473F4B1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62319C0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243AD7F6"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007BCD0A"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1A03266D" w14:textId="2875B5DA"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46CE2F08" w14:textId="6720AE4E"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05E5EDB5" w14:textId="6EEF2C25"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60DCDE84" w14:textId="77777777" w:rsidR="006A6437" w:rsidRPr="00154472" w:rsidRDefault="006A6437" w:rsidP="006A6437">
            <w:pPr>
              <w:spacing w:line="240" w:lineRule="auto"/>
              <w:jc w:val="center"/>
              <w:rPr>
                <w:sz w:val="18"/>
                <w:szCs w:val="18"/>
                <w:lang w:val="fr-FR" w:eastAsia="zh-CN"/>
              </w:rPr>
            </w:pPr>
          </w:p>
        </w:tc>
      </w:tr>
      <w:tr w:rsidR="007D7488" w:rsidRPr="00154472" w14:paraId="2F93251B" w14:textId="35258028"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206B900B"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3538</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981ABF1" w14:textId="2119B126"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GAZ ININFLAMMABLE, NON TOXIQUE, N.S.A.</w:t>
            </w:r>
          </w:p>
        </w:tc>
        <w:tc>
          <w:tcPr>
            <w:tcW w:w="140" w:type="pct"/>
            <w:tcBorders>
              <w:top w:val="single" w:sz="4" w:space="0" w:color="auto"/>
              <w:left w:val="single" w:sz="4" w:space="0" w:color="auto"/>
              <w:bottom w:val="single" w:sz="4" w:space="0" w:color="auto"/>
              <w:right w:val="single" w:sz="4" w:space="0" w:color="auto"/>
            </w:tcBorders>
          </w:tcPr>
          <w:p w14:paraId="1060E436" w14:textId="687D6EB1" w:rsidR="006A6437" w:rsidRPr="00154472" w:rsidRDefault="006A6437" w:rsidP="006A6437">
            <w:pPr>
              <w:spacing w:line="240" w:lineRule="auto"/>
              <w:jc w:val="center"/>
              <w:rPr>
                <w:sz w:val="18"/>
                <w:szCs w:val="18"/>
                <w:lang w:val="fr-FR" w:eastAsia="zh-CN"/>
              </w:rPr>
            </w:pPr>
            <w:r w:rsidRPr="00154472">
              <w:rPr>
                <w:sz w:val="18"/>
                <w:szCs w:val="18"/>
                <w:lang w:val="fr-FR"/>
              </w:rPr>
              <w:t>2</w:t>
            </w:r>
          </w:p>
        </w:tc>
        <w:tc>
          <w:tcPr>
            <w:tcW w:w="167" w:type="pct"/>
            <w:tcBorders>
              <w:top w:val="single" w:sz="4" w:space="0" w:color="auto"/>
              <w:left w:val="single" w:sz="4" w:space="0" w:color="auto"/>
              <w:bottom w:val="single" w:sz="4" w:space="0" w:color="auto"/>
              <w:right w:val="single" w:sz="4" w:space="0" w:color="auto"/>
            </w:tcBorders>
          </w:tcPr>
          <w:p w14:paraId="701F9BA5" w14:textId="2F0C61D4" w:rsidR="006A6437" w:rsidRPr="00154472" w:rsidRDefault="006A6437" w:rsidP="006A6437">
            <w:pPr>
              <w:spacing w:line="240" w:lineRule="auto"/>
              <w:jc w:val="center"/>
              <w:rPr>
                <w:sz w:val="18"/>
                <w:szCs w:val="18"/>
                <w:lang w:val="fr-FR" w:eastAsia="zh-CN"/>
              </w:rPr>
            </w:pPr>
            <w:r w:rsidRPr="00154472">
              <w:rPr>
                <w:bCs/>
                <w:sz w:val="18"/>
                <w:szCs w:val="18"/>
                <w:lang w:val="fr-FR"/>
              </w:rPr>
              <w:t>6A</w:t>
            </w:r>
          </w:p>
        </w:tc>
        <w:tc>
          <w:tcPr>
            <w:tcW w:w="107" w:type="pct"/>
            <w:tcBorders>
              <w:top w:val="single" w:sz="4" w:space="0" w:color="auto"/>
              <w:left w:val="single" w:sz="4" w:space="0" w:color="auto"/>
              <w:bottom w:val="single" w:sz="4" w:space="0" w:color="auto"/>
              <w:right w:val="single" w:sz="4" w:space="0" w:color="auto"/>
            </w:tcBorders>
          </w:tcPr>
          <w:p w14:paraId="07A2F358"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0911E094" w14:textId="311BACA0" w:rsidR="006A6437" w:rsidRPr="00154472" w:rsidRDefault="007D7488" w:rsidP="006A6437">
            <w:pPr>
              <w:suppressAutoHyphens w:val="0"/>
              <w:spacing w:line="220" w:lineRule="exact"/>
              <w:jc w:val="center"/>
              <w:rPr>
                <w:sz w:val="18"/>
                <w:szCs w:val="18"/>
                <w:lang w:val="fr-FR"/>
              </w:rPr>
            </w:pPr>
            <w:r w:rsidRPr="00154472">
              <w:rPr>
                <w:bCs/>
                <w:sz w:val="18"/>
                <w:szCs w:val="18"/>
                <w:lang w:val="fr-FR"/>
              </w:rPr>
              <w:t>Voir</w:t>
            </w:r>
          </w:p>
          <w:p w14:paraId="115E27C0" w14:textId="0DE14A16"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16E3E9F0" w14:textId="0A27EFE4"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6427ADBD" w14:textId="40925BA7"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61412651" w14:textId="49D2E9BD"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1B67D888" w14:textId="3B5DC9DB"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79EA8A7B" w14:textId="1815BA5E"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35CF8FEA"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76D0C7F7"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42944544"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4D322954"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18685D60"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76D2E7E4"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141702A1"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149B5987" w14:textId="4B5702E6"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51CC8413" w14:textId="26C65E6B"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2DF39F7A"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7639C53D"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23210890"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4552400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7F6FEDFD"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0409F6C1"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21509EA9" w14:textId="0D4BF6B3"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3643E76D" w14:textId="01540ED4"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2CE389A5" w14:textId="6612157D"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30244706" w14:textId="77777777" w:rsidR="006A6437" w:rsidRPr="00154472" w:rsidRDefault="006A6437" w:rsidP="006A6437">
            <w:pPr>
              <w:spacing w:line="240" w:lineRule="auto"/>
              <w:jc w:val="center"/>
              <w:rPr>
                <w:sz w:val="18"/>
                <w:szCs w:val="18"/>
                <w:lang w:val="fr-FR" w:eastAsia="zh-CN"/>
              </w:rPr>
            </w:pPr>
          </w:p>
        </w:tc>
      </w:tr>
      <w:tr w:rsidR="007D7488" w:rsidRPr="00154472" w14:paraId="12B572CA" w14:textId="6FA84111"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B035B1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3539</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AC9885A" w14:textId="3C9AC794"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GAZ TOXIQUE, N.S.A.</w:t>
            </w:r>
          </w:p>
        </w:tc>
        <w:tc>
          <w:tcPr>
            <w:tcW w:w="140" w:type="pct"/>
            <w:tcBorders>
              <w:top w:val="single" w:sz="4" w:space="0" w:color="auto"/>
              <w:left w:val="single" w:sz="4" w:space="0" w:color="auto"/>
              <w:bottom w:val="single" w:sz="4" w:space="0" w:color="auto"/>
              <w:right w:val="single" w:sz="4" w:space="0" w:color="auto"/>
            </w:tcBorders>
          </w:tcPr>
          <w:p w14:paraId="05F1E1D2" w14:textId="5ECF54E5" w:rsidR="006A6437" w:rsidRPr="00154472" w:rsidRDefault="006A6437" w:rsidP="006A6437">
            <w:pPr>
              <w:spacing w:line="240" w:lineRule="auto"/>
              <w:jc w:val="center"/>
              <w:rPr>
                <w:sz w:val="18"/>
                <w:szCs w:val="18"/>
                <w:lang w:val="fr-FR" w:eastAsia="zh-CN"/>
              </w:rPr>
            </w:pPr>
            <w:r w:rsidRPr="00154472">
              <w:rPr>
                <w:sz w:val="18"/>
                <w:szCs w:val="18"/>
                <w:lang w:val="fr-FR"/>
              </w:rPr>
              <w:t>2</w:t>
            </w:r>
          </w:p>
        </w:tc>
        <w:tc>
          <w:tcPr>
            <w:tcW w:w="167" w:type="pct"/>
            <w:tcBorders>
              <w:top w:val="single" w:sz="4" w:space="0" w:color="auto"/>
              <w:left w:val="single" w:sz="4" w:space="0" w:color="auto"/>
              <w:bottom w:val="single" w:sz="4" w:space="0" w:color="auto"/>
              <w:right w:val="single" w:sz="4" w:space="0" w:color="auto"/>
            </w:tcBorders>
          </w:tcPr>
          <w:p w14:paraId="2B70F774" w14:textId="52F8B207" w:rsidR="006A6437" w:rsidRPr="00154472" w:rsidRDefault="006A6437" w:rsidP="006A6437">
            <w:pPr>
              <w:spacing w:line="240" w:lineRule="auto"/>
              <w:jc w:val="center"/>
              <w:rPr>
                <w:sz w:val="18"/>
                <w:szCs w:val="18"/>
                <w:lang w:val="fr-FR" w:eastAsia="zh-CN"/>
              </w:rPr>
            </w:pPr>
            <w:r w:rsidRPr="00154472">
              <w:rPr>
                <w:bCs/>
                <w:sz w:val="18"/>
                <w:szCs w:val="18"/>
                <w:lang w:val="fr-FR"/>
              </w:rPr>
              <w:t>6T</w:t>
            </w:r>
          </w:p>
        </w:tc>
        <w:tc>
          <w:tcPr>
            <w:tcW w:w="107" w:type="pct"/>
            <w:tcBorders>
              <w:top w:val="single" w:sz="4" w:space="0" w:color="auto"/>
              <w:left w:val="single" w:sz="4" w:space="0" w:color="auto"/>
              <w:bottom w:val="single" w:sz="4" w:space="0" w:color="auto"/>
              <w:right w:val="single" w:sz="4" w:space="0" w:color="auto"/>
            </w:tcBorders>
          </w:tcPr>
          <w:p w14:paraId="27D1DF87"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29D29268" w14:textId="630D5391" w:rsidR="006A6437" w:rsidRPr="00154472" w:rsidRDefault="007D7488" w:rsidP="006A6437">
            <w:pPr>
              <w:suppressAutoHyphens w:val="0"/>
              <w:spacing w:line="220" w:lineRule="exact"/>
              <w:jc w:val="center"/>
              <w:rPr>
                <w:sz w:val="18"/>
                <w:szCs w:val="18"/>
                <w:lang w:val="fr-FR"/>
              </w:rPr>
            </w:pPr>
            <w:r w:rsidRPr="00154472">
              <w:rPr>
                <w:bCs/>
                <w:sz w:val="18"/>
                <w:szCs w:val="18"/>
                <w:lang w:val="fr-FR"/>
              </w:rPr>
              <w:t>Voir</w:t>
            </w:r>
          </w:p>
          <w:p w14:paraId="39791556" w14:textId="0E476DC9"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654B6EDD" w14:textId="5541D52B"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75344F2B" w14:textId="19E912FE"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72CE1709" w14:textId="1D8A53AC"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67569C31" w14:textId="5EB8A634"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00B3019C" w14:textId="6CCD05FC"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6E51702C"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45493229"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24161CBF"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7F599AA8"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2B8F25FB"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2DB0C6E8"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71CB7903"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106B805F" w14:textId="3F6103D7"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25EE53EA" w14:textId="07287EAD"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4315FA2B"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3D2B2C5F"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3790753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3BEE5617"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41697B49"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06AB6B93"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3C520FCE" w14:textId="794AA7E3"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4017A63A" w14:textId="0BE45B13"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33351CC4" w14:textId="6650D529"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179D5742" w14:textId="77777777" w:rsidR="006A6437" w:rsidRPr="00154472" w:rsidRDefault="006A6437" w:rsidP="006A6437">
            <w:pPr>
              <w:spacing w:line="240" w:lineRule="auto"/>
              <w:jc w:val="center"/>
              <w:rPr>
                <w:sz w:val="18"/>
                <w:szCs w:val="18"/>
                <w:lang w:val="fr-FR" w:eastAsia="zh-CN"/>
              </w:rPr>
            </w:pPr>
          </w:p>
        </w:tc>
      </w:tr>
      <w:tr w:rsidR="007D7488" w:rsidRPr="00154472" w14:paraId="4E393340" w14:textId="5A4D7DC5"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56015DC3"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3540</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D76EC64" w14:textId="046248C4"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LIQUIDE INFLAMMABLE, N.S.A.</w:t>
            </w:r>
          </w:p>
        </w:tc>
        <w:tc>
          <w:tcPr>
            <w:tcW w:w="140" w:type="pct"/>
            <w:tcBorders>
              <w:top w:val="single" w:sz="4" w:space="0" w:color="auto"/>
              <w:left w:val="single" w:sz="4" w:space="0" w:color="auto"/>
              <w:bottom w:val="single" w:sz="4" w:space="0" w:color="auto"/>
              <w:right w:val="single" w:sz="4" w:space="0" w:color="auto"/>
            </w:tcBorders>
          </w:tcPr>
          <w:p w14:paraId="6B9AE5A0" w14:textId="460E7AC8" w:rsidR="006A6437" w:rsidRPr="00154472" w:rsidRDefault="006A6437" w:rsidP="006A6437">
            <w:pPr>
              <w:spacing w:line="240" w:lineRule="auto"/>
              <w:jc w:val="center"/>
              <w:rPr>
                <w:sz w:val="18"/>
                <w:szCs w:val="18"/>
                <w:lang w:val="fr-FR" w:eastAsia="zh-CN"/>
              </w:rPr>
            </w:pPr>
            <w:r w:rsidRPr="00154472">
              <w:rPr>
                <w:sz w:val="18"/>
                <w:szCs w:val="18"/>
                <w:lang w:val="fr-FR"/>
              </w:rPr>
              <w:t>3</w:t>
            </w:r>
          </w:p>
        </w:tc>
        <w:tc>
          <w:tcPr>
            <w:tcW w:w="167" w:type="pct"/>
            <w:tcBorders>
              <w:top w:val="single" w:sz="4" w:space="0" w:color="auto"/>
              <w:left w:val="single" w:sz="4" w:space="0" w:color="auto"/>
              <w:bottom w:val="single" w:sz="4" w:space="0" w:color="auto"/>
              <w:right w:val="single" w:sz="4" w:space="0" w:color="auto"/>
            </w:tcBorders>
          </w:tcPr>
          <w:p w14:paraId="30682782" w14:textId="34893248" w:rsidR="006A6437" w:rsidRPr="00154472" w:rsidRDefault="006A6437" w:rsidP="006A6437">
            <w:pPr>
              <w:spacing w:line="240" w:lineRule="auto"/>
              <w:jc w:val="center"/>
              <w:rPr>
                <w:sz w:val="18"/>
                <w:szCs w:val="18"/>
                <w:lang w:val="fr-FR" w:eastAsia="zh-CN"/>
              </w:rPr>
            </w:pPr>
            <w:r w:rsidRPr="00154472">
              <w:rPr>
                <w:bCs/>
                <w:sz w:val="18"/>
                <w:szCs w:val="18"/>
                <w:lang w:val="fr-FR"/>
              </w:rPr>
              <w:t>F3</w:t>
            </w:r>
          </w:p>
        </w:tc>
        <w:tc>
          <w:tcPr>
            <w:tcW w:w="107" w:type="pct"/>
            <w:tcBorders>
              <w:top w:val="single" w:sz="4" w:space="0" w:color="auto"/>
              <w:left w:val="single" w:sz="4" w:space="0" w:color="auto"/>
              <w:bottom w:val="single" w:sz="4" w:space="0" w:color="auto"/>
              <w:right w:val="single" w:sz="4" w:space="0" w:color="auto"/>
            </w:tcBorders>
          </w:tcPr>
          <w:p w14:paraId="26C06DC9"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0E5AD604" w14:textId="7F1D5A24" w:rsidR="006A6437" w:rsidRPr="00154472" w:rsidRDefault="007D7488" w:rsidP="006A6437">
            <w:pPr>
              <w:suppressAutoHyphens w:val="0"/>
              <w:spacing w:line="220" w:lineRule="exact"/>
              <w:jc w:val="center"/>
              <w:rPr>
                <w:sz w:val="18"/>
                <w:szCs w:val="18"/>
                <w:lang w:val="fr-FR"/>
              </w:rPr>
            </w:pPr>
            <w:r w:rsidRPr="00154472">
              <w:rPr>
                <w:bCs/>
                <w:sz w:val="18"/>
                <w:szCs w:val="18"/>
                <w:lang w:val="fr-FR"/>
              </w:rPr>
              <w:t>Voir</w:t>
            </w:r>
          </w:p>
          <w:p w14:paraId="3F407D67" w14:textId="4DD11378"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68E4CF63" w14:textId="413FAE9C"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2817B9E7" w14:textId="2CF4FF47"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31439275" w14:textId="4DF2195D"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08566D8C" w14:textId="5BC3E511"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76B53B92" w14:textId="0537A6AE"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21BB3438"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25CF1CA4"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158A8052"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7D697ADD"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529B6F83"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3011DEEA"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38A1872F"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43020B19" w14:textId="3977794A"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27CBD730" w14:textId="4070862A"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520B205B"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0FE52DAF"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37D7C90F"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6C490915"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48EE5327"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79F8E7FD"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66165841" w14:textId="5CE8D988"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6BEE23B9" w14:textId="3F572B98"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0244B2F9" w14:textId="29DD70EF"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2092A984" w14:textId="77777777" w:rsidR="006A6437" w:rsidRPr="00154472" w:rsidRDefault="006A6437" w:rsidP="006A6437">
            <w:pPr>
              <w:spacing w:line="240" w:lineRule="auto"/>
              <w:jc w:val="center"/>
              <w:rPr>
                <w:sz w:val="18"/>
                <w:szCs w:val="18"/>
                <w:lang w:val="fr-FR" w:eastAsia="zh-CN"/>
              </w:rPr>
            </w:pPr>
          </w:p>
        </w:tc>
      </w:tr>
      <w:tr w:rsidR="007D7488" w:rsidRPr="00154472" w14:paraId="1E0F8106" w14:textId="47636B9C"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03700338"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lastRenderedPageBreak/>
              <w:t>3541</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B3838C8" w14:textId="5F6B94D3"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SOLIDE INFLAMMABLE, N.S.A.</w:t>
            </w:r>
          </w:p>
        </w:tc>
        <w:tc>
          <w:tcPr>
            <w:tcW w:w="140" w:type="pct"/>
            <w:tcBorders>
              <w:top w:val="single" w:sz="4" w:space="0" w:color="auto"/>
              <w:left w:val="single" w:sz="4" w:space="0" w:color="auto"/>
              <w:bottom w:val="single" w:sz="4" w:space="0" w:color="auto"/>
              <w:right w:val="single" w:sz="4" w:space="0" w:color="auto"/>
            </w:tcBorders>
          </w:tcPr>
          <w:p w14:paraId="397F3FFB" w14:textId="2F425D10" w:rsidR="006A6437" w:rsidRPr="00154472" w:rsidRDefault="006A6437" w:rsidP="006A6437">
            <w:pPr>
              <w:spacing w:line="240" w:lineRule="auto"/>
              <w:jc w:val="center"/>
              <w:rPr>
                <w:sz w:val="18"/>
                <w:szCs w:val="18"/>
                <w:lang w:val="fr-FR" w:eastAsia="zh-CN"/>
              </w:rPr>
            </w:pPr>
            <w:r w:rsidRPr="00154472">
              <w:rPr>
                <w:sz w:val="18"/>
                <w:szCs w:val="18"/>
                <w:lang w:val="fr-FR"/>
              </w:rPr>
              <w:t>4.1</w:t>
            </w:r>
          </w:p>
        </w:tc>
        <w:tc>
          <w:tcPr>
            <w:tcW w:w="167" w:type="pct"/>
            <w:tcBorders>
              <w:top w:val="single" w:sz="4" w:space="0" w:color="auto"/>
              <w:left w:val="single" w:sz="4" w:space="0" w:color="auto"/>
              <w:bottom w:val="single" w:sz="4" w:space="0" w:color="auto"/>
              <w:right w:val="single" w:sz="4" w:space="0" w:color="auto"/>
            </w:tcBorders>
          </w:tcPr>
          <w:p w14:paraId="61C6559A" w14:textId="1FF8F94B" w:rsidR="006A6437" w:rsidRPr="00154472" w:rsidRDefault="006A6437" w:rsidP="006A6437">
            <w:pPr>
              <w:spacing w:line="240" w:lineRule="auto"/>
              <w:jc w:val="center"/>
              <w:rPr>
                <w:sz w:val="18"/>
                <w:szCs w:val="18"/>
                <w:lang w:val="fr-FR" w:eastAsia="zh-CN"/>
              </w:rPr>
            </w:pPr>
            <w:r w:rsidRPr="00154472">
              <w:rPr>
                <w:bCs/>
                <w:sz w:val="18"/>
                <w:szCs w:val="18"/>
                <w:lang w:val="fr-FR"/>
              </w:rPr>
              <w:t>F4</w:t>
            </w:r>
          </w:p>
        </w:tc>
        <w:tc>
          <w:tcPr>
            <w:tcW w:w="107" w:type="pct"/>
            <w:tcBorders>
              <w:top w:val="single" w:sz="4" w:space="0" w:color="auto"/>
              <w:left w:val="single" w:sz="4" w:space="0" w:color="auto"/>
              <w:bottom w:val="single" w:sz="4" w:space="0" w:color="auto"/>
              <w:right w:val="single" w:sz="4" w:space="0" w:color="auto"/>
            </w:tcBorders>
          </w:tcPr>
          <w:p w14:paraId="10CED17C"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008BB735"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69474209" w14:textId="34F5D769"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5655A54B" w14:textId="3BC0D97D"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6DBD31C0" w14:textId="2EB31965"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0E2A94D4" w14:textId="27E207CB"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129C4915" w14:textId="2551B0E4"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10AC69B9" w14:textId="49FBF2DE"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41608F6F"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306B7C21"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2685B98F"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732C65EF"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094F6A81"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46B580E6"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3C1ECD93"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61A118E5" w14:textId="585A19B8"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04C147F6" w14:textId="7C44F8C2"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05F26DC1"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4069403B"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7D08161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3A43AA73"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50EEC5A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7320B91B"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20D1FD57" w14:textId="496A382B"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0AF9B11A" w14:textId="0624B00B"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32F0A748" w14:textId="280BE001"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554E433B" w14:textId="77777777" w:rsidR="006A6437" w:rsidRPr="00154472" w:rsidRDefault="006A6437" w:rsidP="006A6437">
            <w:pPr>
              <w:spacing w:line="240" w:lineRule="auto"/>
              <w:jc w:val="center"/>
              <w:rPr>
                <w:sz w:val="18"/>
                <w:szCs w:val="18"/>
                <w:lang w:val="fr-FR" w:eastAsia="zh-CN"/>
              </w:rPr>
            </w:pPr>
          </w:p>
        </w:tc>
      </w:tr>
      <w:tr w:rsidR="007D7488" w:rsidRPr="00154472" w14:paraId="415DDFBB" w14:textId="794FD286"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53D5856A"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3542</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16C233A" w14:textId="30A029D4" w:rsidR="006A6437" w:rsidRPr="00154472" w:rsidRDefault="006A6437" w:rsidP="006A6437">
            <w:pPr>
              <w:spacing w:line="240" w:lineRule="auto"/>
              <w:rPr>
                <w:sz w:val="18"/>
                <w:szCs w:val="18"/>
                <w:lang w:val="fr-FR" w:eastAsia="zh-CN"/>
              </w:rPr>
            </w:pPr>
            <w:r w:rsidRPr="00154472">
              <w:rPr>
                <w:sz w:val="18"/>
                <w:szCs w:val="18"/>
                <w:lang w:val="fr-FR" w:eastAsia="zh-CN"/>
              </w:rPr>
              <w:t>OBJETS CONTENANT DE LA MATIÈRE SUJETTE À L'INFLAMMATION SPONTANEE, N.S.A.</w:t>
            </w:r>
          </w:p>
        </w:tc>
        <w:tc>
          <w:tcPr>
            <w:tcW w:w="140" w:type="pct"/>
            <w:tcBorders>
              <w:top w:val="single" w:sz="4" w:space="0" w:color="auto"/>
              <w:left w:val="single" w:sz="4" w:space="0" w:color="auto"/>
              <w:bottom w:val="single" w:sz="4" w:space="0" w:color="auto"/>
              <w:right w:val="single" w:sz="4" w:space="0" w:color="auto"/>
            </w:tcBorders>
          </w:tcPr>
          <w:p w14:paraId="6AB4E541" w14:textId="6A9D4A9F" w:rsidR="006A6437" w:rsidRPr="00154472" w:rsidRDefault="006A6437" w:rsidP="006A6437">
            <w:pPr>
              <w:spacing w:line="240" w:lineRule="auto"/>
              <w:jc w:val="center"/>
              <w:rPr>
                <w:sz w:val="18"/>
                <w:szCs w:val="18"/>
                <w:lang w:val="fr-FR" w:eastAsia="zh-CN"/>
              </w:rPr>
            </w:pPr>
            <w:r w:rsidRPr="00154472">
              <w:rPr>
                <w:sz w:val="18"/>
                <w:szCs w:val="18"/>
                <w:lang w:val="fr-FR"/>
              </w:rPr>
              <w:t>4.2</w:t>
            </w:r>
          </w:p>
        </w:tc>
        <w:tc>
          <w:tcPr>
            <w:tcW w:w="167" w:type="pct"/>
            <w:tcBorders>
              <w:top w:val="single" w:sz="4" w:space="0" w:color="auto"/>
              <w:left w:val="single" w:sz="4" w:space="0" w:color="auto"/>
              <w:bottom w:val="single" w:sz="4" w:space="0" w:color="auto"/>
              <w:right w:val="single" w:sz="4" w:space="0" w:color="auto"/>
            </w:tcBorders>
          </w:tcPr>
          <w:p w14:paraId="38CBCEBF" w14:textId="2F44A1CF" w:rsidR="006A6437" w:rsidRPr="00154472" w:rsidRDefault="006A6437" w:rsidP="006A6437">
            <w:pPr>
              <w:spacing w:line="240" w:lineRule="auto"/>
              <w:jc w:val="center"/>
              <w:rPr>
                <w:sz w:val="18"/>
                <w:szCs w:val="18"/>
                <w:lang w:val="fr-FR" w:eastAsia="zh-CN"/>
              </w:rPr>
            </w:pPr>
            <w:r w:rsidRPr="00154472">
              <w:rPr>
                <w:bCs/>
                <w:sz w:val="18"/>
                <w:szCs w:val="18"/>
                <w:lang w:val="fr-FR"/>
              </w:rPr>
              <w:t>S6</w:t>
            </w:r>
          </w:p>
        </w:tc>
        <w:tc>
          <w:tcPr>
            <w:tcW w:w="107" w:type="pct"/>
            <w:tcBorders>
              <w:top w:val="single" w:sz="4" w:space="0" w:color="auto"/>
              <w:left w:val="single" w:sz="4" w:space="0" w:color="auto"/>
              <w:bottom w:val="single" w:sz="4" w:space="0" w:color="auto"/>
              <w:right w:val="single" w:sz="4" w:space="0" w:color="auto"/>
            </w:tcBorders>
          </w:tcPr>
          <w:p w14:paraId="7DC750F2"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60D98B7D"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627952C4" w14:textId="636A8238"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08127AE2" w14:textId="359BE59B"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636916F9" w14:textId="4800F017"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51A32C44" w14:textId="670780D7"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7BE6166C" w14:textId="25E693D2"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44F738C0" w14:textId="19C19F5B"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5B48FFFB"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1A911F0C"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4C60C130"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36E02043"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4F426B4D"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421B5552"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2DA4F74B"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340B2526" w14:textId="41E657D1"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2CAFBD2E" w14:textId="2A9CFA66"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6CF96BBE"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37A756A7"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633EDB7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7D7752B4"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65ACACBD"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2C6BB77D"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29B41D9C" w14:textId="3B6AEE4F"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10451382" w14:textId="43D56FDE"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7DE0B472" w14:textId="450A2EA7"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30778442" w14:textId="77777777" w:rsidR="006A6437" w:rsidRPr="00154472" w:rsidRDefault="006A6437" w:rsidP="006A6437">
            <w:pPr>
              <w:spacing w:line="240" w:lineRule="auto"/>
              <w:jc w:val="center"/>
              <w:rPr>
                <w:sz w:val="18"/>
                <w:szCs w:val="18"/>
                <w:lang w:val="fr-FR" w:eastAsia="zh-CN"/>
              </w:rPr>
            </w:pPr>
          </w:p>
        </w:tc>
      </w:tr>
      <w:tr w:rsidR="007D7488" w:rsidRPr="00154472" w14:paraId="735C7B67" w14:textId="3A2064FC"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495CEEF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3543</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D492286" w14:textId="22BD8EF4" w:rsidR="006A6437" w:rsidRPr="00154472" w:rsidRDefault="006A6437" w:rsidP="006A6437">
            <w:pPr>
              <w:spacing w:line="240" w:lineRule="auto"/>
              <w:rPr>
                <w:sz w:val="18"/>
                <w:szCs w:val="18"/>
                <w:lang w:val="fr-FR" w:eastAsia="zh-CN"/>
              </w:rPr>
            </w:pPr>
            <w:r w:rsidRPr="00154472">
              <w:rPr>
                <w:sz w:val="18"/>
                <w:szCs w:val="18"/>
                <w:lang w:val="fr-FR" w:eastAsia="zh-CN"/>
              </w:rPr>
              <w:t>OBJETS CONTENANT DE LA MATIÈRE QUI, AU CONTACT DE L'EAU, DÉGAGE DES GAZ INFLAMMABLES, N.S.A.</w:t>
            </w:r>
          </w:p>
        </w:tc>
        <w:tc>
          <w:tcPr>
            <w:tcW w:w="140" w:type="pct"/>
            <w:tcBorders>
              <w:top w:val="single" w:sz="4" w:space="0" w:color="auto"/>
              <w:left w:val="single" w:sz="4" w:space="0" w:color="auto"/>
              <w:bottom w:val="single" w:sz="4" w:space="0" w:color="auto"/>
              <w:right w:val="single" w:sz="4" w:space="0" w:color="auto"/>
            </w:tcBorders>
          </w:tcPr>
          <w:p w14:paraId="16604C47" w14:textId="32ACA100" w:rsidR="006A6437" w:rsidRPr="00154472" w:rsidRDefault="006A6437" w:rsidP="006A6437">
            <w:pPr>
              <w:spacing w:line="240" w:lineRule="auto"/>
              <w:jc w:val="center"/>
              <w:rPr>
                <w:sz w:val="18"/>
                <w:szCs w:val="18"/>
                <w:lang w:val="fr-FR" w:eastAsia="zh-CN"/>
              </w:rPr>
            </w:pPr>
            <w:r w:rsidRPr="00154472">
              <w:rPr>
                <w:sz w:val="18"/>
                <w:szCs w:val="18"/>
                <w:lang w:val="fr-FR"/>
              </w:rPr>
              <w:t>4.3</w:t>
            </w:r>
          </w:p>
        </w:tc>
        <w:tc>
          <w:tcPr>
            <w:tcW w:w="167" w:type="pct"/>
            <w:tcBorders>
              <w:top w:val="single" w:sz="4" w:space="0" w:color="auto"/>
              <w:left w:val="single" w:sz="4" w:space="0" w:color="auto"/>
              <w:bottom w:val="single" w:sz="4" w:space="0" w:color="auto"/>
              <w:right w:val="single" w:sz="4" w:space="0" w:color="auto"/>
            </w:tcBorders>
          </w:tcPr>
          <w:p w14:paraId="075AF260" w14:textId="23A938CB" w:rsidR="006A6437" w:rsidRPr="00154472" w:rsidRDefault="006A6437" w:rsidP="006A6437">
            <w:pPr>
              <w:spacing w:line="240" w:lineRule="auto"/>
              <w:jc w:val="center"/>
              <w:rPr>
                <w:sz w:val="18"/>
                <w:szCs w:val="18"/>
                <w:lang w:val="fr-FR" w:eastAsia="zh-CN"/>
              </w:rPr>
            </w:pPr>
            <w:r w:rsidRPr="00154472">
              <w:rPr>
                <w:bCs/>
                <w:sz w:val="18"/>
                <w:szCs w:val="18"/>
                <w:lang w:val="fr-FR"/>
              </w:rPr>
              <w:t>W3</w:t>
            </w:r>
          </w:p>
        </w:tc>
        <w:tc>
          <w:tcPr>
            <w:tcW w:w="107" w:type="pct"/>
            <w:tcBorders>
              <w:top w:val="single" w:sz="4" w:space="0" w:color="auto"/>
              <w:left w:val="single" w:sz="4" w:space="0" w:color="auto"/>
              <w:bottom w:val="single" w:sz="4" w:space="0" w:color="auto"/>
              <w:right w:val="single" w:sz="4" w:space="0" w:color="auto"/>
            </w:tcBorders>
          </w:tcPr>
          <w:p w14:paraId="4710F14A"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09BEE448"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7005885C" w14:textId="1C039887"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50FF447D" w14:textId="33446877"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1F4D2184" w14:textId="6BF35A41"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6D0B9499" w14:textId="71DA7090"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7050B501" w14:textId="641D3561"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633CD847" w14:textId="4F95A7D3"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304211CE"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71B1E8E5"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514089F5"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33F96415"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01813893"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556402B1"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78C82F58"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3B541E79" w14:textId="6720C1CE"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32CD2F9E" w14:textId="2521D31D"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04A88290"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4FA590B3"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1DACBA2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066D5F7B"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2CF49CD8"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3F31D5E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1DACFA52" w14:textId="75E89533"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76B0B6E4" w14:textId="66245F43"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100BE6B8" w14:textId="74654249"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339EECE6" w14:textId="77777777" w:rsidR="006A6437" w:rsidRPr="00154472" w:rsidRDefault="006A6437" w:rsidP="006A6437">
            <w:pPr>
              <w:spacing w:line="240" w:lineRule="auto"/>
              <w:jc w:val="center"/>
              <w:rPr>
                <w:sz w:val="18"/>
                <w:szCs w:val="18"/>
                <w:lang w:val="fr-FR" w:eastAsia="zh-CN"/>
              </w:rPr>
            </w:pPr>
          </w:p>
        </w:tc>
      </w:tr>
      <w:tr w:rsidR="007D7488" w:rsidRPr="00154472" w14:paraId="7734EF9E" w14:textId="7BEC932E"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DF721EB"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3544</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CDD05D1" w14:textId="0BE90706" w:rsidR="006A6437" w:rsidRPr="00154472" w:rsidRDefault="006A6437" w:rsidP="006A6437">
            <w:pPr>
              <w:spacing w:line="240" w:lineRule="auto"/>
              <w:rPr>
                <w:sz w:val="18"/>
                <w:szCs w:val="18"/>
                <w:lang w:val="fr-FR" w:eastAsia="zh-CN"/>
              </w:rPr>
            </w:pPr>
            <w:r w:rsidRPr="00154472">
              <w:rPr>
                <w:sz w:val="18"/>
                <w:szCs w:val="18"/>
                <w:lang w:val="fr-FR" w:eastAsia="zh-CN"/>
              </w:rPr>
              <w:t>OBJETS CONTENANT DE LA MATIÈRE COMBURANTE, N.S.A.</w:t>
            </w:r>
          </w:p>
        </w:tc>
        <w:tc>
          <w:tcPr>
            <w:tcW w:w="140" w:type="pct"/>
            <w:tcBorders>
              <w:top w:val="single" w:sz="4" w:space="0" w:color="auto"/>
              <w:left w:val="single" w:sz="4" w:space="0" w:color="auto"/>
              <w:bottom w:val="single" w:sz="4" w:space="0" w:color="auto"/>
              <w:right w:val="single" w:sz="4" w:space="0" w:color="auto"/>
            </w:tcBorders>
          </w:tcPr>
          <w:p w14:paraId="6DAF7764" w14:textId="6BACD54A" w:rsidR="006A6437" w:rsidRPr="00154472" w:rsidRDefault="006A6437" w:rsidP="006A6437">
            <w:pPr>
              <w:spacing w:line="240" w:lineRule="auto"/>
              <w:jc w:val="center"/>
              <w:rPr>
                <w:sz w:val="18"/>
                <w:szCs w:val="18"/>
                <w:lang w:val="fr-FR" w:eastAsia="zh-CN"/>
              </w:rPr>
            </w:pPr>
            <w:r w:rsidRPr="00154472">
              <w:rPr>
                <w:sz w:val="18"/>
                <w:szCs w:val="18"/>
                <w:lang w:val="fr-FR"/>
              </w:rPr>
              <w:t>5.1</w:t>
            </w:r>
          </w:p>
        </w:tc>
        <w:tc>
          <w:tcPr>
            <w:tcW w:w="167" w:type="pct"/>
            <w:tcBorders>
              <w:top w:val="single" w:sz="4" w:space="0" w:color="auto"/>
              <w:left w:val="single" w:sz="4" w:space="0" w:color="auto"/>
              <w:bottom w:val="single" w:sz="4" w:space="0" w:color="auto"/>
              <w:right w:val="single" w:sz="4" w:space="0" w:color="auto"/>
            </w:tcBorders>
          </w:tcPr>
          <w:p w14:paraId="7F8433C8" w14:textId="607F71F0" w:rsidR="006A6437" w:rsidRPr="00154472" w:rsidRDefault="006A6437" w:rsidP="006A6437">
            <w:pPr>
              <w:spacing w:line="240" w:lineRule="auto"/>
              <w:jc w:val="center"/>
              <w:rPr>
                <w:sz w:val="18"/>
                <w:szCs w:val="18"/>
                <w:lang w:val="fr-FR" w:eastAsia="zh-CN"/>
              </w:rPr>
            </w:pPr>
            <w:r w:rsidRPr="00154472">
              <w:rPr>
                <w:bCs/>
                <w:sz w:val="18"/>
                <w:szCs w:val="18"/>
                <w:lang w:val="fr-FR"/>
              </w:rPr>
              <w:t>O3</w:t>
            </w:r>
          </w:p>
        </w:tc>
        <w:tc>
          <w:tcPr>
            <w:tcW w:w="107" w:type="pct"/>
            <w:tcBorders>
              <w:top w:val="single" w:sz="4" w:space="0" w:color="auto"/>
              <w:left w:val="single" w:sz="4" w:space="0" w:color="auto"/>
              <w:bottom w:val="single" w:sz="4" w:space="0" w:color="auto"/>
              <w:right w:val="single" w:sz="4" w:space="0" w:color="auto"/>
            </w:tcBorders>
          </w:tcPr>
          <w:p w14:paraId="0DC3749F"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3FA1886B"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1E5DC012" w14:textId="697108FB"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30727D4B" w14:textId="499E317F"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0D9E30E2" w14:textId="333D869B"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08C60660" w14:textId="5A61B269"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2FEF5429" w14:textId="710658A2"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0B7C8715" w14:textId="1B832DAC"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4356F078"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7953FC23"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25FCD509"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6F8579BB"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6E9BF55D"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7020E97E"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39AA7897"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127BEBD7" w14:textId="403DEF0A"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5BE10F65" w14:textId="37134E1B"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64188E06"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1D0D7172"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7AA821B8"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1F228DBA"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0BA3D20B"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26BDAFB0"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27C5E028" w14:textId="5609B58C"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4D86A80E" w14:textId="0F5F5368"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6D352BC8" w14:textId="41EA0604"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2BDD7BE9" w14:textId="77777777" w:rsidR="006A6437" w:rsidRPr="00154472" w:rsidRDefault="006A6437" w:rsidP="006A6437">
            <w:pPr>
              <w:spacing w:line="240" w:lineRule="auto"/>
              <w:jc w:val="center"/>
              <w:rPr>
                <w:sz w:val="18"/>
                <w:szCs w:val="18"/>
                <w:lang w:val="fr-FR" w:eastAsia="zh-CN"/>
              </w:rPr>
            </w:pPr>
          </w:p>
        </w:tc>
      </w:tr>
      <w:tr w:rsidR="007D7488" w:rsidRPr="00154472" w14:paraId="36D86865" w14:textId="3D25D52F"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44D982B3"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3545</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777E212" w14:textId="0E3AED31" w:rsidR="006A6437" w:rsidRPr="00154472" w:rsidRDefault="006A6437" w:rsidP="006A6437">
            <w:pPr>
              <w:spacing w:line="240" w:lineRule="auto"/>
              <w:rPr>
                <w:sz w:val="18"/>
                <w:szCs w:val="18"/>
                <w:lang w:val="fr-FR" w:eastAsia="zh-CN"/>
              </w:rPr>
            </w:pPr>
            <w:r w:rsidRPr="00154472">
              <w:rPr>
                <w:sz w:val="18"/>
                <w:szCs w:val="18"/>
                <w:lang w:val="fr-FR" w:eastAsia="zh-CN"/>
              </w:rPr>
              <w:t>OBJETS CONTENANT DU PEROXYDE ORGANIQUE, N.S.A.</w:t>
            </w:r>
          </w:p>
        </w:tc>
        <w:tc>
          <w:tcPr>
            <w:tcW w:w="140" w:type="pct"/>
            <w:tcBorders>
              <w:top w:val="single" w:sz="4" w:space="0" w:color="auto"/>
              <w:left w:val="single" w:sz="4" w:space="0" w:color="auto"/>
              <w:bottom w:val="single" w:sz="4" w:space="0" w:color="auto"/>
              <w:right w:val="single" w:sz="4" w:space="0" w:color="auto"/>
            </w:tcBorders>
          </w:tcPr>
          <w:p w14:paraId="4C7FAB22" w14:textId="49F594A1" w:rsidR="006A6437" w:rsidRPr="00154472" w:rsidRDefault="006A6437" w:rsidP="006A6437">
            <w:pPr>
              <w:spacing w:line="240" w:lineRule="auto"/>
              <w:jc w:val="center"/>
              <w:rPr>
                <w:sz w:val="18"/>
                <w:szCs w:val="18"/>
                <w:lang w:val="fr-FR" w:eastAsia="zh-CN"/>
              </w:rPr>
            </w:pPr>
            <w:r w:rsidRPr="00154472">
              <w:rPr>
                <w:sz w:val="18"/>
                <w:szCs w:val="18"/>
                <w:lang w:val="fr-FR"/>
              </w:rPr>
              <w:t>5.2</w:t>
            </w:r>
          </w:p>
        </w:tc>
        <w:tc>
          <w:tcPr>
            <w:tcW w:w="167" w:type="pct"/>
            <w:tcBorders>
              <w:top w:val="single" w:sz="4" w:space="0" w:color="auto"/>
              <w:left w:val="single" w:sz="4" w:space="0" w:color="auto"/>
              <w:bottom w:val="single" w:sz="4" w:space="0" w:color="auto"/>
              <w:right w:val="single" w:sz="4" w:space="0" w:color="auto"/>
            </w:tcBorders>
          </w:tcPr>
          <w:p w14:paraId="58D50B32" w14:textId="6D53C1C6" w:rsidR="006A6437" w:rsidRPr="00154472" w:rsidRDefault="006A6437" w:rsidP="006A6437">
            <w:pPr>
              <w:spacing w:line="240" w:lineRule="auto"/>
              <w:jc w:val="center"/>
              <w:rPr>
                <w:sz w:val="18"/>
                <w:szCs w:val="18"/>
                <w:lang w:val="fr-FR" w:eastAsia="zh-CN"/>
              </w:rPr>
            </w:pPr>
            <w:r w:rsidRPr="00154472">
              <w:rPr>
                <w:bCs/>
                <w:sz w:val="18"/>
                <w:szCs w:val="18"/>
                <w:lang w:val="fr-FR"/>
              </w:rPr>
              <w:t>P1 or P2</w:t>
            </w:r>
          </w:p>
        </w:tc>
        <w:tc>
          <w:tcPr>
            <w:tcW w:w="107" w:type="pct"/>
            <w:tcBorders>
              <w:top w:val="single" w:sz="4" w:space="0" w:color="auto"/>
              <w:left w:val="single" w:sz="4" w:space="0" w:color="auto"/>
              <w:bottom w:val="single" w:sz="4" w:space="0" w:color="auto"/>
              <w:right w:val="single" w:sz="4" w:space="0" w:color="auto"/>
            </w:tcBorders>
          </w:tcPr>
          <w:p w14:paraId="001B60D3"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34C6804D"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355E2218" w14:textId="756C07CB"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4C73FC91" w14:textId="0215A86A"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774EC956" w14:textId="18AD3067"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248ECF92" w14:textId="47269E35"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15BDDA1A" w14:textId="2F903956"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2F64C48E" w14:textId="4AF4692A"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47D53C66"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5A7AF377"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39DAF0FA"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1F5B6B02"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1124EA72"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5042CC2A"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2D9F3C4E"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1D7350B1" w14:textId="5052B9A4"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50D93608" w14:textId="6BEB675F"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37FAA580"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25ABFC1D"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40E995E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5C27C801"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7D30C47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52ED53C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51F3AB7E" w14:textId="75B4F28E"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39CA20EE" w14:textId="0B732509"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0C06DB24" w14:textId="1A5E214E"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7E11A9CC" w14:textId="77777777" w:rsidR="006A6437" w:rsidRPr="00154472" w:rsidRDefault="006A6437" w:rsidP="006A6437">
            <w:pPr>
              <w:spacing w:line="240" w:lineRule="auto"/>
              <w:jc w:val="center"/>
              <w:rPr>
                <w:sz w:val="18"/>
                <w:szCs w:val="18"/>
                <w:lang w:val="fr-FR" w:eastAsia="zh-CN"/>
              </w:rPr>
            </w:pPr>
          </w:p>
        </w:tc>
      </w:tr>
      <w:tr w:rsidR="007D7488" w:rsidRPr="00154472" w14:paraId="4602277D" w14:textId="4BAE707A"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2729B865"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3546</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693BC08" w14:textId="204CBBA4" w:rsidR="006A6437" w:rsidRPr="00154472" w:rsidRDefault="006A6437" w:rsidP="006A6437">
            <w:pPr>
              <w:spacing w:line="240" w:lineRule="auto"/>
              <w:rPr>
                <w:sz w:val="18"/>
                <w:szCs w:val="18"/>
                <w:lang w:val="fr-FR" w:eastAsia="zh-CN"/>
              </w:rPr>
            </w:pPr>
            <w:r w:rsidRPr="00154472">
              <w:rPr>
                <w:sz w:val="18"/>
                <w:szCs w:val="18"/>
                <w:lang w:val="fr-FR" w:eastAsia="zh-CN"/>
              </w:rPr>
              <w:t>OBJETS CONTENANT DE LA MATIÈRE TOXIQUE, N.S.A.</w:t>
            </w:r>
          </w:p>
        </w:tc>
        <w:tc>
          <w:tcPr>
            <w:tcW w:w="140" w:type="pct"/>
            <w:tcBorders>
              <w:top w:val="single" w:sz="4" w:space="0" w:color="auto"/>
              <w:left w:val="single" w:sz="4" w:space="0" w:color="auto"/>
              <w:bottom w:val="single" w:sz="4" w:space="0" w:color="auto"/>
              <w:right w:val="single" w:sz="4" w:space="0" w:color="auto"/>
            </w:tcBorders>
          </w:tcPr>
          <w:p w14:paraId="0F975A17" w14:textId="283074D2" w:rsidR="006A6437" w:rsidRPr="00154472" w:rsidRDefault="006A6437" w:rsidP="006A6437">
            <w:pPr>
              <w:spacing w:line="240" w:lineRule="auto"/>
              <w:jc w:val="center"/>
              <w:rPr>
                <w:sz w:val="18"/>
                <w:szCs w:val="18"/>
                <w:lang w:val="fr-FR" w:eastAsia="zh-CN"/>
              </w:rPr>
            </w:pPr>
            <w:r w:rsidRPr="00154472">
              <w:rPr>
                <w:sz w:val="18"/>
                <w:szCs w:val="18"/>
                <w:lang w:val="fr-FR"/>
              </w:rPr>
              <w:t>6.1</w:t>
            </w:r>
          </w:p>
        </w:tc>
        <w:tc>
          <w:tcPr>
            <w:tcW w:w="167" w:type="pct"/>
            <w:tcBorders>
              <w:top w:val="single" w:sz="4" w:space="0" w:color="auto"/>
              <w:left w:val="single" w:sz="4" w:space="0" w:color="auto"/>
              <w:bottom w:val="single" w:sz="4" w:space="0" w:color="auto"/>
              <w:right w:val="single" w:sz="4" w:space="0" w:color="auto"/>
            </w:tcBorders>
          </w:tcPr>
          <w:p w14:paraId="3C67D775" w14:textId="65FE5AB4" w:rsidR="006A6437" w:rsidRPr="00154472" w:rsidRDefault="006A6437" w:rsidP="006A6437">
            <w:pPr>
              <w:spacing w:line="240" w:lineRule="auto"/>
              <w:jc w:val="center"/>
              <w:rPr>
                <w:sz w:val="18"/>
                <w:szCs w:val="18"/>
                <w:lang w:val="fr-FR" w:eastAsia="zh-CN"/>
              </w:rPr>
            </w:pPr>
            <w:r w:rsidRPr="00154472">
              <w:rPr>
                <w:bCs/>
                <w:sz w:val="18"/>
                <w:szCs w:val="18"/>
                <w:lang w:val="fr-FR"/>
              </w:rPr>
              <w:t>T10</w:t>
            </w:r>
          </w:p>
        </w:tc>
        <w:tc>
          <w:tcPr>
            <w:tcW w:w="107" w:type="pct"/>
            <w:tcBorders>
              <w:top w:val="single" w:sz="4" w:space="0" w:color="auto"/>
              <w:left w:val="single" w:sz="4" w:space="0" w:color="auto"/>
              <w:bottom w:val="single" w:sz="4" w:space="0" w:color="auto"/>
              <w:right w:val="single" w:sz="4" w:space="0" w:color="auto"/>
            </w:tcBorders>
          </w:tcPr>
          <w:p w14:paraId="76C178B2"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0B6A0D65"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774032A8" w14:textId="66C945CD"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5287A808" w14:textId="43CF4ABD"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74E449BE" w14:textId="39461D96"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74EE01D2" w14:textId="51E9E5CC"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69C8C29B" w14:textId="1521A8F1"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55DEB51C" w14:textId="475AD342"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5BD6D63A"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5BE54DDA"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06E89BC9"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24AD1D9A"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20555D89"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05F21A47"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33E6D08A"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02675D2D" w14:textId="2F6FC8E3"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38DB0132" w14:textId="526E44CA"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44C9A472"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06B6759F"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6B51D120"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3CD09E01"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2A4A5D10"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01E0FA58"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20CAFDD3" w14:textId="2EF0B90B"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63F7A1E1" w14:textId="51E36895"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26784FCF" w14:textId="2E0A1F23"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709A8EF7" w14:textId="77777777" w:rsidR="006A6437" w:rsidRPr="00154472" w:rsidRDefault="006A6437" w:rsidP="006A6437">
            <w:pPr>
              <w:spacing w:line="240" w:lineRule="auto"/>
              <w:jc w:val="center"/>
              <w:rPr>
                <w:sz w:val="18"/>
                <w:szCs w:val="18"/>
                <w:lang w:val="fr-FR" w:eastAsia="zh-CN"/>
              </w:rPr>
            </w:pPr>
          </w:p>
        </w:tc>
      </w:tr>
      <w:tr w:rsidR="007D7488" w:rsidRPr="00154472" w14:paraId="27D9F74D" w14:textId="3D684D14"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5BB1BB27"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3547</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C65B1B7" w14:textId="20161EAF" w:rsidR="006A6437" w:rsidRPr="00154472" w:rsidRDefault="006A6437" w:rsidP="006A6437">
            <w:pPr>
              <w:spacing w:line="240" w:lineRule="auto"/>
              <w:rPr>
                <w:sz w:val="18"/>
                <w:szCs w:val="18"/>
                <w:lang w:val="fr-FR" w:eastAsia="zh-CN"/>
              </w:rPr>
            </w:pPr>
            <w:r w:rsidRPr="00154472">
              <w:rPr>
                <w:sz w:val="18"/>
                <w:szCs w:val="18"/>
                <w:lang w:val="fr-FR" w:eastAsia="zh-CN"/>
              </w:rPr>
              <w:t>OBJETS CONTENANT DE LA MATIÈRE CORROSIVE, N.S.A.</w:t>
            </w:r>
          </w:p>
        </w:tc>
        <w:tc>
          <w:tcPr>
            <w:tcW w:w="140" w:type="pct"/>
            <w:tcBorders>
              <w:top w:val="single" w:sz="4" w:space="0" w:color="auto"/>
              <w:left w:val="single" w:sz="4" w:space="0" w:color="auto"/>
              <w:bottom w:val="single" w:sz="4" w:space="0" w:color="auto"/>
              <w:right w:val="single" w:sz="4" w:space="0" w:color="auto"/>
            </w:tcBorders>
          </w:tcPr>
          <w:p w14:paraId="5B31A348" w14:textId="555958DB" w:rsidR="006A6437" w:rsidRPr="00154472" w:rsidRDefault="006A6437" w:rsidP="006A6437">
            <w:pPr>
              <w:spacing w:line="240" w:lineRule="auto"/>
              <w:jc w:val="center"/>
              <w:rPr>
                <w:sz w:val="18"/>
                <w:szCs w:val="18"/>
                <w:lang w:val="fr-FR" w:eastAsia="zh-CN"/>
              </w:rPr>
            </w:pPr>
            <w:r w:rsidRPr="00154472">
              <w:rPr>
                <w:sz w:val="18"/>
                <w:szCs w:val="18"/>
                <w:lang w:val="fr-FR"/>
              </w:rPr>
              <w:t>8</w:t>
            </w:r>
          </w:p>
        </w:tc>
        <w:tc>
          <w:tcPr>
            <w:tcW w:w="167" w:type="pct"/>
            <w:tcBorders>
              <w:top w:val="single" w:sz="4" w:space="0" w:color="auto"/>
              <w:left w:val="single" w:sz="4" w:space="0" w:color="auto"/>
              <w:bottom w:val="single" w:sz="4" w:space="0" w:color="auto"/>
              <w:right w:val="single" w:sz="4" w:space="0" w:color="auto"/>
            </w:tcBorders>
          </w:tcPr>
          <w:p w14:paraId="1A51ED6E" w14:textId="5FB2ACE9" w:rsidR="006A6437" w:rsidRPr="00154472" w:rsidRDefault="006A6437" w:rsidP="006A6437">
            <w:pPr>
              <w:spacing w:line="240" w:lineRule="auto"/>
              <w:jc w:val="center"/>
              <w:rPr>
                <w:sz w:val="18"/>
                <w:szCs w:val="18"/>
                <w:lang w:val="fr-FR" w:eastAsia="zh-CN"/>
              </w:rPr>
            </w:pPr>
            <w:r w:rsidRPr="00154472">
              <w:rPr>
                <w:bCs/>
                <w:sz w:val="18"/>
                <w:szCs w:val="18"/>
                <w:lang w:val="fr-FR"/>
              </w:rPr>
              <w:t>C11</w:t>
            </w:r>
          </w:p>
        </w:tc>
        <w:tc>
          <w:tcPr>
            <w:tcW w:w="107" w:type="pct"/>
            <w:tcBorders>
              <w:top w:val="single" w:sz="4" w:space="0" w:color="auto"/>
              <w:left w:val="single" w:sz="4" w:space="0" w:color="auto"/>
              <w:bottom w:val="single" w:sz="4" w:space="0" w:color="auto"/>
              <w:right w:val="single" w:sz="4" w:space="0" w:color="auto"/>
            </w:tcBorders>
          </w:tcPr>
          <w:p w14:paraId="540E5A7E"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505EB691" w14:textId="77777777" w:rsidR="007D7488" w:rsidRPr="00154472" w:rsidRDefault="007D7488" w:rsidP="007D7488">
            <w:pPr>
              <w:suppressAutoHyphens w:val="0"/>
              <w:spacing w:line="220" w:lineRule="exact"/>
              <w:jc w:val="center"/>
              <w:rPr>
                <w:sz w:val="18"/>
                <w:szCs w:val="18"/>
                <w:lang w:val="fr-FR"/>
              </w:rPr>
            </w:pPr>
            <w:r w:rsidRPr="00154472">
              <w:rPr>
                <w:bCs/>
                <w:sz w:val="18"/>
                <w:szCs w:val="18"/>
                <w:lang w:val="fr-FR"/>
              </w:rPr>
              <w:t>Voir</w:t>
            </w:r>
          </w:p>
          <w:p w14:paraId="45B28331" w14:textId="77C1AE12"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5C3FE658" w14:textId="50D3B952"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6C5FCC75" w14:textId="1A7496E9"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3233A6A8" w14:textId="05CE336D"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028D4224" w14:textId="52979AB6"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002F2105" w14:textId="1D172836"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2B126A4D"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7C84E042"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109C412F"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557D6FA1"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48305F3C"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02C26248"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764123B1"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1C6E6F45" w14:textId="53906D91"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3C033EB4" w14:textId="53AF60C3"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63896478"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28E02AB5"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0A20099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0A1D6750"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25112009"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1D06C70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3AD336CC" w14:textId="280EDFAB"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5DA76176" w14:textId="078B6F65"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53EA102B" w14:textId="7952CA80"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557B1637" w14:textId="77777777" w:rsidR="006A6437" w:rsidRPr="00154472" w:rsidRDefault="006A6437" w:rsidP="006A6437">
            <w:pPr>
              <w:spacing w:line="240" w:lineRule="auto"/>
              <w:jc w:val="center"/>
              <w:rPr>
                <w:sz w:val="18"/>
                <w:szCs w:val="18"/>
                <w:lang w:val="fr-FR" w:eastAsia="zh-CN"/>
              </w:rPr>
            </w:pPr>
          </w:p>
        </w:tc>
      </w:tr>
      <w:tr w:rsidR="007D7488" w:rsidRPr="00154472" w14:paraId="5FD759BF" w14:textId="75DCB5C8" w:rsidTr="006A643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14:paraId="6FF0F9F2"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3548</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AB1A2DE" w14:textId="77777777" w:rsidR="006A6437" w:rsidRPr="00154472" w:rsidRDefault="006A6437" w:rsidP="006A6437">
            <w:pPr>
              <w:spacing w:line="240" w:lineRule="auto"/>
              <w:rPr>
                <w:sz w:val="18"/>
                <w:szCs w:val="18"/>
                <w:lang w:val="fr-FR" w:eastAsia="zh-CN"/>
              </w:rPr>
            </w:pPr>
            <w:r w:rsidRPr="00154472">
              <w:rPr>
                <w:sz w:val="18"/>
                <w:szCs w:val="18"/>
                <w:lang w:val="fr-FR" w:eastAsia="zh-CN"/>
              </w:rPr>
              <w:t>OBJETS CONTENANT DES MARCHANDISES DANGEREUSES DIVERSES, N.S.A.</w:t>
            </w:r>
          </w:p>
        </w:tc>
        <w:tc>
          <w:tcPr>
            <w:tcW w:w="140" w:type="pct"/>
            <w:tcBorders>
              <w:top w:val="single" w:sz="4" w:space="0" w:color="auto"/>
              <w:left w:val="single" w:sz="4" w:space="0" w:color="auto"/>
              <w:bottom w:val="single" w:sz="4" w:space="0" w:color="auto"/>
              <w:right w:val="single" w:sz="4" w:space="0" w:color="auto"/>
            </w:tcBorders>
          </w:tcPr>
          <w:p w14:paraId="7A8C462C" w14:textId="782F7A25" w:rsidR="006A6437" w:rsidRPr="00154472" w:rsidRDefault="006A6437" w:rsidP="006A6437">
            <w:pPr>
              <w:spacing w:line="240" w:lineRule="auto"/>
              <w:jc w:val="center"/>
              <w:rPr>
                <w:sz w:val="18"/>
                <w:szCs w:val="18"/>
                <w:lang w:val="fr-FR" w:eastAsia="zh-CN"/>
              </w:rPr>
            </w:pPr>
            <w:r w:rsidRPr="00154472">
              <w:rPr>
                <w:sz w:val="18"/>
                <w:szCs w:val="18"/>
                <w:lang w:val="fr-FR"/>
              </w:rPr>
              <w:t>9</w:t>
            </w:r>
          </w:p>
        </w:tc>
        <w:tc>
          <w:tcPr>
            <w:tcW w:w="167" w:type="pct"/>
            <w:tcBorders>
              <w:top w:val="single" w:sz="4" w:space="0" w:color="auto"/>
              <w:left w:val="single" w:sz="4" w:space="0" w:color="auto"/>
              <w:bottom w:val="single" w:sz="4" w:space="0" w:color="auto"/>
              <w:right w:val="single" w:sz="4" w:space="0" w:color="auto"/>
            </w:tcBorders>
          </w:tcPr>
          <w:p w14:paraId="726D06C9" w14:textId="506DE224" w:rsidR="006A6437" w:rsidRPr="00154472" w:rsidRDefault="006A6437" w:rsidP="006A6437">
            <w:pPr>
              <w:spacing w:line="240" w:lineRule="auto"/>
              <w:jc w:val="center"/>
              <w:rPr>
                <w:sz w:val="18"/>
                <w:szCs w:val="18"/>
                <w:lang w:val="fr-FR" w:eastAsia="zh-CN"/>
              </w:rPr>
            </w:pPr>
            <w:r w:rsidRPr="00154472">
              <w:rPr>
                <w:bCs/>
                <w:sz w:val="18"/>
                <w:szCs w:val="18"/>
                <w:lang w:val="fr-FR"/>
              </w:rPr>
              <w:t>M11</w:t>
            </w:r>
          </w:p>
        </w:tc>
        <w:tc>
          <w:tcPr>
            <w:tcW w:w="107" w:type="pct"/>
            <w:tcBorders>
              <w:top w:val="single" w:sz="4" w:space="0" w:color="auto"/>
              <w:left w:val="single" w:sz="4" w:space="0" w:color="auto"/>
              <w:bottom w:val="single" w:sz="4" w:space="0" w:color="auto"/>
              <w:right w:val="single" w:sz="4" w:space="0" w:color="auto"/>
            </w:tcBorders>
          </w:tcPr>
          <w:p w14:paraId="5BAA3026" w14:textId="77777777" w:rsidR="006A6437" w:rsidRPr="00154472" w:rsidRDefault="006A6437" w:rsidP="006A6437">
            <w:pPr>
              <w:spacing w:line="240" w:lineRule="auto"/>
              <w:jc w:val="center"/>
              <w:rPr>
                <w:sz w:val="18"/>
                <w:szCs w:val="18"/>
                <w:lang w:val="fr-FR" w:eastAsia="zh-CN"/>
              </w:rPr>
            </w:pPr>
          </w:p>
        </w:tc>
        <w:tc>
          <w:tcPr>
            <w:tcW w:w="313" w:type="pct"/>
            <w:tcBorders>
              <w:top w:val="single" w:sz="4" w:space="0" w:color="auto"/>
              <w:left w:val="single" w:sz="4" w:space="0" w:color="auto"/>
              <w:bottom w:val="single" w:sz="4" w:space="0" w:color="auto"/>
              <w:right w:val="single" w:sz="4" w:space="0" w:color="auto"/>
            </w:tcBorders>
          </w:tcPr>
          <w:p w14:paraId="22894CEE" w14:textId="207A913B" w:rsidR="006A6437" w:rsidRPr="00154472" w:rsidRDefault="007D7488" w:rsidP="006A6437">
            <w:pPr>
              <w:suppressAutoHyphens w:val="0"/>
              <w:spacing w:line="220" w:lineRule="exact"/>
              <w:jc w:val="center"/>
              <w:rPr>
                <w:sz w:val="18"/>
                <w:szCs w:val="18"/>
                <w:lang w:val="fr-FR"/>
              </w:rPr>
            </w:pPr>
            <w:r w:rsidRPr="00154472">
              <w:rPr>
                <w:bCs/>
                <w:sz w:val="18"/>
                <w:szCs w:val="18"/>
                <w:lang w:val="fr-FR"/>
              </w:rPr>
              <w:t>Voir</w:t>
            </w:r>
          </w:p>
          <w:p w14:paraId="2B0607A2" w14:textId="085915BD" w:rsidR="006A6437" w:rsidRPr="00154472" w:rsidRDefault="006A6437" w:rsidP="006A6437">
            <w:pPr>
              <w:spacing w:line="240" w:lineRule="auto"/>
              <w:jc w:val="center"/>
              <w:rPr>
                <w:sz w:val="18"/>
                <w:szCs w:val="18"/>
                <w:lang w:val="fr-FR" w:eastAsia="zh-CN"/>
              </w:rPr>
            </w:pPr>
            <w:r w:rsidRPr="00154472">
              <w:rPr>
                <w:sz w:val="18"/>
                <w:szCs w:val="18"/>
                <w:lang w:val="fr-FR"/>
              </w:rPr>
              <w:t>5.2.2.1.12</w:t>
            </w:r>
          </w:p>
        </w:tc>
        <w:tc>
          <w:tcPr>
            <w:tcW w:w="206" w:type="pct"/>
            <w:tcBorders>
              <w:top w:val="single" w:sz="4" w:space="0" w:color="auto"/>
              <w:left w:val="single" w:sz="4" w:space="0" w:color="auto"/>
              <w:bottom w:val="single" w:sz="4" w:space="0" w:color="auto"/>
              <w:right w:val="single" w:sz="4" w:space="0" w:color="auto"/>
            </w:tcBorders>
          </w:tcPr>
          <w:p w14:paraId="5CA3ADE1" w14:textId="61F0F602" w:rsidR="006A6437" w:rsidRPr="00154472" w:rsidRDefault="006A6437" w:rsidP="006A6437">
            <w:pPr>
              <w:suppressAutoHyphens w:val="0"/>
              <w:spacing w:line="220" w:lineRule="exact"/>
              <w:jc w:val="center"/>
              <w:rPr>
                <w:sz w:val="18"/>
                <w:szCs w:val="18"/>
                <w:lang w:val="fr-FR"/>
              </w:rPr>
            </w:pPr>
            <w:r w:rsidRPr="00154472">
              <w:rPr>
                <w:sz w:val="18"/>
                <w:szCs w:val="18"/>
                <w:lang w:val="fr-FR"/>
              </w:rPr>
              <w:t>274</w:t>
            </w:r>
            <w:r w:rsidRPr="00154472">
              <w:rPr>
                <w:sz w:val="18"/>
                <w:szCs w:val="18"/>
                <w:lang w:val="fr-FR"/>
              </w:rPr>
              <w:br/>
              <w:t>667</w:t>
            </w:r>
            <w:r w:rsidRPr="00154472">
              <w:rPr>
                <w:sz w:val="18"/>
                <w:szCs w:val="18"/>
                <w:lang w:val="fr-FR"/>
              </w:rPr>
              <w:br/>
              <w:t>(RID:)</w:t>
            </w:r>
          </w:p>
          <w:p w14:paraId="215FA5EC" w14:textId="0E526FC0" w:rsidR="006A6437" w:rsidRPr="00154472" w:rsidRDefault="006A6437" w:rsidP="006A6437">
            <w:pPr>
              <w:spacing w:line="240" w:lineRule="auto"/>
              <w:jc w:val="center"/>
              <w:rPr>
                <w:sz w:val="18"/>
                <w:szCs w:val="18"/>
                <w:lang w:val="fr-FR" w:eastAsia="zh-CN"/>
              </w:rPr>
            </w:pPr>
            <w:r w:rsidRPr="00154472">
              <w:rPr>
                <w:sz w:val="18"/>
                <w:szCs w:val="18"/>
                <w:lang w:val="fr-FR"/>
              </w:rPr>
              <w:t>673</w:t>
            </w:r>
          </w:p>
        </w:tc>
        <w:tc>
          <w:tcPr>
            <w:tcW w:w="142" w:type="pct"/>
            <w:tcBorders>
              <w:top w:val="single" w:sz="4" w:space="0" w:color="auto"/>
              <w:left w:val="single" w:sz="4" w:space="0" w:color="auto"/>
              <w:bottom w:val="single" w:sz="4" w:space="0" w:color="auto"/>
              <w:right w:val="single" w:sz="4" w:space="0" w:color="auto"/>
            </w:tcBorders>
          </w:tcPr>
          <w:p w14:paraId="6D6D20EE" w14:textId="0B95D884" w:rsidR="006A6437" w:rsidRPr="00154472" w:rsidRDefault="006A6437" w:rsidP="006A6437">
            <w:pPr>
              <w:spacing w:line="240" w:lineRule="auto"/>
              <w:jc w:val="center"/>
              <w:rPr>
                <w:sz w:val="18"/>
                <w:szCs w:val="18"/>
                <w:lang w:val="fr-FR" w:eastAsia="zh-CN"/>
              </w:rPr>
            </w:pPr>
            <w:r w:rsidRPr="00154472">
              <w:rPr>
                <w:sz w:val="18"/>
                <w:szCs w:val="18"/>
                <w:lang w:val="fr-FR"/>
              </w:rPr>
              <w:t>0</w:t>
            </w:r>
          </w:p>
        </w:tc>
        <w:tc>
          <w:tcPr>
            <w:tcW w:w="144" w:type="pct"/>
            <w:tcBorders>
              <w:top w:val="single" w:sz="4" w:space="0" w:color="auto"/>
              <w:left w:val="single" w:sz="4" w:space="0" w:color="auto"/>
              <w:bottom w:val="single" w:sz="4" w:space="0" w:color="auto"/>
              <w:right w:val="single" w:sz="4" w:space="0" w:color="auto"/>
            </w:tcBorders>
          </w:tcPr>
          <w:p w14:paraId="0E952E45" w14:textId="0EA00989" w:rsidR="006A6437" w:rsidRPr="00154472" w:rsidRDefault="006A6437" w:rsidP="006A6437">
            <w:pPr>
              <w:spacing w:line="240" w:lineRule="auto"/>
              <w:jc w:val="center"/>
              <w:rPr>
                <w:sz w:val="18"/>
                <w:szCs w:val="18"/>
                <w:lang w:val="fr-FR" w:eastAsia="zh-CN"/>
              </w:rPr>
            </w:pPr>
            <w:r w:rsidRPr="00154472">
              <w:rPr>
                <w:sz w:val="18"/>
                <w:szCs w:val="18"/>
                <w:lang w:val="fr-FR"/>
              </w:rPr>
              <w:t>E0</w:t>
            </w:r>
          </w:p>
        </w:tc>
        <w:tc>
          <w:tcPr>
            <w:tcW w:w="217" w:type="pct"/>
            <w:tcBorders>
              <w:top w:val="single" w:sz="4" w:space="0" w:color="auto"/>
              <w:left w:val="single" w:sz="4" w:space="0" w:color="auto"/>
              <w:bottom w:val="single" w:sz="4" w:space="0" w:color="auto"/>
              <w:right w:val="single" w:sz="4" w:space="0" w:color="auto"/>
            </w:tcBorders>
          </w:tcPr>
          <w:p w14:paraId="0C1CBE73" w14:textId="2C9A8E7C" w:rsidR="006A6437" w:rsidRPr="00154472" w:rsidRDefault="006A6437" w:rsidP="006A6437">
            <w:pPr>
              <w:spacing w:line="240" w:lineRule="auto"/>
              <w:jc w:val="center"/>
              <w:rPr>
                <w:sz w:val="18"/>
                <w:szCs w:val="18"/>
                <w:lang w:val="fr-FR" w:eastAsia="zh-CN"/>
              </w:rPr>
            </w:pPr>
            <w:r w:rsidRPr="00154472">
              <w:rPr>
                <w:sz w:val="18"/>
                <w:szCs w:val="18"/>
                <w:lang w:val="fr-FR"/>
              </w:rPr>
              <w:t>P006</w:t>
            </w:r>
            <w:r w:rsidRPr="00154472">
              <w:rPr>
                <w:sz w:val="18"/>
                <w:szCs w:val="18"/>
                <w:lang w:val="fr-FR"/>
              </w:rPr>
              <w:br/>
              <w:t>LP03</w:t>
            </w:r>
          </w:p>
        </w:tc>
        <w:tc>
          <w:tcPr>
            <w:tcW w:w="140" w:type="pct"/>
            <w:tcBorders>
              <w:top w:val="single" w:sz="4" w:space="0" w:color="auto"/>
              <w:left w:val="single" w:sz="4" w:space="0" w:color="auto"/>
              <w:bottom w:val="single" w:sz="4" w:space="0" w:color="auto"/>
              <w:right w:val="single" w:sz="4" w:space="0" w:color="auto"/>
            </w:tcBorders>
          </w:tcPr>
          <w:p w14:paraId="45C2E9CA" w14:textId="77777777" w:rsidR="006A6437" w:rsidRPr="00154472" w:rsidRDefault="006A6437" w:rsidP="006A6437">
            <w:pPr>
              <w:spacing w:line="240" w:lineRule="auto"/>
              <w:jc w:val="center"/>
              <w:rPr>
                <w:sz w:val="18"/>
                <w:szCs w:val="18"/>
                <w:lang w:val="fr-FR" w:eastAsia="zh-CN"/>
              </w:rPr>
            </w:pPr>
          </w:p>
        </w:tc>
        <w:tc>
          <w:tcPr>
            <w:tcW w:w="201" w:type="pct"/>
            <w:tcBorders>
              <w:top w:val="single" w:sz="4" w:space="0" w:color="auto"/>
              <w:left w:val="single" w:sz="4" w:space="0" w:color="auto"/>
              <w:bottom w:val="single" w:sz="4" w:space="0" w:color="auto"/>
              <w:right w:val="single" w:sz="4" w:space="0" w:color="auto"/>
            </w:tcBorders>
          </w:tcPr>
          <w:p w14:paraId="618FC412"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6361D0A3" w14:textId="77777777" w:rsidR="006A6437" w:rsidRPr="00154472" w:rsidRDefault="006A6437" w:rsidP="006A6437">
            <w:pPr>
              <w:spacing w:line="240" w:lineRule="auto"/>
              <w:jc w:val="center"/>
              <w:rPr>
                <w:sz w:val="18"/>
                <w:szCs w:val="18"/>
                <w:lang w:val="fr-FR" w:eastAsia="zh-CN"/>
              </w:rPr>
            </w:pPr>
          </w:p>
        </w:tc>
        <w:tc>
          <w:tcPr>
            <w:tcW w:w="180" w:type="pct"/>
            <w:tcBorders>
              <w:top w:val="single" w:sz="4" w:space="0" w:color="auto"/>
              <w:left w:val="single" w:sz="4" w:space="0" w:color="auto"/>
              <w:bottom w:val="single" w:sz="4" w:space="0" w:color="auto"/>
              <w:right w:val="single" w:sz="4" w:space="0" w:color="auto"/>
            </w:tcBorders>
          </w:tcPr>
          <w:p w14:paraId="3A8DDED9" w14:textId="77777777" w:rsidR="006A6437" w:rsidRPr="00154472" w:rsidRDefault="006A6437" w:rsidP="006A6437">
            <w:pPr>
              <w:spacing w:line="240" w:lineRule="auto"/>
              <w:jc w:val="center"/>
              <w:rPr>
                <w:sz w:val="18"/>
                <w:szCs w:val="18"/>
                <w:lang w:val="fr-FR" w:eastAsia="zh-CN"/>
              </w:rPr>
            </w:pPr>
          </w:p>
        </w:tc>
        <w:tc>
          <w:tcPr>
            <w:tcW w:w="221" w:type="pct"/>
            <w:tcBorders>
              <w:top w:val="single" w:sz="4" w:space="0" w:color="auto"/>
              <w:left w:val="single" w:sz="4" w:space="0" w:color="auto"/>
              <w:bottom w:val="single" w:sz="4" w:space="0" w:color="auto"/>
              <w:right w:val="single" w:sz="4" w:space="0" w:color="auto"/>
            </w:tcBorders>
          </w:tcPr>
          <w:p w14:paraId="6FAAF84E" w14:textId="77777777" w:rsidR="006A6437" w:rsidRPr="00154472" w:rsidRDefault="006A6437" w:rsidP="006A6437">
            <w:pPr>
              <w:spacing w:line="240" w:lineRule="auto"/>
              <w:jc w:val="center"/>
              <w:rPr>
                <w:sz w:val="18"/>
                <w:szCs w:val="18"/>
                <w:lang w:val="fr-FR" w:eastAsia="zh-CN"/>
              </w:rPr>
            </w:pPr>
          </w:p>
        </w:tc>
        <w:tc>
          <w:tcPr>
            <w:tcW w:w="234" w:type="pct"/>
            <w:tcBorders>
              <w:top w:val="single" w:sz="4" w:space="0" w:color="auto"/>
              <w:left w:val="single" w:sz="4" w:space="0" w:color="auto"/>
              <w:bottom w:val="single" w:sz="4" w:space="0" w:color="auto"/>
              <w:right w:val="single" w:sz="4" w:space="0" w:color="auto"/>
            </w:tcBorders>
          </w:tcPr>
          <w:p w14:paraId="0D04C180" w14:textId="77777777" w:rsidR="006A6437" w:rsidRPr="00154472" w:rsidRDefault="006A6437" w:rsidP="006A6437">
            <w:pPr>
              <w:spacing w:line="240" w:lineRule="auto"/>
              <w:jc w:val="center"/>
              <w:rPr>
                <w:sz w:val="18"/>
                <w:szCs w:val="18"/>
                <w:lang w:val="fr-FR" w:eastAsia="zh-CN"/>
              </w:rPr>
            </w:pPr>
          </w:p>
        </w:tc>
        <w:tc>
          <w:tcPr>
            <w:tcW w:w="211" w:type="pct"/>
            <w:tcBorders>
              <w:top w:val="single" w:sz="4" w:space="0" w:color="auto"/>
              <w:left w:val="single" w:sz="4" w:space="0" w:color="auto"/>
              <w:bottom w:val="single" w:sz="4" w:space="0" w:color="auto"/>
              <w:right w:val="single" w:sz="4" w:space="0" w:color="auto"/>
            </w:tcBorders>
          </w:tcPr>
          <w:p w14:paraId="0A7FF40A" w14:textId="77777777" w:rsidR="006A6437" w:rsidRPr="00154472" w:rsidRDefault="006A6437" w:rsidP="006A6437">
            <w:pPr>
              <w:spacing w:line="240" w:lineRule="auto"/>
              <w:jc w:val="center"/>
              <w:rPr>
                <w:sz w:val="18"/>
                <w:szCs w:val="18"/>
                <w:lang w:val="fr-FR" w:eastAsia="zh-CN"/>
              </w:rPr>
            </w:pPr>
          </w:p>
        </w:tc>
        <w:tc>
          <w:tcPr>
            <w:tcW w:w="222" w:type="pct"/>
            <w:tcBorders>
              <w:top w:val="single" w:sz="4" w:space="0" w:color="auto"/>
              <w:left w:val="single" w:sz="4" w:space="0" w:color="auto"/>
              <w:bottom w:val="single" w:sz="4" w:space="0" w:color="auto"/>
              <w:right w:val="single" w:sz="4" w:space="0" w:color="auto"/>
            </w:tcBorders>
          </w:tcPr>
          <w:p w14:paraId="4058E9FD" w14:textId="435A98B8" w:rsidR="006A6437" w:rsidRPr="00154472" w:rsidRDefault="006A6437" w:rsidP="006A6437">
            <w:pPr>
              <w:suppressAutoHyphens w:val="0"/>
              <w:spacing w:line="200" w:lineRule="exact"/>
              <w:jc w:val="center"/>
              <w:rPr>
                <w:sz w:val="18"/>
                <w:szCs w:val="18"/>
                <w:lang w:val="fr-FR"/>
              </w:rPr>
            </w:pPr>
            <w:r w:rsidRPr="00154472">
              <w:rPr>
                <w:sz w:val="18"/>
                <w:szCs w:val="18"/>
                <w:lang w:val="fr-FR" w:eastAsia="en-GB"/>
              </w:rPr>
              <w:t>[4]</w:t>
            </w:r>
            <w:r w:rsidRPr="00154472">
              <w:rPr>
                <w:sz w:val="18"/>
                <w:szCs w:val="18"/>
                <w:lang w:val="fr-FR" w:eastAsia="en-GB"/>
              </w:rPr>
              <w:br/>
            </w:r>
            <w:r w:rsidRPr="00154472">
              <w:rPr>
                <w:sz w:val="18"/>
                <w:szCs w:val="18"/>
                <w:lang w:val="fr-FR"/>
              </w:rPr>
              <w:t>(ADR:)</w:t>
            </w:r>
          </w:p>
          <w:p w14:paraId="69C1E15F" w14:textId="2E155891" w:rsidR="006A6437" w:rsidRPr="00154472" w:rsidRDefault="006A6437" w:rsidP="006A6437">
            <w:pPr>
              <w:spacing w:line="240" w:lineRule="auto"/>
              <w:jc w:val="center"/>
              <w:rPr>
                <w:sz w:val="18"/>
                <w:szCs w:val="18"/>
                <w:lang w:val="fr-FR" w:eastAsia="zh-CN"/>
              </w:rPr>
            </w:pPr>
            <w:r w:rsidRPr="00154472">
              <w:rPr>
                <w:sz w:val="18"/>
                <w:szCs w:val="18"/>
                <w:lang w:val="fr-FR" w:eastAsia="en-GB"/>
              </w:rPr>
              <w:t>(E)</w:t>
            </w:r>
          </w:p>
        </w:tc>
        <w:tc>
          <w:tcPr>
            <w:tcW w:w="184" w:type="pct"/>
            <w:tcBorders>
              <w:top w:val="single" w:sz="4" w:space="0" w:color="auto"/>
              <w:left w:val="single" w:sz="4" w:space="0" w:color="auto"/>
              <w:bottom w:val="single" w:sz="4" w:space="0" w:color="auto"/>
              <w:right w:val="single" w:sz="4" w:space="0" w:color="auto"/>
            </w:tcBorders>
          </w:tcPr>
          <w:p w14:paraId="4DEFED20" w14:textId="77777777" w:rsidR="006A6437" w:rsidRPr="00154472" w:rsidRDefault="006A6437" w:rsidP="006A6437">
            <w:pPr>
              <w:spacing w:line="240" w:lineRule="auto"/>
              <w:jc w:val="center"/>
              <w:rPr>
                <w:sz w:val="18"/>
                <w:szCs w:val="18"/>
                <w:lang w:val="fr-FR" w:eastAsia="zh-CN"/>
              </w:rPr>
            </w:pPr>
          </w:p>
        </w:tc>
        <w:tc>
          <w:tcPr>
            <w:tcW w:w="144" w:type="pct"/>
            <w:tcBorders>
              <w:top w:val="single" w:sz="4" w:space="0" w:color="auto"/>
              <w:left w:val="single" w:sz="4" w:space="0" w:color="auto"/>
              <w:bottom w:val="single" w:sz="4" w:space="0" w:color="auto"/>
              <w:right w:val="single" w:sz="4" w:space="0" w:color="auto"/>
            </w:tcBorders>
          </w:tcPr>
          <w:p w14:paraId="0868C8E2" w14:textId="77777777" w:rsidR="006A6437" w:rsidRPr="00154472" w:rsidRDefault="006A6437" w:rsidP="006A6437">
            <w:pPr>
              <w:spacing w:line="240" w:lineRule="auto"/>
              <w:jc w:val="center"/>
              <w:rPr>
                <w:sz w:val="18"/>
                <w:szCs w:val="18"/>
                <w:lang w:val="fr-FR" w:eastAsia="zh-CN"/>
              </w:rPr>
            </w:pPr>
          </w:p>
        </w:tc>
        <w:tc>
          <w:tcPr>
            <w:tcW w:w="232" w:type="pct"/>
            <w:tcBorders>
              <w:top w:val="single" w:sz="4" w:space="0" w:color="auto"/>
              <w:left w:val="single" w:sz="4" w:space="0" w:color="auto"/>
              <w:bottom w:val="single" w:sz="4" w:space="0" w:color="auto"/>
              <w:right w:val="single" w:sz="4" w:space="0" w:color="auto"/>
            </w:tcBorders>
          </w:tcPr>
          <w:p w14:paraId="03F37B5C"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CV13</w:t>
            </w:r>
          </w:p>
          <w:p w14:paraId="2ED0333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CV28</w:t>
            </w:r>
          </w:p>
          <w:p w14:paraId="044A9B8E"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w:t>
            </w:r>
          </w:p>
          <w:p w14:paraId="3D3E5BBF" w14:textId="77777777" w:rsidR="006A6437" w:rsidRPr="00154472" w:rsidRDefault="006A6437" w:rsidP="006A6437">
            <w:pPr>
              <w:suppressAutoHyphens w:val="0"/>
              <w:spacing w:line="200" w:lineRule="exact"/>
              <w:jc w:val="center"/>
              <w:rPr>
                <w:sz w:val="18"/>
                <w:szCs w:val="18"/>
                <w:lang w:val="fr-FR"/>
              </w:rPr>
            </w:pPr>
            <w:r w:rsidRPr="00154472">
              <w:rPr>
                <w:sz w:val="18"/>
                <w:szCs w:val="18"/>
                <w:lang w:val="fr-FR"/>
              </w:rPr>
              <w:t>CW13</w:t>
            </w:r>
          </w:p>
          <w:p w14:paraId="36EF3AED" w14:textId="1C527AF7" w:rsidR="006A6437" w:rsidRPr="00154472" w:rsidRDefault="006A6437" w:rsidP="006A6437">
            <w:pPr>
              <w:spacing w:line="240" w:lineRule="auto"/>
              <w:jc w:val="center"/>
              <w:rPr>
                <w:sz w:val="18"/>
                <w:szCs w:val="18"/>
                <w:lang w:val="fr-FR" w:eastAsia="zh-CN"/>
              </w:rPr>
            </w:pPr>
            <w:r w:rsidRPr="00154472">
              <w:rPr>
                <w:sz w:val="18"/>
                <w:szCs w:val="18"/>
                <w:lang w:val="fr-FR"/>
              </w:rPr>
              <w:t>CW28</w:t>
            </w:r>
          </w:p>
        </w:tc>
        <w:tc>
          <w:tcPr>
            <w:tcW w:w="211" w:type="pct"/>
            <w:tcBorders>
              <w:top w:val="single" w:sz="4" w:space="0" w:color="auto"/>
              <w:left w:val="single" w:sz="4" w:space="0" w:color="auto"/>
              <w:bottom w:val="single" w:sz="4" w:space="0" w:color="auto"/>
              <w:right w:val="single" w:sz="4" w:space="0" w:color="auto"/>
            </w:tcBorders>
          </w:tcPr>
          <w:p w14:paraId="234421A3" w14:textId="30440518" w:rsidR="006A6437" w:rsidRPr="00154472" w:rsidRDefault="006A6437" w:rsidP="006A6437">
            <w:pPr>
              <w:suppressAutoHyphens w:val="0"/>
              <w:spacing w:line="200" w:lineRule="exact"/>
              <w:jc w:val="center"/>
              <w:rPr>
                <w:sz w:val="18"/>
                <w:szCs w:val="18"/>
                <w:lang w:val="fr-FR"/>
              </w:rPr>
            </w:pPr>
            <w:r w:rsidRPr="00154472">
              <w:rPr>
                <w:sz w:val="18"/>
                <w:szCs w:val="18"/>
                <w:lang w:val="fr-FR"/>
              </w:rPr>
              <w:t>[(RID:)</w:t>
            </w:r>
          </w:p>
          <w:p w14:paraId="12B4721D" w14:textId="07CB1DC5" w:rsidR="006A6437" w:rsidRPr="00154472" w:rsidRDefault="006A6437" w:rsidP="006A6437">
            <w:pPr>
              <w:spacing w:line="240" w:lineRule="auto"/>
              <w:jc w:val="center"/>
              <w:rPr>
                <w:sz w:val="18"/>
                <w:szCs w:val="18"/>
                <w:lang w:val="fr-FR" w:eastAsia="zh-CN"/>
              </w:rPr>
            </w:pPr>
            <w:r w:rsidRPr="00154472">
              <w:rPr>
                <w:sz w:val="18"/>
                <w:szCs w:val="18"/>
                <w:lang w:val="fr-FR"/>
              </w:rPr>
              <w:t>CE3]</w:t>
            </w:r>
          </w:p>
        </w:tc>
        <w:tc>
          <w:tcPr>
            <w:tcW w:w="211" w:type="pct"/>
            <w:tcBorders>
              <w:top w:val="single" w:sz="4" w:space="0" w:color="auto"/>
              <w:left w:val="single" w:sz="4" w:space="0" w:color="auto"/>
              <w:bottom w:val="single" w:sz="4" w:space="0" w:color="auto"/>
              <w:right w:val="single" w:sz="4" w:space="0" w:color="auto"/>
            </w:tcBorders>
          </w:tcPr>
          <w:p w14:paraId="2F8A781C" w14:textId="77777777" w:rsidR="006A6437" w:rsidRPr="00154472" w:rsidRDefault="006A6437" w:rsidP="006A6437">
            <w:pPr>
              <w:spacing w:line="240" w:lineRule="auto"/>
              <w:jc w:val="center"/>
              <w:rPr>
                <w:sz w:val="18"/>
                <w:szCs w:val="18"/>
                <w:lang w:val="fr-FR" w:eastAsia="zh-CN"/>
              </w:rPr>
            </w:pPr>
          </w:p>
        </w:tc>
      </w:tr>
    </w:tbl>
    <w:p w14:paraId="6A492CE5" w14:textId="77777777" w:rsidR="001662B3" w:rsidRPr="00154472" w:rsidRDefault="001662B3" w:rsidP="00196C06">
      <w:pPr>
        <w:pStyle w:val="H1G"/>
        <w:rPr>
          <w:lang w:val="fr-FR"/>
        </w:rPr>
        <w:sectPr w:rsidR="001662B3" w:rsidRPr="00154472" w:rsidSect="001662B3">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3F59C850" w14:textId="1250BE1A" w:rsidR="006A6437" w:rsidRPr="00154472" w:rsidRDefault="006A6437" w:rsidP="006A6437">
      <w:pPr>
        <w:pStyle w:val="H1G"/>
        <w:rPr>
          <w:lang w:val="fr-FR"/>
        </w:rPr>
      </w:pPr>
      <w:r w:rsidRPr="00154472">
        <w:rPr>
          <w:lang w:val="fr-FR"/>
        </w:rPr>
        <w:lastRenderedPageBreak/>
        <w:tab/>
      </w:r>
      <w:r w:rsidRPr="00154472">
        <w:rPr>
          <w:lang w:val="fr-FR"/>
        </w:rPr>
        <w:tab/>
      </w:r>
      <w:r w:rsidR="004A14F3" w:rsidRPr="00154472">
        <w:rPr>
          <w:lang w:val="fr-FR"/>
        </w:rPr>
        <w:t>3.2.2, tableau B</w:t>
      </w:r>
    </w:p>
    <w:p w14:paraId="72666F63" w14:textId="3A89EE37" w:rsidR="006A6437" w:rsidRPr="00154472" w:rsidRDefault="006A6437" w:rsidP="006A6437">
      <w:pPr>
        <w:pStyle w:val="SingleTxtG"/>
        <w:spacing w:before="120"/>
        <w:rPr>
          <w:lang w:val="fr-FR"/>
        </w:rPr>
      </w:pPr>
      <w:r w:rsidRPr="00154472">
        <w:rPr>
          <w:lang w:val="fr-FR"/>
        </w:rPr>
        <w:t>Dans la rubrique pour «</w:t>
      </w:r>
      <w:r w:rsidR="007D7488" w:rsidRPr="00154472">
        <w:rPr>
          <w:lang w:val="fr-FR"/>
        </w:rPr>
        <w:t> </w:t>
      </w:r>
      <w:r w:rsidRPr="00154472">
        <w:rPr>
          <w:lang w:val="fr-FR"/>
        </w:rPr>
        <w:t>ACRYLATE DE 2-DIMÉTHYLAMINOÉTHYLE</w:t>
      </w:r>
      <w:r w:rsidR="007D7488" w:rsidRPr="00154472">
        <w:rPr>
          <w:lang w:val="fr-FR"/>
        </w:rPr>
        <w:t> </w:t>
      </w:r>
      <w:r w:rsidRPr="00154472">
        <w:rPr>
          <w:lang w:val="fr-FR"/>
        </w:rPr>
        <w:t>», à la fin de la désignation, ajouter «</w:t>
      </w:r>
      <w:r w:rsidR="007D7488" w:rsidRPr="00154472">
        <w:rPr>
          <w:lang w:val="fr-FR"/>
        </w:rPr>
        <w:t> </w:t>
      </w:r>
      <w:r w:rsidRPr="00154472">
        <w:rPr>
          <w:lang w:val="fr-FR"/>
        </w:rPr>
        <w:t>STABILISÉ</w:t>
      </w:r>
      <w:r w:rsidR="007D7488" w:rsidRPr="00154472">
        <w:rPr>
          <w:lang w:val="fr-FR"/>
        </w:rPr>
        <w:t> </w:t>
      </w:r>
      <w:r w:rsidRPr="00154472">
        <w:rPr>
          <w:lang w:val="fr-FR"/>
        </w:rPr>
        <w:t>».</w:t>
      </w:r>
    </w:p>
    <w:p w14:paraId="1B6AA789" w14:textId="2DD0A24A" w:rsidR="0037022A" w:rsidRPr="00154472" w:rsidRDefault="0037022A" w:rsidP="0037022A">
      <w:pPr>
        <w:pStyle w:val="SingleTxtG"/>
        <w:rPr>
          <w:lang w:val="fr-FR"/>
        </w:rPr>
      </w:pPr>
      <w:r w:rsidRPr="00154472">
        <w:rPr>
          <w:lang w:val="fr-FR"/>
        </w:rPr>
        <w:t>[Dans la colonne « Nom et description », remplacer « Marchandises dangereuses contenues dans des machines ou marchandises dangereuses contenues dans des appareils » par « MARCHANDISES DANGEREUSES CONTENUES DANS DES MACHINES OU MARCHANDISES DANGEREUSES CONTENUES DANS DES APPAREILS ». Dans la colonne « Note », supprimer « Exempté/Non soumis à l'ADR [voir aussi 1.1.3.1b</w:t>
      </w:r>
      <w:proofErr w:type="gramStart"/>
      <w:r w:rsidRPr="00154472">
        <w:rPr>
          <w:lang w:val="fr-FR"/>
        </w:rPr>
        <w:t>)]/</w:t>
      </w:r>
      <w:proofErr w:type="gramEnd"/>
      <w:r w:rsidRPr="00154472">
        <w:rPr>
          <w:lang w:val="fr-FR"/>
        </w:rPr>
        <w:t xml:space="preserve"> Non soumis à l'ADN [voir aussi 1.1.3.1b)] ».</w:t>
      </w:r>
    </w:p>
    <w:p w14:paraId="37EEA99B" w14:textId="65D186BE" w:rsidR="0037022A" w:rsidRPr="00154472" w:rsidRDefault="0037022A" w:rsidP="0037022A">
      <w:pPr>
        <w:pStyle w:val="SingleTxtG"/>
        <w:rPr>
          <w:lang w:val="fr-FR"/>
        </w:rPr>
      </w:pPr>
      <w:r w:rsidRPr="00154472">
        <w:rPr>
          <w:lang w:val="fr-FR"/>
        </w:rPr>
        <w:t>Dans la colonne « Nom et description », remplacer « Engrais au nitrate d'ammonium » par « ENGRAIS AU NITRATE D'AMMONIUM ». (RID :) Dans la colonne « Note », supprimer « Exempté ». (ADR :) Dans la colonne « Note », supprimer « Non soumis à l'ADR ».</w:t>
      </w:r>
    </w:p>
    <w:p w14:paraId="5ECC305C" w14:textId="4E565DC4" w:rsidR="006A6437" w:rsidRPr="00154472" w:rsidRDefault="006A6437" w:rsidP="006A6437">
      <w:pPr>
        <w:spacing w:before="120" w:after="120" w:line="240" w:lineRule="auto"/>
        <w:ind w:left="1134" w:right="1134"/>
        <w:jc w:val="both"/>
        <w:rPr>
          <w:iCs/>
          <w:lang w:val="fr-FR"/>
        </w:rPr>
      </w:pPr>
      <w:r w:rsidRPr="00154472">
        <w:rPr>
          <w:iCs/>
          <w:lang w:val="fr-FR"/>
        </w:rPr>
        <w:t>Ajouter les nouvelles rubriques suivantes dans l’ordre alphabétique</w:t>
      </w:r>
      <w:r w:rsidR="007D7488" w:rsidRPr="00154472">
        <w:rPr>
          <w:lang w:val="fr-FR"/>
        </w:rPr>
        <w:t> </w:t>
      </w:r>
      <w:r w:rsidRPr="00154472">
        <w:rPr>
          <w:iCs/>
          <w:lang w:val="fr-FR"/>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6A6437" w:rsidRPr="00154472" w14:paraId="6C0F4B6D" w14:textId="77777777" w:rsidTr="004A14F3">
        <w:trPr>
          <w:cantSplit/>
          <w:trHeight w:val="403"/>
        </w:trPr>
        <w:tc>
          <w:tcPr>
            <w:tcW w:w="4770" w:type="dxa"/>
          </w:tcPr>
          <w:p w14:paraId="5A681BF4"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BATTERIES AU LITHIUM INSTALLÉES DANS DES ENGINS DE TRANSPORT batteries au lithium ionique ou batteries au lithium métal</w:t>
            </w:r>
          </w:p>
        </w:tc>
        <w:tc>
          <w:tcPr>
            <w:tcW w:w="1084" w:type="dxa"/>
          </w:tcPr>
          <w:p w14:paraId="67053402" w14:textId="77777777" w:rsidR="006A6437" w:rsidRPr="00154472" w:rsidRDefault="006A6437" w:rsidP="004A14F3">
            <w:pPr>
              <w:spacing w:after="120"/>
              <w:ind w:left="284" w:hanging="284"/>
              <w:jc w:val="center"/>
              <w:rPr>
                <w:lang w:val="fr-FR"/>
              </w:rPr>
            </w:pPr>
            <w:r w:rsidRPr="00154472">
              <w:rPr>
                <w:lang w:val="fr-FR"/>
              </w:rPr>
              <w:t>9</w:t>
            </w:r>
          </w:p>
        </w:tc>
        <w:tc>
          <w:tcPr>
            <w:tcW w:w="1517" w:type="dxa"/>
          </w:tcPr>
          <w:p w14:paraId="4DA91ECC" w14:textId="77777777" w:rsidR="006A6437" w:rsidRPr="00154472" w:rsidRDefault="006A6437" w:rsidP="004A14F3">
            <w:pPr>
              <w:spacing w:after="120"/>
              <w:ind w:left="284" w:hanging="284"/>
              <w:jc w:val="center"/>
              <w:rPr>
                <w:lang w:val="fr-FR"/>
              </w:rPr>
            </w:pPr>
            <w:r w:rsidRPr="00154472">
              <w:rPr>
                <w:lang w:val="fr-FR"/>
              </w:rPr>
              <w:t>3536</w:t>
            </w:r>
          </w:p>
        </w:tc>
      </w:tr>
      <w:tr w:rsidR="006A6437" w:rsidRPr="00154472" w14:paraId="304C33E0" w14:textId="77777777" w:rsidTr="004A14F3">
        <w:trPr>
          <w:cantSplit/>
          <w:trHeight w:val="403"/>
        </w:trPr>
        <w:tc>
          <w:tcPr>
            <w:tcW w:w="4770" w:type="dxa"/>
          </w:tcPr>
          <w:p w14:paraId="21CD9434"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GAZ INFLAMMABLE, N.S.A.</w:t>
            </w:r>
          </w:p>
        </w:tc>
        <w:tc>
          <w:tcPr>
            <w:tcW w:w="1084" w:type="dxa"/>
            <w:vAlign w:val="center"/>
          </w:tcPr>
          <w:p w14:paraId="66BB4F41" w14:textId="77777777" w:rsidR="006A6437" w:rsidRPr="00154472" w:rsidRDefault="006A6437" w:rsidP="004A14F3">
            <w:pPr>
              <w:spacing w:after="120"/>
              <w:ind w:left="284" w:hanging="284"/>
              <w:jc w:val="center"/>
              <w:rPr>
                <w:lang w:val="fr-FR"/>
              </w:rPr>
            </w:pPr>
            <w:r w:rsidRPr="00154472">
              <w:rPr>
                <w:lang w:val="fr-FR"/>
              </w:rPr>
              <w:t>2.1</w:t>
            </w:r>
          </w:p>
        </w:tc>
        <w:tc>
          <w:tcPr>
            <w:tcW w:w="1517" w:type="dxa"/>
            <w:vAlign w:val="center"/>
          </w:tcPr>
          <w:p w14:paraId="3ADC4B94" w14:textId="77777777" w:rsidR="006A6437" w:rsidRPr="00154472" w:rsidRDefault="006A6437" w:rsidP="004A14F3">
            <w:pPr>
              <w:ind w:left="284" w:hanging="284"/>
              <w:jc w:val="center"/>
              <w:rPr>
                <w:lang w:val="fr-FR"/>
              </w:rPr>
            </w:pPr>
            <w:r w:rsidRPr="00154472">
              <w:rPr>
                <w:lang w:val="fr-FR"/>
              </w:rPr>
              <w:t>3537</w:t>
            </w:r>
          </w:p>
        </w:tc>
      </w:tr>
      <w:tr w:rsidR="006A6437" w:rsidRPr="00154472" w14:paraId="6ED2DDDC" w14:textId="77777777" w:rsidTr="004A14F3">
        <w:trPr>
          <w:cantSplit/>
          <w:trHeight w:val="403"/>
        </w:trPr>
        <w:tc>
          <w:tcPr>
            <w:tcW w:w="4770" w:type="dxa"/>
          </w:tcPr>
          <w:p w14:paraId="766EDA4F"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GAZ ININFLAMMABLE, NON TOXIQUE, N.S.A.</w:t>
            </w:r>
          </w:p>
        </w:tc>
        <w:tc>
          <w:tcPr>
            <w:tcW w:w="1084" w:type="dxa"/>
            <w:vAlign w:val="center"/>
          </w:tcPr>
          <w:p w14:paraId="15BA02E9" w14:textId="77777777" w:rsidR="006A6437" w:rsidRPr="00154472" w:rsidRDefault="006A6437" w:rsidP="004A14F3">
            <w:pPr>
              <w:spacing w:after="120"/>
              <w:ind w:left="284" w:hanging="284"/>
              <w:jc w:val="center"/>
              <w:rPr>
                <w:lang w:val="fr-FR"/>
              </w:rPr>
            </w:pPr>
            <w:r w:rsidRPr="00154472">
              <w:rPr>
                <w:lang w:val="fr-FR"/>
              </w:rPr>
              <w:t>2.2</w:t>
            </w:r>
          </w:p>
        </w:tc>
        <w:tc>
          <w:tcPr>
            <w:tcW w:w="1517" w:type="dxa"/>
            <w:vAlign w:val="center"/>
          </w:tcPr>
          <w:p w14:paraId="1C0E6203" w14:textId="77777777" w:rsidR="006A6437" w:rsidRPr="00154472" w:rsidRDefault="006A6437" w:rsidP="004A14F3">
            <w:pPr>
              <w:ind w:left="284" w:hanging="284"/>
              <w:jc w:val="center"/>
              <w:rPr>
                <w:lang w:val="fr-FR"/>
              </w:rPr>
            </w:pPr>
            <w:r w:rsidRPr="00154472">
              <w:rPr>
                <w:lang w:val="fr-FR"/>
              </w:rPr>
              <w:t>3538</w:t>
            </w:r>
          </w:p>
        </w:tc>
      </w:tr>
      <w:tr w:rsidR="006A6437" w:rsidRPr="00154472" w14:paraId="666D373E" w14:textId="77777777" w:rsidTr="004A14F3">
        <w:trPr>
          <w:cantSplit/>
          <w:trHeight w:val="403"/>
        </w:trPr>
        <w:tc>
          <w:tcPr>
            <w:tcW w:w="4770" w:type="dxa"/>
          </w:tcPr>
          <w:p w14:paraId="2A9639C8"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GAZ TOXIQUE, N.S.A.</w:t>
            </w:r>
          </w:p>
        </w:tc>
        <w:tc>
          <w:tcPr>
            <w:tcW w:w="1084" w:type="dxa"/>
            <w:vAlign w:val="center"/>
          </w:tcPr>
          <w:p w14:paraId="6033870B" w14:textId="77777777" w:rsidR="006A6437" w:rsidRPr="00154472" w:rsidRDefault="006A6437" w:rsidP="004A14F3">
            <w:pPr>
              <w:spacing w:after="120"/>
              <w:ind w:left="284" w:hanging="284"/>
              <w:jc w:val="center"/>
              <w:rPr>
                <w:lang w:val="fr-FR"/>
              </w:rPr>
            </w:pPr>
            <w:r w:rsidRPr="00154472">
              <w:rPr>
                <w:lang w:val="fr-FR"/>
              </w:rPr>
              <w:t>2.3</w:t>
            </w:r>
          </w:p>
        </w:tc>
        <w:tc>
          <w:tcPr>
            <w:tcW w:w="1517" w:type="dxa"/>
            <w:vAlign w:val="center"/>
          </w:tcPr>
          <w:p w14:paraId="33D0A596" w14:textId="77777777" w:rsidR="006A6437" w:rsidRPr="00154472" w:rsidRDefault="006A6437" w:rsidP="004A14F3">
            <w:pPr>
              <w:ind w:left="284" w:hanging="284"/>
              <w:jc w:val="center"/>
              <w:rPr>
                <w:lang w:val="fr-FR"/>
              </w:rPr>
            </w:pPr>
            <w:r w:rsidRPr="00154472">
              <w:rPr>
                <w:lang w:val="fr-FR"/>
              </w:rPr>
              <w:t>3539</w:t>
            </w:r>
          </w:p>
        </w:tc>
      </w:tr>
      <w:tr w:rsidR="006A6437" w:rsidRPr="00154472" w14:paraId="2570F2B9" w14:textId="77777777" w:rsidTr="004A14F3">
        <w:trPr>
          <w:cantSplit/>
          <w:trHeight w:val="403"/>
        </w:trPr>
        <w:tc>
          <w:tcPr>
            <w:tcW w:w="4770" w:type="dxa"/>
          </w:tcPr>
          <w:p w14:paraId="06ED37DE"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LIQUIDE INFLAMMABLE, N.S.A.</w:t>
            </w:r>
          </w:p>
        </w:tc>
        <w:tc>
          <w:tcPr>
            <w:tcW w:w="1084" w:type="dxa"/>
            <w:vAlign w:val="center"/>
          </w:tcPr>
          <w:p w14:paraId="5584FA2B" w14:textId="77777777" w:rsidR="006A6437" w:rsidRPr="00154472" w:rsidRDefault="006A6437" w:rsidP="004A14F3">
            <w:pPr>
              <w:spacing w:after="120"/>
              <w:ind w:left="284" w:hanging="284"/>
              <w:jc w:val="center"/>
              <w:rPr>
                <w:lang w:val="fr-FR"/>
              </w:rPr>
            </w:pPr>
            <w:r w:rsidRPr="00154472">
              <w:rPr>
                <w:lang w:val="fr-FR"/>
              </w:rPr>
              <w:t>3</w:t>
            </w:r>
          </w:p>
        </w:tc>
        <w:tc>
          <w:tcPr>
            <w:tcW w:w="1517" w:type="dxa"/>
            <w:vAlign w:val="center"/>
          </w:tcPr>
          <w:p w14:paraId="697E1823" w14:textId="77777777" w:rsidR="006A6437" w:rsidRPr="00154472" w:rsidRDefault="006A6437" w:rsidP="004A14F3">
            <w:pPr>
              <w:ind w:left="284" w:hanging="284"/>
              <w:jc w:val="center"/>
              <w:rPr>
                <w:lang w:val="fr-FR"/>
              </w:rPr>
            </w:pPr>
            <w:r w:rsidRPr="00154472">
              <w:rPr>
                <w:lang w:val="fr-FR"/>
              </w:rPr>
              <w:t>3540</w:t>
            </w:r>
          </w:p>
        </w:tc>
      </w:tr>
      <w:tr w:rsidR="006A6437" w:rsidRPr="00154472" w14:paraId="0C9A34C3" w14:textId="77777777" w:rsidTr="004A14F3">
        <w:trPr>
          <w:cantSplit/>
          <w:trHeight w:val="403"/>
        </w:trPr>
        <w:tc>
          <w:tcPr>
            <w:tcW w:w="4770" w:type="dxa"/>
          </w:tcPr>
          <w:p w14:paraId="791C6E48"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SOLIDE INFLAMMABLE, N.S.A.</w:t>
            </w:r>
          </w:p>
        </w:tc>
        <w:tc>
          <w:tcPr>
            <w:tcW w:w="1084" w:type="dxa"/>
            <w:vAlign w:val="center"/>
          </w:tcPr>
          <w:p w14:paraId="52BFC082" w14:textId="77777777" w:rsidR="006A6437" w:rsidRPr="00154472" w:rsidRDefault="006A6437" w:rsidP="004A14F3">
            <w:pPr>
              <w:spacing w:after="120"/>
              <w:ind w:left="284" w:hanging="284"/>
              <w:jc w:val="center"/>
              <w:rPr>
                <w:lang w:val="fr-FR"/>
              </w:rPr>
            </w:pPr>
            <w:r w:rsidRPr="00154472">
              <w:rPr>
                <w:lang w:val="fr-FR"/>
              </w:rPr>
              <w:t>4.1</w:t>
            </w:r>
          </w:p>
        </w:tc>
        <w:tc>
          <w:tcPr>
            <w:tcW w:w="1517" w:type="dxa"/>
            <w:vAlign w:val="center"/>
          </w:tcPr>
          <w:p w14:paraId="21491AEA" w14:textId="77777777" w:rsidR="006A6437" w:rsidRPr="00154472" w:rsidRDefault="006A6437" w:rsidP="004A14F3">
            <w:pPr>
              <w:ind w:left="284" w:hanging="284"/>
              <w:jc w:val="center"/>
              <w:rPr>
                <w:lang w:val="fr-FR"/>
              </w:rPr>
            </w:pPr>
            <w:r w:rsidRPr="00154472">
              <w:rPr>
                <w:lang w:val="fr-FR"/>
              </w:rPr>
              <w:t>3541</w:t>
            </w:r>
          </w:p>
        </w:tc>
      </w:tr>
      <w:tr w:rsidR="006A6437" w:rsidRPr="00154472" w14:paraId="0B335473" w14:textId="77777777" w:rsidTr="004A14F3">
        <w:trPr>
          <w:cantSplit/>
          <w:trHeight w:val="403"/>
        </w:trPr>
        <w:tc>
          <w:tcPr>
            <w:tcW w:w="4770" w:type="dxa"/>
          </w:tcPr>
          <w:p w14:paraId="12E6E7B2"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 LA MATIÈRE SUJETTE À L'INFLAMMATION SPONTANEE, N.S.A.</w:t>
            </w:r>
          </w:p>
        </w:tc>
        <w:tc>
          <w:tcPr>
            <w:tcW w:w="1084" w:type="dxa"/>
            <w:vAlign w:val="center"/>
          </w:tcPr>
          <w:p w14:paraId="3F535CC0" w14:textId="77777777" w:rsidR="006A6437" w:rsidRPr="00154472" w:rsidRDefault="006A6437" w:rsidP="004A14F3">
            <w:pPr>
              <w:spacing w:after="120"/>
              <w:ind w:left="284" w:hanging="284"/>
              <w:jc w:val="center"/>
              <w:rPr>
                <w:lang w:val="fr-FR"/>
              </w:rPr>
            </w:pPr>
            <w:r w:rsidRPr="00154472">
              <w:rPr>
                <w:lang w:val="fr-FR"/>
              </w:rPr>
              <w:t>4.2</w:t>
            </w:r>
          </w:p>
        </w:tc>
        <w:tc>
          <w:tcPr>
            <w:tcW w:w="1517" w:type="dxa"/>
            <w:vAlign w:val="center"/>
          </w:tcPr>
          <w:p w14:paraId="7C19F75B" w14:textId="77777777" w:rsidR="006A6437" w:rsidRPr="00154472" w:rsidRDefault="006A6437" w:rsidP="004A14F3">
            <w:pPr>
              <w:ind w:left="284" w:hanging="284"/>
              <w:jc w:val="center"/>
              <w:rPr>
                <w:lang w:val="fr-FR"/>
              </w:rPr>
            </w:pPr>
            <w:r w:rsidRPr="00154472">
              <w:rPr>
                <w:lang w:val="fr-FR"/>
              </w:rPr>
              <w:t>3542</w:t>
            </w:r>
          </w:p>
        </w:tc>
      </w:tr>
      <w:tr w:rsidR="006A6437" w:rsidRPr="00154472" w14:paraId="3DC3030F" w14:textId="77777777" w:rsidTr="004A14F3">
        <w:trPr>
          <w:cantSplit/>
          <w:trHeight w:val="403"/>
        </w:trPr>
        <w:tc>
          <w:tcPr>
            <w:tcW w:w="4770" w:type="dxa"/>
          </w:tcPr>
          <w:p w14:paraId="4B3B72F4"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 LA MATIÈRE QUI, AU CONTACT DE L'EAU, DÉGAGE DES GAZ INFLAMMABLES, N.S.A.</w:t>
            </w:r>
          </w:p>
        </w:tc>
        <w:tc>
          <w:tcPr>
            <w:tcW w:w="1084" w:type="dxa"/>
            <w:vAlign w:val="center"/>
          </w:tcPr>
          <w:p w14:paraId="42B5D6CD" w14:textId="77777777" w:rsidR="006A6437" w:rsidRPr="00154472" w:rsidRDefault="006A6437" w:rsidP="004A14F3">
            <w:pPr>
              <w:spacing w:after="120"/>
              <w:ind w:left="284" w:hanging="284"/>
              <w:jc w:val="center"/>
              <w:rPr>
                <w:lang w:val="fr-FR"/>
              </w:rPr>
            </w:pPr>
            <w:r w:rsidRPr="00154472">
              <w:rPr>
                <w:lang w:val="fr-FR"/>
              </w:rPr>
              <w:t>4.3</w:t>
            </w:r>
          </w:p>
        </w:tc>
        <w:tc>
          <w:tcPr>
            <w:tcW w:w="1517" w:type="dxa"/>
            <w:vAlign w:val="center"/>
          </w:tcPr>
          <w:p w14:paraId="54FE6058" w14:textId="77777777" w:rsidR="006A6437" w:rsidRPr="00154472" w:rsidRDefault="006A6437" w:rsidP="004A14F3">
            <w:pPr>
              <w:ind w:left="284" w:hanging="284"/>
              <w:jc w:val="center"/>
              <w:rPr>
                <w:lang w:val="fr-FR"/>
              </w:rPr>
            </w:pPr>
            <w:r w:rsidRPr="00154472">
              <w:rPr>
                <w:lang w:val="fr-FR"/>
              </w:rPr>
              <w:t>3543</w:t>
            </w:r>
          </w:p>
        </w:tc>
      </w:tr>
      <w:tr w:rsidR="006A6437" w:rsidRPr="00154472" w14:paraId="3BA8BCCA" w14:textId="77777777" w:rsidTr="004A14F3">
        <w:trPr>
          <w:cantSplit/>
          <w:trHeight w:val="403"/>
        </w:trPr>
        <w:tc>
          <w:tcPr>
            <w:tcW w:w="4770" w:type="dxa"/>
          </w:tcPr>
          <w:p w14:paraId="7D593049"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 LA MATIÈRE COMBURANTE, N.S.A.</w:t>
            </w:r>
          </w:p>
        </w:tc>
        <w:tc>
          <w:tcPr>
            <w:tcW w:w="1084" w:type="dxa"/>
            <w:vAlign w:val="center"/>
          </w:tcPr>
          <w:p w14:paraId="619E588E" w14:textId="77777777" w:rsidR="006A6437" w:rsidRPr="00154472" w:rsidRDefault="006A6437" w:rsidP="004A14F3">
            <w:pPr>
              <w:spacing w:after="120"/>
              <w:ind w:left="284" w:hanging="284"/>
              <w:jc w:val="center"/>
              <w:rPr>
                <w:lang w:val="fr-FR"/>
              </w:rPr>
            </w:pPr>
            <w:r w:rsidRPr="00154472">
              <w:rPr>
                <w:lang w:val="fr-FR"/>
              </w:rPr>
              <w:t>5.1</w:t>
            </w:r>
          </w:p>
        </w:tc>
        <w:tc>
          <w:tcPr>
            <w:tcW w:w="1517" w:type="dxa"/>
            <w:vAlign w:val="center"/>
          </w:tcPr>
          <w:p w14:paraId="12B81921" w14:textId="77777777" w:rsidR="006A6437" w:rsidRPr="00154472" w:rsidRDefault="006A6437" w:rsidP="004A14F3">
            <w:pPr>
              <w:ind w:left="284" w:hanging="284"/>
              <w:jc w:val="center"/>
              <w:rPr>
                <w:lang w:val="fr-FR"/>
              </w:rPr>
            </w:pPr>
            <w:r w:rsidRPr="00154472">
              <w:rPr>
                <w:lang w:val="fr-FR"/>
              </w:rPr>
              <w:t>3544</w:t>
            </w:r>
          </w:p>
        </w:tc>
      </w:tr>
      <w:tr w:rsidR="006A6437" w:rsidRPr="00154472" w14:paraId="37F47F4A" w14:textId="77777777" w:rsidTr="004A14F3">
        <w:trPr>
          <w:cantSplit/>
          <w:trHeight w:val="403"/>
        </w:trPr>
        <w:tc>
          <w:tcPr>
            <w:tcW w:w="4770" w:type="dxa"/>
          </w:tcPr>
          <w:p w14:paraId="535F54E4"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DU PEROXYDE ORGANIQUE, N.S.A.</w:t>
            </w:r>
          </w:p>
        </w:tc>
        <w:tc>
          <w:tcPr>
            <w:tcW w:w="1084" w:type="dxa"/>
            <w:vAlign w:val="center"/>
          </w:tcPr>
          <w:p w14:paraId="0B48A1EC" w14:textId="77777777" w:rsidR="006A6437" w:rsidRPr="00154472" w:rsidRDefault="006A6437" w:rsidP="004A14F3">
            <w:pPr>
              <w:spacing w:after="120"/>
              <w:ind w:left="284" w:hanging="284"/>
              <w:jc w:val="center"/>
              <w:rPr>
                <w:lang w:val="fr-FR"/>
              </w:rPr>
            </w:pPr>
            <w:r w:rsidRPr="00154472">
              <w:rPr>
                <w:lang w:val="fr-FR"/>
              </w:rPr>
              <w:t>5.2</w:t>
            </w:r>
          </w:p>
        </w:tc>
        <w:tc>
          <w:tcPr>
            <w:tcW w:w="1517" w:type="dxa"/>
            <w:vAlign w:val="center"/>
          </w:tcPr>
          <w:p w14:paraId="7C788E35" w14:textId="77777777" w:rsidR="006A6437" w:rsidRPr="00154472" w:rsidRDefault="006A6437" w:rsidP="004A14F3">
            <w:pPr>
              <w:ind w:left="284" w:hanging="284"/>
              <w:jc w:val="center"/>
              <w:rPr>
                <w:lang w:val="fr-FR"/>
              </w:rPr>
            </w:pPr>
            <w:r w:rsidRPr="00154472">
              <w:rPr>
                <w:lang w:val="fr-FR"/>
              </w:rPr>
              <w:t>3545</w:t>
            </w:r>
          </w:p>
        </w:tc>
      </w:tr>
      <w:tr w:rsidR="006A6437" w:rsidRPr="00154472" w14:paraId="06B3E568" w14:textId="77777777" w:rsidTr="004A14F3">
        <w:trPr>
          <w:cantSplit/>
          <w:trHeight w:val="403"/>
        </w:trPr>
        <w:tc>
          <w:tcPr>
            <w:tcW w:w="4770" w:type="dxa"/>
          </w:tcPr>
          <w:p w14:paraId="39C4136C"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 LA MATIÈRE TOXIQUE, N.S.A.</w:t>
            </w:r>
          </w:p>
        </w:tc>
        <w:tc>
          <w:tcPr>
            <w:tcW w:w="1084" w:type="dxa"/>
            <w:vAlign w:val="center"/>
          </w:tcPr>
          <w:p w14:paraId="3229F266" w14:textId="77777777" w:rsidR="006A6437" w:rsidRPr="00154472" w:rsidRDefault="006A6437" w:rsidP="004A14F3">
            <w:pPr>
              <w:spacing w:after="120"/>
              <w:ind w:left="284" w:hanging="284"/>
              <w:jc w:val="center"/>
              <w:rPr>
                <w:lang w:val="fr-FR"/>
              </w:rPr>
            </w:pPr>
            <w:r w:rsidRPr="00154472">
              <w:rPr>
                <w:lang w:val="fr-FR"/>
              </w:rPr>
              <w:t>6.1</w:t>
            </w:r>
          </w:p>
        </w:tc>
        <w:tc>
          <w:tcPr>
            <w:tcW w:w="1517" w:type="dxa"/>
            <w:vAlign w:val="center"/>
          </w:tcPr>
          <w:p w14:paraId="0E44F692" w14:textId="77777777" w:rsidR="006A6437" w:rsidRPr="00154472" w:rsidRDefault="006A6437" w:rsidP="004A14F3">
            <w:pPr>
              <w:ind w:left="284" w:hanging="284"/>
              <w:jc w:val="center"/>
              <w:rPr>
                <w:lang w:val="fr-FR"/>
              </w:rPr>
            </w:pPr>
            <w:r w:rsidRPr="00154472">
              <w:rPr>
                <w:lang w:val="fr-FR"/>
              </w:rPr>
              <w:t>3546</w:t>
            </w:r>
          </w:p>
        </w:tc>
      </w:tr>
      <w:tr w:rsidR="006A6437" w:rsidRPr="00154472" w14:paraId="6A5D2EE3" w14:textId="77777777" w:rsidTr="004A14F3">
        <w:trPr>
          <w:cantSplit/>
          <w:trHeight w:val="403"/>
        </w:trPr>
        <w:tc>
          <w:tcPr>
            <w:tcW w:w="4770" w:type="dxa"/>
          </w:tcPr>
          <w:p w14:paraId="3E747A42"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 LA MATIÈRE CORROSIVE, N.S.A.</w:t>
            </w:r>
          </w:p>
        </w:tc>
        <w:tc>
          <w:tcPr>
            <w:tcW w:w="1084" w:type="dxa"/>
            <w:vAlign w:val="center"/>
          </w:tcPr>
          <w:p w14:paraId="158307A7" w14:textId="77777777" w:rsidR="006A6437" w:rsidRPr="00154472" w:rsidRDefault="006A6437" w:rsidP="004A14F3">
            <w:pPr>
              <w:spacing w:after="120"/>
              <w:ind w:left="284" w:hanging="284"/>
              <w:jc w:val="center"/>
              <w:rPr>
                <w:lang w:val="fr-FR"/>
              </w:rPr>
            </w:pPr>
            <w:r w:rsidRPr="00154472">
              <w:rPr>
                <w:lang w:val="fr-FR"/>
              </w:rPr>
              <w:t>8</w:t>
            </w:r>
          </w:p>
        </w:tc>
        <w:tc>
          <w:tcPr>
            <w:tcW w:w="1517" w:type="dxa"/>
            <w:vAlign w:val="center"/>
          </w:tcPr>
          <w:p w14:paraId="5EC944B1" w14:textId="77777777" w:rsidR="006A6437" w:rsidRPr="00154472" w:rsidRDefault="006A6437" w:rsidP="004A14F3">
            <w:pPr>
              <w:ind w:left="284" w:hanging="284"/>
              <w:jc w:val="center"/>
              <w:rPr>
                <w:lang w:val="fr-FR"/>
              </w:rPr>
            </w:pPr>
            <w:r w:rsidRPr="00154472">
              <w:rPr>
                <w:lang w:val="fr-FR"/>
              </w:rPr>
              <w:t>3547</w:t>
            </w:r>
          </w:p>
        </w:tc>
      </w:tr>
      <w:tr w:rsidR="006A6437" w:rsidRPr="00154472" w14:paraId="1E3892D3" w14:textId="77777777" w:rsidTr="004A14F3">
        <w:trPr>
          <w:cantSplit/>
          <w:trHeight w:val="403"/>
        </w:trPr>
        <w:tc>
          <w:tcPr>
            <w:tcW w:w="4770" w:type="dxa"/>
          </w:tcPr>
          <w:p w14:paraId="13DCAC95" w14:textId="77777777" w:rsidR="006A6437" w:rsidRPr="00154472" w:rsidRDefault="006A6437" w:rsidP="004A14F3">
            <w:pPr>
              <w:spacing w:after="120"/>
              <w:ind w:left="284" w:hanging="284"/>
              <w:rPr>
                <w:sz w:val="18"/>
                <w:szCs w:val="18"/>
                <w:lang w:val="fr-FR" w:eastAsia="zh-CN"/>
              </w:rPr>
            </w:pPr>
            <w:r w:rsidRPr="00154472">
              <w:rPr>
                <w:sz w:val="18"/>
                <w:szCs w:val="18"/>
                <w:lang w:val="fr-FR" w:eastAsia="zh-CN"/>
              </w:rPr>
              <w:t>OBJETS CONTENANT DES MARCHANDISES DANGEREUSES DIVERSES, N.S.A.</w:t>
            </w:r>
          </w:p>
        </w:tc>
        <w:tc>
          <w:tcPr>
            <w:tcW w:w="1084" w:type="dxa"/>
            <w:vAlign w:val="center"/>
          </w:tcPr>
          <w:p w14:paraId="13D59C1C" w14:textId="77777777" w:rsidR="006A6437" w:rsidRPr="00154472" w:rsidRDefault="006A6437" w:rsidP="004A14F3">
            <w:pPr>
              <w:spacing w:after="120"/>
              <w:ind w:left="284" w:hanging="284"/>
              <w:jc w:val="center"/>
              <w:rPr>
                <w:lang w:val="fr-FR"/>
              </w:rPr>
            </w:pPr>
            <w:r w:rsidRPr="00154472">
              <w:rPr>
                <w:lang w:val="fr-FR"/>
              </w:rPr>
              <w:t>9</w:t>
            </w:r>
          </w:p>
        </w:tc>
        <w:tc>
          <w:tcPr>
            <w:tcW w:w="1517" w:type="dxa"/>
            <w:vAlign w:val="center"/>
          </w:tcPr>
          <w:p w14:paraId="04D298B2" w14:textId="77777777" w:rsidR="006A6437" w:rsidRPr="00154472" w:rsidRDefault="006A6437" w:rsidP="004A14F3">
            <w:pPr>
              <w:ind w:left="284" w:hanging="284"/>
              <w:jc w:val="center"/>
              <w:rPr>
                <w:lang w:val="fr-FR"/>
              </w:rPr>
            </w:pPr>
            <w:r w:rsidRPr="00154472">
              <w:rPr>
                <w:lang w:val="fr-FR"/>
              </w:rPr>
              <w:t>3548</w:t>
            </w:r>
          </w:p>
        </w:tc>
      </w:tr>
      <w:tr w:rsidR="006A6437" w:rsidRPr="00154472" w14:paraId="31A904B5" w14:textId="77777777" w:rsidTr="004A14F3">
        <w:trPr>
          <w:cantSplit/>
          <w:trHeight w:val="403"/>
        </w:trPr>
        <w:tc>
          <w:tcPr>
            <w:tcW w:w="4770" w:type="dxa"/>
          </w:tcPr>
          <w:p w14:paraId="7B6557EE" w14:textId="77777777" w:rsidR="006A6437" w:rsidRPr="00154472" w:rsidRDefault="006A6437" w:rsidP="004A14F3">
            <w:pPr>
              <w:spacing w:after="120"/>
              <w:ind w:left="284" w:hanging="284"/>
              <w:rPr>
                <w:lang w:val="fr-FR"/>
              </w:rPr>
            </w:pPr>
            <w:r w:rsidRPr="00154472">
              <w:rPr>
                <w:sz w:val="18"/>
                <w:szCs w:val="18"/>
                <w:lang w:val="fr-FR" w:eastAsia="zh-CN"/>
              </w:rPr>
              <w:t>SOLIDE INORGANIQUE TOXIQUE, INFLAMMABLE, N.S.A.</w:t>
            </w:r>
          </w:p>
        </w:tc>
        <w:tc>
          <w:tcPr>
            <w:tcW w:w="1084" w:type="dxa"/>
          </w:tcPr>
          <w:p w14:paraId="79EB36E6" w14:textId="77777777" w:rsidR="006A6437" w:rsidRPr="00154472" w:rsidRDefault="006A6437" w:rsidP="004A14F3">
            <w:pPr>
              <w:spacing w:after="120"/>
              <w:ind w:left="284" w:hanging="284"/>
              <w:jc w:val="center"/>
              <w:rPr>
                <w:lang w:val="fr-FR"/>
              </w:rPr>
            </w:pPr>
            <w:r w:rsidRPr="00154472">
              <w:rPr>
                <w:lang w:val="fr-FR"/>
              </w:rPr>
              <w:t>6.1</w:t>
            </w:r>
          </w:p>
        </w:tc>
        <w:tc>
          <w:tcPr>
            <w:tcW w:w="1517" w:type="dxa"/>
          </w:tcPr>
          <w:p w14:paraId="4FA6160E" w14:textId="77777777" w:rsidR="006A6437" w:rsidRPr="00154472" w:rsidRDefault="006A6437" w:rsidP="004A14F3">
            <w:pPr>
              <w:spacing w:after="120"/>
              <w:ind w:left="284" w:hanging="284"/>
              <w:jc w:val="center"/>
              <w:rPr>
                <w:lang w:val="fr-FR"/>
              </w:rPr>
            </w:pPr>
            <w:r w:rsidRPr="00154472">
              <w:rPr>
                <w:lang w:val="fr-FR"/>
              </w:rPr>
              <w:t>3535</w:t>
            </w:r>
          </w:p>
        </w:tc>
      </w:tr>
    </w:tbl>
    <w:p w14:paraId="320BADAF" w14:textId="57869942" w:rsidR="00196C06" w:rsidRPr="00154472" w:rsidRDefault="00196C06" w:rsidP="00196C06">
      <w:pPr>
        <w:pStyle w:val="H1G"/>
        <w:rPr>
          <w:lang w:val="fr-FR"/>
        </w:rPr>
      </w:pPr>
      <w:r w:rsidRPr="00154472">
        <w:rPr>
          <w:lang w:val="fr-FR"/>
        </w:rPr>
        <w:lastRenderedPageBreak/>
        <w:tab/>
      </w:r>
      <w:r w:rsidRPr="00154472">
        <w:rPr>
          <w:lang w:val="fr-FR"/>
        </w:rPr>
        <w:tab/>
        <w:t>Chapitre 3.3</w:t>
      </w:r>
    </w:p>
    <w:p w14:paraId="61BC31EA" w14:textId="45647968" w:rsidR="00972698" w:rsidRPr="00154472" w:rsidRDefault="00972698" w:rsidP="00972698">
      <w:pPr>
        <w:pStyle w:val="SingleTxtG"/>
        <w:rPr>
          <w:lang w:val="fr-FR"/>
        </w:rPr>
      </w:pPr>
      <w:r w:rsidRPr="00154472">
        <w:rPr>
          <w:lang w:val="fr-FR"/>
        </w:rPr>
        <w:t>3.3.1</w:t>
      </w:r>
      <w:r w:rsidRPr="00154472">
        <w:rPr>
          <w:lang w:val="fr-FR"/>
        </w:rPr>
        <w:tab/>
        <w:t>Dans la troisième phrase, remplacer «</w:t>
      </w:r>
      <w:r w:rsidR="007D7488" w:rsidRPr="00154472">
        <w:rPr>
          <w:lang w:val="fr-FR"/>
        </w:rPr>
        <w:t> </w:t>
      </w:r>
      <w:r w:rsidRPr="00154472">
        <w:rPr>
          <w:lang w:val="fr-FR"/>
        </w:rPr>
        <w:t xml:space="preserve">comme </w:t>
      </w:r>
      <w:r w:rsidR="007D7488" w:rsidRPr="00154472">
        <w:rPr>
          <w:lang w:val="fr-FR"/>
        </w:rPr>
        <w:t>"</w:t>
      </w:r>
      <w:r w:rsidRPr="00154472">
        <w:rPr>
          <w:lang w:val="fr-FR"/>
        </w:rPr>
        <w:t>Piles au lithium endommagées</w:t>
      </w:r>
      <w:r w:rsidR="007D7488" w:rsidRPr="00154472">
        <w:rPr>
          <w:lang w:val="fr-FR"/>
        </w:rPr>
        <w:t>"</w:t>
      </w:r>
      <w:r w:rsidR="00867522" w:rsidRPr="00154472">
        <w:rPr>
          <w:lang w:val="fr-FR"/>
        </w:rPr>
        <w:t> </w:t>
      </w:r>
      <w:r w:rsidRPr="00154472">
        <w:rPr>
          <w:lang w:val="fr-FR"/>
        </w:rPr>
        <w:t>» par «</w:t>
      </w:r>
      <w:r w:rsidR="007D7488" w:rsidRPr="00154472">
        <w:rPr>
          <w:lang w:val="fr-FR"/>
        </w:rPr>
        <w:t> </w:t>
      </w:r>
      <w:r w:rsidRPr="00154472">
        <w:rPr>
          <w:lang w:val="fr-FR"/>
        </w:rPr>
        <w:t xml:space="preserve">comme </w:t>
      </w:r>
      <w:r w:rsidR="007D7488" w:rsidRPr="00154472">
        <w:rPr>
          <w:lang w:val="fr-FR"/>
        </w:rPr>
        <w:t>"</w:t>
      </w:r>
      <w:r w:rsidRPr="00154472">
        <w:rPr>
          <w:lang w:val="fr-FR"/>
        </w:rPr>
        <w:t>PILES AU LITHIUM POUR ÉLIMINATION</w:t>
      </w:r>
      <w:r w:rsidR="007D7488" w:rsidRPr="00154472">
        <w:rPr>
          <w:lang w:val="fr-FR"/>
        </w:rPr>
        <w:t>"</w:t>
      </w:r>
      <w:r w:rsidR="00867522" w:rsidRPr="00154472">
        <w:rPr>
          <w:lang w:val="fr-FR"/>
        </w:rPr>
        <w:t> </w:t>
      </w:r>
      <w:r w:rsidRPr="00154472">
        <w:rPr>
          <w:lang w:val="fr-FR"/>
        </w:rPr>
        <w:t>».</w:t>
      </w:r>
    </w:p>
    <w:p w14:paraId="0512E287" w14:textId="6D545C64" w:rsidR="00196C06" w:rsidRPr="00154472" w:rsidRDefault="00196C06" w:rsidP="00196C06">
      <w:pPr>
        <w:pStyle w:val="SingleTxtG"/>
        <w:rPr>
          <w:lang w:val="fr-FR"/>
        </w:rPr>
      </w:pPr>
      <w:r w:rsidRPr="00154472">
        <w:rPr>
          <w:lang w:val="fr-FR" w:eastAsia="en-GB"/>
        </w:rPr>
        <w:t>Disposition spéciale 23</w:t>
      </w:r>
      <w:r w:rsidRPr="00154472">
        <w:rPr>
          <w:lang w:val="fr-FR" w:eastAsia="en-GB"/>
        </w:rPr>
        <w:tab/>
      </w:r>
      <w:r w:rsidRPr="00154472">
        <w:rPr>
          <w:lang w:val="fr-FR"/>
        </w:rPr>
        <w:t>Remplacer «</w:t>
      </w:r>
      <w:r w:rsidR="007D7488" w:rsidRPr="00154472">
        <w:rPr>
          <w:lang w:val="fr-FR"/>
        </w:rPr>
        <w:t> </w:t>
      </w:r>
      <w:r w:rsidRPr="00154472">
        <w:rPr>
          <w:lang w:val="fr-FR"/>
        </w:rPr>
        <w:t>risque d’inflammabilité</w:t>
      </w:r>
      <w:r w:rsidR="007D7488" w:rsidRPr="00154472">
        <w:rPr>
          <w:lang w:val="fr-FR"/>
        </w:rPr>
        <w:t> </w:t>
      </w:r>
      <w:r w:rsidRPr="00154472">
        <w:rPr>
          <w:lang w:val="fr-FR"/>
        </w:rPr>
        <w:t>» par «</w:t>
      </w:r>
      <w:r w:rsidR="007D7488" w:rsidRPr="00154472">
        <w:rPr>
          <w:lang w:val="fr-FR"/>
        </w:rPr>
        <w:t> </w:t>
      </w:r>
      <w:r w:rsidRPr="00154472">
        <w:rPr>
          <w:lang w:val="fr-FR"/>
        </w:rPr>
        <w:t>danger d’inflammabilité</w:t>
      </w:r>
      <w:r w:rsidR="007D7488" w:rsidRPr="00154472">
        <w:rPr>
          <w:lang w:val="fr-FR"/>
        </w:rPr>
        <w:t> </w:t>
      </w:r>
      <w:r w:rsidRPr="00154472">
        <w:rPr>
          <w:lang w:val="fr-FR"/>
        </w:rPr>
        <w:t>».</w:t>
      </w:r>
    </w:p>
    <w:p w14:paraId="6301D488" w14:textId="7CD2B075" w:rsidR="00196C06" w:rsidRPr="00154472" w:rsidRDefault="00196C06" w:rsidP="00196C06">
      <w:pPr>
        <w:spacing w:before="120" w:after="120" w:line="240" w:lineRule="auto"/>
        <w:ind w:left="1134" w:right="1134"/>
        <w:jc w:val="both"/>
        <w:rPr>
          <w:lang w:val="fr-FR" w:eastAsia="en-GB"/>
        </w:rPr>
      </w:pPr>
      <w:r w:rsidRPr="00154472">
        <w:rPr>
          <w:lang w:val="fr-FR"/>
        </w:rPr>
        <w:t>Disposition spéciale 61</w:t>
      </w:r>
      <w:r w:rsidRPr="00154472">
        <w:rPr>
          <w:lang w:val="fr-FR"/>
        </w:rPr>
        <w:tab/>
        <w:t>Remplacer «</w:t>
      </w:r>
      <w:r w:rsidR="007D7488" w:rsidRPr="00154472">
        <w:rPr>
          <w:lang w:val="fr-FR"/>
        </w:rPr>
        <w:t> </w:t>
      </w:r>
      <w:r w:rsidRPr="00154472">
        <w:rPr>
          <w:lang w:val="fr-FR"/>
        </w:rPr>
        <w:t>risque</w:t>
      </w:r>
      <w:r w:rsidR="007D7488" w:rsidRPr="00154472">
        <w:rPr>
          <w:lang w:val="fr-FR"/>
        </w:rPr>
        <w:t> </w:t>
      </w:r>
      <w:r w:rsidRPr="00154472">
        <w:rPr>
          <w:lang w:val="fr-FR"/>
        </w:rPr>
        <w:t>» par «</w:t>
      </w:r>
      <w:r w:rsidR="007D7488" w:rsidRPr="00154472">
        <w:rPr>
          <w:lang w:val="fr-FR"/>
        </w:rPr>
        <w:t> </w:t>
      </w:r>
      <w:r w:rsidRPr="00154472">
        <w:rPr>
          <w:lang w:val="fr-FR"/>
        </w:rPr>
        <w:t>danger</w:t>
      </w:r>
      <w:r w:rsidR="007D7488" w:rsidRPr="00154472">
        <w:rPr>
          <w:lang w:val="fr-FR"/>
        </w:rPr>
        <w:t> </w:t>
      </w:r>
      <w:r w:rsidRPr="00154472">
        <w:rPr>
          <w:lang w:val="fr-FR"/>
        </w:rPr>
        <w:t>» et ajouter</w:t>
      </w:r>
      <w:proofErr w:type="gramStart"/>
      <w:r w:rsidRPr="00154472">
        <w:rPr>
          <w:lang w:val="fr-FR"/>
        </w:rPr>
        <w:t xml:space="preserve"> «(</w:t>
      </w:r>
      <w:proofErr w:type="gramEnd"/>
      <w:r w:rsidRPr="00154472">
        <w:rPr>
          <w:lang w:val="fr-FR"/>
        </w:rPr>
        <w:t xml:space="preserve">The WHO </w:t>
      </w:r>
      <w:proofErr w:type="spellStart"/>
      <w:r w:rsidRPr="00154472">
        <w:rPr>
          <w:lang w:val="fr-FR"/>
        </w:rPr>
        <w:t>recommended</w:t>
      </w:r>
      <w:proofErr w:type="spellEnd"/>
      <w:r w:rsidRPr="00154472">
        <w:rPr>
          <w:lang w:val="fr-FR"/>
        </w:rPr>
        <w:t xml:space="preserve"> classification of pesticides by </w:t>
      </w:r>
      <w:proofErr w:type="spellStart"/>
      <w:r w:rsidRPr="00154472">
        <w:rPr>
          <w:lang w:val="fr-FR"/>
        </w:rPr>
        <w:t>hazard</w:t>
      </w:r>
      <w:proofErr w:type="spellEnd"/>
      <w:r w:rsidRPr="00154472">
        <w:rPr>
          <w:lang w:val="fr-FR"/>
        </w:rPr>
        <w:t xml:space="preserve"> and guidelines to classification)» avant «</w:t>
      </w:r>
      <w:r w:rsidR="007D7488" w:rsidRPr="00154472">
        <w:rPr>
          <w:lang w:val="fr-FR"/>
        </w:rPr>
        <w:t> </w:t>
      </w:r>
      <w:r w:rsidRPr="00154472">
        <w:rPr>
          <w:lang w:val="fr-FR"/>
        </w:rPr>
        <w:t>ou le nom de la matière</w:t>
      </w:r>
      <w:r w:rsidR="007D7488" w:rsidRPr="00154472">
        <w:rPr>
          <w:lang w:val="fr-FR"/>
        </w:rPr>
        <w:t> </w:t>
      </w:r>
      <w:r w:rsidRPr="00154472">
        <w:rPr>
          <w:lang w:val="fr-FR"/>
        </w:rPr>
        <w:t>».</w:t>
      </w:r>
    </w:p>
    <w:p w14:paraId="5F212A35" w14:textId="6A9699E8" w:rsidR="00196C06" w:rsidRPr="00154472" w:rsidRDefault="00196C06" w:rsidP="00196C06">
      <w:pPr>
        <w:spacing w:before="120" w:after="120" w:line="240" w:lineRule="auto"/>
        <w:ind w:left="1134" w:right="1134"/>
        <w:jc w:val="both"/>
        <w:rPr>
          <w:lang w:val="fr-FR" w:eastAsia="en-GB"/>
        </w:rPr>
      </w:pPr>
      <w:r w:rsidRPr="00154472">
        <w:rPr>
          <w:lang w:val="fr-FR" w:eastAsia="en-GB"/>
        </w:rPr>
        <w:t>Disposition spéciale 122</w:t>
      </w:r>
      <w:r w:rsidRPr="00154472">
        <w:rPr>
          <w:lang w:val="fr-FR" w:eastAsia="en-GB"/>
        </w:rPr>
        <w:tab/>
        <w:t>Remplacer «</w:t>
      </w:r>
      <w:r w:rsidR="007D7488" w:rsidRPr="00154472">
        <w:rPr>
          <w:lang w:val="fr-FR"/>
        </w:rPr>
        <w:t> </w:t>
      </w:r>
      <w:r w:rsidRPr="00154472">
        <w:rPr>
          <w:lang w:val="fr-FR" w:eastAsia="en-GB"/>
        </w:rPr>
        <w:t>risques</w:t>
      </w:r>
      <w:r w:rsidR="007D7488" w:rsidRPr="00154472">
        <w:rPr>
          <w:lang w:val="fr-FR"/>
        </w:rPr>
        <w:t> </w:t>
      </w:r>
      <w:r w:rsidRPr="00154472">
        <w:rPr>
          <w:lang w:val="fr-FR" w:eastAsia="en-GB"/>
        </w:rPr>
        <w:t>» par «</w:t>
      </w:r>
      <w:r w:rsidR="007D7488" w:rsidRPr="00154472">
        <w:rPr>
          <w:lang w:val="fr-FR"/>
        </w:rPr>
        <w:t> </w:t>
      </w:r>
      <w:r w:rsidRPr="00154472">
        <w:rPr>
          <w:lang w:val="fr-FR" w:eastAsia="en-GB"/>
        </w:rPr>
        <w:t>dangers</w:t>
      </w:r>
      <w:r w:rsidR="007D7488" w:rsidRPr="00154472">
        <w:rPr>
          <w:lang w:val="fr-FR"/>
        </w:rPr>
        <w:t> </w:t>
      </w:r>
      <w:r w:rsidRPr="00154472">
        <w:rPr>
          <w:lang w:val="fr-FR" w:eastAsia="en-GB"/>
        </w:rPr>
        <w:t>».</w:t>
      </w:r>
    </w:p>
    <w:p w14:paraId="5644FB80" w14:textId="4A74C84D" w:rsidR="00196C06" w:rsidRPr="00154472" w:rsidRDefault="00196C06" w:rsidP="00196C06">
      <w:pPr>
        <w:tabs>
          <w:tab w:val="left" w:pos="3402"/>
        </w:tabs>
        <w:spacing w:before="120" w:after="120" w:line="240" w:lineRule="auto"/>
        <w:ind w:left="1134" w:right="1134"/>
        <w:jc w:val="both"/>
        <w:rPr>
          <w:lang w:val="fr-FR" w:eastAsia="en-GB"/>
        </w:rPr>
      </w:pPr>
      <w:r w:rsidRPr="00154472">
        <w:rPr>
          <w:lang w:val="fr-FR" w:eastAsia="en-GB"/>
        </w:rPr>
        <w:t>Disposition spéciale 172</w:t>
      </w:r>
      <w:r w:rsidRPr="00154472">
        <w:rPr>
          <w:lang w:val="fr-FR" w:eastAsia="en-GB"/>
        </w:rPr>
        <w:tab/>
      </w:r>
      <w:r w:rsidR="001928AE" w:rsidRPr="00154472">
        <w:rPr>
          <w:lang w:val="fr-FR" w:eastAsia="en-GB"/>
        </w:rPr>
        <w:t xml:space="preserve">Dans la phrase d’introduction, et aux alinéas a), b) (deux fois) et d) </w:t>
      </w:r>
      <w:r w:rsidRPr="00154472">
        <w:rPr>
          <w:lang w:val="fr-FR" w:eastAsia="en-GB"/>
        </w:rPr>
        <w:t>Remplacer «</w:t>
      </w:r>
      <w:r w:rsidR="007D7488" w:rsidRPr="00154472">
        <w:rPr>
          <w:lang w:val="fr-FR"/>
        </w:rPr>
        <w:t> </w:t>
      </w:r>
      <w:r w:rsidRPr="00154472">
        <w:rPr>
          <w:lang w:val="fr-FR" w:eastAsia="en-GB"/>
        </w:rPr>
        <w:t>risque</w:t>
      </w:r>
      <w:r w:rsidR="007D7488" w:rsidRPr="00154472">
        <w:rPr>
          <w:lang w:val="fr-FR"/>
        </w:rPr>
        <w:t> </w:t>
      </w:r>
      <w:r w:rsidRPr="00154472">
        <w:rPr>
          <w:lang w:val="fr-FR" w:eastAsia="en-GB"/>
        </w:rPr>
        <w:t>» par «</w:t>
      </w:r>
      <w:r w:rsidR="007D7488" w:rsidRPr="00154472">
        <w:rPr>
          <w:lang w:val="fr-FR"/>
        </w:rPr>
        <w:t> </w:t>
      </w:r>
      <w:r w:rsidRPr="00154472">
        <w:rPr>
          <w:lang w:val="fr-FR" w:eastAsia="en-GB"/>
        </w:rPr>
        <w:t>danger</w:t>
      </w:r>
      <w:r w:rsidR="007D7488" w:rsidRPr="00154472">
        <w:rPr>
          <w:lang w:val="fr-FR"/>
        </w:rPr>
        <w:t> </w:t>
      </w:r>
      <w:r w:rsidRPr="00154472">
        <w:rPr>
          <w:lang w:val="fr-FR" w:eastAsia="en-GB"/>
        </w:rPr>
        <w:t>»</w:t>
      </w:r>
      <w:r w:rsidR="001928AE" w:rsidRPr="00154472">
        <w:rPr>
          <w:lang w:val="fr-FR" w:eastAsia="en-GB"/>
        </w:rPr>
        <w:t>.</w:t>
      </w:r>
      <w:r w:rsidR="007D7488" w:rsidRPr="00154472">
        <w:rPr>
          <w:lang w:val="fr-FR" w:eastAsia="en-GB"/>
        </w:rPr>
        <w:t xml:space="preserve"> </w:t>
      </w:r>
      <w:r w:rsidR="001928AE" w:rsidRPr="00154472">
        <w:rPr>
          <w:lang w:val="fr-FR" w:eastAsia="en-GB"/>
        </w:rPr>
        <w:t xml:space="preserve">À l’alinéa </w:t>
      </w:r>
      <w:r w:rsidRPr="00154472">
        <w:rPr>
          <w:lang w:val="fr-FR" w:eastAsia="en-GB"/>
        </w:rPr>
        <w:t>c), remplacer «</w:t>
      </w:r>
      <w:r w:rsidR="007D7488" w:rsidRPr="00154472">
        <w:rPr>
          <w:lang w:val="fr-FR"/>
        </w:rPr>
        <w:t> </w:t>
      </w:r>
      <w:r w:rsidRPr="00154472">
        <w:rPr>
          <w:lang w:val="fr-FR" w:eastAsia="en-GB"/>
        </w:rPr>
        <w:t>risque(s)</w:t>
      </w:r>
      <w:r w:rsidR="007D7488" w:rsidRPr="00154472">
        <w:rPr>
          <w:lang w:val="fr-FR"/>
        </w:rPr>
        <w:t> </w:t>
      </w:r>
      <w:r w:rsidRPr="00154472">
        <w:rPr>
          <w:lang w:val="fr-FR" w:eastAsia="en-GB"/>
        </w:rPr>
        <w:t>» par «</w:t>
      </w:r>
      <w:r w:rsidR="007D7488" w:rsidRPr="00154472">
        <w:rPr>
          <w:lang w:val="fr-FR"/>
        </w:rPr>
        <w:t> </w:t>
      </w:r>
      <w:r w:rsidRPr="00154472">
        <w:rPr>
          <w:lang w:val="fr-FR" w:eastAsia="en-GB"/>
        </w:rPr>
        <w:t>danger(s)</w:t>
      </w:r>
      <w:r w:rsidR="007D7488" w:rsidRPr="00154472">
        <w:rPr>
          <w:lang w:val="fr-FR"/>
        </w:rPr>
        <w:t> </w:t>
      </w:r>
      <w:r w:rsidRPr="00154472">
        <w:rPr>
          <w:lang w:val="fr-FR" w:eastAsia="en-GB"/>
        </w:rPr>
        <w:t>».</w:t>
      </w:r>
    </w:p>
    <w:p w14:paraId="450302C6" w14:textId="696A9F77" w:rsidR="00754218" w:rsidRPr="00154472" w:rsidRDefault="00754218" w:rsidP="00754218">
      <w:pPr>
        <w:pStyle w:val="SingleTxtG"/>
        <w:rPr>
          <w:lang w:val="fr-FR"/>
        </w:rPr>
      </w:pPr>
      <w:r w:rsidRPr="00154472">
        <w:rPr>
          <w:lang w:val="fr-FR"/>
        </w:rPr>
        <w:t>Supprimer la disposition spéciale 186 et ajouter: «</w:t>
      </w:r>
      <w:r w:rsidR="007D7488" w:rsidRPr="00154472">
        <w:rPr>
          <w:lang w:val="fr-FR"/>
        </w:rPr>
        <w:t> </w:t>
      </w:r>
      <w:r w:rsidRPr="00154472">
        <w:rPr>
          <w:lang w:val="fr-FR"/>
        </w:rPr>
        <w:t>186</w:t>
      </w:r>
      <w:r w:rsidRPr="00154472">
        <w:rPr>
          <w:lang w:val="fr-FR"/>
        </w:rPr>
        <w:tab/>
      </w:r>
      <w:r w:rsidRPr="00154472">
        <w:rPr>
          <w:i/>
          <w:lang w:val="fr-FR"/>
        </w:rPr>
        <w:t>(Supprimé)</w:t>
      </w:r>
      <w:r w:rsidR="007D7488" w:rsidRPr="00154472">
        <w:rPr>
          <w:lang w:val="fr-FR"/>
        </w:rPr>
        <w:t> </w:t>
      </w:r>
      <w:r w:rsidRPr="00154472">
        <w:rPr>
          <w:lang w:val="fr-FR"/>
        </w:rPr>
        <w:t>».</w:t>
      </w:r>
    </w:p>
    <w:p w14:paraId="18B1829A" w14:textId="43DBFBDE" w:rsidR="0063441B" w:rsidRPr="00154472" w:rsidRDefault="0063441B" w:rsidP="00196C06">
      <w:pPr>
        <w:spacing w:before="120" w:after="120" w:line="240" w:lineRule="auto"/>
        <w:ind w:left="1134" w:right="1134"/>
        <w:jc w:val="both"/>
        <w:rPr>
          <w:lang w:val="fr-FR"/>
        </w:rPr>
      </w:pPr>
      <w:r w:rsidRPr="00154472">
        <w:rPr>
          <w:lang w:val="fr-FR"/>
        </w:rPr>
        <w:t>Disposition spéciale 188 a) et b)</w:t>
      </w:r>
      <w:r w:rsidRPr="00154472">
        <w:rPr>
          <w:lang w:val="fr-FR"/>
        </w:rPr>
        <w:tab/>
        <w:t>Ajouter le nouveau Nota suivant :</w:t>
      </w:r>
    </w:p>
    <w:p w14:paraId="695A52BB" w14:textId="58D93F78" w:rsidR="0063441B" w:rsidRPr="00154472" w:rsidRDefault="0063441B" w:rsidP="00196C06">
      <w:pPr>
        <w:spacing w:before="120" w:after="120" w:line="240" w:lineRule="auto"/>
        <w:ind w:left="1134" w:right="1134"/>
        <w:jc w:val="both"/>
        <w:rPr>
          <w:lang w:val="fr-FR"/>
        </w:rPr>
      </w:pPr>
      <w:r w:rsidRPr="00154472">
        <w:rPr>
          <w:lang w:val="fr-FR"/>
        </w:rPr>
        <w:t>« </w:t>
      </w:r>
      <w:r w:rsidRPr="00154472">
        <w:rPr>
          <w:b/>
          <w:i/>
          <w:lang w:val="fr-FR"/>
        </w:rPr>
        <w:t>NOTA</w:t>
      </w:r>
      <w:r w:rsidR="007D7488" w:rsidRPr="00154472">
        <w:rPr>
          <w:lang w:val="fr-FR"/>
        </w:rPr>
        <w:t> </w:t>
      </w:r>
      <w:r w:rsidRPr="00154472">
        <w:rPr>
          <w:b/>
          <w:i/>
          <w:lang w:val="fr-FR"/>
        </w:rPr>
        <w:t>:</w:t>
      </w:r>
      <w:r w:rsidRPr="00154472">
        <w:rPr>
          <w:i/>
          <w:lang w:val="fr-FR"/>
        </w:rPr>
        <w:t xml:space="preserve"> Lorsque les batteries au lithium sont transportées conformément au 2.2.9.1.7, la teneur totale en lithium de toutes les piles au lithium métal contenues dans la batterie ne doit pas dépasser 1,5 g et la capacité totale de toutes les piles au lithium ionique contenues dans la batterie ne doit pas dépasser 10 Wh (voir disposition spéciale 387).</w:t>
      </w:r>
      <w:r w:rsidRPr="00154472">
        <w:rPr>
          <w:lang w:val="fr-FR"/>
        </w:rPr>
        <w:t> ».</w:t>
      </w:r>
    </w:p>
    <w:p w14:paraId="0C119386" w14:textId="455A0ECA" w:rsidR="0063441B" w:rsidRPr="00154472" w:rsidRDefault="0063441B" w:rsidP="0063441B">
      <w:pPr>
        <w:pStyle w:val="SingleTxtG"/>
        <w:rPr>
          <w:lang w:val="fr-FR"/>
        </w:rPr>
      </w:pPr>
      <w:r w:rsidRPr="00154472">
        <w:rPr>
          <w:lang w:val="fr-FR"/>
        </w:rPr>
        <w:t>[Disposition spéciale 188 c)</w:t>
      </w:r>
      <w:r w:rsidRPr="00154472">
        <w:rPr>
          <w:lang w:val="fr-FR"/>
        </w:rPr>
        <w:tab/>
      </w:r>
      <w:r w:rsidR="007D7488" w:rsidRPr="00154472">
        <w:rPr>
          <w:lang w:val="fr-FR"/>
        </w:rPr>
        <w:tab/>
      </w:r>
      <w:r w:rsidRPr="00154472">
        <w:rPr>
          <w:lang w:val="fr-FR"/>
        </w:rPr>
        <w:t>Remplacer « 2.2.9.1.7 a) et e) » par « 2.2.9.1.7 a), e), f) et g) ».]</w:t>
      </w:r>
    </w:p>
    <w:p w14:paraId="72EEA7F7" w14:textId="44C62FAC" w:rsidR="00196C06" w:rsidRPr="00154472" w:rsidRDefault="00196C06" w:rsidP="00196C06">
      <w:pPr>
        <w:spacing w:before="120" w:after="120" w:line="240" w:lineRule="auto"/>
        <w:ind w:left="1134" w:right="1134"/>
        <w:jc w:val="both"/>
        <w:rPr>
          <w:lang w:val="fr-FR"/>
        </w:rPr>
      </w:pPr>
      <w:r w:rsidRPr="00154472">
        <w:rPr>
          <w:lang w:val="fr-FR"/>
        </w:rPr>
        <w:t>Disposition spéciale 188 d)</w:t>
      </w:r>
      <w:r w:rsidRPr="00154472">
        <w:rPr>
          <w:lang w:val="fr-FR"/>
        </w:rPr>
        <w:tab/>
      </w:r>
      <w:r w:rsidRPr="00154472">
        <w:rPr>
          <w:lang w:val="fr-FR"/>
        </w:rPr>
        <w:tab/>
        <w:t>Remplacer «</w:t>
      </w:r>
      <w:r w:rsidR="007D7488" w:rsidRPr="00154472">
        <w:rPr>
          <w:lang w:val="fr-FR"/>
        </w:rPr>
        <w:t> </w:t>
      </w:r>
      <w:r w:rsidRPr="00154472">
        <w:rPr>
          <w:lang w:val="fr-FR"/>
        </w:rPr>
        <w:t>protection contre les contacts avec des matériaux conducteurs</w:t>
      </w:r>
      <w:r w:rsidR="007D7488" w:rsidRPr="00154472">
        <w:rPr>
          <w:lang w:val="fr-FR"/>
        </w:rPr>
        <w:t> </w:t>
      </w:r>
      <w:r w:rsidRPr="00154472">
        <w:rPr>
          <w:lang w:val="fr-FR"/>
        </w:rPr>
        <w:t>» par «</w:t>
      </w:r>
      <w:r w:rsidR="007D7488" w:rsidRPr="00154472">
        <w:rPr>
          <w:lang w:val="fr-FR"/>
        </w:rPr>
        <w:t> </w:t>
      </w:r>
      <w:r w:rsidRPr="00154472">
        <w:rPr>
          <w:lang w:val="fr-FR"/>
        </w:rPr>
        <w:t>protection contre les contacts avec des matériaux conducteurs d’électricité</w:t>
      </w:r>
      <w:r w:rsidR="007D7488" w:rsidRPr="00154472">
        <w:rPr>
          <w:lang w:val="fr-FR"/>
        </w:rPr>
        <w:t> </w:t>
      </w:r>
      <w:r w:rsidRPr="00154472">
        <w:rPr>
          <w:lang w:val="fr-FR"/>
        </w:rPr>
        <w:t>».</w:t>
      </w:r>
    </w:p>
    <w:p w14:paraId="6F65E4FC" w14:textId="7E3B2372" w:rsidR="00196C06" w:rsidRPr="00154472" w:rsidRDefault="00196C06" w:rsidP="00196C06">
      <w:pPr>
        <w:pStyle w:val="SingleTxtG"/>
        <w:spacing w:before="120"/>
        <w:rPr>
          <w:lang w:val="fr-FR" w:eastAsia="en-GB" w:bidi="en-GB"/>
        </w:rPr>
      </w:pPr>
      <w:r w:rsidRPr="00154472">
        <w:rPr>
          <w:lang w:val="fr-FR"/>
        </w:rPr>
        <w:t>Disposition spéciale 188 f)</w:t>
      </w:r>
      <w:r w:rsidRPr="00154472">
        <w:rPr>
          <w:lang w:val="fr-FR"/>
        </w:rPr>
        <w:tab/>
      </w:r>
      <w:r w:rsidRPr="00154472">
        <w:rPr>
          <w:lang w:val="fr-FR"/>
        </w:rPr>
        <w:tab/>
        <w:t xml:space="preserve">Ajouter les deux nouvelles phrases suivantes </w:t>
      </w:r>
      <w:r w:rsidRPr="00154472">
        <w:rPr>
          <w:lang w:val="fr-FR" w:eastAsia="en-GB" w:bidi="en-GB"/>
        </w:rPr>
        <w:t>à la fin</w:t>
      </w:r>
      <w:r w:rsidR="007D7488" w:rsidRPr="00154472">
        <w:rPr>
          <w:lang w:val="fr-FR"/>
        </w:rPr>
        <w:t> </w:t>
      </w:r>
      <w:r w:rsidRPr="00154472">
        <w:rPr>
          <w:lang w:val="fr-FR" w:eastAsia="en-GB" w:bidi="en-GB"/>
        </w:rPr>
        <w:t>: «</w:t>
      </w:r>
      <w:r w:rsidR="007D7488" w:rsidRPr="00154472">
        <w:rPr>
          <w:lang w:val="fr-FR"/>
        </w:rPr>
        <w:t> </w:t>
      </w:r>
      <w:r w:rsidRPr="00154472">
        <w:rPr>
          <w:lang w:val="fr-FR" w:eastAsia="en-GB" w:bidi="en-GB"/>
        </w:rPr>
        <w:t xml:space="preserve">Lorsque les colis sont </w:t>
      </w:r>
      <w:r w:rsidR="00B66988" w:rsidRPr="00154472">
        <w:rPr>
          <w:lang w:val="fr-FR" w:eastAsia="en-GB" w:bidi="en-GB"/>
        </w:rPr>
        <w:t>placés dans un suremballage, la marque</w:t>
      </w:r>
      <w:r w:rsidRPr="00154472">
        <w:rPr>
          <w:lang w:val="fr-FR" w:eastAsia="en-GB" w:bidi="en-GB"/>
        </w:rPr>
        <w:t xml:space="preserve"> de pile au lithium </w:t>
      </w:r>
      <w:r w:rsidR="00B66988" w:rsidRPr="00154472">
        <w:rPr>
          <w:lang w:val="fr-FR" w:eastAsia="en-GB" w:bidi="en-GB"/>
        </w:rPr>
        <w:t>doit être soit directement visible, soit reproduite</w:t>
      </w:r>
      <w:r w:rsidRPr="00154472">
        <w:rPr>
          <w:lang w:val="fr-FR" w:eastAsia="en-GB" w:bidi="en-GB"/>
        </w:rPr>
        <w:t xml:space="preserve"> à l’extérieur du suremballage et celui-ci doit porter la marque </w:t>
      </w:r>
      <w:r w:rsidR="007D7488" w:rsidRPr="00154472">
        <w:rPr>
          <w:lang w:val="fr-FR" w:eastAsia="en-GB" w:bidi="en-GB"/>
        </w:rPr>
        <w:t>"</w:t>
      </w:r>
      <w:r w:rsidRPr="00154472">
        <w:rPr>
          <w:lang w:val="fr-FR" w:eastAsia="en-GB" w:bidi="en-GB"/>
        </w:rPr>
        <w:t>SUREMBALLAGE</w:t>
      </w:r>
      <w:r w:rsidR="007D7488" w:rsidRPr="00154472">
        <w:rPr>
          <w:lang w:val="fr-FR" w:eastAsia="en-GB" w:bidi="en-GB"/>
        </w:rPr>
        <w:t>"</w:t>
      </w:r>
      <w:r w:rsidRPr="00154472">
        <w:rPr>
          <w:lang w:val="fr-FR" w:eastAsia="en-GB" w:bidi="en-GB"/>
        </w:rPr>
        <w:t xml:space="preserve">. Les lettres de la marque </w:t>
      </w:r>
      <w:r w:rsidR="007D7488" w:rsidRPr="00154472">
        <w:rPr>
          <w:lang w:val="fr-FR" w:eastAsia="en-GB" w:bidi="en-GB"/>
        </w:rPr>
        <w:t>"</w:t>
      </w:r>
      <w:r w:rsidRPr="00154472">
        <w:rPr>
          <w:lang w:val="fr-FR" w:eastAsia="en-GB" w:bidi="en-GB"/>
        </w:rPr>
        <w:t>SUREMBALLAGE</w:t>
      </w:r>
      <w:r w:rsidR="007D7488" w:rsidRPr="00154472">
        <w:rPr>
          <w:lang w:val="fr-FR" w:eastAsia="en-GB" w:bidi="en-GB"/>
        </w:rPr>
        <w:t>"</w:t>
      </w:r>
      <w:r w:rsidRPr="00154472">
        <w:rPr>
          <w:lang w:val="fr-FR" w:eastAsia="en-GB" w:bidi="en-GB"/>
        </w:rPr>
        <w:t xml:space="preserve"> doivent mesurer au moins 12 mm de hauteur.</w:t>
      </w:r>
      <w:r w:rsidR="007D7488" w:rsidRPr="00154472">
        <w:rPr>
          <w:lang w:val="fr-FR"/>
        </w:rPr>
        <w:t> </w:t>
      </w:r>
      <w:r w:rsidRPr="00154472">
        <w:rPr>
          <w:lang w:val="fr-FR" w:eastAsia="en-GB" w:bidi="en-GB"/>
        </w:rPr>
        <w:t>».</w:t>
      </w:r>
    </w:p>
    <w:p w14:paraId="330E83E5" w14:textId="58732623" w:rsidR="00196C06" w:rsidRPr="00154472" w:rsidRDefault="00196C06" w:rsidP="004D1152">
      <w:pPr>
        <w:pStyle w:val="SingleTxtG"/>
        <w:rPr>
          <w:iCs/>
          <w:lang w:val="fr-FR"/>
        </w:rPr>
      </w:pPr>
      <w:r w:rsidRPr="00154472">
        <w:rPr>
          <w:iCs/>
          <w:lang w:val="fr-FR"/>
        </w:rPr>
        <w:t>Ajouter le nouveau Nota suivant</w:t>
      </w:r>
      <w:r w:rsidR="007D7488" w:rsidRPr="00154472">
        <w:rPr>
          <w:lang w:val="fr-FR"/>
        </w:rPr>
        <w:t> </w:t>
      </w:r>
      <w:r w:rsidRPr="00154472">
        <w:rPr>
          <w:iCs/>
          <w:lang w:val="fr-FR"/>
        </w:rPr>
        <w:t>:</w:t>
      </w:r>
    </w:p>
    <w:p w14:paraId="4EE6B4D8" w14:textId="3FBC4B13" w:rsidR="00196C06" w:rsidRPr="00154472" w:rsidRDefault="00196C06" w:rsidP="00196C06">
      <w:pPr>
        <w:pStyle w:val="SingleTxtG"/>
        <w:rPr>
          <w:iCs/>
          <w:lang w:val="fr-FR"/>
        </w:rPr>
      </w:pPr>
      <w:r w:rsidRPr="00154472">
        <w:rPr>
          <w:iCs/>
          <w:lang w:val="fr-FR"/>
        </w:rPr>
        <w:t>«</w:t>
      </w:r>
      <w:r w:rsidR="007D7488" w:rsidRPr="00154472">
        <w:rPr>
          <w:lang w:val="fr-FR"/>
        </w:rPr>
        <w:t> </w:t>
      </w:r>
      <w:r w:rsidRPr="00154472">
        <w:rPr>
          <w:b/>
          <w:i/>
          <w:iCs/>
          <w:lang w:val="fr-FR"/>
        </w:rPr>
        <w:t>NOTA</w:t>
      </w:r>
      <w:r w:rsidR="007D7488" w:rsidRPr="00154472">
        <w:rPr>
          <w:lang w:val="fr-FR"/>
        </w:rPr>
        <w:t> </w:t>
      </w:r>
      <w:r w:rsidRPr="00154472">
        <w:rPr>
          <w:b/>
          <w:i/>
          <w:iCs/>
          <w:lang w:val="fr-FR"/>
        </w:rPr>
        <w:t>:</w:t>
      </w:r>
      <w:r w:rsidRPr="00154472">
        <w:rPr>
          <w:i/>
          <w:iCs/>
          <w:lang w:val="fr-FR"/>
        </w:rPr>
        <w:t xml:space="preserve"> </w:t>
      </w:r>
      <w:r w:rsidR="00AF7202" w:rsidRPr="00154472">
        <w:rPr>
          <w:i/>
          <w:iCs/>
          <w:lang w:val="fr-FR"/>
        </w:rPr>
        <w:tab/>
      </w:r>
      <w:r w:rsidRPr="00154472">
        <w:rPr>
          <w:i/>
          <w:iCs/>
          <w:lang w:val="fr-FR"/>
        </w:rPr>
        <w:t>Les colis contenant des piles au lithium emballées conformément aux dispositions de la section IB des instructions d’emballage 965 ou 968 du chapitre 11 de la partie 4 des Instructions techniques de l’OACI pour la sécurité du transport aérien des marchandises dangereuses qui portent la marque représentée au paragraphe 5.2.1.9 (marque pour les piles au lithium) et l’étiquette représentée au paragraphe 5.2.2.2.2, modèle No 9A sont réputés satisfaire aux dispositions de la présente disposition spéciale.</w:t>
      </w:r>
      <w:r w:rsidR="007D7488" w:rsidRPr="00154472">
        <w:rPr>
          <w:lang w:val="fr-FR"/>
        </w:rPr>
        <w:t> </w:t>
      </w:r>
      <w:r w:rsidRPr="00154472">
        <w:rPr>
          <w:iCs/>
          <w:lang w:val="fr-FR"/>
        </w:rPr>
        <w:t>».</w:t>
      </w:r>
    </w:p>
    <w:p w14:paraId="41D20066" w14:textId="4EC35BA8" w:rsidR="00196C06" w:rsidRPr="00154472" w:rsidRDefault="00196C06" w:rsidP="00196C06">
      <w:pPr>
        <w:pStyle w:val="SingleTxtG"/>
        <w:rPr>
          <w:i/>
          <w:iCs/>
          <w:lang w:val="fr-FR"/>
        </w:rPr>
      </w:pPr>
      <w:r w:rsidRPr="00154472">
        <w:rPr>
          <w:lang w:val="fr-FR"/>
        </w:rPr>
        <w:t>Disposition spéciale 188</w:t>
      </w:r>
      <w:r w:rsidR="00C00F54" w:rsidRPr="00154472">
        <w:rPr>
          <w:lang w:val="fr-FR"/>
        </w:rPr>
        <w:t>, dans le premier paragraphe après</w:t>
      </w:r>
      <w:r w:rsidRPr="00154472">
        <w:rPr>
          <w:lang w:val="fr-FR"/>
        </w:rPr>
        <w:t xml:space="preserve"> </w:t>
      </w:r>
      <w:r w:rsidR="00C00F54" w:rsidRPr="00154472">
        <w:rPr>
          <w:lang w:val="fr-FR"/>
        </w:rPr>
        <w:t>h</w:t>
      </w:r>
      <w:r w:rsidRPr="00154472">
        <w:rPr>
          <w:lang w:val="fr-FR"/>
        </w:rPr>
        <w:t>)</w:t>
      </w:r>
      <w:r w:rsidRPr="00154472">
        <w:rPr>
          <w:lang w:val="fr-FR"/>
        </w:rPr>
        <w:tab/>
        <w:t>Ajouter la nouvelle phrase suivante à la fin</w:t>
      </w:r>
      <w:r w:rsidR="003E36B5" w:rsidRPr="00154472">
        <w:rPr>
          <w:lang w:val="fr-FR"/>
        </w:rPr>
        <w:t> </w:t>
      </w:r>
      <w:r w:rsidRPr="00154472">
        <w:rPr>
          <w:lang w:val="fr-FR"/>
        </w:rPr>
        <w:t>: «</w:t>
      </w:r>
      <w:r w:rsidR="003E36B5" w:rsidRPr="00154472">
        <w:rPr>
          <w:lang w:val="fr-FR"/>
        </w:rPr>
        <w:t> </w:t>
      </w:r>
      <w:r w:rsidRPr="00154472">
        <w:rPr>
          <w:lang w:val="fr-FR"/>
        </w:rPr>
        <w:t xml:space="preserve">Dans la présente disposition spéciale, on entend par </w:t>
      </w:r>
      <w:r w:rsidR="003E36B5" w:rsidRPr="00154472">
        <w:rPr>
          <w:lang w:val="fr-FR"/>
        </w:rPr>
        <w:t>"</w:t>
      </w:r>
      <w:r w:rsidRPr="00154472">
        <w:rPr>
          <w:lang w:val="fr-FR"/>
        </w:rPr>
        <w:t>équipement</w:t>
      </w:r>
      <w:r w:rsidR="003E36B5" w:rsidRPr="00154472">
        <w:rPr>
          <w:lang w:val="fr-FR"/>
        </w:rPr>
        <w:t>"</w:t>
      </w:r>
      <w:r w:rsidRPr="00154472">
        <w:rPr>
          <w:lang w:val="fr-FR"/>
        </w:rPr>
        <w:t xml:space="preserve"> un appareil alimenté par des piles ou batteries au lithium.</w:t>
      </w:r>
      <w:r w:rsidR="003E36B5" w:rsidRPr="00154472">
        <w:rPr>
          <w:lang w:val="fr-FR"/>
        </w:rPr>
        <w:t> </w:t>
      </w:r>
      <w:r w:rsidRPr="00154472">
        <w:rPr>
          <w:lang w:val="fr-FR"/>
        </w:rPr>
        <w:t>».</w:t>
      </w:r>
    </w:p>
    <w:p w14:paraId="38B09714" w14:textId="7FDF83F8" w:rsidR="00196C06" w:rsidRPr="00154472" w:rsidRDefault="00196C06" w:rsidP="00196C06">
      <w:pPr>
        <w:pStyle w:val="SingleTxtG"/>
        <w:rPr>
          <w:lang w:val="fr-FR"/>
        </w:rPr>
      </w:pPr>
      <w:r w:rsidRPr="00154472">
        <w:rPr>
          <w:lang w:val="fr-FR"/>
        </w:rPr>
        <w:t xml:space="preserve">Supprimer </w:t>
      </w:r>
      <w:r w:rsidR="00AF7202" w:rsidRPr="00154472">
        <w:rPr>
          <w:lang w:val="fr-FR"/>
        </w:rPr>
        <w:t xml:space="preserve">la disposition spéciale 240 </w:t>
      </w:r>
      <w:r w:rsidRPr="00154472">
        <w:rPr>
          <w:lang w:val="fr-FR"/>
        </w:rPr>
        <w:t>et ajouter</w:t>
      </w:r>
      <w:r w:rsidR="003E36B5" w:rsidRPr="00154472">
        <w:rPr>
          <w:lang w:val="fr-FR"/>
        </w:rPr>
        <w:t> </w:t>
      </w:r>
      <w:r w:rsidRPr="00154472">
        <w:rPr>
          <w:lang w:val="fr-FR"/>
        </w:rPr>
        <w:t>: «</w:t>
      </w:r>
      <w:r w:rsidR="003E36B5" w:rsidRPr="00154472">
        <w:rPr>
          <w:lang w:val="fr-FR"/>
        </w:rPr>
        <w:t> </w:t>
      </w:r>
      <w:r w:rsidRPr="00154472">
        <w:rPr>
          <w:lang w:val="fr-FR"/>
        </w:rPr>
        <w:t>240</w:t>
      </w:r>
      <w:r w:rsidRPr="00154472">
        <w:rPr>
          <w:lang w:val="fr-FR"/>
        </w:rPr>
        <w:tab/>
      </w:r>
      <w:r w:rsidRPr="00154472">
        <w:rPr>
          <w:i/>
          <w:lang w:val="fr-FR"/>
        </w:rPr>
        <w:t>(Supprimé)</w:t>
      </w:r>
      <w:r w:rsidR="003E36B5" w:rsidRPr="00154472">
        <w:rPr>
          <w:lang w:val="fr-FR"/>
        </w:rPr>
        <w:t> </w:t>
      </w:r>
      <w:r w:rsidRPr="00154472">
        <w:rPr>
          <w:lang w:val="fr-FR"/>
        </w:rPr>
        <w:t>».</w:t>
      </w:r>
    </w:p>
    <w:p w14:paraId="56830CDC" w14:textId="66527BDE" w:rsidR="00C64110" w:rsidRPr="00154472" w:rsidRDefault="00196C06" w:rsidP="00196C06">
      <w:pPr>
        <w:pStyle w:val="SingleTxtG"/>
        <w:rPr>
          <w:iCs/>
          <w:lang w:val="fr-FR"/>
        </w:rPr>
      </w:pPr>
      <w:r w:rsidRPr="00154472">
        <w:rPr>
          <w:iCs/>
          <w:lang w:val="fr-FR"/>
        </w:rPr>
        <w:t>Disposition spéciale 251</w:t>
      </w:r>
      <w:r w:rsidRPr="00154472">
        <w:rPr>
          <w:iCs/>
          <w:lang w:val="fr-FR"/>
        </w:rPr>
        <w:tab/>
        <w:t xml:space="preserve">Dans le premier paragraphe, </w:t>
      </w:r>
      <w:r w:rsidR="00145488" w:rsidRPr="00154472">
        <w:rPr>
          <w:iCs/>
          <w:lang w:val="fr-FR"/>
        </w:rPr>
        <w:t>remplacer</w:t>
      </w:r>
      <w:r w:rsidRPr="00154472">
        <w:rPr>
          <w:iCs/>
          <w:lang w:val="fr-FR"/>
        </w:rPr>
        <w:t xml:space="preserve"> la deuxième phrase </w:t>
      </w:r>
      <w:r w:rsidR="00145488" w:rsidRPr="00154472">
        <w:rPr>
          <w:iCs/>
          <w:lang w:val="fr-FR"/>
        </w:rPr>
        <w:t>par</w:t>
      </w:r>
      <w:r w:rsidR="003E36B5" w:rsidRPr="00154472">
        <w:rPr>
          <w:lang w:val="fr-FR"/>
        </w:rPr>
        <w:t> </w:t>
      </w:r>
      <w:r w:rsidRPr="00154472">
        <w:rPr>
          <w:iCs/>
          <w:lang w:val="fr-FR"/>
        </w:rPr>
        <w:t>:</w:t>
      </w:r>
      <w:r w:rsidR="00C64110" w:rsidRPr="00154472">
        <w:rPr>
          <w:iCs/>
          <w:lang w:val="fr-FR"/>
        </w:rPr>
        <w:t xml:space="preserve"> </w:t>
      </w:r>
    </w:p>
    <w:p w14:paraId="0D99863D" w14:textId="7D5D2B0F" w:rsidR="00196C06" w:rsidRPr="00154472" w:rsidRDefault="00196C06" w:rsidP="00196C06">
      <w:pPr>
        <w:pStyle w:val="SingleTxtG"/>
        <w:rPr>
          <w:iCs/>
          <w:lang w:val="fr-FR"/>
        </w:rPr>
      </w:pPr>
      <w:r w:rsidRPr="00154472">
        <w:rPr>
          <w:iCs/>
          <w:lang w:val="fr-FR"/>
        </w:rPr>
        <w:t>«</w:t>
      </w:r>
      <w:r w:rsidR="003E36B5" w:rsidRPr="00154472">
        <w:rPr>
          <w:lang w:val="fr-FR"/>
        </w:rPr>
        <w:t> </w:t>
      </w:r>
      <w:r w:rsidRPr="00154472">
        <w:rPr>
          <w:iCs/>
          <w:lang w:val="fr-FR"/>
        </w:rPr>
        <w:t>Ces trousses doivent contenir uniquement des marchandises dangereuses autorisées en tant que</w:t>
      </w:r>
      <w:r w:rsidR="003E36B5" w:rsidRPr="00154472">
        <w:rPr>
          <w:lang w:val="fr-FR"/>
        </w:rPr>
        <w:t> </w:t>
      </w:r>
      <w:r w:rsidRPr="00154472">
        <w:rPr>
          <w:iCs/>
          <w:lang w:val="fr-FR"/>
        </w:rPr>
        <w:t>:</w:t>
      </w:r>
    </w:p>
    <w:p w14:paraId="55BF814A" w14:textId="08909960" w:rsidR="00196C06" w:rsidRPr="00154472" w:rsidRDefault="00196C06" w:rsidP="00196C06">
      <w:pPr>
        <w:pStyle w:val="SingleTxtG"/>
        <w:rPr>
          <w:iCs/>
          <w:lang w:val="fr-FR"/>
        </w:rPr>
      </w:pPr>
      <w:r w:rsidRPr="00154472">
        <w:rPr>
          <w:iCs/>
          <w:lang w:val="fr-FR"/>
        </w:rPr>
        <w:lastRenderedPageBreak/>
        <w:t>a)</w:t>
      </w:r>
      <w:r w:rsidRPr="00154472">
        <w:rPr>
          <w:iCs/>
          <w:lang w:val="fr-FR"/>
        </w:rPr>
        <w:tab/>
        <w:t xml:space="preserve">Quantités exceptées en dessous des quantités indiquées par le code figurant en colonne </w:t>
      </w:r>
      <w:r w:rsidR="00C05731" w:rsidRPr="00154472">
        <w:rPr>
          <w:iCs/>
          <w:lang w:val="fr-FR"/>
        </w:rPr>
        <w:t>(</w:t>
      </w:r>
      <w:r w:rsidRPr="00154472">
        <w:rPr>
          <w:iCs/>
          <w:lang w:val="fr-FR"/>
        </w:rPr>
        <w:t>7b</w:t>
      </w:r>
      <w:r w:rsidR="00C05731" w:rsidRPr="00154472">
        <w:rPr>
          <w:iCs/>
          <w:lang w:val="fr-FR"/>
        </w:rPr>
        <w:t>)</w:t>
      </w:r>
      <w:r w:rsidRPr="00154472">
        <w:rPr>
          <w:iCs/>
          <w:lang w:val="fr-FR"/>
        </w:rPr>
        <w:t xml:space="preserve"> </w:t>
      </w:r>
      <w:r w:rsidR="00C05731" w:rsidRPr="00154472">
        <w:rPr>
          <w:iCs/>
          <w:lang w:val="fr-FR"/>
        </w:rPr>
        <w:t>du tableau A</w:t>
      </w:r>
      <w:r w:rsidRPr="00154472">
        <w:rPr>
          <w:iCs/>
          <w:lang w:val="fr-FR"/>
        </w:rPr>
        <w:t xml:space="preserve"> du chapitre 3.2, à condition que la quantité nette par emballage intérieur et la quantité nette par colis soient telles que prescrites aux 3.5.1.2 et 3.5.1.3</w:t>
      </w:r>
      <w:r w:rsidR="00845C20" w:rsidRPr="00154472">
        <w:rPr>
          <w:lang w:val="fr-FR"/>
        </w:rPr>
        <w:t> </w:t>
      </w:r>
      <w:r w:rsidRPr="00154472">
        <w:rPr>
          <w:iCs/>
          <w:lang w:val="fr-FR"/>
        </w:rPr>
        <w:t>;</w:t>
      </w:r>
    </w:p>
    <w:p w14:paraId="2ECFD764" w14:textId="6BFD8147" w:rsidR="00196C06" w:rsidRPr="00154472" w:rsidRDefault="00196C06" w:rsidP="00196C06">
      <w:pPr>
        <w:pStyle w:val="SingleTxtG"/>
        <w:rPr>
          <w:iCs/>
          <w:lang w:val="fr-FR"/>
        </w:rPr>
      </w:pPr>
      <w:r w:rsidRPr="00154472">
        <w:rPr>
          <w:iCs/>
          <w:lang w:val="fr-FR"/>
        </w:rPr>
        <w:t>b)</w:t>
      </w:r>
      <w:r w:rsidRPr="00154472">
        <w:rPr>
          <w:iCs/>
          <w:lang w:val="fr-FR"/>
        </w:rPr>
        <w:tab/>
        <w:t xml:space="preserve">Quantités limitées comme indiqué en colonne </w:t>
      </w:r>
      <w:r w:rsidR="00C05731" w:rsidRPr="00154472">
        <w:rPr>
          <w:iCs/>
          <w:lang w:val="fr-FR"/>
        </w:rPr>
        <w:t>(</w:t>
      </w:r>
      <w:r w:rsidRPr="00154472">
        <w:rPr>
          <w:iCs/>
          <w:lang w:val="fr-FR"/>
        </w:rPr>
        <w:t>7a</w:t>
      </w:r>
      <w:r w:rsidR="00C05731" w:rsidRPr="00154472">
        <w:rPr>
          <w:iCs/>
          <w:lang w:val="fr-FR"/>
        </w:rPr>
        <w:t>)</w:t>
      </w:r>
      <w:r w:rsidRPr="00154472">
        <w:rPr>
          <w:iCs/>
          <w:lang w:val="fr-FR"/>
        </w:rPr>
        <w:t xml:space="preserve"> </w:t>
      </w:r>
      <w:r w:rsidR="00C05731" w:rsidRPr="00154472">
        <w:rPr>
          <w:iCs/>
          <w:lang w:val="fr-FR"/>
        </w:rPr>
        <w:t>du tableau A</w:t>
      </w:r>
      <w:r w:rsidRPr="00154472">
        <w:rPr>
          <w:iCs/>
          <w:lang w:val="fr-FR"/>
        </w:rPr>
        <w:t xml:space="preserve"> du chapitre 3.2, à condition que la quantité nette par emballage intérieur ne dépasse pas 250 ml ou 250 g.</w:t>
      </w:r>
      <w:r w:rsidR="00845C20" w:rsidRPr="00154472">
        <w:rPr>
          <w:lang w:val="fr-FR"/>
        </w:rPr>
        <w:t> </w:t>
      </w:r>
      <w:r w:rsidRPr="00154472">
        <w:rPr>
          <w:iCs/>
          <w:lang w:val="fr-FR"/>
        </w:rPr>
        <w:t>».</w:t>
      </w:r>
    </w:p>
    <w:p w14:paraId="7686D331" w14:textId="77777777" w:rsidR="00196C06" w:rsidRPr="00154472" w:rsidRDefault="00196C06" w:rsidP="00196C06">
      <w:pPr>
        <w:pStyle w:val="SingleTxtG"/>
        <w:rPr>
          <w:iCs/>
          <w:lang w:val="fr-FR"/>
        </w:rPr>
      </w:pPr>
      <w:r w:rsidRPr="00154472">
        <w:rPr>
          <w:iCs/>
          <w:lang w:val="fr-FR"/>
        </w:rPr>
        <w:t xml:space="preserve">Dans le deuxième paragraphe, supprimer la deuxième phrase. </w:t>
      </w:r>
    </w:p>
    <w:p w14:paraId="2D610406" w14:textId="6723046A" w:rsidR="00196C06" w:rsidRPr="00154472" w:rsidRDefault="00196C06" w:rsidP="00196C06">
      <w:pPr>
        <w:pStyle w:val="SingleTxtG"/>
        <w:rPr>
          <w:iCs/>
          <w:lang w:val="fr-FR"/>
        </w:rPr>
      </w:pPr>
      <w:r w:rsidRPr="00154472">
        <w:rPr>
          <w:iCs/>
          <w:lang w:val="fr-FR"/>
        </w:rPr>
        <w:t xml:space="preserve">Au début du troisième paragraphe, ajouter la nouvelle </w:t>
      </w:r>
      <w:r w:rsidR="00145488" w:rsidRPr="00154472">
        <w:rPr>
          <w:iCs/>
          <w:lang w:val="fr-FR"/>
        </w:rPr>
        <w:t xml:space="preserve">première </w:t>
      </w:r>
      <w:r w:rsidRPr="00154472">
        <w:rPr>
          <w:iCs/>
          <w:lang w:val="fr-FR"/>
        </w:rPr>
        <w:t>phrase suivante</w:t>
      </w:r>
      <w:r w:rsidR="00845C20" w:rsidRPr="00154472">
        <w:rPr>
          <w:lang w:val="fr-FR"/>
        </w:rPr>
        <w:t> </w:t>
      </w:r>
      <w:r w:rsidRPr="00154472">
        <w:rPr>
          <w:iCs/>
          <w:lang w:val="fr-FR"/>
        </w:rPr>
        <w:t>: «</w:t>
      </w:r>
      <w:r w:rsidR="00845C20" w:rsidRPr="00154472">
        <w:rPr>
          <w:lang w:val="fr-FR"/>
        </w:rPr>
        <w:t> </w:t>
      </w:r>
      <w:r w:rsidRPr="00154472">
        <w:rPr>
          <w:iCs/>
          <w:lang w:val="fr-FR"/>
        </w:rPr>
        <w:t xml:space="preserve">Aux fins de la description des marchandises dangereuses dans le document de transport suivant le </w:t>
      </w:r>
      <w:r w:rsidR="00C05731" w:rsidRPr="00154472">
        <w:rPr>
          <w:iCs/>
          <w:lang w:val="fr-FR"/>
        </w:rPr>
        <w:t>5.4.1.1.1</w:t>
      </w:r>
      <w:r w:rsidRPr="00154472">
        <w:rPr>
          <w:iCs/>
          <w:lang w:val="fr-FR"/>
        </w:rPr>
        <w:t>, le groupe d'emballage figurant sur le document doit être le groupe d'emballage le plus sévère attribué aux matières présentes dans la trousse.</w:t>
      </w:r>
      <w:r w:rsidR="00845C20" w:rsidRPr="00154472">
        <w:rPr>
          <w:lang w:val="fr-FR"/>
        </w:rPr>
        <w:t> </w:t>
      </w:r>
      <w:r w:rsidRPr="00154472">
        <w:rPr>
          <w:iCs/>
          <w:lang w:val="fr-FR"/>
        </w:rPr>
        <w:t>».</w:t>
      </w:r>
    </w:p>
    <w:p w14:paraId="6E74A362" w14:textId="07CA090C" w:rsidR="00196C06" w:rsidRPr="00154472" w:rsidRDefault="00196C06" w:rsidP="00196C06">
      <w:pPr>
        <w:spacing w:before="120" w:after="120" w:line="240" w:lineRule="auto"/>
        <w:ind w:left="1134" w:right="1134"/>
        <w:jc w:val="both"/>
        <w:rPr>
          <w:lang w:val="fr-FR" w:eastAsia="en-GB"/>
        </w:rPr>
      </w:pPr>
      <w:r w:rsidRPr="00154472">
        <w:rPr>
          <w:lang w:val="fr-FR"/>
        </w:rPr>
        <w:t>Disposition spéciale 280</w:t>
      </w:r>
      <w:r w:rsidRPr="00154472">
        <w:rPr>
          <w:lang w:val="fr-FR"/>
        </w:rPr>
        <w:tab/>
        <w:t>Remplacer «</w:t>
      </w:r>
      <w:r w:rsidR="00900319" w:rsidRPr="00154472">
        <w:rPr>
          <w:lang w:val="fr-FR"/>
        </w:rPr>
        <w:t> </w:t>
      </w:r>
      <w:r w:rsidRPr="00154472">
        <w:rPr>
          <w:lang w:val="fr-FR"/>
        </w:rPr>
        <w:t>risque de projection</w:t>
      </w:r>
      <w:r w:rsidR="00900319" w:rsidRPr="00154472">
        <w:rPr>
          <w:lang w:val="fr-FR"/>
        </w:rPr>
        <w:t> </w:t>
      </w:r>
      <w:r w:rsidRPr="00154472">
        <w:rPr>
          <w:lang w:val="fr-FR"/>
        </w:rPr>
        <w:t>» par «</w:t>
      </w:r>
      <w:r w:rsidR="00900319" w:rsidRPr="00154472">
        <w:rPr>
          <w:lang w:val="fr-FR"/>
        </w:rPr>
        <w:t> </w:t>
      </w:r>
      <w:r w:rsidRPr="00154472">
        <w:rPr>
          <w:lang w:val="fr-FR"/>
        </w:rPr>
        <w:t>danger de projection</w:t>
      </w:r>
      <w:r w:rsidR="00900319" w:rsidRPr="00154472">
        <w:rPr>
          <w:lang w:val="fr-FR"/>
        </w:rPr>
        <w:t> </w:t>
      </w:r>
      <w:r w:rsidRPr="00154472">
        <w:rPr>
          <w:lang w:val="fr-FR"/>
        </w:rPr>
        <w:t>».</w:t>
      </w:r>
    </w:p>
    <w:p w14:paraId="7EDAEFB9" w14:textId="50AB2C69" w:rsidR="00196C06" w:rsidRPr="00154472" w:rsidRDefault="00196C06" w:rsidP="00196C06">
      <w:pPr>
        <w:spacing w:before="120" w:after="120" w:line="240" w:lineRule="auto"/>
        <w:ind w:left="1134" w:right="1134"/>
        <w:jc w:val="both"/>
        <w:rPr>
          <w:lang w:val="fr-FR" w:eastAsia="en-GB"/>
        </w:rPr>
      </w:pPr>
      <w:r w:rsidRPr="00154472">
        <w:rPr>
          <w:lang w:val="fr-FR" w:eastAsia="en-GB"/>
        </w:rPr>
        <w:t>Disposition spéciale 290 b)</w:t>
      </w:r>
      <w:r w:rsidRPr="00154472">
        <w:rPr>
          <w:lang w:val="fr-FR" w:eastAsia="en-GB"/>
        </w:rPr>
        <w:tab/>
      </w:r>
      <w:r w:rsidR="00C05731" w:rsidRPr="00154472">
        <w:rPr>
          <w:lang w:val="fr-FR" w:eastAsia="en-GB"/>
        </w:rPr>
        <w:t>Dans la première phrase, r</w:t>
      </w:r>
      <w:r w:rsidRPr="00154472">
        <w:rPr>
          <w:lang w:val="fr-FR" w:eastAsia="en-GB"/>
        </w:rPr>
        <w:t>emplacer «</w:t>
      </w:r>
      <w:r w:rsidR="00900319" w:rsidRPr="00154472">
        <w:rPr>
          <w:lang w:val="fr-FR"/>
        </w:rPr>
        <w:t> </w:t>
      </w:r>
      <w:r w:rsidRPr="00154472">
        <w:rPr>
          <w:lang w:val="fr-FR" w:eastAsia="en-GB"/>
        </w:rPr>
        <w:t>risque</w:t>
      </w:r>
      <w:r w:rsidR="00900319" w:rsidRPr="00154472">
        <w:rPr>
          <w:lang w:val="fr-FR"/>
        </w:rPr>
        <w:t> </w:t>
      </w:r>
      <w:r w:rsidRPr="00154472">
        <w:rPr>
          <w:lang w:val="fr-FR" w:eastAsia="en-GB"/>
        </w:rPr>
        <w:t>» par «</w:t>
      </w:r>
      <w:r w:rsidR="00900319" w:rsidRPr="00154472">
        <w:rPr>
          <w:lang w:val="fr-FR"/>
        </w:rPr>
        <w:t> </w:t>
      </w:r>
      <w:r w:rsidRPr="00154472">
        <w:rPr>
          <w:lang w:val="fr-FR" w:eastAsia="en-GB"/>
        </w:rPr>
        <w:t>danger</w:t>
      </w:r>
      <w:r w:rsidR="00900319" w:rsidRPr="00154472">
        <w:rPr>
          <w:lang w:val="fr-FR"/>
        </w:rPr>
        <w:t> </w:t>
      </w:r>
      <w:r w:rsidRPr="00154472">
        <w:rPr>
          <w:lang w:val="fr-FR" w:eastAsia="en-GB"/>
        </w:rPr>
        <w:t>».</w:t>
      </w:r>
    </w:p>
    <w:p w14:paraId="11A80A9E" w14:textId="25AC1562" w:rsidR="00196C06" w:rsidRPr="00154472" w:rsidRDefault="00196C06" w:rsidP="00196C06">
      <w:pPr>
        <w:pStyle w:val="SingleTxtG"/>
        <w:rPr>
          <w:lang w:val="fr-FR"/>
        </w:rPr>
      </w:pPr>
      <w:r w:rsidRPr="00154472">
        <w:rPr>
          <w:lang w:val="fr-FR"/>
        </w:rPr>
        <w:t>Disposition spéciale 293 b)</w:t>
      </w:r>
      <w:r w:rsidRPr="00154472">
        <w:rPr>
          <w:lang w:val="fr-FR"/>
        </w:rPr>
        <w:tab/>
        <w:t>La modification ne s’applique pas au texte français.</w:t>
      </w:r>
    </w:p>
    <w:p w14:paraId="7B314D9C" w14:textId="66CA57ED" w:rsidR="00D6244B" w:rsidRPr="00154472" w:rsidRDefault="00D6244B" w:rsidP="00D6244B">
      <w:pPr>
        <w:pStyle w:val="SingleTxtG"/>
        <w:rPr>
          <w:lang w:val="fr-FR"/>
        </w:rPr>
      </w:pPr>
      <w:r w:rsidRPr="00154472">
        <w:rPr>
          <w:lang w:val="fr-FR"/>
        </w:rPr>
        <w:t>Disposition spéciale 307</w:t>
      </w:r>
      <w:r w:rsidRPr="00154472">
        <w:rPr>
          <w:lang w:val="fr-FR"/>
        </w:rPr>
        <w:tab/>
        <w:t>Modifier pour lire comme suit</w:t>
      </w:r>
      <w:r w:rsidR="00900319" w:rsidRPr="00154472">
        <w:rPr>
          <w:lang w:val="fr-FR"/>
        </w:rPr>
        <w:t> </w:t>
      </w:r>
      <w:r w:rsidRPr="00154472">
        <w:rPr>
          <w:lang w:val="fr-FR"/>
        </w:rPr>
        <w:t>:</w:t>
      </w:r>
    </w:p>
    <w:p w14:paraId="50677041" w14:textId="08CDECD1" w:rsidR="00D6244B" w:rsidRPr="00154472" w:rsidRDefault="00D6244B" w:rsidP="00D6244B">
      <w:pPr>
        <w:pStyle w:val="SingleTxtG"/>
        <w:rPr>
          <w:lang w:val="fr-FR"/>
        </w:rPr>
      </w:pPr>
      <w:r w:rsidRPr="00154472">
        <w:rPr>
          <w:lang w:val="fr-FR"/>
        </w:rPr>
        <w:t>«</w:t>
      </w:r>
      <w:r w:rsidR="00900319" w:rsidRPr="00154472">
        <w:rPr>
          <w:lang w:val="fr-FR"/>
        </w:rPr>
        <w:t> </w:t>
      </w:r>
      <w:r w:rsidR="00145488" w:rsidRPr="00154472">
        <w:rPr>
          <w:lang w:val="fr-FR"/>
        </w:rPr>
        <w:t>307</w:t>
      </w:r>
      <w:r w:rsidR="00145488" w:rsidRPr="00154472">
        <w:rPr>
          <w:lang w:val="fr-FR"/>
        </w:rPr>
        <w:tab/>
      </w:r>
      <w:r w:rsidRPr="00154472">
        <w:rPr>
          <w:lang w:val="fr-FR"/>
        </w:rPr>
        <w:t>Cette rubrique ne doit être utilisée que pour les engrais au nitrate d’ammonium. Ils doivent être classés conformément à la procédure définie dans le Manuel d’épreuves et de critères, troisième partie, section 39.</w:t>
      </w:r>
      <w:r w:rsidR="00900319" w:rsidRPr="00154472">
        <w:rPr>
          <w:lang w:val="fr-FR"/>
        </w:rPr>
        <w:t> </w:t>
      </w:r>
      <w:r w:rsidRPr="00154472">
        <w:rPr>
          <w:lang w:val="fr-FR"/>
        </w:rPr>
        <w:t>».</w:t>
      </w:r>
    </w:p>
    <w:p w14:paraId="101ADBE7" w14:textId="1071C9D8" w:rsidR="004215B9" w:rsidRPr="00154472" w:rsidRDefault="006201FD" w:rsidP="004215B9">
      <w:pPr>
        <w:pStyle w:val="SingleTxtG"/>
        <w:rPr>
          <w:lang w:val="fr-FR"/>
        </w:rPr>
      </w:pPr>
      <w:r w:rsidRPr="00154472">
        <w:rPr>
          <w:lang w:val="fr-FR"/>
        </w:rPr>
        <w:t>Disposition spéciale 310</w:t>
      </w:r>
      <w:r w:rsidR="004215B9" w:rsidRPr="00154472">
        <w:rPr>
          <w:lang w:val="fr-FR"/>
        </w:rPr>
        <w:tab/>
      </w:r>
      <w:r w:rsidR="006A1BE3" w:rsidRPr="00154472">
        <w:rPr>
          <w:lang w:val="fr-FR"/>
        </w:rPr>
        <w:t>Dans le premier paragraphe, remplacer «</w:t>
      </w:r>
      <w:r w:rsidR="00900319" w:rsidRPr="00154472">
        <w:rPr>
          <w:lang w:val="fr-FR"/>
        </w:rPr>
        <w:t> </w:t>
      </w:r>
      <w:r w:rsidR="006A1BE3" w:rsidRPr="00154472">
        <w:rPr>
          <w:lang w:val="fr-FR"/>
        </w:rPr>
        <w:t>piles et batteries</w:t>
      </w:r>
      <w:r w:rsidR="00900319" w:rsidRPr="00154472">
        <w:rPr>
          <w:lang w:val="fr-FR"/>
        </w:rPr>
        <w:t> </w:t>
      </w:r>
      <w:r w:rsidR="006A1BE3" w:rsidRPr="00154472">
        <w:rPr>
          <w:lang w:val="fr-FR"/>
        </w:rPr>
        <w:t>» par «</w:t>
      </w:r>
      <w:r w:rsidR="00900319" w:rsidRPr="00154472">
        <w:rPr>
          <w:lang w:val="fr-FR"/>
        </w:rPr>
        <w:t> </w:t>
      </w:r>
      <w:r w:rsidR="006A1BE3" w:rsidRPr="00154472">
        <w:rPr>
          <w:lang w:val="fr-FR"/>
        </w:rPr>
        <w:t>piles ou batteries</w:t>
      </w:r>
      <w:r w:rsidR="00900319" w:rsidRPr="00154472">
        <w:rPr>
          <w:lang w:val="fr-FR"/>
        </w:rPr>
        <w:t> </w:t>
      </w:r>
      <w:r w:rsidR="006A1BE3" w:rsidRPr="00154472">
        <w:rPr>
          <w:lang w:val="fr-FR"/>
        </w:rPr>
        <w:t>» (deux fois) et</w:t>
      </w:r>
      <w:r w:rsidR="004215B9" w:rsidRPr="00154472">
        <w:rPr>
          <w:lang w:val="fr-FR"/>
        </w:rPr>
        <w:t>, à la fin, ajouter «</w:t>
      </w:r>
      <w:r w:rsidR="00900319" w:rsidRPr="00154472">
        <w:rPr>
          <w:lang w:val="fr-FR"/>
        </w:rPr>
        <w:t> </w:t>
      </w:r>
      <w:r w:rsidR="004215B9" w:rsidRPr="00154472">
        <w:rPr>
          <w:lang w:val="fr-FR"/>
        </w:rPr>
        <w:t>ou LP905 du 4.1.4.3, selon les cas</w:t>
      </w:r>
      <w:r w:rsidR="00900319" w:rsidRPr="00154472">
        <w:rPr>
          <w:lang w:val="fr-FR"/>
        </w:rPr>
        <w:t> </w:t>
      </w:r>
      <w:r w:rsidR="004215B9" w:rsidRPr="00154472">
        <w:rPr>
          <w:lang w:val="fr-FR"/>
        </w:rPr>
        <w:t>».</w:t>
      </w:r>
    </w:p>
    <w:p w14:paraId="4CBD8277" w14:textId="3B769C99" w:rsidR="00AF7202" w:rsidRPr="00154472" w:rsidRDefault="00AF7202" w:rsidP="00AF7202">
      <w:pPr>
        <w:pStyle w:val="SingleTxtG"/>
        <w:rPr>
          <w:lang w:val="fr-FR"/>
        </w:rPr>
      </w:pPr>
      <w:r w:rsidRPr="00154472">
        <w:rPr>
          <w:lang w:val="fr-FR"/>
        </w:rPr>
        <w:t>Supprimer la disposition spéciale 312 et ajouter</w:t>
      </w:r>
      <w:r w:rsidR="00900319" w:rsidRPr="00154472">
        <w:rPr>
          <w:lang w:val="fr-FR"/>
        </w:rPr>
        <w:t> </w:t>
      </w:r>
      <w:r w:rsidRPr="00154472">
        <w:rPr>
          <w:lang w:val="fr-FR"/>
        </w:rPr>
        <w:t>: «</w:t>
      </w:r>
      <w:r w:rsidR="00900319" w:rsidRPr="00154472">
        <w:rPr>
          <w:lang w:val="fr-FR"/>
        </w:rPr>
        <w:t> </w:t>
      </w:r>
      <w:r w:rsidRPr="00154472">
        <w:rPr>
          <w:lang w:val="fr-FR"/>
        </w:rPr>
        <w:t>312</w:t>
      </w:r>
      <w:r w:rsidRPr="00154472">
        <w:rPr>
          <w:lang w:val="fr-FR"/>
        </w:rPr>
        <w:tab/>
      </w:r>
      <w:r w:rsidRPr="00154472">
        <w:rPr>
          <w:i/>
          <w:lang w:val="fr-FR"/>
        </w:rPr>
        <w:t>(Supprimé)</w:t>
      </w:r>
      <w:r w:rsidR="00900319" w:rsidRPr="00154472">
        <w:rPr>
          <w:lang w:val="fr-FR"/>
        </w:rPr>
        <w:t> </w:t>
      </w:r>
      <w:r w:rsidRPr="00154472">
        <w:rPr>
          <w:lang w:val="fr-FR"/>
        </w:rPr>
        <w:t>».</w:t>
      </w:r>
    </w:p>
    <w:p w14:paraId="0360766D" w14:textId="7D726A03" w:rsidR="00196C06" w:rsidRPr="00154472" w:rsidRDefault="00196C06" w:rsidP="00196C06">
      <w:pPr>
        <w:spacing w:before="120" w:after="120" w:line="240" w:lineRule="auto"/>
        <w:ind w:left="1134" w:right="1134"/>
        <w:jc w:val="both"/>
        <w:rPr>
          <w:lang w:val="fr-FR"/>
        </w:rPr>
      </w:pPr>
      <w:r w:rsidRPr="00154472">
        <w:rPr>
          <w:lang w:val="fr-FR"/>
        </w:rPr>
        <w:t>Disposition spéciale 339 b)</w:t>
      </w:r>
      <w:r w:rsidRPr="00154472">
        <w:rPr>
          <w:lang w:val="fr-FR"/>
        </w:rPr>
        <w:tab/>
        <w:t>Remplacer «</w:t>
      </w:r>
      <w:r w:rsidR="00900319" w:rsidRPr="00154472">
        <w:rPr>
          <w:lang w:val="fr-FR"/>
        </w:rPr>
        <w:t> </w:t>
      </w:r>
      <w:r w:rsidRPr="00154472">
        <w:rPr>
          <w:lang w:val="fr-FR"/>
        </w:rPr>
        <w:t>risques potentiels</w:t>
      </w:r>
      <w:r w:rsidR="00900319" w:rsidRPr="00154472">
        <w:rPr>
          <w:lang w:val="fr-FR"/>
        </w:rPr>
        <w:t> </w:t>
      </w:r>
      <w:r w:rsidRPr="00154472">
        <w:rPr>
          <w:lang w:val="fr-FR"/>
        </w:rPr>
        <w:t>» par «</w:t>
      </w:r>
      <w:r w:rsidR="00900319" w:rsidRPr="00154472">
        <w:rPr>
          <w:lang w:val="fr-FR"/>
        </w:rPr>
        <w:t> </w:t>
      </w:r>
      <w:r w:rsidRPr="00154472">
        <w:rPr>
          <w:lang w:val="fr-FR"/>
        </w:rPr>
        <w:t>dangers potentiels</w:t>
      </w:r>
      <w:r w:rsidR="00900319" w:rsidRPr="00154472">
        <w:rPr>
          <w:lang w:val="fr-FR"/>
        </w:rPr>
        <w:t> </w:t>
      </w:r>
      <w:r w:rsidRPr="00154472">
        <w:rPr>
          <w:lang w:val="fr-FR"/>
        </w:rPr>
        <w:t>».</w:t>
      </w:r>
    </w:p>
    <w:p w14:paraId="29543207" w14:textId="60C4E28B" w:rsidR="00196C06" w:rsidRPr="00154472" w:rsidRDefault="00196C06" w:rsidP="00196C06">
      <w:pPr>
        <w:spacing w:before="120" w:after="120" w:line="240" w:lineRule="auto"/>
        <w:ind w:left="1134" w:right="1134"/>
        <w:jc w:val="both"/>
        <w:rPr>
          <w:lang w:val="fr-FR"/>
        </w:rPr>
      </w:pPr>
      <w:r w:rsidRPr="00154472">
        <w:rPr>
          <w:lang w:val="fr-FR"/>
        </w:rPr>
        <w:t>Disposition spéciale 361 b)</w:t>
      </w:r>
      <w:r w:rsidRPr="00154472">
        <w:rPr>
          <w:lang w:val="fr-FR"/>
        </w:rPr>
        <w:tab/>
        <w:t>Remplacer «</w:t>
      </w:r>
      <w:r w:rsidR="00900319" w:rsidRPr="00154472">
        <w:rPr>
          <w:lang w:val="fr-FR"/>
        </w:rPr>
        <w:t> </w:t>
      </w:r>
      <w:r w:rsidRPr="00154472">
        <w:rPr>
          <w:lang w:val="fr-FR"/>
        </w:rPr>
        <w:t>risque potentiel</w:t>
      </w:r>
      <w:r w:rsidR="00900319" w:rsidRPr="00154472">
        <w:rPr>
          <w:lang w:val="fr-FR"/>
        </w:rPr>
        <w:t> </w:t>
      </w:r>
      <w:r w:rsidRPr="00154472">
        <w:rPr>
          <w:lang w:val="fr-FR"/>
        </w:rPr>
        <w:t>» par «</w:t>
      </w:r>
      <w:r w:rsidR="00900319" w:rsidRPr="00154472">
        <w:rPr>
          <w:lang w:val="fr-FR"/>
        </w:rPr>
        <w:t> </w:t>
      </w:r>
      <w:r w:rsidRPr="00154472">
        <w:rPr>
          <w:lang w:val="fr-FR"/>
        </w:rPr>
        <w:t>danger potentiel</w:t>
      </w:r>
      <w:r w:rsidR="00900319" w:rsidRPr="00154472">
        <w:rPr>
          <w:lang w:val="fr-FR"/>
        </w:rPr>
        <w:t> </w:t>
      </w:r>
      <w:r w:rsidRPr="00154472">
        <w:rPr>
          <w:lang w:val="fr-FR"/>
        </w:rPr>
        <w:t>».</w:t>
      </w:r>
    </w:p>
    <w:p w14:paraId="256063E2" w14:textId="03898D95" w:rsidR="00196C06" w:rsidRPr="00154472" w:rsidRDefault="00196C06" w:rsidP="00196C06">
      <w:pPr>
        <w:pStyle w:val="SingleTxtG"/>
        <w:rPr>
          <w:lang w:val="fr-FR"/>
        </w:rPr>
      </w:pPr>
      <w:r w:rsidRPr="00154472">
        <w:rPr>
          <w:lang w:val="fr-FR"/>
        </w:rPr>
        <w:t>Disposition spéciale 363</w:t>
      </w:r>
      <w:r w:rsidRPr="00154472">
        <w:rPr>
          <w:lang w:val="fr-FR"/>
        </w:rPr>
        <w:tab/>
        <w:t>Ajouter la nouvelle phrase introductive au début</w:t>
      </w:r>
      <w:r w:rsidR="00900319" w:rsidRPr="00154472">
        <w:rPr>
          <w:lang w:val="fr-FR"/>
        </w:rPr>
        <w:t> </w:t>
      </w:r>
      <w:r w:rsidRPr="00154472">
        <w:rPr>
          <w:lang w:val="fr-FR"/>
        </w:rPr>
        <w:t>: «</w:t>
      </w:r>
      <w:r w:rsidR="00900319" w:rsidRPr="00154472">
        <w:rPr>
          <w:lang w:val="fr-FR"/>
        </w:rPr>
        <w:t> </w:t>
      </w:r>
      <w:r w:rsidRPr="00154472">
        <w:rPr>
          <w:lang w:val="fr-FR"/>
        </w:rPr>
        <w:t xml:space="preserve">Cette rubrique peut être utilisée uniquement lorsque les conditions de la présente disposition spéciale sont remplies. Aucune autre prescription </w:t>
      </w:r>
      <w:r w:rsidR="00C05731" w:rsidRPr="00154472">
        <w:rPr>
          <w:lang w:val="fr-FR"/>
        </w:rPr>
        <w:t>du RID/de l’ADR/de l’ADN</w:t>
      </w:r>
      <w:r w:rsidRPr="00154472">
        <w:rPr>
          <w:lang w:val="fr-FR"/>
        </w:rPr>
        <w:t xml:space="preserve"> ne s’applique.</w:t>
      </w:r>
      <w:r w:rsidR="00900319" w:rsidRPr="00154472">
        <w:rPr>
          <w:lang w:val="fr-FR"/>
        </w:rPr>
        <w:t> ».</w:t>
      </w:r>
    </w:p>
    <w:p w14:paraId="7DA39D6D" w14:textId="6266FAFF" w:rsidR="00196C06" w:rsidRPr="00154472" w:rsidRDefault="00196C06" w:rsidP="00516F19">
      <w:pPr>
        <w:pStyle w:val="SingleTxtG"/>
        <w:rPr>
          <w:iCs/>
          <w:lang w:val="fr-FR"/>
        </w:rPr>
      </w:pPr>
      <w:r w:rsidRPr="00154472">
        <w:rPr>
          <w:lang w:val="fr-FR"/>
        </w:rPr>
        <w:t>Disposition spéciale 363 f)</w:t>
      </w:r>
      <w:r w:rsidRPr="00154472">
        <w:rPr>
          <w:lang w:val="fr-FR"/>
        </w:rPr>
        <w:tab/>
      </w:r>
      <w:r w:rsidRPr="00154472">
        <w:rPr>
          <w:lang w:val="fr-FR"/>
        </w:rPr>
        <w:tab/>
        <w:t xml:space="preserve">Remplacer </w:t>
      </w:r>
      <w:r w:rsidR="00516F19" w:rsidRPr="00154472">
        <w:rPr>
          <w:lang w:val="fr-FR"/>
        </w:rPr>
        <w:t>« </w:t>
      </w:r>
      <w:r w:rsidRPr="00154472">
        <w:rPr>
          <w:iCs/>
          <w:lang w:val="fr-FR"/>
        </w:rPr>
        <w:t xml:space="preserve">aux prescriptions du </w:t>
      </w:r>
      <w:r w:rsidR="00516F19" w:rsidRPr="00154472">
        <w:rPr>
          <w:iCs/>
          <w:lang w:val="fr-FR"/>
        </w:rPr>
        <w:t xml:space="preserve">2.2.9.1.7 » par « aux dispositions du 2.2.9.1.7 ». </w:t>
      </w:r>
    </w:p>
    <w:p w14:paraId="1ED8981D" w14:textId="0485C5F1" w:rsidR="00196C06" w:rsidRPr="00154472" w:rsidRDefault="00196C06" w:rsidP="00196C06">
      <w:pPr>
        <w:pStyle w:val="SingleTxtG"/>
        <w:rPr>
          <w:lang w:val="fr-FR"/>
        </w:rPr>
      </w:pPr>
      <w:r w:rsidRPr="00154472">
        <w:rPr>
          <w:lang w:val="fr-FR"/>
        </w:rPr>
        <w:t>Disposition spéciale 363</w:t>
      </w:r>
      <w:r w:rsidRPr="00154472">
        <w:rPr>
          <w:lang w:val="fr-FR"/>
        </w:rPr>
        <w:tab/>
        <w:t xml:space="preserve">Supprimer le texte introductif de l’alinéa g). Les alinéas i) à vi) sont renommés alinéas g) à </w:t>
      </w:r>
      <w:r w:rsidRPr="00154472">
        <w:rPr>
          <w:i/>
          <w:lang w:val="fr-FR"/>
        </w:rPr>
        <w:t>l</w:t>
      </w:r>
      <w:r w:rsidRPr="00154472">
        <w:rPr>
          <w:lang w:val="fr-FR"/>
        </w:rPr>
        <w:t xml:space="preserve">). Ajouter un nouvel </w:t>
      </w:r>
      <w:r w:rsidR="00900319" w:rsidRPr="00154472">
        <w:rPr>
          <w:lang w:val="fr-FR"/>
        </w:rPr>
        <w:t>alinéa m) pour lire comme suit :</w:t>
      </w:r>
    </w:p>
    <w:p w14:paraId="76505970" w14:textId="11E61FE3" w:rsidR="00196C06" w:rsidRPr="00154472" w:rsidRDefault="00116131" w:rsidP="00196C06">
      <w:pPr>
        <w:pStyle w:val="SingleTxtG"/>
        <w:rPr>
          <w:lang w:val="fr-FR"/>
        </w:rPr>
      </w:pPr>
      <w:r w:rsidRPr="00154472">
        <w:rPr>
          <w:lang w:val="fr-FR"/>
        </w:rPr>
        <w:t>«</w:t>
      </w:r>
      <w:r w:rsidR="00900319" w:rsidRPr="00154472">
        <w:rPr>
          <w:lang w:val="fr-FR"/>
        </w:rPr>
        <w:t> </w:t>
      </w:r>
      <w:proofErr w:type="gramStart"/>
      <w:r w:rsidR="00196C06" w:rsidRPr="00154472">
        <w:rPr>
          <w:lang w:val="fr-FR"/>
        </w:rPr>
        <w:t>m</w:t>
      </w:r>
      <w:proofErr w:type="gramEnd"/>
      <w:r w:rsidR="00196C06" w:rsidRPr="00154472">
        <w:rPr>
          <w:lang w:val="fr-FR"/>
        </w:rPr>
        <w:t>)</w:t>
      </w:r>
      <w:r w:rsidR="00196C06" w:rsidRPr="00154472">
        <w:rPr>
          <w:lang w:val="fr-FR"/>
        </w:rPr>
        <w:tab/>
        <w:t>Les prescriptions de l’instruction d’emballage P005 du 4</w:t>
      </w:r>
      <w:r w:rsidRPr="00154472">
        <w:rPr>
          <w:lang w:val="fr-FR"/>
        </w:rPr>
        <w:t>.1.4.1 doivent être appliquées.</w:t>
      </w:r>
      <w:r w:rsidR="00900319" w:rsidRPr="00154472">
        <w:rPr>
          <w:lang w:val="fr-FR"/>
        </w:rPr>
        <w:t> </w:t>
      </w:r>
      <w:r w:rsidRPr="00154472">
        <w:rPr>
          <w:lang w:val="fr-FR"/>
        </w:rPr>
        <w:t>»</w:t>
      </w:r>
      <w:r w:rsidR="00196C06" w:rsidRPr="00154472">
        <w:rPr>
          <w:lang w:val="fr-FR"/>
        </w:rPr>
        <w:t>.</w:t>
      </w:r>
    </w:p>
    <w:p w14:paraId="7CF776F5" w14:textId="374656DF" w:rsidR="00196C06" w:rsidRPr="00154472" w:rsidRDefault="00196C06" w:rsidP="00196C06">
      <w:pPr>
        <w:spacing w:before="120" w:after="120" w:line="240" w:lineRule="auto"/>
        <w:ind w:left="1134" w:right="1134"/>
        <w:jc w:val="both"/>
        <w:rPr>
          <w:lang w:val="fr-FR" w:eastAsia="en-GB"/>
        </w:rPr>
      </w:pPr>
      <w:r w:rsidRPr="00154472">
        <w:rPr>
          <w:lang w:val="fr-FR" w:eastAsia="en-GB"/>
        </w:rPr>
        <w:t>Disposition spéciale 369</w:t>
      </w:r>
      <w:r w:rsidRPr="00154472">
        <w:rPr>
          <w:lang w:val="fr-FR" w:eastAsia="en-GB"/>
        </w:rPr>
        <w:tab/>
        <w:t>Remplacer «</w:t>
      </w:r>
      <w:r w:rsidR="00900319" w:rsidRPr="00154472">
        <w:rPr>
          <w:lang w:val="fr-FR"/>
        </w:rPr>
        <w:t> </w:t>
      </w:r>
      <w:r w:rsidRPr="00154472">
        <w:rPr>
          <w:lang w:val="fr-FR" w:eastAsia="en-GB"/>
        </w:rPr>
        <w:t>risques</w:t>
      </w:r>
      <w:r w:rsidR="00900319" w:rsidRPr="00154472">
        <w:rPr>
          <w:lang w:val="fr-FR"/>
        </w:rPr>
        <w:t> </w:t>
      </w:r>
      <w:r w:rsidRPr="00154472">
        <w:rPr>
          <w:lang w:val="fr-FR" w:eastAsia="en-GB"/>
        </w:rPr>
        <w:t>» par «</w:t>
      </w:r>
      <w:r w:rsidR="00900319" w:rsidRPr="00154472">
        <w:rPr>
          <w:lang w:val="fr-FR"/>
        </w:rPr>
        <w:t> </w:t>
      </w:r>
      <w:r w:rsidRPr="00154472">
        <w:rPr>
          <w:lang w:val="fr-FR" w:eastAsia="en-GB"/>
        </w:rPr>
        <w:t>dangers</w:t>
      </w:r>
      <w:r w:rsidR="00900319" w:rsidRPr="00154472">
        <w:rPr>
          <w:lang w:val="fr-FR"/>
        </w:rPr>
        <w:t> </w:t>
      </w:r>
      <w:r w:rsidRPr="00154472">
        <w:rPr>
          <w:lang w:val="fr-FR" w:eastAsia="en-GB"/>
        </w:rPr>
        <w:t>» dans le premier paragraphe et remplacer «</w:t>
      </w:r>
      <w:r w:rsidR="00900319" w:rsidRPr="00154472">
        <w:rPr>
          <w:lang w:val="fr-FR"/>
        </w:rPr>
        <w:t> </w:t>
      </w:r>
      <w:r w:rsidRPr="00154472">
        <w:rPr>
          <w:lang w:val="fr-FR" w:eastAsia="en-GB"/>
        </w:rPr>
        <w:t>risque</w:t>
      </w:r>
      <w:r w:rsidR="00900319" w:rsidRPr="00154472">
        <w:rPr>
          <w:lang w:val="fr-FR"/>
        </w:rPr>
        <w:t> </w:t>
      </w:r>
      <w:r w:rsidRPr="00154472">
        <w:rPr>
          <w:lang w:val="fr-FR" w:eastAsia="en-GB"/>
        </w:rPr>
        <w:t>» par «</w:t>
      </w:r>
      <w:r w:rsidR="00900319" w:rsidRPr="00154472">
        <w:rPr>
          <w:lang w:val="fr-FR"/>
        </w:rPr>
        <w:t> </w:t>
      </w:r>
      <w:r w:rsidRPr="00154472">
        <w:rPr>
          <w:lang w:val="fr-FR" w:eastAsia="en-GB"/>
        </w:rPr>
        <w:t>danger</w:t>
      </w:r>
      <w:r w:rsidR="00900319" w:rsidRPr="00154472">
        <w:rPr>
          <w:lang w:val="fr-FR"/>
        </w:rPr>
        <w:t> </w:t>
      </w:r>
      <w:r w:rsidRPr="00154472">
        <w:rPr>
          <w:lang w:val="fr-FR" w:eastAsia="en-GB"/>
        </w:rPr>
        <w:t>» dans le troisième paragraphe.</w:t>
      </w:r>
    </w:p>
    <w:p w14:paraId="34C9A5D5" w14:textId="4A9AD60B" w:rsidR="00E93B06" w:rsidRPr="00154472" w:rsidRDefault="00E93B06" w:rsidP="00E93B06">
      <w:pPr>
        <w:pStyle w:val="SingleTxtG"/>
        <w:rPr>
          <w:lang w:val="fr-FR"/>
        </w:rPr>
      </w:pPr>
      <w:r w:rsidRPr="00154472">
        <w:rPr>
          <w:lang w:val="fr-FR"/>
        </w:rPr>
        <w:t xml:space="preserve">Disposition spéciale 376 </w:t>
      </w:r>
      <w:r w:rsidRPr="00154472">
        <w:rPr>
          <w:lang w:val="fr-FR"/>
        </w:rPr>
        <w:tab/>
        <w:t>Modifier le texte après les 3 premiers paragraphes pour lire comme suit</w:t>
      </w:r>
      <w:r w:rsidR="00900319" w:rsidRPr="00154472">
        <w:rPr>
          <w:lang w:val="fr-FR"/>
        </w:rPr>
        <w:t> </w:t>
      </w:r>
      <w:r w:rsidRPr="00154472">
        <w:rPr>
          <w:lang w:val="fr-FR"/>
        </w:rPr>
        <w:t xml:space="preserve">: </w:t>
      </w:r>
    </w:p>
    <w:p w14:paraId="36EB9EC4" w14:textId="463016B2" w:rsidR="00E93B06" w:rsidRPr="00154472" w:rsidRDefault="00E93B06" w:rsidP="00E93B06">
      <w:pPr>
        <w:pStyle w:val="SingleTxtG"/>
        <w:rPr>
          <w:lang w:val="fr-FR"/>
        </w:rPr>
      </w:pPr>
      <w:r w:rsidRPr="00154472">
        <w:rPr>
          <w:lang w:val="fr-FR"/>
        </w:rPr>
        <w:t>«</w:t>
      </w:r>
      <w:r w:rsidR="00900319" w:rsidRPr="00154472">
        <w:rPr>
          <w:lang w:val="fr-FR"/>
        </w:rPr>
        <w:t> </w:t>
      </w:r>
      <w:r w:rsidRPr="00154472">
        <w:rPr>
          <w:lang w:val="fr-FR"/>
        </w:rPr>
        <w:t xml:space="preserve">Les piles et batteries doivent être emballées conformément aux instructions d’emballage P908 du 4.1.4.1 </w:t>
      </w:r>
      <w:r w:rsidR="00DE6154" w:rsidRPr="00154472">
        <w:rPr>
          <w:lang w:val="fr-FR"/>
        </w:rPr>
        <w:t xml:space="preserve">[ADN : de l’ADR] </w:t>
      </w:r>
      <w:r w:rsidRPr="00154472">
        <w:rPr>
          <w:lang w:val="fr-FR"/>
        </w:rPr>
        <w:t>ou LP904 du 4.1.4.3</w:t>
      </w:r>
      <w:r w:rsidR="00DE6154" w:rsidRPr="00154472">
        <w:rPr>
          <w:lang w:val="fr-FR"/>
        </w:rPr>
        <w:t xml:space="preserve"> [ADN : de l’ADR]</w:t>
      </w:r>
      <w:r w:rsidRPr="00154472">
        <w:rPr>
          <w:lang w:val="fr-FR"/>
        </w:rPr>
        <w:t>, selon les cas.</w:t>
      </w:r>
    </w:p>
    <w:p w14:paraId="08369C80" w14:textId="020BB014" w:rsidR="00E93B06" w:rsidRPr="00154472" w:rsidRDefault="00E93B06" w:rsidP="00E93B06">
      <w:pPr>
        <w:pStyle w:val="SingleTxtG"/>
        <w:rPr>
          <w:lang w:val="fr-FR"/>
        </w:rPr>
      </w:pPr>
      <w:r w:rsidRPr="00154472">
        <w:rPr>
          <w:lang w:val="fr-FR"/>
        </w:rPr>
        <w:tab/>
        <w:t xml:space="preserve">Les piles et batteries </w:t>
      </w:r>
      <w:r w:rsidRPr="00154472">
        <w:rPr>
          <w:szCs w:val="22"/>
          <w:lang w:val="fr-FR"/>
        </w:rPr>
        <w:t>identifiées comme endommagées ou défectueuses</w:t>
      </w:r>
      <w:r w:rsidRPr="00154472">
        <w:rPr>
          <w:lang w:val="fr-FR"/>
        </w:rPr>
        <w:t xml:space="preserve">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 </w:t>
      </w:r>
      <w:r w:rsidR="009556EA" w:rsidRPr="00154472">
        <w:rPr>
          <w:lang w:val="fr-FR"/>
        </w:rPr>
        <w:t xml:space="preserve">[ADN : de l’ADR] </w:t>
      </w:r>
      <w:r w:rsidRPr="00154472">
        <w:rPr>
          <w:lang w:val="fr-FR"/>
        </w:rPr>
        <w:lastRenderedPageBreak/>
        <w:t>ou LP906 du 4.1.4.3</w:t>
      </w:r>
      <w:r w:rsidR="009556EA" w:rsidRPr="00154472">
        <w:rPr>
          <w:lang w:val="fr-FR"/>
        </w:rPr>
        <w:t xml:space="preserve"> [ADN : de l’ADR]</w:t>
      </w:r>
      <w:r w:rsidRPr="00154472">
        <w:rPr>
          <w:lang w:val="fr-FR"/>
        </w:rPr>
        <w:t xml:space="preserve">, selon les cas. L’autorité compétente </w:t>
      </w:r>
      <w:r w:rsidR="00516F19" w:rsidRPr="00154472">
        <w:rPr>
          <w:lang w:val="fr-FR"/>
        </w:rPr>
        <w:t xml:space="preserve">de tout État partie au RID/de toute Partie contractante à l’ADR/de toute partie contractante à l’ADN </w:t>
      </w:r>
      <w:r w:rsidRPr="00154472">
        <w:rPr>
          <w:lang w:val="fr-FR"/>
        </w:rPr>
        <w:t>peut autoriser des conditions d’emballage ou de transport alternatives</w:t>
      </w:r>
      <w:r w:rsidR="00516F19" w:rsidRPr="00154472">
        <w:rPr>
          <w:lang w:val="fr-FR"/>
        </w:rPr>
        <w:t xml:space="preserve"> et peut également reconnaître l’approbation par l’autorité compétente d’un pays qui ne serait pas </w:t>
      </w:r>
      <w:r w:rsidR="00516F19" w:rsidRPr="00154472">
        <w:rPr>
          <w:iCs/>
          <w:lang w:val="fr-FR" w:eastAsia="en-GB"/>
        </w:rPr>
        <w:t>État partie au RID</w:t>
      </w:r>
      <w:r w:rsidR="00516F19" w:rsidRPr="00154472">
        <w:rPr>
          <w:lang w:val="fr-FR"/>
        </w:rPr>
        <w:t>/Partie contractante à l’ADR/Partie contractante à l’ADN à condition que cette approbation ait été accordée conformément aux procédures applicables selon le RID, l’ADR, l’ADN, le Code IMDG ou les prescriptions techniques de l’OACI.</w:t>
      </w:r>
    </w:p>
    <w:p w14:paraId="321E7F11" w14:textId="5DF63927" w:rsidR="00E93B06" w:rsidRPr="00154472" w:rsidRDefault="00E93B06" w:rsidP="00E93B06">
      <w:pPr>
        <w:pStyle w:val="SingleTxtG"/>
        <w:rPr>
          <w:lang w:val="fr-FR"/>
        </w:rPr>
      </w:pPr>
      <w:r w:rsidRPr="00154472">
        <w:rPr>
          <w:lang w:val="fr-FR"/>
        </w:rPr>
        <w:tab/>
        <w:t xml:space="preserve">Les colis doivent porter l’indication </w:t>
      </w:r>
      <w:r w:rsidR="00900319" w:rsidRPr="00154472">
        <w:rPr>
          <w:lang w:val="fr-FR"/>
        </w:rPr>
        <w:t>"</w:t>
      </w:r>
      <w:r w:rsidR="00516F19" w:rsidRPr="00154472">
        <w:rPr>
          <w:lang w:val="fr-FR"/>
        </w:rPr>
        <w:t xml:space="preserve">PILES AU LITHIUM IONIQUE </w:t>
      </w:r>
      <w:r w:rsidRPr="00154472">
        <w:rPr>
          <w:lang w:val="fr-FR"/>
        </w:rPr>
        <w:t>ENDOMMAGÉES/DÉFECTUEUSES</w:t>
      </w:r>
      <w:r w:rsidR="00900319" w:rsidRPr="00154472">
        <w:rPr>
          <w:lang w:val="fr-FR"/>
        </w:rPr>
        <w:t>"</w:t>
      </w:r>
      <w:r w:rsidRPr="00154472">
        <w:rPr>
          <w:lang w:val="fr-FR"/>
        </w:rPr>
        <w:t xml:space="preserve"> </w:t>
      </w:r>
      <w:r w:rsidR="00516F19" w:rsidRPr="00154472">
        <w:rPr>
          <w:lang w:val="fr-FR"/>
        </w:rPr>
        <w:t xml:space="preserve">ou </w:t>
      </w:r>
      <w:r w:rsidR="00900319" w:rsidRPr="00154472">
        <w:rPr>
          <w:lang w:val="fr-FR"/>
        </w:rPr>
        <w:t>"</w:t>
      </w:r>
      <w:r w:rsidR="00516F19" w:rsidRPr="00154472">
        <w:rPr>
          <w:lang w:val="fr-FR"/>
        </w:rPr>
        <w:t>PILES AU LITHIUM METAL ENDOMMAGÉES/DÉFECTUEUSES</w:t>
      </w:r>
      <w:r w:rsidR="00900319" w:rsidRPr="00154472">
        <w:rPr>
          <w:lang w:val="fr-FR"/>
        </w:rPr>
        <w:t>"</w:t>
      </w:r>
      <w:r w:rsidR="00516F19" w:rsidRPr="00154472">
        <w:rPr>
          <w:lang w:val="fr-FR"/>
        </w:rPr>
        <w:t xml:space="preserve"> comme approprié.</w:t>
      </w:r>
    </w:p>
    <w:p w14:paraId="56FD7B3A" w14:textId="64DF1F78" w:rsidR="00E93B06" w:rsidRPr="00154472" w:rsidRDefault="00E93B06" w:rsidP="00E93B06">
      <w:pPr>
        <w:pStyle w:val="SingleTxtG"/>
        <w:rPr>
          <w:szCs w:val="22"/>
          <w:lang w:val="fr-FR"/>
        </w:rPr>
      </w:pPr>
      <w:r w:rsidRPr="00154472">
        <w:rPr>
          <w:szCs w:val="22"/>
          <w:lang w:val="fr-FR"/>
        </w:rPr>
        <w:t>Le document de transport doit contenir la mention suivante</w:t>
      </w:r>
      <w:r w:rsidR="00900319" w:rsidRPr="00154472">
        <w:rPr>
          <w:lang w:val="fr-FR"/>
        </w:rPr>
        <w:t> </w:t>
      </w:r>
      <w:r w:rsidRPr="00154472">
        <w:rPr>
          <w:szCs w:val="22"/>
          <w:lang w:val="fr-FR"/>
        </w:rPr>
        <w:t xml:space="preserve">: </w:t>
      </w:r>
      <w:r w:rsidR="00900319" w:rsidRPr="00154472">
        <w:rPr>
          <w:szCs w:val="22"/>
          <w:lang w:val="fr-FR"/>
        </w:rPr>
        <w:t>"</w:t>
      </w:r>
      <w:r w:rsidRPr="00154472">
        <w:rPr>
          <w:szCs w:val="22"/>
          <w:lang w:val="fr-FR"/>
        </w:rPr>
        <w:t>Transport selon la disposition spéciale 376</w:t>
      </w:r>
      <w:r w:rsidR="00900319" w:rsidRPr="00154472">
        <w:rPr>
          <w:szCs w:val="22"/>
          <w:lang w:val="fr-FR"/>
        </w:rPr>
        <w:t>"</w:t>
      </w:r>
      <w:r w:rsidRPr="00154472">
        <w:rPr>
          <w:szCs w:val="22"/>
          <w:lang w:val="fr-FR"/>
        </w:rPr>
        <w:t>.</w:t>
      </w:r>
    </w:p>
    <w:p w14:paraId="556D47EC" w14:textId="42816F63" w:rsidR="00E93B06" w:rsidRPr="00154472" w:rsidRDefault="00E93B06" w:rsidP="00E93B06">
      <w:pPr>
        <w:pStyle w:val="SingleTxtG"/>
        <w:rPr>
          <w:szCs w:val="22"/>
          <w:lang w:val="fr-FR"/>
        </w:rPr>
      </w:pPr>
      <w:r w:rsidRPr="00154472">
        <w:rPr>
          <w:szCs w:val="22"/>
          <w:lang w:val="fr-FR"/>
        </w:rPr>
        <w:t>Le cas échéant, le transport doit être accompagné d’une copie de l’agrément de l’autorité compétente.</w:t>
      </w:r>
      <w:r w:rsidR="00736366" w:rsidRPr="00154472">
        <w:rPr>
          <w:lang w:val="fr-FR"/>
        </w:rPr>
        <w:t> </w:t>
      </w:r>
      <w:r w:rsidRPr="00154472">
        <w:rPr>
          <w:szCs w:val="22"/>
          <w:lang w:val="fr-FR"/>
        </w:rPr>
        <w:t>».</w:t>
      </w:r>
    </w:p>
    <w:p w14:paraId="10F12CAB" w14:textId="535C2FDB" w:rsidR="00464701" w:rsidRPr="00154472" w:rsidRDefault="00464701" w:rsidP="00AF7202">
      <w:pPr>
        <w:pStyle w:val="SingleTxtG"/>
        <w:rPr>
          <w:lang w:val="fr-FR"/>
        </w:rPr>
      </w:pPr>
      <w:r w:rsidRPr="00154472">
        <w:rPr>
          <w:lang w:val="fr-FR"/>
        </w:rPr>
        <w:t>Disposition spéciale 377</w:t>
      </w:r>
      <w:r w:rsidRPr="00154472">
        <w:rPr>
          <w:lang w:val="fr-FR"/>
        </w:rPr>
        <w:tab/>
        <w:t>Dans le deuxième paragraphe, remplacer « aux prescriptions des 2.2.9.1.7 a) à e) » par « aux dispositions des 2.2.9.1.7 a) à g) ».</w:t>
      </w:r>
    </w:p>
    <w:p w14:paraId="47C5C7F8" w14:textId="6BE6CF50" w:rsidR="00AF7202" w:rsidRPr="00154472" w:rsidRDefault="00AF7202" w:rsidP="00AF7202">
      <w:pPr>
        <w:pStyle w:val="SingleTxtG"/>
        <w:rPr>
          <w:lang w:val="fr-FR"/>
        </w:rPr>
      </w:pPr>
      <w:r w:rsidRPr="00154472">
        <w:rPr>
          <w:lang w:val="fr-FR"/>
        </w:rPr>
        <w:t xml:space="preserve">Supprimer </w:t>
      </w:r>
      <w:r w:rsidR="00464701" w:rsidRPr="00154472">
        <w:rPr>
          <w:lang w:val="fr-FR"/>
        </w:rPr>
        <w:t xml:space="preserve">la </w:t>
      </w:r>
      <w:r w:rsidRPr="00154472">
        <w:rPr>
          <w:lang w:val="fr-FR"/>
        </w:rPr>
        <w:t>disposition spéciale 385 et ajouter</w:t>
      </w:r>
      <w:r w:rsidR="00736366" w:rsidRPr="00154472">
        <w:rPr>
          <w:lang w:val="fr-FR"/>
        </w:rPr>
        <w:t> :</w:t>
      </w:r>
    </w:p>
    <w:p w14:paraId="0D51D32A" w14:textId="1A98BD8F" w:rsidR="00AF7202" w:rsidRPr="00154472" w:rsidRDefault="00AF7202" w:rsidP="00AF7202">
      <w:pPr>
        <w:pStyle w:val="SingleTxtG"/>
        <w:rPr>
          <w:lang w:val="fr-FR"/>
        </w:rPr>
      </w:pPr>
      <w:r w:rsidRPr="00154472">
        <w:rPr>
          <w:lang w:val="fr-FR"/>
        </w:rPr>
        <w:t>«</w:t>
      </w:r>
      <w:r w:rsidR="00736366" w:rsidRPr="00154472">
        <w:rPr>
          <w:lang w:val="fr-FR"/>
        </w:rPr>
        <w:t> </w:t>
      </w:r>
      <w:r w:rsidRPr="00154472">
        <w:rPr>
          <w:lang w:val="fr-FR"/>
        </w:rPr>
        <w:t>385</w:t>
      </w:r>
      <w:r w:rsidRPr="00154472">
        <w:rPr>
          <w:lang w:val="fr-FR"/>
        </w:rPr>
        <w:tab/>
      </w:r>
      <w:r w:rsidRPr="00154472">
        <w:rPr>
          <w:i/>
          <w:lang w:val="fr-FR"/>
        </w:rPr>
        <w:t>(Supprimé)</w:t>
      </w:r>
      <w:r w:rsidR="00736366" w:rsidRPr="00154472">
        <w:rPr>
          <w:lang w:val="fr-FR"/>
        </w:rPr>
        <w:t> </w:t>
      </w:r>
      <w:r w:rsidRPr="00154472">
        <w:rPr>
          <w:lang w:val="fr-FR"/>
        </w:rPr>
        <w:t>».</w:t>
      </w:r>
    </w:p>
    <w:p w14:paraId="0FF6E442" w14:textId="5A699EBE" w:rsidR="00464701" w:rsidRPr="00154472" w:rsidRDefault="00464701" w:rsidP="00464701">
      <w:pPr>
        <w:pStyle w:val="SingleTxtG"/>
        <w:rPr>
          <w:lang w:val="fr-FR"/>
        </w:rPr>
      </w:pPr>
      <w:r w:rsidRPr="00154472">
        <w:rPr>
          <w:lang w:val="fr-FR"/>
        </w:rPr>
        <w:t xml:space="preserve">(ADR/ADN :) </w:t>
      </w:r>
      <w:r w:rsidR="008D7987" w:rsidRPr="00154472">
        <w:rPr>
          <w:lang w:val="fr-FR"/>
        </w:rPr>
        <w:t xml:space="preserve">Disposition spéciale 386 </w:t>
      </w:r>
      <w:r w:rsidR="008D7987" w:rsidRPr="00154472">
        <w:rPr>
          <w:lang w:val="fr-FR"/>
        </w:rPr>
        <w:tab/>
        <w:t xml:space="preserve">Dans la première phrase, </w:t>
      </w:r>
      <w:r w:rsidRPr="00154472">
        <w:rPr>
          <w:lang w:val="fr-FR"/>
        </w:rPr>
        <w:t>après « 2.2.41.1.17, » ajouter « 7.1.7, ».</w:t>
      </w:r>
    </w:p>
    <w:p w14:paraId="1B3313F4" w14:textId="4780C601" w:rsidR="00464701" w:rsidRPr="00154472" w:rsidRDefault="00464701" w:rsidP="00464701">
      <w:pPr>
        <w:pStyle w:val="SingleTxtG"/>
        <w:rPr>
          <w:lang w:val="fr-FR"/>
        </w:rPr>
      </w:pPr>
      <w:r w:rsidRPr="00154472">
        <w:rPr>
          <w:lang w:val="fr-FR"/>
        </w:rPr>
        <w:t xml:space="preserve">Supprimer la disposition spéciale 660 et ajouter « 660 </w:t>
      </w:r>
      <w:r w:rsidRPr="00154472">
        <w:rPr>
          <w:lang w:val="fr-FR"/>
        </w:rPr>
        <w:tab/>
      </w:r>
      <w:r w:rsidRPr="00154472">
        <w:rPr>
          <w:i/>
          <w:lang w:val="fr-FR"/>
        </w:rPr>
        <w:t>(Supprimé</w:t>
      </w:r>
      <w:r w:rsidRPr="00154472">
        <w:rPr>
          <w:lang w:val="fr-FR"/>
        </w:rPr>
        <w:t>) ».</w:t>
      </w:r>
    </w:p>
    <w:p w14:paraId="1191304A" w14:textId="25728EB4" w:rsidR="00464701" w:rsidRPr="00154472" w:rsidRDefault="00464701" w:rsidP="00464701">
      <w:pPr>
        <w:pStyle w:val="SingleTxtG"/>
        <w:rPr>
          <w:lang w:val="fr-FR"/>
        </w:rPr>
      </w:pPr>
      <w:r w:rsidRPr="00154472">
        <w:rPr>
          <w:lang w:val="fr-FR"/>
        </w:rPr>
        <w:t>Disposition spéciale 663</w:t>
      </w:r>
      <w:r w:rsidRPr="00154472">
        <w:rPr>
          <w:lang w:val="fr-FR"/>
        </w:rPr>
        <w:tab/>
        <w:t>Sous « Dispositions générales » remplacer « risque » par « danger ».</w:t>
      </w:r>
    </w:p>
    <w:p w14:paraId="09F646A7" w14:textId="11C89315" w:rsidR="00464701" w:rsidRPr="00154472" w:rsidRDefault="00464701" w:rsidP="00464701">
      <w:pPr>
        <w:pStyle w:val="SingleTxtG"/>
        <w:rPr>
          <w:lang w:val="fr-FR"/>
        </w:rPr>
      </w:pPr>
      <w:r w:rsidRPr="00154472">
        <w:rPr>
          <w:lang w:val="fr-FR"/>
        </w:rPr>
        <w:t>Disposition spéciale 666</w:t>
      </w:r>
      <w:r w:rsidRPr="00154472">
        <w:rPr>
          <w:lang w:val="fr-FR"/>
        </w:rPr>
        <w:tab/>
        <w:t xml:space="preserve">Au début, remplacer « aux dispositions spéciales 240, 312 et 385 » par « à la disposition spéciale 388 ». </w:t>
      </w:r>
    </w:p>
    <w:p w14:paraId="77210DBC" w14:textId="4C72EA72" w:rsidR="00316738" w:rsidRPr="00154472" w:rsidRDefault="00464701" w:rsidP="00464701">
      <w:pPr>
        <w:pStyle w:val="SingleTxtG"/>
        <w:rPr>
          <w:lang w:val="fr-FR"/>
        </w:rPr>
      </w:pPr>
      <w:r w:rsidRPr="00154472">
        <w:rPr>
          <w:lang w:val="fr-FR"/>
        </w:rPr>
        <w:t>Disposition spéciale 667</w:t>
      </w:r>
      <w:r w:rsidRPr="00154472">
        <w:rPr>
          <w:lang w:val="fr-FR"/>
        </w:rPr>
        <w:tab/>
      </w:r>
      <w:r w:rsidR="00316738" w:rsidRPr="00154472">
        <w:rPr>
          <w:lang w:val="fr-FR"/>
        </w:rPr>
        <w:t xml:space="preserve">Aux alinéas a), b), b) </w:t>
      </w:r>
      <w:r w:rsidRPr="00154472">
        <w:rPr>
          <w:lang w:val="fr-FR"/>
        </w:rPr>
        <w:t xml:space="preserve">i) </w:t>
      </w:r>
      <w:r w:rsidR="00316738" w:rsidRPr="00154472">
        <w:rPr>
          <w:lang w:val="fr-FR"/>
        </w:rPr>
        <w:t xml:space="preserve">et </w:t>
      </w:r>
      <w:r w:rsidR="00CD142F" w:rsidRPr="00154472">
        <w:rPr>
          <w:lang w:val="fr-FR"/>
        </w:rPr>
        <w:t>b) ii)</w:t>
      </w:r>
      <w:r w:rsidRPr="00154472">
        <w:rPr>
          <w:lang w:val="fr-FR"/>
        </w:rPr>
        <w:t xml:space="preserve">, </w:t>
      </w:r>
      <w:r w:rsidR="00316738" w:rsidRPr="00154472">
        <w:rPr>
          <w:lang w:val="fr-FR"/>
        </w:rPr>
        <w:t xml:space="preserve">remplacer « ou machines » par </w:t>
      </w:r>
      <w:proofErr w:type="gramStart"/>
      <w:r w:rsidR="00316738" w:rsidRPr="00154472">
        <w:rPr>
          <w:lang w:val="fr-FR"/>
        </w:rPr>
        <w:t>« ,</w:t>
      </w:r>
      <w:proofErr w:type="gramEnd"/>
      <w:r w:rsidR="00316738" w:rsidRPr="00154472">
        <w:rPr>
          <w:lang w:val="fr-FR"/>
        </w:rPr>
        <w:t xml:space="preserve"> machines ou objets » et ajouter le nouvel alinéa c) suivant :</w:t>
      </w:r>
    </w:p>
    <w:p w14:paraId="6CFE212D" w14:textId="09D050C5" w:rsidR="00464701" w:rsidRPr="00154472" w:rsidRDefault="00316738" w:rsidP="00464701">
      <w:pPr>
        <w:pStyle w:val="SingleTxtG"/>
        <w:rPr>
          <w:lang w:val="fr-FR"/>
        </w:rPr>
      </w:pPr>
      <w:r w:rsidRPr="00154472">
        <w:rPr>
          <w:lang w:val="fr-FR"/>
        </w:rPr>
        <w:t>« </w:t>
      </w:r>
      <w:proofErr w:type="gramStart"/>
      <w:r w:rsidR="00464701" w:rsidRPr="00154472">
        <w:rPr>
          <w:lang w:val="fr-FR"/>
        </w:rPr>
        <w:t>c</w:t>
      </w:r>
      <w:proofErr w:type="gramEnd"/>
      <w:r w:rsidR="00464701" w:rsidRPr="00154472">
        <w:rPr>
          <w:lang w:val="fr-FR"/>
        </w:rPr>
        <w:t>)</w:t>
      </w:r>
      <w:r w:rsidR="00464701" w:rsidRPr="00154472">
        <w:rPr>
          <w:lang w:val="fr-FR"/>
        </w:rPr>
        <w:tab/>
      </w:r>
      <w:r w:rsidRPr="00154472">
        <w:rPr>
          <w:lang w:val="fr-FR"/>
        </w:rPr>
        <w:t xml:space="preserve">Les procédures décrites à l’alinéa b) s’appliquent aussi aux </w:t>
      </w:r>
      <w:r w:rsidR="00C05DE4" w:rsidRPr="00154472">
        <w:rPr>
          <w:lang w:val="fr-FR"/>
        </w:rPr>
        <w:t>piles ou batteries au lithium</w:t>
      </w:r>
      <w:r w:rsidR="00464701" w:rsidRPr="00154472">
        <w:rPr>
          <w:lang w:val="fr-FR"/>
        </w:rPr>
        <w:t xml:space="preserve"> </w:t>
      </w:r>
      <w:r w:rsidR="00C05DE4" w:rsidRPr="00154472">
        <w:rPr>
          <w:lang w:val="fr-FR"/>
        </w:rPr>
        <w:t>endommagées contenues dans les véhicules, moteurs, machines ou objets. »</w:t>
      </w:r>
      <w:r w:rsidR="00464701" w:rsidRPr="00154472">
        <w:rPr>
          <w:lang w:val="fr-FR"/>
        </w:rPr>
        <w:t>.</w:t>
      </w:r>
    </w:p>
    <w:p w14:paraId="6C4BA0A6" w14:textId="265AC0F5" w:rsidR="00464701" w:rsidRPr="00154472" w:rsidRDefault="00464701" w:rsidP="00464701">
      <w:pPr>
        <w:pStyle w:val="SingleTxtG"/>
        <w:rPr>
          <w:lang w:val="fr-FR"/>
        </w:rPr>
      </w:pPr>
      <w:r w:rsidRPr="00154472">
        <w:rPr>
          <w:lang w:val="fr-FR"/>
        </w:rPr>
        <w:t>Disposition spéciale 667</w:t>
      </w:r>
      <w:r w:rsidR="00C05DE4" w:rsidRPr="00154472">
        <w:rPr>
          <w:lang w:val="fr-FR"/>
        </w:rPr>
        <w:t xml:space="preserve"> </w:t>
      </w:r>
      <w:r w:rsidRPr="00154472">
        <w:rPr>
          <w:lang w:val="fr-FR"/>
        </w:rPr>
        <w:t xml:space="preserve">a) </w:t>
      </w:r>
      <w:r w:rsidR="00C05DE4" w:rsidRPr="00154472">
        <w:rPr>
          <w:lang w:val="fr-FR"/>
        </w:rPr>
        <w:t>et</w:t>
      </w:r>
      <w:r w:rsidRPr="00154472">
        <w:rPr>
          <w:lang w:val="fr-FR"/>
        </w:rPr>
        <w:t xml:space="preserve"> b)</w:t>
      </w:r>
      <w:r w:rsidRPr="00154472">
        <w:rPr>
          <w:lang w:val="fr-FR"/>
        </w:rPr>
        <w:tab/>
      </w:r>
      <w:r w:rsidR="00C05DE4" w:rsidRPr="00154472">
        <w:rPr>
          <w:lang w:val="fr-FR"/>
        </w:rPr>
        <w:t>Remplacer</w:t>
      </w:r>
      <w:r w:rsidRPr="00154472">
        <w:rPr>
          <w:lang w:val="fr-FR"/>
        </w:rPr>
        <w:t xml:space="preserve"> </w:t>
      </w:r>
      <w:r w:rsidR="00C05DE4" w:rsidRPr="00154472">
        <w:rPr>
          <w:lang w:val="fr-FR"/>
        </w:rPr>
        <w:t>« prescriptions du</w:t>
      </w:r>
      <w:r w:rsidRPr="00154472">
        <w:rPr>
          <w:lang w:val="fr-FR"/>
        </w:rPr>
        <w:t xml:space="preserve"> 2.2.9.1.7</w:t>
      </w:r>
      <w:r w:rsidR="00C05DE4" w:rsidRPr="00154472">
        <w:rPr>
          <w:lang w:val="fr-FR"/>
        </w:rPr>
        <w:t> »</w:t>
      </w:r>
      <w:r w:rsidRPr="00154472">
        <w:rPr>
          <w:lang w:val="fr-FR"/>
        </w:rPr>
        <w:t xml:space="preserve"> </w:t>
      </w:r>
      <w:r w:rsidR="00C05DE4" w:rsidRPr="00154472">
        <w:rPr>
          <w:lang w:val="fr-FR"/>
        </w:rPr>
        <w:t xml:space="preserve">par « les dispositions du </w:t>
      </w:r>
      <w:r w:rsidRPr="00154472">
        <w:rPr>
          <w:lang w:val="fr-FR"/>
        </w:rPr>
        <w:t>2.2.9.1.7</w:t>
      </w:r>
      <w:r w:rsidR="00C05DE4" w:rsidRPr="00154472">
        <w:rPr>
          <w:lang w:val="fr-FR"/>
        </w:rPr>
        <w:t> ».</w:t>
      </w:r>
    </w:p>
    <w:p w14:paraId="31EAA6ED" w14:textId="22BC738C" w:rsidR="00196C06" w:rsidRDefault="00196C06" w:rsidP="00196C06">
      <w:pPr>
        <w:pStyle w:val="SingleTxtG"/>
        <w:rPr>
          <w:iCs/>
          <w:lang w:val="fr-FR"/>
        </w:rPr>
      </w:pPr>
      <w:r w:rsidRPr="00154472">
        <w:rPr>
          <w:iCs/>
          <w:lang w:val="fr-FR"/>
        </w:rPr>
        <w:t xml:space="preserve">3.3.1 </w:t>
      </w:r>
      <w:r w:rsidR="009F4509" w:rsidRPr="00154472">
        <w:rPr>
          <w:iCs/>
          <w:lang w:val="fr-FR"/>
        </w:rPr>
        <w:tab/>
      </w:r>
      <w:r w:rsidRPr="00154472">
        <w:rPr>
          <w:iCs/>
          <w:lang w:val="fr-FR"/>
        </w:rPr>
        <w:t>Ajouter les nouvelles dispositions spéciales suivantes</w:t>
      </w:r>
      <w:r w:rsidR="009F4509" w:rsidRPr="00154472">
        <w:rPr>
          <w:lang w:val="fr-FR"/>
        </w:rPr>
        <w:t> </w:t>
      </w:r>
      <w:r w:rsidRPr="00154472">
        <w:rPr>
          <w:iCs/>
          <w:lang w:val="fr-FR"/>
        </w:rPr>
        <w:t>:</w:t>
      </w:r>
    </w:p>
    <w:p w14:paraId="2B49750A" w14:textId="38361C55" w:rsidR="00FC7059" w:rsidRPr="00154472" w:rsidRDefault="00FC7059" w:rsidP="00FC7059">
      <w:pPr>
        <w:pStyle w:val="SingleTxtG"/>
        <w:rPr>
          <w:lang w:val="fr-FR"/>
        </w:rPr>
      </w:pPr>
      <w:r w:rsidRPr="00154472">
        <w:rPr>
          <w:lang w:val="fr-FR"/>
        </w:rPr>
        <w:t>(RID/ADR :)</w:t>
      </w:r>
      <w:r>
        <w:rPr>
          <w:lang w:val="fr-FR"/>
        </w:rPr>
        <w:t xml:space="preserve"> </w:t>
      </w:r>
      <w:r w:rsidRPr="00154472">
        <w:rPr>
          <w:lang w:val="fr-FR"/>
        </w:rPr>
        <w:t>« 193</w:t>
      </w:r>
      <w:r w:rsidRPr="00154472">
        <w:rPr>
          <w:lang w:val="fr-FR"/>
        </w:rPr>
        <w:tab/>
        <w:t>Cette rubrique n’est applicable qu’aux engrais au nitrate d’ammonium composés. Ils doivent être classés conformément à la procédure définie dans le Manuel d’épreuves et de critères, troisième partie, section 39. Les engrais répondant aux critères de ce numéro ONU ne sont pas soumis aux prescriptions du RID/de l’ADR. ».</w:t>
      </w:r>
    </w:p>
    <w:p w14:paraId="32A94EFF" w14:textId="39027B02" w:rsidR="00FC7059" w:rsidRPr="00154472" w:rsidRDefault="00FC7059" w:rsidP="00FC7059">
      <w:pPr>
        <w:pStyle w:val="SingleTxtG"/>
        <w:rPr>
          <w:lang w:val="fr-FR"/>
        </w:rPr>
      </w:pPr>
      <w:r w:rsidRPr="00154472">
        <w:rPr>
          <w:lang w:val="fr-FR"/>
        </w:rPr>
        <w:t>(ADN :)</w:t>
      </w:r>
      <w:r>
        <w:rPr>
          <w:lang w:val="fr-FR"/>
        </w:rPr>
        <w:t xml:space="preserve"> </w:t>
      </w:r>
      <w:r w:rsidRPr="00154472">
        <w:rPr>
          <w:lang w:val="fr-FR"/>
        </w:rPr>
        <w:t>« 193</w:t>
      </w:r>
      <w:r w:rsidRPr="00154472">
        <w:rPr>
          <w:lang w:val="fr-FR"/>
        </w:rPr>
        <w:tab/>
        <w:t>Cette rubrique n’est applicable qu’aux engrais au nitrate d’ammonium composés. Ils doivent être classés conformément à la procédure définie dans le Manuel d’épreuves et de critères, troisième partie, section 39. Les engrais répondant aux critères de ce numéro ONU ne sont soumis aux prescriptions de l’ADN que lorsqu’ils sont transportés en vrac et sauf si les résultats de l’épreuve du bac (voir Manuel d’épreuves et de critères, troisième partie, sous-section 38.2) montrent qu’ils ne sont pas sujets à la décomposition auto-entretenue. ».</w:t>
      </w:r>
    </w:p>
    <w:p w14:paraId="4EA9FA0C" w14:textId="61F00927" w:rsidR="00DE6605" w:rsidRPr="00154472" w:rsidRDefault="00DE6605" w:rsidP="00DE6605">
      <w:pPr>
        <w:pStyle w:val="SingleTxtG"/>
        <w:rPr>
          <w:iCs/>
          <w:lang w:val="fr-FR"/>
        </w:rPr>
      </w:pPr>
      <w:r w:rsidRPr="00154472">
        <w:rPr>
          <w:iCs/>
          <w:lang w:val="fr-FR"/>
        </w:rPr>
        <w:t>[« 301</w:t>
      </w:r>
      <w:r w:rsidRPr="00154472">
        <w:rPr>
          <w:iCs/>
          <w:lang w:val="fr-FR"/>
        </w:rPr>
        <w:tab/>
        <w:t xml:space="preserve">Cette rubrique ne s’applique qu’aux machines ou appareils contenant des marchandises dangereuses en tant que résidus ou en tant qu’élément intégrant. Elle ne doit </w:t>
      </w:r>
      <w:r w:rsidRPr="00154472">
        <w:rPr>
          <w:iCs/>
          <w:lang w:val="fr-FR"/>
        </w:rPr>
        <w:lastRenderedPageBreak/>
        <w:t xml:space="preserve">pas être utilisée pour des machines ou appareils qui font déjà l’objet d’une désignation officielle de transport dans </w:t>
      </w:r>
      <w:r w:rsidR="00C86FCB" w:rsidRPr="00154472">
        <w:rPr>
          <w:iCs/>
          <w:lang w:val="fr-FR"/>
        </w:rPr>
        <w:t>le tableau A</w:t>
      </w:r>
      <w:r w:rsidRPr="00154472">
        <w:rPr>
          <w:iCs/>
          <w:lang w:val="fr-FR"/>
        </w:rPr>
        <w:t xml:space="preserve"> du chapitre 3.2. Les machines et appareils transportés sous cette rubrique ne doivent contenir que des marchandises dangereuses dont le transport est autorisé en vertu des dispositions du chapitre 3.4. La quantité de marchandises dangereuses contenues dans les machines ou appareils ne doit pas dépasser celle qui est indiquée pour chacune d’elles dans la colonne </w:t>
      </w:r>
      <w:r w:rsidR="00C86FCB" w:rsidRPr="00154472">
        <w:rPr>
          <w:iCs/>
          <w:lang w:val="fr-FR"/>
        </w:rPr>
        <w:t>(</w:t>
      </w:r>
      <w:r w:rsidRPr="00154472">
        <w:rPr>
          <w:iCs/>
          <w:lang w:val="fr-FR"/>
        </w:rPr>
        <w:t>7a</w:t>
      </w:r>
      <w:r w:rsidR="00C86FCB" w:rsidRPr="00154472">
        <w:rPr>
          <w:iCs/>
          <w:lang w:val="fr-FR"/>
        </w:rPr>
        <w:t>)</w:t>
      </w:r>
      <w:r w:rsidRPr="00154472">
        <w:rPr>
          <w:iCs/>
          <w:lang w:val="fr-FR"/>
        </w:rPr>
        <w:t xml:space="preserve"> </w:t>
      </w:r>
      <w:r w:rsidR="00C86FCB" w:rsidRPr="00154472">
        <w:rPr>
          <w:iCs/>
          <w:lang w:val="fr-FR"/>
        </w:rPr>
        <w:t>du tableau A</w:t>
      </w:r>
      <w:r w:rsidRPr="00154472">
        <w:rPr>
          <w:iCs/>
          <w:lang w:val="fr-FR"/>
        </w:rPr>
        <w:t xml:space="preserve"> du chapitre 3.2. Si les machines ou appareils contiennent plus d’une marchandise dangereuse, les matières doivent être enfermées individuellement de manière à ne pas pouvoir réagir dangereusement entre elles durant le transport (voir 4.1.1.6).</w:t>
      </w:r>
      <w:r w:rsidR="00C86FCB" w:rsidRPr="00154472">
        <w:rPr>
          <w:iCs/>
          <w:lang w:val="fr-FR"/>
        </w:rPr>
        <w:t xml:space="preserve"> </w:t>
      </w:r>
      <w:r w:rsidRPr="00154472">
        <w:rPr>
          <w:iCs/>
          <w:lang w:val="fr-FR"/>
        </w:rPr>
        <w:t xml:space="preserve">Si les machines ou appareils contiennent plusieurs de ces marchandises dangereuses, elles ne doivent pas pouvoir réagir dangereusement entre elles (voir 4.1.1.6). S’il est prescrit que les marchandises dangereuses liquides doivent garder une orientation déterminée, des </w:t>
      </w:r>
      <w:r w:rsidR="00CD1A91" w:rsidRPr="00154472">
        <w:rPr>
          <w:iCs/>
          <w:lang w:val="fr-FR"/>
        </w:rPr>
        <w:t>flèches d’orientation</w:t>
      </w:r>
      <w:r w:rsidRPr="00154472">
        <w:rPr>
          <w:iCs/>
          <w:lang w:val="fr-FR"/>
        </w:rPr>
        <w:t xml:space="preserve"> doivent être apposées sur au moins deux faces verticales opposées, les pointes des flèches pointant vers le haut</w:t>
      </w:r>
      <w:r w:rsidR="00CD1A91" w:rsidRPr="00154472">
        <w:rPr>
          <w:iCs/>
          <w:lang w:val="fr-FR"/>
        </w:rPr>
        <w:t>, conformément au 5.2.1.10.1</w:t>
      </w:r>
      <w:r w:rsidRPr="00154472">
        <w:rPr>
          <w:iCs/>
          <w:lang w:val="fr-FR"/>
        </w:rPr>
        <w:t xml:space="preserve">. </w:t>
      </w:r>
    </w:p>
    <w:p w14:paraId="21B1B659" w14:textId="203A7E65" w:rsidR="00DE6605" w:rsidRPr="00154472" w:rsidRDefault="00C86FCB" w:rsidP="00DE6605">
      <w:pPr>
        <w:pStyle w:val="SingleTxtG"/>
        <w:rPr>
          <w:iCs/>
          <w:lang w:val="fr-FR"/>
        </w:rPr>
      </w:pPr>
      <w:r w:rsidRPr="00154472">
        <w:rPr>
          <w:iCs/>
          <w:lang w:val="fr-FR"/>
        </w:rPr>
        <w:t>[</w:t>
      </w:r>
      <w:r w:rsidR="00DE6605" w:rsidRPr="00154472">
        <w:rPr>
          <w:iCs/>
          <w:lang w:val="fr-FR"/>
        </w:rPr>
        <w:t>L’autorité compétente peut accorder des dérogations pour le transport de machines ou appareils auxquels s’appliquerait normalement cette rubrique.</w:t>
      </w:r>
      <w:r w:rsidRPr="00154472">
        <w:rPr>
          <w:iCs/>
          <w:lang w:val="fr-FR"/>
        </w:rPr>
        <w:t>]</w:t>
      </w:r>
      <w:r w:rsidRPr="00154472">
        <w:rPr>
          <w:rStyle w:val="FootnoteReference"/>
          <w:iCs/>
          <w:sz w:val="20"/>
          <w:vertAlign w:val="baseline"/>
          <w:lang w:val="fr-FR"/>
        </w:rPr>
        <w:footnoteReference w:customMarkFollows="1" w:id="8"/>
        <w:t>*</w:t>
      </w:r>
      <w:r w:rsidRPr="00154472">
        <w:rPr>
          <w:iCs/>
          <w:lang w:val="fr-FR"/>
        </w:rPr>
        <w:t> ».</w:t>
      </w:r>
      <w:r w:rsidR="00DE6605" w:rsidRPr="00154472">
        <w:rPr>
          <w:iCs/>
          <w:lang w:val="fr-FR"/>
        </w:rPr>
        <w:t>]</w:t>
      </w:r>
    </w:p>
    <w:p w14:paraId="12128D38" w14:textId="3BDDFD5E" w:rsidR="00196C06" w:rsidRPr="00154472" w:rsidRDefault="00196C06" w:rsidP="00196C06">
      <w:pPr>
        <w:pStyle w:val="SingleTxtG"/>
        <w:rPr>
          <w:i/>
          <w:lang w:val="fr-FR"/>
        </w:rPr>
      </w:pPr>
      <w:r w:rsidRPr="00154472">
        <w:rPr>
          <w:lang w:val="fr-FR"/>
        </w:rPr>
        <w:t>«</w:t>
      </w:r>
      <w:r w:rsidR="009F4509" w:rsidRPr="00154472">
        <w:rPr>
          <w:lang w:val="fr-FR"/>
        </w:rPr>
        <w:t> </w:t>
      </w:r>
      <w:r w:rsidRPr="00154472">
        <w:rPr>
          <w:lang w:val="fr-FR"/>
        </w:rPr>
        <w:t>387</w:t>
      </w:r>
      <w:r w:rsidRPr="00154472">
        <w:rPr>
          <w:lang w:val="fr-FR"/>
        </w:rPr>
        <w:tab/>
        <w:t>Les batteries au lithium conformes au 2.9.4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r w:rsidR="009F4509" w:rsidRPr="00154472">
        <w:rPr>
          <w:lang w:val="fr-FR"/>
        </w:rPr>
        <w:t> </w:t>
      </w:r>
      <w:r w:rsidRPr="00154472">
        <w:rPr>
          <w:lang w:val="fr-FR"/>
        </w:rPr>
        <w:t>».</w:t>
      </w:r>
    </w:p>
    <w:p w14:paraId="2AB82524" w14:textId="2380B987" w:rsidR="00196C06" w:rsidRPr="00154472" w:rsidRDefault="00196C06" w:rsidP="00196C06">
      <w:pPr>
        <w:spacing w:before="120" w:after="120" w:line="240" w:lineRule="auto"/>
        <w:ind w:left="1134" w:right="1134"/>
        <w:jc w:val="both"/>
        <w:rPr>
          <w:iCs/>
          <w:lang w:val="fr-FR"/>
        </w:rPr>
      </w:pPr>
      <w:r w:rsidRPr="00154472">
        <w:rPr>
          <w:iCs/>
          <w:lang w:val="fr-FR"/>
        </w:rPr>
        <w:t>«</w:t>
      </w:r>
      <w:r w:rsidR="009F4509" w:rsidRPr="00154472">
        <w:rPr>
          <w:lang w:val="fr-FR"/>
        </w:rPr>
        <w:t> </w:t>
      </w:r>
      <w:r w:rsidRPr="00154472">
        <w:rPr>
          <w:iCs/>
          <w:lang w:val="fr-FR"/>
        </w:rPr>
        <w:t>388</w:t>
      </w:r>
      <w:r w:rsidRPr="00154472">
        <w:rPr>
          <w:iCs/>
          <w:lang w:val="fr-FR"/>
        </w:rPr>
        <w:tab/>
        <w:t>La rubrique ONU 3166 s’applique aux véhicules mus par un moteur à combustion interne ou une pile à combustible fonctionnant au moyen d’un liquide inflammable ou d’un gaz inflammable.</w:t>
      </w:r>
    </w:p>
    <w:p w14:paraId="7575A43A" w14:textId="0EC3C6D6" w:rsidR="00196C06" w:rsidRPr="00154472" w:rsidRDefault="00196C06" w:rsidP="00196C06">
      <w:pPr>
        <w:spacing w:before="120" w:after="120" w:line="240" w:lineRule="auto"/>
        <w:ind w:left="1134" w:right="1134"/>
        <w:jc w:val="both"/>
        <w:rPr>
          <w:iCs/>
          <w:lang w:val="fr-FR"/>
        </w:rPr>
      </w:pPr>
      <w:r w:rsidRPr="00154472">
        <w:rPr>
          <w:iCs/>
          <w:lang w:val="fr-FR"/>
        </w:rPr>
        <w:t xml:space="preserve">Les véhicules propulsés par un moteur pile à combustible doivent être </w:t>
      </w:r>
      <w:r w:rsidR="0051749E" w:rsidRPr="00154472">
        <w:rPr>
          <w:iCs/>
          <w:lang w:val="fr-FR"/>
        </w:rPr>
        <w:t>affectés aux</w:t>
      </w:r>
      <w:r w:rsidRPr="00154472">
        <w:rPr>
          <w:iCs/>
          <w:lang w:val="fr-FR"/>
        </w:rPr>
        <w:t xml:space="preserve">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14:paraId="3D2A3038" w14:textId="07AFB2B2" w:rsidR="00196C06" w:rsidRPr="00154472" w:rsidRDefault="00196C06" w:rsidP="00196C06">
      <w:pPr>
        <w:spacing w:before="120" w:after="120" w:line="240" w:lineRule="auto"/>
        <w:ind w:left="1134" w:right="1134"/>
        <w:jc w:val="both"/>
        <w:rPr>
          <w:iCs/>
          <w:lang w:val="fr-FR"/>
        </w:rPr>
      </w:pPr>
      <w:r w:rsidRPr="00154472">
        <w:rPr>
          <w:iCs/>
          <w:lang w:val="fr-FR"/>
        </w:rPr>
        <w:t xml:space="preserve">Les autres véhicules comportant un moteur à combustion interne doivent être </w:t>
      </w:r>
      <w:r w:rsidR="0051749E" w:rsidRPr="00154472">
        <w:rPr>
          <w:iCs/>
          <w:lang w:val="fr-FR"/>
        </w:rPr>
        <w:t>affectés aux</w:t>
      </w:r>
      <w:r w:rsidRPr="00154472">
        <w:rPr>
          <w:iCs/>
          <w:lang w:val="fr-FR"/>
        </w:rPr>
        <w:t xml:space="preserve">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14:paraId="1688A498" w14:textId="7A671DEB" w:rsidR="00196C06" w:rsidRPr="00154472" w:rsidRDefault="00196C06" w:rsidP="00196C06">
      <w:pPr>
        <w:spacing w:before="120" w:after="120" w:line="240" w:lineRule="auto"/>
        <w:ind w:left="1134" w:right="1134"/>
        <w:jc w:val="both"/>
        <w:rPr>
          <w:iCs/>
          <w:lang w:val="fr-FR"/>
        </w:rPr>
      </w:pPr>
      <w:r w:rsidRPr="00154472">
        <w:rPr>
          <w:iCs/>
          <w:lang w:val="fr-FR"/>
        </w:rPr>
        <w:t xml:space="preserve">Si un véhicule est à propulsion par liquide inflammable et par un moteur à combustion interne fonctionnant au gaz inflammable, il doit être </w:t>
      </w:r>
      <w:r w:rsidR="0051749E" w:rsidRPr="00154472">
        <w:rPr>
          <w:iCs/>
          <w:lang w:val="fr-FR"/>
        </w:rPr>
        <w:t>affecté à</w:t>
      </w:r>
      <w:r w:rsidRPr="00154472">
        <w:rPr>
          <w:iCs/>
          <w:lang w:val="fr-FR"/>
        </w:rPr>
        <w:t xml:space="preserve"> la rubrique ONU 3166 VÉHICULE À PROPULSION PAR LIQUIDE INFLAMMABLE.</w:t>
      </w:r>
    </w:p>
    <w:p w14:paraId="131F234E" w14:textId="703E2090" w:rsidR="00196C06" w:rsidRPr="00154472" w:rsidRDefault="00196C06" w:rsidP="00196C06">
      <w:pPr>
        <w:spacing w:before="120" w:after="120" w:line="240" w:lineRule="auto"/>
        <w:ind w:left="1134" w:right="1134"/>
        <w:jc w:val="both"/>
        <w:rPr>
          <w:iCs/>
          <w:lang w:val="fr-FR"/>
        </w:rPr>
      </w:pPr>
      <w:r w:rsidRPr="00154472">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14:paraId="2C9A10C6" w14:textId="77777777" w:rsidR="00196C06" w:rsidRPr="00154472" w:rsidRDefault="00196C06" w:rsidP="00196C06">
      <w:pPr>
        <w:spacing w:before="120" w:after="120" w:line="240" w:lineRule="auto"/>
        <w:ind w:left="1134" w:right="1134"/>
        <w:jc w:val="both"/>
        <w:rPr>
          <w:iCs/>
          <w:lang w:val="fr-FR"/>
        </w:rPr>
      </w:pPr>
      <w:r w:rsidRPr="00154472">
        <w:rPr>
          <w:iCs/>
          <w:lang w:val="fr-FR"/>
        </w:rPr>
        <w:lastRenderedPageBreak/>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14:paraId="2D824091" w14:textId="60F3B69B" w:rsidR="00196C06" w:rsidRPr="00154472" w:rsidRDefault="00196C06" w:rsidP="00196C06">
      <w:pPr>
        <w:spacing w:before="120" w:after="120" w:line="240" w:lineRule="auto"/>
        <w:ind w:left="1134" w:right="1134"/>
        <w:jc w:val="both"/>
        <w:rPr>
          <w:iCs/>
          <w:lang w:val="fr-FR"/>
        </w:rPr>
      </w:pPr>
      <w:r w:rsidRPr="00154472">
        <w:rPr>
          <w:iCs/>
          <w:lang w:val="fr-FR"/>
        </w:rPr>
        <w:t xml:space="preserve">Au nombre des équipements on peut citer les tondeuses à gazon, les appareils de nettoyage ou modèles réduits d’embarcations ou modèles réduits d'aéronefs. Les équipements mus par des batteries au lithium métal ou au lithium ionique doivent être </w:t>
      </w:r>
      <w:r w:rsidR="0051749E" w:rsidRPr="00154472">
        <w:rPr>
          <w:iCs/>
          <w:lang w:val="fr-FR"/>
        </w:rPr>
        <w:t>affectés aux</w:t>
      </w:r>
      <w:r w:rsidRPr="00154472">
        <w:rPr>
          <w:iCs/>
          <w:lang w:val="fr-FR"/>
        </w:rPr>
        <w:t xml:space="preserve">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14:paraId="78F3BCD6" w14:textId="6C72FF49" w:rsidR="00196C06" w:rsidRPr="00154472" w:rsidRDefault="00196C06" w:rsidP="002B2336">
      <w:pPr>
        <w:spacing w:before="120" w:after="120" w:line="240" w:lineRule="auto"/>
        <w:ind w:left="1134" w:right="1134"/>
        <w:jc w:val="both"/>
        <w:rPr>
          <w:iCs/>
          <w:lang w:val="fr-FR"/>
        </w:rPr>
      </w:pPr>
      <w:r w:rsidRPr="00154472">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2B2336" w:rsidRPr="00154472">
        <w:rPr>
          <w:iCs/>
          <w:lang w:val="fr-FR"/>
        </w:rPr>
        <w:t>au RID/à l’ADR/à l’ADN</w:t>
      </w:r>
      <w:r w:rsidRPr="00154472">
        <w:rPr>
          <w:iCs/>
          <w:lang w:val="fr-FR"/>
        </w:rPr>
        <w:t>.</w:t>
      </w:r>
      <w:r w:rsidRPr="00154472">
        <w:rPr>
          <w:lang w:val="fr-FR"/>
        </w:rPr>
        <w:t xml:space="preserve"> </w:t>
      </w:r>
      <w:r w:rsidRPr="00154472">
        <w:rPr>
          <w:iCs/>
          <w:lang w:val="fr-FR"/>
        </w:rPr>
        <w:t xml:space="preserve">Cependant, </w:t>
      </w:r>
      <w:r w:rsidR="002B2336" w:rsidRPr="00154472">
        <w:rPr>
          <w:iCs/>
          <w:lang w:val="fr-FR"/>
        </w:rPr>
        <w:t xml:space="preserve">à moins qu’il n’en soit prévu autrement dans la disposition spéciale 667, </w:t>
      </w:r>
      <w:r w:rsidRPr="00154472">
        <w:rPr>
          <w:iCs/>
          <w:lang w:val="fr-FR"/>
        </w:rPr>
        <w:t xml:space="preserve">les piles ou batteries au lithium doivent satisfaire aux </w:t>
      </w:r>
      <w:r w:rsidR="002B2336" w:rsidRPr="00154472">
        <w:rPr>
          <w:iCs/>
          <w:lang w:val="fr-FR"/>
        </w:rPr>
        <w:t>dispositions du 2.2.9.1.7.</w:t>
      </w:r>
    </w:p>
    <w:p w14:paraId="39A0467E" w14:textId="6EB04092" w:rsidR="00196C06" w:rsidRPr="00154472" w:rsidRDefault="00196C06" w:rsidP="00196C06">
      <w:pPr>
        <w:spacing w:before="120" w:after="120" w:line="240" w:lineRule="auto"/>
        <w:ind w:left="1134" w:right="1134"/>
        <w:jc w:val="both"/>
        <w:rPr>
          <w:iCs/>
          <w:lang w:val="fr-FR"/>
        </w:rPr>
      </w:pPr>
      <w:r w:rsidRPr="00154472">
        <w:rPr>
          <w:iCs/>
          <w:lang w:val="fr-FR"/>
        </w:rPr>
        <w:t xml:space="preserve">Quand une pile ou batterie au lithium installée dans un véhicule ou équipement est endommagée ou défectueuse, le véhicule ou l’équipement doit être transporté </w:t>
      </w:r>
      <w:r w:rsidR="00CF3E49" w:rsidRPr="00154472">
        <w:rPr>
          <w:iCs/>
          <w:lang w:val="fr-FR"/>
        </w:rPr>
        <w:t>suivant les conditions définies dans la disposition spéciale 667 c)</w:t>
      </w:r>
      <w:r w:rsidRPr="00154472">
        <w:rPr>
          <w:iCs/>
          <w:lang w:val="fr-FR"/>
        </w:rPr>
        <w:t>.</w:t>
      </w:r>
      <w:r w:rsidR="009F4509" w:rsidRPr="00154472">
        <w:rPr>
          <w:lang w:val="fr-FR"/>
        </w:rPr>
        <w:t> ».</w:t>
      </w:r>
    </w:p>
    <w:p w14:paraId="779641D8" w14:textId="5D98D6C4" w:rsidR="00196C06" w:rsidRPr="00154472" w:rsidRDefault="00196C06" w:rsidP="00196C06">
      <w:pPr>
        <w:spacing w:before="120" w:after="120" w:line="240" w:lineRule="auto"/>
        <w:ind w:left="1134" w:right="1134"/>
        <w:jc w:val="both"/>
        <w:rPr>
          <w:lang w:val="fr-FR"/>
        </w:rPr>
      </w:pPr>
      <w:r w:rsidRPr="00154472">
        <w:rPr>
          <w:lang w:val="fr-FR"/>
        </w:rPr>
        <w:t>«</w:t>
      </w:r>
      <w:r w:rsidR="009F4509" w:rsidRPr="00154472">
        <w:rPr>
          <w:lang w:val="fr-FR"/>
        </w:rPr>
        <w:t> </w:t>
      </w:r>
      <w:r w:rsidRPr="00154472">
        <w:rPr>
          <w:lang w:val="fr-FR"/>
        </w:rPr>
        <w:t>389</w:t>
      </w:r>
      <w:r w:rsidRPr="00154472">
        <w:rPr>
          <w:lang w:val="fr-FR"/>
        </w:rPr>
        <w:tab/>
        <w:t xml:space="preserve">Cette rubrique s’applique uniquement aux batteries au lithium ionique ou batteries au lithium métal installées dans un engin de transport et conçues uniquement pour fournir de l’énergie hors de l’engin de transport. Les batteries au lithium doivent répondre aux </w:t>
      </w:r>
      <w:r w:rsidR="0056104D" w:rsidRPr="00154472">
        <w:rPr>
          <w:lang w:val="fr-FR"/>
        </w:rPr>
        <w:t>dispositions des 2.2.9.1.7 a) à g)</w:t>
      </w:r>
      <w:r w:rsidRPr="00154472">
        <w:rPr>
          <w:lang w:val="fr-FR"/>
        </w:rPr>
        <w:t xml:space="preserve"> et contenir les systèmes nécessaires pour prévenir la surcharge et la décharge excessive des batteries.</w:t>
      </w:r>
    </w:p>
    <w:p w14:paraId="61EFF4D9" w14:textId="1EB5E607" w:rsidR="00BA3214" w:rsidRPr="00154472" w:rsidRDefault="00196C06" w:rsidP="00BA3214">
      <w:pPr>
        <w:pStyle w:val="SingleTxtG"/>
        <w:rPr>
          <w:lang w:val="fr-FR"/>
        </w:rPr>
      </w:pPr>
      <w:r w:rsidRPr="00154472">
        <w:rPr>
          <w:lang w:val="fr-FR"/>
        </w:rPr>
        <w:t>Les batteries doivent être solidement arrimées à la structure intérieure de l’engin de transport (par exemple sur des étagères ou dans des armoires) de manière à empêcher tout court</w:t>
      </w:r>
      <w:r w:rsidRPr="00154472">
        <w:rPr>
          <w:lang w:val="fr-FR"/>
        </w:rPr>
        <w:noBreakHyphen/>
        <w:t xml:space="preserve">circuit, tout fonctionnement accidentel ou tout mouvement significatif lorsque l’engin de transport fermé subit des chocs, est manutentionné, ou est soumis à des vibrations inhérentes au transport. </w:t>
      </w:r>
      <w:r w:rsidR="00BA3214" w:rsidRPr="00154472">
        <w:rPr>
          <w:lang w:val="fr-FR"/>
        </w:rPr>
        <w:t xml:space="preserve">Les marchandises dangereuses nécessaires au bon fonctionnement de l’engin de transport et à sa sécurité (par exemple les systèmes d’extinction d’incendie et les systèmes de climatisation) doivent y être correctement assujetties ou installées et ne sont pas par ailleurs soumises aux dispositions </w:t>
      </w:r>
      <w:r w:rsidR="0056104D" w:rsidRPr="00154472">
        <w:rPr>
          <w:lang w:val="fr-FR"/>
        </w:rPr>
        <w:t>du RID/de l’ADR/de l’ADN</w:t>
      </w:r>
      <w:r w:rsidR="00BA3214" w:rsidRPr="00154472">
        <w:rPr>
          <w:lang w:val="fr-FR"/>
        </w:rPr>
        <w:t>. Des marchandises dangereuses qui ne sont pas nécessaires à son bon fonctionnement et à sa sécurité ne doivent pas être transportées à l’intérieur de l’engin de transport.</w:t>
      </w:r>
    </w:p>
    <w:p w14:paraId="053EAD42" w14:textId="1A7629CB" w:rsidR="00196C06" w:rsidRPr="00154472" w:rsidRDefault="00196C06" w:rsidP="00196C06">
      <w:pPr>
        <w:pStyle w:val="SingleTxtG"/>
        <w:rPr>
          <w:lang w:val="fr-FR"/>
        </w:rPr>
      </w:pPr>
      <w:r w:rsidRPr="00154472">
        <w:rPr>
          <w:lang w:val="fr-FR"/>
        </w:rPr>
        <w:t xml:space="preserve">Les batteries à l'intérieur de l’engin de transport ne sont pas soumises aux prescriptions relatives au marquage ou à l’étiquetage. L’engin de transport doit porter </w:t>
      </w:r>
      <w:r w:rsidR="0056104D" w:rsidRPr="00154472">
        <w:rPr>
          <w:lang w:val="fr-FR"/>
        </w:rPr>
        <w:t xml:space="preserve">des panneaux orange </w:t>
      </w:r>
      <w:r w:rsidRPr="00154472">
        <w:rPr>
          <w:lang w:val="fr-FR"/>
        </w:rPr>
        <w:t xml:space="preserve">conformément au </w:t>
      </w:r>
      <w:r w:rsidR="0056104D" w:rsidRPr="00154472">
        <w:rPr>
          <w:lang w:val="fr-FR"/>
        </w:rPr>
        <w:t>5.3.2.2</w:t>
      </w:r>
      <w:r w:rsidRPr="00154472">
        <w:rPr>
          <w:lang w:val="fr-FR"/>
        </w:rPr>
        <w:t xml:space="preserve"> et </w:t>
      </w:r>
      <w:r w:rsidR="0056104D" w:rsidRPr="00154472">
        <w:rPr>
          <w:lang w:val="fr-FR"/>
        </w:rPr>
        <w:t xml:space="preserve">des plaques-étiquettes </w:t>
      </w:r>
      <w:r w:rsidRPr="00154472">
        <w:rPr>
          <w:lang w:val="fr-FR"/>
        </w:rPr>
        <w:t>conformément au 5.3.1.1</w:t>
      </w:r>
      <w:r w:rsidR="0056104D" w:rsidRPr="00154472">
        <w:rPr>
          <w:lang w:val="fr-FR"/>
        </w:rPr>
        <w:t xml:space="preserve"> sur deux côtés opposés</w:t>
      </w:r>
      <w:r w:rsidRPr="00154472">
        <w:rPr>
          <w:lang w:val="fr-FR"/>
        </w:rPr>
        <w:t>.</w:t>
      </w:r>
      <w:r w:rsidR="009F4509" w:rsidRPr="00154472">
        <w:rPr>
          <w:lang w:val="fr-FR"/>
        </w:rPr>
        <w:t> </w:t>
      </w:r>
      <w:r w:rsidRPr="00154472">
        <w:rPr>
          <w:lang w:val="fr-FR"/>
        </w:rPr>
        <w:t>».</w:t>
      </w:r>
    </w:p>
    <w:p w14:paraId="7F60F3D6" w14:textId="05EBDE62" w:rsidR="00BE6A49" w:rsidRPr="00154472" w:rsidRDefault="00BE6A49" w:rsidP="00BE6A49">
      <w:pPr>
        <w:pStyle w:val="SingleTxtG"/>
        <w:rPr>
          <w:lang w:val="fr-FR"/>
        </w:rPr>
      </w:pPr>
      <w:r w:rsidRPr="00154472">
        <w:rPr>
          <w:lang w:val="fr-FR"/>
        </w:rPr>
        <w:t>«</w:t>
      </w:r>
      <w:r w:rsidR="009F4509" w:rsidRPr="00154472">
        <w:rPr>
          <w:lang w:val="fr-FR"/>
        </w:rPr>
        <w:t> </w:t>
      </w:r>
      <w:r w:rsidRPr="00154472">
        <w:rPr>
          <w:lang w:val="fr-FR"/>
        </w:rPr>
        <w:t>391</w:t>
      </w:r>
      <w:r w:rsidRPr="00154472">
        <w:rPr>
          <w:lang w:val="fr-FR"/>
        </w:rPr>
        <w:tab/>
      </w:r>
      <w:r w:rsidR="00BC0C23" w:rsidRPr="00154472">
        <w:rPr>
          <w:i/>
          <w:lang w:val="fr-FR"/>
        </w:rPr>
        <w:t>(Réservé)</w:t>
      </w:r>
      <w:r w:rsidR="009F4509" w:rsidRPr="00154472">
        <w:rPr>
          <w:lang w:val="fr-FR"/>
        </w:rPr>
        <w:t> </w:t>
      </w:r>
      <w:r w:rsidRPr="00154472">
        <w:rPr>
          <w:lang w:val="fr-FR"/>
        </w:rPr>
        <w:t>».</w:t>
      </w:r>
    </w:p>
    <w:p w14:paraId="7297F0F7" w14:textId="6E3E60B9" w:rsidR="00F12C72" w:rsidRPr="00154472" w:rsidRDefault="00F12C72" w:rsidP="00F12C72">
      <w:pPr>
        <w:pStyle w:val="SingleTxtG"/>
        <w:rPr>
          <w:lang w:val="fr-FR"/>
        </w:rPr>
      </w:pPr>
      <w:r w:rsidRPr="00154472">
        <w:rPr>
          <w:lang w:val="fr-FR"/>
        </w:rPr>
        <w:t>«</w:t>
      </w:r>
      <w:r w:rsidR="009F4509" w:rsidRPr="00154472">
        <w:rPr>
          <w:lang w:val="fr-FR"/>
        </w:rPr>
        <w:t> </w:t>
      </w:r>
      <w:r w:rsidRPr="00154472">
        <w:rPr>
          <w:lang w:val="fr-FR"/>
        </w:rPr>
        <w:t>392</w:t>
      </w:r>
      <w:r w:rsidRPr="00154472">
        <w:rPr>
          <w:lang w:val="fr-FR"/>
        </w:rPr>
        <w:tab/>
        <w:t xml:space="preserve">Pour le transport des systèmes de confinement de gaz combustible qui sont conçus pour être installés sur des véhicules automobiles et qui contiennent ce gaz, il n’y a pas lieu d’appliquer les dispositions de la sous-section 4.1.4.1 et du chapitre 6.2 </w:t>
      </w:r>
      <w:r w:rsidR="00850374" w:rsidRPr="00154472">
        <w:rPr>
          <w:lang w:val="fr-FR"/>
        </w:rPr>
        <w:t>du RID/de l’ADR</w:t>
      </w:r>
      <w:r w:rsidRPr="00154472">
        <w:rPr>
          <w:lang w:val="fr-FR"/>
        </w:rPr>
        <w:t xml:space="preserve"> si </w:t>
      </w:r>
      <w:r w:rsidRPr="00154472">
        <w:rPr>
          <w:lang w:val="fr-FR"/>
        </w:rPr>
        <w:lastRenderedPageBreak/>
        <w:t>ils sont transportés en vue de leur élimination, de leur recyclage, de leur réparation, de leur inspection, ou de leur entretien, ou depuis leur lieu de fabrication vers un atelier de montage de véhicules, si les conditions ci-après sont satisfaites</w:t>
      </w:r>
      <w:r w:rsidR="009F4509" w:rsidRPr="00154472">
        <w:rPr>
          <w:lang w:val="fr-FR"/>
        </w:rPr>
        <w:t> </w:t>
      </w:r>
      <w:r w:rsidRPr="00154472">
        <w:rPr>
          <w:lang w:val="fr-FR"/>
        </w:rPr>
        <w:t>:</w:t>
      </w:r>
    </w:p>
    <w:p w14:paraId="4A041BF5" w14:textId="50216C93" w:rsidR="00F12C72" w:rsidRPr="00154472" w:rsidRDefault="00F12C72" w:rsidP="00F12C72">
      <w:pPr>
        <w:pStyle w:val="SingleTxtG"/>
        <w:rPr>
          <w:lang w:val="fr-FR"/>
        </w:rPr>
      </w:pPr>
      <w:r w:rsidRPr="00154472">
        <w:rPr>
          <w:lang w:val="fr-FR"/>
        </w:rPr>
        <w:t>a)</w:t>
      </w:r>
      <w:r w:rsidRPr="00154472">
        <w:rPr>
          <w:lang w:val="fr-FR"/>
        </w:rPr>
        <w:tab/>
        <w:t>Les systèmes de confinement de gaz combustible satisfont aux prescriptions des normes ou règlements applicables aux réservoirs à carburant destinés aux véhicules automobiles, suivant le cas. Des exemples de normes et règlements applicables sont</w:t>
      </w:r>
      <w:r w:rsidR="009F4509" w:rsidRPr="00154472">
        <w:rPr>
          <w:lang w:val="fr-FR"/>
        </w:rPr>
        <w:t> </w:t>
      </w:r>
      <w:r w:rsidRPr="00154472">
        <w:rPr>
          <w:lang w:val="fr-FR"/>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F12C72" w:rsidRPr="00154472" w14:paraId="1FC84963" w14:textId="77777777" w:rsidTr="00FC7059">
        <w:trPr>
          <w:cantSplit/>
        </w:trPr>
        <w:tc>
          <w:tcPr>
            <w:tcW w:w="8504" w:type="dxa"/>
            <w:gridSpan w:val="2"/>
            <w:shd w:val="clear" w:color="auto" w:fill="auto"/>
          </w:tcPr>
          <w:p w14:paraId="1AB152F5" w14:textId="77777777" w:rsidR="00F12C72" w:rsidRPr="00154472" w:rsidRDefault="00F12C72" w:rsidP="008B7736">
            <w:pPr>
              <w:keepNext/>
              <w:spacing w:before="40" w:after="120"/>
              <w:ind w:left="113" w:right="113"/>
              <w:rPr>
                <w:lang w:val="fr-FR"/>
              </w:rPr>
            </w:pPr>
            <w:r w:rsidRPr="00154472">
              <w:rPr>
                <w:b/>
                <w:bCs/>
                <w:lang w:val="fr-FR" w:eastAsia="en-GB" w:bidi="en-GB"/>
              </w:rPr>
              <w:t>Réservoirs à GPL</w:t>
            </w:r>
          </w:p>
        </w:tc>
      </w:tr>
      <w:tr w:rsidR="00F12C72" w:rsidRPr="00154472" w14:paraId="7BA2C292" w14:textId="77777777" w:rsidTr="00FC7059">
        <w:trPr>
          <w:cantSplit/>
        </w:trPr>
        <w:tc>
          <w:tcPr>
            <w:tcW w:w="3266" w:type="dxa"/>
            <w:shd w:val="clear" w:color="auto" w:fill="auto"/>
          </w:tcPr>
          <w:p w14:paraId="61B42046" w14:textId="77777777" w:rsidR="00F12C72" w:rsidRPr="00154472" w:rsidRDefault="00F12C72" w:rsidP="008B7736">
            <w:pPr>
              <w:spacing w:before="40" w:after="120"/>
              <w:ind w:left="113" w:right="113"/>
              <w:rPr>
                <w:lang w:val="fr-FR" w:eastAsia="en-GB" w:bidi="en-GB"/>
              </w:rPr>
            </w:pPr>
            <w:r w:rsidRPr="00154472">
              <w:rPr>
                <w:lang w:val="fr-FR"/>
              </w:rPr>
              <w:t>Règlement ECE No 67, Révision 2</w:t>
            </w:r>
          </w:p>
        </w:tc>
        <w:tc>
          <w:tcPr>
            <w:tcW w:w="5238" w:type="dxa"/>
            <w:shd w:val="clear" w:color="auto" w:fill="auto"/>
          </w:tcPr>
          <w:p w14:paraId="5646F7F1" w14:textId="3F64A718" w:rsidR="00F12C72" w:rsidRPr="00154472" w:rsidRDefault="00F12C72" w:rsidP="008B7736">
            <w:pPr>
              <w:spacing w:before="40" w:after="120"/>
              <w:ind w:left="113" w:right="113"/>
              <w:rPr>
                <w:lang w:val="fr-FR" w:eastAsia="en-GB" w:bidi="en-GB"/>
              </w:rPr>
            </w:pPr>
            <w:r w:rsidRPr="00154472">
              <w:rPr>
                <w:lang w:val="fr-FR"/>
              </w:rPr>
              <w:t>Prescriptions uniformes relatives à l’homologation: I. Des équipements spéciaux pour l’alimentation du moteur aux gaz de pétrole liquéfiés sur les véhicules des catégories M et N; II. Des véhicules des catégories M et N munis d’un équipement spécial pour l’alimentation du moteur aux gaz de pétrole liquéfiés en ce qui concerne l’installation de cet équipement</w:t>
            </w:r>
          </w:p>
        </w:tc>
      </w:tr>
      <w:tr w:rsidR="00F12C72" w:rsidRPr="00154472" w14:paraId="5C8E4317" w14:textId="77777777" w:rsidTr="00FC7059">
        <w:trPr>
          <w:cantSplit/>
        </w:trPr>
        <w:tc>
          <w:tcPr>
            <w:tcW w:w="3266" w:type="dxa"/>
            <w:shd w:val="clear" w:color="auto" w:fill="auto"/>
          </w:tcPr>
          <w:p w14:paraId="2E0F5C11" w14:textId="77777777" w:rsidR="00F12C72" w:rsidRPr="00154472" w:rsidRDefault="00F12C72" w:rsidP="008B7736">
            <w:pPr>
              <w:spacing w:before="40" w:after="120"/>
              <w:ind w:left="113" w:right="113"/>
              <w:rPr>
                <w:lang w:val="fr-FR" w:eastAsia="en-GB" w:bidi="en-GB"/>
              </w:rPr>
            </w:pPr>
            <w:r w:rsidRPr="00154472">
              <w:rPr>
                <w:lang w:val="fr-FR"/>
              </w:rPr>
              <w:t>Règlement ECE No 115</w:t>
            </w:r>
          </w:p>
        </w:tc>
        <w:tc>
          <w:tcPr>
            <w:tcW w:w="5238" w:type="dxa"/>
            <w:shd w:val="clear" w:color="auto" w:fill="auto"/>
          </w:tcPr>
          <w:p w14:paraId="1E4BC9ED" w14:textId="38EB213A" w:rsidR="00F12C72" w:rsidRPr="00154472" w:rsidRDefault="00F12C72" w:rsidP="008B7736">
            <w:pPr>
              <w:spacing w:before="40" w:after="120"/>
              <w:ind w:left="113" w:right="113"/>
              <w:rPr>
                <w:lang w:val="fr-FR" w:eastAsia="en-GB" w:bidi="en-GB"/>
              </w:rPr>
            </w:pPr>
            <w:r w:rsidRPr="00154472">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12C72" w:rsidRPr="00154472" w14:paraId="0ED59FC8" w14:textId="77777777" w:rsidTr="00FC7059">
        <w:trPr>
          <w:cantSplit/>
        </w:trPr>
        <w:tc>
          <w:tcPr>
            <w:tcW w:w="8504" w:type="dxa"/>
            <w:gridSpan w:val="2"/>
            <w:shd w:val="clear" w:color="auto" w:fill="auto"/>
          </w:tcPr>
          <w:p w14:paraId="58B0B9D2" w14:textId="47EF2203" w:rsidR="00F12C72" w:rsidRPr="00154472" w:rsidRDefault="00F12C72" w:rsidP="008B7736">
            <w:pPr>
              <w:spacing w:before="40" w:after="120"/>
              <w:ind w:left="113" w:right="113"/>
              <w:rPr>
                <w:lang w:val="fr-FR"/>
              </w:rPr>
            </w:pPr>
            <w:r w:rsidRPr="00154472">
              <w:rPr>
                <w:b/>
                <w:bCs/>
                <w:lang w:val="fr-FR" w:eastAsia="en-GB" w:bidi="en-GB"/>
              </w:rPr>
              <w:t>Réservoirs à GNC</w:t>
            </w:r>
            <w:r w:rsidR="00850374" w:rsidRPr="00154472">
              <w:rPr>
                <w:b/>
                <w:bCs/>
                <w:lang w:val="fr-FR" w:eastAsia="en-GB" w:bidi="en-GB"/>
              </w:rPr>
              <w:t xml:space="preserve"> et GNL</w:t>
            </w:r>
          </w:p>
        </w:tc>
      </w:tr>
      <w:tr w:rsidR="00F12C72" w:rsidRPr="00154472" w14:paraId="1B30B9F5" w14:textId="77777777" w:rsidTr="00FC7059">
        <w:trPr>
          <w:cantSplit/>
        </w:trPr>
        <w:tc>
          <w:tcPr>
            <w:tcW w:w="3266" w:type="dxa"/>
            <w:shd w:val="clear" w:color="auto" w:fill="auto"/>
          </w:tcPr>
          <w:p w14:paraId="345F841D" w14:textId="77777777" w:rsidR="00F12C72" w:rsidRPr="00154472" w:rsidRDefault="00F12C72" w:rsidP="008B7736">
            <w:pPr>
              <w:spacing w:before="40" w:after="120"/>
              <w:ind w:left="113" w:right="113"/>
              <w:rPr>
                <w:lang w:val="fr-FR" w:eastAsia="en-GB" w:bidi="en-GB"/>
              </w:rPr>
            </w:pPr>
            <w:r w:rsidRPr="00154472">
              <w:rPr>
                <w:lang w:val="fr-FR"/>
              </w:rPr>
              <w:t>Règlement ECE No 110</w:t>
            </w:r>
          </w:p>
        </w:tc>
        <w:tc>
          <w:tcPr>
            <w:tcW w:w="5238" w:type="dxa"/>
            <w:shd w:val="clear" w:color="auto" w:fill="auto"/>
          </w:tcPr>
          <w:p w14:paraId="4F5C18D0" w14:textId="635FFA69" w:rsidR="00F12C72" w:rsidRPr="00154472" w:rsidRDefault="00F12C72" w:rsidP="008B7736">
            <w:pPr>
              <w:spacing w:before="40" w:after="120"/>
              <w:ind w:left="113" w:right="113"/>
              <w:rPr>
                <w:lang w:val="fr-FR" w:eastAsia="en-GB" w:bidi="en-GB"/>
              </w:rPr>
            </w:pPr>
            <w:r w:rsidRPr="00154472">
              <w:rPr>
                <w:lang w:val="fr-FR"/>
              </w:rPr>
              <w:t xml:space="preserve">Prescriptions uniformes relatives à l’homologation: I. Des organes spéciaux pour l’alimentation du moteur au gaz naturel comprimé (GNC) </w:t>
            </w:r>
            <w:r w:rsidR="00850374" w:rsidRPr="00154472">
              <w:rPr>
                <w:lang w:val="fr-FR"/>
              </w:rPr>
              <w:t xml:space="preserve">et/ou au gaz naturel liquéfié (GNL) </w:t>
            </w:r>
            <w:r w:rsidRPr="00154472">
              <w:rPr>
                <w:lang w:val="fr-FR"/>
              </w:rPr>
              <w:t>sur les véhicules; II. Des véhicules munis d’organes spéciaux d’un type homologué pour l’alimentation du moteur au gaz naturel comprimé (GNC) et/ou au gaz naturel liquéfié (GNL) en ce qui concerne l’installation de ces organes</w:t>
            </w:r>
          </w:p>
        </w:tc>
      </w:tr>
      <w:tr w:rsidR="00F12C72" w:rsidRPr="00154472" w14:paraId="4A47FD49" w14:textId="77777777" w:rsidTr="00FC7059">
        <w:trPr>
          <w:cantSplit/>
        </w:trPr>
        <w:tc>
          <w:tcPr>
            <w:tcW w:w="3266" w:type="dxa"/>
            <w:shd w:val="clear" w:color="auto" w:fill="auto"/>
          </w:tcPr>
          <w:p w14:paraId="375AB00A" w14:textId="77777777" w:rsidR="00F12C72" w:rsidRPr="00154472" w:rsidRDefault="00F12C72" w:rsidP="008B7736">
            <w:pPr>
              <w:spacing w:before="40" w:after="120"/>
              <w:ind w:left="113" w:right="113"/>
              <w:rPr>
                <w:lang w:val="fr-FR" w:eastAsia="en-GB" w:bidi="en-GB"/>
              </w:rPr>
            </w:pPr>
            <w:r w:rsidRPr="00154472">
              <w:rPr>
                <w:lang w:val="fr-FR"/>
              </w:rPr>
              <w:t>Règlement ECE No 115</w:t>
            </w:r>
          </w:p>
        </w:tc>
        <w:tc>
          <w:tcPr>
            <w:tcW w:w="5238" w:type="dxa"/>
            <w:shd w:val="clear" w:color="auto" w:fill="auto"/>
          </w:tcPr>
          <w:p w14:paraId="2D2046C7" w14:textId="6658ACA6" w:rsidR="00F12C72" w:rsidRPr="00154472" w:rsidRDefault="00F12C72" w:rsidP="00EE2281">
            <w:pPr>
              <w:spacing w:before="40" w:after="120"/>
              <w:ind w:left="134" w:right="113"/>
              <w:rPr>
                <w:lang w:val="fr-FR" w:eastAsia="en-GB" w:bidi="en-GB"/>
              </w:rPr>
            </w:pPr>
            <w:r w:rsidRPr="00154472">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12C72" w:rsidRPr="00154472" w14:paraId="4A41B033" w14:textId="77777777" w:rsidTr="00FC7059">
        <w:trPr>
          <w:cantSplit/>
        </w:trPr>
        <w:tc>
          <w:tcPr>
            <w:tcW w:w="3266" w:type="dxa"/>
            <w:shd w:val="clear" w:color="auto" w:fill="auto"/>
          </w:tcPr>
          <w:p w14:paraId="46CCADD0" w14:textId="77777777" w:rsidR="00F12C72" w:rsidRPr="00154472" w:rsidRDefault="00F12C72" w:rsidP="008B7736">
            <w:pPr>
              <w:spacing w:before="40" w:after="120"/>
              <w:ind w:left="113" w:right="113"/>
              <w:rPr>
                <w:lang w:val="fr-FR" w:eastAsia="en-GB" w:bidi="en-GB"/>
              </w:rPr>
            </w:pPr>
            <w:r w:rsidRPr="00154472">
              <w:rPr>
                <w:lang w:val="fr-FR"/>
              </w:rPr>
              <w:t xml:space="preserve">ISO 11439:2013 </w:t>
            </w:r>
          </w:p>
        </w:tc>
        <w:tc>
          <w:tcPr>
            <w:tcW w:w="5238" w:type="dxa"/>
            <w:shd w:val="clear" w:color="auto" w:fill="auto"/>
          </w:tcPr>
          <w:p w14:paraId="3534EBAA" w14:textId="77777777" w:rsidR="00F12C72" w:rsidRPr="00154472" w:rsidRDefault="00F12C72" w:rsidP="008B7736">
            <w:pPr>
              <w:spacing w:before="40" w:after="120"/>
              <w:ind w:left="113" w:right="113"/>
              <w:rPr>
                <w:lang w:val="fr-FR" w:eastAsia="en-GB" w:bidi="en-GB"/>
              </w:rPr>
            </w:pPr>
            <w:r w:rsidRPr="00154472">
              <w:rPr>
                <w:lang w:val="fr-FR"/>
              </w:rPr>
              <w:t>Bouteilles à gaz − Bouteilles haute pression pour le stockage de gaz naturel utilisé comme carburant à bord des véhicules automobiles et ISO 15500 Véhicules routiers − Systèmes d’alimentation en gaz naturel comprimé (GNC)</w:t>
            </w:r>
          </w:p>
        </w:tc>
      </w:tr>
      <w:tr w:rsidR="00F12C72" w:rsidRPr="00154472" w14:paraId="138E3A1A" w14:textId="77777777" w:rsidTr="00FC7059">
        <w:trPr>
          <w:cantSplit/>
        </w:trPr>
        <w:tc>
          <w:tcPr>
            <w:tcW w:w="3266" w:type="dxa"/>
            <w:shd w:val="clear" w:color="auto" w:fill="auto"/>
          </w:tcPr>
          <w:p w14:paraId="55116D64" w14:textId="77777777" w:rsidR="00F12C72" w:rsidRPr="00154472" w:rsidRDefault="00F12C72" w:rsidP="008B7736">
            <w:pPr>
              <w:spacing w:before="40" w:after="120"/>
              <w:ind w:left="113" w:right="113"/>
              <w:rPr>
                <w:lang w:val="fr-FR" w:eastAsia="en-GB" w:bidi="en-GB"/>
              </w:rPr>
            </w:pPr>
            <w:r w:rsidRPr="00154472">
              <w:rPr>
                <w:lang w:val="fr-FR"/>
              </w:rPr>
              <w:t xml:space="preserve">Série des normes ISO 15500 </w:t>
            </w:r>
          </w:p>
        </w:tc>
        <w:tc>
          <w:tcPr>
            <w:tcW w:w="5238" w:type="dxa"/>
            <w:shd w:val="clear" w:color="auto" w:fill="auto"/>
          </w:tcPr>
          <w:p w14:paraId="189E7F81" w14:textId="77777777" w:rsidR="00F12C72" w:rsidRPr="00154472" w:rsidRDefault="00F12C72" w:rsidP="008B7736">
            <w:pPr>
              <w:spacing w:before="40" w:after="120"/>
              <w:ind w:left="113" w:right="113"/>
              <w:rPr>
                <w:lang w:val="fr-FR" w:eastAsia="en-GB" w:bidi="en-GB"/>
              </w:rPr>
            </w:pPr>
            <w:r w:rsidRPr="00154472">
              <w:rPr>
                <w:lang w:val="fr-FR"/>
              </w:rPr>
              <w:t>Véhicules routiers − Composants des systèmes de combustible gaz naturel comprimé (GNC) − Différentes parties applicables</w:t>
            </w:r>
          </w:p>
        </w:tc>
      </w:tr>
      <w:tr w:rsidR="00F12C72" w:rsidRPr="00154472" w14:paraId="64E51347" w14:textId="77777777" w:rsidTr="00FC7059">
        <w:trPr>
          <w:cantSplit/>
        </w:trPr>
        <w:tc>
          <w:tcPr>
            <w:tcW w:w="3266" w:type="dxa"/>
            <w:shd w:val="clear" w:color="auto" w:fill="auto"/>
          </w:tcPr>
          <w:p w14:paraId="39562CB6" w14:textId="77777777" w:rsidR="00F12C72" w:rsidRPr="00154472" w:rsidRDefault="00F12C72" w:rsidP="008B7736">
            <w:pPr>
              <w:spacing w:before="40" w:after="120"/>
              <w:ind w:left="113" w:right="113"/>
              <w:rPr>
                <w:lang w:val="fr-FR" w:eastAsia="en-GB" w:bidi="en-GB"/>
              </w:rPr>
            </w:pPr>
            <w:r w:rsidRPr="00154472">
              <w:rPr>
                <w:lang w:val="fr-FR"/>
              </w:rPr>
              <w:t>ANSI NGV 2</w:t>
            </w:r>
          </w:p>
        </w:tc>
        <w:tc>
          <w:tcPr>
            <w:tcW w:w="5238" w:type="dxa"/>
            <w:shd w:val="clear" w:color="auto" w:fill="auto"/>
          </w:tcPr>
          <w:p w14:paraId="39FE1E81" w14:textId="77777777" w:rsidR="00F12C72" w:rsidRPr="00154472" w:rsidRDefault="00F12C72" w:rsidP="008B7736">
            <w:pPr>
              <w:spacing w:before="40" w:after="120"/>
              <w:ind w:left="113" w:right="113"/>
              <w:rPr>
                <w:i/>
                <w:lang w:val="fr-FR" w:eastAsia="en-GB" w:bidi="en-GB"/>
              </w:rPr>
            </w:pPr>
            <w:r w:rsidRPr="00154472">
              <w:rPr>
                <w:i/>
                <w:lang w:val="fr-FR"/>
              </w:rPr>
              <w:t xml:space="preserve">Compressed </w:t>
            </w:r>
            <w:proofErr w:type="spellStart"/>
            <w:r w:rsidRPr="00154472">
              <w:rPr>
                <w:i/>
                <w:lang w:val="fr-FR"/>
              </w:rPr>
              <w:t>natural</w:t>
            </w:r>
            <w:proofErr w:type="spellEnd"/>
            <w:r w:rsidRPr="00154472">
              <w:rPr>
                <w:i/>
                <w:lang w:val="fr-FR"/>
              </w:rPr>
              <w:t xml:space="preserve"> </w:t>
            </w:r>
            <w:proofErr w:type="spellStart"/>
            <w:r w:rsidRPr="00154472">
              <w:rPr>
                <w:i/>
                <w:lang w:val="fr-FR"/>
              </w:rPr>
              <w:t>gas</w:t>
            </w:r>
            <w:proofErr w:type="spellEnd"/>
            <w:r w:rsidRPr="00154472">
              <w:rPr>
                <w:i/>
                <w:lang w:val="fr-FR"/>
              </w:rPr>
              <w:t xml:space="preserve"> </w:t>
            </w:r>
            <w:proofErr w:type="spellStart"/>
            <w:r w:rsidRPr="00154472">
              <w:rPr>
                <w:i/>
                <w:lang w:val="fr-FR"/>
              </w:rPr>
              <w:t>vehicle</w:t>
            </w:r>
            <w:proofErr w:type="spellEnd"/>
            <w:r w:rsidRPr="00154472">
              <w:rPr>
                <w:i/>
                <w:lang w:val="fr-FR"/>
              </w:rPr>
              <w:t xml:space="preserve"> fuel containers</w:t>
            </w:r>
          </w:p>
        </w:tc>
      </w:tr>
      <w:tr w:rsidR="00F12C72" w:rsidRPr="00154472" w14:paraId="08854F44" w14:textId="77777777" w:rsidTr="00FC7059">
        <w:trPr>
          <w:cantSplit/>
        </w:trPr>
        <w:tc>
          <w:tcPr>
            <w:tcW w:w="3266" w:type="dxa"/>
            <w:shd w:val="clear" w:color="auto" w:fill="auto"/>
          </w:tcPr>
          <w:p w14:paraId="43217185" w14:textId="77777777" w:rsidR="00F12C72" w:rsidRPr="00154472" w:rsidRDefault="00F12C72" w:rsidP="008B7736">
            <w:pPr>
              <w:spacing w:before="40" w:after="120"/>
              <w:ind w:left="113" w:right="113"/>
              <w:rPr>
                <w:lang w:val="fr-FR" w:eastAsia="en-GB" w:bidi="en-GB"/>
              </w:rPr>
            </w:pPr>
            <w:r w:rsidRPr="00154472">
              <w:rPr>
                <w:lang w:val="fr-FR"/>
              </w:rPr>
              <w:lastRenderedPageBreak/>
              <w:t>CSA B51− Deuxième partie:2014</w:t>
            </w:r>
          </w:p>
        </w:tc>
        <w:tc>
          <w:tcPr>
            <w:tcW w:w="5238" w:type="dxa"/>
            <w:shd w:val="clear" w:color="auto" w:fill="auto"/>
          </w:tcPr>
          <w:p w14:paraId="750CD647" w14:textId="064B398D" w:rsidR="00F12C72" w:rsidRPr="00154472" w:rsidRDefault="00F12C72" w:rsidP="008B7736">
            <w:pPr>
              <w:spacing w:before="40" w:after="120"/>
              <w:ind w:left="113" w:right="113"/>
              <w:rPr>
                <w:lang w:val="fr-FR" w:eastAsia="en-GB" w:bidi="en-GB"/>
              </w:rPr>
            </w:pPr>
            <w:r w:rsidRPr="00154472">
              <w:rPr>
                <w:lang w:val="fr-FR"/>
              </w:rPr>
              <w:t>Code sur les chaudières, les appareils et les tuyauteries sous pression − Deuxième partie: Exigences s’appliquant aux cylindres à haute pression servant à l’entreposage de carburant à bord de véhicules automobiles</w:t>
            </w:r>
          </w:p>
        </w:tc>
      </w:tr>
      <w:tr w:rsidR="00F12C72" w:rsidRPr="00154472" w14:paraId="6768384B" w14:textId="77777777" w:rsidTr="00FC7059">
        <w:trPr>
          <w:cantSplit/>
        </w:trPr>
        <w:tc>
          <w:tcPr>
            <w:tcW w:w="8504" w:type="dxa"/>
            <w:gridSpan w:val="2"/>
            <w:shd w:val="clear" w:color="auto" w:fill="auto"/>
          </w:tcPr>
          <w:p w14:paraId="7D3EA5B6" w14:textId="77777777" w:rsidR="00F12C72" w:rsidRPr="00154472" w:rsidRDefault="00F12C72" w:rsidP="008B7736">
            <w:pPr>
              <w:spacing w:before="40" w:after="120"/>
              <w:ind w:left="113" w:right="113"/>
              <w:rPr>
                <w:b/>
                <w:szCs w:val="24"/>
                <w:lang w:val="fr-FR"/>
              </w:rPr>
            </w:pPr>
            <w:r w:rsidRPr="00154472">
              <w:rPr>
                <w:b/>
                <w:szCs w:val="24"/>
                <w:lang w:val="fr-FR" w:eastAsia="en-GB" w:bidi="en-GB"/>
              </w:rPr>
              <w:t>Réservoirs à hydrogène sous pression</w:t>
            </w:r>
          </w:p>
        </w:tc>
      </w:tr>
      <w:tr w:rsidR="00F12C72" w:rsidRPr="00154472" w14:paraId="61E472D6" w14:textId="77777777" w:rsidTr="00FC7059">
        <w:trPr>
          <w:cantSplit/>
        </w:trPr>
        <w:tc>
          <w:tcPr>
            <w:tcW w:w="3266" w:type="dxa"/>
            <w:shd w:val="clear" w:color="auto" w:fill="auto"/>
          </w:tcPr>
          <w:p w14:paraId="244474C8" w14:textId="77777777" w:rsidR="00F12C72" w:rsidRPr="00154472" w:rsidRDefault="00F12C72" w:rsidP="008B7736">
            <w:pPr>
              <w:spacing w:before="40" w:after="120"/>
              <w:ind w:left="113" w:right="113"/>
              <w:rPr>
                <w:lang w:val="fr-FR" w:eastAsia="en-GB" w:bidi="en-GB"/>
              </w:rPr>
            </w:pPr>
            <w:r w:rsidRPr="00154472">
              <w:rPr>
                <w:lang w:val="fr-FR"/>
              </w:rPr>
              <w:t>Règlement technique mondial n</w:t>
            </w:r>
            <w:r w:rsidRPr="00154472">
              <w:rPr>
                <w:vertAlign w:val="superscript"/>
                <w:lang w:val="fr-FR"/>
              </w:rPr>
              <w:t>o</w:t>
            </w:r>
            <w:r w:rsidRPr="00154472">
              <w:rPr>
                <w:lang w:val="fr-FR"/>
              </w:rPr>
              <w:t> 13</w:t>
            </w:r>
          </w:p>
        </w:tc>
        <w:tc>
          <w:tcPr>
            <w:tcW w:w="5238" w:type="dxa"/>
            <w:shd w:val="clear" w:color="auto" w:fill="auto"/>
          </w:tcPr>
          <w:p w14:paraId="7140E6D5" w14:textId="77777777" w:rsidR="00F12C72" w:rsidRPr="00154472" w:rsidRDefault="00F12C72" w:rsidP="008B7736">
            <w:pPr>
              <w:spacing w:before="40" w:after="120"/>
              <w:ind w:left="113" w:right="113"/>
              <w:rPr>
                <w:lang w:val="fr-FR" w:eastAsia="en-GB" w:bidi="en-GB"/>
              </w:rPr>
            </w:pPr>
            <w:r w:rsidRPr="00154472">
              <w:rPr>
                <w:lang w:val="fr-FR"/>
              </w:rPr>
              <w:t>Règlement technique mondial sur les véhicules à hydrogène à pile à combustible (ECE/TRANS/180/Add.13)</w:t>
            </w:r>
          </w:p>
        </w:tc>
      </w:tr>
      <w:tr w:rsidR="00F12C72" w:rsidRPr="00154472" w14:paraId="35E13B27" w14:textId="77777777" w:rsidTr="00FC7059">
        <w:trPr>
          <w:cantSplit/>
        </w:trPr>
        <w:tc>
          <w:tcPr>
            <w:tcW w:w="3266" w:type="dxa"/>
            <w:shd w:val="clear" w:color="auto" w:fill="auto"/>
          </w:tcPr>
          <w:p w14:paraId="14166685" w14:textId="77777777" w:rsidR="00F12C72" w:rsidRPr="00154472" w:rsidRDefault="00F12C72" w:rsidP="008B7736">
            <w:pPr>
              <w:spacing w:before="40" w:after="120"/>
              <w:ind w:left="113" w:right="113"/>
              <w:rPr>
                <w:lang w:val="fr-FR" w:eastAsia="en-GB" w:bidi="en-GB"/>
              </w:rPr>
            </w:pPr>
            <w:r w:rsidRPr="00154472">
              <w:rPr>
                <w:lang w:val="fr-FR"/>
              </w:rPr>
              <w:t xml:space="preserve">ISO/TS 15869:2009 </w:t>
            </w:r>
          </w:p>
        </w:tc>
        <w:tc>
          <w:tcPr>
            <w:tcW w:w="5238" w:type="dxa"/>
            <w:shd w:val="clear" w:color="auto" w:fill="auto"/>
          </w:tcPr>
          <w:p w14:paraId="3A67A993" w14:textId="77777777" w:rsidR="00F12C72" w:rsidRPr="00154472" w:rsidRDefault="00F12C72" w:rsidP="008B7736">
            <w:pPr>
              <w:spacing w:before="40" w:after="120"/>
              <w:ind w:left="113" w:right="113"/>
              <w:rPr>
                <w:lang w:val="fr-FR" w:eastAsia="en-GB" w:bidi="en-GB"/>
              </w:rPr>
            </w:pPr>
            <w:r w:rsidRPr="00154472">
              <w:rPr>
                <w:lang w:val="fr-FR"/>
              </w:rPr>
              <w:t>Hydrogène gazeux et mélanges d’hydrogène gazeux − Réservoirs de carburant pour véhicules terrestres et ISO 13985:2006 Hydrogène liquide − Réservoirs de carburant pour véhicules terrestres</w:t>
            </w:r>
          </w:p>
        </w:tc>
      </w:tr>
      <w:tr w:rsidR="00F12C72" w:rsidRPr="00154472" w14:paraId="476FACCD" w14:textId="77777777" w:rsidTr="00FC7059">
        <w:trPr>
          <w:cantSplit/>
        </w:trPr>
        <w:tc>
          <w:tcPr>
            <w:tcW w:w="3266" w:type="dxa"/>
            <w:shd w:val="clear" w:color="auto" w:fill="auto"/>
          </w:tcPr>
          <w:p w14:paraId="1CA71D57" w14:textId="77777777" w:rsidR="00F12C72" w:rsidRPr="00154472" w:rsidRDefault="00F12C72" w:rsidP="008B7736">
            <w:pPr>
              <w:spacing w:before="40" w:after="120"/>
              <w:ind w:left="113" w:right="113"/>
              <w:rPr>
                <w:lang w:val="fr-FR" w:eastAsia="en-GB" w:bidi="en-GB"/>
              </w:rPr>
            </w:pPr>
            <w:r w:rsidRPr="00154472">
              <w:rPr>
                <w:lang w:val="fr-FR"/>
              </w:rPr>
              <w:t xml:space="preserve">Règlement (CE) No 79/2009 </w:t>
            </w:r>
          </w:p>
        </w:tc>
        <w:tc>
          <w:tcPr>
            <w:tcW w:w="5238" w:type="dxa"/>
            <w:shd w:val="clear" w:color="auto" w:fill="auto"/>
          </w:tcPr>
          <w:p w14:paraId="521D41BC" w14:textId="77777777" w:rsidR="00F12C72" w:rsidRPr="00154472" w:rsidRDefault="00F12C72" w:rsidP="008B7736">
            <w:pPr>
              <w:spacing w:before="40" w:after="120"/>
              <w:ind w:left="113" w:right="113"/>
              <w:rPr>
                <w:lang w:val="fr-FR" w:eastAsia="en-GB" w:bidi="en-GB"/>
              </w:rPr>
            </w:pPr>
            <w:r w:rsidRPr="00154472">
              <w:rPr>
                <w:lang w:val="fr-FR"/>
              </w:rPr>
              <w:t>Règlement (CE) No 79/2009 du Parlement européen et du Conseil du 14 janvier 2009 concernant la réception par type des véhicules à moteur fonctionnant à l’hydrogène et modifiant la directive 2007/46/CE</w:t>
            </w:r>
          </w:p>
        </w:tc>
      </w:tr>
      <w:tr w:rsidR="00F12C72" w:rsidRPr="00154472" w14:paraId="361C2D71" w14:textId="77777777" w:rsidTr="00FC7059">
        <w:trPr>
          <w:cantSplit/>
        </w:trPr>
        <w:tc>
          <w:tcPr>
            <w:tcW w:w="3266" w:type="dxa"/>
            <w:shd w:val="clear" w:color="auto" w:fill="auto"/>
          </w:tcPr>
          <w:p w14:paraId="224516B5" w14:textId="77777777" w:rsidR="00F12C72" w:rsidRPr="00154472" w:rsidRDefault="00F12C72" w:rsidP="008B7736">
            <w:pPr>
              <w:spacing w:before="40" w:after="120"/>
              <w:ind w:left="113" w:right="113"/>
              <w:rPr>
                <w:lang w:val="fr-FR" w:eastAsia="en-GB" w:bidi="en-GB"/>
              </w:rPr>
            </w:pPr>
            <w:r w:rsidRPr="00154472">
              <w:rPr>
                <w:lang w:val="fr-FR"/>
              </w:rPr>
              <w:t xml:space="preserve">Règlement (UE) No 406/2010 </w:t>
            </w:r>
          </w:p>
        </w:tc>
        <w:tc>
          <w:tcPr>
            <w:tcW w:w="5238" w:type="dxa"/>
            <w:shd w:val="clear" w:color="auto" w:fill="auto"/>
          </w:tcPr>
          <w:p w14:paraId="4F84D640" w14:textId="77777777" w:rsidR="00F12C72" w:rsidRPr="00154472" w:rsidRDefault="00F12C72" w:rsidP="008B7736">
            <w:pPr>
              <w:spacing w:before="40" w:after="120"/>
              <w:ind w:left="113" w:right="113"/>
              <w:rPr>
                <w:lang w:val="fr-FR" w:eastAsia="en-GB" w:bidi="en-GB"/>
              </w:rPr>
            </w:pPr>
            <w:r w:rsidRPr="00154472">
              <w:rPr>
                <w:lang w:val="fr-FR"/>
              </w:rPr>
              <w:t>Règlement (UE) No 406/2010 de la Commission du 26 avril 2010 portant application du Règlement (CE) No 79/2009 du Parlement européen et du Conseil concernant la réception par type des véhicules à moteur fonctionnant à l’hydrogène</w:t>
            </w:r>
          </w:p>
        </w:tc>
      </w:tr>
      <w:tr w:rsidR="00F12C72" w:rsidRPr="00154472" w14:paraId="04EA3AAB" w14:textId="77777777" w:rsidTr="00FC7059">
        <w:trPr>
          <w:cantSplit/>
        </w:trPr>
        <w:tc>
          <w:tcPr>
            <w:tcW w:w="3266" w:type="dxa"/>
            <w:shd w:val="clear" w:color="auto" w:fill="auto"/>
          </w:tcPr>
          <w:p w14:paraId="720819DF" w14:textId="77777777" w:rsidR="00F12C72" w:rsidRPr="00154472" w:rsidRDefault="00F12C72" w:rsidP="008B7736">
            <w:pPr>
              <w:spacing w:before="40" w:after="120"/>
              <w:ind w:left="113" w:right="113"/>
              <w:rPr>
                <w:lang w:val="fr-FR" w:eastAsia="en-GB" w:bidi="en-GB"/>
              </w:rPr>
            </w:pPr>
            <w:r w:rsidRPr="00154472">
              <w:rPr>
                <w:lang w:val="fr-FR" w:eastAsia="en-GB" w:bidi="en-GB"/>
              </w:rPr>
              <w:t xml:space="preserve">Règlement </w:t>
            </w:r>
            <w:r w:rsidRPr="00154472">
              <w:rPr>
                <w:lang w:val="fr-FR"/>
              </w:rPr>
              <w:t xml:space="preserve">ECE No </w:t>
            </w:r>
            <w:r w:rsidRPr="00154472">
              <w:rPr>
                <w:lang w:val="fr-FR" w:eastAsia="en-GB" w:bidi="en-GB"/>
              </w:rPr>
              <w:t xml:space="preserve">134 </w:t>
            </w:r>
          </w:p>
        </w:tc>
        <w:tc>
          <w:tcPr>
            <w:tcW w:w="5238" w:type="dxa"/>
            <w:shd w:val="clear" w:color="auto" w:fill="auto"/>
          </w:tcPr>
          <w:p w14:paraId="3BD56757" w14:textId="77777777" w:rsidR="00F12C72" w:rsidRPr="00154472" w:rsidRDefault="00F12C72" w:rsidP="008B7736">
            <w:pPr>
              <w:spacing w:before="40" w:after="120"/>
              <w:ind w:left="113" w:right="113"/>
              <w:rPr>
                <w:lang w:val="fr-FR" w:eastAsia="en-GB" w:bidi="en-GB"/>
              </w:rPr>
            </w:pPr>
            <w:r w:rsidRPr="00154472">
              <w:rPr>
                <w:lang w:val="fr-FR"/>
              </w:rPr>
              <w:t>Règlement ECE No 134 (Véhicules à hydrogène et à pile à combustible (HFCV))</w:t>
            </w:r>
          </w:p>
        </w:tc>
      </w:tr>
      <w:tr w:rsidR="00F12C72" w:rsidRPr="00154472" w14:paraId="154D1E4D" w14:textId="77777777" w:rsidTr="00FC7059">
        <w:trPr>
          <w:cantSplit/>
        </w:trPr>
        <w:tc>
          <w:tcPr>
            <w:tcW w:w="3266" w:type="dxa"/>
            <w:shd w:val="clear" w:color="auto" w:fill="auto"/>
          </w:tcPr>
          <w:p w14:paraId="28D95F3B" w14:textId="77777777" w:rsidR="00F12C72" w:rsidRPr="00154472" w:rsidRDefault="00F12C72" w:rsidP="008B7736">
            <w:pPr>
              <w:spacing w:before="40" w:after="120"/>
              <w:ind w:left="113" w:right="113"/>
              <w:rPr>
                <w:lang w:val="fr-FR" w:eastAsia="en-GB" w:bidi="en-GB"/>
              </w:rPr>
            </w:pPr>
            <w:r w:rsidRPr="00154472">
              <w:rPr>
                <w:lang w:val="fr-FR"/>
              </w:rPr>
              <w:t>CSA B51− Deuxième partie:2014</w:t>
            </w:r>
          </w:p>
        </w:tc>
        <w:tc>
          <w:tcPr>
            <w:tcW w:w="5238" w:type="dxa"/>
            <w:shd w:val="clear" w:color="auto" w:fill="auto"/>
          </w:tcPr>
          <w:p w14:paraId="36271B3F" w14:textId="38B0BE30" w:rsidR="00F12C72" w:rsidRPr="00154472" w:rsidRDefault="00F12C72" w:rsidP="008B7736">
            <w:pPr>
              <w:spacing w:before="40" w:after="120"/>
              <w:ind w:left="113" w:right="113"/>
              <w:rPr>
                <w:lang w:val="fr-FR" w:eastAsia="en-GB" w:bidi="en-GB"/>
              </w:rPr>
            </w:pPr>
            <w:r w:rsidRPr="00154472">
              <w:rPr>
                <w:lang w:val="fr-FR"/>
              </w:rPr>
              <w:t>Code sur les chaudières, les appareils et les tuyauteries sous pression − Deuxième partie: Exigences s’appliquant aux cylindres à haute pression servant à l’entreposage de carburant à bord de véhicules automobiles</w:t>
            </w:r>
          </w:p>
        </w:tc>
      </w:tr>
    </w:tbl>
    <w:p w14:paraId="4A901E5A" w14:textId="2E03BF56" w:rsidR="00F12C72" w:rsidRPr="00154472" w:rsidRDefault="00F12C72" w:rsidP="00F12C72">
      <w:pPr>
        <w:pStyle w:val="SingleTxtG"/>
        <w:spacing w:before="120"/>
        <w:ind w:left="1138" w:right="1138" w:firstLine="562"/>
        <w:rPr>
          <w:lang w:val="fr-FR"/>
        </w:rPr>
      </w:pPr>
      <w:r w:rsidRPr="00154472">
        <w:rPr>
          <w:lang w:val="fr-FR"/>
        </w:rPr>
        <w:t xml:space="preserve">Le transport des réservoirs à gaz conçus et fabriqués conformément aux précédentes versions des normes ou règlements pertinents, applicables aux réservoirs à gaz destinés aux véhicules automobiles, en vigueur au moment de l’homologation des véhicules </w:t>
      </w:r>
      <w:r w:rsidR="00553856" w:rsidRPr="00154472">
        <w:rPr>
          <w:lang w:val="fr-FR"/>
        </w:rPr>
        <w:t>pour</w:t>
      </w:r>
      <w:r w:rsidRPr="00154472">
        <w:rPr>
          <w:lang w:val="fr-FR"/>
        </w:rPr>
        <w:t xml:space="preserve"> lesquels ces réservoirs </w:t>
      </w:r>
      <w:r w:rsidR="00553856" w:rsidRPr="00154472">
        <w:rPr>
          <w:lang w:val="fr-FR"/>
        </w:rPr>
        <w:t>ont été conçus et construits</w:t>
      </w:r>
      <w:r w:rsidRPr="00154472">
        <w:rPr>
          <w:lang w:val="fr-FR"/>
        </w:rPr>
        <w:t>, reste autorisé</w:t>
      </w:r>
      <w:r w:rsidR="009F4509" w:rsidRPr="00154472">
        <w:rPr>
          <w:lang w:val="fr-FR"/>
        </w:rPr>
        <w:t> </w:t>
      </w:r>
      <w:r w:rsidR="003B798C" w:rsidRPr="00154472">
        <w:rPr>
          <w:lang w:val="fr-FR"/>
        </w:rPr>
        <w:t>;</w:t>
      </w:r>
    </w:p>
    <w:p w14:paraId="15E94D3F" w14:textId="74FB21A0" w:rsidR="00F12C72" w:rsidRPr="00154472" w:rsidRDefault="00F12C72" w:rsidP="00F12C72">
      <w:pPr>
        <w:pStyle w:val="SingleTxtG"/>
        <w:rPr>
          <w:lang w:val="fr-FR"/>
        </w:rPr>
      </w:pPr>
      <w:r w:rsidRPr="00154472">
        <w:rPr>
          <w:lang w:val="fr-FR"/>
        </w:rPr>
        <w:t>b)</w:t>
      </w:r>
      <w:r w:rsidRPr="00154472">
        <w:rPr>
          <w:lang w:val="fr-FR"/>
        </w:rPr>
        <w:tab/>
        <w:t>Les systèmes de confinement de gaz combustible doivent être étanches et ne présenter aucun dommage externe susceptible d’affecter la sécurité</w:t>
      </w:r>
      <w:r w:rsidR="009F4509" w:rsidRPr="00154472">
        <w:rPr>
          <w:lang w:val="fr-FR"/>
        </w:rPr>
        <w:t> </w:t>
      </w:r>
      <w:r w:rsidR="007075CD" w:rsidRPr="00154472">
        <w:rPr>
          <w:lang w:val="fr-FR"/>
        </w:rPr>
        <w:t>;</w:t>
      </w:r>
    </w:p>
    <w:p w14:paraId="3245289A" w14:textId="3C9669F4" w:rsidR="00F12C72" w:rsidRPr="00154472" w:rsidRDefault="00F12C72" w:rsidP="003B798C">
      <w:pPr>
        <w:pStyle w:val="SingleTxtG"/>
        <w:rPr>
          <w:i/>
          <w:lang w:val="fr-FR"/>
        </w:rPr>
      </w:pPr>
      <w:r w:rsidRPr="00154472">
        <w:rPr>
          <w:b/>
          <w:i/>
          <w:lang w:val="fr-FR"/>
        </w:rPr>
        <w:t>NOTA 1</w:t>
      </w:r>
      <w:r w:rsidR="009F4509" w:rsidRPr="00154472">
        <w:rPr>
          <w:lang w:val="fr-FR"/>
        </w:rPr>
        <w:t> </w:t>
      </w:r>
      <w:r w:rsidRPr="00154472">
        <w:rPr>
          <w:b/>
          <w:i/>
          <w:lang w:val="fr-FR"/>
        </w:rPr>
        <w:t>:</w:t>
      </w:r>
      <w:r w:rsidRPr="00154472">
        <w:rPr>
          <w:i/>
          <w:lang w:val="fr-FR"/>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14:paraId="2233770F" w14:textId="00B7287F" w:rsidR="00F12C72" w:rsidRPr="00154472" w:rsidRDefault="00F12C72" w:rsidP="0022565D">
      <w:pPr>
        <w:pStyle w:val="SingleTxtG"/>
        <w:ind w:firstLine="567"/>
        <w:rPr>
          <w:i/>
          <w:lang w:val="fr-FR"/>
        </w:rPr>
      </w:pPr>
      <w:r w:rsidRPr="00154472">
        <w:rPr>
          <w:b/>
          <w:i/>
          <w:lang w:val="fr-FR"/>
        </w:rPr>
        <w:t>2</w:t>
      </w:r>
      <w:r w:rsidR="009F4509" w:rsidRPr="00154472">
        <w:rPr>
          <w:lang w:val="fr-FR"/>
        </w:rPr>
        <w:t> </w:t>
      </w:r>
      <w:r w:rsidRPr="00154472">
        <w:rPr>
          <w:b/>
          <w:i/>
          <w:lang w:val="fr-FR"/>
        </w:rPr>
        <w:t>:</w:t>
      </w:r>
      <w:r w:rsidRPr="00154472">
        <w:rPr>
          <w:i/>
          <w:lang w:val="fr-FR"/>
        </w:rPr>
        <w:t xml:space="preserve"> Si les systèmes de confinement de gaz combustible ne sont pas étanches ou s’ils sont trop remplis ou s’ils présentent des dommages qui pourraient affecter la sécurité</w:t>
      </w:r>
      <w:r w:rsidR="00555DEB" w:rsidRPr="00154472">
        <w:rPr>
          <w:i/>
          <w:lang w:val="fr-FR"/>
        </w:rPr>
        <w:t xml:space="preserve"> (par exemple, dans le cas d'un rappel relatif à la sécurité)</w:t>
      </w:r>
      <w:r w:rsidRPr="00154472">
        <w:rPr>
          <w:i/>
          <w:lang w:val="fr-FR"/>
        </w:rPr>
        <w:t xml:space="preserve">, ils ne peuvent être transportés que dans des récipients à pression de secours conformes </w:t>
      </w:r>
      <w:r w:rsidR="00850374" w:rsidRPr="00154472">
        <w:rPr>
          <w:i/>
          <w:lang w:val="fr-FR"/>
        </w:rPr>
        <w:t>au RID/à l’ADR/à l’ADN</w:t>
      </w:r>
      <w:r w:rsidRPr="00154472">
        <w:rPr>
          <w:i/>
          <w:lang w:val="fr-FR"/>
        </w:rPr>
        <w:t>.</w:t>
      </w:r>
    </w:p>
    <w:p w14:paraId="2B6B4F7F" w14:textId="47E0A874" w:rsidR="00F12C72" w:rsidRPr="00154472" w:rsidRDefault="00F12C72" w:rsidP="00F12C72">
      <w:pPr>
        <w:pStyle w:val="SingleTxtG"/>
        <w:rPr>
          <w:lang w:val="fr-FR"/>
        </w:rPr>
      </w:pPr>
      <w:r w:rsidRPr="00154472">
        <w:rPr>
          <w:lang w:val="fr-FR"/>
        </w:rPr>
        <w:t>c)</w:t>
      </w:r>
      <w:r w:rsidRPr="00154472">
        <w:rPr>
          <w:lang w:val="fr-FR"/>
        </w:rPr>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r w:rsidR="009F4509" w:rsidRPr="00154472">
        <w:rPr>
          <w:lang w:val="fr-FR"/>
        </w:rPr>
        <w:t> </w:t>
      </w:r>
      <w:r w:rsidR="007075CD" w:rsidRPr="00154472">
        <w:rPr>
          <w:lang w:val="fr-FR"/>
        </w:rPr>
        <w:t>;</w:t>
      </w:r>
    </w:p>
    <w:p w14:paraId="4ED574D5" w14:textId="44526AE4" w:rsidR="00F12C72" w:rsidRPr="00154472" w:rsidRDefault="00F12C72" w:rsidP="00F12C72">
      <w:pPr>
        <w:pStyle w:val="SingleTxtG"/>
        <w:rPr>
          <w:lang w:val="fr-FR"/>
        </w:rPr>
      </w:pPr>
      <w:r w:rsidRPr="00154472">
        <w:rPr>
          <w:lang w:val="fr-FR"/>
        </w:rPr>
        <w:lastRenderedPageBreak/>
        <w:t>d)</w:t>
      </w:r>
      <w:r w:rsidRPr="00154472">
        <w:rPr>
          <w:lang w:val="fr-FR"/>
        </w:rPr>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9F4509" w:rsidRPr="00154472">
        <w:rPr>
          <w:lang w:val="fr-FR"/>
        </w:rPr>
        <w:t> </w:t>
      </w:r>
      <w:r w:rsidR="007075CD" w:rsidRPr="00154472">
        <w:rPr>
          <w:lang w:val="fr-FR"/>
        </w:rPr>
        <w:t>;</w:t>
      </w:r>
    </w:p>
    <w:p w14:paraId="6DEFE3F8" w14:textId="57955AAA" w:rsidR="00F12C72" w:rsidRPr="00154472" w:rsidRDefault="00F12C72" w:rsidP="00F12C72">
      <w:pPr>
        <w:pStyle w:val="SingleTxtG"/>
        <w:rPr>
          <w:lang w:val="fr-FR"/>
        </w:rPr>
      </w:pPr>
      <w:r w:rsidRPr="00154472">
        <w:rPr>
          <w:lang w:val="fr-FR"/>
        </w:rPr>
        <w:t>e)</w:t>
      </w:r>
      <w:r w:rsidRPr="00154472">
        <w:rPr>
          <w:lang w:val="fr-FR"/>
        </w:rPr>
        <w:tab/>
        <w:t xml:space="preserve">Les robinets doivent être protégés par l’une des méthodes décrites au </w:t>
      </w:r>
      <w:r w:rsidR="0087537E" w:rsidRPr="00154472">
        <w:rPr>
          <w:lang w:val="fr-FR"/>
        </w:rPr>
        <w:t>4.1.6.8</w:t>
      </w:r>
      <w:r w:rsidRPr="00154472">
        <w:rPr>
          <w:lang w:val="fr-FR"/>
        </w:rPr>
        <w:t>, alinéas a) à e)</w:t>
      </w:r>
      <w:r w:rsidR="009F4509" w:rsidRPr="00154472">
        <w:rPr>
          <w:lang w:val="fr-FR"/>
        </w:rPr>
        <w:t> </w:t>
      </w:r>
      <w:r w:rsidR="007075CD" w:rsidRPr="00154472">
        <w:rPr>
          <w:lang w:val="fr-FR"/>
        </w:rPr>
        <w:t>;</w:t>
      </w:r>
    </w:p>
    <w:p w14:paraId="2709A412" w14:textId="29EE488F" w:rsidR="00F12C72" w:rsidRPr="00154472" w:rsidRDefault="0087537E" w:rsidP="00F12C72">
      <w:pPr>
        <w:pStyle w:val="SingleTxtG"/>
        <w:rPr>
          <w:lang w:val="fr-FR"/>
        </w:rPr>
      </w:pPr>
      <w:r w:rsidRPr="00154472">
        <w:rPr>
          <w:lang w:val="fr-FR"/>
        </w:rPr>
        <w:t>[</w:t>
      </w:r>
      <w:proofErr w:type="gramStart"/>
      <w:r w:rsidR="00F12C72" w:rsidRPr="00154472">
        <w:rPr>
          <w:lang w:val="fr-FR"/>
        </w:rPr>
        <w:t>f</w:t>
      </w:r>
      <w:proofErr w:type="gramEnd"/>
      <w:r w:rsidR="00F12C72" w:rsidRPr="00154472">
        <w:rPr>
          <w:lang w:val="fr-FR"/>
        </w:rPr>
        <w:t>)</w:t>
      </w:r>
      <w:r w:rsidR="00F12C72" w:rsidRPr="00154472">
        <w:rPr>
          <w:lang w:val="fr-FR"/>
        </w:rPr>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 nominale, selon qu’il convient</w:t>
      </w:r>
      <w:r w:rsidR="009F4509" w:rsidRPr="00154472">
        <w:rPr>
          <w:lang w:val="fr-FR"/>
        </w:rPr>
        <w:t> </w:t>
      </w:r>
      <w:r w:rsidR="007075CD" w:rsidRPr="00154472">
        <w:rPr>
          <w:lang w:val="fr-FR"/>
        </w:rPr>
        <w:t>;</w:t>
      </w:r>
      <w:r w:rsidRPr="00154472">
        <w:rPr>
          <w:lang w:val="fr-FR"/>
        </w:rPr>
        <w:t>][f)</w:t>
      </w:r>
      <w:r w:rsidRPr="00154472">
        <w:rPr>
          <w:lang w:val="fr-FR"/>
        </w:rPr>
        <w:tab/>
      </w:r>
      <w:r w:rsidRPr="00154472">
        <w:rPr>
          <w:i/>
          <w:lang w:val="fr-FR"/>
        </w:rPr>
        <w:t>(Réservé)</w:t>
      </w:r>
      <w:r w:rsidRPr="00154472">
        <w:rPr>
          <w:lang w:val="fr-FR"/>
        </w:rPr>
        <w:t>]</w:t>
      </w:r>
      <w:r w:rsidR="00F12C72" w:rsidRPr="00154472">
        <w:rPr>
          <w:lang w:val="fr-FR"/>
        </w:rPr>
        <w:t xml:space="preserve"> </w:t>
      </w:r>
    </w:p>
    <w:p w14:paraId="37E80D7F" w14:textId="0281C066" w:rsidR="00F12C72" w:rsidRPr="00154472" w:rsidRDefault="00F12C72" w:rsidP="00F12C72">
      <w:pPr>
        <w:pStyle w:val="SingleTxtG"/>
        <w:rPr>
          <w:lang w:val="fr-FR"/>
        </w:rPr>
      </w:pPr>
      <w:r w:rsidRPr="00154472">
        <w:rPr>
          <w:lang w:val="fr-FR"/>
        </w:rPr>
        <w:t>g)</w:t>
      </w:r>
      <w:r w:rsidRPr="00154472">
        <w:rPr>
          <w:lang w:val="fr-FR"/>
        </w:rPr>
        <w:tab/>
        <w:t xml:space="preserve">Nonobstant les dispositions du chapitre 5.2, lorsque les systèmes de confinement des gaz combustibles sont expédiés dans un dispositif de </w:t>
      </w:r>
      <w:r w:rsidR="00BD454A" w:rsidRPr="00154472">
        <w:rPr>
          <w:lang w:val="fr-FR"/>
        </w:rPr>
        <w:t>manutention, les marqu</w:t>
      </w:r>
      <w:r w:rsidRPr="00154472">
        <w:rPr>
          <w:lang w:val="fr-FR"/>
        </w:rPr>
        <w:t>es et étiquettes peuvent être apposé</w:t>
      </w:r>
      <w:r w:rsidR="00BD454A" w:rsidRPr="00154472">
        <w:rPr>
          <w:lang w:val="fr-FR"/>
        </w:rPr>
        <w:t>e</w:t>
      </w:r>
      <w:r w:rsidRPr="00154472">
        <w:rPr>
          <w:lang w:val="fr-FR"/>
        </w:rPr>
        <w:t>s sur ledit dispositif</w:t>
      </w:r>
      <w:r w:rsidR="009F4509" w:rsidRPr="00154472">
        <w:rPr>
          <w:lang w:val="fr-FR"/>
        </w:rPr>
        <w:t> </w:t>
      </w:r>
      <w:r w:rsidR="007075CD" w:rsidRPr="00154472">
        <w:rPr>
          <w:lang w:val="fr-FR"/>
        </w:rPr>
        <w:t>;</w:t>
      </w:r>
      <w:r w:rsidRPr="00154472">
        <w:rPr>
          <w:lang w:val="fr-FR"/>
        </w:rPr>
        <w:t xml:space="preserve"> </w:t>
      </w:r>
      <w:r w:rsidR="0028758A" w:rsidRPr="00154472">
        <w:rPr>
          <w:lang w:val="fr-FR"/>
        </w:rPr>
        <w:t>et</w:t>
      </w:r>
    </w:p>
    <w:p w14:paraId="5C5A9B80" w14:textId="709EFB0C" w:rsidR="00F12C72" w:rsidRPr="00154472" w:rsidRDefault="00F12C72" w:rsidP="00F12C72">
      <w:pPr>
        <w:pStyle w:val="SingleTxtG"/>
        <w:rPr>
          <w:lang w:val="fr-FR"/>
        </w:rPr>
      </w:pPr>
      <w:r w:rsidRPr="00154472">
        <w:rPr>
          <w:lang w:val="fr-FR"/>
        </w:rPr>
        <w:t>h)</w:t>
      </w:r>
      <w:r w:rsidRPr="00154472">
        <w:rPr>
          <w:lang w:val="fr-FR"/>
        </w:rPr>
        <w:tab/>
        <w:t xml:space="preserve">Nonobstant les dispositions du </w:t>
      </w:r>
      <w:r w:rsidR="0087537E" w:rsidRPr="00154472">
        <w:rPr>
          <w:lang w:val="fr-FR"/>
        </w:rPr>
        <w:t>5.4.1.1.1 f)</w:t>
      </w:r>
      <w:r w:rsidRPr="00154472">
        <w:rPr>
          <w:lang w:val="fr-FR"/>
        </w:rPr>
        <w:t xml:space="preserve">, les renseignements relatifs à la quantité totale de marchandises dangereuses peuvent être remplacés </w:t>
      </w:r>
      <w:r w:rsidR="0086151F" w:rsidRPr="00154472">
        <w:rPr>
          <w:lang w:val="fr-FR"/>
        </w:rPr>
        <w:t>par les renseignements ci-après</w:t>
      </w:r>
      <w:r w:rsidR="009F4509" w:rsidRPr="00154472">
        <w:rPr>
          <w:lang w:val="fr-FR"/>
        </w:rPr>
        <w:t> </w:t>
      </w:r>
      <w:r w:rsidRPr="00154472">
        <w:rPr>
          <w:lang w:val="fr-FR"/>
        </w:rPr>
        <w:t>:</w:t>
      </w:r>
    </w:p>
    <w:p w14:paraId="1B0C5997" w14:textId="5EDD3D2F" w:rsidR="00F12C72" w:rsidRPr="00154472" w:rsidRDefault="00F12C72" w:rsidP="0086151F">
      <w:pPr>
        <w:pStyle w:val="SingleTxtG"/>
        <w:ind w:firstLine="567"/>
        <w:rPr>
          <w:lang w:val="fr-FR"/>
        </w:rPr>
      </w:pPr>
      <w:r w:rsidRPr="00154472">
        <w:rPr>
          <w:lang w:val="fr-FR"/>
        </w:rPr>
        <w:t>i)</w:t>
      </w:r>
      <w:r w:rsidRPr="00154472">
        <w:rPr>
          <w:lang w:val="fr-FR"/>
        </w:rPr>
        <w:tab/>
        <w:t>Le nombre de systèmes de</w:t>
      </w:r>
      <w:r w:rsidR="00A97522" w:rsidRPr="00154472">
        <w:rPr>
          <w:lang w:val="fr-FR"/>
        </w:rPr>
        <w:t xml:space="preserve"> confinement de gaz combustible</w:t>
      </w:r>
      <w:r w:rsidR="009F4509" w:rsidRPr="00154472">
        <w:rPr>
          <w:lang w:val="fr-FR"/>
        </w:rPr>
        <w:t> </w:t>
      </w:r>
      <w:r w:rsidRPr="00154472">
        <w:rPr>
          <w:lang w:val="fr-FR"/>
        </w:rPr>
        <w:t>;</w:t>
      </w:r>
      <w:r w:rsidR="0028758A" w:rsidRPr="00154472">
        <w:rPr>
          <w:lang w:val="fr-FR"/>
        </w:rPr>
        <w:t xml:space="preserve"> et</w:t>
      </w:r>
    </w:p>
    <w:p w14:paraId="43D5B266" w14:textId="77777777" w:rsidR="00F12C72" w:rsidRPr="00154472" w:rsidRDefault="00F12C72" w:rsidP="00A7254B">
      <w:pPr>
        <w:pStyle w:val="SingleTxtG"/>
        <w:ind w:left="1701"/>
        <w:rPr>
          <w:lang w:val="fr-FR"/>
        </w:rPr>
      </w:pPr>
      <w:r w:rsidRPr="00154472">
        <w:rPr>
          <w:lang w:val="fr-FR"/>
        </w:rPr>
        <w:t>ii)</w:t>
      </w:r>
      <w:r w:rsidRPr="00154472">
        <w:rPr>
          <w:lang w:val="fr-FR"/>
        </w:rPr>
        <w:tab/>
        <w:t>Dans le cas des gaz liquéfiés, la masse nette totale (kg) de gaz pour chaque système de confinement de gaz combustible et, dans le cas des gaz comprimés, la capacité totale en eau (</w:t>
      </w:r>
      <w:r w:rsidRPr="00154472">
        <w:rPr>
          <w:i/>
          <w:lang w:val="fr-FR"/>
        </w:rPr>
        <w:t>l</w:t>
      </w:r>
      <w:r w:rsidRPr="00154472">
        <w:rPr>
          <w:lang w:val="fr-FR"/>
        </w:rPr>
        <w:t xml:space="preserve">) de chaque système de confinement de gaz combustible, suivie de la pression nominale de service. </w:t>
      </w:r>
    </w:p>
    <w:p w14:paraId="7829C3E6" w14:textId="67B73F01" w:rsidR="00F12C72" w:rsidRPr="00154472" w:rsidRDefault="00F12C72" w:rsidP="00A7254B">
      <w:pPr>
        <w:pStyle w:val="SingleTxtG"/>
        <w:ind w:firstLine="567"/>
        <w:rPr>
          <w:lang w:val="fr-FR"/>
        </w:rPr>
      </w:pPr>
      <w:r w:rsidRPr="00154472">
        <w:rPr>
          <w:lang w:val="fr-FR"/>
        </w:rPr>
        <w:t>Exemples de renseignements à mentionner s</w:t>
      </w:r>
      <w:r w:rsidR="00771312" w:rsidRPr="00154472">
        <w:rPr>
          <w:lang w:val="fr-FR"/>
        </w:rPr>
        <w:t>ur le document de transport</w:t>
      </w:r>
      <w:r w:rsidRPr="00154472">
        <w:rPr>
          <w:lang w:val="fr-FR"/>
        </w:rPr>
        <w:t>:</w:t>
      </w:r>
    </w:p>
    <w:p w14:paraId="754D4E61" w14:textId="3FCD3161" w:rsidR="00F12C72" w:rsidRPr="00154472" w:rsidRDefault="00771312" w:rsidP="00A7254B">
      <w:pPr>
        <w:pStyle w:val="SingleTxtG"/>
        <w:ind w:left="1701"/>
        <w:rPr>
          <w:lang w:val="fr-FR"/>
        </w:rPr>
      </w:pPr>
      <w:r w:rsidRPr="00154472">
        <w:rPr>
          <w:lang w:val="fr-FR"/>
        </w:rPr>
        <w:t>Exemple 1</w:t>
      </w:r>
      <w:r w:rsidR="00F12C72" w:rsidRPr="00154472">
        <w:rPr>
          <w:lang w:val="fr-FR"/>
        </w:rPr>
        <w:t xml:space="preserve">: </w:t>
      </w:r>
      <w:r w:rsidR="009F4509" w:rsidRPr="00154472">
        <w:rPr>
          <w:lang w:val="fr-FR"/>
        </w:rPr>
        <w:t>"</w:t>
      </w:r>
      <w:r w:rsidR="00F12C72" w:rsidRPr="00154472">
        <w:rPr>
          <w:lang w:val="fr-FR"/>
        </w:rPr>
        <w:t>No ONU 1971 gaz naturel, comprimé, 2.1, un dispositif de stockage de gaz combustible d’une capacité totale de 50 l, 200 bar</w:t>
      </w:r>
      <w:r w:rsidR="009F4509" w:rsidRPr="00154472">
        <w:rPr>
          <w:lang w:val="fr-FR"/>
        </w:rPr>
        <w:t>".</w:t>
      </w:r>
    </w:p>
    <w:p w14:paraId="5487B78E" w14:textId="427FAF3E" w:rsidR="00F12C72" w:rsidRPr="00154472" w:rsidRDefault="00771312" w:rsidP="00A7254B">
      <w:pPr>
        <w:pStyle w:val="SingleTxtG"/>
        <w:ind w:left="1701"/>
        <w:rPr>
          <w:lang w:val="fr-FR"/>
        </w:rPr>
      </w:pPr>
      <w:r w:rsidRPr="00154472">
        <w:rPr>
          <w:lang w:val="fr-FR"/>
        </w:rPr>
        <w:t>Exemple 2</w:t>
      </w:r>
      <w:r w:rsidR="00F12C72" w:rsidRPr="00154472">
        <w:rPr>
          <w:lang w:val="fr-FR"/>
        </w:rPr>
        <w:t xml:space="preserve">: </w:t>
      </w:r>
      <w:r w:rsidR="009F4509" w:rsidRPr="00154472">
        <w:rPr>
          <w:lang w:val="fr-FR"/>
        </w:rPr>
        <w:t>"</w:t>
      </w:r>
      <w:r w:rsidR="00F12C72" w:rsidRPr="00154472">
        <w:rPr>
          <w:lang w:val="fr-FR"/>
        </w:rPr>
        <w:t>No ONU 1965 hydrocarbures gazeux en mélange, liquéfié, N.S.A., 2.1, trois dispositifs</w:t>
      </w:r>
      <w:r w:rsidR="00565907" w:rsidRPr="00154472">
        <w:rPr>
          <w:lang w:val="fr-FR"/>
        </w:rPr>
        <w:t xml:space="preserve"> de stockage de gaz combustible</w:t>
      </w:r>
      <w:r w:rsidR="00F12C72" w:rsidRPr="00154472">
        <w:rPr>
          <w:lang w:val="fr-FR"/>
        </w:rPr>
        <w:t>, la masse de gaz étant pour chacun de 15 kg</w:t>
      </w:r>
      <w:r w:rsidR="009F4509" w:rsidRPr="00154472">
        <w:rPr>
          <w:lang w:val="fr-FR"/>
        </w:rPr>
        <w:t>"</w:t>
      </w:r>
      <w:r w:rsidR="00F12C72" w:rsidRPr="00154472">
        <w:rPr>
          <w:lang w:val="fr-FR"/>
        </w:rPr>
        <w:t>. ».</w:t>
      </w:r>
    </w:p>
    <w:p w14:paraId="758FB6B1" w14:textId="79F17F81" w:rsidR="0087537E" w:rsidRPr="00154472" w:rsidRDefault="0087537E" w:rsidP="0087537E">
      <w:pPr>
        <w:pStyle w:val="SingleTxtG"/>
        <w:rPr>
          <w:lang w:val="fr-FR"/>
        </w:rPr>
      </w:pPr>
      <w:r w:rsidRPr="00154472">
        <w:rPr>
          <w:lang w:val="fr-FR"/>
        </w:rPr>
        <w:t>[Option 1</w:t>
      </w:r>
      <w:proofErr w:type="gramStart"/>
      <w:r w:rsidRPr="00154472">
        <w:rPr>
          <w:lang w:val="fr-FR"/>
        </w:rPr>
        <w:t>:][</w:t>
      </w:r>
      <w:proofErr w:type="gramEnd"/>
      <w:r w:rsidRPr="00154472">
        <w:rPr>
          <w:lang w:val="fr-FR"/>
        </w:rPr>
        <w:t>« 671</w:t>
      </w:r>
      <w:r w:rsidRPr="00154472">
        <w:rPr>
          <w:lang w:val="fr-FR"/>
        </w:rPr>
        <w:tab/>
        <w:t>Aux fins de la quantité totale maximale admissible par wagon ou grand conteneur / Aux fins des exemptions liées aux quantités transportées par unité de transport (voir 1.1.3.6), la catégorie de transport est</w:t>
      </w:r>
      <w:r w:rsidR="009F4509" w:rsidRPr="00154472">
        <w:rPr>
          <w:lang w:val="fr-FR"/>
        </w:rPr>
        <w:t> </w:t>
      </w:r>
      <w:r w:rsidRPr="00154472">
        <w:rPr>
          <w:lang w:val="fr-FR"/>
        </w:rPr>
        <w:t>:</w:t>
      </w:r>
    </w:p>
    <w:p w14:paraId="2EFF207F" w14:textId="16A0DF9D" w:rsidR="0087537E" w:rsidRPr="00154472" w:rsidRDefault="0087537E" w:rsidP="0087537E">
      <w:pPr>
        <w:pStyle w:val="SingleTxtG"/>
        <w:rPr>
          <w:lang w:val="fr-FR"/>
        </w:rPr>
      </w:pPr>
      <w:r w:rsidRPr="00154472">
        <w:rPr>
          <w:lang w:val="fr-FR"/>
        </w:rPr>
        <w:t>-</w:t>
      </w:r>
      <w:r w:rsidRPr="00154472">
        <w:rPr>
          <w:lang w:val="fr-FR"/>
        </w:rPr>
        <w:tab/>
        <w:t>3 pour les trousses contenant uniquement des matières et objets de la catégorie 3</w:t>
      </w:r>
      <w:r w:rsidR="009F4509" w:rsidRPr="00154472">
        <w:rPr>
          <w:lang w:val="fr-FR"/>
        </w:rPr>
        <w:t> </w:t>
      </w:r>
      <w:r w:rsidRPr="00154472">
        <w:rPr>
          <w:lang w:val="fr-FR"/>
        </w:rPr>
        <w:t>;</w:t>
      </w:r>
    </w:p>
    <w:p w14:paraId="615B3A96" w14:textId="774BDBA8" w:rsidR="0087537E" w:rsidRPr="00154472" w:rsidRDefault="0087537E" w:rsidP="0087537E">
      <w:pPr>
        <w:pStyle w:val="SingleTxtG"/>
        <w:rPr>
          <w:lang w:val="fr-FR"/>
        </w:rPr>
      </w:pPr>
      <w:r w:rsidRPr="00154472">
        <w:rPr>
          <w:lang w:val="fr-FR"/>
        </w:rPr>
        <w:t>-</w:t>
      </w:r>
      <w:r w:rsidRPr="00154472">
        <w:rPr>
          <w:lang w:val="fr-FR"/>
        </w:rPr>
        <w:tab/>
        <w:t>2 pour les trousses contenant des matières et objets des catégories 0 à 2. ».</w:t>
      </w:r>
      <w:r w:rsidR="001914AA" w:rsidRPr="00154472">
        <w:rPr>
          <w:lang w:val="fr-FR"/>
        </w:rPr>
        <w:t>]</w:t>
      </w:r>
    </w:p>
    <w:p w14:paraId="70C67B2E" w14:textId="02ACEC9C" w:rsidR="001914AA" w:rsidRPr="00154472" w:rsidRDefault="0087537E" w:rsidP="0087537E">
      <w:pPr>
        <w:pStyle w:val="SingleTxtG"/>
        <w:rPr>
          <w:lang w:val="fr-FR"/>
        </w:rPr>
      </w:pPr>
      <w:r w:rsidRPr="00154472">
        <w:rPr>
          <w:lang w:val="fr-FR"/>
        </w:rPr>
        <w:t>[Option 2</w:t>
      </w:r>
      <w:proofErr w:type="gramStart"/>
      <w:r w:rsidRPr="00154472">
        <w:rPr>
          <w:lang w:val="fr-FR"/>
        </w:rPr>
        <w:t>;][</w:t>
      </w:r>
      <w:proofErr w:type="gramEnd"/>
      <w:r w:rsidR="001914AA" w:rsidRPr="00154472">
        <w:rPr>
          <w:lang w:val="fr-FR"/>
        </w:rPr>
        <w:t>« </w:t>
      </w:r>
      <w:r w:rsidR="005A32BE" w:rsidRPr="00154472">
        <w:rPr>
          <w:lang w:val="fr-FR"/>
        </w:rPr>
        <w:t>671</w:t>
      </w:r>
      <w:r w:rsidR="005A32BE" w:rsidRPr="00154472">
        <w:rPr>
          <w:lang w:val="fr-FR"/>
        </w:rPr>
        <w:tab/>
      </w:r>
      <w:r w:rsidR="001914AA" w:rsidRPr="00154472">
        <w:rPr>
          <w:lang w:val="fr-FR"/>
        </w:rPr>
        <w:t>Aux fins de la quantité totale maximale admissible par wagon ou grand conteneur / Aux fins des exemptions liées aux quantités transportées par unité de transport (voir 1.1.3.6), la catégorie de transport est la plus petite parmi les catégories de transport affectées à chaque matière ou objet du kit individuellement. ».]</w:t>
      </w:r>
    </w:p>
    <w:p w14:paraId="0055B888" w14:textId="3A0B9026" w:rsidR="00447B06" w:rsidRPr="00154472" w:rsidRDefault="0087537E" w:rsidP="0087537E">
      <w:pPr>
        <w:pStyle w:val="SingleTxtG"/>
        <w:rPr>
          <w:iCs/>
          <w:lang w:val="fr-FR"/>
        </w:rPr>
      </w:pPr>
      <w:r w:rsidRPr="00154472">
        <w:rPr>
          <w:lang w:val="fr-FR"/>
        </w:rPr>
        <w:t>[</w:t>
      </w:r>
      <w:r w:rsidR="00447B06" w:rsidRPr="00154472">
        <w:rPr>
          <w:lang w:val="fr-FR"/>
        </w:rPr>
        <w:t>« </w:t>
      </w:r>
      <w:r w:rsidRPr="00154472">
        <w:rPr>
          <w:lang w:val="fr-FR"/>
        </w:rPr>
        <w:t>672</w:t>
      </w:r>
      <w:r w:rsidRPr="00154472">
        <w:rPr>
          <w:lang w:val="fr-FR"/>
        </w:rPr>
        <w:tab/>
      </w:r>
      <w:r w:rsidR="001914AA" w:rsidRPr="00154472">
        <w:rPr>
          <w:iCs/>
          <w:lang w:val="fr-FR"/>
        </w:rPr>
        <w:t xml:space="preserve">Les machines et appareils transportés sous cette rubrique et conformément à la disposition spéciale 301 ne sont </w:t>
      </w:r>
      <w:r w:rsidR="00447B06" w:rsidRPr="00154472">
        <w:rPr>
          <w:iCs/>
          <w:lang w:val="fr-FR"/>
        </w:rPr>
        <w:t>soumis à aucune autre disposition du RID / de l’ADR / de l’ADN à condition qu'ils soient soit</w:t>
      </w:r>
      <w:r w:rsidR="009F4509" w:rsidRPr="00154472">
        <w:rPr>
          <w:lang w:val="fr-FR"/>
        </w:rPr>
        <w:t> </w:t>
      </w:r>
      <w:r w:rsidR="00447B06" w:rsidRPr="00154472">
        <w:rPr>
          <w:iCs/>
          <w:lang w:val="fr-FR"/>
        </w:rPr>
        <w:t>:</w:t>
      </w:r>
    </w:p>
    <w:p w14:paraId="5403AF76" w14:textId="7AA91E7D" w:rsidR="00447B06" w:rsidRPr="00154472" w:rsidRDefault="0087537E" w:rsidP="00447B06">
      <w:pPr>
        <w:pStyle w:val="SingleTxtG"/>
        <w:rPr>
          <w:lang w:val="fr-FR"/>
        </w:rPr>
      </w:pPr>
      <w:r w:rsidRPr="00154472">
        <w:rPr>
          <w:lang w:val="fr-FR"/>
        </w:rPr>
        <w:t xml:space="preserve">- </w:t>
      </w:r>
      <w:r w:rsidRPr="00154472">
        <w:rPr>
          <w:lang w:val="fr-FR"/>
        </w:rPr>
        <w:tab/>
      </w:r>
      <w:r w:rsidR="00447B06" w:rsidRPr="00154472">
        <w:rPr>
          <w:lang w:val="fr-FR"/>
        </w:rPr>
        <w:t>emballés dans un emballage extérieur robuste, construit en matériau approprié, et d'une résistance et d'une conception adaptées à la capacité d'emballage et à l’utilisation prévue, et satisfaisant aux prescriptions applicables du 4.1.1.1</w:t>
      </w:r>
      <w:r w:rsidR="009F4509" w:rsidRPr="00154472">
        <w:rPr>
          <w:lang w:val="fr-FR"/>
        </w:rPr>
        <w:t> </w:t>
      </w:r>
      <w:r w:rsidR="00447B06" w:rsidRPr="00154472">
        <w:rPr>
          <w:lang w:val="fr-FR"/>
        </w:rPr>
        <w:t xml:space="preserve">; </w:t>
      </w:r>
      <w:proofErr w:type="gramStart"/>
      <w:r w:rsidR="00447B06" w:rsidRPr="00154472">
        <w:rPr>
          <w:lang w:val="fr-FR"/>
        </w:rPr>
        <w:t>ou</w:t>
      </w:r>
      <w:proofErr w:type="gramEnd"/>
    </w:p>
    <w:p w14:paraId="438947C3" w14:textId="67602FDF" w:rsidR="0087537E" w:rsidRPr="00154472" w:rsidRDefault="0087537E" w:rsidP="0087537E">
      <w:pPr>
        <w:pStyle w:val="SingleTxtG"/>
        <w:rPr>
          <w:lang w:val="fr-FR"/>
        </w:rPr>
      </w:pPr>
      <w:r w:rsidRPr="00154472">
        <w:rPr>
          <w:lang w:val="fr-FR"/>
        </w:rPr>
        <w:lastRenderedPageBreak/>
        <w:t>-</w:t>
      </w:r>
      <w:r w:rsidRPr="00154472">
        <w:rPr>
          <w:lang w:val="fr-FR"/>
        </w:rPr>
        <w:tab/>
      </w:r>
      <w:r w:rsidR="00447B06" w:rsidRPr="00154472">
        <w:rPr>
          <w:lang w:val="fr-FR"/>
        </w:rPr>
        <w:t>transportés sans emballage extérieur si la machine ou l'appareil est construit et conçu de manière à ce que les récipients contenant les marchandises dangereuses bénéficient d'une protection adéquate. ».</w:t>
      </w:r>
      <w:r w:rsidRPr="00154472">
        <w:rPr>
          <w:lang w:val="fr-FR"/>
        </w:rPr>
        <w:t>]</w:t>
      </w:r>
    </w:p>
    <w:p w14:paraId="0492CF39" w14:textId="03CCE1EB" w:rsidR="0087537E" w:rsidRPr="00154472" w:rsidRDefault="00447B06" w:rsidP="0087537E">
      <w:pPr>
        <w:pStyle w:val="SingleTxtG"/>
        <w:rPr>
          <w:iCs/>
          <w:lang w:val="fr-FR"/>
        </w:rPr>
      </w:pPr>
      <w:r w:rsidRPr="00154472">
        <w:rPr>
          <w:iCs/>
          <w:lang w:val="fr-FR"/>
        </w:rPr>
        <w:t>(RID :)</w:t>
      </w:r>
    </w:p>
    <w:p w14:paraId="0F2466D9" w14:textId="2E4442FB" w:rsidR="0087537E" w:rsidRPr="00154472" w:rsidRDefault="00447B06" w:rsidP="0087537E">
      <w:pPr>
        <w:pStyle w:val="SingleTxtG"/>
        <w:rPr>
          <w:iCs/>
          <w:lang w:val="fr-FR"/>
        </w:rPr>
      </w:pPr>
      <w:r w:rsidRPr="00154472">
        <w:rPr>
          <w:iCs/>
          <w:lang w:val="fr-FR"/>
        </w:rPr>
        <w:t>« </w:t>
      </w:r>
      <w:r w:rsidR="0087537E" w:rsidRPr="00154472">
        <w:rPr>
          <w:iCs/>
          <w:lang w:val="fr-FR"/>
        </w:rPr>
        <w:t>673</w:t>
      </w:r>
      <w:r w:rsidR="0087537E" w:rsidRPr="00154472">
        <w:rPr>
          <w:iCs/>
          <w:lang w:val="fr-FR"/>
        </w:rPr>
        <w:tab/>
      </w:r>
      <w:r w:rsidRPr="00154472">
        <w:rPr>
          <w:iCs/>
          <w:lang w:val="fr-FR"/>
        </w:rPr>
        <w:t>Pour le transport de cet objet, il n’est pas nécessaire d’appliquer les prescriptions des chapitres 1.10 et 5.3, de la section 5.4.3 et du chapitre 7.2. ».</w:t>
      </w:r>
    </w:p>
    <w:p w14:paraId="028A3B99" w14:textId="1930F39A" w:rsidR="0087537E" w:rsidRPr="00154472" w:rsidRDefault="00447B06" w:rsidP="0087537E">
      <w:pPr>
        <w:pStyle w:val="SingleTxtG"/>
        <w:rPr>
          <w:iCs/>
          <w:lang w:val="fr-FR"/>
        </w:rPr>
      </w:pPr>
      <w:r w:rsidRPr="00154472">
        <w:rPr>
          <w:iCs/>
          <w:lang w:val="fr-FR"/>
        </w:rPr>
        <w:t>(ADR/ADN :)</w:t>
      </w:r>
    </w:p>
    <w:p w14:paraId="0C1D08DE" w14:textId="077EED84" w:rsidR="0087537E" w:rsidRPr="00154472" w:rsidRDefault="00447B06" w:rsidP="0087537E">
      <w:pPr>
        <w:pStyle w:val="SingleTxtG"/>
        <w:rPr>
          <w:iCs/>
          <w:lang w:val="fr-FR"/>
        </w:rPr>
      </w:pPr>
      <w:r w:rsidRPr="00154472">
        <w:rPr>
          <w:iCs/>
          <w:lang w:val="fr-FR"/>
        </w:rPr>
        <w:t>« </w:t>
      </w:r>
      <w:r w:rsidR="0087537E" w:rsidRPr="00154472">
        <w:rPr>
          <w:iCs/>
          <w:lang w:val="fr-FR"/>
        </w:rPr>
        <w:t>673</w:t>
      </w:r>
      <w:r w:rsidR="0087537E" w:rsidRPr="00154472">
        <w:rPr>
          <w:iCs/>
          <w:lang w:val="fr-FR"/>
        </w:rPr>
        <w:tab/>
      </w:r>
      <w:r w:rsidR="0087537E" w:rsidRPr="00154472">
        <w:rPr>
          <w:i/>
          <w:iCs/>
          <w:lang w:val="fr-FR"/>
        </w:rPr>
        <w:t>(</w:t>
      </w:r>
      <w:r w:rsidRPr="00154472">
        <w:rPr>
          <w:i/>
          <w:iCs/>
          <w:lang w:val="fr-FR"/>
        </w:rPr>
        <w:t>Réservé</w:t>
      </w:r>
      <w:r w:rsidR="0087537E" w:rsidRPr="00154472">
        <w:rPr>
          <w:i/>
          <w:iCs/>
          <w:lang w:val="fr-FR"/>
        </w:rPr>
        <w:t>)</w:t>
      </w:r>
      <w:r w:rsidRPr="00154472">
        <w:rPr>
          <w:iCs/>
          <w:lang w:val="fr-FR"/>
        </w:rPr>
        <w:t> ».</w:t>
      </w:r>
    </w:p>
    <w:p w14:paraId="0C18CC57" w14:textId="77777777" w:rsidR="00196C06" w:rsidRPr="00154472" w:rsidRDefault="00196C06" w:rsidP="00196C06">
      <w:pPr>
        <w:pStyle w:val="H1G"/>
        <w:rPr>
          <w:lang w:val="fr-FR"/>
        </w:rPr>
      </w:pPr>
      <w:r w:rsidRPr="00154472">
        <w:rPr>
          <w:lang w:val="fr-FR"/>
        </w:rPr>
        <w:tab/>
      </w:r>
      <w:r w:rsidRPr="00154472">
        <w:rPr>
          <w:lang w:val="fr-FR"/>
        </w:rPr>
        <w:tab/>
        <w:t>Chapitre 4.1</w:t>
      </w:r>
    </w:p>
    <w:p w14:paraId="75EEF60F" w14:textId="4DF16911" w:rsidR="00196C06" w:rsidRPr="00154472" w:rsidRDefault="00196C06" w:rsidP="00196C06">
      <w:pPr>
        <w:pStyle w:val="SingleTxtG"/>
        <w:tabs>
          <w:tab w:val="left" w:pos="1854"/>
        </w:tabs>
        <w:rPr>
          <w:lang w:val="fr-FR"/>
        </w:rPr>
      </w:pPr>
      <w:r w:rsidRPr="00154472">
        <w:rPr>
          <w:lang w:val="fr-FR"/>
        </w:rPr>
        <w:t xml:space="preserve">4.1.1.11 </w:t>
      </w:r>
      <w:r w:rsidRPr="00154472">
        <w:rPr>
          <w:lang w:val="fr-FR"/>
        </w:rPr>
        <w:tab/>
      </w:r>
      <w:r w:rsidRPr="00154472">
        <w:rPr>
          <w:lang w:val="fr-FR"/>
        </w:rPr>
        <w:tab/>
        <w:t>À la fin, remplacer «</w:t>
      </w:r>
      <w:r w:rsidR="009F4509" w:rsidRPr="00154472">
        <w:rPr>
          <w:lang w:val="fr-FR"/>
        </w:rPr>
        <w:t> </w:t>
      </w:r>
      <w:r w:rsidRPr="00154472">
        <w:rPr>
          <w:lang w:val="fr-FR"/>
        </w:rPr>
        <w:t>risque</w:t>
      </w:r>
      <w:r w:rsidR="009F4509" w:rsidRPr="00154472">
        <w:rPr>
          <w:lang w:val="fr-FR"/>
        </w:rPr>
        <w:t> </w:t>
      </w:r>
      <w:r w:rsidRPr="00154472">
        <w:rPr>
          <w:lang w:val="fr-FR"/>
        </w:rPr>
        <w:t>» par «</w:t>
      </w:r>
      <w:r w:rsidR="009F4509" w:rsidRPr="00154472">
        <w:rPr>
          <w:lang w:val="fr-FR"/>
        </w:rPr>
        <w:t> </w:t>
      </w:r>
      <w:r w:rsidRPr="00154472">
        <w:rPr>
          <w:lang w:val="fr-FR"/>
        </w:rPr>
        <w:t>danger</w:t>
      </w:r>
      <w:r w:rsidR="009F4509" w:rsidRPr="00154472">
        <w:rPr>
          <w:lang w:val="fr-FR"/>
        </w:rPr>
        <w:t> </w:t>
      </w:r>
      <w:r w:rsidRPr="00154472">
        <w:rPr>
          <w:lang w:val="fr-FR"/>
        </w:rPr>
        <w:t>».</w:t>
      </w:r>
    </w:p>
    <w:p w14:paraId="31FDE577" w14:textId="55CC6EDE" w:rsidR="00DB4351" w:rsidRPr="00154472" w:rsidRDefault="00DB4351" w:rsidP="00DB4351">
      <w:pPr>
        <w:pStyle w:val="SingleTxtG"/>
        <w:rPr>
          <w:lang w:val="fr-FR"/>
        </w:rPr>
      </w:pPr>
      <w:r w:rsidRPr="00154472">
        <w:rPr>
          <w:lang w:val="fr-FR"/>
        </w:rPr>
        <w:t>4.1.4.1, instruction d’emballage P001</w:t>
      </w:r>
      <w:r w:rsidRPr="00154472">
        <w:rPr>
          <w:lang w:val="fr-FR"/>
        </w:rPr>
        <w:tab/>
        <w:t>Sous «</w:t>
      </w:r>
      <w:r w:rsidR="009F4509" w:rsidRPr="00154472">
        <w:rPr>
          <w:lang w:val="fr-FR"/>
        </w:rPr>
        <w:t> </w:t>
      </w:r>
      <w:r w:rsidRPr="00154472">
        <w:rPr>
          <w:lang w:val="fr-FR"/>
        </w:rPr>
        <w:t>Emballages composites</w:t>
      </w:r>
      <w:r w:rsidR="009F4509" w:rsidRPr="00154472">
        <w:rPr>
          <w:lang w:val="fr-FR"/>
        </w:rPr>
        <w:t> </w:t>
      </w:r>
      <w:r w:rsidRPr="00154472">
        <w:rPr>
          <w:lang w:val="fr-FR"/>
        </w:rPr>
        <w:t>», dans la première ligne, remplacer «</w:t>
      </w:r>
      <w:r w:rsidR="009F4509" w:rsidRPr="00154472">
        <w:rPr>
          <w:lang w:val="fr-FR"/>
        </w:rPr>
        <w:t> </w:t>
      </w:r>
      <w:r w:rsidRPr="00154472">
        <w:rPr>
          <w:lang w:val="fr-FR"/>
        </w:rPr>
        <w:t>ou en aluminium</w:t>
      </w:r>
      <w:r w:rsidR="009F4509" w:rsidRPr="00154472">
        <w:rPr>
          <w:lang w:val="fr-FR"/>
        </w:rPr>
        <w:t> </w:t>
      </w:r>
      <w:r w:rsidRPr="00154472">
        <w:rPr>
          <w:lang w:val="fr-FR"/>
        </w:rPr>
        <w:t xml:space="preserve">» par </w:t>
      </w:r>
      <w:proofErr w:type="gramStart"/>
      <w:r w:rsidRPr="00154472">
        <w:rPr>
          <w:lang w:val="fr-FR"/>
        </w:rPr>
        <w:t>«</w:t>
      </w:r>
      <w:r w:rsidR="009F4509" w:rsidRPr="00154472">
        <w:rPr>
          <w:lang w:val="fr-FR"/>
        </w:rPr>
        <w:t> </w:t>
      </w:r>
      <w:r w:rsidRPr="00154472">
        <w:rPr>
          <w:lang w:val="fr-FR"/>
        </w:rPr>
        <w:t>,</w:t>
      </w:r>
      <w:proofErr w:type="gramEnd"/>
      <w:r w:rsidRPr="00154472">
        <w:rPr>
          <w:lang w:val="fr-FR"/>
        </w:rPr>
        <w:t xml:space="preserve"> en aluminium ou en plastique</w:t>
      </w:r>
      <w:r w:rsidR="009F4509" w:rsidRPr="00154472">
        <w:rPr>
          <w:lang w:val="fr-FR"/>
        </w:rPr>
        <w:t> </w:t>
      </w:r>
      <w:r w:rsidRPr="00154472">
        <w:rPr>
          <w:lang w:val="fr-FR"/>
        </w:rPr>
        <w:t>» et ajouter «</w:t>
      </w:r>
      <w:r w:rsidR="009F4509" w:rsidRPr="00154472">
        <w:rPr>
          <w:lang w:val="fr-FR"/>
        </w:rPr>
        <w:t> </w:t>
      </w:r>
      <w:r w:rsidRPr="00154472">
        <w:rPr>
          <w:lang w:val="fr-FR"/>
        </w:rPr>
        <w:t>, 6HH1</w:t>
      </w:r>
      <w:r w:rsidR="009F4509" w:rsidRPr="00154472">
        <w:rPr>
          <w:lang w:val="fr-FR"/>
        </w:rPr>
        <w:t> </w:t>
      </w:r>
      <w:r w:rsidRPr="00154472">
        <w:rPr>
          <w:lang w:val="fr-FR"/>
        </w:rPr>
        <w:t>» après «</w:t>
      </w:r>
      <w:r w:rsidR="009F4509" w:rsidRPr="00154472">
        <w:rPr>
          <w:lang w:val="fr-FR"/>
        </w:rPr>
        <w:t> </w:t>
      </w:r>
      <w:r w:rsidRPr="00154472">
        <w:rPr>
          <w:lang w:val="fr-FR"/>
        </w:rPr>
        <w:t>6HB1</w:t>
      </w:r>
      <w:r w:rsidR="009F4509" w:rsidRPr="00154472">
        <w:rPr>
          <w:lang w:val="fr-FR"/>
        </w:rPr>
        <w:t> </w:t>
      </w:r>
      <w:r w:rsidRPr="00154472">
        <w:rPr>
          <w:lang w:val="fr-FR"/>
        </w:rPr>
        <w:t>».</w:t>
      </w:r>
    </w:p>
    <w:p w14:paraId="7458D6A0" w14:textId="3CAEA7CD" w:rsidR="00DB4351" w:rsidRPr="00154472" w:rsidRDefault="00DB4351" w:rsidP="009F4509">
      <w:pPr>
        <w:pStyle w:val="SingleTxtG"/>
        <w:rPr>
          <w:lang w:val="fr-FR"/>
        </w:rPr>
      </w:pPr>
      <w:r w:rsidRPr="00154472">
        <w:rPr>
          <w:lang w:val="fr-FR"/>
        </w:rPr>
        <w:t>4.1.4.1, instruction d’emballage P001</w:t>
      </w:r>
      <w:r w:rsidRPr="00154472">
        <w:rPr>
          <w:lang w:val="fr-FR"/>
        </w:rPr>
        <w:tab/>
        <w:t>Sous «</w:t>
      </w:r>
      <w:r w:rsidR="009F4509" w:rsidRPr="00154472">
        <w:rPr>
          <w:lang w:val="fr-FR"/>
        </w:rPr>
        <w:t> </w:t>
      </w:r>
      <w:r w:rsidRPr="00154472">
        <w:rPr>
          <w:lang w:val="fr-FR"/>
        </w:rPr>
        <w:t>Emballages composites</w:t>
      </w:r>
      <w:r w:rsidR="009F4509" w:rsidRPr="00154472">
        <w:rPr>
          <w:lang w:val="fr-FR"/>
        </w:rPr>
        <w:t> </w:t>
      </w:r>
      <w:r w:rsidRPr="00154472">
        <w:rPr>
          <w:lang w:val="fr-FR"/>
        </w:rPr>
        <w:t xml:space="preserve">», dans la deuxième ligne, remplacer </w:t>
      </w:r>
      <w:proofErr w:type="gramStart"/>
      <w:r w:rsidRPr="00154472">
        <w:rPr>
          <w:lang w:val="fr-FR"/>
        </w:rPr>
        <w:t>«</w:t>
      </w:r>
      <w:r w:rsidR="009F4509" w:rsidRPr="00154472">
        <w:rPr>
          <w:lang w:val="fr-FR"/>
        </w:rPr>
        <w:t> </w:t>
      </w:r>
      <w:r w:rsidRPr="00154472">
        <w:rPr>
          <w:lang w:val="fr-FR"/>
        </w:rPr>
        <w:t>,</w:t>
      </w:r>
      <w:proofErr w:type="gramEnd"/>
      <w:r w:rsidRPr="00154472">
        <w:rPr>
          <w:lang w:val="fr-FR"/>
        </w:rPr>
        <w:t xml:space="preserve"> en plastique ou en contre-plaqué (6HG1, 6HH1, 6HD1)</w:t>
      </w:r>
      <w:r w:rsidR="009F4509" w:rsidRPr="00154472">
        <w:rPr>
          <w:lang w:val="fr-FR"/>
        </w:rPr>
        <w:t> </w:t>
      </w:r>
      <w:r w:rsidRPr="00154472">
        <w:rPr>
          <w:lang w:val="fr-FR"/>
        </w:rPr>
        <w:t>» par «</w:t>
      </w:r>
      <w:r w:rsidR="009F4509" w:rsidRPr="00154472">
        <w:rPr>
          <w:lang w:val="fr-FR"/>
        </w:rPr>
        <w:t> </w:t>
      </w:r>
      <w:r w:rsidRPr="00154472">
        <w:rPr>
          <w:lang w:val="fr-FR"/>
        </w:rPr>
        <w:t>ou en contre-plaqué (6HG1, 6HD1)</w:t>
      </w:r>
      <w:r w:rsidR="009F4509" w:rsidRPr="00154472">
        <w:rPr>
          <w:lang w:val="fr-FR"/>
        </w:rPr>
        <w:t> </w:t>
      </w:r>
      <w:r w:rsidRPr="00154472">
        <w:rPr>
          <w:lang w:val="fr-FR"/>
        </w:rPr>
        <w:t>».</w:t>
      </w:r>
    </w:p>
    <w:p w14:paraId="3794FB71" w14:textId="762DDE8B" w:rsidR="00196C06" w:rsidRPr="00154472" w:rsidRDefault="00196C06" w:rsidP="00196C06">
      <w:pPr>
        <w:pStyle w:val="SingleTxtG"/>
        <w:rPr>
          <w:lang w:val="fr-FR" w:eastAsia="en-GB"/>
        </w:rPr>
      </w:pPr>
      <w:r w:rsidRPr="00154472">
        <w:rPr>
          <w:lang w:val="fr-FR"/>
        </w:rPr>
        <w:t xml:space="preserve">4.1.4.1, instruction d’emballage P520, disposition supplémentaire 4 </w:t>
      </w:r>
      <w:r w:rsidRPr="00154472">
        <w:rPr>
          <w:lang w:val="fr-FR"/>
        </w:rPr>
        <w:tab/>
      </w:r>
      <w:r w:rsidRPr="00154472">
        <w:rPr>
          <w:lang w:val="fr-FR" w:eastAsia="en-GB"/>
        </w:rPr>
        <w:t>Remplacer «</w:t>
      </w:r>
      <w:r w:rsidR="009F4509" w:rsidRPr="00154472">
        <w:rPr>
          <w:lang w:val="fr-FR"/>
        </w:rPr>
        <w:t> </w:t>
      </w:r>
      <w:r w:rsidRPr="00154472">
        <w:rPr>
          <w:lang w:val="fr-FR" w:eastAsia="en-GB"/>
        </w:rPr>
        <w:t>risque</w:t>
      </w:r>
      <w:r w:rsidR="009F4509" w:rsidRPr="00154472">
        <w:rPr>
          <w:lang w:val="fr-FR"/>
        </w:rPr>
        <w:t> </w:t>
      </w:r>
      <w:r w:rsidRPr="00154472">
        <w:rPr>
          <w:lang w:val="fr-FR" w:eastAsia="en-GB"/>
        </w:rPr>
        <w:t>» par «</w:t>
      </w:r>
      <w:r w:rsidR="009F4509" w:rsidRPr="00154472">
        <w:rPr>
          <w:lang w:val="fr-FR"/>
        </w:rPr>
        <w:t> </w:t>
      </w:r>
      <w:r w:rsidRPr="00154472">
        <w:rPr>
          <w:lang w:val="fr-FR" w:eastAsia="en-GB"/>
        </w:rPr>
        <w:t>danger</w:t>
      </w:r>
      <w:r w:rsidR="009F4509" w:rsidRPr="00154472">
        <w:rPr>
          <w:lang w:val="fr-FR"/>
        </w:rPr>
        <w:t> </w:t>
      </w:r>
      <w:r w:rsidRPr="00154472">
        <w:rPr>
          <w:lang w:val="fr-FR" w:eastAsia="en-GB"/>
        </w:rPr>
        <w:t>».</w:t>
      </w:r>
    </w:p>
    <w:p w14:paraId="5C83D46F" w14:textId="661CACF1" w:rsidR="00C052E4" w:rsidRPr="00154472" w:rsidRDefault="00C052E4" w:rsidP="00C052E4">
      <w:pPr>
        <w:pStyle w:val="SingleTxtG"/>
        <w:rPr>
          <w:lang w:val="fr-FR" w:eastAsia="en-GB"/>
        </w:rPr>
      </w:pPr>
      <w:r w:rsidRPr="00154472">
        <w:rPr>
          <w:lang w:val="fr-FR"/>
        </w:rPr>
        <w:t>4.1.4.1, instruction d’emballage P520</w:t>
      </w:r>
      <w:r w:rsidRPr="00154472">
        <w:rPr>
          <w:lang w:val="fr-FR"/>
        </w:rPr>
        <w:tab/>
        <w:t>Ajouter les nouvelles dispositions spéciales d’emballage suivantes</w:t>
      </w:r>
      <w:r w:rsidR="00125D33" w:rsidRPr="00154472">
        <w:rPr>
          <w:lang w:val="fr-FR"/>
        </w:rPr>
        <w:t> </w:t>
      </w:r>
      <w:r w:rsidRPr="00154472">
        <w:rPr>
          <w:lang w:val="fr-FR"/>
        </w:rPr>
        <w:t>:</w:t>
      </w:r>
    </w:p>
    <w:p w14:paraId="414B4AEF" w14:textId="05B89881" w:rsidR="00C052E4" w:rsidRPr="00154472" w:rsidRDefault="00C052E4" w:rsidP="00C052E4">
      <w:pPr>
        <w:pStyle w:val="SingleTxtG"/>
        <w:rPr>
          <w:rStyle w:val="SingleTxtGChar"/>
          <w:lang w:val="fr-FR"/>
        </w:rPr>
      </w:pPr>
      <w:proofErr w:type="gramStart"/>
      <w:r w:rsidRPr="00154472">
        <w:rPr>
          <w:rStyle w:val="SingleTxtGChar"/>
          <w:lang w:val="fr-FR"/>
        </w:rPr>
        <w:t>«PP</w:t>
      </w:r>
      <w:proofErr w:type="gramEnd"/>
      <w:r w:rsidRPr="00154472">
        <w:rPr>
          <w:rStyle w:val="SingleTxtGChar"/>
          <w:lang w:val="fr-FR"/>
        </w:rPr>
        <w:t>94</w:t>
      </w:r>
      <w:r w:rsidRPr="00154472">
        <w:rPr>
          <w:rStyle w:val="SingleTxtGChar"/>
          <w:lang w:val="fr-FR"/>
        </w:rPr>
        <w:tab/>
        <w:t>Les très petites quantités d’échantillons énergétiques de la section </w:t>
      </w:r>
      <w:r w:rsidR="009360D3" w:rsidRPr="00154472">
        <w:rPr>
          <w:rStyle w:val="SingleTxtGChar"/>
          <w:lang w:val="fr-FR"/>
        </w:rPr>
        <w:t>2.1.4.3</w:t>
      </w:r>
      <w:r w:rsidRPr="00154472">
        <w:rPr>
          <w:rStyle w:val="SingleTxtGChar"/>
          <w:lang w:val="fr-FR"/>
        </w:rPr>
        <w:t xml:space="preserve"> peuvent être transportées sous les Nos ONU 3223 ou 3224</w:t>
      </w:r>
      <w:r w:rsidR="00771312" w:rsidRPr="00154472">
        <w:rPr>
          <w:rStyle w:val="SingleTxtGChar"/>
          <w:lang w:val="fr-FR"/>
        </w:rPr>
        <w:t>, selon le cas, à condition que</w:t>
      </w:r>
      <w:r w:rsidR="00125D33" w:rsidRPr="00154472">
        <w:rPr>
          <w:lang w:val="fr-FR"/>
        </w:rPr>
        <w:t> </w:t>
      </w:r>
      <w:r w:rsidRPr="00154472">
        <w:rPr>
          <w:rStyle w:val="SingleTxtGChar"/>
          <w:lang w:val="fr-FR"/>
        </w:rPr>
        <w:t>:</w:t>
      </w:r>
    </w:p>
    <w:p w14:paraId="00868C25" w14:textId="054186B4" w:rsidR="00C052E4" w:rsidRPr="00154472" w:rsidRDefault="00C052E4" w:rsidP="00C052E4">
      <w:pPr>
        <w:pStyle w:val="SingleTxtG"/>
        <w:rPr>
          <w:rStyle w:val="SingleTxtGChar"/>
          <w:lang w:val="fr-FR"/>
        </w:rPr>
      </w:pPr>
      <w:r w:rsidRPr="00154472">
        <w:rPr>
          <w:rStyle w:val="SingleTxtGChar"/>
          <w:lang w:val="fr-FR"/>
        </w:rPr>
        <w:t>1.</w:t>
      </w:r>
      <w:r w:rsidRPr="00154472">
        <w:rPr>
          <w:rStyle w:val="SingleTxtGChar"/>
          <w:lang w:val="fr-FR"/>
        </w:rPr>
        <w:tab/>
        <w:t>Seuls des emballages combinés dont l’emballage extérieur est fait de caisses (4A, 4B, 4N, 4C1, 4C2, 4D, 4F, 4G, 4H1 et 4H2) soient utilisés</w:t>
      </w:r>
      <w:r w:rsidR="00125D33" w:rsidRPr="00154472">
        <w:rPr>
          <w:lang w:val="fr-FR"/>
        </w:rPr>
        <w:t> </w:t>
      </w:r>
      <w:r w:rsidRPr="00154472">
        <w:rPr>
          <w:rStyle w:val="SingleTxtGChar"/>
          <w:lang w:val="fr-FR"/>
        </w:rPr>
        <w:t>;</w:t>
      </w:r>
    </w:p>
    <w:p w14:paraId="44BB0856" w14:textId="03ABB204" w:rsidR="00C052E4" w:rsidRPr="00154472" w:rsidRDefault="00C052E4" w:rsidP="00C052E4">
      <w:pPr>
        <w:pStyle w:val="SingleTxtG"/>
        <w:rPr>
          <w:rStyle w:val="SingleTxtGChar"/>
          <w:lang w:val="fr-FR"/>
        </w:rPr>
      </w:pPr>
      <w:r w:rsidRPr="00154472">
        <w:rPr>
          <w:rStyle w:val="SingleTxtGChar"/>
          <w:lang w:val="fr-FR"/>
        </w:rPr>
        <w:t>2.</w:t>
      </w:r>
      <w:r w:rsidRPr="00154472">
        <w:rPr>
          <w:rStyle w:val="SingleTxtGChar"/>
          <w:lang w:val="fr-FR"/>
        </w:rPr>
        <w:tab/>
        <w:t>Les échantillons soient transportés dans des plaques à réservoirs ou des plaques multiples en plastique, en verre, en porcelaine ou en grès, faisant office d’emballage intérieur</w:t>
      </w:r>
      <w:r w:rsidR="00125D33" w:rsidRPr="00154472">
        <w:rPr>
          <w:lang w:val="fr-FR"/>
        </w:rPr>
        <w:t> </w:t>
      </w:r>
      <w:r w:rsidRPr="00154472">
        <w:rPr>
          <w:rStyle w:val="SingleTxtGChar"/>
          <w:lang w:val="fr-FR"/>
        </w:rPr>
        <w:t>;</w:t>
      </w:r>
    </w:p>
    <w:p w14:paraId="563B9B1E" w14:textId="437755A8" w:rsidR="00C052E4" w:rsidRPr="00154472" w:rsidRDefault="00C052E4" w:rsidP="00C052E4">
      <w:pPr>
        <w:pStyle w:val="SingleTxtG"/>
        <w:rPr>
          <w:rStyle w:val="SingleTxtGChar"/>
          <w:lang w:val="fr-FR"/>
        </w:rPr>
      </w:pPr>
      <w:r w:rsidRPr="00154472">
        <w:rPr>
          <w:rStyle w:val="SingleTxtGChar"/>
          <w:lang w:val="fr-FR"/>
        </w:rPr>
        <w:t>3.</w:t>
      </w:r>
      <w:r w:rsidRPr="00154472">
        <w:rPr>
          <w:rStyle w:val="SingleTxtGChar"/>
          <w:lang w:val="fr-FR"/>
        </w:rPr>
        <w:tab/>
        <w:t>La quantité maximum par cavité interne ne dépasse pas 0,01 g pour les matières solides et 0,01 ml pour les matières liquides</w:t>
      </w:r>
      <w:r w:rsidR="00125D33" w:rsidRPr="00154472">
        <w:rPr>
          <w:lang w:val="fr-FR"/>
        </w:rPr>
        <w:t> </w:t>
      </w:r>
      <w:r w:rsidRPr="00154472">
        <w:rPr>
          <w:rStyle w:val="SingleTxtGChar"/>
          <w:lang w:val="fr-FR"/>
        </w:rPr>
        <w:t>;</w:t>
      </w:r>
    </w:p>
    <w:p w14:paraId="47BAA4F7" w14:textId="798924B9" w:rsidR="00C052E4" w:rsidRPr="00154472" w:rsidRDefault="00C052E4" w:rsidP="00C052E4">
      <w:pPr>
        <w:pStyle w:val="SingleTxtG"/>
        <w:rPr>
          <w:rStyle w:val="SingleTxtGChar"/>
          <w:lang w:val="fr-FR"/>
        </w:rPr>
      </w:pPr>
      <w:r w:rsidRPr="00154472">
        <w:rPr>
          <w:rStyle w:val="SingleTxtGChar"/>
          <w:lang w:val="fr-FR"/>
        </w:rPr>
        <w:t>4.</w:t>
      </w:r>
      <w:r w:rsidRPr="00154472">
        <w:rPr>
          <w:rStyle w:val="SingleTxtGChar"/>
          <w:lang w:val="fr-FR"/>
        </w:rPr>
        <w:tab/>
        <w:t xml:space="preserve">La quantité maximum nette par emballage extérieur </w:t>
      </w:r>
      <w:r w:rsidR="0028758A" w:rsidRPr="00154472">
        <w:rPr>
          <w:rStyle w:val="SingleTxtGChar"/>
          <w:lang w:val="fr-FR"/>
        </w:rPr>
        <w:t xml:space="preserve">soit </w:t>
      </w:r>
      <w:r w:rsidRPr="00154472">
        <w:rPr>
          <w:rStyle w:val="SingleTxtGChar"/>
          <w:lang w:val="fr-FR"/>
        </w:rPr>
        <w:t>égale à 20 g pour les matières solides et à 20 ml pour les matières liquides. Dans le cas d’emballages en commun, la somme de la masse en g et du volume en ml ne doit pas dépasser 20</w:t>
      </w:r>
      <w:r w:rsidR="00125D33" w:rsidRPr="00154472">
        <w:rPr>
          <w:lang w:val="fr-FR"/>
        </w:rPr>
        <w:t> </w:t>
      </w:r>
      <w:r w:rsidRPr="00154472">
        <w:rPr>
          <w:rStyle w:val="SingleTxtGChar"/>
          <w:lang w:val="fr-FR"/>
        </w:rPr>
        <w:t>; et</w:t>
      </w:r>
    </w:p>
    <w:p w14:paraId="5C0E7B50" w14:textId="48D273ED" w:rsidR="00C052E4" w:rsidRPr="00154472" w:rsidRDefault="00C052E4" w:rsidP="00C052E4">
      <w:pPr>
        <w:pStyle w:val="SingleTxtG"/>
        <w:rPr>
          <w:rStyle w:val="SingleTxtGChar"/>
          <w:lang w:val="fr-FR"/>
        </w:rPr>
      </w:pPr>
      <w:r w:rsidRPr="00154472">
        <w:rPr>
          <w:rStyle w:val="SingleTxtGChar"/>
          <w:lang w:val="fr-FR"/>
        </w:rPr>
        <w:t>5.</w:t>
      </w:r>
      <w:r w:rsidRPr="00154472">
        <w:rPr>
          <w:rStyle w:val="SingleTxtGChar"/>
          <w:lang w:val="fr-FR"/>
        </w:rPr>
        <w:tab/>
        <w:t xml:space="preserve">Lorsque l’on utilise de la neige carbonique ou de l’azote liquide comme réfrigérant en vue d’un contrôle de qualité, les prescriptions du paragraphe 5.5.3 </w:t>
      </w:r>
      <w:r w:rsidR="0028758A" w:rsidRPr="00154472">
        <w:rPr>
          <w:rStyle w:val="SingleTxtGChar"/>
          <w:lang w:val="fr-FR"/>
        </w:rPr>
        <w:t>soient</w:t>
      </w:r>
      <w:r w:rsidRPr="00154472">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600E32AF" w14:textId="79A37C30" w:rsidR="00C052E4" w:rsidRPr="00154472" w:rsidRDefault="00C052E4" w:rsidP="00C052E4">
      <w:pPr>
        <w:pStyle w:val="SingleTxtG"/>
        <w:rPr>
          <w:rStyle w:val="SingleTxtGChar"/>
          <w:lang w:val="fr-FR"/>
        </w:rPr>
      </w:pPr>
      <w:r w:rsidRPr="00154472">
        <w:rPr>
          <w:lang w:val="fr-FR"/>
        </w:rPr>
        <w:t>PP95</w:t>
      </w:r>
      <w:r w:rsidRPr="00154472">
        <w:rPr>
          <w:lang w:val="fr-FR"/>
        </w:rPr>
        <w:tab/>
        <w:t>L</w:t>
      </w:r>
      <w:r w:rsidRPr="00154472">
        <w:rPr>
          <w:rStyle w:val="SingleTxtGChar"/>
          <w:lang w:val="fr-FR"/>
        </w:rPr>
        <w:t>es petites quantités d’échantillons énergétiques de la section </w:t>
      </w:r>
      <w:r w:rsidR="009360D3" w:rsidRPr="00154472">
        <w:rPr>
          <w:rStyle w:val="SingleTxtGChar"/>
          <w:lang w:val="fr-FR"/>
        </w:rPr>
        <w:t>2.1.4.3</w:t>
      </w:r>
      <w:r w:rsidRPr="00154472">
        <w:rPr>
          <w:rStyle w:val="SingleTxtGChar"/>
          <w:lang w:val="fr-FR"/>
        </w:rPr>
        <w:t xml:space="preserve"> peuvent être transportées sous les Nos ONU 3223 ou 3224, selon le cas, à condition que</w:t>
      </w:r>
      <w:r w:rsidR="00125D33" w:rsidRPr="00154472">
        <w:rPr>
          <w:lang w:val="fr-FR"/>
        </w:rPr>
        <w:t> </w:t>
      </w:r>
      <w:r w:rsidRPr="00154472">
        <w:rPr>
          <w:rStyle w:val="SingleTxtGChar"/>
          <w:lang w:val="fr-FR"/>
        </w:rPr>
        <w:t>:</w:t>
      </w:r>
    </w:p>
    <w:p w14:paraId="1BBB5ACA" w14:textId="3895FD28" w:rsidR="00C052E4" w:rsidRPr="00154472" w:rsidRDefault="00C052E4" w:rsidP="00C052E4">
      <w:pPr>
        <w:pStyle w:val="SingleTxtG"/>
        <w:rPr>
          <w:lang w:val="fr-FR"/>
        </w:rPr>
      </w:pPr>
      <w:r w:rsidRPr="00154472">
        <w:rPr>
          <w:lang w:val="fr-FR"/>
        </w:rPr>
        <w:t>1.</w:t>
      </w:r>
      <w:r w:rsidRPr="00154472">
        <w:rPr>
          <w:lang w:val="fr-FR"/>
        </w:rPr>
        <w:tab/>
        <w:t xml:space="preserve">Les emballages extérieurs </w:t>
      </w:r>
      <w:r w:rsidR="000243E2" w:rsidRPr="00154472">
        <w:rPr>
          <w:lang w:val="fr-FR"/>
        </w:rPr>
        <w:t xml:space="preserve">consistent uniquement en des caisses en carton ondulé de type 4G </w:t>
      </w:r>
      <w:r w:rsidRPr="00154472">
        <w:rPr>
          <w:lang w:val="fr-FR"/>
        </w:rPr>
        <w:t>avec, pour dimensions minimales, une longueur de 60 cm, une largeur de 40,5 cm et une hauteur de 30 cm, et avec une épaisseur de paroi minimale de 1,3 cm</w:t>
      </w:r>
      <w:r w:rsidR="00125D33" w:rsidRPr="00154472">
        <w:rPr>
          <w:lang w:val="fr-FR"/>
        </w:rPr>
        <w:t> </w:t>
      </w:r>
      <w:r w:rsidRPr="00154472">
        <w:rPr>
          <w:lang w:val="fr-FR"/>
        </w:rPr>
        <w:t>;</w:t>
      </w:r>
    </w:p>
    <w:p w14:paraId="7D96AA7B" w14:textId="4304895F" w:rsidR="00C052E4" w:rsidRPr="00154472" w:rsidRDefault="00C052E4" w:rsidP="00C052E4">
      <w:pPr>
        <w:pStyle w:val="SingleTxtG"/>
        <w:rPr>
          <w:lang w:val="fr-FR"/>
        </w:rPr>
      </w:pPr>
      <w:r w:rsidRPr="00154472">
        <w:rPr>
          <w:lang w:val="fr-FR"/>
        </w:rPr>
        <w:lastRenderedPageBreak/>
        <w:t>2.</w:t>
      </w:r>
      <w:r w:rsidRPr="00154472">
        <w:rPr>
          <w:lang w:val="fr-FR"/>
        </w:rPr>
        <w:tab/>
        <w:t>La matière soit contenue dans un emballage intérieur de verre ou de plastique d’une capacité maximum de 30 ml placé dans une matrice expansible en mousse de polyéthylène d'au moins 130 mm d'épaisseur ayant une densité de 18 ± 1 g/</w:t>
      </w:r>
      <w:r w:rsidRPr="00154472">
        <w:rPr>
          <w:i/>
          <w:lang w:val="fr-FR"/>
        </w:rPr>
        <w:t>l</w:t>
      </w:r>
      <w:r w:rsidR="00125D33" w:rsidRPr="00154472">
        <w:rPr>
          <w:lang w:val="fr-FR"/>
        </w:rPr>
        <w:t> </w:t>
      </w:r>
      <w:r w:rsidRPr="00154472">
        <w:rPr>
          <w:lang w:val="fr-FR"/>
        </w:rPr>
        <w:t>;</w:t>
      </w:r>
    </w:p>
    <w:p w14:paraId="18172C3E" w14:textId="6CBA51C5" w:rsidR="00C052E4" w:rsidRPr="00154472" w:rsidRDefault="00C052E4" w:rsidP="00C052E4">
      <w:pPr>
        <w:pStyle w:val="SingleTxtG"/>
        <w:rPr>
          <w:lang w:val="fr-FR"/>
        </w:rPr>
      </w:pPr>
      <w:r w:rsidRPr="00154472">
        <w:rPr>
          <w:lang w:val="fr-FR"/>
        </w:rPr>
        <w:t>3.</w:t>
      </w:r>
      <w:r w:rsidRPr="00154472">
        <w:rPr>
          <w:lang w:val="fr-FR"/>
        </w:rPr>
        <w:tab/>
        <w:t xml:space="preserve">Dans le support de mousse, les emballages intérieurs </w:t>
      </w:r>
      <w:r w:rsidR="0028758A" w:rsidRPr="00154472">
        <w:rPr>
          <w:lang w:val="fr-FR"/>
        </w:rPr>
        <w:t xml:space="preserve">soient </w:t>
      </w:r>
      <w:r w:rsidRPr="00154472">
        <w:rPr>
          <w:lang w:val="fr-FR"/>
        </w:rPr>
        <w:t xml:space="preserve">séparés les uns des autres d'une distance minimale de 40 mm et de la paroi de l'emballage extérieur d'une distance minimale de 70 </w:t>
      </w:r>
      <w:proofErr w:type="spellStart"/>
      <w:r w:rsidRPr="00154472">
        <w:rPr>
          <w:lang w:val="fr-FR"/>
        </w:rPr>
        <w:t>mm.</w:t>
      </w:r>
      <w:proofErr w:type="spellEnd"/>
      <w:r w:rsidRPr="00154472">
        <w:rPr>
          <w:lang w:val="fr-FR"/>
        </w:rPr>
        <w:t xml:space="preserve"> </w:t>
      </w:r>
      <w:r w:rsidR="00565907" w:rsidRPr="00154472">
        <w:rPr>
          <w:lang w:val="fr-FR"/>
        </w:rPr>
        <w:t>Le colis</w:t>
      </w:r>
      <w:r w:rsidRPr="00154472">
        <w:rPr>
          <w:lang w:val="fr-FR"/>
        </w:rPr>
        <w:t xml:space="preserve"> peut contenir jusqu'à deux couches de telles matrices de mousse, chacune pouvant contenir jusqu'à 28 emballages intérieurs</w:t>
      </w:r>
      <w:r w:rsidR="00125D33" w:rsidRPr="00154472">
        <w:rPr>
          <w:lang w:val="fr-FR"/>
        </w:rPr>
        <w:t> </w:t>
      </w:r>
      <w:r w:rsidRPr="00154472">
        <w:rPr>
          <w:lang w:val="fr-FR"/>
        </w:rPr>
        <w:t>;</w:t>
      </w:r>
    </w:p>
    <w:p w14:paraId="4C090E3B" w14:textId="261B6FB0" w:rsidR="00C052E4" w:rsidRPr="00154472" w:rsidRDefault="00C052E4" w:rsidP="00C052E4">
      <w:pPr>
        <w:pStyle w:val="SingleTxtG"/>
        <w:rPr>
          <w:lang w:val="fr-FR"/>
        </w:rPr>
      </w:pPr>
      <w:r w:rsidRPr="00154472">
        <w:rPr>
          <w:lang w:val="fr-FR"/>
        </w:rPr>
        <w:t>4.</w:t>
      </w:r>
      <w:r w:rsidRPr="00154472">
        <w:rPr>
          <w:lang w:val="fr-FR"/>
        </w:rPr>
        <w:tab/>
        <w:t xml:space="preserve">Chaque emballage intérieur ne </w:t>
      </w:r>
      <w:r w:rsidR="0028758A" w:rsidRPr="00154472">
        <w:rPr>
          <w:lang w:val="fr-FR"/>
        </w:rPr>
        <w:t>contienne pas</w:t>
      </w:r>
      <w:r w:rsidRPr="00154472">
        <w:rPr>
          <w:lang w:val="fr-FR"/>
        </w:rPr>
        <w:t xml:space="preserve"> plus de 1 g pour les solides ou 1 ml pour les liquides</w:t>
      </w:r>
      <w:r w:rsidR="00125D33" w:rsidRPr="00154472">
        <w:rPr>
          <w:lang w:val="fr-FR"/>
        </w:rPr>
        <w:t> </w:t>
      </w:r>
      <w:r w:rsidRPr="00154472">
        <w:rPr>
          <w:lang w:val="fr-FR"/>
        </w:rPr>
        <w:t>;</w:t>
      </w:r>
    </w:p>
    <w:p w14:paraId="1273C0C2" w14:textId="05C02964" w:rsidR="00C052E4" w:rsidRPr="00154472" w:rsidRDefault="00C052E4" w:rsidP="00C052E4">
      <w:pPr>
        <w:pStyle w:val="SingleTxtG"/>
        <w:rPr>
          <w:lang w:val="fr-FR"/>
        </w:rPr>
      </w:pPr>
      <w:r w:rsidRPr="00154472">
        <w:rPr>
          <w:lang w:val="fr-FR"/>
        </w:rPr>
        <w:t>5.</w:t>
      </w:r>
      <w:r w:rsidRPr="00154472">
        <w:rPr>
          <w:lang w:val="fr-FR"/>
        </w:rPr>
        <w:tab/>
      </w:r>
      <w:r w:rsidRPr="00154472">
        <w:rPr>
          <w:rStyle w:val="SingleTxtGChar"/>
          <w:lang w:val="fr-FR"/>
        </w:rPr>
        <w:t xml:space="preserve">La quantité maximum nette par emballage extérieur </w:t>
      </w:r>
      <w:r w:rsidR="0028758A" w:rsidRPr="00154472">
        <w:rPr>
          <w:rStyle w:val="SingleTxtGChar"/>
          <w:lang w:val="fr-FR"/>
        </w:rPr>
        <w:t xml:space="preserve">soit </w:t>
      </w:r>
      <w:r w:rsidRPr="00154472">
        <w:rPr>
          <w:rStyle w:val="SingleTxtGChar"/>
          <w:lang w:val="fr-FR"/>
        </w:rPr>
        <w:t>égale à 56 g pour les matières solides et à 56 ml pour les matières liquides. Dans le cas d’emballages en commun, la somme de la masse en g et du volume en ml ne doit pas dépasser 56</w:t>
      </w:r>
      <w:r w:rsidR="00125D33" w:rsidRPr="00154472">
        <w:rPr>
          <w:lang w:val="fr-FR"/>
        </w:rPr>
        <w:t> </w:t>
      </w:r>
      <w:r w:rsidRPr="00154472">
        <w:rPr>
          <w:rStyle w:val="SingleTxtGChar"/>
          <w:lang w:val="fr-FR"/>
        </w:rPr>
        <w:t>; et</w:t>
      </w:r>
    </w:p>
    <w:p w14:paraId="6ABE0F0A" w14:textId="18D7D315" w:rsidR="00C052E4" w:rsidRPr="00154472" w:rsidRDefault="00C052E4" w:rsidP="00C052E4">
      <w:pPr>
        <w:pStyle w:val="SingleTxtG"/>
        <w:rPr>
          <w:rStyle w:val="SingleTxtGChar"/>
          <w:lang w:val="fr-FR"/>
        </w:rPr>
      </w:pPr>
      <w:r w:rsidRPr="00154472">
        <w:rPr>
          <w:rStyle w:val="SingleTxtGChar"/>
          <w:lang w:val="fr-FR"/>
        </w:rPr>
        <w:t>6.</w:t>
      </w:r>
      <w:r w:rsidRPr="00154472">
        <w:rPr>
          <w:rStyle w:val="SingleTxtGChar"/>
          <w:lang w:val="fr-FR"/>
        </w:rPr>
        <w:tab/>
        <w:t xml:space="preserve">Lorsque l’on utilise de la neige carbonique ou de l’azote liquide comme réfrigérant en vue d’un contrôle de qualité, les prescriptions du paragraphe 5.5.3 </w:t>
      </w:r>
      <w:r w:rsidR="0028758A" w:rsidRPr="00154472">
        <w:rPr>
          <w:rStyle w:val="SingleTxtGChar"/>
          <w:lang w:val="fr-FR"/>
        </w:rPr>
        <w:t>soient</w:t>
      </w:r>
      <w:r w:rsidRPr="00154472">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r w:rsidR="00125D33" w:rsidRPr="00154472">
        <w:rPr>
          <w:lang w:val="fr-FR"/>
        </w:rPr>
        <w:t> </w:t>
      </w:r>
      <w:r w:rsidRPr="00154472">
        <w:rPr>
          <w:rStyle w:val="SingleTxtGChar"/>
          <w:lang w:val="fr-FR"/>
        </w:rPr>
        <w:t>».</w:t>
      </w:r>
    </w:p>
    <w:p w14:paraId="47DBCD48" w14:textId="27743AF3" w:rsidR="004215B9" w:rsidRPr="00154472" w:rsidRDefault="004215B9" w:rsidP="004215B9">
      <w:pPr>
        <w:pStyle w:val="SingleTxtG"/>
        <w:rPr>
          <w:lang w:val="fr-FR"/>
        </w:rPr>
      </w:pPr>
      <w:r w:rsidRPr="00154472">
        <w:rPr>
          <w:lang w:val="fr-FR"/>
        </w:rPr>
        <w:t>4.1.4.1, instruction d’embal</w:t>
      </w:r>
      <w:r w:rsidR="003F0288" w:rsidRPr="00154472">
        <w:rPr>
          <w:lang w:val="fr-FR"/>
        </w:rPr>
        <w:t>lage P620</w:t>
      </w:r>
      <w:r w:rsidRPr="00154472">
        <w:rPr>
          <w:lang w:val="fr-FR"/>
        </w:rPr>
        <w:tab/>
      </w:r>
      <w:r w:rsidR="00EA0411" w:rsidRPr="00154472">
        <w:rPr>
          <w:lang w:val="fr-FR"/>
        </w:rPr>
        <w:t>Dans la disposition supplémentaire</w:t>
      </w:r>
      <w:r w:rsidRPr="00154472">
        <w:rPr>
          <w:lang w:val="fr-FR"/>
        </w:rPr>
        <w:t xml:space="preserve"> 3., à la fin, supprimer «</w:t>
      </w:r>
      <w:r w:rsidR="00DA2DF0" w:rsidRPr="00154472">
        <w:rPr>
          <w:lang w:val="fr-FR"/>
        </w:rPr>
        <w:t> </w:t>
      </w:r>
      <w:r w:rsidRPr="00154472">
        <w:rPr>
          <w:lang w:val="fr-FR"/>
        </w:rPr>
        <w:t>et à des températures de -40 °C à +55 °C</w:t>
      </w:r>
      <w:r w:rsidR="00DA2DF0" w:rsidRPr="00154472">
        <w:rPr>
          <w:lang w:val="fr-FR"/>
        </w:rPr>
        <w:t> </w:t>
      </w:r>
      <w:r w:rsidRPr="00154472">
        <w:rPr>
          <w:lang w:val="fr-FR"/>
        </w:rPr>
        <w:t>» et ajouter la nouvelle phrase suivante</w:t>
      </w:r>
      <w:r w:rsidR="00DA2DF0" w:rsidRPr="00154472">
        <w:rPr>
          <w:lang w:val="fr-FR"/>
        </w:rPr>
        <w:t> </w:t>
      </w:r>
      <w:r w:rsidRPr="00154472">
        <w:rPr>
          <w:lang w:val="fr-FR"/>
        </w:rPr>
        <w:t>: «</w:t>
      </w:r>
      <w:r w:rsidR="00DA2DF0" w:rsidRPr="00154472">
        <w:rPr>
          <w:lang w:val="fr-FR"/>
        </w:rPr>
        <w:t> </w:t>
      </w:r>
      <w:r w:rsidRPr="00154472">
        <w:rPr>
          <w:lang w:val="fr-FR"/>
        </w:rPr>
        <w:t xml:space="preserve">Ce récipient </w:t>
      </w:r>
      <w:r w:rsidR="00856BF5" w:rsidRPr="00154472">
        <w:rPr>
          <w:lang w:val="fr-FR"/>
        </w:rPr>
        <w:t xml:space="preserve">primaire </w:t>
      </w:r>
      <w:r w:rsidRPr="00154472">
        <w:rPr>
          <w:lang w:val="fr-FR"/>
        </w:rPr>
        <w:t xml:space="preserve">ou cet emballage </w:t>
      </w:r>
      <w:r w:rsidR="00856BF5" w:rsidRPr="00154472">
        <w:rPr>
          <w:lang w:val="fr-FR"/>
        </w:rPr>
        <w:t xml:space="preserve">secondaire </w:t>
      </w:r>
      <w:r w:rsidRPr="00154472">
        <w:rPr>
          <w:lang w:val="fr-FR"/>
        </w:rPr>
        <w:t>doit aussi être capable de résister à des températures de -40 °C à +55 °C.</w:t>
      </w:r>
      <w:r w:rsidR="00DA2DF0" w:rsidRPr="00154472">
        <w:rPr>
          <w:lang w:val="fr-FR"/>
        </w:rPr>
        <w:t> </w:t>
      </w:r>
      <w:r w:rsidRPr="00154472">
        <w:rPr>
          <w:lang w:val="fr-FR"/>
        </w:rPr>
        <w:t xml:space="preserve">». </w:t>
      </w:r>
    </w:p>
    <w:p w14:paraId="1CCAF313" w14:textId="55F0338C" w:rsidR="00196C06" w:rsidRPr="00154472" w:rsidRDefault="00196C06" w:rsidP="00196C06">
      <w:pPr>
        <w:pStyle w:val="SingleTxtG"/>
        <w:rPr>
          <w:lang w:val="fr-FR"/>
        </w:rPr>
      </w:pPr>
      <w:r w:rsidRPr="00154472">
        <w:rPr>
          <w:lang w:val="fr-FR"/>
        </w:rPr>
        <w:t>4.1.4.1, instruction d’emballage P801, disposition supplémentaire 2</w:t>
      </w:r>
      <w:r w:rsidRPr="00154472">
        <w:rPr>
          <w:lang w:val="fr-FR"/>
        </w:rPr>
        <w:tab/>
        <w:t>Ajouter «</w:t>
      </w:r>
      <w:r w:rsidR="00DA2DF0" w:rsidRPr="00154472">
        <w:rPr>
          <w:lang w:val="fr-FR"/>
        </w:rPr>
        <w:t> </w:t>
      </w:r>
      <w:r w:rsidRPr="00154472">
        <w:rPr>
          <w:lang w:val="fr-FR"/>
        </w:rPr>
        <w:t>électrique</w:t>
      </w:r>
      <w:r w:rsidR="00DA2DF0" w:rsidRPr="00154472">
        <w:rPr>
          <w:lang w:val="fr-FR"/>
        </w:rPr>
        <w:t> </w:t>
      </w:r>
      <w:r w:rsidRPr="00154472">
        <w:rPr>
          <w:lang w:val="fr-FR"/>
        </w:rPr>
        <w:t>» après</w:t>
      </w:r>
      <w:r w:rsidR="00DA2DF0" w:rsidRPr="00154472">
        <w:rPr>
          <w:lang w:val="fr-FR"/>
        </w:rPr>
        <w:t xml:space="preserve"> « isolant »</w:t>
      </w:r>
      <w:r w:rsidRPr="00154472">
        <w:rPr>
          <w:lang w:val="fr-FR"/>
        </w:rPr>
        <w:t>.</w:t>
      </w:r>
    </w:p>
    <w:p w14:paraId="7E7988B0" w14:textId="4C87CD82" w:rsidR="00196C06" w:rsidRPr="00154472" w:rsidRDefault="00196C06" w:rsidP="00196C06">
      <w:pPr>
        <w:spacing w:before="120" w:after="120" w:line="240" w:lineRule="auto"/>
        <w:ind w:left="1134" w:right="1134"/>
        <w:jc w:val="both"/>
        <w:rPr>
          <w:i/>
          <w:iCs/>
          <w:lang w:val="fr-FR"/>
        </w:rPr>
      </w:pPr>
      <w:r w:rsidRPr="00154472">
        <w:rPr>
          <w:lang w:val="fr-FR"/>
        </w:rPr>
        <w:t>4.1.4.1, instruction d’emballage P901</w:t>
      </w:r>
      <w:r w:rsidR="00EA0411" w:rsidRPr="00154472">
        <w:rPr>
          <w:lang w:val="fr-FR"/>
        </w:rPr>
        <w:tab/>
      </w:r>
      <w:r w:rsidRPr="00154472">
        <w:rPr>
          <w:iCs/>
          <w:lang w:val="fr-FR"/>
        </w:rPr>
        <w:t xml:space="preserve">Dans la disposition supplémentaire, </w:t>
      </w:r>
      <w:r w:rsidR="007E3EEB" w:rsidRPr="00154472">
        <w:rPr>
          <w:iCs/>
          <w:lang w:val="fr-FR"/>
        </w:rPr>
        <w:t>remplacer</w:t>
      </w:r>
      <w:r w:rsidRPr="00154472">
        <w:rPr>
          <w:iCs/>
          <w:lang w:val="fr-FR"/>
        </w:rPr>
        <w:t xml:space="preserve"> «</w:t>
      </w:r>
      <w:r w:rsidR="00DA2DF0" w:rsidRPr="00154472">
        <w:rPr>
          <w:lang w:val="fr-FR"/>
        </w:rPr>
        <w:t> </w:t>
      </w:r>
      <w:r w:rsidRPr="00154472">
        <w:rPr>
          <w:lang w:val="fr-FR"/>
        </w:rPr>
        <w:t>d'une contenance maximale de 250 ml ou 250 g, et</w:t>
      </w:r>
      <w:r w:rsidR="00DA2DF0" w:rsidRPr="00154472">
        <w:rPr>
          <w:lang w:val="fr-FR"/>
        </w:rPr>
        <w:t> </w:t>
      </w:r>
      <w:r w:rsidRPr="00154472">
        <w:rPr>
          <w:iCs/>
          <w:lang w:val="fr-FR"/>
        </w:rPr>
        <w:t>»</w:t>
      </w:r>
      <w:r w:rsidR="007E3EEB" w:rsidRPr="00154472">
        <w:rPr>
          <w:iCs/>
          <w:lang w:val="fr-FR"/>
        </w:rPr>
        <w:t xml:space="preserve"> par «</w:t>
      </w:r>
      <w:r w:rsidR="00DA2DF0" w:rsidRPr="00154472">
        <w:rPr>
          <w:lang w:val="fr-FR"/>
        </w:rPr>
        <w:t> </w:t>
      </w:r>
      <w:r w:rsidR="007E3EEB" w:rsidRPr="00154472">
        <w:rPr>
          <w:iCs/>
          <w:lang w:val="fr-FR"/>
        </w:rPr>
        <w:t>qui</w:t>
      </w:r>
      <w:r w:rsidR="00DA2DF0" w:rsidRPr="00154472">
        <w:rPr>
          <w:lang w:val="fr-FR"/>
        </w:rPr>
        <w:t> </w:t>
      </w:r>
      <w:r w:rsidR="007E3EEB" w:rsidRPr="00154472">
        <w:rPr>
          <w:iCs/>
          <w:lang w:val="fr-FR"/>
        </w:rPr>
        <w:t>»</w:t>
      </w:r>
      <w:r w:rsidRPr="00154472">
        <w:rPr>
          <w:iCs/>
          <w:lang w:val="fr-FR"/>
        </w:rPr>
        <w:t>.</w:t>
      </w:r>
    </w:p>
    <w:p w14:paraId="4FB03C09" w14:textId="2C512541" w:rsidR="004215B9" w:rsidRPr="00154472" w:rsidRDefault="004215B9" w:rsidP="004215B9">
      <w:pPr>
        <w:pStyle w:val="SingleTxtG"/>
        <w:rPr>
          <w:lang w:val="fr-FR"/>
        </w:rPr>
      </w:pPr>
      <w:r w:rsidRPr="00154472">
        <w:rPr>
          <w:lang w:val="fr-FR"/>
        </w:rPr>
        <w:t>4.1.4.</w:t>
      </w:r>
      <w:r w:rsidR="003F0288" w:rsidRPr="00154472">
        <w:rPr>
          <w:lang w:val="fr-FR"/>
        </w:rPr>
        <w:t>1, instruction d’emballage P902</w:t>
      </w:r>
      <w:r w:rsidRPr="00154472">
        <w:rPr>
          <w:lang w:val="fr-FR"/>
        </w:rPr>
        <w:tab/>
        <w:t>Dans le paragraphe sous «</w:t>
      </w:r>
      <w:r w:rsidR="00DA2DF0" w:rsidRPr="00154472">
        <w:rPr>
          <w:lang w:val="fr-FR"/>
        </w:rPr>
        <w:t> </w:t>
      </w:r>
      <w:r w:rsidRPr="00154472">
        <w:rPr>
          <w:b/>
          <w:lang w:val="fr-FR"/>
        </w:rPr>
        <w:t>Objets non emballés:</w:t>
      </w:r>
      <w:r w:rsidR="00DA2DF0" w:rsidRPr="00154472">
        <w:rPr>
          <w:lang w:val="fr-FR"/>
        </w:rPr>
        <w:t> </w:t>
      </w:r>
      <w:r w:rsidRPr="00154472">
        <w:rPr>
          <w:lang w:val="fr-FR"/>
        </w:rPr>
        <w:t>», à la fin, ajouter «</w:t>
      </w:r>
      <w:r w:rsidR="00DA2DF0" w:rsidRPr="00154472">
        <w:rPr>
          <w:lang w:val="fr-FR"/>
        </w:rPr>
        <w:t> </w:t>
      </w:r>
      <w:r w:rsidRPr="00154472">
        <w:rPr>
          <w:lang w:val="fr-FR"/>
        </w:rPr>
        <w:t>ou vice-versa, y compris lors de trajets faisant intervenir des lieux de manutention intermédiaires</w:t>
      </w:r>
      <w:r w:rsidR="00DA2DF0" w:rsidRPr="00154472">
        <w:rPr>
          <w:lang w:val="fr-FR"/>
        </w:rPr>
        <w:t> </w:t>
      </w:r>
      <w:r w:rsidRPr="00154472">
        <w:rPr>
          <w:lang w:val="fr-FR"/>
        </w:rPr>
        <w:t>».</w:t>
      </w:r>
    </w:p>
    <w:p w14:paraId="7AECD88F" w14:textId="717E9EB5" w:rsidR="00196C06" w:rsidRPr="00154472" w:rsidRDefault="00196C06" w:rsidP="00196C06">
      <w:pPr>
        <w:spacing w:before="120" w:after="120" w:line="240" w:lineRule="auto"/>
        <w:ind w:left="1134" w:right="1134"/>
        <w:jc w:val="both"/>
        <w:rPr>
          <w:i/>
          <w:iCs/>
          <w:lang w:val="fr-FR"/>
        </w:rPr>
      </w:pPr>
      <w:r w:rsidRPr="00154472">
        <w:rPr>
          <w:lang w:val="fr-FR"/>
        </w:rPr>
        <w:t>4.1.4.1, instruction d’emballage P903</w:t>
      </w:r>
      <w:r w:rsidRPr="00154472">
        <w:rPr>
          <w:lang w:val="fr-FR"/>
        </w:rPr>
        <w:tab/>
        <w:t>Ajouter la nouvelle phrase suivante au début de la deuxième ligne</w:t>
      </w:r>
      <w:r w:rsidR="00DA2DF0" w:rsidRPr="00154472">
        <w:rPr>
          <w:lang w:val="fr-FR"/>
        </w:rPr>
        <w:t> </w:t>
      </w:r>
      <w:r w:rsidRPr="00154472">
        <w:rPr>
          <w:lang w:val="fr-FR"/>
        </w:rPr>
        <w:t>: «</w:t>
      </w:r>
      <w:r w:rsidR="00DA2DF0" w:rsidRPr="00154472">
        <w:rPr>
          <w:lang w:val="fr-FR"/>
        </w:rPr>
        <w:t> </w:t>
      </w:r>
      <w:r w:rsidRPr="00154472">
        <w:rPr>
          <w:lang w:val="fr-FR"/>
        </w:rPr>
        <w:t xml:space="preserve">Aux fins de la présente instruction d’emballage, on entend par </w:t>
      </w:r>
      <w:r w:rsidR="00DA2DF0" w:rsidRPr="00154472">
        <w:rPr>
          <w:lang w:val="fr-FR"/>
        </w:rPr>
        <w:t>"</w:t>
      </w:r>
      <w:r w:rsidRPr="00154472">
        <w:rPr>
          <w:lang w:val="fr-FR"/>
        </w:rPr>
        <w:t>équipement</w:t>
      </w:r>
      <w:r w:rsidR="00DA2DF0" w:rsidRPr="00154472">
        <w:rPr>
          <w:lang w:val="fr-FR"/>
        </w:rPr>
        <w:t>"</w:t>
      </w:r>
      <w:r w:rsidRPr="00154472">
        <w:rPr>
          <w:lang w:val="fr-FR"/>
        </w:rPr>
        <w:t xml:space="preserve"> un appareil alimenté par des piles ou batteries au lithium.</w:t>
      </w:r>
      <w:r w:rsidR="00DA2DF0" w:rsidRPr="00154472">
        <w:rPr>
          <w:lang w:val="fr-FR"/>
        </w:rPr>
        <w:t> </w:t>
      </w:r>
      <w:r w:rsidRPr="00154472">
        <w:rPr>
          <w:lang w:val="fr-FR"/>
        </w:rPr>
        <w:t xml:space="preserve">». </w:t>
      </w:r>
    </w:p>
    <w:p w14:paraId="18A42B5F" w14:textId="77777777" w:rsidR="00196C06" w:rsidRPr="00154472" w:rsidRDefault="00196C06" w:rsidP="00196C06">
      <w:pPr>
        <w:pStyle w:val="SingleTxtG"/>
        <w:rPr>
          <w:i/>
          <w:iCs/>
          <w:lang w:val="fr-FR"/>
        </w:rPr>
      </w:pPr>
      <w:r w:rsidRPr="00154472">
        <w:rPr>
          <w:lang w:val="fr-FR"/>
        </w:rPr>
        <w:t>4.1.4.1, instruction d’emballage P903, 3)</w:t>
      </w:r>
      <w:r w:rsidRPr="00154472">
        <w:rPr>
          <w:lang w:val="fr-FR"/>
        </w:rPr>
        <w:tab/>
      </w:r>
      <w:r w:rsidRPr="00154472">
        <w:rPr>
          <w:lang w:val="fr-FR"/>
        </w:rPr>
        <w:tab/>
        <w:t>Supprimer la dernière phrase.</w:t>
      </w:r>
    </w:p>
    <w:p w14:paraId="1650C39E" w14:textId="754A0D5A" w:rsidR="00196C06" w:rsidRPr="00154472" w:rsidRDefault="00196C06" w:rsidP="00196C06">
      <w:pPr>
        <w:pStyle w:val="SingleTxtG"/>
        <w:spacing w:before="120"/>
        <w:rPr>
          <w:lang w:val="fr-FR"/>
        </w:rPr>
      </w:pPr>
      <w:r w:rsidRPr="00154472">
        <w:rPr>
          <w:lang w:val="fr-FR"/>
        </w:rPr>
        <w:t>4.1.4.1, instruction d’emballage P906 2)</w:t>
      </w:r>
      <w:r w:rsidRPr="00154472">
        <w:rPr>
          <w:lang w:val="fr-FR"/>
        </w:rPr>
        <w:tab/>
      </w:r>
      <w:r w:rsidRPr="00154472">
        <w:rPr>
          <w:lang w:val="fr-FR"/>
        </w:rPr>
        <w:tab/>
      </w:r>
      <w:r w:rsidR="0073448C" w:rsidRPr="00154472">
        <w:rPr>
          <w:lang w:val="fr-FR"/>
        </w:rPr>
        <w:t xml:space="preserve">Dans la phrase d’introduction et dans l’alinéa b), remplacer </w:t>
      </w:r>
      <w:r w:rsidRPr="00154472">
        <w:rPr>
          <w:lang w:val="fr-FR"/>
        </w:rPr>
        <w:t>«</w:t>
      </w:r>
      <w:r w:rsidR="00DA2DF0" w:rsidRPr="00154472">
        <w:rPr>
          <w:lang w:val="fr-FR"/>
        </w:rPr>
        <w:t> </w:t>
      </w:r>
      <w:r w:rsidRPr="00154472">
        <w:rPr>
          <w:lang w:val="fr-FR"/>
        </w:rPr>
        <w:t>appareils</w:t>
      </w:r>
      <w:r w:rsidR="00DA2DF0" w:rsidRPr="00154472">
        <w:rPr>
          <w:lang w:val="fr-FR"/>
        </w:rPr>
        <w:t> </w:t>
      </w:r>
      <w:r w:rsidRPr="00154472">
        <w:rPr>
          <w:lang w:val="fr-FR"/>
        </w:rPr>
        <w:t>» par «</w:t>
      </w:r>
      <w:r w:rsidR="00DA2DF0" w:rsidRPr="00154472">
        <w:rPr>
          <w:lang w:val="fr-FR"/>
        </w:rPr>
        <w:t> </w:t>
      </w:r>
      <w:r w:rsidRPr="00154472">
        <w:rPr>
          <w:lang w:val="fr-FR"/>
        </w:rPr>
        <w:t>objets</w:t>
      </w:r>
      <w:r w:rsidR="00DA2DF0" w:rsidRPr="00154472">
        <w:rPr>
          <w:lang w:val="fr-FR"/>
        </w:rPr>
        <w:t> </w:t>
      </w:r>
      <w:r w:rsidRPr="00154472">
        <w:rPr>
          <w:lang w:val="fr-FR"/>
        </w:rPr>
        <w:t>».</w:t>
      </w:r>
    </w:p>
    <w:p w14:paraId="02444430" w14:textId="06C184AD" w:rsidR="00196C06" w:rsidRPr="00154472" w:rsidRDefault="00196C06" w:rsidP="00196C06">
      <w:pPr>
        <w:pStyle w:val="SingleTxtG"/>
        <w:rPr>
          <w:lang w:val="fr-FR"/>
        </w:rPr>
      </w:pPr>
      <w:r w:rsidRPr="00154472">
        <w:rPr>
          <w:lang w:val="fr-FR"/>
        </w:rPr>
        <w:t>4.1.4.1, instruction d’emballage P908</w:t>
      </w:r>
      <w:r w:rsidRPr="00154472">
        <w:rPr>
          <w:lang w:val="fr-FR"/>
        </w:rPr>
        <w:tab/>
        <w:t>Dans les paragraphes 2 et 4, remplacer «</w:t>
      </w:r>
      <w:r w:rsidR="00DA2DF0" w:rsidRPr="00154472">
        <w:rPr>
          <w:lang w:val="fr-FR"/>
        </w:rPr>
        <w:t> </w:t>
      </w:r>
      <w:r w:rsidRPr="00154472">
        <w:rPr>
          <w:lang w:val="fr-FR"/>
        </w:rPr>
        <w:t>non conducteur</w:t>
      </w:r>
      <w:r w:rsidR="00DA2DF0" w:rsidRPr="00154472">
        <w:rPr>
          <w:lang w:val="fr-FR"/>
        </w:rPr>
        <w:t> </w:t>
      </w:r>
      <w:r w:rsidRPr="00154472">
        <w:rPr>
          <w:lang w:val="fr-FR"/>
        </w:rPr>
        <w:t>» par «</w:t>
      </w:r>
      <w:r w:rsidR="00DA2DF0" w:rsidRPr="00154472">
        <w:rPr>
          <w:lang w:val="fr-FR"/>
        </w:rPr>
        <w:t> </w:t>
      </w:r>
      <w:r w:rsidRPr="00154472">
        <w:rPr>
          <w:lang w:val="fr-FR"/>
        </w:rPr>
        <w:t>non conducteur d’électricité</w:t>
      </w:r>
      <w:r w:rsidR="00DA2DF0" w:rsidRPr="00154472">
        <w:rPr>
          <w:lang w:val="fr-FR"/>
        </w:rPr>
        <w:t> </w:t>
      </w:r>
      <w:r w:rsidRPr="00154472">
        <w:rPr>
          <w:lang w:val="fr-FR"/>
        </w:rPr>
        <w:t>».</w:t>
      </w:r>
    </w:p>
    <w:p w14:paraId="4C34FB88" w14:textId="6629FFE6" w:rsidR="00196C06" w:rsidRPr="00154472" w:rsidRDefault="00196C06" w:rsidP="00196C06">
      <w:pPr>
        <w:pStyle w:val="SingleTxtG"/>
        <w:rPr>
          <w:lang w:val="fr-FR"/>
        </w:rPr>
      </w:pPr>
      <w:r w:rsidRPr="00154472">
        <w:rPr>
          <w:lang w:val="fr-FR"/>
        </w:rPr>
        <w:t>4.1.4.1, instruction d’emballage P909</w:t>
      </w:r>
      <w:r w:rsidRPr="00154472">
        <w:rPr>
          <w:lang w:val="fr-FR"/>
        </w:rPr>
        <w:tab/>
        <w:t>Dans l’alinéa c) du paragraphe 1, l’alinéa b) du paragraphe 2, le quatrième tiret de la disposition supplémentaire 2 et la disposition supplémentaire 3, remplacer «</w:t>
      </w:r>
      <w:r w:rsidR="00DA2DF0" w:rsidRPr="00154472">
        <w:rPr>
          <w:lang w:val="fr-FR"/>
        </w:rPr>
        <w:t> </w:t>
      </w:r>
      <w:r w:rsidRPr="00154472">
        <w:rPr>
          <w:lang w:val="fr-FR"/>
        </w:rPr>
        <w:t>non conducteur</w:t>
      </w:r>
      <w:r w:rsidR="00DA2DF0" w:rsidRPr="00154472">
        <w:rPr>
          <w:lang w:val="fr-FR"/>
        </w:rPr>
        <w:t> </w:t>
      </w:r>
      <w:r w:rsidRPr="00154472">
        <w:rPr>
          <w:lang w:val="fr-FR"/>
        </w:rPr>
        <w:t>» par «</w:t>
      </w:r>
      <w:r w:rsidR="00DA2DF0" w:rsidRPr="00154472">
        <w:rPr>
          <w:lang w:val="fr-FR"/>
        </w:rPr>
        <w:t> </w:t>
      </w:r>
      <w:r w:rsidRPr="00154472">
        <w:rPr>
          <w:lang w:val="fr-FR"/>
        </w:rPr>
        <w:t>non conducteur d’électricité</w:t>
      </w:r>
      <w:r w:rsidR="00DA2DF0" w:rsidRPr="00154472">
        <w:rPr>
          <w:lang w:val="fr-FR"/>
        </w:rPr>
        <w:t> </w:t>
      </w:r>
      <w:r w:rsidRPr="00154472">
        <w:rPr>
          <w:lang w:val="fr-FR"/>
        </w:rPr>
        <w:t>».</w:t>
      </w:r>
    </w:p>
    <w:p w14:paraId="1C17ECF8" w14:textId="6E75E863" w:rsidR="00196C06" w:rsidRPr="00154472" w:rsidRDefault="00196C06" w:rsidP="00196C06">
      <w:pPr>
        <w:pStyle w:val="SingleTxtG"/>
        <w:tabs>
          <w:tab w:val="left" w:pos="4536"/>
        </w:tabs>
        <w:rPr>
          <w:lang w:val="fr-FR"/>
        </w:rPr>
      </w:pPr>
      <w:r w:rsidRPr="00154472">
        <w:rPr>
          <w:lang w:val="fr-FR"/>
        </w:rPr>
        <w:t>4.1.4.1, instruction d’emballage P910</w:t>
      </w:r>
      <w:r w:rsidRPr="00154472">
        <w:rPr>
          <w:lang w:val="fr-FR"/>
        </w:rPr>
        <w:tab/>
        <w:t>Dans la première phrase, remplacer «</w:t>
      </w:r>
      <w:r w:rsidR="00DA2DF0" w:rsidRPr="00154472">
        <w:rPr>
          <w:lang w:val="fr-FR"/>
        </w:rPr>
        <w:t> </w:t>
      </w:r>
      <w:r w:rsidRPr="00154472">
        <w:rPr>
          <w:lang w:val="fr-FR"/>
        </w:rPr>
        <w:t>piles et batteries</w:t>
      </w:r>
      <w:r w:rsidR="00DA2DF0" w:rsidRPr="00154472">
        <w:rPr>
          <w:lang w:val="fr-FR"/>
        </w:rPr>
        <w:t> </w:t>
      </w:r>
      <w:r w:rsidRPr="00154472">
        <w:rPr>
          <w:lang w:val="fr-FR"/>
        </w:rPr>
        <w:t>» par «</w:t>
      </w:r>
      <w:r w:rsidR="00DA2DF0" w:rsidRPr="00154472">
        <w:rPr>
          <w:lang w:val="fr-FR"/>
        </w:rPr>
        <w:t> </w:t>
      </w:r>
      <w:r w:rsidRPr="00154472">
        <w:rPr>
          <w:lang w:val="fr-FR"/>
        </w:rPr>
        <w:t>piles ou batteries</w:t>
      </w:r>
      <w:r w:rsidR="00DA2DF0" w:rsidRPr="00154472">
        <w:rPr>
          <w:lang w:val="fr-FR"/>
        </w:rPr>
        <w:t> </w:t>
      </w:r>
      <w:r w:rsidRPr="00154472">
        <w:rPr>
          <w:lang w:val="fr-FR"/>
        </w:rPr>
        <w:t>» (deux fois).</w:t>
      </w:r>
    </w:p>
    <w:p w14:paraId="2EE729A7" w14:textId="185E9504" w:rsidR="00196C06" w:rsidRPr="00154472" w:rsidRDefault="00196C06" w:rsidP="00196C06">
      <w:pPr>
        <w:pStyle w:val="SingleTxtG"/>
        <w:tabs>
          <w:tab w:val="left" w:pos="4536"/>
        </w:tabs>
        <w:rPr>
          <w:lang w:val="fr-FR"/>
        </w:rPr>
      </w:pPr>
      <w:r w:rsidRPr="00154472">
        <w:rPr>
          <w:lang w:val="fr-FR"/>
        </w:rPr>
        <w:t>4.1.4.1, instruction d’emballage P910</w:t>
      </w:r>
      <w:r w:rsidRPr="00154472">
        <w:rPr>
          <w:lang w:val="fr-FR"/>
        </w:rPr>
        <w:tab/>
        <w:t>Dans les alinéas</w:t>
      </w:r>
      <w:r w:rsidR="00375009" w:rsidRPr="00154472">
        <w:rPr>
          <w:lang w:val="fr-FR"/>
        </w:rPr>
        <w:t xml:space="preserve"> </w:t>
      </w:r>
      <w:r w:rsidRPr="00154472">
        <w:rPr>
          <w:lang w:val="fr-FR"/>
        </w:rPr>
        <w:t>c)</w:t>
      </w:r>
      <w:r w:rsidRPr="00154472">
        <w:rPr>
          <w:i/>
          <w:lang w:val="fr-FR"/>
        </w:rPr>
        <w:t xml:space="preserve"> </w:t>
      </w:r>
      <w:r w:rsidRPr="00154472">
        <w:rPr>
          <w:lang w:val="fr-FR"/>
        </w:rPr>
        <w:t>et d)</w:t>
      </w:r>
      <w:r w:rsidRPr="00154472">
        <w:rPr>
          <w:i/>
          <w:lang w:val="fr-FR"/>
        </w:rPr>
        <w:t xml:space="preserve"> </w:t>
      </w:r>
      <w:r w:rsidRPr="00154472">
        <w:rPr>
          <w:lang w:val="fr-FR"/>
        </w:rPr>
        <w:t>du paragraphe 1, dans l’alinéa</w:t>
      </w:r>
      <w:r w:rsidR="00375009" w:rsidRPr="00154472">
        <w:rPr>
          <w:lang w:val="fr-FR"/>
        </w:rPr>
        <w:t xml:space="preserve"> </w:t>
      </w:r>
      <w:r w:rsidRPr="00154472">
        <w:rPr>
          <w:lang w:val="fr-FR"/>
        </w:rPr>
        <w:t>c) du paragraphe 2 et dans le quatrième tiret des dispositions supplémentaires, remplacer «</w:t>
      </w:r>
      <w:r w:rsidR="00DA2DF0" w:rsidRPr="00154472">
        <w:rPr>
          <w:lang w:val="fr-FR"/>
        </w:rPr>
        <w:t> </w:t>
      </w:r>
      <w:r w:rsidRPr="00154472">
        <w:rPr>
          <w:lang w:val="fr-FR"/>
        </w:rPr>
        <w:t>non conducteur</w:t>
      </w:r>
      <w:r w:rsidR="00DA2DF0" w:rsidRPr="00154472">
        <w:rPr>
          <w:lang w:val="fr-FR"/>
        </w:rPr>
        <w:t> </w:t>
      </w:r>
      <w:r w:rsidRPr="00154472">
        <w:rPr>
          <w:lang w:val="fr-FR"/>
        </w:rPr>
        <w:t>» par «</w:t>
      </w:r>
      <w:r w:rsidR="00DA2DF0" w:rsidRPr="00154472">
        <w:rPr>
          <w:lang w:val="fr-FR"/>
        </w:rPr>
        <w:t> </w:t>
      </w:r>
      <w:r w:rsidRPr="00154472">
        <w:rPr>
          <w:lang w:val="fr-FR"/>
        </w:rPr>
        <w:t>non conducteur d’électricité</w:t>
      </w:r>
      <w:r w:rsidR="00DA2DF0" w:rsidRPr="00154472">
        <w:rPr>
          <w:lang w:val="fr-FR"/>
        </w:rPr>
        <w:t> </w:t>
      </w:r>
      <w:r w:rsidRPr="00154472">
        <w:rPr>
          <w:lang w:val="fr-FR"/>
        </w:rPr>
        <w:t>».</w:t>
      </w:r>
    </w:p>
    <w:p w14:paraId="7C8F70C4" w14:textId="66CCEA7F" w:rsidR="009360D3" w:rsidRPr="00154472" w:rsidRDefault="009360D3" w:rsidP="009360D3">
      <w:pPr>
        <w:pStyle w:val="SingleTxtG"/>
        <w:tabs>
          <w:tab w:val="left" w:pos="4536"/>
        </w:tabs>
        <w:rPr>
          <w:lang w:val="fr-FR"/>
        </w:rPr>
      </w:pPr>
      <w:r w:rsidRPr="00154472">
        <w:rPr>
          <w:lang w:val="fr-FR"/>
        </w:rPr>
        <w:lastRenderedPageBreak/>
        <w:t>4.1.4.1, instruction d’emballage R001</w:t>
      </w:r>
      <w:r w:rsidR="00A54F23" w:rsidRPr="00154472">
        <w:rPr>
          <w:lang w:val="fr-FR"/>
        </w:rPr>
        <w:tab/>
        <w:t>Dans le Nota 2, remplacer « risque » par « danger ».</w:t>
      </w:r>
    </w:p>
    <w:p w14:paraId="52647A21" w14:textId="64FA2647" w:rsidR="00DB4351" w:rsidRPr="00154472" w:rsidRDefault="00DB4351" w:rsidP="00DB4351">
      <w:pPr>
        <w:pStyle w:val="SingleTxtG"/>
        <w:rPr>
          <w:lang w:val="fr-FR"/>
        </w:rPr>
      </w:pPr>
      <w:r w:rsidRPr="00154472">
        <w:rPr>
          <w:lang w:val="fr-FR"/>
        </w:rPr>
        <w:t>4.1.4.1</w:t>
      </w:r>
      <w:r w:rsidRPr="00154472">
        <w:rPr>
          <w:lang w:val="fr-FR"/>
        </w:rPr>
        <w:tab/>
      </w:r>
      <w:r w:rsidRPr="00154472">
        <w:rPr>
          <w:lang w:val="fr-FR"/>
        </w:rPr>
        <w:tab/>
        <w:t>Ajouter la nouvelle instruction d’emballage P006 suivante</w:t>
      </w:r>
      <w:r w:rsidR="00DA2DF0" w:rsidRPr="00154472">
        <w:rPr>
          <w:lang w:val="fr-FR"/>
        </w:rPr>
        <w:t> </w:t>
      </w:r>
      <w:r w:rsidRPr="00154472">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DB4351" w:rsidRPr="00154472" w14:paraId="7CC93E90" w14:textId="77777777" w:rsidTr="008B7736">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73AE1715" w14:textId="77777777"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154472">
              <w:rPr>
                <w:b/>
                <w:lang w:val="fr-FR"/>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8B86B53" w14:textId="77777777"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154472">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FA422B" w14:textId="77777777"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154472">
              <w:rPr>
                <w:b/>
                <w:iCs/>
                <w:lang w:val="fr-FR"/>
              </w:rPr>
              <w:t>P006</w:t>
            </w:r>
          </w:p>
        </w:tc>
      </w:tr>
      <w:tr w:rsidR="00DB4351" w:rsidRPr="00154472" w14:paraId="67E026BB" w14:textId="77777777" w:rsidTr="008B773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721D70" w14:textId="60EDD68A" w:rsidR="00DB4351" w:rsidRPr="00154472" w:rsidRDefault="00DB4351" w:rsidP="00A54F2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Cette instruction s’applique aux Nos ONU 3537</w:t>
            </w:r>
            <w:r w:rsidR="00A54F23" w:rsidRPr="00154472">
              <w:rPr>
                <w:iCs/>
                <w:lang w:val="fr-FR"/>
              </w:rPr>
              <w:t xml:space="preserve"> à</w:t>
            </w:r>
            <w:r w:rsidRPr="00154472">
              <w:rPr>
                <w:iCs/>
                <w:lang w:val="fr-FR"/>
              </w:rPr>
              <w:t xml:space="preserve"> 3548.</w:t>
            </w:r>
          </w:p>
        </w:tc>
      </w:tr>
      <w:tr w:rsidR="00DB4351" w:rsidRPr="00154472" w14:paraId="7017EBDD" w14:textId="77777777" w:rsidTr="008B773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D3AB3FE" w14:textId="4D700D35" w:rsidR="00DB4351" w:rsidRPr="00154472" w:rsidRDefault="001F5C8B" w:rsidP="008B7736">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lang w:val="fr-FR"/>
              </w:rPr>
              <w:t>1)</w:t>
            </w:r>
            <w:r w:rsidR="00DB4351" w:rsidRPr="00154472">
              <w:rPr>
                <w:lang w:val="fr-FR"/>
              </w:rPr>
              <w:tab/>
            </w:r>
            <w:r w:rsidR="00DB4351" w:rsidRPr="00154472">
              <w:rPr>
                <w:iCs/>
                <w:lang w:val="fr-FR"/>
              </w:rPr>
              <w:t>Les emballages suivants sont autorisés s’il est satisfait aux dispositions générales des sections </w:t>
            </w:r>
            <w:r w:rsidR="00DB4351" w:rsidRPr="00154472">
              <w:rPr>
                <w:b/>
                <w:iCs/>
                <w:lang w:val="fr-FR"/>
              </w:rPr>
              <w:t>4.1.1</w:t>
            </w:r>
            <w:r w:rsidR="00DB4351" w:rsidRPr="00154472">
              <w:rPr>
                <w:iCs/>
                <w:lang w:val="fr-FR"/>
              </w:rPr>
              <w:t xml:space="preserve"> et </w:t>
            </w:r>
            <w:r w:rsidR="00DB4351" w:rsidRPr="00154472">
              <w:rPr>
                <w:b/>
                <w:iCs/>
                <w:lang w:val="fr-FR"/>
              </w:rPr>
              <w:t>4.1.3</w:t>
            </w:r>
            <w:r w:rsidR="00DA2DF0" w:rsidRPr="00154472">
              <w:rPr>
                <w:lang w:val="fr-FR"/>
              </w:rPr>
              <w:t> </w:t>
            </w:r>
            <w:r w:rsidR="00DB4351" w:rsidRPr="00154472">
              <w:rPr>
                <w:iCs/>
                <w:lang w:val="fr-FR"/>
              </w:rPr>
              <w:t>:</w:t>
            </w:r>
          </w:p>
        </w:tc>
      </w:tr>
      <w:tr w:rsidR="00DB4351" w:rsidRPr="00154472" w14:paraId="5405514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0C08042" w14:textId="00584C75"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Fûts (1A2, 1B2, 1N2, 1H2, 1D, 1G)</w:t>
            </w:r>
            <w:r w:rsidR="00DA2DF0" w:rsidRPr="00154472">
              <w:rPr>
                <w:lang w:val="fr-FR"/>
              </w:rPr>
              <w:t> </w:t>
            </w:r>
            <w:r w:rsidRPr="00154472">
              <w:rPr>
                <w:iCs/>
                <w:lang w:val="fr-FR"/>
              </w:rPr>
              <w:t>;</w:t>
            </w:r>
          </w:p>
        </w:tc>
      </w:tr>
      <w:tr w:rsidR="00DB4351" w:rsidRPr="00154472" w14:paraId="6007EE8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B0CAAF8" w14:textId="72340969"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Caisses (4A, 4B, 4N, 4C1, 4C2, 4D, 4F, 4G, 4H1, 4H2)</w:t>
            </w:r>
            <w:r w:rsidR="00DA2DF0" w:rsidRPr="00154472">
              <w:rPr>
                <w:lang w:val="fr-FR"/>
              </w:rPr>
              <w:t> </w:t>
            </w:r>
            <w:r w:rsidRPr="00154472">
              <w:rPr>
                <w:iCs/>
                <w:lang w:val="fr-FR"/>
              </w:rPr>
              <w:t>;</w:t>
            </w:r>
          </w:p>
        </w:tc>
      </w:tr>
      <w:tr w:rsidR="00DB4351" w:rsidRPr="00154472" w14:paraId="4A787923"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B572D7A" w14:textId="1ECE74C1"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Bidons (jerrican</w:t>
            </w:r>
            <w:r w:rsidR="0028758A" w:rsidRPr="00154472">
              <w:rPr>
                <w:iCs/>
                <w:lang w:val="fr-FR"/>
              </w:rPr>
              <w:t>e</w:t>
            </w:r>
            <w:r w:rsidRPr="00154472">
              <w:rPr>
                <w:iCs/>
                <w:lang w:val="fr-FR"/>
              </w:rPr>
              <w:t>s) (3A2, 3B2, 3H2)</w:t>
            </w:r>
            <w:r w:rsidR="00DA2DF0" w:rsidRPr="00154472">
              <w:rPr>
                <w:iCs/>
                <w:lang w:val="fr-FR"/>
              </w:rPr>
              <w:t>.</w:t>
            </w:r>
          </w:p>
        </w:tc>
      </w:tr>
      <w:tr w:rsidR="00DB4351" w:rsidRPr="00154472" w14:paraId="50845A0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ACC0910" w14:textId="77777777" w:rsidR="00DB4351" w:rsidRPr="00154472" w:rsidRDefault="00DB4351" w:rsidP="008B7736">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lang w:val="fr-FR"/>
              </w:rPr>
              <w:tab/>
            </w:r>
            <w:r w:rsidRPr="00154472">
              <w:rPr>
                <w:iCs/>
                <w:lang w:val="fr-FR"/>
              </w:rPr>
              <w:t>Les emballages doivent satisfaire au niveau d’épreuve du groupe d’emballage II.</w:t>
            </w:r>
          </w:p>
        </w:tc>
      </w:tr>
      <w:tr w:rsidR="00DB4351" w:rsidRPr="00154472" w14:paraId="04E7A336"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7E35EE" w14:textId="79548BFE" w:rsidR="00DB4351" w:rsidRPr="00154472"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2</w:t>
            </w:r>
            <w:r w:rsidR="001F5C8B" w:rsidRPr="00154472">
              <w:rPr>
                <w:lang w:val="fr-FR"/>
              </w:rPr>
              <w:t>)</w:t>
            </w:r>
            <w:r w:rsidRPr="00154472">
              <w:rPr>
                <w:lang w:val="fr-FR"/>
              </w:rPr>
              <w:tab/>
              <w:t>En outre, pour les objets robustes, les emballages suivants sont autorisés</w:t>
            </w:r>
            <w:r w:rsidR="00DA2DF0" w:rsidRPr="00154472">
              <w:rPr>
                <w:lang w:val="fr-FR"/>
              </w:rPr>
              <w:t> </w:t>
            </w:r>
            <w:r w:rsidRPr="00154472">
              <w:rPr>
                <w:lang w:val="fr-FR"/>
              </w:rPr>
              <w:t>:</w:t>
            </w:r>
          </w:p>
        </w:tc>
      </w:tr>
      <w:tr w:rsidR="00DB4351" w:rsidRPr="00154472" w14:paraId="02C5269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6D077D" w14:textId="77777777"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rPr>
                <w:lang w:val="fr-FR"/>
              </w:rPr>
            </w:pPr>
            <w:r w:rsidRPr="00154472">
              <w:rPr>
                <w:lang w:val="fr-FR"/>
              </w:rPr>
              <w:tab/>
              <w:t>Des emballages extérieurs robustes, construits en matériaux appropriés, et d’une résistance et d’une conception adaptées à la capacité de l’emballage et à l’utilisation prévue. Les emballages doivent satisfaire aux prescriptions des paragraphes 4.1.1.1, 4.1.1.2, 4.1.1.8 et 4.1.3 afin d’aboutir à un niveau de protection au moins équivalent à celui obtenu en appliquant le chapitre 6.1. Les objets peuvent être transportés non emballés ou sur des palettes lorsque les marchandises dangereuses reçoivent une protection équivalente par l’objet qui les contient.</w:t>
            </w:r>
          </w:p>
        </w:tc>
      </w:tr>
      <w:tr w:rsidR="00DB4351" w:rsidRPr="00154472" w14:paraId="3A84923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65C006" w14:textId="3C0A80EC" w:rsidR="00DB4351" w:rsidRPr="00154472"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3</w:t>
            </w:r>
            <w:r w:rsidR="001F5C8B" w:rsidRPr="00154472">
              <w:rPr>
                <w:lang w:val="fr-FR"/>
              </w:rPr>
              <w:t>)</w:t>
            </w:r>
            <w:r w:rsidRPr="00154472">
              <w:rPr>
                <w:lang w:val="fr-FR"/>
              </w:rPr>
              <w:tab/>
              <w:t>De surcroît, les conditions suivantes doivent être remplies</w:t>
            </w:r>
            <w:r w:rsidR="00DA2DF0" w:rsidRPr="00154472">
              <w:rPr>
                <w:lang w:val="fr-FR"/>
              </w:rPr>
              <w:t> </w:t>
            </w:r>
            <w:r w:rsidRPr="00154472">
              <w:rPr>
                <w:lang w:val="fr-FR"/>
              </w:rPr>
              <w:t>:</w:t>
            </w:r>
          </w:p>
        </w:tc>
      </w:tr>
      <w:tr w:rsidR="00DB4351" w:rsidRPr="00154472" w14:paraId="6764BD87"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EAA912" w14:textId="77462CC6" w:rsidR="00DB4351" w:rsidRPr="00154472"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a) </w:t>
            </w:r>
            <w:r w:rsidRPr="00154472">
              <w:rPr>
                <w:lang w:val="fr-FR"/>
              </w:rPr>
              <w:tab/>
              <w:t xml:space="preserve">Les récipients contenus dans des objets contenant eux-mêmes des matières liquides ou des matières solides doivent être fabriqués </w:t>
            </w:r>
            <w:r w:rsidR="00846692" w:rsidRPr="00154472">
              <w:rPr>
                <w:lang w:val="fr-FR"/>
              </w:rPr>
              <w:t>en</w:t>
            </w:r>
            <w:r w:rsidRPr="00154472">
              <w:rPr>
                <w:lang w:val="fr-FR"/>
              </w:rPr>
              <w:t xml:space="preserve"> un matériau approprié et calés dans l’objet de telle façon que, dans des conditions normales de transport, ils ne puissent se briser, se crever ou laisser échapper leur contenu dans l’objet lui-même ou dans l’emballage extérieur</w:t>
            </w:r>
            <w:r w:rsidR="00DA2DF0" w:rsidRPr="00154472">
              <w:rPr>
                <w:lang w:val="fr-FR"/>
              </w:rPr>
              <w:t> </w:t>
            </w:r>
            <w:r w:rsidRPr="00154472">
              <w:rPr>
                <w:lang w:val="fr-FR"/>
              </w:rPr>
              <w:t>;</w:t>
            </w:r>
          </w:p>
        </w:tc>
      </w:tr>
      <w:tr w:rsidR="00DB4351" w:rsidRPr="00154472" w14:paraId="705372B1"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C7C168" w14:textId="1F53589D" w:rsidR="00DB4351" w:rsidRPr="00154472"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b) </w:t>
            </w:r>
            <w:r w:rsidRPr="00154472">
              <w:rPr>
                <w:lang w:val="fr-FR"/>
              </w:rPr>
              <w:tab/>
              <w:t xml:space="preserve">Les récipients contenant des matières liquides et équipés </w:t>
            </w:r>
            <w:r w:rsidR="00846692" w:rsidRPr="00154472">
              <w:rPr>
                <w:lang w:val="fr-FR"/>
              </w:rPr>
              <w:t>de fermetures</w:t>
            </w:r>
            <w:r w:rsidRPr="00154472">
              <w:rPr>
                <w:lang w:val="fr-FR"/>
              </w:rPr>
              <w:t xml:space="preserve"> doivent être emballés de telle sorte que leurs fermetures soient bien orientées. </w:t>
            </w:r>
            <w:r w:rsidR="00A91546" w:rsidRPr="00154472">
              <w:rPr>
                <w:lang w:val="fr-FR"/>
              </w:rPr>
              <w:t>L</w:t>
            </w:r>
            <w:r w:rsidRPr="00154472">
              <w:rPr>
                <w:lang w:val="fr-FR"/>
              </w:rPr>
              <w:t>es récipients doivent en outre être conformes aux dispositions relatives à l’épreuve de pression interne du 6.1.5.5</w:t>
            </w:r>
            <w:r w:rsidR="00DA2DF0" w:rsidRPr="00154472">
              <w:rPr>
                <w:lang w:val="fr-FR"/>
              </w:rPr>
              <w:t> </w:t>
            </w:r>
            <w:r w:rsidRPr="00154472">
              <w:rPr>
                <w:lang w:val="fr-FR"/>
              </w:rPr>
              <w:t>;</w:t>
            </w:r>
          </w:p>
        </w:tc>
      </w:tr>
      <w:tr w:rsidR="00DB4351" w:rsidRPr="00154472" w14:paraId="30B53A8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63EE2E" w14:textId="0B4CE0DF" w:rsidR="00DB4351" w:rsidRPr="00154472"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c) </w:t>
            </w:r>
            <w:r w:rsidRPr="00154472">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DA2DF0" w:rsidRPr="00154472">
              <w:rPr>
                <w:lang w:val="fr-FR"/>
              </w:rPr>
              <w:t> </w:t>
            </w:r>
            <w:r w:rsidRPr="00154472">
              <w:rPr>
                <w:lang w:val="fr-FR"/>
              </w:rPr>
              <w:t>;</w:t>
            </w:r>
          </w:p>
        </w:tc>
      </w:tr>
      <w:tr w:rsidR="00DB4351" w:rsidRPr="00154472" w14:paraId="481AFFD5"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393CC8D" w14:textId="35466A0D" w:rsidR="00DB4351" w:rsidRPr="00154472"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d) </w:t>
            </w:r>
            <w:r w:rsidRPr="00154472">
              <w:rPr>
                <w:lang w:val="fr-FR"/>
              </w:rPr>
              <w:tab/>
              <w:t xml:space="preserve">Les récipients contenant des gaz placés à l’intérieur d’objets doivent satisfaire aux prescriptions de la section 4.1.6 et du chapitre 6.2, selon le cas, ou offrir un niveau de protection équivalent aux </w:t>
            </w:r>
            <w:r w:rsidR="00A53AD4" w:rsidRPr="00154472">
              <w:rPr>
                <w:lang w:val="fr-FR"/>
              </w:rPr>
              <w:t>instructions</w:t>
            </w:r>
            <w:r w:rsidRPr="00154472">
              <w:rPr>
                <w:lang w:val="fr-FR"/>
              </w:rPr>
              <w:t xml:space="preserve"> d’emballage P200 ou P208</w:t>
            </w:r>
            <w:r w:rsidR="00DA2DF0" w:rsidRPr="00154472">
              <w:rPr>
                <w:lang w:val="fr-FR"/>
              </w:rPr>
              <w:t> </w:t>
            </w:r>
            <w:r w:rsidRPr="00154472">
              <w:rPr>
                <w:lang w:val="fr-FR"/>
              </w:rPr>
              <w:t>;</w:t>
            </w:r>
          </w:p>
        </w:tc>
      </w:tr>
      <w:tr w:rsidR="00DB4351" w:rsidRPr="00154472" w14:paraId="6ECC3E54" w14:textId="77777777" w:rsidTr="008B773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ED57A93" w14:textId="586FCDB7" w:rsidR="00DB4351" w:rsidRPr="00154472"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e) </w:t>
            </w:r>
            <w:r w:rsidRPr="00154472">
              <w:rPr>
                <w:lang w:val="fr-FR"/>
              </w:rPr>
              <w:tab/>
              <w:t xml:space="preserve">Si l’objet ne contient aucun récipient, il doit renfermer totalement les </w:t>
            </w:r>
            <w:r w:rsidR="00A53AD4" w:rsidRPr="00154472">
              <w:rPr>
                <w:lang w:val="fr-FR"/>
              </w:rPr>
              <w:t>matières</w:t>
            </w:r>
            <w:r w:rsidRPr="00154472">
              <w:rPr>
                <w:lang w:val="fr-FR"/>
              </w:rPr>
              <w:t xml:space="preserve"> dangereuses qu’il contient et empêcher toute fuite de celles-ci dans des conditions normales de transport.</w:t>
            </w:r>
          </w:p>
        </w:tc>
      </w:tr>
      <w:tr w:rsidR="00DB4351" w:rsidRPr="00154472" w14:paraId="47F4C685" w14:textId="77777777" w:rsidTr="0037500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80100E" w14:textId="47D749F2" w:rsidR="00DB4351" w:rsidRPr="00154472"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4</w:t>
            </w:r>
            <w:r w:rsidR="001F5C8B" w:rsidRPr="00154472">
              <w:rPr>
                <w:lang w:val="fr-FR"/>
              </w:rPr>
              <w:t>)</w:t>
            </w:r>
            <w:r w:rsidRPr="00154472">
              <w:rPr>
                <w:lang w:val="fr-FR"/>
              </w:rPr>
              <w:tab/>
              <w:t>Les objets doivent être emballés de manière à empêcher tout mouvement des objets et tout fonctionnement accidentel dans des conditions normales de transport.</w:t>
            </w:r>
          </w:p>
        </w:tc>
      </w:tr>
      <w:tr w:rsidR="00375009" w:rsidRPr="00154472" w14:paraId="7B3EC569" w14:textId="77777777" w:rsidTr="008B773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196A4D8" w14:textId="77777777" w:rsidR="00375009" w:rsidRPr="00154472" w:rsidRDefault="00375009"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p>
        </w:tc>
      </w:tr>
    </w:tbl>
    <w:p w14:paraId="2B59128B" w14:textId="01BCD194" w:rsidR="00A54F23" w:rsidRPr="00154472" w:rsidRDefault="0046700E" w:rsidP="00A54F23">
      <w:pPr>
        <w:pStyle w:val="SingleTxtG"/>
        <w:spacing w:before="120"/>
        <w:rPr>
          <w:lang w:val="fr-FR"/>
        </w:rPr>
      </w:pPr>
      <w:r w:rsidRPr="00154472">
        <w:rPr>
          <w:lang w:val="fr-FR"/>
        </w:rPr>
        <w:t>[</w:t>
      </w:r>
      <w:r w:rsidR="00A54F23" w:rsidRPr="00154472">
        <w:rPr>
          <w:lang w:val="fr-FR"/>
        </w:rPr>
        <w:t>4.1.4.1</w:t>
      </w:r>
      <w:r w:rsidR="00A54F23" w:rsidRPr="00154472">
        <w:rPr>
          <w:lang w:val="fr-FR"/>
        </w:rPr>
        <w:tab/>
      </w:r>
      <w:r w:rsidR="00A54F23" w:rsidRPr="00154472">
        <w:rPr>
          <w:lang w:val="fr-FR"/>
        </w:rPr>
        <w:tab/>
        <w:t>Ajouter la nouvelle instruction d’emballage P907 suivante</w:t>
      </w:r>
      <w:r w:rsidR="00DA2DF0" w:rsidRPr="00154472">
        <w:rPr>
          <w:lang w:val="fr-FR"/>
        </w:rPr>
        <w:t> </w:t>
      </w:r>
      <w:r w:rsidR="00A54F23" w:rsidRPr="00154472">
        <w:rPr>
          <w:lang w:val="fr-FR"/>
        </w:rPr>
        <w:t>:</w:t>
      </w:r>
    </w:p>
    <w:tbl>
      <w:tblPr>
        <w:tblW w:w="9643" w:type="dxa"/>
        <w:tblInd w:w="54" w:type="dxa"/>
        <w:tblLayout w:type="fixed"/>
        <w:tblCellMar>
          <w:left w:w="56" w:type="dxa"/>
          <w:right w:w="56" w:type="dxa"/>
        </w:tblCellMar>
        <w:tblLook w:val="04A0" w:firstRow="1" w:lastRow="0" w:firstColumn="1" w:lastColumn="0" w:noHBand="0" w:noVBand="1"/>
      </w:tblPr>
      <w:tblGrid>
        <w:gridCol w:w="855"/>
        <w:gridCol w:w="7938"/>
        <w:gridCol w:w="850"/>
      </w:tblGrid>
      <w:tr w:rsidR="00A54F23" w:rsidRPr="00154472" w14:paraId="315C3CB1" w14:textId="77777777" w:rsidTr="00A54F23">
        <w:tc>
          <w:tcPr>
            <w:tcW w:w="855" w:type="dxa"/>
            <w:tcBorders>
              <w:top w:val="single" w:sz="8" w:space="0" w:color="000000"/>
              <w:left w:val="single" w:sz="8" w:space="0" w:color="000000"/>
              <w:bottom w:val="single" w:sz="8" w:space="0" w:color="000000"/>
              <w:right w:val="nil"/>
            </w:tcBorders>
            <w:hideMark/>
          </w:tcPr>
          <w:p w14:paraId="17BF9A9C" w14:textId="77777777" w:rsidR="00A54F23" w:rsidRPr="00154472" w:rsidRDefault="00A54F23">
            <w:pPr>
              <w:keepNext/>
              <w:keepLines/>
              <w:pageBreakBefore/>
              <w:spacing w:before="24" w:after="24"/>
              <w:rPr>
                <w:b/>
                <w:bCs/>
                <w:lang w:val="fr-FR"/>
              </w:rPr>
            </w:pPr>
            <w:r w:rsidRPr="00154472">
              <w:rPr>
                <w:b/>
                <w:lang w:val="fr-FR"/>
              </w:rPr>
              <w:lastRenderedPageBreak/>
              <w:t>P907</w:t>
            </w:r>
          </w:p>
        </w:tc>
        <w:tc>
          <w:tcPr>
            <w:tcW w:w="7938" w:type="dxa"/>
            <w:tcBorders>
              <w:top w:val="single" w:sz="8" w:space="0" w:color="000000"/>
              <w:left w:val="nil"/>
              <w:bottom w:val="single" w:sz="8" w:space="0" w:color="000000"/>
              <w:right w:val="nil"/>
            </w:tcBorders>
            <w:hideMark/>
          </w:tcPr>
          <w:p w14:paraId="2C9B00AE" w14:textId="45CF47D4" w:rsidR="00A54F23" w:rsidRPr="00154472" w:rsidRDefault="00A54F23" w:rsidP="00DA2DF0">
            <w:pPr>
              <w:pStyle w:val="Heading7"/>
              <w:keepLines/>
              <w:spacing w:before="24" w:after="24"/>
              <w:jc w:val="center"/>
              <w:rPr>
                <w:b/>
                <w:bCs/>
                <w:lang w:val="fr-FR"/>
              </w:rPr>
            </w:pPr>
            <w:r w:rsidRPr="00154472">
              <w:rPr>
                <w:b/>
                <w:lang w:val="fr-FR"/>
              </w:rPr>
              <w:t>INSTRUCTION D'EMBALLAGE</w:t>
            </w:r>
          </w:p>
        </w:tc>
        <w:tc>
          <w:tcPr>
            <w:tcW w:w="850" w:type="dxa"/>
            <w:tcBorders>
              <w:top w:val="single" w:sz="8" w:space="0" w:color="000000"/>
              <w:left w:val="nil"/>
              <w:bottom w:val="single" w:sz="8" w:space="0" w:color="000000"/>
              <w:right w:val="single" w:sz="8" w:space="0" w:color="000000"/>
            </w:tcBorders>
            <w:hideMark/>
          </w:tcPr>
          <w:p w14:paraId="5175DAEB" w14:textId="77777777" w:rsidR="00A54F23" w:rsidRPr="00154472" w:rsidRDefault="00A54F23" w:rsidP="00DA2DF0">
            <w:pPr>
              <w:pStyle w:val="Heading9"/>
              <w:spacing w:before="24" w:after="24" w:line="240" w:lineRule="auto"/>
              <w:jc w:val="right"/>
              <w:rPr>
                <w:b/>
                <w:bCs/>
                <w:lang w:val="fr-FR"/>
              </w:rPr>
            </w:pPr>
            <w:r w:rsidRPr="00154472">
              <w:rPr>
                <w:b/>
                <w:lang w:val="fr-FR"/>
              </w:rPr>
              <w:t>P907</w:t>
            </w:r>
          </w:p>
        </w:tc>
      </w:tr>
      <w:tr w:rsidR="00A54F23" w:rsidRPr="00154472" w14:paraId="5592658B" w14:textId="77777777" w:rsidTr="00A54F23">
        <w:trPr>
          <w:trHeight w:val="131"/>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05ACE9CF" w14:textId="7AA33317" w:rsidR="00A54F23" w:rsidRPr="00154472" w:rsidRDefault="00A54F23" w:rsidP="00A54F23">
            <w:pPr>
              <w:rPr>
                <w:lang w:val="fr-FR"/>
              </w:rPr>
            </w:pPr>
            <w:r w:rsidRPr="00154472">
              <w:rPr>
                <w:iCs/>
                <w:lang w:val="fr-FR"/>
              </w:rPr>
              <w:t>Cette instruction s’applique au No ONU 3363.</w:t>
            </w:r>
          </w:p>
        </w:tc>
      </w:tr>
      <w:tr w:rsidR="00A54F23" w:rsidRPr="00154472" w14:paraId="01B894FA" w14:textId="77777777" w:rsidTr="00A54F23">
        <w:trPr>
          <w:trHeight w:val="2339"/>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3A912B8B" w14:textId="77777777" w:rsidR="00A54F23" w:rsidRPr="00154472" w:rsidRDefault="00A54F23" w:rsidP="00DA2DF0">
            <w:pPr>
              <w:jc w:val="both"/>
              <w:rPr>
                <w:lang w:val="fr-FR"/>
              </w:rPr>
            </w:pPr>
            <w:r w:rsidRPr="00154472">
              <w:rPr>
                <w:lang w:val="fr-FR"/>
              </w:rPr>
              <w:t>Si les machines ou appareils sont construits et conçus de façon telle que les récipients contenant des marchandises dangereuses soient suffisamment protégés, un emballage extérieur n'est pas exigé. Dans les autres cas, les marchandises dangereuses contenues dans des machines ou des appareils doivent être emballées dans des emballages extérieurs fabriqués en un matériau approprié, présentant une résistance suffisante et conçus en fonction de leur contenance et de l'usage auquel ils sont destinés, et satisfaisant aux prescriptions applicables du 4.1.1.1.</w:t>
            </w:r>
          </w:p>
          <w:p w14:paraId="6E4033C8" w14:textId="77777777" w:rsidR="00A54F23" w:rsidRPr="00154472" w:rsidRDefault="00A54F23" w:rsidP="00DA2DF0">
            <w:pPr>
              <w:jc w:val="both"/>
              <w:rPr>
                <w:lang w:val="fr-FR"/>
              </w:rPr>
            </w:pPr>
          </w:p>
          <w:p w14:paraId="300F7A04" w14:textId="2063646F" w:rsidR="00A54F23" w:rsidRPr="00154472" w:rsidRDefault="00A54F23" w:rsidP="00DA2DF0">
            <w:pPr>
              <w:jc w:val="both"/>
              <w:rPr>
                <w:lang w:val="fr-FR"/>
              </w:rPr>
            </w:pPr>
            <w:r w:rsidRPr="00154472">
              <w:rPr>
                <w:lang w:val="fr-FR"/>
              </w:rPr>
              <w:t xml:space="preserve">Les récipients contenant des marchandises dangereuses doivent satisfaire aux dispositions générales énoncées au 4.1.1, à l'exception des 4.1.1.3, 4.1.1.4, 4.1.1.12 et 4.1.1.14. Dans le cas des gaz </w:t>
            </w:r>
            <w:r w:rsidR="00FF37C3" w:rsidRPr="00154472">
              <w:rPr>
                <w:lang w:val="fr-FR"/>
              </w:rPr>
              <w:t>ininflammables, non toxiques</w:t>
            </w:r>
            <w:r w:rsidRPr="00154472">
              <w:rPr>
                <w:lang w:val="fr-FR"/>
              </w:rPr>
              <w:t>, la bouteille à gaz ou le récipient intérieur, leur contenu et leur taux de remplissage doivent être approuvés par l'autorité compétente du pays dans lequel ils ont été remplis.</w:t>
            </w:r>
          </w:p>
          <w:p w14:paraId="5CC8B6C1" w14:textId="77777777" w:rsidR="00A54F23" w:rsidRPr="00154472" w:rsidRDefault="00A54F23" w:rsidP="00DA2DF0">
            <w:pPr>
              <w:jc w:val="both"/>
              <w:rPr>
                <w:lang w:val="fr-FR"/>
              </w:rPr>
            </w:pPr>
          </w:p>
          <w:p w14:paraId="1B17F902" w14:textId="77777777" w:rsidR="00A54F23" w:rsidRPr="00154472" w:rsidRDefault="00A54F23" w:rsidP="00DA2DF0">
            <w:pPr>
              <w:jc w:val="both"/>
              <w:rPr>
                <w:lang w:val="fr-FR"/>
              </w:rPr>
            </w:pPr>
            <w:r w:rsidRPr="00154472">
              <w:rPr>
                <w:lang w:val="fr-FR"/>
              </w:rPr>
              <w:t>En outre, les récipients doivent être contenus et maintenus dans la machine ou dans l'appareil transporté, de telle manière que dans les conditions normales de transport, les risques d'avarie aux récipients soient faibles, et qu'en cas d'avarie à des récipients contenant des marchandises dangereuses solides ou liquides, il n'y ait pas de risque de fuite de marchandises dangereuses en dehors de la machine ou de l'appareil (il peut être utilisé une doublure étanche pour satisfaire à cette prescription). Les récipients contenant des marchandises dangereuses doivent être installés, maintenus et calés avec du rembourrage pour éviter une rupture ou une fuite et de manière à contrôler leur déplacement à l'intérieur de la machine ou de l'appareil dans les conditions normales de transport. Le matériau de rembourrage ne doit pas réagir dangereusement avec le contenu des récipients. Une fuite éventuelle du contenu ne doit pas affecter totalement les propriétés protectrices du matériau de rembourrage.</w:t>
            </w:r>
          </w:p>
        </w:tc>
      </w:tr>
    </w:tbl>
    <w:p w14:paraId="7BC1D2D7" w14:textId="4B2E7694" w:rsidR="00A54F23" w:rsidRPr="00154472" w:rsidRDefault="0046700E" w:rsidP="00A54F23">
      <w:pPr>
        <w:pStyle w:val="SingleTxtG"/>
        <w:spacing w:before="120"/>
        <w:rPr>
          <w:lang w:val="fr-FR"/>
        </w:rPr>
      </w:pPr>
      <w:r w:rsidRPr="00154472">
        <w:rPr>
          <w:lang w:val="fr-FR"/>
        </w:rPr>
        <w:t>]</w:t>
      </w:r>
    </w:p>
    <w:p w14:paraId="28999869" w14:textId="7AD4AEDA" w:rsidR="00E93B06" w:rsidRPr="00154472" w:rsidRDefault="00E93B06" w:rsidP="00E84D05">
      <w:pPr>
        <w:pStyle w:val="SingleTxtG"/>
        <w:spacing w:before="120"/>
        <w:rPr>
          <w:lang w:val="fr-FR"/>
        </w:rPr>
      </w:pPr>
      <w:r w:rsidRPr="00154472">
        <w:rPr>
          <w:lang w:val="fr-FR"/>
        </w:rPr>
        <w:t>4.1.4.1</w:t>
      </w:r>
      <w:r w:rsidRPr="00154472">
        <w:rPr>
          <w:lang w:val="fr-FR"/>
        </w:rPr>
        <w:tab/>
      </w:r>
      <w:r w:rsidRPr="00154472">
        <w:rPr>
          <w:lang w:val="fr-FR"/>
        </w:rPr>
        <w:tab/>
        <w:t>Ajouter la nouvelle instruction d’emballage P911 suivante</w:t>
      </w:r>
      <w:r w:rsidR="00DA2DF0" w:rsidRPr="00154472">
        <w:rPr>
          <w:lang w:val="fr-FR"/>
        </w:rPr>
        <w:t> </w:t>
      </w:r>
      <w:r w:rsidRPr="00154472">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704"/>
        <w:gridCol w:w="8222"/>
        <w:gridCol w:w="719"/>
      </w:tblGrid>
      <w:tr w:rsidR="00E93B06" w:rsidRPr="00154472" w14:paraId="26F402BE" w14:textId="77777777" w:rsidTr="00FC7059">
        <w:trPr>
          <w:cantSplit/>
          <w:tblHeader/>
          <w:jc w:val="center"/>
        </w:trPr>
        <w:tc>
          <w:tcPr>
            <w:tcW w:w="70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78CE6F"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154472">
              <w:rPr>
                <w:b/>
                <w:lang w:val="fr-FR"/>
              </w:rPr>
              <w:t>P911</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0944D71"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154472">
              <w:rPr>
                <w:b/>
                <w:iCs/>
                <w:lang w:val="fr-FR"/>
              </w:rPr>
              <w:t>INSTRUCTION D’EMBALLAGE</w:t>
            </w:r>
          </w:p>
        </w:tc>
        <w:tc>
          <w:tcPr>
            <w:tcW w:w="71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46BCF14"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154472">
              <w:rPr>
                <w:b/>
                <w:iCs/>
                <w:lang w:val="fr-FR"/>
              </w:rPr>
              <w:t>P911</w:t>
            </w:r>
          </w:p>
        </w:tc>
      </w:tr>
      <w:tr w:rsidR="00E93B06" w:rsidRPr="00154472" w14:paraId="4F2548BD"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19E9A5"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 xml:space="preserve">Cette instruction s’applique aux piles et batteries endommagées ou défectueuses, </w:t>
            </w:r>
            <w:proofErr w:type="spellStart"/>
            <w:r w:rsidRPr="00154472">
              <w:rPr>
                <w:iCs/>
                <w:lang w:val="fr-FR"/>
              </w:rPr>
              <w:t>des</w:t>
            </w:r>
            <w:proofErr w:type="spellEnd"/>
            <w:r w:rsidRPr="00154472">
              <w:rPr>
                <w:iCs/>
                <w:lang w:val="fr-FR"/>
              </w:rPr>
              <w:t xml:space="preserve"> Nos ONU 3090, 3091, 3480 et 3481, </w:t>
            </w:r>
            <w:r w:rsidRPr="00154472">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E93B06" w:rsidRPr="00154472" w14:paraId="7AC7E49D"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6466C8" w14:textId="41FCD7EE"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Les emballages suivants sont autorisés s’il est satisfait aux dispositions générales des sections </w:t>
            </w:r>
            <w:r w:rsidRPr="00154472">
              <w:rPr>
                <w:b/>
                <w:iCs/>
                <w:lang w:val="fr-FR"/>
              </w:rPr>
              <w:t>4.1.1</w:t>
            </w:r>
            <w:r w:rsidRPr="00154472">
              <w:rPr>
                <w:iCs/>
                <w:lang w:val="fr-FR"/>
              </w:rPr>
              <w:t xml:space="preserve"> et </w:t>
            </w:r>
            <w:r w:rsidRPr="00154472">
              <w:rPr>
                <w:b/>
                <w:iCs/>
                <w:lang w:val="fr-FR"/>
              </w:rPr>
              <w:t>4.1.3</w:t>
            </w:r>
            <w:r w:rsidR="00DA2DF0" w:rsidRPr="00154472">
              <w:rPr>
                <w:lang w:val="fr-FR"/>
              </w:rPr>
              <w:t> </w:t>
            </w:r>
            <w:r w:rsidRPr="00154472">
              <w:rPr>
                <w:iCs/>
                <w:lang w:val="fr-FR"/>
              </w:rPr>
              <w:t>:</w:t>
            </w:r>
          </w:p>
        </w:tc>
      </w:tr>
      <w:tr w:rsidR="00E93B06" w:rsidRPr="00154472" w14:paraId="786353A6"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19A52B2" w14:textId="5F27EF0A"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bCs/>
                <w:iCs/>
                <w:lang w:val="fr-FR"/>
              </w:rPr>
              <w:t>Pour les piles et batteries et pour les équipements contenant des piles et des batteries</w:t>
            </w:r>
            <w:r w:rsidR="00DA2DF0" w:rsidRPr="00154472">
              <w:rPr>
                <w:lang w:val="fr-FR"/>
              </w:rPr>
              <w:t> </w:t>
            </w:r>
            <w:r w:rsidRPr="00154472">
              <w:rPr>
                <w:bCs/>
                <w:iCs/>
                <w:lang w:val="fr-FR"/>
              </w:rPr>
              <w:t xml:space="preserve">: </w:t>
            </w:r>
          </w:p>
        </w:tc>
      </w:tr>
      <w:tr w:rsidR="00E93B06" w:rsidRPr="00154472" w14:paraId="5B0A5E9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58CF11B"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Fûts (1A2, 1B2, 1N2, 1H2, 1D, 1G);</w:t>
            </w:r>
          </w:p>
        </w:tc>
      </w:tr>
      <w:tr w:rsidR="00E93B06" w:rsidRPr="00154472" w14:paraId="5DD0448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7DABEA3"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Caisses (4A, 4B, 4N, 4C1, 4C2, 4D, 4F, 4G, 4H1, 4H2);</w:t>
            </w:r>
          </w:p>
        </w:tc>
      </w:tr>
      <w:tr w:rsidR="00E93B06" w:rsidRPr="00154472" w14:paraId="6F5B3B5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E13281" w14:textId="2E389BA9"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Bidons (</w:t>
            </w:r>
            <w:r w:rsidR="0028758A" w:rsidRPr="00154472">
              <w:rPr>
                <w:iCs/>
                <w:lang w:val="fr-FR"/>
              </w:rPr>
              <w:t>jerricanes</w:t>
            </w:r>
            <w:r w:rsidRPr="00154472">
              <w:rPr>
                <w:iCs/>
                <w:lang w:val="fr-FR"/>
              </w:rPr>
              <w:t>) (3A2, 3B2, 3H2)</w:t>
            </w:r>
            <w:r w:rsidR="00DA2DF0" w:rsidRPr="00154472">
              <w:rPr>
                <w:iCs/>
                <w:lang w:val="fr-FR"/>
              </w:rPr>
              <w:t>.</w:t>
            </w:r>
          </w:p>
        </w:tc>
      </w:tr>
      <w:tr w:rsidR="00E93B06" w:rsidRPr="00154472" w14:paraId="0B83F1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FFF5C3"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Les emballages doivent satisfaire au niveau d’épreuve du groupe d’emballage I.</w:t>
            </w:r>
          </w:p>
        </w:tc>
      </w:tr>
      <w:tr w:rsidR="00E93B06" w:rsidRPr="00154472" w14:paraId="515B30C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C9875F" w14:textId="767EA3DC" w:rsidR="00E93B06" w:rsidRPr="00154472"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1</w:t>
            </w:r>
            <w:r w:rsidR="00154C17" w:rsidRPr="00154472">
              <w:rPr>
                <w:lang w:val="fr-FR"/>
              </w:rPr>
              <w:t>)</w:t>
            </w:r>
            <w:r w:rsidRPr="00154472">
              <w:rPr>
                <w:lang w:val="fr-FR"/>
              </w:rPr>
              <w:tab/>
              <w:t>L’emballage doit pouvoir satisfaire aux prescriptions supplémentaires suivantes en matière de performance dans les cas où les piles et batteries se démontent rapidement, réagissent dangereusement, produisent une flamme ou un dangereux dégagement de chaleur ou une émission de gaz ou de vapeur toxiques, corrosifs ou inflammables</w:t>
            </w:r>
            <w:r w:rsidR="00DA2DF0" w:rsidRPr="00154472">
              <w:rPr>
                <w:lang w:val="fr-FR"/>
              </w:rPr>
              <w:t> </w:t>
            </w:r>
            <w:r w:rsidRPr="00154472">
              <w:rPr>
                <w:lang w:val="fr-FR"/>
              </w:rPr>
              <w:t>:</w:t>
            </w:r>
          </w:p>
        </w:tc>
      </w:tr>
      <w:tr w:rsidR="00E93B06" w:rsidRPr="00154472" w14:paraId="5ED0640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6B70BA" w14:textId="205E94A0"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a)</w:t>
            </w:r>
            <w:r w:rsidRPr="00154472">
              <w:rPr>
                <w:lang w:val="fr-FR"/>
              </w:rPr>
              <w:tab/>
              <w:t xml:space="preserve">La température de la surface extérieure du colis </w:t>
            </w:r>
            <w:r w:rsidR="00A53AD4" w:rsidRPr="00154472">
              <w:rPr>
                <w:lang w:val="fr-FR"/>
              </w:rPr>
              <w:t xml:space="preserve">complet </w:t>
            </w:r>
            <w:r w:rsidRPr="00154472">
              <w:rPr>
                <w:lang w:val="fr-FR"/>
              </w:rPr>
              <w:t>ne doit pas être supérieure à 100 °C. Une pointe momentanée de température atteignant 200 °C est acceptable</w:t>
            </w:r>
            <w:r w:rsidR="00DA2DF0" w:rsidRPr="00154472">
              <w:rPr>
                <w:lang w:val="fr-FR"/>
              </w:rPr>
              <w:t> </w:t>
            </w:r>
            <w:r w:rsidRPr="00154472">
              <w:rPr>
                <w:lang w:val="fr-FR"/>
              </w:rPr>
              <w:t>;</w:t>
            </w:r>
          </w:p>
        </w:tc>
      </w:tr>
      <w:tr w:rsidR="00E93B06" w:rsidRPr="00154472" w14:paraId="53D30D30"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B99BC20" w14:textId="72573779"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b) </w:t>
            </w:r>
            <w:r w:rsidRPr="00154472">
              <w:rPr>
                <w:lang w:val="fr-FR"/>
              </w:rPr>
              <w:tab/>
              <w:t>Aucune flamme dangereuse ne doit se produire à l’extérieur du colis</w:t>
            </w:r>
            <w:r w:rsidR="00DA2DF0" w:rsidRPr="00154472">
              <w:rPr>
                <w:lang w:val="fr-FR"/>
              </w:rPr>
              <w:t> </w:t>
            </w:r>
            <w:r w:rsidRPr="00154472">
              <w:rPr>
                <w:lang w:val="fr-FR"/>
              </w:rPr>
              <w:t>;</w:t>
            </w:r>
          </w:p>
        </w:tc>
      </w:tr>
      <w:tr w:rsidR="00E93B06" w:rsidRPr="00154472" w14:paraId="3F49E9B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ADC420" w14:textId="5861E178"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c) </w:t>
            </w:r>
            <w:r w:rsidRPr="00154472">
              <w:rPr>
                <w:lang w:val="fr-FR"/>
              </w:rPr>
              <w:tab/>
              <w:t>Aucun fragment dangereux ne doit être projeté à l’extérieur du colis</w:t>
            </w:r>
            <w:r w:rsidR="00DA2DF0" w:rsidRPr="00154472">
              <w:rPr>
                <w:lang w:val="fr-FR"/>
              </w:rPr>
              <w:t> </w:t>
            </w:r>
            <w:r w:rsidRPr="00154472">
              <w:rPr>
                <w:lang w:val="fr-FR"/>
              </w:rPr>
              <w:t>;</w:t>
            </w:r>
          </w:p>
        </w:tc>
      </w:tr>
      <w:tr w:rsidR="00E93B06" w:rsidRPr="00154472" w14:paraId="18D5E89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983FD7" w14:textId="1F545D7E" w:rsidR="00E93B06" w:rsidRPr="00154472" w:rsidRDefault="00E93B06"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d) </w:t>
            </w:r>
            <w:r w:rsidRPr="00154472">
              <w:rPr>
                <w:lang w:val="fr-FR"/>
              </w:rPr>
              <w:tab/>
              <w:t xml:space="preserve">L’intégrité structurelle </w:t>
            </w:r>
            <w:r w:rsidR="00A53AD4" w:rsidRPr="00154472">
              <w:rPr>
                <w:lang w:val="fr-FR"/>
              </w:rPr>
              <w:t>du colis</w:t>
            </w:r>
            <w:r w:rsidRPr="00154472">
              <w:rPr>
                <w:lang w:val="fr-FR"/>
              </w:rPr>
              <w:t xml:space="preserve"> doit être conservée</w:t>
            </w:r>
            <w:r w:rsidR="00DA2DF0" w:rsidRPr="00154472">
              <w:rPr>
                <w:lang w:val="fr-FR"/>
              </w:rPr>
              <w:t> </w:t>
            </w:r>
            <w:r w:rsidR="009610A9" w:rsidRPr="00154472">
              <w:rPr>
                <w:lang w:val="fr-FR"/>
              </w:rPr>
              <w:t>; et</w:t>
            </w:r>
          </w:p>
        </w:tc>
      </w:tr>
      <w:tr w:rsidR="00E93B06" w:rsidRPr="00154472" w14:paraId="32D448E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1486EEC"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lastRenderedPageBreak/>
              <w:t xml:space="preserve">e) </w:t>
            </w:r>
            <w:r w:rsidRPr="00154472">
              <w:rPr>
                <w:lang w:val="fr-FR"/>
              </w:rPr>
              <w:tab/>
              <w:t>Les emballages doivent disposer d’un système de gestion des flux de gaz (par exemple, dispositif de filtration, de ventilation, de confinement des gaz, d’étanchéisation, etc.) selon le cas.</w:t>
            </w:r>
          </w:p>
        </w:tc>
      </w:tr>
      <w:tr w:rsidR="00E93B06" w:rsidRPr="00154472" w14:paraId="7E23D66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FE62E0" w14:textId="7684C50B" w:rsidR="00E93B06" w:rsidRPr="00154472" w:rsidRDefault="00E93B06" w:rsidP="009610A9">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2</w:t>
            </w:r>
            <w:r w:rsidR="00154C17" w:rsidRPr="00154472">
              <w:rPr>
                <w:lang w:val="fr-FR"/>
              </w:rPr>
              <w:t>)</w:t>
            </w:r>
            <w:r w:rsidRPr="00154472">
              <w:rPr>
                <w:lang w:val="fr-FR"/>
              </w:rPr>
              <w:t xml:space="preserve"> </w:t>
            </w:r>
            <w:r w:rsidRPr="00154472">
              <w:rPr>
                <w:lang w:val="fr-FR"/>
              </w:rPr>
              <w:tab/>
              <w:t>Les prescriptions supplémentaires en matière de performance doivent être vérifiées par des épreuves comme spécifié par l’autorité compétente</w:t>
            </w:r>
            <w:r w:rsidR="009610A9" w:rsidRPr="00154472">
              <w:rPr>
                <w:lang w:val="fr-FR"/>
              </w:rPr>
              <w:t xml:space="preserve"> de tout État partie au RID/de toute Partie contractante à l’ADR qui peut également reconnaître les épreuves spécifiées par l’autorité compétente d’un pays qui ne serait pas </w:t>
            </w:r>
            <w:r w:rsidR="009610A9" w:rsidRPr="00154472">
              <w:rPr>
                <w:iCs/>
                <w:lang w:val="fr-FR" w:eastAsia="en-GB"/>
              </w:rPr>
              <w:t>État partie au RID</w:t>
            </w:r>
            <w:r w:rsidR="009610A9" w:rsidRPr="00154472">
              <w:rPr>
                <w:lang w:val="fr-FR"/>
              </w:rPr>
              <w:t xml:space="preserve">/Partie contractante à l’ADR à condition que ces </w:t>
            </w:r>
            <w:r w:rsidR="00844C40" w:rsidRPr="00154472">
              <w:rPr>
                <w:lang w:val="fr-FR"/>
              </w:rPr>
              <w:t>épreuves</w:t>
            </w:r>
            <w:r w:rsidR="009610A9" w:rsidRPr="00154472">
              <w:rPr>
                <w:lang w:val="fr-FR"/>
              </w:rPr>
              <w:t xml:space="preserve"> aient été spécifiées conformément aux procédures applicables selon le RID, l’ADR, l’ADN, le Code IMDG ou les prescriptions techniques de l’OACI</w:t>
            </w:r>
            <w:r w:rsidRPr="00154472">
              <w:rPr>
                <w:b/>
                <w:vertAlign w:val="superscript"/>
                <w:lang w:val="fr-FR"/>
              </w:rPr>
              <w:t xml:space="preserve"> a</w:t>
            </w:r>
            <w:r w:rsidRPr="00154472">
              <w:rPr>
                <w:lang w:val="fr-FR"/>
              </w:rPr>
              <w:t xml:space="preserve">. </w:t>
            </w:r>
          </w:p>
        </w:tc>
      </w:tr>
      <w:tr w:rsidR="00E93B06" w:rsidRPr="00154472" w14:paraId="3516BA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FE4517B" w14:textId="31DAE6BC" w:rsidR="00E93B06" w:rsidRPr="00154472" w:rsidRDefault="00E93B06" w:rsidP="00A53AD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ab/>
              <w:t>Un rapport établi à l’issue de la vérification</w:t>
            </w:r>
            <w:r w:rsidR="00A53AD4" w:rsidRPr="00154472">
              <w:rPr>
                <w:lang w:val="fr-FR"/>
              </w:rPr>
              <w:t xml:space="preserve"> doit </w:t>
            </w:r>
            <w:r w:rsidRPr="00154472">
              <w:rPr>
                <w:lang w:val="fr-FR"/>
              </w:rPr>
              <w:t xml:space="preserve">être </w:t>
            </w:r>
            <w:r w:rsidR="00A53AD4" w:rsidRPr="00154472">
              <w:rPr>
                <w:lang w:val="fr-FR"/>
              </w:rPr>
              <w:t>disponible</w:t>
            </w:r>
            <w:r w:rsidRPr="00154472">
              <w:rPr>
                <w:lang w:val="fr-FR"/>
              </w:rPr>
              <w:t xml:space="preserve"> à la demande. Doivent y être énumérés, au minimum, le nom de la pile ou de la batterie, son numéro, sa masse, son type, </w:t>
            </w:r>
            <w:r w:rsidR="00A53AD4" w:rsidRPr="00154472">
              <w:rPr>
                <w:lang w:val="fr-FR"/>
              </w:rPr>
              <w:t>son contenu énergétique</w:t>
            </w:r>
            <w:r w:rsidRPr="00154472">
              <w:rPr>
                <w:lang w:val="fr-FR"/>
              </w:rPr>
              <w:t>, le numéro d’identification de l’emballage et les données d’épreuves, selon la méthode de vérification spécifiée par l’autorité compétente.</w:t>
            </w:r>
          </w:p>
        </w:tc>
      </w:tr>
      <w:tr w:rsidR="00E93B06" w:rsidRPr="00154472" w14:paraId="43CE4DD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FC5ED1" w14:textId="66EBBCFD" w:rsidR="00E93B06" w:rsidRPr="00154472"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3</w:t>
            </w:r>
            <w:r w:rsidR="00154C17" w:rsidRPr="00154472">
              <w:rPr>
                <w:lang w:val="fr-FR"/>
              </w:rPr>
              <w:t>)</w:t>
            </w:r>
            <w:r w:rsidRPr="00154472">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E93B06" w:rsidRPr="00154472" w14:paraId="541EF173"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C8E2499"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154472">
              <w:rPr>
                <w:b/>
                <w:iCs/>
                <w:lang w:val="fr-FR"/>
              </w:rPr>
              <w:t>Disposition supplémentaire:</w:t>
            </w:r>
          </w:p>
        </w:tc>
      </w:tr>
      <w:tr w:rsidR="00E93B06" w:rsidRPr="00154472" w14:paraId="207F2C87"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221A9E2"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 xml:space="preserve">Les piles ou batteries doivent être protégées contre les </w:t>
            </w:r>
            <w:proofErr w:type="spellStart"/>
            <w:r w:rsidRPr="00154472">
              <w:rPr>
                <w:iCs/>
                <w:lang w:val="fr-FR"/>
              </w:rPr>
              <w:t>courts-circuits</w:t>
            </w:r>
            <w:proofErr w:type="spellEnd"/>
            <w:r w:rsidRPr="00154472">
              <w:rPr>
                <w:iCs/>
                <w:lang w:val="fr-FR"/>
              </w:rPr>
              <w:t>.</w:t>
            </w:r>
          </w:p>
        </w:tc>
      </w:tr>
      <w:tr w:rsidR="00E93B06" w:rsidRPr="00154472" w14:paraId="18053C5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49DC0053" w14:textId="77777777" w:rsidR="00E93B06" w:rsidRPr="00154472" w:rsidRDefault="00E93B06" w:rsidP="006201FD">
            <w:pPr>
              <w:tabs>
                <w:tab w:val="left" w:pos="366"/>
                <w:tab w:val="left" w:pos="1985"/>
                <w:tab w:val="left" w:pos="2552"/>
                <w:tab w:val="left" w:pos="3119"/>
                <w:tab w:val="left" w:pos="3686"/>
                <w:tab w:val="left" w:pos="4253"/>
                <w:tab w:val="left" w:pos="4820"/>
              </w:tabs>
              <w:suppressAutoHyphens w:val="0"/>
              <w:spacing w:before="60" w:after="60" w:line="240" w:lineRule="auto"/>
              <w:jc w:val="both"/>
              <w:rPr>
                <w:i/>
                <w:lang w:val="fr-FR"/>
              </w:rPr>
            </w:pPr>
            <w:r w:rsidRPr="00154472">
              <w:rPr>
                <w:b/>
                <w:vertAlign w:val="superscript"/>
                <w:lang w:val="fr-FR"/>
              </w:rPr>
              <w:t>a</w:t>
            </w:r>
            <w:r w:rsidRPr="00154472">
              <w:rPr>
                <w:i/>
                <w:lang w:val="fr-FR"/>
              </w:rPr>
              <w:tab/>
              <w:t>Les critères suivants, selon le cas, peuvent être pris en compte pour évaluer la performance de l'emballage:</w:t>
            </w:r>
          </w:p>
        </w:tc>
      </w:tr>
      <w:tr w:rsidR="00E93B06" w:rsidRPr="00154472" w14:paraId="5E0EE33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E93E7C" w14:textId="693DF905" w:rsidR="00E93B06" w:rsidRPr="00154472" w:rsidRDefault="00E93B06" w:rsidP="009610A9">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154472">
              <w:rPr>
                <w:i/>
                <w:lang w:val="fr-FR"/>
              </w:rPr>
              <w:tab/>
              <w:t xml:space="preserve">a) </w:t>
            </w:r>
            <w:r w:rsidRPr="00154472">
              <w:rPr>
                <w:i/>
                <w:lang w:val="fr-FR"/>
              </w:rPr>
              <w:tab/>
              <w:t xml:space="preserve">L’évaluation doit être effectuée dans le cadre d’un système de gestion de la qualité (tel que le programme décrit au </w:t>
            </w:r>
            <w:r w:rsidR="009610A9" w:rsidRPr="00154472">
              <w:rPr>
                <w:i/>
                <w:lang w:val="fr-FR"/>
              </w:rPr>
              <w:t>2.2.9.1.7</w:t>
            </w:r>
            <w:r w:rsidRPr="00154472">
              <w:rPr>
                <w:i/>
                <w:lang w:val="fr-FR"/>
              </w:rPr>
              <w:t xml:space="preserve"> e)) permettant d’assurer la traçabilité des résultats des épreuves, des données de référence ainsi que des modèles de caractérisation utilisés;</w:t>
            </w:r>
          </w:p>
        </w:tc>
      </w:tr>
      <w:tr w:rsidR="00E93B06" w:rsidRPr="00154472" w14:paraId="35D1CBE9"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C2F18A7" w14:textId="6AB91E07" w:rsidR="00E93B06" w:rsidRPr="00154472"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b) </w:t>
            </w:r>
            <w:r w:rsidRPr="00154472">
              <w:rPr>
                <w:i/>
                <w:lang w:val="fr-FR"/>
              </w:rPr>
              <w:tab/>
              <w:t xml:space="preserve">Les dangers attendus en cas d’emballement thermique pour le type de pile ou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piles </w:t>
            </w:r>
            <w:r w:rsidR="00A53AD4" w:rsidRPr="00154472">
              <w:rPr>
                <w:i/>
                <w:lang w:val="fr-FR"/>
              </w:rPr>
              <w:t xml:space="preserve">ou </w:t>
            </w:r>
            <w:r w:rsidRPr="00154472">
              <w:rPr>
                <w:i/>
                <w:lang w:val="fr-FR"/>
              </w:rPr>
              <w:t xml:space="preserve">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A53AD4" w:rsidRPr="00154472">
              <w:rPr>
                <w:i/>
                <w:lang w:val="fr-FR"/>
              </w:rPr>
              <w:t>la littérature scientifique disponible</w:t>
            </w:r>
            <w:r w:rsidRPr="00154472">
              <w:rPr>
                <w:i/>
                <w:lang w:val="fr-FR"/>
              </w:rPr>
              <w:t>;</w:t>
            </w:r>
          </w:p>
        </w:tc>
      </w:tr>
      <w:tr w:rsidR="00E93B06" w:rsidRPr="00154472" w14:paraId="28ADE5D0"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C886C41" w14:textId="08811BC9" w:rsidR="00E93B06" w:rsidRPr="00154472"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c) </w:t>
            </w:r>
            <w:r w:rsidRPr="00154472">
              <w:rPr>
                <w:i/>
                <w:lang w:val="fr-FR"/>
              </w:rPr>
              <w:tab/>
              <w:t>Les effets d’atténuation de ces dangers, propres à l’emballage,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154472">
              <w:rPr>
                <w:i/>
                <w:vertAlign w:val="superscript"/>
                <w:lang w:val="fr-FR"/>
              </w:rPr>
              <w:t>-</w:t>
            </w:r>
            <w:r w:rsidRPr="00154472">
              <w:rPr>
                <w:i/>
                <w:lang w:val="fr-FR"/>
              </w:rPr>
              <w:t>³], capacité calorifique [J·kg</w:t>
            </w:r>
            <w:r w:rsidRPr="00154472">
              <w:rPr>
                <w:i/>
                <w:vertAlign w:val="superscript"/>
                <w:lang w:val="fr-FR"/>
              </w:rPr>
              <w:t>-1</w:t>
            </w:r>
            <w:r w:rsidRPr="00154472">
              <w:rPr>
                <w:i/>
                <w:lang w:val="fr-FR"/>
              </w:rPr>
              <w:t>·K</w:t>
            </w:r>
            <w:r w:rsidRPr="00154472">
              <w:rPr>
                <w:i/>
                <w:vertAlign w:val="superscript"/>
                <w:lang w:val="fr-FR"/>
              </w:rPr>
              <w:t>-1</w:t>
            </w:r>
            <w:r w:rsidRPr="00154472">
              <w:rPr>
                <w:i/>
                <w:lang w:val="fr-FR"/>
              </w:rPr>
              <w:t>], pouvoir calorifique [</w:t>
            </w:r>
            <w:r w:rsidR="00A53AD4" w:rsidRPr="00154472">
              <w:rPr>
                <w:i/>
                <w:lang w:val="fr-FR"/>
              </w:rPr>
              <w:t>k</w:t>
            </w:r>
            <w:r w:rsidRPr="00154472">
              <w:rPr>
                <w:i/>
                <w:lang w:val="fr-FR"/>
              </w:rPr>
              <w:t>J·kg</w:t>
            </w:r>
            <w:r w:rsidRPr="00154472">
              <w:rPr>
                <w:i/>
                <w:vertAlign w:val="superscript"/>
                <w:lang w:val="fr-FR"/>
              </w:rPr>
              <w:t>-1</w:t>
            </w:r>
            <w:r w:rsidRPr="00154472">
              <w:rPr>
                <w:i/>
                <w:lang w:val="fr-FR"/>
              </w:rPr>
              <w:t>], conductivité thermique [W·m</w:t>
            </w:r>
            <w:r w:rsidRPr="00154472">
              <w:rPr>
                <w:i/>
                <w:vertAlign w:val="superscript"/>
                <w:lang w:val="fr-FR"/>
              </w:rPr>
              <w:t>-1</w:t>
            </w:r>
            <w:r w:rsidRPr="00154472">
              <w:rPr>
                <w:i/>
                <w:lang w:val="fr-FR"/>
              </w:rPr>
              <w:t>·K</w:t>
            </w:r>
            <w:r w:rsidRPr="00154472">
              <w:rPr>
                <w:i/>
                <w:vertAlign w:val="superscript"/>
                <w:lang w:val="fr-FR"/>
              </w:rPr>
              <w:t>-1</w:t>
            </w:r>
            <w:r w:rsidRPr="00154472">
              <w:rPr>
                <w:i/>
                <w:lang w:val="fr-FR"/>
              </w:rPr>
              <w:t>], température de fusion et température d’inflammation [K], coefficient de transmission thermique de l’emballage extérieur [W·m</w:t>
            </w:r>
            <w:r w:rsidRPr="00154472">
              <w:rPr>
                <w:i/>
                <w:vertAlign w:val="superscript"/>
                <w:lang w:val="fr-FR"/>
              </w:rPr>
              <w:t>-2</w:t>
            </w:r>
            <w:r w:rsidRPr="00154472">
              <w:rPr>
                <w:i/>
                <w:lang w:val="fr-FR"/>
              </w:rPr>
              <w:t>·K</w:t>
            </w:r>
            <w:r w:rsidRPr="00154472">
              <w:rPr>
                <w:i/>
                <w:vertAlign w:val="superscript"/>
                <w:lang w:val="fr-FR"/>
              </w:rPr>
              <w:t>-1</w:t>
            </w:r>
            <w:r w:rsidRPr="00154472">
              <w:rPr>
                <w:i/>
                <w:lang w:val="fr-FR"/>
              </w:rPr>
              <w:t>], …);</w:t>
            </w:r>
          </w:p>
        </w:tc>
      </w:tr>
      <w:tr w:rsidR="00E93B06" w:rsidRPr="00154472" w14:paraId="2C5B8E2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2561B21" w14:textId="3BBC73F5" w:rsidR="00E93B06" w:rsidRPr="00154472"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d) </w:t>
            </w:r>
            <w:r w:rsidRPr="00154472">
              <w:rPr>
                <w:i/>
                <w:lang w:val="fr-FR"/>
              </w:rPr>
              <w:tab/>
              <w:t>L’épreuve et tous calculs justificatifs doivent évaluer le résultat de l’emballement thermique de la pile ou batterie à l’intérieur de l’emballage, dans des conditions</w:t>
            </w:r>
            <w:r w:rsidR="00A53AD4" w:rsidRPr="00154472">
              <w:rPr>
                <w:i/>
                <w:lang w:val="fr-FR"/>
              </w:rPr>
              <w:t xml:space="preserve"> normales</w:t>
            </w:r>
            <w:r w:rsidRPr="00154472">
              <w:rPr>
                <w:i/>
                <w:lang w:val="fr-FR"/>
              </w:rPr>
              <w:t xml:space="preserve"> de transport;</w:t>
            </w:r>
          </w:p>
        </w:tc>
      </w:tr>
      <w:tr w:rsidR="00E93B06" w:rsidRPr="00154472" w14:paraId="26BFB9CF"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F69BE8B" w14:textId="1FC902E0" w:rsidR="00E93B06" w:rsidRPr="00154472"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e) </w:t>
            </w:r>
            <w:r w:rsidRPr="00154472">
              <w:rPr>
                <w:i/>
                <w:lang w:val="fr-FR"/>
              </w:rPr>
              <w:tab/>
              <w:t>Dans les cas où le niveau de charge de la pile ou batterie est inconnu, l’évaluation doit être faite avec</w:t>
            </w:r>
            <w:r w:rsidR="00A53AD4" w:rsidRPr="00154472">
              <w:rPr>
                <w:i/>
                <w:lang w:val="fr-FR"/>
              </w:rPr>
              <w:t xml:space="preserve"> le</w:t>
            </w:r>
            <w:r w:rsidRPr="00154472">
              <w:rPr>
                <w:i/>
                <w:lang w:val="fr-FR"/>
              </w:rPr>
              <w:t xml:space="preserve"> niveau de charge </w:t>
            </w:r>
            <w:r w:rsidR="00A53AD4" w:rsidRPr="00154472">
              <w:rPr>
                <w:i/>
                <w:lang w:val="fr-FR"/>
              </w:rPr>
              <w:t xml:space="preserve">le plus haut </w:t>
            </w:r>
            <w:r w:rsidRPr="00154472">
              <w:rPr>
                <w:i/>
                <w:lang w:val="fr-FR"/>
              </w:rPr>
              <w:t>possible correspondant aux conditions d’utilisation de la pile ou batterie;</w:t>
            </w:r>
          </w:p>
        </w:tc>
      </w:tr>
      <w:tr w:rsidR="00E93B06" w:rsidRPr="00154472" w14:paraId="76BAD46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447EF7A" w14:textId="77777777" w:rsidR="00E93B06" w:rsidRPr="00154472"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f) </w:t>
            </w:r>
            <w:r w:rsidRPr="00154472">
              <w:rPr>
                <w:i/>
                <w:lang w:val="fr-FR"/>
              </w:rPr>
              <w:tab/>
              <w:t>Les conditions environnantes dans lesquelles l’emballage peut être utilisé et transporté doivent être décrites (y compris pour les conséquences possibles d’émissions de gaz ou de fumées sur l’environnement telles que ventilation ou autres méthode) en relation avec le système de gestion des flux de gaz de l’emballage;</w:t>
            </w:r>
          </w:p>
        </w:tc>
      </w:tr>
      <w:tr w:rsidR="00E93B06" w:rsidRPr="00154472" w14:paraId="0E028CE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873D014" w14:textId="7D80EBED" w:rsidR="00E93B06" w:rsidRPr="00154472"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g) </w:t>
            </w:r>
            <w:r w:rsidRPr="00154472">
              <w:rPr>
                <w:i/>
                <w:lang w:val="fr-FR"/>
              </w:rPr>
              <w:tab/>
              <w:t xml:space="preserve">Les épreuves ou le calcul type doivent reposer sur l’hypothèse la plus pessimiste en ce qui concerne le déclenchement de l’emballement thermique et sa propagation à l’intérieur de la pile ou batterie, en postulant la pire défaillance possible au niveau des conditions </w:t>
            </w:r>
            <w:r w:rsidR="002324D3" w:rsidRPr="00154472">
              <w:rPr>
                <w:i/>
                <w:lang w:val="fr-FR"/>
              </w:rPr>
              <w:t xml:space="preserve">normales </w:t>
            </w:r>
            <w:r w:rsidRPr="00154472">
              <w:rPr>
                <w:i/>
                <w:lang w:val="fr-FR"/>
              </w:rPr>
              <w:t>de transport, ainsi que les niveaux de chaleur et d’émission de flammes les plus élevés, afin d’évaluer les possibilités de propagation de la réaction;</w:t>
            </w:r>
          </w:p>
        </w:tc>
      </w:tr>
      <w:tr w:rsidR="00E93B06" w:rsidRPr="00154472" w14:paraId="76F399AD"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12E504BE" w14:textId="200D34E4" w:rsidR="00E93B06" w:rsidRPr="00154472" w:rsidRDefault="00E93B06" w:rsidP="006201FD">
            <w:pPr>
              <w:tabs>
                <w:tab w:val="left" w:pos="791"/>
              </w:tabs>
              <w:suppressAutoHyphens w:val="0"/>
              <w:spacing w:before="60" w:after="60" w:line="240" w:lineRule="auto"/>
              <w:ind w:left="366" w:hanging="426"/>
              <w:jc w:val="both"/>
              <w:rPr>
                <w:i/>
                <w:lang w:val="fr-FR"/>
              </w:rPr>
            </w:pPr>
            <w:r w:rsidRPr="00154472">
              <w:rPr>
                <w:i/>
                <w:lang w:val="fr-FR"/>
              </w:rPr>
              <w:tab/>
              <w:t xml:space="preserve">h) </w:t>
            </w:r>
            <w:r w:rsidRPr="00154472">
              <w:rPr>
                <w:i/>
                <w:lang w:val="fr-FR"/>
              </w:rPr>
              <w:tab/>
            </w:r>
            <w:r w:rsidR="009610A9" w:rsidRPr="00154472">
              <w:rPr>
                <w:i/>
                <w:lang w:val="fr-FR"/>
              </w:rPr>
              <w:t>Ces scénarios doivent être évalués sur une période suffisamment longue pour permettre l'apparition de toutes les conséquences possibles (par exemple, 24 heures).</w:t>
            </w:r>
          </w:p>
        </w:tc>
      </w:tr>
    </w:tbl>
    <w:p w14:paraId="25EA9262" w14:textId="459D68B4" w:rsidR="00196C06" w:rsidRPr="00154472" w:rsidRDefault="00196C06" w:rsidP="00196C06">
      <w:pPr>
        <w:spacing w:before="120" w:after="120" w:line="240" w:lineRule="auto"/>
        <w:ind w:left="1134" w:right="1134"/>
        <w:jc w:val="both"/>
        <w:rPr>
          <w:lang w:val="fr-FR"/>
        </w:rPr>
      </w:pPr>
      <w:r w:rsidRPr="00154472">
        <w:rPr>
          <w:lang w:val="fr-FR"/>
        </w:rPr>
        <w:lastRenderedPageBreak/>
        <w:t>4.1.4.2, instruction d’emballage IBC520</w:t>
      </w:r>
      <w:r w:rsidRPr="00154472">
        <w:rPr>
          <w:lang w:val="fr-FR"/>
        </w:rPr>
        <w:tab/>
        <w:t>Dans la deuxième ligne, après «</w:t>
      </w:r>
      <w:r w:rsidR="00DA2DF0" w:rsidRPr="00154472">
        <w:rPr>
          <w:lang w:val="fr-FR"/>
        </w:rPr>
        <w:t> </w:t>
      </w:r>
      <w:r w:rsidRPr="00154472">
        <w:rPr>
          <w:lang w:val="fr-FR"/>
        </w:rPr>
        <w:t>4.1.7.2.</w:t>
      </w:r>
      <w:r w:rsidR="00DA2DF0" w:rsidRPr="00154472">
        <w:rPr>
          <w:lang w:val="fr-FR"/>
        </w:rPr>
        <w:t> </w:t>
      </w:r>
      <w:r w:rsidRPr="00154472">
        <w:rPr>
          <w:lang w:val="fr-FR"/>
        </w:rPr>
        <w:t>», ajouter la nouvelle phrase suivante</w:t>
      </w:r>
      <w:r w:rsidR="00DA2DF0" w:rsidRPr="00154472">
        <w:rPr>
          <w:lang w:val="fr-FR"/>
        </w:rPr>
        <w:t> </w:t>
      </w:r>
      <w:r w:rsidRPr="00154472">
        <w:rPr>
          <w:lang w:val="fr-FR"/>
        </w:rPr>
        <w:t>: «</w:t>
      </w:r>
      <w:r w:rsidR="00DA2DF0" w:rsidRPr="00154472">
        <w:rPr>
          <w:lang w:val="fr-FR"/>
        </w:rPr>
        <w:t> </w:t>
      </w:r>
      <w:r w:rsidRPr="00154472">
        <w:rPr>
          <w:lang w:val="fr-FR"/>
        </w:rPr>
        <w:t xml:space="preserve">Les préparations énumérées ci-après peuvent également être transportées </w:t>
      </w:r>
      <w:r w:rsidR="00F8604F" w:rsidRPr="00154472">
        <w:rPr>
          <w:lang w:val="fr-FR"/>
        </w:rPr>
        <w:t xml:space="preserve">emballées conformément à la méthode d’emballage OP8 de l’instruction </w:t>
      </w:r>
      <w:r w:rsidRPr="00154472">
        <w:rPr>
          <w:lang w:val="fr-FR"/>
        </w:rPr>
        <w:t>d’emballage P520 du 4.1.4.1</w:t>
      </w:r>
      <w:r w:rsidR="009610A9" w:rsidRPr="00154472">
        <w:rPr>
          <w:lang w:val="fr-FR"/>
        </w:rPr>
        <w:t xml:space="preserve"> </w:t>
      </w:r>
      <w:r w:rsidR="009610A9" w:rsidRPr="00154472">
        <w:rPr>
          <w:lang w:val="fr-FR" w:eastAsia="zh-CN"/>
        </w:rPr>
        <w:t>&lt;</w:t>
      </w:r>
      <w:r w:rsidR="009610A9" w:rsidRPr="00154472">
        <w:rPr>
          <w:lang w:val="fr-FR"/>
        </w:rPr>
        <w:t xml:space="preserve"> (ADR)</w:t>
      </w:r>
      <w:r w:rsidRPr="00154472">
        <w:rPr>
          <w:lang w:val="fr-FR"/>
        </w:rPr>
        <w:t>, avec les mêmes températures de régulation et critiques, le cas échéant</w:t>
      </w:r>
      <w:r w:rsidR="009610A9" w:rsidRPr="00154472">
        <w:rPr>
          <w:lang w:val="fr-FR"/>
        </w:rPr>
        <w:t xml:space="preserve"> &gt;</w:t>
      </w:r>
      <w:r w:rsidRPr="00154472">
        <w:rPr>
          <w:lang w:val="fr-FR"/>
        </w:rPr>
        <w:t>.</w:t>
      </w:r>
      <w:r w:rsidR="00DA2DF0" w:rsidRPr="00154472">
        <w:rPr>
          <w:lang w:val="fr-FR"/>
        </w:rPr>
        <w:t> </w:t>
      </w:r>
      <w:r w:rsidRPr="00154472">
        <w:rPr>
          <w:lang w:val="fr-FR"/>
        </w:rPr>
        <w:t>».</w:t>
      </w:r>
    </w:p>
    <w:p w14:paraId="68128E42" w14:textId="128B8B13" w:rsidR="00196C06" w:rsidRPr="00154472" w:rsidRDefault="00196C06" w:rsidP="00196C06">
      <w:pPr>
        <w:pStyle w:val="SingleTxtG"/>
        <w:rPr>
          <w:lang w:val="fr-FR"/>
        </w:rPr>
      </w:pPr>
      <w:r w:rsidRPr="00154472">
        <w:rPr>
          <w:lang w:val="fr-FR"/>
        </w:rPr>
        <w:t>4.1.4.2, instruction d’emballage IBC520</w:t>
      </w:r>
      <w:r w:rsidRPr="00154472">
        <w:rPr>
          <w:lang w:val="fr-FR"/>
        </w:rPr>
        <w:tab/>
        <w:t>Pour le No ONU 3109, sous la rubrique «</w:t>
      </w:r>
      <w:r w:rsidR="00DA2DF0" w:rsidRPr="00154472">
        <w:rPr>
          <w:lang w:val="fr-FR"/>
        </w:rPr>
        <w:t> </w:t>
      </w:r>
      <w:proofErr w:type="spellStart"/>
      <w:r w:rsidRPr="00154472">
        <w:rPr>
          <w:lang w:val="fr-FR"/>
        </w:rPr>
        <w:t>Hydroperoxyde</w:t>
      </w:r>
      <w:proofErr w:type="spellEnd"/>
      <w:r w:rsidRPr="00154472">
        <w:rPr>
          <w:lang w:val="fr-FR"/>
        </w:rPr>
        <w:t xml:space="preserve"> de </w:t>
      </w:r>
      <w:proofErr w:type="spellStart"/>
      <w:r w:rsidRPr="00154472">
        <w:rPr>
          <w:lang w:val="fr-FR"/>
        </w:rPr>
        <w:t>tert</w:t>
      </w:r>
      <w:proofErr w:type="spellEnd"/>
      <w:r w:rsidRPr="00154472">
        <w:rPr>
          <w:lang w:val="fr-FR"/>
        </w:rPr>
        <w:t>-butyle, à 72 % au plus dans l’eau</w:t>
      </w:r>
      <w:r w:rsidR="00DA2DF0" w:rsidRPr="00154472">
        <w:rPr>
          <w:lang w:val="fr-FR"/>
        </w:rPr>
        <w:t> </w:t>
      </w:r>
      <w:r w:rsidRPr="00154472">
        <w:rPr>
          <w:lang w:val="fr-FR"/>
        </w:rPr>
        <w:t>» ajouter une nouvelle ligne pour lire comme suit</w:t>
      </w:r>
      <w:r w:rsidR="00DA2DF0" w:rsidRPr="00154472">
        <w:rPr>
          <w:lang w:val="fr-FR"/>
        </w:rPr>
        <w:t> </w:t>
      </w:r>
      <w:r w:rsidRPr="00154472">
        <w:rPr>
          <w:lang w:val="fr-FR"/>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196C06" w:rsidRPr="00154472" w14:paraId="5E089040" w14:textId="77777777" w:rsidTr="006201FD">
        <w:tc>
          <w:tcPr>
            <w:tcW w:w="1842" w:type="dxa"/>
            <w:tcBorders>
              <w:top w:val="single" w:sz="4" w:space="0" w:color="auto"/>
              <w:bottom w:val="single" w:sz="12" w:space="0" w:color="auto"/>
            </w:tcBorders>
            <w:shd w:val="clear" w:color="auto" w:fill="auto"/>
            <w:vAlign w:val="bottom"/>
          </w:tcPr>
          <w:p w14:paraId="2AE87A2E" w14:textId="77777777" w:rsidR="00196C06" w:rsidRPr="00154472" w:rsidRDefault="00196C06" w:rsidP="006201FD">
            <w:pPr>
              <w:spacing w:before="80" w:after="80" w:line="200" w:lineRule="exact"/>
              <w:ind w:right="113"/>
              <w:rPr>
                <w:i/>
                <w:sz w:val="16"/>
                <w:lang w:val="fr-FR"/>
              </w:rPr>
            </w:pPr>
            <w:r w:rsidRPr="00154472">
              <w:rPr>
                <w:i/>
                <w:sz w:val="16"/>
                <w:lang w:val="fr-FR"/>
              </w:rPr>
              <w:t>Type de GRV</w:t>
            </w:r>
          </w:p>
        </w:tc>
        <w:tc>
          <w:tcPr>
            <w:tcW w:w="1843" w:type="dxa"/>
            <w:tcBorders>
              <w:top w:val="single" w:sz="4" w:space="0" w:color="auto"/>
              <w:bottom w:val="single" w:sz="12" w:space="0" w:color="auto"/>
            </w:tcBorders>
            <w:shd w:val="clear" w:color="auto" w:fill="auto"/>
          </w:tcPr>
          <w:p w14:paraId="33A40862" w14:textId="77777777" w:rsidR="00196C06" w:rsidRPr="00154472" w:rsidRDefault="00196C06" w:rsidP="006201FD">
            <w:pPr>
              <w:spacing w:before="80" w:after="80" w:line="200" w:lineRule="exact"/>
              <w:ind w:right="113"/>
              <w:rPr>
                <w:i/>
                <w:sz w:val="16"/>
                <w:lang w:val="fr-FR"/>
              </w:rPr>
            </w:pPr>
            <w:r w:rsidRPr="00154472">
              <w:rPr>
                <w:i/>
                <w:sz w:val="16"/>
                <w:lang w:val="fr-FR"/>
              </w:rPr>
              <w:t>Quantité maximale (litres)</w:t>
            </w:r>
          </w:p>
        </w:tc>
        <w:tc>
          <w:tcPr>
            <w:tcW w:w="1843" w:type="dxa"/>
            <w:tcBorders>
              <w:top w:val="single" w:sz="4" w:space="0" w:color="auto"/>
              <w:bottom w:val="single" w:sz="12" w:space="0" w:color="auto"/>
            </w:tcBorders>
            <w:shd w:val="clear" w:color="auto" w:fill="auto"/>
          </w:tcPr>
          <w:p w14:paraId="228EAFD5" w14:textId="77777777" w:rsidR="009610A9" w:rsidRPr="00154472" w:rsidRDefault="009610A9" w:rsidP="006201FD">
            <w:pPr>
              <w:spacing w:before="80" w:after="80" w:line="200" w:lineRule="exact"/>
              <w:ind w:right="113"/>
              <w:rPr>
                <w:i/>
                <w:sz w:val="16"/>
                <w:lang w:val="fr-FR"/>
              </w:rPr>
            </w:pPr>
            <w:r w:rsidRPr="00154472">
              <w:rPr>
                <w:i/>
                <w:sz w:val="16"/>
                <w:lang w:val="fr-FR"/>
              </w:rPr>
              <w:t>(ADR :)</w:t>
            </w:r>
          </w:p>
          <w:p w14:paraId="36E270FE" w14:textId="41B39CAF" w:rsidR="00196C06" w:rsidRPr="00154472" w:rsidRDefault="00196C06" w:rsidP="006201FD">
            <w:pPr>
              <w:spacing w:before="80" w:after="80" w:line="200" w:lineRule="exact"/>
              <w:ind w:right="113"/>
              <w:rPr>
                <w:i/>
                <w:sz w:val="16"/>
                <w:lang w:val="fr-FR"/>
              </w:rPr>
            </w:pPr>
            <w:proofErr w:type="spellStart"/>
            <w:r w:rsidRPr="00154472">
              <w:rPr>
                <w:i/>
                <w:sz w:val="16"/>
                <w:lang w:val="fr-FR"/>
              </w:rPr>
              <w:t>Temp</w:t>
            </w:r>
            <w:proofErr w:type="spellEnd"/>
            <w:r w:rsidRPr="00154472">
              <w:rPr>
                <w:i/>
                <w:sz w:val="16"/>
                <w:lang w:val="fr-FR"/>
              </w:rPr>
              <w:t>. de régulation</w:t>
            </w:r>
          </w:p>
        </w:tc>
        <w:tc>
          <w:tcPr>
            <w:tcW w:w="1843" w:type="dxa"/>
            <w:tcBorders>
              <w:top w:val="single" w:sz="4" w:space="0" w:color="auto"/>
              <w:bottom w:val="single" w:sz="12" w:space="0" w:color="auto"/>
            </w:tcBorders>
            <w:shd w:val="clear" w:color="auto" w:fill="auto"/>
          </w:tcPr>
          <w:p w14:paraId="018DD2F7" w14:textId="77777777" w:rsidR="009610A9" w:rsidRPr="00154472" w:rsidRDefault="009610A9" w:rsidP="006201FD">
            <w:pPr>
              <w:spacing w:before="80" w:after="80" w:line="200" w:lineRule="exact"/>
              <w:ind w:right="113"/>
              <w:rPr>
                <w:i/>
                <w:sz w:val="16"/>
                <w:lang w:val="fr-FR"/>
              </w:rPr>
            </w:pPr>
            <w:r w:rsidRPr="00154472">
              <w:rPr>
                <w:i/>
                <w:sz w:val="16"/>
                <w:lang w:val="fr-FR"/>
              </w:rPr>
              <w:t>(ADR :)</w:t>
            </w:r>
          </w:p>
          <w:p w14:paraId="28158E80" w14:textId="54454C52" w:rsidR="00196C06" w:rsidRPr="00154472" w:rsidRDefault="00196C06" w:rsidP="006201FD">
            <w:pPr>
              <w:spacing w:before="80" w:after="80" w:line="200" w:lineRule="exact"/>
              <w:ind w:right="113"/>
              <w:rPr>
                <w:i/>
                <w:sz w:val="16"/>
                <w:lang w:val="fr-FR"/>
              </w:rPr>
            </w:pPr>
            <w:proofErr w:type="spellStart"/>
            <w:r w:rsidRPr="00154472">
              <w:rPr>
                <w:i/>
                <w:sz w:val="16"/>
                <w:lang w:val="fr-FR"/>
              </w:rPr>
              <w:t>Temp</w:t>
            </w:r>
            <w:proofErr w:type="spellEnd"/>
            <w:r w:rsidRPr="00154472">
              <w:rPr>
                <w:i/>
                <w:sz w:val="16"/>
                <w:lang w:val="fr-FR"/>
              </w:rPr>
              <w:t>. critique</w:t>
            </w:r>
          </w:p>
        </w:tc>
      </w:tr>
      <w:tr w:rsidR="00196C06" w:rsidRPr="00154472" w14:paraId="4AA74D23" w14:textId="77777777" w:rsidTr="006201FD">
        <w:tc>
          <w:tcPr>
            <w:tcW w:w="1842" w:type="dxa"/>
            <w:tcBorders>
              <w:bottom w:val="single" w:sz="12" w:space="0" w:color="auto"/>
            </w:tcBorders>
            <w:shd w:val="clear" w:color="auto" w:fill="auto"/>
          </w:tcPr>
          <w:p w14:paraId="0992D998" w14:textId="77777777" w:rsidR="00196C06" w:rsidRPr="00154472" w:rsidRDefault="00196C06" w:rsidP="006201FD">
            <w:pPr>
              <w:spacing w:before="40" w:after="120"/>
              <w:ind w:right="113"/>
              <w:rPr>
                <w:sz w:val="18"/>
                <w:szCs w:val="18"/>
                <w:lang w:val="fr-FR"/>
              </w:rPr>
            </w:pPr>
            <w:r w:rsidRPr="00154472">
              <w:rPr>
                <w:sz w:val="18"/>
                <w:szCs w:val="18"/>
                <w:lang w:val="fr-FR"/>
              </w:rPr>
              <w:t>31HA1</w:t>
            </w:r>
          </w:p>
        </w:tc>
        <w:tc>
          <w:tcPr>
            <w:tcW w:w="1843" w:type="dxa"/>
            <w:tcBorders>
              <w:bottom w:val="single" w:sz="12" w:space="0" w:color="auto"/>
            </w:tcBorders>
            <w:shd w:val="clear" w:color="auto" w:fill="auto"/>
          </w:tcPr>
          <w:p w14:paraId="61B256BC" w14:textId="77777777" w:rsidR="00196C06" w:rsidRPr="00154472" w:rsidRDefault="00196C06" w:rsidP="006201FD">
            <w:pPr>
              <w:spacing w:before="40" w:after="120"/>
              <w:ind w:right="113"/>
              <w:rPr>
                <w:sz w:val="18"/>
                <w:szCs w:val="18"/>
                <w:lang w:val="fr-FR"/>
              </w:rPr>
            </w:pPr>
            <w:r w:rsidRPr="00154472">
              <w:rPr>
                <w:sz w:val="18"/>
                <w:szCs w:val="18"/>
                <w:lang w:val="fr-FR"/>
              </w:rPr>
              <w:t>1 000</w:t>
            </w:r>
          </w:p>
        </w:tc>
        <w:tc>
          <w:tcPr>
            <w:tcW w:w="1843" w:type="dxa"/>
            <w:tcBorders>
              <w:bottom w:val="single" w:sz="12" w:space="0" w:color="auto"/>
            </w:tcBorders>
            <w:shd w:val="clear" w:color="auto" w:fill="auto"/>
          </w:tcPr>
          <w:p w14:paraId="11B6652F" w14:textId="77777777" w:rsidR="00196C06" w:rsidRPr="00154472" w:rsidRDefault="00196C06" w:rsidP="006201FD">
            <w:pPr>
              <w:spacing w:before="40" w:after="120"/>
              <w:ind w:right="113"/>
              <w:rPr>
                <w:sz w:val="18"/>
                <w:szCs w:val="18"/>
                <w:lang w:val="fr-FR"/>
              </w:rPr>
            </w:pPr>
          </w:p>
        </w:tc>
        <w:tc>
          <w:tcPr>
            <w:tcW w:w="1843" w:type="dxa"/>
            <w:tcBorders>
              <w:bottom w:val="single" w:sz="12" w:space="0" w:color="auto"/>
            </w:tcBorders>
            <w:shd w:val="clear" w:color="auto" w:fill="auto"/>
          </w:tcPr>
          <w:p w14:paraId="1D546B5B" w14:textId="77777777" w:rsidR="00196C06" w:rsidRPr="00154472" w:rsidRDefault="00196C06" w:rsidP="006201FD">
            <w:pPr>
              <w:spacing w:before="40" w:after="120"/>
              <w:ind w:right="113"/>
              <w:rPr>
                <w:sz w:val="18"/>
                <w:szCs w:val="18"/>
                <w:lang w:val="fr-FR"/>
              </w:rPr>
            </w:pPr>
          </w:p>
        </w:tc>
      </w:tr>
    </w:tbl>
    <w:p w14:paraId="347F0600" w14:textId="6CCE80B6" w:rsidR="00196C06" w:rsidRPr="00154472" w:rsidRDefault="00196C06" w:rsidP="00196C06">
      <w:pPr>
        <w:pStyle w:val="SingleTxtG"/>
        <w:spacing w:before="120"/>
        <w:rPr>
          <w:lang w:val="fr-FR"/>
        </w:rPr>
      </w:pPr>
      <w:r w:rsidRPr="00154472">
        <w:rPr>
          <w:lang w:val="fr-FR"/>
        </w:rPr>
        <w:t>4.1.4.2, i</w:t>
      </w:r>
      <w:r w:rsidR="001A6331" w:rsidRPr="00154472">
        <w:rPr>
          <w:lang w:val="fr-FR"/>
        </w:rPr>
        <w:t>nstruction d’emballage IBC 520</w:t>
      </w:r>
      <w:r w:rsidRPr="00154472">
        <w:rPr>
          <w:lang w:val="fr-FR"/>
        </w:rPr>
        <w:tab/>
        <w:t>Insérer les nouvelles rubriques suivantes: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196C06" w:rsidRPr="00154472" w14:paraId="7DA46A52" w14:textId="77777777" w:rsidTr="006201FD">
        <w:trPr>
          <w:cantSplit/>
          <w:tblHeader/>
        </w:trPr>
        <w:tc>
          <w:tcPr>
            <w:tcW w:w="800" w:type="dxa"/>
            <w:tcBorders>
              <w:top w:val="single" w:sz="4" w:space="0" w:color="auto"/>
              <w:bottom w:val="single" w:sz="12" w:space="0" w:color="auto"/>
            </w:tcBorders>
            <w:shd w:val="clear" w:color="auto" w:fill="auto"/>
            <w:vAlign w:val="bottom"/>
          </w:tcPr>
          <w:p w14:paraId="0815FF27" w14:textId="77777777" w:rsidR="00196C06" w:rsidRPr="00154472" w:rsidRDefault="00196C06" w:rsidP="006201FD">
            <w:pPr>
              <w:spacing w:before="80" w:after="80" w:line="200" w:lineRule="exact"/>
              <w:ind w:right="113"/>
              <w:rPr>
                <w:i/>
                <w:sz w:val="16"/>
                <w:lang w:val="fr-FR"/>
              </w:rPr>
            </w:pPr>
            <w:r w:rsidRPr="00154472">
              <w:rPr>
                <w:i/>
                <w:sz w:val="16"/>
                <w:lang w:val="fr-FR"/>
              </w:rPr>
              <w:t>No ONU</w:t>
            </w:r>
          </w:p>
        </w:tc>
        <w:tc>
          <w:tcPr>
            <w:tcW w:w="2412" w:type="dxa"/>
            <w:tcBorders>
              <w:top w:val="single" w:sz="4" w:space="0" w:color="auto"/>
              <w:bottom w:val="single" w:sz="12" w:space="0" w:color="auto"/>
            </w:tcBorders>
            <w:shd w:val="clear" w:color="auto" w:fill="auto"/>
            <w:vAlign w:val="bottom"/>
          </w:tcPr>
          <w:p w14:paraId="4EEA23C7" w14:textId="77777777" w:rsidR="00196C06" w:rsidRPr="00154472" w:rsidRDefault="00196C06" w:rsidP="006201FD">
            <w:pPr>
              <w:spacing w:before="80" w:after="80" w:line="200" w:lineRule="exact"/>
              <w:ind w:right="113"/>
              <w:rPr>
                <w:i/>
                <w:sz w:val="16"/>
                <w:lang w:val="fr-FR"/>
              </w:rPr>
            </w:pPr>
            <w:r w:rsidRPr="00154472">
              <w:rPr>
                <w:i/>
                <w:sz w:val="16"/>
                <w:lang w:val="fr-FR"/>
              </w:rPr>
              <w:t>Peroxyde organique</w:t>
            </w:r>
          </w:p>
        </w:tc>
        <w:tc>
          <w:tcPr>
            <w:tcW w:w="1606" w:type="dxa"/>
            <w:tcBorders>
              <w:top w:val="single" w:sz="4" w:space="0" w:color="auto"/>
              <w:bottom w:val="single" w:sz="12" w:space="0" w:color="auto"/>
            </w:tcBorders>
            <w:shd w:val="clear" w:color="auto" w:fill="auto"/>
            <w:vAlign w:val="bottom"/>
          </w:tcPr>
          <w:p w14:paraId="076B745F" w14:textId="77777777" w:rsidR="00196C06" w:rsidRPr="00154472" w:rsidRDefault="00196C06" w:rsidP="006201FD">
            <w:pPr>
              <w:spacing w:before="80" w:after="80" w:line="200" w:lineRule="exact"/>
              <w:ind w:right="113"/>
              <w:rPr>
                <w:i/>
                <w:sz w:val="16"/>
                <w:lang w:val="fr-FR"/>
              </w:rPr>
            </w:pPr>
            <w:r w:rsidRPr="00154472">
              <w:rPr>
                <w:i/>
                <w:sz w:val="16"/>
                <w:lang w:val="fr-FR"/>
              </w:rPr>
              <w:t>Type de GRV</w:t>
            </w:r>
          </w:p>
        </w:tc>
        <w:tc>
          <w:tcPr>
            <w:tcW w:w="1607" w:type="dxa"/>
            <w:tcBorders>
              <w:top w:val="single" w:sz="4" w:space="0" w:color="auto"/>
              <w:bottom w:val="single" w:sz="12" w:space="0" w:color="auto"/>
            </w:tcBorders>
            <w:shd w:val="clear" w:color="auto" w:fill="auto"/>
            <w:vAlign w:val="bottom"/>
          </w:tcPr>
          <w:p w14:paraId="405C0347" w14:textId="77777777" w:rsidR="00196C06" w:rsidRPr="00154472" w:rsidRDefault="00196C06" w:rsidP="006201FD">
            <w:pPr>
              <w:spacing w:before="80" w:after="80" w:line="200" w:lineRule="exact"/>
              <w:ind w:right="113"/>
              <w:rPr>
                <w:i/>
                <w:sz w:val="16"/>
                <w:lang w:val="fr-FR"/>
              </w:rPr>
            </w:pPr>
            <w:r w:rsidRPr="00154472">
              <w:rPr>
                <w:i/>
                <w:sz w:val="16"/>
                <w:lang w:val="fr-FR"/>
              </w:rPr>
              <w:t>Quantité maximale (litres)</w:t>
            </w:r>
          </w:p>
        </w:tc>
        <w:tc>
          <w:tcPr>
            <w:tcW w:w="1607" w:type="dxa"/>
            <w:tcBorders>
              <w:top w:val="single" w:sz="4" w:space="0" w:color="auto"/>
              <w:bottom w:val="single" w:sz="12" w:space="0" w:color="auto"/>
            </w:tcBorders>
            <w:shd w:val="clear" w:color="auto" w:fill="auto"/>
            <w:vAlign w:val="bottom"/>
          </w:tcPr>
          <w:p w14:paraId="01FB51C6" w14:textId="77777777" w:rsidR="009610A9" w:rsidRPr="00154472" w:rsidRDefault="009610A9" w:rsidP="009610A9">
            <w:pPr>
              <w:spacing w:before="80" w:after="80" w:line="200" w:lineRule="exact"/>
              <w:ind w:right="113"/>
              <w:rPr>
                <w:i/>
                <w:sz w:val="16"/>
                <w:lang w:val="fr-FR"/>
              </w:rPr>
            </w:pPr>
            <w:r w:rsidRPr="00154472">
              <w:rPr>
                <w:i/>
                <w:sz w:val="16"/>
                <w:lang w:val="fr-FR"/>
              </w:rPr>
              <w:t>(ADR :)</w:t>
            </w:r>
          </w:p>
          <w:p w14:paraId="24F69F6C" w14:textId="77777777" w:rsidR="00196C06" w:rsidRPr="00154472" w:rsidRDefault="00196C06" w:rsidP="006201FD">
            <w:pPr>
              <w:spacing w:before="80" w:after="80" w:line="200" w:lineRule="exact"/>
              <w:ind w:right="113"/>
              <w:rPr>
                <w:i/>
                <w:sz w:val="16"/>
                <w:lang w:val="fr-FR"/>
              </w:rPr>
            </w:pPr>
            <w:proofErr w:type="spellStart"/>
            <w:r w:rsidRPr="00154472">
              <w:rPr>
                <w:i/>
                <w:sz w:val="16"/>
                <w:lang w:val="fr-FR"/>
              </w:rPr>
              <w:t>Temp</w:t>
            </w:r>
            <w:proofErr w:type="spellEnd"/>
            <w:r w:rsidRPr="00154472">
              <w:rPr>
                <w:i/>
                <w:sz w:val="16"/>
                <w:lang w:val="fr-FR"/>
              </w:rPr>
              <w:t>. de régulation</w:t>
            </w:r>
          </w:p>
        </w:tc>
        <w:tc>
          <w:tcPr>
            <w:tcW w:w="1607" w:type="dxa"/>
            <w:tcBorders>
              <w:top w:val="single" w:sz="4" w:space="0" w:color="auto"/>
              <w:bottom w:val="single" w:sz="12" w:space="0" w:color="auto"/>
            </w:tcBorders>
            <w:shd w:val="clear" w:color="auto" w:fill="auto"/>
            <w:vAlign w:val="bottom"/>
          </w:tcPr>
          <w:p w14:paraId="282D1A3F" w14:textId="77777777" w:rsidR="009610A9" w:rsidRPr="00154472" w:rsidRDefault="009610A9" w:rsidP="009610A9">
            <w:pPr>
              <w:spacing w:before="80" w:after="80" w:line="200" w:lineRule="exact"/>
              <w:ind w:right="113"/>
              <w:rPr>
                <w:i/>
                <w:sz w:val="16"/>
                <w:lang w:val="fr-FR"/>
              </w:rPr>
            </w:pPr>
            <w:r w:rsidRPr="00154472">
              <w:rPr>
                <w:i/>
                <w:sz w:val="16"/>
                <w:lang w:val="fr-FR"/>
              </w:rPr>
              <w:t>(ADR :)</w:t>
            </w:r>
          </w:p>
          <w:p w14:paraId="244EC9E7" w14:textId="77777777" w:rsidR="00196C06" w:rsidRPr="00154472" w:rsidRDefault="00196C06" w:rsidP="006201FD">
            <w:pPr>
              <w:spacing w:before="80" w:after="80" w:line="200" w:lineRule="exact"/>
              <w:ind w:right="113"/>
              <w:rPr>
                <w:i/>
                <w:sz w:val="16"/>
                <w:lang w:val="fr-FR"/>
              </w:rPr>
            </w:pPr>
            <w:proofErr w:type="spellStart"/>
            <w:r w:rsidRPr="00154472">
              <w:rPr>
                <w:i/>
                <w:sz w:val="16"/>
                <w:lang w:val="fr-FR"/>
              </w:rPr>
              <w:t>Temp</w:t>
            </w:r>
            <w:proofErr w:type="spellEnd"/>
            <w:r w:rsidRPr="00154472">
              <w:rPr>
                <w:i/>
                <w:sz w:val="16"/>
                <w:lang w:val="fr-FR"/>
              </w:rPr>
              <w:t>. critique</w:t>
            </w:r>
          </w:p>
        </w:tc>
      </w:tr>
      <w:tr w:rsidR="00196C06" w:rsidRPr="00154472" w14:paraId="3CDE1C50" w14:textId="77777777" w:rsidTr="006201FD">
        <w:tc>
          <w:tcPr>
            <w:tcW w:w="800" w:type="dxa"/>
            <w:tcBorders>
              <w:top w:val="single" w:sz="12" w:space="0" w:color="auto"/>
            </w:tcBorders>
            <w:shd w:val="clear" w:color="auto" w:fill="auto"/>
          </w:tcPr>
          <w:p w14:paraId="278FCFF7" w14:textId="77777777" w:rsidR="00196C06" w:rsidRPr="00154472" w:rsidRDefault="00196C06" w:rsidP="006201FD">
            <w:pPr>
              <w:spacing w:before="40" w:after="120"/>
              <w:ind w:right="113"/>
              <w:rPr>
                <w:sz w:val="18"/>
                <w:szCs w:val="18"/>
                <w:lang w:val="fr-FR"/>
              </w:rPr>
            </w:pPr>
            <w:r w:rsidRPr="00154472">
              <w:rPr>
                <w:sz w:val="18"/>
                <w:szCs w:val="18"/>
                <w:lang w:val="fr-FR"/>
              </w:rPr>
              <w:t>3109</w:t>
            </w:r>
          </w:p>
        </w:tc>
        <w:tc>
          <w:tcPr>
            <w:tcW w:w="2412" w:type="dxa"/>
            <w:tcBorders>
              <w:top w:val="single" w:sz="12" w:space="0" w:color="auto"/>
            </w:tcBorders>
            <w:shd w:val="clear" w:color="auto" w:fill="auto"/>
          </w:tcPr>
          <w:p w14:paraId="5329FA17" w14:textId="77777777" w:rsidR="00196C06" w:rsidRPr="00154472" w:rsidRDefault="00196C06" w:rsidP="006201FD">
            <w:pPr>
              <w:tabs>
                <w:tab w:val="left" w:pos="288"/>
                <w:tab w:val="left" w:pos="576"/>
                <w:tab w:val="left" w:pos="864"/>
                <w:tab w:val="left" w:pos="1152"/>
              </w:tabs>
              <w:spacing w:before="40" w:after="120"/>
              <w:ind w:left="144" w:right="43"/>
              <w:rPr>
                <w:lang w:val="fr-FR"/>
              </w:rPr>
            </w:pPr>
            <w:r w:rsidRPr="00154472">
              <w:rPr>
                <w:lang w:val="fr-FR"/>
              </w:rPr>
              <w:t>Diméthyl-2,5-bis (</w:t>
            </w:r>
            <w:proofErr w:type="spellStart"/>
            <w:r w:rsidRPr="00154472">
              <w:rPr>
                <w:lang w:val="fr-FR"/>
              </w:rPr>
              <w:t>tert-butylperoxy</w:t>
            </w:r>
            <w:proofErr w:type="spellEnd"/>
            <w:r w:rsidRPr="00154472">
              <w:rPr>
                <w:lang w:val="fr-FR"/>
              </w:rPr>
              <w:t>)-2,5 hexane, à 52 % au plus dans un diluant de type A</w:t>
            </w:r>
          </w:p>
        </w:tc>
        <w:tc>
          <w:tcPr>
            <w:tcW w:w="1606" w:type="dxa"/>
            <w:tcBorders>
              <w:top w:val="single" w:sz="12" w:space="0" w:color="auto"/>
            </w:tcBorders>
            <w:shd w:val="clear" w:color="auto" w:fill="auto"/>
          </w:tcPr>
          <w:p w14:paraId="0C6C2983"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31HA1</w:t>
            </w:r>
          </w:p>
        </w:tc>
        <w:tc>
          <w:tcPr>
            <w:tcW w:w="1607" w:type="dxa"/>
            <w:tcBorders>
              <w:top w:val="single" w:sz="12" w:space="0" w:color="auto"/>
            </w:tcBorders>
            <w:shd w:val="clear" w:color="auto" w:fill="auto"/>
          </w:tcPr>
          <w:p w14:paraId="2C81424F"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1000</w:t>
            </w:r>
          </w:p>
        </w:tc>
        <w:tc>
          <w:tcPr>
            <w:tcW w:w="1607" w:type="dxa"/>
            <w:tcBorders>
              <w:top w:val="single" w:sz="12" w:space="0" w:color="auto"/>
            </w:tcBorders>
            <w:shd w:val="clear" w:color="auto" w:fill="auto"/>
          </w:tcPr>
          <w:p w14:paraId="75D9A19E"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tcBorders>
              <w:top w:val="single" w:sz="12" w:space="0" w:color="auto"/>
            </w:tcBorders>
            <w:shd w:val="clear" w:color="auto" w:fill="auto"/>
          </w:tcPr>
          <w:p w14:paraId="391A3132"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p>
        </w:tc>
      </w:tr>
      <w:tr w:rsidR="00196C06" w:rsidRPr="00154472" w14:paraId="0BFA2A7C" w14:textId="77777777" w:rsidTr="006201FD">
        <w:tc>
          <w:tcPr>
            <w:tcW w:w="800" w:type="dxa"/>
            <w:shd w:val="clear" w:color="auto" w:fill="auto"/>
          </w:tcPr>
          <w:p w14:paraId="2FF0F80A" w14:textId="77777777" w:rsidR="00196C06" w:rsidRPr="00154472" w:rsidRDefault="00196C06" w:rsidP="006201FD">
            <w:pPr>
              <w:spacing w:before="40" w:after="120"/>
              <w:ind w:right="113"/>
              <w:rPr>
                <w:sz w:val="18"/>
                <w:szCs w:val="18"/>
                <w:lang w:val="fr-FR"/>
              </w:rPr>
            </w:pPr>
            <w:r w:rsidRPr="00154472">
              <w:rPr>
                <w:sz w:val="18"/>
                <w:szCs w:val="18"/>
                <w:lang w:val="fr-FR"/>
              </w:rPr>
              <w:t>3109</w:t>
            </w:r>
          </w:p>
        </w:tc>
        <w:tc>
          <w:tcPr>
            <w:tcW w:w="2412" w:type="dxa"/>
            <w:shd w:val="clear" w:color="auto" w:fill="auto"/>
          </w:tcPr>
          <w:p w14:paraId="4A685C57" w14:textId="77777777" w:rsidR="00196C06" w:rsidRPr="00154472" w:rsidRDefault="00196C06" w:rsidP="006201FD">
            <w:pPr>
              <w:tabs>
                <w:tab w:val="left" w:pos="288"/>
                <w:tab w:val="left" w:pos="576"/>
                <w:tab w:val="left" w:pos="864"/>
                <w:tab w:val="left" w:pos="1152"/>
              </w:tabs>
              <w:spacing w:before="40" w:after="120"/>
              <w:ind w:left="144" w:right="43"/>
              <w:rPr>
                <w:lang w:val="fr-FR"/>
              </w:rPr>
            </w:pPr>
            <w:r w:rsidRPr="00154472">
              <w:rPr>
                <w:lang w:val="fr-FR"/>
              </w:rPr>
              <w:t>Triéthyl-3,6,9 triméthyl-3,6,9 triperoxonane-1,4,7 à 27 % au plus dans un diluant de type A</w:t>
            </w:r>
          </w:p>
        </w:tc>
        <w:tc>
          <w:tcPr>
            <w:tcW w:w="1606" w:type="dxa"/>
            <w:shd w:val="clear" w:color="auto" w:fill="auto"/>
          </w:tcPr>
          <w:p w14:paraId="20AB651A"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31HA1</w:t>
            </w:r>
          </w:p>
        </w:tc>
        <w:tc>
          <w:tcPr>
            <w:tcW w:w="1607" w:type="dxa"/>
            <w:shd w:val="clear" w:color="auto" w:fill="auto"/>
          </w:tcPr>
          <w:p w14:paraId="6A5254B5"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1000</w:t>
            </w:r>
          </w:p>
        </w:tc>
        <w:tc>
          <w:tcPr>
            <w:tcW w:w="1607" w:type="dxa"/>
            <w:shd w:val="clear" w:color="auto" w:fill="auto"/>
          </w:tcPr>
          <w:p w14:paraId="7388A1C8"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shd w:val="clear" w:color="auto" w:fill="auto"/>
          </w:tcPr>
          <w:p w14:paraId="5BB3636D"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p>
        </w:tc>
      </w:tr>
      <w:tr w:rsidR="00196C06" w:rsidRPr="00154472" w14:paraId="04A05E85" w14:textId="77777777" w:rsidTr="006201FD">
        <w:tc>
          <w:tcPr>
            <w:tcW w:w="800" w:type="dxa"/>
            <w:tcBorders>
              <w:bottom w:val="single" w:sz="12" w:space="0" w:color="auto"/>
            </w:tcBorders>
            <w:shd w:val="clear" w:color="auto" w:fill="auto"/>
          </w:tcPr>
          <w:p w14:paraId="38935194" w14:textId="77777777" w:rsidR="00641080" w:rsidRPr="00154472" w:rsidRDefault="00641080" w:rsidP="00641080">
            <w:pPr>
              <w:spacing w:before="80" w:after="80" w:line="200" w:lineRule="exact"/>
              <w:ind w:right="113"/>
              <w:rPr>
                <w:sz w:val="16"/>
                <w:lang w:val="fr-FR"/>
              </w:rPr>
            </w:pPr>
            <w:r w:rsidRPr="00154472">
              <w:rPr>
                <w:sz w:val="16"/>
                <w:lang w:val="fr-FR"/>
              </w:rPr>
              <w:t>(ADR :)</w:t>
            </w:r>
          </w:p>
          <w:p w14:paraId="173CA161" w14:textId="77777777" w:rsidR="00196C06" w:rsidRPr="00154472" w:rsidRDefault="00196C06" w:rsidP="006201FD">
            <w:pPr>
              <w:spacing w:before="40" w:after="120"/>
              <w:ind w:right="113"/>
              <w:rPr>
                <w:sz w:val="18"/>
                <w:szCs w:val="18"/>
                <w:lang w:val="fr-FR"/>
              </w:rPr>
            </w:pPr>
            <w:r w:rsidRPr="00154472">
              <w:rPr>
                <w:sz w:val="18"/>
                <w:szCs w:val="18"/>
                <w:lang w:val="fr-FR"/>
              </w:rPr>
              <w:t>3119</w:t>
            </w:r>
          </w:p>
        </w:tc>
        <w:tc>
          <w:tcPr>
            <w:tcW w:w="2412" w:type="dxa"/>
            <w:tcBorders>
              <w:bottom w:val="single" w:sz="12" w:space="0" w:color="auto"/>
            </w:tcBorders>
            <w:shd w:val="clear" w:color="auto" w:fill="auto"/>
          </w:tcPr>
          <w:p w14:paraId="0C07C0E9" w14:textId="77777777" w:rsidR="00196C06" w:rsidRPr="00154472" w:rsidRDefault="00196C06" w:rsidP="006201FD">
            <w:pPr>
              <w:tabs>
                <w:tab w:val="left" w:pos="288"/>
                <w:tab w:val="left" w:pos="576"/>
                <w:tab w:val="left" w:pos="864"/>
                <w:tab w:val="left" w:pos="1152"/>
              </w:tabs>
              <w:spacing w:before="40" w:after="120"/>
              <w:ind w:left="144" w:right="43"/>
              <w:rPr>
                <w:lang w:val="fr-FR"/>
              </w:rPr>
            </w:pPr>
            <w:r w:rsidRPr="00154472">
              <w:rPr>
                <w:lang w:val="fr-FR"/>
              </w:rPr>
              <w:t xml:space="preserve">Ethyl-2 </w:t>
            </w:r>
            <w:proofErr w:type="spellStart"/>
            <w:r w:rsidRPr="00154472">
              <w:rPr>
                <w:lang w:val="fr-FR"/>
              </w:rPr>
              <w:t>peroxyhexanoate</w:t>
            </w:r>
            <w:proofErr w:type="spellEnd"/>
            <w:r w:rsidRPr="00154472">
              <w:rPr>
                <w:lang w:val="fr-FR"/>
              </w:rPr>
              <w:t xml:space="preserve"> de </w:t>
            </w:r>
            <w:proofErr w:type="spellStart"/>
            <w:r w:rsidRPr="00154472">
              <w:rPr>
                <w:lang w:val="fr-FR"/>
              </w:rPr>
              <w:t>tert</w:t>
            </w:r>
            <w:proofErr w:type="spellEnd"/>
            <w:r w:rsidRPr="00154472">
              <w:rPr>
                <w:lang w:val="fr-FR"/>
              </w:rPr>
              <w:t>-amyle, à 62 % au plus dans un diluant du type A</w:t>
            </w:r>
          </w:p>
        </w:tc>
        <w:tc>
          <w:tcPr>
            <w:tcW w:w="1606" w:type="dxa"/>
            <w:tcBorders>
              <w:bottom w:val="single" w:sz="12" w:space="0" w:color="auto"/>
            </w:tcBorders>
            <w:shd w:val="clear" w:color="auto" w:fill="auto"/>
          </w:tcPr>
          <w:p w14:paraId="208066BD"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31HA1</w:t>
            </w:r>
          </w:p>
        </w:tc>
        <w:tc>
          <w:tcPr>
            <w:tcW w:w="1607" w:type="dxa"/>
            <w:tcBorders>
              <w:bottom w:val="single" w:sz="12" w:space="0" w:color="auto"/>
            </w:tcBorders>
            <w:shd w:val="clear" w:color="auto" w:fill="auto"/>
          </w:tcPr>
          <w:p w14:paraId="78F22E0F" w14:textId="77777777"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1000</w:t>
            </w:r>
          </w:p>
        </w:tc>
        <w:tc>
          <w:tcPr>
            <w:tcW w:w="1607" w:type="dxa"/>
            <w:tcBorders>
              <w:bottom w:val="single" w:sz="12" w:space="0" w:color="auto"/>
            </w:tcBorders>
            <w:shd w:val="clear" w:color="auto" w:fill="auto"/>
          </w:tcPr>
          <w:p w14:paraId="7DDDE7A3" w14:textId="56CD9932"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+15 </w:t>
            </w:r>
            <w:r w:rsidR="002D378C" w:rsidRPr="00154472">
              <w:rPr>
                <w:lang w:val="fr-FR"/>
              </w:rPr>
              <w:t>°</w:t>
            </w:r>
            <w:r w:rsidRPr="00154472">
              <w:rPr>
                <w:lang w:val="fr-FR"/>
              </w:rPr>
              <w:t>C</w:t>
            </w:r>
          </w:p>
        </w:tc>
        <w:tc>
          <w:tcPr>
            <w:tcW w:w="1607" w:type="dxa"/>
            <w:tcBorders>
              <w:bottom w:val="single" w:sz="12" w:space="0" w:color="auto"/>
            </w:tcBorders>
            <w:shd w:val="clear" w:color="auto" w:fill="auto"/>
          </w:tcPr>
          <w:p w14:paraId="450C5186" w14:textId="6E517C0A" w:rsidR="00196C06" w:rsidRPr="00154472" w:rsidRDefault="00196C06" w:rsidP="006201FD">
            <w:pPr>
              <w:tabs>
                <w:tab w:val="left" w:pos="288"/>
                <w:tab w:val="left" w:pos="576"/>
                <w:tab w:val="left" w:pos="864"/>
                <w:tab w:val="left" w:pos="1152"/>
              </w:tabs>
              <w:spacing w:before="40" w:after="120"/>
              <w:ind w:left="144" w:right="43"/>
              <w:jc w:val="center"/>
              <w:rPr>
                <w:lang w:val="fr-FR"/>
              </w:rPr>
            </w:pPr>
            <w:r w:rsidRPr="00154472">
              <w:rPr>
                <w:lang w:val="fr-FR"/>
              </w:rPr>
              <w:t>+20 </w:t>
            </w:r>
            <w:r w:rsidR="002D378C" w:rsidRPr="00154472">
              <w:rPr>
                <w:lang w:val="fr-FR"/>
              </w:rPr>
              <w:t>°</w:t>
            </w:r>
            <w:r w:rsidRPr="00154472">
              <w:rPr>
                <w:lang w:val="fr-FR"/>
              </w:rPr>
              <w:t>C</w:t>
            </w:r>
          </w:p>
        </w:tc>
      </w:tr>
    </w:tbl>
    <w:p w14:paraId="28C69197" w14:textId="71D2AD6A" w:rsidR="00196C06" w:rsidRPr="00154472" w:rsidRDefault="00196C06" w:rsidP="00196C06">
      <w:pPr>
        <w:pStyle w:val="SingleTxtG"/>
        <w:spacing w:before="120"/>
        <w:rPr>
          <w:lang w:val="fr-FR"/>
        </w:rPr>
      </w:pPr>
      <w:r w:rsidRPr="00154472">
        <w:rPr>
          <w:lang w:val="fr-FR"/>
        </w:rPr>
        <w:t>4.1.4.3</w:t>
      </w:r>
      <w:r w:rsidRPr="00154472">
        <w:rPr>
          <w:lang w:val="fr-FR"/>
        </w:rPr>
        <w:tab/>
        <w:t>, instruction d’emballage LP902</w:t>
      </w:r>
      <w:r w:rsidRPr="00154472">
        <w:rPr>
          <w:lang w:val="fr-FR"/>
        </w:rPr>
        <w:tab/>
        <w:t>Sous «</w:t>
      </w:r>
      <w:r w:rsidR="00DA2DF0" w:rsidRPr="00154472">
        <w:rPr>
          <w:lang w:val="fr-FR"/>
        </w:rPr>
        <w:t> </w:t>
      </w:r>
      <w:r w:rsidRPr="00154472">
        <w:rPr>
          <w:b/>
          <w:lang w:val="fr-FR"/>
        </w:rPr>
        <w:t>Objets emballés</w:t>
      </w:r>
      <w:r w:rsidR="00DA2DF0" w:rsidRPr="00154472">
        <w:rPr>
          <w:lang w:val="fr-FR"/>
        </w:rPr>
        <w:t> </w:t>
      </w:r>
      <w:r w:rsidRPr="00154472">
        <w:rPr>
          <w:lang w:val="fr-FR"/>
        </w:rPr>
        <w:t>», remplacer «</w:t>
      </w:r>
      <w:r w:rsidR="00DA2DF0" w:rsidRPr="00154472">
        <w:rPr>
          <w:lang w:val="fr-FR"/>
        </w:rPr>
        <w:t> </w:t>
      </w:r>
      <w:r w:rsidRPr="00154472">
        <w:rPr>
          <w:lang w:val="fr-FR"/>
        </w:rPr>
        <w:t>Emballage satisfaisant au niveau d’épreuve du groupe d’emballage III.</w:t>
      </w:r>
      <w:r w:rsidR="00DA2DF0" w:rsidRPr="00154472">
        <w:rPr>
          <w:lang w:val="fr-FR"/>
        </w:rPr>
        <w:t> </w:t>
      </w:r>
      <w:r w:rsidRPr="00154472">
        <w:rPr>
          <w:lang w:val="fr-FR"/>
        </w:rPr>
        <w:t>» par</w:t>
      </w:r>
      <w:r w:rsidR="00DA2DF0" w:rsidRPr="00154472">
        <w:rPr>
          <w:lang w:val="fr-FR"/>
        </w:rPr>
        <w:t> </w:t>
      </w:r>
      <w:r w:rsidRPr="00154472">
        <w:rPr>
          <w:lang w:val="fr-FR"/>
        </w:rPr>
        <w:t>:</w:t>
      </w:r>
    </w:p>
    <w:p w14:paraId="64CC1D21" w14:textId="00196FF5" w:rsidR="00196C06" w:rsidRPr="00154472" w:rsidRDefault="00196C06" w:rsidP="00196C06">
      <w:pPr>
        <w:pStyle w:val="SingleTxtG"/>
        <w:spacing w:before="120"/>
        <w:rPr>
          <w:lang w:val="fr-FR"/>
        </w:rPr>
      </w:pPr>
      <w:r w:rsidRPr="00154472">
        <w:rPr>
          <w:lang w:val="fr-FR"/>
        </w:rPr>
        <w:t>«</w:t>
      </w:r>
      <w:r w:rsidR="00DA2DF0" w:rsidRPr="00154472">
        <w:rPr>
          <w:lang w:val="fr-FR"/>
        </w:rPr>
        <w:t> </w:t>
      </w:r>
      <w:r w:rsidRPr="00154472">
        <w:rPr>
          <w:lang w:val="fr-FR"/>
        </w:rPr>
        <w:t>Grands emballages rigides satisfaisant au niveau d’épreuve du groupe d’emballage III, en</w:t>
      </w:r>
      <w:r w:rsidR="00DA2DF0" w:rsidRPr="00154472">
        <w:rPr>
          <w:lang w:val="fr-FR"/>
        </w:rPr>
        <w:t> </w:t>
      </w:r>
      <w:r w:rsidRPr="00154472">
        <w:rPr>
          <w:lang w:val="fr-FR"/>
        </w:rPr>
        <w:t xml:space="preserve">: </w:t>
      </w:r>
    </w:p>
    <w:p w14:paraId="05865B93" w14:textId="07782AD5" w:rsidR="00196C06" w:rsidRPr="00154472" w:rsidRDefault="00196C06" w:rsidP="00196C06">
      <w:pPr>
        <w:pStyle w:val="SingleTxtG"/>
        <w:spacing w:after="0"/>
        <w:ind w:left="1699" w:right="1138"/>
        <w:rPr>
          <w:lang w:val="fr-FR"/>
        </w:rPr>
      </w:pPr>
      <w:r w:rsidRPr="00154472">
        <w:rPr>
          <w:lang w:val="fr-FR"/>
        </w:rPr>
        <w:t>Acier (50A)</w:t>
      </w:r>
      <w:r w:rsidR="00DA2DF0" w:rsidRPr="00154472">
        <w:rPr>
          <w:lang w:val="fr-FR"/>
        </w:rPr>
        <w:t> </w:t>
      </w:r>
      <w:r w:rsidR="00641080" w:rsidRPr="00154472">
        <w:rPr>
          <w:lang w:val="fr-FR"/>
        </w:rPr>
        <w:t>;</w:t>
      </w:r>
    </w:p>
    <w:p w14:paraId="0E73CF0D" w14:textId="11A98F33" w:rsidR="00196C06" w:rsidRPr="00154472" w:rsidRDefault="00196C06" w:rsidP="00196C06">
      <w:pPr>
        <w:pStyle w:val="SingleTxtG"/>
        <w:spacing w:after="0"/>
        <w:ind w:left="1699" w:right="1138"/>
        <w:rPr>
          <w:lang w:val="fr-FR"/>
        </w:rPr>
      </w:pPr>
      <w:r w:rsidRPr="00154472">
        <w:rPr>
          <w:lang w:val="fr-FR"/>
        </w:rPr>
        <w:t>Aluminium (50B)</w:t>
      </w:r>
      <w:r w:rsidR="00DA2DF0" w:rsidRPr="00154472">
        <w:rPr>
          <w:lang w:val="fr-FR"/>
        </w:rPr>
        <w:t> </w:t>
      </w:r>
      <w:r w:rsidR="00641080" w:rsidRPr="00154472">
        <w:rPr>
          <w:lang w:val="fr-FR"/>
        </w:rPr>
        <w:t>;</w:t>
      </w:r>
    </w:p>
    <w:p w14:paraId="0BDAE57D" w14:textId="2EF54C5C" w:rsidR="00196C06" w:rsidRPr="00154472" w:rsidRDefault="00196C06" w:rsidP="00196C06">
      <w:pPr>
        <w:pStyle w:val="SingleTxtG"/>
        <w:spacing w:after="0"/>
        <w:ind w:left="1699" w:right="1138"/>
        <w:rPr>
          <w:lang w:val="fr-FR"/>
        </w:rPr>
      </w:pPr>
      <w:r w:rsidRPr="00154472">
        <w:rPr>
          <w:lang w:val="fr-FR"/>
        </w:rPr>
        <w:t>Métal autre que l’acier ou l’aluminium (50N)</w:t>
      </w:r>
      <w:r w:rsidR="00DA2DF0" w:rsidRPr="00154472">
        <w:rPr>
          <w:lang w:val="fr-FR"/>
        </w:rPr>
        <w:t> </w:t>
      </w:r>
      <w:r w:rsidR="00641080" w:rsidRPr="00154472">
        <w:rPr>
          <w:lang w:val="fr-FR"/>
        </w:rPr>
        <w:t>;</w:t>
      </w:r>
    </w:p>
    <w:p w14:paraId="67A2B5FD" w14:textId="433C0DBD" w:rsidR="00196C06" w:rsidRPr="00154472" w:rsidRDefault="00196C06" w:rsidP="00196C06">
      <w:pPr>
        <w:pStyle w:val="SingleTxtG"/>
        <w:spacing w:after="0"/>
        <w:ind w:left="1699" w:right="1138"/>
        <w:rPr>
          <w:lang w:val="fr-FR"/>
        </w:rPr>
      </w:pPr>
      <w:r w:rsidRPr="00154472">
        <w:rPr>
          <w:lang w:val="fr-FR"/>
        </w:rPr>
        <w:t>Plastique rigide (50H)</w:t>
      </w:r>
      <w:r w:rsidR="00DA2DF0" w:rsidRPr="00154472">
        <w:rPr>
          <w:lang w:val="fr-FR"/>
        </w:rPr>
        <w:t> </w:t>
      </w:r>
      <w:r w:rsidR="00641080" w:rsidRPr="00154472">
        <w:rPr>
          <w:lang w:val="fr-FR"/>
        </w:rPr>
        <w:t>;</w:t>
      </w:r>
    </w:p>
    <w:p w14:paraId="682C92FC" w14:textId="1992DF35" w:rsidR="00196C06" w:rsidRPr="00154472" w:rsidRDefault="00196C06" w:rsidP="00196C06">
      <w:pPr>
        <w:pStyle w:val="SingleTxtG"/>
        <w:spacing w:after="0"/>
        <w:ind w:left="1699" w:right="1138"/>
        <w:rPr>
          <w:lang w:val="fr-FR"/>
        </w:rPr>
      </w:pPr>
      <w:r w:rsidRPr="00154472">
        <w:rPr>
          <w:lang w:val="fr-FR"/>
        </w:rPr>
        <w:t>Bois naturel (50C)</w:t>
      </w:r>
      <w:r w:rsidR="00DA2DF0" w:rsidRPr="00154472">
        <w:rPr>
          <w:lang w:val="fr-FR"/>
        </w:rPr>
        <w:t> ;</w:t>
      </w:r>
    </w:p>
    <w:p w14:paraId="110FB2DA" w14:textId="1340F4BF" w:rsidR="00196C06" w:rsidRPr="00154472" w:rsidRDefault="00196C06" w:rsidP="00641080">
      <w:pPr>
        <w:pStyle w:val="SingleTxtG"/>
        <w:spacing w:after="0"/>
        <w:ind w:left="1699" w:right="1138"/>
        <w:rPr>
          <w:lang w:val="fr-FR"/>
        </w:rPr>
      </w:pPr>
      <w:r w:rsidRPr="00154472">
        <w:rPr>
          <w:lang w:val="fr-FR"/>
        </w:rPr>
        <w:t>Contre-plaqué (50D)</w:t>
      </w:r>
      <w:r w:rsidR="00DA2DF0" w:rsidRPr="00154472">
        <w:rPr>
          <w:lang w:val="fr-FR"/>
        </w:rPr>
        <w:t> ;</w:t>
      </w:r>
    </w:p>
    <w:p w14:paraId="224D1EDA" w14:textId="4C686744" w:rsidR="00196C06" w:rsidRPr="00154472" w:rsidRDefault="00196C06" w:rsidP="00196C06">
      <w:pPr>
        <w:pStyle w:val="SingleTxtG"/>
        <w:spacing w:after="0"/>
        <w:ind w:left="1699" w:right="1138"/>
        <w:rPr>
          <w:lang w:val="fr-FR"/>
        </w:rPr>
      </w:pPr>
      <w:r w:rsidRPr="00154472">
        <w:rPr>
          <w:lang w:val="fr-FR"/>
        </w:rPr>
        <w:t>Bois reconstitué (50F)</w:t>
      </w:r>
      <w:r w:rsidR="00DA2DF0" w:rsidRPr="00154472">
        <w:rPr>
          <w:lang w:val="fr-FR"/>
        </w:rPr>
        <w:t> ;</w:t>
      </w:r>
    </w:p>
    <w:p w14:paraId="03A559E1" w14:textId="6D0E5DF3" w:rsidR="00196C06" w:rsidRPr="00154472" w:rsidRDefault="00196C06" w:rsidP="00196C06">
      <w:pPr>
        <w:pStyle w:val="SingleTxtG"/>
        <w:ind w:left="1699" w:right="1138"/>
        <w:rPr>
          <w:b/>
          <w:lang w:val="fr-FR"/>
        </w:rPr>
      </w:pPr>
      <w:r w:rsidRPr="00154472">
        <w:rPr>
          <w:lang w:val="fr-FR"/>
        </w:rPr>
        <w:t>Carton rigide (50G)</w:t>
      </w:r>
      <w:proofErr w:type="gramStart"/>
      <w:r w:rsidR="00DA2DF0" w:rsidRPr="00154472">
        <w:rPr>
          <w:lang w:val="fr-FR"/>
        </w:rPr>
        <w:t>.</w:t>
      </w:r>
      <w:r w:rsidRPr="00154472">
        <w:rPr>
          <w:lang w:val="fr-FR"/>
        </w:rPr>
        <w:t>»</w:t>
      </w:r>
      <w:proofErr w:type="gramEnd"/>
      <w:r w:rsidRPr="00154472">
        <w:rPr>
          <w:lang w:val="fr-FR"/>
        </w:rPr>
        <w:t>.</w:t>
      </w:r>
    </w:p>
    <w:p w14:paraId="367582FB" w14:textId="63AB3C7B" w:rsidR="004215B9" w:rsidRPr="00154472" w:rsidRDefault="004215B9" w:rsidP="004215B9">
      <w:pPr>
        <w:pStyle w:val="SingleTxtG"/>
        <w:rPr>
          <w:lang w:val="fr-FR"/>
        </w:rPr>
      </w:pPr>
      <w:r w:rsidRPr="00154472">
        <w:rPr>
          <w:lang w:val="fr-FR"/>
        </w:rPr>
        <w:t>4.1.4.3, instruction d’emballage LP902</w:t>
      </w:r>
      <w:r w:rsidRPr="00154472">
        <w:rPr>
          <w:lang w:val="fr-FR"/>
        </w:rPr>
        <w:tab/>
        <w:t>Dans le paragraphe sous «</w:t>
      </w:r>
      <w:r w:rsidR="00DA2DF0" w:rsidRPr="00154472">
        <w:rPr>
          <w:lang w:val="fr-FR"/>
        </w:rPr>
        <w:t> </w:t>
      </w:r>
      <w:r w:rsidRPr="00154472">
        <w:rPr>
          <w:b/>
          <w:lang w:val="fr-FR"/>
        </w:rPr>
        <w:t>Objets non emballés:</w:t>
      </w:r>
      <w:r w:rsidR="00DA2DF0" w:rsidRPr="00154472">
        <w:rPr>
          <w:lang w:val="fr-FR"/>
        </w:rPr>
        <w:t> </w:t>
      </w:r>
      <w:r w:rsidRPr="00154472">
        <w:rPr>
          <w:lang w:val="fr-FR"/>
        </w:rPr>
        <w:t>», à la fin, ajouter «</w:t>
      </w:r>
      <w:r w:rsidR="00DA2DF0" w:rsidRPr="00154472">
        <w:rPr>
          <w:lang w:val="fr-FR"/>
        </w:rPr>
        <w:t> </w:t>
      </w:r>
      <w:r w:rsidRPr="00154472">
        <w:rPr>
          <w:lang w:val="fr-FR"/>
        </w:rPr>
        <w:t>ou vice-versa, y compris lors de trajets faisant intervenir des lieux de manutention intermédiaires</w:t>
      </w:r>
      <w:r w:rsidR="00DA2DF0" w:rsidRPr="00154472">
        <w:rPr>
          <w:lang w:val="fr-FR"/>
        </w:rPr>
        <w:t> </w:t>
      </w:r>
      <w:r w:rsidRPr="00154472">
        <w:rPr>
          <w:lang w:val="fr-FR"/>
        </w:rPr>
        <w:t>».</w:t>
      </w:r>
    </w:p>
    <w:p w14:paraId="1C0EE8D5" w14:textId="627F3128" w:rsidR="004215B9" w:rsidRPr="00154472" w:rsidRDefault="004215B9" w:rsidP="004215B9">
      <w:pPr>
        <w:pStyle w:val="SingleTxtG"/>
        <w:rPr>
          <w:lang w:val="fr-FR"/>
        </w:rPr>
      </w:pPr>
      <w:r w:rsidRPr="00154472">
        <w:rPr>
          <w:lang w:val="fr-FR"/>
        </w:rPr>
        <w:t>4.1.4.3, instruction d’emballage LP903</w:t>
      </w:r>
      <w:r w:rsidR="00DD1250" w:rsidRPr="00154472">
        <w:rPr>
          <w:lang w:val="fr-FR"/>
        </w:rPr>
        <w:tab/>
      </w:r>
      <w:r w:rsidRPr="00154472">
        <w:rPr>
          <w:lang w:val="fr-FR"/>
        </w:rPr>
        <w:t xml:space="preserve">Dans la deuxième phrase, remplacer </w:t>
      </w:r>
      <w:proofErr w:type="gramStart"/>
      <w:r w:rsidRPr="00154472">
        <w:rPr>
          <w:lang w:val="fr-FR"/>
        </w:rPr>
        <w:t>«</w:t>
      </w:r>
      <w:r w:rsidR="00DA2DF0" w:rsidRPr="00154472">
        <w:rPr>
          <w:lang w:val="fr-FR"/>
        </w:rPr>
        <w:t> </w:t>
      </w:r>
      <w:r w:rsidRPr="00154472">
        <w:rPr>
          <w:lang w:val="fr-FR"/>
        </w:rPr>
        <w:t>,</w:t>
      </w:r>
      <w:proofErr w:type="gramEnd"/>
      <w:r w:rsidRPr="00154472">
        <w:rPr>
          <w:lang w:val="fr-FR"/>
        </w:rPr>
        <w:t xml:space="preserve"> y compris pour une batterie contenue dans un équipement</w:t>
      </w:r>
      <w:r w:rsidR="00DA2DF0" w:rsidRPr="00154472">
        <w:rPr>
          <w:lang w:val="fr-FR"/>
        </w:rPr>
        <w:t> </w:t>
      </w:r>
      <w:r w:rsidRPr="00154472">
        <w:rPr>
          <w:lang w:val="fr-FR"/>
        </w:rPr>
        <w:t>» par «</w:t>
      </w:r>
      <w:r w:rsidR="00DA2DF0" w:rsidRPr="00154472">
        <w:rPr>
          <w:lang w:val="fr-FR"/>
        </w:rPr>
        <w:t> </w:t>
      </w:r>
      <w:r w:rsidRPr="00154472">
        <w:rPr>
          <w:lang w:val="fr-FR"/>
        </w:rPr>
        <w:t>et pour un équipement</w:t>
      </w:r>
      <w:r w:rsidR="00695AA0" w:rsidRPr="00154472">
        <w:rPr>
          <w:lang w:val="fr-FR"/>
        </w:rPr>
        <w:t xml:space="preserve"> </w:t>
      </w:r>
      <w:r w:rsidR="00BD3F6A" w:rsidRPr="00154472">
        <w:rPr>
          <w:lang w:val="fr-FR"/>
        </w:rPr>
        <w:t xml:space="preserve">seul </w:t>
      </w:r>
      <w:r w:rsidR="007A064D" w:rsidRPr="00154472">
        <w:rPr>
          <w:lang w:val="fr-FR"/>
        </w:rPr>
        <w:t>contenant des batteries</w:t>
      </w:r>
      <w:r w:rsidRPr="00154472">
        <w:rPr>
          <w:lang w:val="fr-FR"/>
        </w:rPr>
        <w:t>,</w:t>
      </w:r>
      <w:r w:rsidR="00DA2DF0" w:rsidRPr="00154472">
        <w:rPr>
          <w:lang w:val="fr-FR"/>
        </w:rPr>
        <w:t> </w:t>
      </w:r>
      <w:r w:rsidRPr="00154472">
        <w:rPr>
          <w:lang w:val="fr-FR"/>
        </w:rPr>
        <w:t>». Modifier la dernière phrase avant la disposition supplémentaire, pour lire comme suit «</w:t>
      </w:r>
      <w:r w:rsidR="00DA2DF0" w:rsidRPr="00154472">
        <w:rPr>
          <w:lang w:val="fr-FR"/>
        </w:rPr>
        <w:t> </w:t>
      </w:r>
      <w:r w:rsidRPr="00154472">
        <w:rPr>
          <w:lang w:val="fr-FR"/>
        </w:rPr>
        <w:t xml:space="preserve">La batterie ou l’équipement doit être emballé de manière à être protégé contre </w:t>
      </w:r>
      <w:r w:rsidRPr="00154472">
        <w:rPr>
          <w:lang w:val="fr-FR"/>
        </w:rPr>
        <w:lastRenderedPageBreak/>
        <w:t>les dommages qui pourraient être causés par son mouvement ou son placement dans le grand emballage.</w:t>
      </w:r>
      <w:r w:rsidR="00DA2DF0" w:rsidRPr="00154472">
        <w:rPr>
          <w:lang w:val="fr-FR"/>
        </w:rPr>
        <w:t> </w:t>
      </w:r>
      <w:r w:rsidRPr="00154472">
        <w:rPr>
          <w:lang w:val="fr-FR"/>
        </w:rPr>
        <w:t>».</w:t>
      </w:r>
    </w:p>
    <w:p w14:paraId="3BB36725" w14:textId="2C7F8814" w:rsidR="004215B9" w:rsidRPr="00154472" w:rsidRDefault="004215B9" w:rsidP="004215B9">
      <w:pPr>
        <w:pStyle w:val="SingleTxtG"/>
        <w:rPr>
          <w:lang w:val="fr-FR"/>
        </w:rPr>
      </w:pPr>
      <w:r w:rsidRPr="00154472">
        <w:rPr>
          <w:lang w:val="fr-FR"/>
        </w:rPr>
        <w:t>4.1.4.3, instruction d’emballage LP904</w:t>
      </w:r>
      <w:r w:rsidR="00DD1250" w:rsidRPr="00154472">
        <w:rPr>
          <w:lang w:val="fr-FR"/>
        </w:rPr>
        <w:tab/>
        <w:t>Modifier comme suit</w:t>
      </w:r>
      <w:r w:rsidR="00DA2DF0" w:rsidRPr="00154472">
        <w:rPr>
          <w:lang w:val="fr-FR"/>
        </w:rPr>
        <w:t> </w:t>
      </w:r>
      <w:r w:rsidR="00DD1250" w:rsidRPr="00154472">
        <w:rPr>
          <w:lang w:val="fr-FR"/>
        </w:rPr>
        <w:t>:</w:t>
      </w:r>
    </w:p>
    <w:p w14:paraId="6C88C14B" w14:textId="338ECD88" w:rsidR="004215B9" w:rsidRPr="00154472" w:rsidRDefault="004215B9" w:rsidP="001A6331">
      <w:pPr>
        <w:pStyle w:val="SingleTxtG"/>
        <w:ind w:left="1701"/>
        <w:rPr>
          <w:lang w:val="fr-FR"/>
        </w:rPr>
      </w:pPr>
      <w:r w:rsidRPr="00154472">
        <w:rPr>
          <w:lang w:val="fr-FR"/>
        </w:rPr>
        <w:t>Dans la première phrase, après «</w:t>
      </w:r>
      <w:r w:rsidR="00DA2DF0" w:rsidRPr="00154472">
        <w:rPr>
          <w:lang w:val="fr-FR"/>
        </w:rPr>
        <w:t> </w:t>
      </w:r>
      <w:r w:rsidRPr="00154472">
        <w:rPr>
          <w:lang w:val="fr-FR"/>
        </w:rPr>
        <w:t>ou défectueuses</w:t>
      </w:r>
      <w:r w:rsidR="00DA2DF0" w:rsidRPr="00154472">
        <w:rPr>
          <w:lang w:val="fr-FR"/>
        </w:rPr>
        <w:t> </w:t>
      </w:r>
      <w:r w:rsidRPr="00154472">
        <w:rPr>
          <w:lang w:val="fr-FR"/>
        </w:rPr>
        <w:t>» ajouter «</w:t>
      </w:r>
      <w:r w:rsidR="00DA2DF0" w:rsidRPr="00154472">
        <w:rPr>
          <w:lang w:val="fr-FR"/>
        </w:rPr>
        <w:t> </w:t>
      </w:r>
      <w:r w:rsidRPr="00154472">
        <w:rPr>
          <w:lang w:val="fr-FR"/>
        </w:rPr>
        <w:t xml:space="preserve">et </w:t>
      </w:r>
      <w:r w:rsidR="00695AA0" w:rsidRPr="00154472">
        <w:rPr>
          <w:lang w:val="fr-FR"/>
        </w:rPr>
        <w:t xml:space="preserve">aux équipements </w:t>
      </w:r>
      <w:r w:rsidR="00BD3F6A" w:rsidRPr="00154472">
        <w:rPr>
          <w:lang w:val="fr-FR"/>
        </w:rPr>
        <w:t xml:space="preserve">seuls </w:t>
      </w:r>
      <w:r w:rsidR="00695AA0" w:rsidRPr="00154472">
        <w:rPr>
          <w:lang w:val="fr-FR"/>
        </w:rPr>
        <w:t xml:space="preserve">contenant des </w:t>
      </w:r>
      <w:r w:rsidRPr="00154472">
        <w:rPr>
          <w:lang w:val="fr-FR"/>
        </w:rPr>
        <w:t>piles et batteries endommagées ou défectueuses</w:t>
      </w:r>
      <w:r w:rsidR="00DA2DF0" w:rsidRPr="00154472">
        <w:rPr>
          <w:lang w:val="fr-FR"/>
        </w:rPr>
        <w:t> </w:t>
      </w:r>
      <w:r w:rsidRPr="00154472">
        <w:rPr>
          <w:lang w:val="fr-FR"/>
        </w:rPr>
        <w:t>». À la fin de la première phrase, supprimer «</w:t>
      </w:r>
      <w:r w:rsidR="00DA2DF0" w:rsidRPr="00154472">
        <w:rPr>
          <w:lang w:val="fr-FR"/>
        </w:rPr>
        <w:t> </w:t>
      </w:r>
      <w:r w:rsidRPr="00154472">
        <w:rPr>
          <w:lang w:val="fr-FR"/>
        </w:rPr>
        <w:t>y compris celles contenues dans des équipements, emballées individuellement</w:t>
      </w:r>
      <w:r w:rsidR="00DA2DF0" w:rsidRPr="00154472">
        <w:rPr>
          <w:lang w:val="fr-FR"/>
        </w:rPr>
        <w:t> </w:t>
      </w:r>
      <w:r w:rsidRPr="00154472">
        <w:rPr>
          <w:lang w:val="fr-FR"/>
        </w:rPr>
        <w:t xml:space="preserve">». </w:t>
      </w:r>
    </w:p>
    <w:p w14:paraId="556C5CB2" w14:textId="230EEA40" w:rsidR="004215B9" w:rsidRPr="00154472" w:rsidRDefault="004215B9" w:rsidP="001A6331">
      <w:pPr>
        <w:pStyle w:val="SingleTxtG"/>
        <w:ind w:left="1701"/>
        <w:rPr>
          <w:lang w:val="fr-FR"/>
        </w:rPr>
      </w:pPr>
      <w:r w:rsidRPr="00154472">
        <w:rPr>
          <w:lang w:val="fr-FR"/>
        </w:rPr>
        <w:t>Modifier le début de la deuxième phrase pour lire comme suit</w:t>
      </w:r>
      <w:r w:rsidR="00992897" w:rsidRPr="00154472">
        <w:rPr>
          <w:lang w:val="fr-FR"/>
        </w:rPr>
        <w:t> :</w:t>
      </w:r>
      <w:r w:rsidRPr="00154472">
        <w:rPr>
          <w:lang w:val="fr-FR"/>
        </w:rPr>
        <w:t xml:space="preserve"> «</w:t>
      </w:r>
      <w:r w:rsidR="00DA2DF0" w:rsidRPr="00154472">
        <w:rPr>
          <w:lang w:val="fr-FR"/>
        </w:rPr>
        <w:t> </w:t>
      </w:r>
      <w:r w:rsidRPr="00154472">
        <w:rPr>
          <w:lang w:val="fr-FR"/>
        </w:rPr>
        <w:t xml:space="preserve">Les grands emballages suivants sont autorisés pour une seule batterie endommagée ou défectueuse ou pour </w:t>
      </w:r>
      <w:r w:rsidR="00695AA0" w:rsidRPr="00154472">
        <w:rPr>
          <w:lang w:val="fr-FR"/>
        </w:rPr>
        <w:t xml:space="preserve">un équipement </w:t>
      </w:r>
      <w:r w:rsidR="00BD3F6A" w:rsidRPr="00154472">
        <w:rPr>
          <w:lang w:val="fr-FR"/>
        </w:rPr>
        <w:t xml:space="preserve">seul </w:t>
      </w:r>
      <w:r w:rsidR="00695AA0" w:rsidRPr="00154472">
        <w:rPr>
          <w:lang w:val="fr-FR"/>
        </w:rPr>
        <w:t xml:space="preserve">contenant des </w:t>
      </w:r>
      <w:r w:rsidRPr="00154472">
        <w:rPr>
          <w:lang w:val="fr-FR"/>
        </w:rPr>
        <w:t>piles ou batteries endommagées ou défectueuses, s’il est satisfait…</w:t>
      </w:r>
      <w:r w:rsidR="00992897" w:rsidRPr="00154472">
        <w:rPr>
          <w:lang w:val="fr-FR"/>
        </w:rPr>
        <w:t> ».</w:t>
      </w:r>
    </w:p>
    <w:p w14:paraId="392CFBA5" w14:textId="15BBDCFB" w:rsidR="004215B9" w:rsidRPr="00154472" w:rsidRDefault="004215B9" w:rsidP="001A6331">
      <w:pPr>
        <w:pStyle w:val="SingleTxtG"/>
        <w:ind w:left="1701"/>
        <w:rPr>
          <w:lang w:val="fr-FR"/>
        </w:rPr>
      </w:pPr>
      <w:r w:rsidRPr="00154472">
        <w:rPr>
          <w:lang w:val="fr-FR"/>
        </w:rPr>
        <w:t>Dans la troisième phrase, remplacer «</w:t>
      </w:r>
      <w:r w:rsidR="00992897" w:rsidRPr="00154472">
        <w:rPr>
          <w:lang w:val="fr-FR"/>
        </w:rPr>
        <w:t> </w:t>
      </w:r>
      <w:r w:rsidRPr="00154472">
        <w:rPr>
          <w:lang w:val="fr-FR"/>
        </w:rPr>
        <w:t>contenant des batteries</w:t>
      </w:r>
      <w:r w:rsidR="00992897" w:rsidRPr="00154472">
        <w:rPr>
          <w:lang w:val="fr-FR"/>
        </w:rPr>
        <w:t> </w:t>
      </w:r>
      <w:r w:rsidRPr="00154472">
        <w:rPr>
          <w:lang w:val="fr-FR"/>
        </w:rPr>
        <w:t>» par «</w:t>
      </w:r>
      <w:r w:rsidR="00992897" w:rsidRPr="00154472">
        <w:rPr>
          <w:lang w:val="fr-FR"/>
        </w:rPr>
        <w:t> </w:t>
      </w:r>
      <w:r w:rsidRPr="00154472">
        <w:rPr>
          <w:lang w:val="fr-FR"/>
        </w:rPr>
        <w:t>contenant des piles et des batteries</w:t>
      </w:r>
      <w:r w:rsidR="00992897" w:rsidRPr="00154472">
        <w:rPr>
          <w:lang w:val="fr-FR"/>
        </w:rPr>
        <w:t> </w:t>
      </w:r>
      <w:r w:rsidRPr="00154472">
        <w:rPr>
          <w:lang w:val="fr-FR"/>
        </w:rPr>
        <w:t xml:space="preserve">». </w:t>
      </w:r>
    </w:p>
    <w:p w14:paraId="2E6EF604" w14:textId="06665BB5" w:rsidR="00290141" w:rsidRPr="00154472" w:rsidRDefault="00290141" w:rsidP="001A6331">
      <w:pPr>
        <w:pStyle w:val="SingleTxtG"/>
        <w:ind w:left="1701"/>
        <w:rPr>
          <w:lang w:val="fr-FR"/>
        </w:rPr>
      </w:pPr>
      <w:r w:rsidRPr="00154472">
        <w:rPr>
          <w:lang w:val="fr-FR"/>
        </w:rPr>
        <w:t>Avant «</w:t>
      </w:r>
      <w:r w:rsidR="00992897" w:rsidRPr="00154472">
        <w:rPr>
          <w:lang w:val="fr-FR"/>
        </w:rPr>
        <w:t> </w:t>
      </w:r>
      <w:r w:rsidRPr="00154472">
        <w:rPr>
          <w:lang w:val="fr-FR"/>
        </w:rPr>
        <w:t>Acier (50A)</w:t>
      </w:r>
      <w:r w:rsidR="00992897" w:rsidRPr="00154472">
        <w:rPr>
          <w:lang w:val="fr-FR"/>
        </w:rPr>
        <w:t> </w:t>
      </w:r>
      <w:r w:rsidRPr="00154472">
        <w:rPr>
          <w:lang w:val="fr-FR"/>
        </w:rPr>
        <w:t>», insérer la nouvelle ligne suivante</w:t>
      </w:r>
      <w:r w:rsidR="00992897" w:rsidRPr="00154472">
        <w:rPr>
          <w:lang w:val="fr-FR"/>
        </w:rPr>
        <w:t> </w:t>
      </w:r>
      <w:r w:rsidRPr="00154472">
        <w:rPr>
          <w:lang w:val="fr-FR"/>
        </w:rPr>
        <w:t>:</w:t>
      </w:r>
    </w:p>
    <w:p w14:paraId="69066F43" w14:textId="6BEEE2A7" w:rsidR="00290141" w:rsidRPr="00154472" w:rsidRDefault="00290141" w:rsidP="001A6331">
      <w:pPr>
        <w:pStyle w:val="SingleTxtG"/>
        <w:ind w:left="1701"/>
        <w:rPr>
          <w:lang w:val="fr-FR"/>
        </w:rPr>
      </w:pPr>
      <w:r w:rsidRPr="00154472">
        <w:rPr>
          <w:lang w:val="fr-FR"/>
        </w:rPr>
        <w:t>«</w:t>
      </w:r>
      <w:r w:rsidR="00992897" w:rsidRPr="00154472">
        <w:rPr>
          <w:lang w:val="fr-FR"/>
        </w:rPr>
        <w:t> </w:t>
      </w:r>
      <w:r w:rsidRPr="00154472">
        <w:rPr>
          <w:iCs/>
          <w:lang w:val="fr-FR"/>
        </w:rPr>
        <w:t>Grands emballages rigides satisfaisant au niveau d’épreuve du groupe d’emballage II, en:</w:t>
      </w:r>
      <w:r w:rsidR="00992897" w:rsidRPr="00154472">
        <w:rPr>
          <w:lang w:val="fr-FR"/>
        </w:rPr>
        <w:t> </w:t>
      </w:r>
      <w:r w:rsidRPr="00154472">
        <w:rPr>
          <w:lang w:val="fr-FR"/>
        </w:rPr>
        <w:t>».</w:t>
      </w:r>
    </w:p>
    <w:p w14:paraId="02347BEC" w14:textId="2556BD55" w:rsidR="00290141" w:rsidRPr="00154472" w:rsidRDefault="00290141" w:rsidP="001A6331">
      <w:pPr>
        <w:pStyle w:val="SingleTxtG"/>
        <w:ind w:left="1701"/>
        <w:rPr>
          <w:lang w:val="fr-FR"/>
        </w:rPr>
      </w:pPr>
      <w:r w:rsidRPr="00154472">
        <w:rPr>
          <w:lang w:val="fr-FR"/>
        </w:rPr>
        <w:t>Après «</w:t>
      </w:r>
      <w:r w:rsidR="00992897" w:rsidRPr="00154472">
        <w:rPr>
          <w:lang w:val="fr-FR"/>
        </w:rPr>
        <w:t> </w:t>
      </w:r>
      <w:r w:rsidRPr="00154472">
        <w:rPr>
          <w:lang w:val="fr-FR"/>
        </w:rPr>
        <w:t>Contreplaqué (50D)</w:t>
      </w:r>
      <w:r w:rsidR="00992897" w:rsidRPr="00154472">
        <w:rPr>
          <w:lang w:val="fr-FR"/>
        </w:rPr>
        <w:t> </w:t>
      </w:r>
      <w:r w:rsidRPr="00154472">
        <w:rPr>
          <w:lang w:val="fr-FR"/>
        </w:rPr>
        <w:t>», supprimer «</w:t>
      </w:r>
      <w:r w:rsidR="00992897" w:rsidRPr="00154472">
        <w:rPr>
          <w:lang w:val="fr-FR"/>
        </w:rPr>
        <w:t> </w:t>
      </w:r>
      <w:r w:rsidRPr="00154472">
        <w:rPr>
          <w:rFonts w:ascii="TimesNewRomanPSMT" w:hAnsi="TimesNewRomanPSMT" w:cs="TimesNewRomanPSMT"/>
          <w:lang w:val="fr-FR" w:eastAsia="en-GB"/>
        </w:rPr>
        <w:t>Les emballages doivent satisfaire au niveau d’épreuve du groupe d’emballage II.</w:t>
      </w:r>
      <w:r w:rsidR="00992897" w:rsidRPr="00154472">
        <w:rPr>
          <w:lang w:val="fr-FR"/>
        </w:rPr>
        <w:t> </w:t>
      </w:r>
      <w:r w:rsidRPr="00154472">
        <w:rPr>
          <w:lang w:val="fr-FR"/>
        </w:rPr>
        <w:t>».</w:t>
      </w:r>
    </w:p>
    <w:p w14:paraId="0DBEC0C3" w14:textId="6605B3EB" w:rsidR="004215B9" w:rsidRPr="00154472" w:rsidRDefault="004215B9" w:rsidP="001A6331">
      <w:pPr>
        <w:pStyle w:val="SingleTxtG"/>
        <w:ind w:left="1701"/>
        <w:rPr>
          <w:lang w:val="fr-FR"/>
        </w:rPr>
      </w:pPr>
      <w:r w:rsidRPr="00154472">
        <w:rPr>
          <w:lang w:val="fr-FR"/>
        </w:rPr>
        <w:t>Au début du point 1., remplacer «</w:t>
      </w:r>
      <w:r w:rsidR="00992897" w:rsidRPr="00154472">
        <w:rPr>
          <w:lang w:val="fr-FR"/>
        </w:rPr>
        <w:t> </w:t>
      </w:r>
      <w:r w:rsidRPr="00154472">
        <w:rPr>
          <w:lang w:val="fr-FR"/>
        </w:rPr>
        <w:t>Chaque batterie endommagée ou défectueuse ou équipement contenant une telle batterie</w:t>
      </w:r>
      <w:r w:rsidR="00992897" w:rsidRPr="00154472">
        <w:rPr>
          <w:lang w:val="fr-FR"/>
        </w:rPr>
        <w:t> </w:t>
      </w:r>
      <w:r w:rsidRPr="00154472">
        <w:rPr>
          <w:lang w:val="fr-FR"/>
        </w:rPr>
        <w:t>» par «</w:t>
      </w:r>
      <w:r w:rsidR="00992897" w:rsidRPr="00154472">
        <w:rPr>
          <w:lang w:val="fr-FR"/>
        </w:rPr>
        <w:t> </w:t>
      </w:r>
      <w:r w:rsidRPr="00154472">
        <w:rPr>
          <w:lang w:val="fr-FR"/>
        </w:rPr>
        <w:t>La batterie endommagée ou défectueuse ou l’équipement contenant des piles ou batteries endommagées ou défectueuses</w:t>
      </w:r>
      <w:r w:rsidR="00992897" w:rsidRPr="00154472">
        <w:rPr>
          <w:lang w:val="fr-FR"/>
        </w:rPr>
        <w:t> </w:t>
      </w:r>
      <w:r w:rsidRPr="00154472">
        <w:rPr>
          <w:lang w:val="fr-FR"/>
        </w:rPr>
        <w:t xml:space="preserve">». </w:t>
      </w:r>
    </w:p>
    <w:p w14:paraId="69F5A7D1" w14:textId="79095AD0" w:rsidR="004215B9" w:rsidRPr="00154472" w:rsidRDefault="004215B9" w:rsidP="001A6331">
      <w:pPr>
        <w:pStyle w:val="SingleTxtG"/>
        <w:ind w:left="1701"/>
        <w:rPr>
          <w:lang w:val="fr-FR"/>
        </w:rPr>
      </w:pPr>
      <w:r w:rsidRPr="00154472">
        <w:rPr>
          <w:lang w:val="fr-FR"/>
        </w:rPr>
        <w:t>Au point 2., remplacer «</w:t>
      </w:r>
      <w:r w:rsidR="00992897" w:rsidRPr="00154472">
        <w:rPr>
          <w:lang w:val="fr-FR"/>
        </w:rPr>
        <w:t> </w:t>
      </w:r>
      <w:r w:rsidRPr="00154472">
        <w:rPr>
          <w:lang w:val="fr-FR"/>
        </w:rPr>
        <w:t>Chaque emballage intérieur</w:t>
      </w:r>
      <w:r w:rsidR="00992897" w:rsidRPr="00154472">
        <w:rPr>
          <w:lang w:val="fr-FR"/>
        </w:rPr>
        <w:t> </w:t>
      </w:r>
      <w:r w:rsidRPr="00154472">
        <w:rPr>
          <w:lang w:val="fr-FR"/>
        </w:rPr>
        <w:t>» par «</w:t>
      </w:r>
      <w:r w:rsidR="00992897" w:rsidRPr="00154472">
        <w:rPr>
          <w:lang w:val="fr-FR"/>
        </w:rPr>
        <w:t> </w:t>
      </w:r>
      <w:r w:rsidRPr="00154472">
        <w:rPr>
          <w:lang w:val="fr-FR"/>
        </w:rPr>
        <w:t>L’emballage intérieur</w:t>
      </w:r>
      <w:r w:rsidR="00992897" w:rsidRPr="00154472">
        <w:rPr>
          <w:lang w:val="fr-FR"/>
        </w:rPr>
        <w:t> </w:t>
      </w:r>
      <w:r w:rsidRPr="00154472">
        <w:rPr>
          <w:lang w:val="fr-FR"/>
        </w:rPr>
        <w:t>»</w:t>
      </w:r>
      <w:r w:rsidR="00DA77EF" w:rsidRPr="00154472">
        <w:rPr>
          <w:lang w:val="fr-FR"/>
        </w:rPr>
        <w:t xml:space="preserve"> et remplacer «</w:t>
      </w:r>
      <w:r w:rsidR="00992897" w:rsidRPr="00154472">
        <w:rPr>
          <w:lang w:val="fr-FR"/>
        </w:rPr>
        <w:t> </w:t>
      </w:r>
      <w:r w:rsidR="00DA77EF" w:rsidRPr="00154472">
        <w:rPr>
          <w:lang w:val="fr-FR"/>
        </w:rPr>
        <w:t>non conducteur</w:t>
      </w:r>
      <w:r w:rsidR="00992897" w:rsidRPr="00154472">
        <w:rPr>
          <w:lang w:val="fr-FR"/>
        </w:rPr>
        <w:t> </w:t>
      </w:r>
      <w:r w:rsidR="00DA77EF" w:rsidRPr="00154472">
        <w:rPr>
          <w:lang w:val="fr-FR"/>
        </w:rPr>
        <w:t>» par «</w:t>
      </w:r>
      <w:r w:rsidR="00992897" w:rsidRPr="00154472">
        <w:rPr>
          <w:lang w:val="fr-FR"/>
        </w:rPr>
        <w:t> </w:t>
      </w:r>
      <w:r w:rsidR="00DA77EF" w:rsidRPr="00154472">
        <w:rPr>
          <w:lang w:val="fr-FR"/>
        </w:rPr>
        <w:t>non conducteur d’électricité</w:t>
      </w:r>
      <w:r w:rsidR="00992897" w:rsidRPr="00154472">
        <w:rPr>
          <w:lang w:val="fr-FR"/>
        </w:rPr>
        <w:t> </w:t>
      </w:r>
      <w:r w:rsidR="00DA77EF" w:rsidRPr="00154472">
        <w:rPr>
          <w:lang w:val="fr-FR"/>
        </w:rPr>
        <w:t>».</w:t>
      </w:r>
    </w:p>
    <w:p w14:paraId="1033F8DC" w14:textId="56C737E9" w:rsidR="004215B9" w:rsidRPr="00154472" w:rsidRDefault="004215B9" w:rsidP="001A6331">
      <w:pPr>
        <w:pStyle w:val="SingleTxtG"/>
        <w:ind w:left="1701"/>
        <w:rPr>
          <w:lang w:val="fr-FR"/>
        </w:rPr>
      </w:pPr>
      <w:r w:rsidRPr="00154472">
        <w:rPr>
          <w:lang w:val="fr-FR"/>
        </w:rPr>
        <w:t>Au point 4., après «</w:t>
      </w:r>
      <w:r w:rsidR="004419B9" w:rsidRPr="00154472">
        <w:rPr>
          <w:lang w:val="fr-FR"/>
        </w:rPr>
        <w:t> </w:t>
      </w:r>
      <w:r w:rsidRPr="00154472">
        <w:rPr>
          <w:lang w:val="fr-FR"/>
        </w:rPr>
        <w:t>déplacement de la batterie</w:t>
      </w:r>
      <w:r w:rsidR="004419B9" w:rsidRPr="00154472">
        <w:rPr>
          <w:lang w:val="fr-FR"/>
        </w:rPr>
        <w:t> </w:t>
      </w:r>
      <w:r w:rsidRPr="00154472">
        <w:rPr>
          <w:lang w:val="fr-FR"/>
        </w:rPr>
        <w:t>», ajouter «</w:t>
      </w:r>
      <w:r w:rsidR="004419B9" w:rsidRPr="00154472">
        <w:rPr>
          <w:lang w:val="fr-FR"/>
        </w:rPr>
        <w:t> </w:t>
      </w:r>
      <w:r w:rsidRPr="00154472">
        <w:rPr>
          <w:lang w:val="fr-FR"/>
        </w:rPr>
        <w:t>ou de l’équipement</w:t>
      </w:r>
      <w:r w:rsidR="004419B9" w:rsidRPr="00154472">
        <w:rPr>
          <w:lang w:val="fr-FR"/>
        </w:rPr>
        <w:t> </w:t>
      </w:r>
      <w:r w:rsidRPr="00154472">
        <w:rPr>
          <w:lang w:val="fr-FR"/>
        </w:rPr>
        <w:t>»</w:t>
      </w:r>
      <w:r w:rsidR="00DA77EF" w:rsidRPr="00154472">
        <w:rPr>
          <w:lang w:val="fr-FR"/>
        </w:rPr>
        <w:t xml:space="preserve"> et remplacer «</w:t>
      </w:r>
      <w:r w:rsidR="004419B9" w:rsidRPr="00154472">
        <w:rPr>
          <w:lang w:val="fr-FR"/>
        </w:rPr>
        <w:t> </w:t>
      </w:r>
      <w:r w:rsidR="00DA77EF" w:rsidRPr="00154472">
        <w:rPr>
          <w:lang w:val="fr-FR"/>
        </w:rPr>
        <w:t>non conducteur</w:t>
      </w:r>
      <w:r w:rsidR="004419B9" w:rsidRPr="00154472">
        <w:rPr>
          <w:lang w:val="fr-FR"/>
        </w:rPr>
        <w:t> </w:t>
      </w:r>
      <w:r w:rsidR="00DA77EF" w:rsidRPr="00154472">
        <w:rPr>
          <w:lang w:val="fr-FR"/>
        </w:rPr>
        <w:t>» par «</w:t>
      </w:r>
      <w:r w:rsidR="004419B9" w:rsidRPr="00154472">
        <w:rPr>
          <w:lang w:val="fr-FR"/>
        </w:rPr>
        <w:t> </w:t>
      </w:r>
      <w:r w:rsidR="00DA77EF" w:rsidRPr="00154472">
        <w:rPr>
          <w:lang w:val="fr-FR"/>
        </w:rPr>
        <w:t>non conducteur d’électricité</w:t>
      </w:r>
      <w:r w:rsidR="004419B9" w:rsidRPr="00154472">
        <w:rPr>
          <w:lang w:val="fr-FR"/>
        </w:rPr>
        <w:t> </w:t>
      </w:r>
      <w:r w:rsidR="00DA77EF" w:rsidRPr="00154472">
        <w:rPr>
          <w:lang w:val="fr-FR"/>
        </w:rPr>
        <w:t>».</w:t>
      </w:r>
    </w:p>
    <w:p w14:paraId="34DED408" w14:textId="6B930F6D" w:rsidR="004215B9" w:rsidRPr="00154472" w:rsidRDefault="00335CBD" w:rsidP="001A6331">
      <w:pPr>
        <w:pStyle w:val="SingleTxtG"/>
        <w:ind w:left="1701"/>
        <w:rPr>
          <w:lang w:val="fr-FR"/>
        </w:rPr>
      </w:pPr>
      <w:r w:rsidRPr="00154472">
        <w:rPr>
          <w:lang w:val="fr-FR"/>
        </w:rPr>
        <w:t>Dans la dernière phrase avant la disposition supplémentaire, avant «</w:t>
      </w:r>
      <w:r w:rsidR="00836A3C" w:rsidRPr="00154472">
        <w:rPr>
          <w:lang w:val="fr-FR"/>
        </w:rPr>
        <w:t> </w:t>
      </w:r>
      <w:r w:rsidRPr="00154472">
        <w:rPr>
          <w:lang w:val="fr-FR"/>
        </w:rPr>
        <w:t>batteries</w:t>
      </w:r>
      <w:r w:rsidR="00836A3C" w:rsidRPr="00154472">
        <w:rPr>
          <w:lang w:val="fr-FR"/>
        </w:rPr>
        <w:t> </w:t>
      </w:r>
      <w:r w:rsidRPr="00154472">
        <w:rPr>
          <w:lang w:val="fr-FR"/>
        </w:rPr>
        <w:t>» ajouter «</w:t>
      </w:r>
      <w:r w:rsidR="00836A3C" w:rsidRPr="00154472">
        <w:rPr>
          <w:lang w:val="fr-FR"/>
        </w:rPr>
        <w:t> </w:t>
      </w:r>
      <w:r w:rsidRPr="00154472">
        <w:rPr>
          <w:lang w:val="fr-FR"/>
        </w:rPr>
        <w:t>piles et</w:t>
      </w:r>
      <w:r w:rsidR="00836A3C" w:rsidRPr="00154472">
        <w:rPr>
          <w:lang w:val="fr-FR"/>
        </w:rPr>
        <w:t> </w:t>
      </w:r>
      <w:r w:rsidRPr="00154472">
        <w:rPr>
          <w:lang w:val="fr-FR"/>
        </w:rPr>
        <w:t>».</w:t>
      </w:r>
    </w:p>
    <w:p w14:paraId="63791504" w14:textId="0A07348F" w:rsidR="004215B9" w:rsidRPr="00154472" w:rsidRDefault="00335CBD" w:rsidP="001A6331">
      <w:pPr>
        <w:pStyle w:val="SingleTxtG"/>
        <w:ind w:left="1701"/>
        <w:rPr>
          <w:lang w:val="fr-FR"/>
        </w:rPr>
      </w:pPr>
      <w:r w:rsidRPr="00154472">
        <w:rPr>
          <w:lang w:val="fr-FR"/>
        </w:rPr>
        <w:t>Dans la disposition supplémentaire, avant «</w:t>
      </w:r>
      <w:r w:rsidR="00836A3C" w:rsidRPr="00154472">
        <w:rPr>
          <w:lang w:val="fr-FR"/>
        </w:rPr>
        <w:t> </w:t>
      </w:r>
      <w:r w:rsidRPr="00154472">
        <w:rPr>
          <w:lang w:val="fr-FR"/>
        </w:rPr>
        <w:t>batteries</w:t>
      </w:r>
      <w:r w:rsidR="00836A3C" w:rsidRPr="00154472">
        <w:rPr>
          <w:lang w:val="fr-FR"/>
        </w:rPr>
        <w:t> </w:t>
      </w:r>
      <w:r w:rsidRPr="00154472">
        <w:rPr>
          <w:lang w:val="fr-FR"/>
        </w:rPr>
        <w:t>» ajouter «</w:t>
      </w:r>
      <w:r w:rsidR="00836A3C" w:rsidRPr="00154472">
        <w:rPr>
          <w:lang w:val="fr-FR"/>
        </w:rPr>
        <w:t> </w:t>
      </w:r>
      <w:r w:rsidRPr="00154472">
        <w:rPr>
          <w:lang w:val="fr-FR"/>
        </w:rPr>
        <w:t>piles et</w:t>
      </w:r>
      <w:r w:rsidR="00836A3C" w:rsidRPr="00154472">
        <w:rPr>
          <w:lang w:val="fr-FR"/>
        </w:rPr>
        <w:t> </w:t>
      </w:r>
      <w:r w:rsidRPr="00154472">
        <w:rPr>
          <w:lang w:val="fr-FR"/>
        </w:rPr>
        <w:t>».</w:t>
      </w:r>
    </w:p>
    <w:p w14:paraId="0E12F9F0" w14:textId="21FA3063" w:rsidR="00DD1250" w:rsidRPr="00154472" w:rsidRDefault="00DD1250" w:rsidP="00DD1250">
      <w:pPr>
        <w:pStyle w:val="SingleTxtG"/>
        <w:rPr>
          <w:lang w:val="fr-FR"/>
        </w:rPr>
      </w:pPr>
      <w:r w:rsidRPr="00154472">
        <w:rPr>
          <w:lang w:val="fr-FR"/>
        </w:rPr>
        <w:t>4.1.4.3</w:t>
      </w:r>
      <w:r w:rsidRPr="00154472">
        <w:rPr>
          <w:lang w:val="fr-FR"/>
        </w:rPr>
        <w:tab/>
      </w:r>
      <w:r w:rsidRPr="00154472">
        <w:rPr>
          <w:lang w:val="fr-FR"/>
        </w:rPr>
        <w:tab/>
        <w:t>Ajouter la nouvelle instruction d’emballage LP03 suivante</w:t>
      </w:r>
      <w:r w:rsidR="00836A3C" w:rsidRPr="00154472">
        <w:rPr>
          <w:lang w:val="fr-FR"/>
        </w:rPr>
        <w:t> </w:t>
      </w:r>
      <w:r w:rsidRPr="00154472">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DD1250" w:rsidRPr="00154472" w14:paraId="362DC163"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090B169A" w14:textId="77777777"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154472">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96EBE15" w14:textId="77777777"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154472">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87EDE94" w14:textId="77777777"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154472">
              <w:rPr>
                <w:b/>
                <w:iCs/>
                <w:lang w:val="fr-FR"/>
              </w:rPr>
              <w:t>LP03</w:t>
            </w:r>
          </w:p>
        </w:tc>
      </w:tr>
      <w:tr w:rsidR="00DD1250" w:rsidRPr="00154472" w14:paraId="5F225D94"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60C2EB" w14:textId="3A058E59" w:rsidR="00DD1250" w:rsidRPr="00154472" w:rsidRDefault="00DD1250" w:rsidP="00695AA0">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Cette instruction s’applique aux Nos ONU 3537</w:t>
            </w:r>
            <w:r w:rsidR="00695AA0" w:rsidRPr="00154472">
              <w:rPr>
                <w:iCs/>
                <w:lang w:val="fr-FR"/>
              </w:rPr>
              <w:t xml:space="preserve"> à</w:t>
            </w:r>
            <w:r w:rsidRPr="00154472">
              <w:rPr>
                <w:iCs/>
                <w:lang w:val="fr-FR"/>
              </w:rPr>
              <w:t xml:space="preserve"> 3548.</w:t>
            </w:r>
          </w:p>
        </w:tc>
      </w:tr>
      <w:tr w:rsidR="00DD1250" w:rsidRPr="00154472" w14:paraId="1E82D0DC"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46CD70C" w14:textId="352FB053" w:rsidR="00DD1250" w:rsidRPr="00154472" w:rsidRDefault="00B95B90" w:rsidP="00836A3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ind w:left="502" w:hanging="502"/>
              <w:jc w:val="both"/>
              <w:rPr>
                <w:iCs/>
                <w:lang w:val="fr-FR"/>
              </w:rPr>
            </w:pPr>
            <w:r w:rsidRPr="00154472">
              <w:rPr>
                <w:lang w:val="fr-FR"/>
              </w:rPr>
              <w:t>1)</w:t>
            </w:r>
            <w:r w:rsidR="00DD1250" w:rsidRPr="00154472">
              <w:rPr>
                <w:lang w:val="fr-FR"/>
              </w:rPr>
              <w:t xml:space="preserve"> </w:t>
            </w:r>
            <w:r w:rsidR="00DD1250" w:rsidRPr="00154472">
              <w:rPr>
                <w:lang w:val="fr-FR"/>
              </w:rPr>
              <w:tab/>
            </w:r>
            <w:r w:rsidR="00DD1250" w:rsidRPr="00154472">
              <w:rPr>
                <w:iCs/>
                <w:lang w:val="fr-FR"/>
              </w:rPr>
              <w:t>Les grands emballages suivants sont autorisés s’il est satisfait aux dispositions générales des sections </w:t>
            </w:r>
            <w:r w:rsidR="00DD1250" w:rsidRPr="00154472">
              <w:rPr>
                <w:b/>
                <w:iCs/>
                <w:lang w:val="fr-FR"/>
              </w:rPr>
              <w:t>4.1.1</w:t>
            </w:r>
            <w:r w:rsidR="00DD1250" w:rsidRPr="00154472">
              <w:rPr>
                <w:iCs/>
                <w:lang w:val="fr-FR"/>
              </w:rPr>
              <w:t xml:space="preserve"> et </w:t>
            </w:r>
            <w:r w:rsidR="00DD1250" w:rsidRPr="00154472">
              <w:rPr>
                <w:b/>
                <w:iCs/>
                <w:lang w:val="fr-FR"/>
              </w:rPr>
              <w:t>4.1.3</w:t>
            </w:r>
            <w:r w:rsidR="00836A3C" w:rsidRPr="00154472">
              <w:rPr>
                <w:lang w:val="fr-FR"/>
              </w:rPr>
              <w:t> </w:t>
            </w:r>
            <w:r w:rsidR="00DD1250" w:rsidRPr="00154472">
              <w:rPr>
                <w:iCs/>
                <w:lang w:val="fr-FR"/>
              </w:rPr>
              <w:t>:</w:t>
            </w:r>
          </w:p>
        </w:tc>
      </w:tr>
      <w:tr w:rsidR="00DD1250" w:rsidRPr="00154472" w14:paraId="7EAA5810"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1B93582C" w14:textId="0B71692A" w:rsidR="00DD1250" w:rsidRPr="00154472" w:rsidRDefault="00DD1250" w:rsidP="00657D7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lang w:val="fr-FR"/>
              </w:rPr>
              <w:tab/>
            </w:r>
            <w:r w:rsidRPr="00154472">
              <w:rPr>
                <w:iCs/>
                <w:lang w:val="fr-FR"/>
              </w:rPr>
              <w:t>Grands emballages rigides satisfaisant au niveau d’épreuve du groupe d’emballage II, en</w:t>
            </w:r>
            <w:r w:rsidR="00836A3C" w:rsidRPr="00154472">
              <w:rPr>
                <w:lang w:val="fr-FR"/>
              </w:rPr>
              <w:t> </w:t>
            </w:r>
            <w:r w:rsidRPr="00154472">
              <w:rPr>
                <w:iCs/>
                <w:lang w:val="fr-FR"/>
              </w:rPr>
              <w:t>:</w:t>
            </w:r>
          </w:p>
        </w:tc>
      </w:tr>
      <w:tr w:rsidR="00DD1250" w:rsidRPr="00154472" w14:paraId="15FF628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0153F9" w14:textId="795E0ED9" w:rsidR="00DD1250" w:rsidRPr="00154472" w:rsidRDefault="00DD1250" w:rsidP="00836A3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Acier (50A)</w:t>
            </w:r>
            <w:r w:rsidR="00836A3C" w:rsidRPr="00154472">
              <w:rPr>
                <w:iCs/>
                <w:lang w:val="fr-FR"/>
              </w:rPr>
              <w:t> ;</w:t>
            </w:r>
          </w:p>
        </w:tc>
      </w:tr>
      <w:tr w:rsidR="00DD1250" w:rsidRPr="00154472" w14:paraId="5147A06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73C48A" w14:textId="6CC30665" w:rsidR="00DD1250" w:rsidRPr="00154472"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Aluminium (50B) ;</w:t>
            </w:r>
          </w:p>
        </w:tc>
      </w:tr>
      <w:tr w:rsidR="00DD1250" w:rsidRPr="00154472" w14:paraId="337CCC1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E140B9" w14:textId="209A8723"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Métal autre q</w:t>
            </w:r>
            <w:r w:rsidR="00836A3C" w:rsidRPr="00154472">
              <w:rPr>
                <w:iCs/>
                <w:lang w:val="fr-FR"/>
              </w:rPr>
              <w:t>ue l’acier ou l’aluminium (50N) ;</w:t>
            </w:r>
          </w:p>
        </w:tc>
      </w:tr>
      <w:tr w:rsidR="00DD1250" w:rsidRPr="00154472" w14:paraId="0D05A5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5ADF10F" w14:textId="6671835C" w:rsidR="00DD1250" w:rsidRPr="00154472"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Plastique rigide (50H) ;</w:t>
            </w:r>
          </w:p>
        </w:tc>
      </w:tr>
      <w:tr w:rsidR="00DD1250" w:rsidRPr="00154472" w14:paraId="0138322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A997FB" w14:textId="3EDEB93A" w:rsidR="00DD1250" w:rsidRPr="00154472"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Bois naturel (50C) ;</w:t>
            </w:r>
          </w:p>
        </w:tc>
      </w:tr>
      <w:tr w:rsidR="00DD1250" w:rsidRPr="00154472" w14:paraId="1D2F960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3E9D8D0" w14:textId="4F3A97FC" w:rsidR="00DD1250" w:rsidRPr="00154472"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Contre-plaqué (50D) ;</w:t>
            </w:r>
          </w:p>
        </w:tc>
      </w:tr>
      <w:tr w:rsidR="00DD1250" w:rsidRPr="00154472" w14:paraId="1CC1EFFD"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59C6B01" w14:textId="7C670230" w:rsidR="00DD1250" w:rsidRPr="00154472"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lastRenderedPageBreak/>
              <w:t>Bois reconstitué (50F) ;</w:t>
            </w:r>
          </w:p>
        </w:tc>
      </w:tr>
      <w:tr w:rsidR="00DD1250" w:rsidRPr="00154472" w14:paraId="153ED8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7208298" w14:textId="77777777"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iCs/>
                <w:lang w:val="fr-FR"/>
              </w:rPr>
              <w:t>Carton rigide (50G).</w:t>
            </w:r>
          </w:p>
        </w:tc>
      </w:tr>
      <w:tr w:rsidR="00DD1250" w:rsidRPr="00154472" w14:paraId="48A5E6C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6F9650A" w14:textId="30D6129D" w:rsidR="00DD1250" w:rsidRPr="00154472"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2)</w:t>
            </w:r>
            <w:r w:rsidR="00DD1250" w:rsidRPr="00154472">
              <w:rPr>
                <w:lang w:val="fr-FR"/>
              </w:rPr>
              <w:tab/>
              <w:t>De surcroît, les conditions suivantes doivent être remplies</w:t>
            </w:r>
            <w:r w:rsidR="00836A3C" w:rsidRPr="00154472">
              <w:rPr>
                <w:lang w:val="fr-FR"/>
              </w:rPr>
              <w:t> </w:t>
            </w:r>
            <w:r w:rsidR="00DD1250" w:rsidRPr="00154472">
              <w:rPr>
                <w:lang w:val="fr-FR"/>
              </w:rPr>
              <w:t>:</w:t>
            </w:r>
          </w:p>
        </w:tc>
      </w:tr>
      <w:tr w:rsidR="00DD1250" w:rsidRPr="00154472" w14:paraId="184836ED"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945331" w14:textId="07562D6F"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a) </w:t>
            </w:r>
            <w:r w:rsidRPr="00154472">
              <w:rPr>
                <w:lang w:val="fr-FR"/>
              </w:rPr>
              <w:tab/>
              <w:t>Les récipients contenus dans des objets contenant eux-mêmes des matières liquides ou des matières solides doivent être fabriqués dans un matériau approprié et calés dans l’objet de telle façon que, dans des conditions normales de transport, ils ne puissent se briser, se crever ou laisser échapper leur contenu dans l’objet lui-même ou dans l’emballage extérieur</w:t>
            </w:r>
            <w:r w:rsidR="00836A3C" w:rsidRPr="00154472">
              <w:rPr>
                <w:lang w:val="fr-FR"/>
              </w:rPr>
              <w:t> </w:t>
            </w:r>
            <w:r w:rsidRPr="00154472">
              <w:rPr>
                <w:lang w:val="fr-FR"/>
              </w:rPr>
              <w:t>;</w:t>
            </w:r>
          </w:p>
        </w:tc>
      </w:tr>
      <w:tr w:rsidR="00DD1250" w:rsidRPr="00154472" w14:paraId="4EA916D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56FD773" w14:textId="41E6705B" w:rsidR="00DD1250" w:rsidRPr="00154472" w:rsidRDefault="00DD1250" w:rsidP="00CE4E90">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b) </w:t>
            </w:r>
            <w:r w:rsidRPr="00154472">
              <w:rPr>
                <w:lang w:val="fr-FR"/>
              </w:rPr>
              <w:tab/>
              <w:t xml:space="preserve">Les récipients contenant des matières liquides et équipés d’une fermeture doivent être emballés de telle sorte que leurs fermetures soient bien orientées. </w:t>
            </w:r>
            <w:r w:rsidR="00CE4E90" w:rsidRPr="00154472">
              <w:rPr>
                <w:lang w:val="fr-FR"/>
              </w:rPr>
              <w:t>L</w:t>
            </w:r>
            <w:r w:rsidRPr="00154472">
              <w:rPr>
                <w:lang w:val="fr-FR"/>
              </w:rPr>
              <w:t>es récipients doivent en outre être conformes aux dispositions relatives à l’épreuve de pression interne du 6.1.5.5</w:t>
            </w:r>
            <w:r w:rsidR="00836A3C" w:rsidRPr="00154472">
              <w:rPr>
                <w:lang w:val="fr-FR"/>
              </w:rPr>
              <w:t> </w:t>
            </w:r>
            <w:r w:rsidRPr="00154472">
              <w:rPr>
                <w:lang w:val="fr-FR"/>
              </w:rPr>
              <w:t>;</w:t>
            </w:r>
          </w:p>
        </w:tc>
      </w:tr>
      <w:tr w:rsidR="00DD1250" w:rsidRPr="00154472" w14:paraId="2ED4148B"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DE1B8F" w14:textId="4E132DAB"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c) </w:t>
            </w:r>
            <w:r w:rsidRPr="00154472">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836A3C" w:rsidRPr="00154472">
              <w:rPr>
                <w:lang w:val="fr-FR"/>
              </w:rPr>
              <w:t> </w:t>
            </w:r>
            <w:r w:rsidRPr="00154472">
              <w:rPr>
                <w:lang w:val="fr-FR"/>
              </w:rPr>
              <w:t>;</w:t>
            </w:r>
          </w:p>
        </w:tc>
      </w:tr>
      <w:tr w:rsidR="00DD1250" w:rsidRPr="00154472" w14:paraId="35A32AC2"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24D8F0" w14:textId="4A5CECB0" w:rsidR="00DD1250" w:rsidRPr="00154472" w:rsidRDefault="00DD1250"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d) </w:t>
            </w:r>
            <w:r w:rsidRPr="00154472">
              <w:rPr>
                <w:lang w:val="fr-FR"/>
              </w:rPr>
              <w:tab/>
              <w:t xml:space="preserve">Les récipients contenant des gaz placés à l’intérieur d’objets doivent satisfaire aux prescriptions de la section 4.1.6 et du chapitre 6.2, selon le cas, ou offrir un niveau de protection équivalent aux </w:t>
            </w:r>
            <w:r w:rsidR="009F1284" w:rsidRPr="00154472">
              <w:rPr>
                <w:lang w:val="fr-FR"/>
              </w:rPr>
              <w:t>instructions</w:t>
            </w:r>
            <w:r w:rsidRPr="00154472">
              <w:rPr>
                <w:lang w:val="fr-FR"/>
              </w:rPr>
              <w:t xml:space="preserve"> d’emballage P200 ou P208</w:t>
            </w:r>
            <w:r w:rsidR="00836A3C" w:rsidRPr="00154472">
              <w:rPr>
                <w:lang w:val="fr-FR"/>
              </w:rPr>
              <w:t> </w:t>
            </w:r>
            <w:r w:rsidRPr="00154472">
              <w:rPr>
                <w:lang w:val="fr-FR"/>
              </w:rPr>
              <w:t>;</w:t>
            </w:r>
          </w:p>
        </w:tc>
      </w:tr>
      <w:tr w:rsidR="00DD1250" w:rsidRPr="00154472" w14:paraId="180CF28B"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FAC1776" w14:textId="77777777" w:rsidR="00DD1250" w:rsidRPr="00154472"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e) </w:t>
            </w:r>
            <w:r w:rsidRPr="00154472">
              <w:rPr>
                <w:lang w:val="fr-FR"/>
              </w:rPr>
              <w:tab/>
              <w:t>Si l’objet ne contient aucun récipient, il doit renfermer totalement les marchandises dangereuses qu’il contient et empêcher toute fuite de celles-ci dans des conditions normales de transport.</w:t>
            </w:r>
          </w:p>
        </w:tc>
      </w:tr>
      <w:tr w:rsidR="00DD1250" w:rsidRPr="00154472" w14:paraId="7390DD56"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43C18ED2" w14:textId="3A02016D" w:rsidR="00DD1250" w:rsidRPr="00154472"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3)</w:t>
            </w:r>
            <w:r w:rsidR="00DD1250" w:rsidRPr="00154472">
              <w:rPr>
                <w:lang w:val="fr-FR"/>
              </w:rPr>
              <w:tab/>
              <w:t>Les objets doivent être emballés de manière à empêcher tout mouvement des objets et tout fonctionnement accidentel dans des conditions normales de transport.</w:t>
            </w:r>
          </w:p>
        </w:tc>
      </w:tr>
    </w:tbl>
    <w:p w14:paraId="6517C7AA" w14:textId="00A8587D" w:rsidR="004215B9" w:rsidRPr="00154472" w:rsidRDefault="004215B9" w:rsidP="0074245A">
      <w:pPr>
        <w:pStyle w:val="SingleTxtG"/>
        <w:spacing w:before="120"/>
        <w:rPr>
          <w:lang w:val="fr-FR"/>
        </w:rPr>
      </w:pPr>
      <w:r w:rsidRPr="00154472">
        <w:rPr>
          <w:lang w:val="fr-FR"/>
        </w:rPr>
        <w:t>4.1.4.3</w:t>
      </w:r>
      <w:r w:rsidRPr="00154472">
        <w:rPr>
          <w:lang w:val="fr-FR"/>
        </w:rPr>
        <w:tab/>
      </w:r>
      <w:r w:rsidRPr="00154472">
        <w:rPr>
          <w:lang w:val="fr-FR"/>
        </w:rPr>
        <w:tab/>
        <w:t>Ajouter la nouvelle instruction d’emballage LP905 suivante</w:t>
      </w:r>
      <w:r w:rsidR="00836A3C" w:rsidRPr="00154472">
        <w:rPr>
          <w:lang w:val="fr-FR"/>
        </w:rPr>
        <w:t> </w:t>
      </w:r>
      <w:r w:rsidRPr="00154472">
        <w:rPr>
          <w:lang w:val="fr-FR"/>
        </w:rPr>
        <w:t>:</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4215B9" w:rsidRPr="00154472" w14:paraId="03659F07" w14:textId="77777777" w:rsidTr="00FC7059">
        <w:trPr>
          <w:cantSplit/>
          <w:tblHeader/>
        </w:trPr>
        <w:tc>
          <w:tcPr>
            <w:tcW w:w="853" w:type="dxa"/>
          </w:tcPr>
          <w:p w14:paraId="5C539F7F" w14:textId="77777777" w:rsidR="004215B9" w:rsidRPr="0015447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154472">
              <w:rPr>
                <w:b/>
                <w:bCs/>
                <w:lang w:val="fr-FR"/>
              </w:rPr>
              <w:t>LP905</w:t>
            </w:r>
          </w:p>
        </w:tc>
        <w:tc>
          <w:tcPr>
            <w:tcW w:w="7938" w:type="dxa"/>
          </w:tcPr>
          <w:p w14:paraId="0F1AA3B5" w14:textId="77777777" w:rsidR="004215B9" w:rsidRPr="0015447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sidRPr="00154472">
              <w:rPr>
                <w:b/>
                <w:bCs/>
                <w:lang w:val="fr-FR"/>
              </w:rPr>
              <w:t>INSTRUCTION D'EMBALLAGE</w:t>
            </w:r>
          </w:p>
        </w:tc>
        <w:tc>
          <w:tcPr>
            <w:tcW w:w="850" w:type="dxa"/>
          </w:tcPr>
          <w:p w14:paraId="0C06FEB2" w14:textId="77777777" w:rsidR="004215B9" w:rsidRPr="0015447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154472">
              <w:rPr>
                <w:b/>
                <w:bCs/>
                <w:lang w:val="fr-FR"/>
              </w:rPr>
              <w:t>LP905</w:t>
            </w:r>
          </w:p>
        </w:tc>
      </w:tr>
      <w:tr w:rsidR="004215B9" w:rsidRPr="00154472" w14:paraId="49074787" w14:textId="77777777" w:rsidTr="006201FD">
        <w:trPr>
          <w:cantSplit/>
        </w:trPr>
        <w:tc>
          <w:tcPr>
            <w:tcW w:w="9641" w:type="dxa"/>
            <w:gridSpan w:val="3"/>
            <w:tcBorders>
              <w:bottom w:val="single" w:sz="6" w:space="0" w:color="auto"/>
            </w:tcBorders>
          </w:tcPr>
          <w:p w14:paraId="6C927109" w14:textId="77777777"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154472">
              <w:rPr>
                <w:lang w:val="fr-FR"/>
              </w:rPr>
              <w:t xml:space="preserve">Cette instruction s’applique aux séries de production composées </w:t>
            </w:r>
            <w:r w:rsidRPr="00154472">
              <w:rPr>
                <w:rFonts w:asciiTheme="majorBidi" w:hAnsiTheme="majorBidi" w:cstheme="majorBidi"/>
                <w:lang w:val="fr-FR"/>
              </w:rPr>
              <w:t xml:space="preserve">au maximum de </w:t>
            </w:r>
            <w:r w:rsidRPr="00154472">
              <w:rPr>
                <w:lang w:val="fr-FR"/>
              </w:rPr>
              <w:t>100 piles et batteries des numéros ONU 3090, 3091, 3480 et 3481 et aux prototypes de pré-production de piles et batteries de ces numéros ONU lorsque ces prototypes sont transportés pour être éprouvés.</w:t>
            </w:r>
          </w:p>
        </w:tc>
      </w:tr>
      <w:tr w:rsidR="004215B9" w:rsidRPr="00154472" w14:paraId="0CFF41C7" w14:textId="77777777" w:rsidTr="006201FD">
        <w:trPr>
          <w:cantSplit/>
        </w:trPr>
        <w:tc>
          <w:tcPr>
            <w:tcW w:w="9641" w:type="dxa"/>
            <w:gridSpan w:val="3"/>
            <w:tcBorders>
              <w:top w:val="single" w:sz="6" w:space="0" w:color="auto"/>
              <w:bottom w:val="nil"/>
            </w:tcBorders>
          </w:tcPr>
          <w:p w14:paraId="374FD731" w14:textId="6BEA0CAD" w:rsidR="004215B9" w:rsidRPr="00154472" w:rsidRDefault="004215B9" w:rsidP="00BD3F6A">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154472">
              <w:rPr>
                <w:lang w:val="fr-FR"/>
              </w:rPr>
              <w:t xml:space="preserve">Les grands emballages suivants sont autorisés pour une seule batterie et pour </w:t>
            </w:r>
            <w:r w:rsidR="00695AA0" w:rsidRPr="00154472">
              <w:rPr>
                <w:lang w:val="fr-FR"/>
              </w:rPr>
              <w:t xml:space="preserve">un équipement </w:t>
            </w:r>
            <w:r w:rsidR="00BD3F6A" w:rsidRPr="00154472">
              <w:rPr>
                <w:lang w:val="fr-FR"/>
              </w:rPr>
              <w:t xml:space="preserve">seul </w:t>
            </w:r>
            <w:r w:rsidR="00695AA0" w:rsidRPr="00154472">
              <w:rPr>
                <w:lang w:val="fr-FR"/>
              </w:rPr>
              <w:t>contenant des</w:t>
            </w:r>
            <w:r w:rsidRPr="00154472">
              <w:rPr>
                <w:lang w:val="fr-FR"/>
              </w:rPr>
              <w:t xml:space="preserve"> piles et batteries s’il est satisfait aux dispositions générales des </w:t>
            </w:r>
            <w:r w:rsidRPr="00154472">
              <w:rPr>
                <w:b/>
                <w:lang w:val="fr-FR"/>
              </w:rPr>
              <w:t>4.1.1</w:t>
            </w:r>
            <w:r w:rsidRPr="00154472">
              <w:rPr>
                <w:lang w:val="fr-FR"/>
              </w:rPr>
              <w:t xml:space="preserve"> et </w:t>
            </w:r>
            <w:r w:rsidRPr="00154472">
              <w:rPr>
                <w:b/>
                <w:lang w:val="fr-FR"/>
              </w:rPr>
              <w:t>4.1.3</w:t>
            </w:r>
            <w:r w:rsidR="00836A3C" w:rsidRPr="00154472">
              <w:rPr>
                <w:lang w:val="fr-FR"/>
              </w:rPr>
              <w:t> </w:t>
            </w:r>
            <w:r w:rsidRPr="00154472">
              <w:rPr>
                <w:lang w:val="fr-FR"/>
              </w:rPr>
              <w:t>:</w:t>
            </w:r>
          </w:p>
        </w:tc>
      </w:tr>
      <w:tr w:rsidR="004215B9" w:rsidRPr="00154472" w14:paraId="7256D37E" w14:textId="77777777" w:rsidTr="006201FD">
        <w:trPr>
          <w:cantSplit/>
        </w:trPr>
        <w:tc>
          <w:tcPr>
            <w:tcW w:w="9641" w:type="dxa"/>
            <w:gridSpan w:val="3"/>
            <w:tcBorders>
              <w:top w:val="nil"/>
              <w:bottom w:val="nil"/>
            </w:tcBorders>
          </w:tcPr>
          <w:p w14:paraId="378B3401" w14:textId="2ADE3C38"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154472">
              <w:rPr>
                <w:lang w:val="fr-FR"/>
              </w:rPr>
              <w:t>1)</w:t>
            </w:r>
            <w:r w:rsidRPr="00154472">
              <w:rPr>
                <w:lang w:val="fr-FR"/>
              </w:rPr>
              <w:tab/>
              <w:t xml:space="preserve">Pour une </w:t>
            </w:r>
            <w:r w:rsidRPr="00154472">
              <w:rPr>
                <w:rFonts w:asciiTheme="majorBidi" w:hAnsiTheme="majorBidi" w:cstheme="majorBidi"/>
                <w:lang w:val="fr-FR"/>
              </w:rPr>
              <w:t>batterie</w:t>
            </w:r>
            <w:r w:rsidR="00836A3C" w:rsidRPr="00154472">
              <w:rPr>
                <w:lang w:val="fr-FR"/>
              </w:rPr>
              <w:t> </w:t>
            </w:r>
            <w:r w:rsidR="00722738" w:rsidRPr="00154472">
              <w:rPr>
                <w:rFonts w:asciiTheme="majorBidi" w:hAnsiTheme="majorBidi" w:cstheme="majorBidi"/>
                <w:lang w:val="fr-FR"/>
              </w:rPr>
              <w:t>:</w:t>
            </w:r>
          </w:p>
        </w:tc>
      </w:tr>
      <w:tr w:rsidR="004215B9" w:rsidRPr="00154472" w14:paraId="79FDE028" w14:textId="77777777" w:rsidTr="006201FD">
        <w:trPr>
          <w:cantSplit/>
        </w:trPr>
        <w:tc>
          <w:tcPr>
            <w:tcW w:w="9641" w:type="dxa"/>
            <w:gridSpan w:val="3"/>
            <w:tcBorders>
              <w:top w:val="nil"/>
              <w:bottom w:val="nil"/>
            </w:tcBorders>
          </w:tcPr>
          <w:p w14:paraId="07FC6D68" w14:textId="59BB2FF3"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154472">
              <w:rPr>
                <w:lang w:val="fr-FR"/>
              </w:rPr>
              <w:tab/>
            </w:r>
            <w:r w:rsidRPr="00154472">
              <w:rPr>
                <w:rFonts w:asciiTheme="majorBidi" w:hAnsiTheme="majorBidi" w:cstheme="majorBidi"/>
                <w:lang w:val="fr-FR"/>
              </w:rPr>
              <w:t>Grands emballages rigides satisfaisant au niveau d’épreu</w:t>
            </w:r>
            <w:r w:rsidR="00DD1250" w:rsidRPr="00154472">
              <w:rPr>
                <w:rFonts w:asciiTheme="majorBidi" w:hAnsiTheme="majorBidi" w:cstheme="majorBidi"/>
                <w:lang w:val="fr-FR"/>
              </w:rPr>
              <w:t>ve du groupe d’emballage II, en</w:t>
            </w:r>
            <w:r w:rsidR="00836A3C" w:rsidRPr="00154472">
              <w:rPr>
                <w:lang w:val="fr-FR"/>
              </w:rPr>
              <w:t> </w:t>
            </w:r>
            <w:r w:rsidRPr="00154472">
              <w:rPr>
                <w:rFonts w:asciiTheme="majorBidi" w:hAnsiTheme="majorBidi" w:cstheme="majorBidi"/>
                <w:lang w:val="fr-FR"/>
              </w:rPr>
              <w:t>:</w:t>
            </w:r>
          </w:p>
        </w:tc>
      </w:tr>
      <w:tr w:rsidR="004215B9" w:rsidRPr="00154472" w14:paraId="17C057E9" w14:textId="77777777" w:rsidTr="006201FD">
        <w:trPr>
          <w:cantSplit/>
        </w:trPr>
        <w:tc>
          <w:tcPr>
            <w:tcW w:w="9641" w:type="dxa"/>
            <w:gridSpan w:val="3"/>
            <w:tcBorders>
              <w:top w:val="nil"/>
              <w:bottom w:val="nil"/>
            </w:tcBorders>
          </w:tcPr>
          <w:p w14:paraId="1B8D5346" w14:textId="014FDDEE"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Acier (50A) ;</w:t>
            </w:r>
          </w:p>
        </w:tc>
      </w:tr>
      <w:tr w:rsidR="004215B9" w:rsidRPr="00154472" w14:paraId="1AD7DA08" w14:textId="77777777" w:rsidTr="006201FD">
        <w:trPr>
          <w:cantSplit/>
        </w:trPr>
        <w:tc>
          <w:tcPr>
            <w:tcW w:w="9641" w:type="dxa"/>
            <w:gridSpan w:val="3"/>
            <w:tcBorders>
              <w:top w:val="nil"/>
              <w:bottom w:val="nil"/>
            </w:tcBorders>
          </w:tcPr>
          <w:p w14:paraId="48F930F4" w14:textId="73511EDB"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Aluminium (50B) ;</w:t>
            </w:r>
          </w:p>
        </w:tc>
      </w:tr>
      <w:tr w:rsidR="004215B9" w:rsidRPr="00154472" w14:paraId="18BA6B1B" w14:textId="77777777" w:rsidTr="006201FD">
        <w:trPr>
          <w:cantSplit/>
        </w:trPr>
        <w:tc>
          <w:tcPr>
            <w:tcW w:w="9641" w:type="dxa"/>
            <w:gridSpan w:val="3"/>
            <w:tcBorders>
              <w:top w:val="nil"/>
              <w:bottom w:val="nil"/>
            </w:tcBorders>
          </w:tcPr>
          <w:p w14:paraId="65D43321" w14:textId="680599A1"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Pr="00154472">
              <w:rPr>
                <w:rFonts w:asciiTheme="majorBidi" w:hAnsiTheme="majorBidi" w:cstheme="majorBidi"/>
                <w:lang w:val="fr-FR"/>
              </w:rPr>
              <w:t>Métal autre q</w:t>
            </w:r>
            <w:r w:rsidR="00836A3C" w:rsidRPr="00154472">
              <w:rPr>
                <w:rFonts w:asciiTheme="majorBidi" w:hAnsiTheme="majorBidi" w:cstheme="majorBidi"/>
                <w:lang w:val="fr-FR"/>
              </w:rPr>
              <w:t>ue l’acier et l’aluminium (50N) ;</w:t>
            </w:r>
          </w:p>
        </w:tc>
      </w:tr>
      <w:tr w:rsidR="004215B9" w:rsidRPr="00154472" w14:paraId="50901DE7" w14:textId="77777777" w:rsidTr="006201FD">
        <w:trPr>
          <w:cantSplit/>
        </w:trPr>
        <w:tc>
          <w:tcPr>
            <w:tcW w:w="9641" w:type="dxa"/>
            <w:gridSpan w:val="3"/>
            <w:tcBorders>
              <w:top w:val="nil"/>
              <w:bottom w:val="nil"/>
            </w:tcBorders>
          </w:tcPr>
          <w:p w14:paraId="42ABB6C9" w14:textId="0DB7A955"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Plastique rigide (50H) ;</w:t>
            </w:r>
          </w:p>
        </w:tc>
      </w:tr>
      <w:tr w:rsidR="004215B9" w:rsidRPr="00154472" w14:paraId="4FD5CD54" w14:textId="77777777" w:rsidTr="006201FD">
        <w:trPr>
          <w:cantSplit/>
        </w:trPr>
        <w:tc>
          <w:tcPr>
            <w:tcW w:w="9641" w:type="dxa"/>
            <w:gridSpan w:val="3"/>
            <w:tcBorders>
              <w:top w:val="nil"/>
              <w:bottom w:val="nil"/>
            </w:tcBorders>
          </w:tcPr>
          <w:p w14:paraId="43D7FB70" w14:textId="5C4CAB50" w:rsidR="004215B9" w:rsidRPr="00154472"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Pr="00154472">
              <w:rPr>
                <w:rFonts w:asciiTheme="majorBidi" w:hAnsiTheme="majorBidi" w:cstheme="majorBidi"/>
                <w:lang w:val="fr-FR"/>
              </w:rPr>
              <w:t xml:space="preserve">Bois </w:t>
            </w:r>
            <w:r w:rsidR="00086498" w:rsidRPr="00154472">
              <w:rPr>
                <w:rFonts w:asciiTheme="majorBidi" w:hAnsiTheme="majorBidi" w:cstheme="majorBidi"/>
                <w:lang w:val="fr-FR"/>
              </w:rPr>
              <w:t xml:space="preserve">naturel </w:t>
            </w:r>
            <w:r w:rsidR="00836A3C" w:rsidRPr="00154472">
              <w:rPr>
                <w:rFonts w:asciiTheme="majorBidi" w:hAnsiTheme="majorBidi" w:cstheme="majorBidi"/>
                <w:lang w:val="fr-FR"/>
              </w:rPr>
              <w:t>(50C) ;</w:t>
            </w:r>
          </w:p>
        </w:tc>
      </w:tr>
      <w:tr w:rsidR="004215B9" w:rsidRPr="00154472" w14:paraId="37B890FE" w14:textId="77777777" w:rsidTr="006201FD">
        <w:trPr>
          <w:cantSplit/>
        </w:trPr>
        <w:tc>
          <w:tcPr>
            <w:tcW w:w="9641" w:type="dxa"/>
            <w:gridSpan w:val="3"/>
            <w:tcBorders>
              <w:top w:val="nil"/>
              <w:bottom w:val="nil"/>
            </w:tcBorders>
          </w:tcPr>
          <w:p w14:paraId="583300F5" w14:textId="00BBC653"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154472">
              <w:rPr>
                <w:lang w:val="fr-FR"/>
              </w:rPr>
              <w:tab/>
            </w:r>
            <w:r w:rsidR="00836A3C" w:rsidRPr="00154472">
              <w:rPr>
                <w:rFonts w:asciiTheme="majorBidi" w:hAnsiTheme="majorBidi" w:cstheme="majorBidi"/>
                <w:lang w:val="fr-FR"/>
              </w:rPr>
              <w:t>Contreplaqué (50D) ;</w:t>
            </w:r>
          </w:p>
        </w:tc>
      </w:tr>
      <w:tr w:rsidR="004215B9" w:rsidRPr="00154472" w14:paraId="7E62923F" w14:textId="77777777" w:rsidTr="006201FD">
        <w:trPr>
          <w:cantSplit/>
        </w:trPr>
        <w:tc>
          <w:tcPr>
            <w:tcW w:w="9641" w:type="dxa"/>
            <w:gridSpan w:val="3"/>
            <w:tcBorders>
              <w:top w:val="nil"/>
              <w:bottom w:val="nil"/>
            </w:tcBorders>
          </w:tcPr>
          <w:p w14:paraId="3E9F3FE2" w14:textId="2E4D5764"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154472">
              <w:rPr>
                <w:lang w:val="fr-FR"/>
              </w:rPr>
              <w:tab/>
            </w:r>
            <w:r w:rsidR="00836A3C" w:rsidRPr="00154472">
              <w:rPr>
                <w:rFonts w:asciiTheme="majorBidi" w:hAnsiTheme="majorBidi" w:cstheme="majorBidi"/>
                <w:lang w:val="fr-FR"/>
              </w:rPr>
              <w:t>Bois reconstitué (50F) ;</w:t>
            </w:r>
          </w:p>
        </w:tc>
      </w:tr>
      <w:tr w:rsidR="004215B9" w:rsidRPr="00154472" w14:paraId="348B25EE" w14:textId="77777777" w:rsidTr="006201FD">
        <w:trPr>
          <w:cantSplit/>
        </w:trPr>
        <w:tc>
          <w:tcPr>
            <w:tcW w:w="9641" w:type="dxa"/>
            <w:gridSpan w:val="3"/>
            <w:tcBorders>
              <w:top w:val="nil"/>
              <w:bottom w:val="nil"/>
            </w:tcBorders>
          </w:tcPr>
          <w:p w14:paraId="2691703A" w14:textId="77777777"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154472">
              <w:rPr>
                <w:lang w:val="fr-FR"/>
              </w:rPr>
              <w:tab/>
            </w:r>
            <w:r w:rsidRPr="00154472">
              <w:rPr>
                <w:rFonts w:asciiTheme="majorBidi" w:hAnsiTheme="majorBidi" w:cstheme="majorBidi"/>
                <w:lang w:val="fr-FR"/>
              </w:rPr>
              <w:t>Carton rigide (50G).</w:t>
            </w:r>
          </w:p>
        </w:tc>
      </w:tr>
      <w:tr w:rsidR="004215B9" w:rsidRPr="00154472" w14:paraId="4577016E" w14:textId="77777777" w:rsidTr="006201FD">
        <w:trPr>
          <w:cantSplit/>
        </w:trPr>
        <w:tc>
          <w:tcPr>
            <w:tcW w:w="9641" w:type="dxa"/>
            <w:gridSpan w:val="3"/>
            <w:tcBorders>
              <w:top w:val="nil"/>
              <w:bottom w:val="nil"/>
            </w:tcBorders>
          </w:tcPr>
          <w:p w14:paraId="593AF287" w14:textId="582796E9"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154472">
              <w:rPr>
                <w:rFonts w:asciiTheme="majorBidi" w:hAnsiTheme="majorBidi" w:cstheme="majorBidi"/>
                <w:lang w:val="fr-FR"/>
              </w:rPr>
              <w:t xml:space="preserve">Les </w:t>
            </w:r>
            <w:r w:rsidR="009F1284" w:rsidRPr="00154472">
              <w:rPr>
                <w:rFonts w:asciiTheme="majorBidi" w:hAnsiTheme="majorBidi" w:cstheme="majorBidi"/>
                <w:lang w:val="fr-FR"/>
              </w:rPr>
              <w:t xml:space="preserve">grands </w:t>
            </w:r>
            <w:r w:rsidRPr="00154472">
              <w:rPr>
                <w:rFonts w:asciiTheme="majorBidi" w:hAnsiTheme="majorBidi" w:cstheme="majorBidi"/>
                <w:lang w:val="fr-FR"/>
              </w:rPr>
              <w:t>emballages doivent également satisfaire aux prescriptions suivantes</w:t>
            </w:r>
            <w:r w:rsidR="00836A3C" w:rsidRPr="00154472">
              <w:rPr>
                <w:lang w:val="fr-FR"/>
              </w:rPr>
              <w:t> </w:t>
            </w:r>
            <w:r w:rsidRPr="00154472">
              <w:rPr>
                <w:rFonts w:asciiTheme="majorBidi" w:hAnsiTheme="majorBidi" w:cstheme="majorBidi"/>
                <w:lang w:val="fr-FR"/>
              </w:rPr>
              <w:t>:</w:t>
            </w:r>
          </w:p>
        </w:tc>
      </w:tr>
      <w:tr w:rsidR="004215B9" w:rsidRPr="00154472" w14:paraId="74679699" w14:textId="77777777" w:rsidTr="006201FD">
        <w:trPr>
          <w:cantSplit/>
        </w:trPr>
        <w:tc>
          <w:tcPr>
            <w:tcW w:w="9641" w:type="dxa"/>
            <w:gridSpan w:val="3"/>
            <w:tcBorders>
              <w:top w:val="nil"/>
              <w:bottom w:val="nil"/>
            </w:tcBorders>
          </w:tcPr>
          <w:p w14:paraId="017EB161" w14:textId="0D21AF62" w:rsidR="004215B9" w:rsidRPr="00154472" w:rsidRDefault="004215B9" w:rsidP="008577B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154472">
              <w:rPr>
                <w:rFonts w:asciiTheme="majorBidi" w:hAnsiTheme="majorBidi" w:cstheme="majorBidi"/>
                <w:bCs/>
                <w:lang w:val="fr-FR"/>
              </w:rPr>
              <w:t>a)</w:t>
            </w:r>
            <w:r w:rsidRPr="00154472">
              <w:rPr>
                <w:rFonts w:asciiTheme="majorBidi" w:hAnsiTheme="majorBidi" w:cstheme="majorBidi"/>
                <w:bCs/>
                <w:lang w:val="fr-FR"/>
              </w:rPr>
              <w:tab/>
              <w:t xml:space="preserve">Une batterie de taille, forme ou masse différente </w:t>
            </w:r>
            <w:r w:rsidR="008577B0" w:rsidRPr="00154472">
              <w:rPr>
                <w:rFonts w:asciiTheme="majorBidi" w:hAnsiTheme="majorBidi" w:cstheme="majorBidi"/>
                <w:lang w:val="fr-FR"/>
              </w:rPr>
              <w:t>peut-être</w:t>
            </w:r>
            <w:r w:rsidRPr="00154472">
              <w:rPr>
                <w:rFonts w:asciiTheme="majorBidi" w:hAnsiTheme="majorBidi" w:cstheme="majorBidi"/>
                <w:lang w:val="fr-FR"/>
              </w:rPr>
              <w:t xml:space="preserve"> emballée dans un emballage extérieur de modèle type éprouvé indiqué ci-dessus à condition que la masse brute totale du colis ne dépasse pas la masse brute pour laquelle le modèle type a été éprouvé</w:t>
            </w:r>
            <w:r w:rsidR="00836A3C" w:rsidRPr="00154472">
              <w:rPr>
                <w:lang w:val="fr-FR"/>
              </w:rPr>
              <w:t> </w:t>
            </w:r>
            <w:r w:rsidRPr="00154472">
              <w:rPr>
                <w:rFonts w:asciiTheme="majorBidi" w:hAnsiTheme="majorBidi" w:cstheme="majorBidi"/>
                <w:lang w:val="fr-FR"/>
              </w:rPr>
              <w:t>;</w:t>
            </w:r>
          </w:p>
        </w:tc>
      </w:tr>
      <w:tr w:rsidR="004215B9" w:rsidRPr="00154472" w14:paraId="15A3F94B" w14:textId="77777777" w:rsidTr="006201FD">
        <w:trPr>
          <w:cantSplit/>
        </w:trPr>
        <w:tc>
          <w:tcPr>
            <w:tcW w:w="9641" w:type="dxa"/>
            <w:gridSpan w:val="3"/>
            <w:tcBorders>
              <w:top w:val="nil"/>
              <w:bottom w:val="nil"/>
            </w:tcBorders>
          </w:tcPr>
          <w:p w14:paraId="45096CE9" w14:textId="4EF7C591"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154472">
              <w:rPr>
                <w:rFonts w:asciiTheme="majorBidi" w:hAnsiTheme="majorBidi" w:cstheme="majorBidi"/>
                <w:lang w:val="fr-FR"/>
              </w:rPr>
              <w:t>b)</w:t>
            </w:r>
            <w:r w:rsidRPr="00154472">
              <w:rPr>
                <w:rFonts w:asciiTheme="majorBidi" w:hAnsiTheme="majorBidi" w:cstheme="majorBidi"/>
                <w:lang w:val="fr-FR"/>
              </w:rPr>
              <w:tab/>
              <w:t xml:space="preserve">La </w:t>
            </w:r>
            <w:r w:rsidRPr="00154472">
              <w:rPr>
                <w:rFonts w:asciiTheme="majorBidi" w:hAnsiTheme="majorBidi" w:cstheme="majorBidi"/>
                <w:bCs/>
                <w:lang w:val="fr-FR"/>
              </w:rPr>
              <w:t>batterie</w:t>
            </w:r>
            <w:r w:rsidRPr="00154472">
              <w:rPr>
                <w:rFonts w:asciiTheme="majorBidi" w:hAnsiTheme="majorBidi" w:cstheme="majorBidi"/>
                <w:lang w:val="fr-FR"/>
              </w:rPr>
              <w:t xml:space="preserve"> est emballée dans un emballage intérieur placé à l’int</w:t>
            </w:r>
            <w:r w:rsidR="00DD1250" w:rsidRPr="00154472">
              <w:rPr>
                <w:rFonts w:asciiTheme="majorBidi" w:hAnsiTheme="majorBidi" w:cstheme="majorBidi"/>
                <w:lang w:val="fr-FR"/>
              </w:rPr>
              <w:t>érieur d’un emballage extérieur</w:t>
            </w:r>
            <w:r w:rsidR="00836A3C" w:rsidRPr="00154472">
              <w:rPr>
                <w:lang w:val="fr-FR"/>
              </w:rPr>
              <w:t> </w:t>
            </w:r>
            <w:r w:rsidRPr="00154472">
              <w:rPr>
                <w:rFonts w:asciiTheme="majorBidi" w:hAnsiTheme="majorBidi" w:cstheme="majorBidi"/>
                <w:lang w:val="fr-FR"/>
              </w:rPr>
              <w:t>;</w:t>
            </w:r>
          </w:p>
        </w:tc>
      </w:tr>
      <w:tr w:rsidR="004215B9" w:rsidRPr="00154472" w14:paraId="5610C4BB" w14:textId="77777777" w:rsidTr="00FC7059">
        <w:trPr>
          <w:cantSplit/>
        </w:trPr>
        <w:tc>
          <w:tcPr>
            <w:tcW w:w="9641" w:type="dxa"/>
            <w:gridSpan w:val="3"/>
            <w:tcBorders>
              <w:top w:val="nil"/>
              <w:bottom w:val="single" w:sz="4" w:space="0" w:color="auto"/>
            </w:tcBorders>
          </w:tcPr>
          <w:p w14:paraId="4E9F7322" w14:textId="3B4707F3"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154472">
              <w:rPr>
                <w:rFonts w:asciiTheme="majorBidi" w:hAnsiTheme="majorBidi" w:cstheme="majorBidi"/>
                <w:bCs/>
                <w:lang w:val="fr-FR"/>
              </w:rPr>
              <w:t>c)</w:t>
            </w:r>
            <w:r w:rsidRPr="00154472">
              <w:rPr>
                <w:rFonts w:asciiTheme="majorBidi" w:hAnsiTheme="majorBidi" w:cstheme="majorBidi"/>
                <w:bCs/>
                <w:lang w:val="fr-FR"/>
              </w:rPr>
              <w:tab/>
              <w:t xml:space="preserve">L’emballage intérieur est entouré d’un matériau non combustible et non conducteur </w:t>
            </w:r>
            <w:r w:rsidRPr="00154472">
              <w:rPr>
                <w:rFonts w:asciiTheme="majorBidi" w:hAnsiTheme="majorBidi" w:cstheme="majorBidi"/>
                <w:lang w:val="fr-FR"/>
              </w:rPr>
              <w:t>d’électricité</w:t>
            </w:r>
            <w:r w:rsidRPr="00154472">
              <w:rPr>
                <w:rFonts w:asciiTheme="majorBidi" w:hAnsiTheme="majorBidi" w:cstheme="majorBidi"/>
                <w:bCs/>
                <w:lang w:val="fr-FR"/>
              </w:rPr>
              <w:t xml:space="preserve"> assurant une isolation thermique suffisante pour le protéger contre tout dégagement de chaleur dangereux</w:t>
            </w:r>
            <w:r w:rsidR="00836A3C" w:rsidRPr="00154472">
              <w:rPr>
                <w:lang w:val="fr-FR"/>
              </w:rPr>
              <w:t> </w:t>
            </w:r>
            <w:r w:rsidRPr="00154472">
              <w:rPr>
                <w:rFonts w:asciiTheme="majorBidi" w:hAnsiTheme="majorBidi" w:cstheme="majorBidi"/>
                <w:bCs/>
                <w:lang w:val="fr-FR"/>
              </w:rPr>
              <w:t>;</w:t>
            </w:r>
          </w:p>
        </w:tc>
      </w:tr>
      <w:tr w:rsidR="004215B9" w:rsidRPr="00154472" w14:paraId="3899D482" w14:textId="77777777" w:rsidTr="00FC7059">
        <w:trPr>
          <w:cantSplit/>
        </w:trPr>
        <w:tc>
          <w:tcPr>
            <w:tcW w:w="9641" w:type="dxa"/>
            <w:gridSpan w:val="3"/>
            <w:tcBorders>
              <w:top w:val="single" w:sz="4" w:space="0" w:color="auto"/>
              <w:bottom w:val="nil"/>
            </w:tcBorders>
          </w:tcPr>
          <w:p w14:paraId="5C580A8E" w14:textId="764B29E5"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154472">
              <w:rPr>
                <w:rFonts w:asciiTheme="majorBidi" w:hAnsiTheme="majorBidi" w:cstheme="majorBidi"/>
                <w:lang w:val="fr-FR"/>
              </w:rPr>
              <w:lastRenderedPageBreak/>
              <w:t>d)</w:t>
            </w:r>
            <w:r w:rsidRPr="00154472">
              <w:rPr>
                <w:rFonts w:asciiTheme="majorBidi" w:hAnsiTheme="majorBidi" w:cstheme="majorBidi"/>
                <w:lang w:val="fr-FR"/>
              </w:rPr>
              <w:tab/>
              <w:t xml:space="preserve">Des mesures </w:t>
            </w:r>
            <w:r w:rsidRPr="00154472">
              <w:rPr>
                <w:rFonts w:asciiTheme="majorBidi" w:hAnsiTheme="majorBidi" w:cstheme="majorBidi"/>
                <w:bCs/>
                <w:lang w:val="fr-FR"/>
              </w:rPr>
              <w:t>appropriées</w:t>
            </w:r>
            <w:r w:rsidRPr="00154472">
              <w:rPr>
                <w:rFonts w:asciiTheme="majorBidi" w:hAnsiTheme="majorBidi" w:cstheme="majorBidi"/>
                <w:lang w:val="fr-FR"/>
              </w:rPr>
              <w:t xml:space="preserve"> sont prises pour protéger la batterie contre les vibrations et les chocs et empêcher tout déplacement de celle-ci à l’intérieur du colis susceptible de l’endommager et de rendre son transport dangereux. Lorsqu’un matériau de rembourrage est utilisé à ces fins, il doit être non combustible et non conducteur d’électricité</w:t>
            </w:r>
            <w:r w:rsidR="00836A3C" w:rsidRPr="00154472">
              <w:rPr>
                <w:lang w:val="fr-FR"/>
              </w:rPr>
              <w:t> </w:t>
            </w:r>
            <w:r w:rsidRPr="00154472">
              <w:rPr>
                <w:rFonts w:asciiTheme="majorBidi" w:hAnsiTheme="majorBidi" w:cstheme="majorBidi"/>
                <w:lang w:val="fr-FR"/>
              </w:rPr>
              <w:t>;</w:t>
            </w:r>
            <w:r w:rsidR="00722738" w:rsidRPr="00154472">
              <w:rPr>
                <w:rFonts w:asciiTheme="majorBidi" w:hAnsiTheme="majorBidi" w:cstheme="majorBidi"/>
                <w:lang w:val="fr-FR"/>
              </w:rPr>
              <w:t xml:space="preserve"> et</w:t>
            </w:r>
          </w:p>
        </w:tc>
      </w:tr>
      <w:tr w:rsidR="004215B9" w:rsidRPr="00154472" w14:paraId="71DFC586" w14:textId="77777777" w:rsidTr="006201FD">
        <w:trPr>
          <w:cantSplit/>
        </w:trPr>
        <w:tc>
          <w:tcPr>
            <w:tcW w:w="9641" w:type="dxa"/>
            <w:gridSpan w:val="3"/>
            <w:tcBorders>
              <w:top w:val="nil"/>
              <w:bottom w:val="nil"/>
            </w:tcBorders>
          </w:tcPr>
          <w:p w14:paraId="007A60CA" w14:textId="3469E5AE"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154472">
              <w:rPr>
                <w:rFonts w:asciiTheme="majorBidi" w:hAnsiTheme="majorBidi" w:cstheme="majorBidi"/>
                <w:lang w:val="fr-FR"/>
              </w:rPr>
              <w:t>e)</w:t>
            </w:r>
            <w:r w:rsidRPr="00154472">
              <w:rPr>
                <w:rFonts w:asciiTheme="majorBidi" w:hAnsiTheme="majorBidi" w:cstheme="majorBidi"/>
                <w:lang w:val="fr-FR"/>
              </w:rPr>
              <w:tab/>
              <w:t>La non-</w:t>
            </w:r>
            <w:r w:rsidRPr="00154472">
              <w:rPr>
                <w:rFonts w:asciiTheme="majorBidi" w:hAnsiTheme="majorBidi" w:cstheme="majorBidi"/>
                <w:bCs/>
                <w:lang w:val="fr-FR"/>
              </w:rPr>
              <w:t>combustibilité</w:t>
            </w:r>
            <w:r w:rsidRPr="00154472">
              <w:rPr>
                <w:rFonts w:asciiTheme="majorBidi" w:hAnsiTheme="majorBidi" w:cstheme="majorBidi"/>
                <w:lang w:val="fr-FR"/>
              </w:rPr>
              <w:t xml:space="preserve"> doit être évaluée conformément à une n</w:t>
            </w:r>
            <w:r w:rsidR="00FB04F3" w:rsidRPr="00154472">
              <w:rPr>
                <w:rFonts w:asciiTheme="majorBidi" w:hAnsiTheme="majorBidi" w:cstheme="majorBidi"/>
                <w:lang w:val="fr-FR"/>
              </w:rPr>
              <w:t xml:space="preserve">orme reconnue dans le pays où le grand </w:t>
            </w:r>
            <w:r w:rsidRPr="00154472">
              <w:rPr>
                <w:rFonts w:asciiTheme="majorBidi" w:hAnsiTheme="majorBidi" w:cstheme="majorBidi"/>
                <w:lang w:val="fr-FR"/>
              </w:rPr>
              <w:t>emballage est conçu ou fabriqué.</w:t>
            </w:r>
          </w:p>
        </w:tc>
      </w:tr>
      <w:tr w:rsidR="004215B9" w:rsidRPr="00154472" w14:paraId="76DD915A" w14:textId="77777777" w:rsidTr="006201FD">
        <w:trPr>
          <w:cantSplit/>
        </w:trPr>
        <w:tc>
          <w:tcPr>
            <w:tcW w:w="9641" w:type="dxa"/>
            <w:gridSpan w:val="3"/>
            <w:tcBorders>
              <w:top w:val="nil"/>
              <w:bottom w:val="nil"/>
            </w:tcBorders>
          </w:tcPr>
          <w:p w14:paraId="30A9A2F6" w14:textId="3FD2166F" w:rsidR="004215B9" w:rsidRPr="00154472" w:rsidRDefault="004215B9" w:rsidP="00BD3F6A">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154472">
              <w:rPr>
                <w:rFonts w:asciiTheme="majorBidi" w:hAnsiTheme="majorBidi" w:cstheme="majorBidi"/>
                <w:lang w:val="fr-FR"/>
              </w:rPr>
              <w:t>2)</w:t>
            </w:r>
            <w:r w:rsidRPr="00154472">
              <w:rPr>
                <w:rFonts w:asciiTheme="majorBidi" w:hAnsiTheme="majorBidi" w:cstheme="majorBidi"/>
                <w:lang w:val="fr-FR"/>
              </w:rPr>
              <w:tab/>
              <w:t xml:space="preserve">Pour </w:t>
            </w:r>
            <w:r w:rsidR="00695AA0" w:rsidRPr="00154472">
              <w:rPr>
                <w:rFonts w:asciiTheme="majorBidi" w:hAnsiTheme="majorBidi" w:cstheme="majorBidi"/>
                <w:lang w:val="fr-FR"/>
              </w:rPr>
              <w:t xml:space="preserve">un équipement </w:t>
            </w:r>
            <w:r w:rsidR="00BD3F6A" w:rsidRPr="00154472">
              <w:rPr>
                <w:rFonts w:asciiTheme="majorBidi" w:hAnsiTheme="majorBidi" w:cstheme="majorBidi"/>
                <w:lang w:val="fr-FR"/>
              </w:rPr>
              <w:t xml:space="preserve">seul </w:t>
            </w:r>
            <w:r w:rsidR="00695AA0" w:rsidRPr="00154472">
              <w:rPr>
                <w:rFonts w:asciiTheme="majorBidi" w:hAnsiTheme="majorBidi" w:cstheme="majorBidi"/>
                <w:lang w:val="fr-FR"/>
              </w:rPr>
              <w:t xml:space="preserve">contenant </w:t>
            </w:r>
            <w:r w:rsidRPr="00154472">
              <w:rPr>
                <w:rFonts w:asciiTheme="majorBidi" w:hAnsiTheme="majorBidi" w:cstheme="majorBidi"/>
                <w:lang w:val="fr-FR"/>
              </w:rPr>
              <w:t>des piles ou des batteries</w:t>
            </w:r>
            <w:r w:rsidR="00836A3C" w:rsidRPr="00154472">
              <w:rPr>
                <w:lang w:val="fr-FR"/>
              </w:rPr>
              <w:t> </w:t>
            </w:r>
            <w:r w:rsidR="00722738" w:rsidRPr="00154472">
              <w:rPr>
                <w:rFonts w:asciiTheme="majorBidi" w:hAnsiTheme="majorBidi" w:cstheme="majorBidi"/>
                <w:lang w:val="fr-FR"/>
              </w:rPr>
              <w:t>:</w:t>
            </w:r>
          </w:p>
        </w:tc>
      </w:tr>
      <w:tr w:rsidR="004215B9" w:rsidRPr="00154472" w14:paraId="7A178444" w14:textId="77777777" w:rsidTr="006201FD">
        <w:trPr>
          <w:cantSplit/>
        </w:trPr>
        <w:tc>
          <w:tcPr>
            <w:tcW w:w="9641" w:type="dxa"/>
            <w:gridSpan w:val="3"/>
            <w:tcBorders>
              <w:top w:val="nil"/>
              <w:bottom w:val="nil"/>
            </w:tcBorders>
          </w:tcPr>
          <w:p w14:paraId="2D1E2FAB" w14:textId="285E19D9" w:rsidR="004215B9" w:rsidRPr="00154472"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154472">
              <w:rPr>
                <w:lang w:val="fr-FR"/>
              </w:rPr>
              <w:tab/>
            </w:r>
            <w:r w:rsidRPr="00154472">
              <w:rPr>
                <w:rFonts w:asciiTheme="majorBidi" w:hAnsiTheme="majorBidi" w:cstheme="majorBidi"/>
                <w:lang w:val="fr-FR"/>
              </w:rPr>
              <w:t>Grands emballages rigides satisfaisant au niveau d’épreuve du groupe d’emballage II, en</w:t>
            </w:r>
            <w:r w:rsidR="00836A3C" w:rsidRPr="00154472">
              <w:rPr>
                <w:lang w:val="fr-FR"/>
              </w:rPr>
              <w:t> </w:t>
            </w:r>
            <w:r w:rsidRPr="00154472">
              <w:rPr>
                <w:rFonts w:asciiTheme="majorBidi" w:hAnsiTheme="majorBidi" w:cstheme="majorBidi"/>
                <w:lang w:val="fr-FR"/>
              </w:rPr>
              <w:t>:</w:t>
            </w:r>
          </w:p>
        </w:tc>
      </w:tr>
      <w:tr w:rsidR="004215B9" w:rsidRPr="00154472" w14:paraId="1705DCDC" w14:textId="77777777" w:rsidTr="006201FD">
        <w:trPr>
          <w:cantSplit/>
        </w:trPr>
        <w:tc>
          <w:tcPr>
            <w:tcW w:w="9641" w:type="dxa"/>
            <w:gridSpan w:val="3"/>
            <w:tcBorders>
              <w:top w:val="nil"/>
              <w:bottom w:val="nil"/>
            </w:tcBorders>
          </w:tcPr>
          <w:p w14:paraId="733A1A0A" w14:textId="423E0378" w:rsidR="004215B9" w:rsidRPr="00154472" w:rsidRDefault="00836A3C"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t>Acier (50A) ;</w:t>
            </w:r>
          </w:p>
        </w:tc>
      </w:tr>
      <w:tr w:rsidR="004215B9" w:rsidRPr="00154472" w14:paraId="4CB37A62" w14:textId="77777777" w:rsidTr="006201FD">
        <w:trPr>
          <w:cantSplit/>
        </w:trPr>
        <w:tc>
          <w:tcPr>
            <w:tcW w:w="9641" w:type="dxa"/>
            <w:gridSpan w:val="3"/>
            <w:tcBorders>
              <w:top w:val="nil"/>
              <w:bottom w:val="nil"/>
            </w:tcBorders>
          </w:tcPr>
          <w:p w14:paraId="56F694B3" w14:textId="5ABD8AA7"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Aluminium (50B) ;</w:t>
            </w:r>
          </w:p>
        </w:tc>
      </w:tr>
      <w:tr w:rsidR="004215B9" w:rsidRPr="00154472" w14:paraId="499C994B" w14:textId="77777777" w:rsidTr="006201FD">
        <w:trPr>
          <w:cantSplit/>
        </w:trPr>
        <w:tc>
          <w:tcPr>
            <w:tcW w:w="9641" w:type="dxa"/>
            <w:gridSpan w:val="3"/>
            <w:tcBorders>
              <w:top w:val="nil"/>
              <w:bottom w:val="nil"/>
            </w:tcBorders>
          </w:tcPr>
          <w:p w14:paraId="1C6AD5E6" w14:textId="4B1DBFDE"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Pr="00154472">
              <w:rPr>
                <w:rFonts w:asciiTheme="majorBidi" w:hAnsiTheme="majorBidi" w:cstheme="majorBidi"/>
                <w:lang w:val="fr-FR"/>
              </w:rPr>
              <w:t>Métal autre que l’acier et l’aluminium (50N</w:t>
            </w:r>
            <w:r w:rsidR="00836A3C" w:rsidRPr="00154472">
              <w:rPr>
                <w:rFonts w:asciiTheme="majorBidi" w:hAnsiTheme="majorBidi" w:cstheme="majorBidi"/>
                <w:lang w:val="fr-FR"/>
              </w:rPr>
              <w:t>) ;</w:t>
            </w:r>
          </w:p>
        </w:tc>
      </w:tr>
      <w:tr w:rsidR="004215B9" w:rsidRPr="00154472" w14:paraId="15C79DCE" w14:textId="77777777" w:rsidTr="006201FD">
        <w:trPr>
          <w:cantSplit/>
        </w:trPr>
        <w:tc>
          <w:tcPr>
            <w:tcW w:w="9641" w:type="dxa"/>
            <w:gridSpan w:val="3"/>
            <w:tcBorders>
              <w:top w:val="nil"/>
              <w:bottom w:val="nil"/>
            </w:tcBorders>
          </w:tcPr>
          <w:p w14:paraId="17B1A9B1" w14:textId="3F6CBE78"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Plastique rigide (50H) ;</w:t>
            </w:r>
          </w:p>
        </w:tc>
      </w:tr>
      <w:tr w:rsidR="004215B9" w:rsidRPr="00154472" w14:paraId="0FAEC18B" w14:textId="77777777" w:rsidTr="006201FD">
        <w:trPr>
          <w:cantSplit/>
        </w:trPr>
        <w:tc>
          <w:tcPr>
            <w:tcW w:w="9641" w:type="dxa"/>
            <w:gridSpan w:val="3"/>
            <w:tcBorders>
              <w:top w:val="nil"/>
              <w:bottom w:val="nil"/>
            </w:tcBorders>
          </w:tcPr>
          <w:p w14:paraId="25FDABA6" w14:textId="7F962C15" w:rsidR="004215B9" w:rsidRPr="00154472"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Pr="00154472">
              <w:rPr>
                <w:rFonts w:asciiTheme="majorBidi" w:hAnsiTheme="majorBidi" w:cstheme="majorBidi"/>
                <w:lang w:val="fr-FR"/>
              </w:rPr>
              <w:t xml:space="preserve">Bois </w:t>
            </w:r>
            <w:r w:rsidR="00086498" w:rsidRPr="00154472">
              <w:rPr>
                <w:rFonts w:asciiTheme="majorBidi" w:hAnsiTheme="majorBidi" w:cstheme="majorBidi"/>
                <w:lang w:val="fr-FR"/>
              </w:rPr>
              <w:t xml:space="preserve">naturel </w:t>
            </w:r>
            <w:r w:rsidR="00836A3C" w:rsidRPr="00154472">
              <w:rPr>
                <w:rFonts w:asciiTheme="majorBidi" w:hAnsiTheme="majorBidi" w:cstheme="majorBidi"/>
                <w:lang w:val="fr-FR"/>
              </w:rPr>
              <w:t>(50C) ;</w:t>
            </w:r>
          </w:p>
        </w:tc>
      </w:tr>
      <w:tr w:rsidR="004215B9" w:rsidRPr="00154472" w14:paraId="4764105E" w14:textId="77777777" w:rsidTr="006201FD">
        <w:trPr>
          <w:cantSplit/>
        </w:trPr>
        <w:tc>
          <w:tcPr>
            <w:tcW w:w="9641" w:type="dxa"/>
            <w:gridSpan w:val="3"/>
            <w:tcBorders>
              <w:top w:val="nil"/>
              <w:bottom w:val="nil"/>
            </w:tcBorders>
          </w:tcPr>
          <w:p w14:paraId="3E43BADA" w14:textId="5C8D13A0"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Contreplaqué (50D) ;</w:t>
            </w:r>
          </w:p>
        </w:tc>
      </w:tr>
      <w:tr w:rsidR="004215B9" w:rsidRPr="00154472" w14:paraId="4EA877AC" w14:textId="77777777" w:rsidTr="006201FD">
        <w:trPr>
          <w:cantSplit/>
        </w:trPr>
        <w:tc>
          <w:tcPr>
            <w:tcW w:w="9641" w:type="dxa"/>
            <w:gridSpan w:val="3"/>
            <w:tcBorders>
              <w:top w:val="nil"/>
              <w:bottom w:val="nil"/>
            </w:tcBorders>
          </w:tcPr>
          <w:p w14:paraId="64D4B173" w14:textId="1ACCEBF5"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r>
            <w:r w:rsidR="00836A3C" w:rsidRPr="00154472">
              <w:rPr>
                <w:rFonts w:asciiTheme="majorBidi" w:hAnsiTheme="majorBidi" w:cstheme="majorBidi"/>
                <w:lang w:val="fr-FR"/>
              </w:rPr>
              <w:t>Bois reconstitué (50F) ;</w:t>
            </w:r>
          </w:p>
        </w:tc>
      </w:tr>
      <w:tr w:rsidR="004215B9" w:rsidRPr="00154472" w14:paraId="1E04DC35" w14:textId="77777777" w:rsidTr="006201FD">
        <w:trPr>
          <w:cantSplit/>
        </w:trPr>
        <w:tc>
          <w:tcPr>
            <w:tcW w:w="9641" w:type="dxa"/>
            <w:gridSpan w:val="3"/>
            <w:tcBorders>
              <w:top w:val="nil"/>
              <w:bottom w:val="nil"/>
            </w:tcBorders>
          </w:tcPr>
          <w:p w14:paraId="3003D4BB" w14:textId="77777777"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lang w:val="fr-FR"/>
              </w:rPr>
              <w:tab/>
              <w:t>Carton rigide (50G).</w:t>
            </w:r>
          </w:p>
        </w:tc>
      </w:tr>
      <w:tr w:rsidR="004215B9" w:rsidRPr="00154472" w14:paraId="50C6CA61" w14:textId="77777777" w:rsidTr="006201FD">
        <w:trPr>
          <w:cantSplit/>
        </w:trPr>
        <w:tc>
          <w:tcPr>
            <w:tcW w:w="9641" w:type="dxa"/>
            <w:gridSpan w:val="3"/>
            <w:tcBorders>
              <w:top w:val="nil"/>
              <w:bottom w:val="nil"/>
            </w:tcBorders>
          </w:tcPr>
          <w:p w14:paraId="3B80A1AA" w14:textId="4A2E3FCB"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154472">
              <w:rPr>
                <w:rFonts w:asciiTheme="majorBidi" w:hAnsiTheme="majorBidi" w:cstheme="majorBidi"/>
                <w:lang w:val="fr-FR"/>
              </w:rPr>
              <w:t xml:space="preserve">Les </w:t>
            </w:r>
            <w:r w:rsidR="009F1284" w:rsidRPr="00154472">
              <w:rPr>
                <w:rFonts w:asciiTheme="majorBidi" w:hAnsiTheme="majorBidi" w:cstheme="majorBidi"/>
                <w:lang w:val="fr-FR"/>
              </w:rPr>
              <w:t xml:space="preserve">grands </w:t>
            </w:r>
            <w:r w:rsidRPr="00154472">
              <w:rPr>
                <w:rFonts w:asciiTheme="majorBidi" w:hAnsiTheme="majorBidi" w:cstheme="majorBidi"/>
                <w:lang w:val="fr-FR"/>
              </w:rPr>
              <w:t>emballages doivent également satisfaire aux prescriptions suivantes</w:t>
            </w:r>
            <w:r w:rsidR="00836A3C" w:rsidRPr="00154472">
              <w:rPr>
                <w:lang w:val="fr-FR"/>
              </w:rPr>
              <w:t> </w:t>
            </w:r>
            <w:r w:rsidRPr="00154472">
              <w:rPr>
                <w:rFonts w:asciiTheme="majorBidi" w:hAnsiTheme="majorBidi" w:cstheme="majorBidi"/>
                <w:lang w:val="fr-FR"/>
              </w:rPr>
              <w:t>:</w:t>
            </w:r>
          </w:p>
        </w:tc>
      </w:tr>
      <w:tr w:rsidR="004215B9" w:rsidRPr="00154472" w14:paraId="6841F513" w14:textId="77777777" w:rsidTr="006201FD">
        <w:trPr>
          <w:cantSplit/>
        </w:trPr>
        <w:tc>
          <w:tcPr>
            <w:tcW w:w="9641" w:type="dxa"/>
            <w:gridSpan w:val="3"/>
            <w:tcBorders>
              <w:top w:val="nil"/>
              <w:bottom w:val="nil"/>
            </w:tcBorders>
          </w:tcPr>
          <w:p w14:paraId="754EB9FC" w14:textId="7ED29526"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154472">
              <w:rPr>
                <w:rFonts w:asciiTheme="majorBidi" w:hAnsiTheme="majorBidi" w:cstheme="majorBidi"/>
                <w:bCs/>
                <w:lang w:val="fr-FR"/>
              </w:rPr>
              <w:t>a)</w:t>
            </w:r>
            <w:r w:rsidRPr="00154472">
              <w:rPr>
                <w:rFonts w:asciiTheme="majorBidi" w:hAnsiTheme="majorBidi" w:cstheme="majorBidi"/>
                <w:bCs/>
                <w:lang w:val="fr-FR"/>
              </w:rPr>
              <w:tab/>
              <w:t>Un équipement de taille, forme ou masse différente est emballé dans un emballage extérieur de modèle type éprouvé indiqué ci-dessus à condition que la masse brute totale du colis ne dépasse pas la masse brute pour laquelle le modèle type a été éprouvé</w:t>
            </w:r>
            <w:r w:rsidR="00836A3C" w:rsidRPr="00154472">
              <w:rPr>
                <w:lang w:val="fr-FR"/>
              </w:rPr>
              <w:t> </w:t>
            </w:r>
            <w:r w:rsidRPr="00154472">
              <w:rPr>
                <w:rFonts w:asciiTheme="majorBidi" w:hAnsiTheme="majorBidi" w:cstheme="majorBidi"/>
                <w:bCs/>
                <w:lang w:val="fr-FR"/>
              </w:rPr>
              <w:t>;</w:t>
            </w:r>
          </w:p>
        </w:tc>
      </w:tr>
      <w:tr w:rsidR="004215B9" w:rsidRPr="00154472" w14:paraId="221216BA" w14:textId="77777777" w:rsidTr="006201FD">
        <w:trPr>
          <w:cantSplit/>
        </w:trPr>
        <w:tc>
          <w:tcPr>
            <w:tcW w:w="9641" w:type="dxa"/>
            <w:gridSpan w:val="3"/>
            <w:tcBorders>
              <w:top w:val="nil"/>
              <w:bottom w:val="nil"/>
            </w:tcBorders>
          </w:tcPr>
          <w:p w14:paraId="4563D5E9" w14:textId="6B58B50B"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154472">
              <w:rPr>
                <w:rFonts w:asciiTheme="majorBidi" w:hAnsiTheme="majorBidi" w:cstheme="majorBidi"/>
                <w:lang w:val="fr-FR"/>
              </w:rPr>
              <w:t>b)</w:t>
            </w:r>
            <w:r w:rsidRPr="00154472">
              <w:rPr>
                <w:rFonts w:asciiTheme="majorBidi" w:hAnsiTheme="majorBidi" w:cstheme="majorBidi"/>
                <w:lang w:val="fr-FR"/>
              </w:rPr>
              <w:tab/>
              <w:t>L’équipement est construit ou emballé de manière à empêcher tout fonctionnement accidentel au cours du transport</w:t>
            </w:r>
            <w:r w:rsidR="00836A3C" w:rsidRPr="00154472">
              <w:rPr>
                <w:lang w:val="fr-FR"/>
              </w:rPr>
              <w:t> </w:t>
            </w:r>
            <w:r w:rsidRPr="00154472">
              <w:rPr>
                <w:rFonts w:asciiTheme="majorBidi" w:hAnsiTheme="majorBidi" w:cstheme="majorBidi"/>
                <w:lang w:val="fr-FR"/>
              </w:rPr>
              <w:t>;</w:t>
            </w:r>
          </w:p>
        </w:tc>
      </w:tr>
      <w:tr w:rsidR="004215B9" w:rsidRPr="00154472" w14:paraId="03150AC7" w14:textId="77777777" w:rsidTr="006201FD">
        <w:trPr>
          <w:cantSplit/>
        </w:trPr>
        <w:tc>
          <w:tcPr>
            <w:tcW w:w="9641" w:type="dxa"/>
            <w:gridSpan w:val="3"/>
            <w:tcBorders>
              <w:top w:val="nil"/>
              <w:bottom w:val="nil"/>
            </w:tcBorders>
          </w:tcPr>
          <w:p w14:paraId="2AFE9133" w14:textId="23300F90"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154472">
              <w:rPr>
                <w:rFonts w:asciiTheme="majorBidi" w:hAnsiTheme="majorBidi" w:cstheme="majorBidi"/>
                <w:lang w:val="fr-FR"/>
              </w:rPr>
              <w:t>c)</w:t>
            </w:r>
            <w:r w:rsidRPr="00154472">
              <w:rPr>
                <w:rFonts w:asciiTheme="majorBidi" w:hAnsiTheme="majorBidi" w:cstheme="majorBidi"/>
                <w:lang w:val="fr-FR"/>
              </w:rPr>
              <w:tab/>
              <w:t>Des mesures appropriées sont prises pour protéger l’équipement contre les vibrations et les chocs et empêcher tout déplacement de celui-ci à l’intérieur du colis susceptible de l’endommager et de rendre son transport dangereux. Lorsqu’un matériau de rembourrage est utilisé à ces fins, il doit être non combustible et non conducteur d’électricité</w:t>
            </w:r>
            <w:r w:rsidR="00836A3C" w:rsidRPr="00154472">
              <w:rPr>
                <w:lang w:val="fr-FR"/>
              </w:rPr>
              <w:t> </w:t>
            </w:r>
            <w:r w:rsidRPr="00154472">
              <w:rPr>
                <w:rFonts w:asciiTheme="majorBidi" w:hAnsiTheme="majorBidi" w:cstheme="majorBidi"/>
                <w:lang w:val="fr-FR"/>
              </w:rPr>
              <w:t>;</w:t>
            </w:r>
            <w:r w:rsidR="00E2037A" w:rsidRPr="00154472">
              <w:rPr>
                <w:rFonts w:asciiTheme="majorBidi" w:hAnsiTheme="majorBidi" w:cstheme="majorBidi"/>
                <w:lang w:val="fr-FR"/>
              </w:rPr>
              <w:t xml:space="preserve"> et</w:t>
            </w:r>
          </w:p>
        </w:tc>
      </w:tr>
      <w:tr w:rsidR="004215B9" w:rsidRPr="00154472" w14:paraId="31F4113E" w14:textId="77777777" w:rsidTr="006201FD">
        <w:trPr>
          <w:cantSplit/>
        </w:trPr>
        <w:tc>
          <w:tcPr>
            <w:tcW w:w="9641" w:type="dxa"/>
            <w:gridSpan w:val="3"/>
            <w:tcBorders>
              <w:top w:val="nil"/>
              <w:bottom w:val="single" w:sz="6" w:space="0" w:color="auto"/>
            </w:tcBorders>
          </w:tcPr>
          <w:p w14:paraId="594B1F13" w14:textId="3A497D29" w:rsidR="004215B9" w:rsidRPr="0015447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154472">
              <w:rPr>
                <w:rFonts w:asciiTheme="majorBidi" w:hAnsiTheme="majorBidi" w:cstheme="majorBidi"/>
                <w:lang w:val="fr-FR"/>
              </w:rPr>
              <w:t>d)</w:t>
            </w:r>
            <w:r w:rsidRPr="00154472">
              <w:rPr>
                <w:rFonts w:asciiTheme="majorBidi" w:hAnsiTheme="majorBidi" w:cstheme="majorBidi"/>
                <w:lang w:val="fr-FR"/>
              </w:rPr>
              <w:tab/>
              <w:t>La non-combustibilité doit être évaluée conformément à une n</w:t>
            </w:r>
            <w:r w:rsidR="009F1284" w:rsidRPr="00154472">
              <w:rPr>
                <w:rFonts w:asciiTheme="majorBidi" w:hAnsiTheme="majorBidi" w:cstheme="majorBidi"/>
                <w:lang w:val="fr-FR"/>
              </w:rPr>
              <w:t xml:space="preserve">orme reconnue dans le pays où le grand </w:t>
            </w:r>
            <w:r w:rsidRPr="00154472">
              <w:rPr>
                <w:rFonts w:asciiTheme="majorBidi" w:hAnsiTheme="majorBidi" w:cstheme="majorBidi"/>
                <w:lang w:val="fr-FR"/>
              </w:rPr>
              <w:t>emballage est conçu ou fabriqué.</w:t>
            </w:r>
          </w:p>
        </w:tc>
      </w:tr>
      <w:tr w:rsidR="004215B9" w:rsidRPr="00154472" w14:paraId="53F40B39" w14:textId="77777777" w:rsidTr="006201FD">
        <w:trPr>
          <w:cantSplit/>
        </w:trPr>
        <w:tc>
          <w:tcPr>
            <w:tcW w:w="9641" w:type="dxa"/>
            <w:gridSpan w:val="3"/>
            <w:tcBorders>
              <w:top w:val="single" w:sz="6" w:space="0" w:color="auto"/>
              <w:bottom w:val="nil"/>
            </w:tcBorders>
          </w:tcPr>
          <w:p w14:paraId="7B46533B" w14:textId="77777777" w:rsidR="004215B9" w:rsidRPr="0015447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154472">
              <w:rPr>
                <w:b/>
                <w:lang w:val="fr-FR"/>
              </w:rPr>
              <w:t>Disposition supplémentaire:</w:t>
            </w:r>
          </w:p>
        </w:tc>
      </w:tr>
      <w:tr w:rsidR="004215B9" w:rsidRPr="00154472" w14:paraId="6C3B2F5B" w14:textId="77777777" w:rsidTr="006201FD">
        <w:trPr>
          <w:cantSplit/>
        </w:trPr>
        <w:tc>
          <w:tcPr>
            <w:tcW w:w="9641" w:type="dxa"/>
            <w:gridSpan w:val="3"/>
            <w:tcBorders>
              <w:top w:val="nil"/>
              <w:bottom w:val="single" w:sz="6" w:space="0" w:color="auto"/>
            </w:tcBorders>
          </w:tcPr>
          <w:p w14:paraId="545F6F3C" w14:textId="780B9F43" w:rsidR="004215B9" w:rsidRPr="00154472" w:rsidRDefault="004215B9" w:rsidP="009F1284">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154472">
              <w:rPr>
                <w:rFonts w:asciiTheme="majorBidi" w:hAnsiTheme="majorBidi" w:cstheme="majorBidi"/>
                <w:lang w:val="fr-FR"/>
              </w:rPr>
              <w:t xml:space="preserve">Les piles </w:t>
            </w:r>
            <w:r w:rsidR="009F1284" w:rsidRPr="00154472">
              <w:rPr>
                <w:rFonts w:asciiTheme="majorBidi" w:hAnsiTheme="majorBidi" w:cstheme="majorBidi"/>
                <w:lang w:val="fr-FR"/>
              </w:rPr>
              <w:t xml:space="preserve">et batteries </w:t>
            </w:r>
            <w:r w:rsidRPr="00154472">
              <w:rPr>
                <w:rFonts w:asciiTheme="majorBidi" w:hAnsiTheme="majorBidi" w:cstheme="majorBidi"/>
                <w:lang w:val="fr-FR"/>
              </w:rPr>
              <w:t xml:space="preserve">doivent être protégées contre les </w:t>
            </w:r>
            <w:proofErr w:type="spellStart"/>
            <w:r w:rsidRPr="00154472">
              <w:rPr>
                <w:rFonts w:asciiTheme="majorBidi" w:hAnsiTheme="majorBidi" w:cstheme="majorBidi"/>
                <w:lang w:val="fr-FR"/>
              </w:rPr>
              <w:t>courts-circuits</w:t>
            </w:r>
            <w:proofErr w:type="spellEnd"/>
            <w:r w:rsidRPr="00154472">
              <w:rPr>
                <w:rFonts w:asciiTheme="majorBidi" w:hAnsiTheme="majorBidi" w:cstheme="majorBidi"/>
                <w:lang w:val="fr-FR"/>
              </w:rPr>
              <w:t>.</w:t>
            </w:r>
          </w:p>
        </w:tc>
      </w:tr>
    </w:tbl>
    <w:p w14:paraId="20B46D0B" w14:textId="205F1E91" w:rsidR="00E93B06" w:rsidRPr="00154472" w:rsidRDefault="00E93B06" w:rsidP="0074245A">
      <w:pPr>
        <w:pStyle w:val="SingleTxtG"/>
        <w:spacing w:before="120"/>
        <w:rPr>
          <w:lang w:val="fr-FR"/>
        </w:rPr>
      </w:pPr>
      <w:r w:rsidRPr="00154472">
        <w:rPr>
          <w:lang w:val="fr-FR"/>
        </w:rPr>
        <w:t>4.1.4.3</w:t>
      </w:r>
      <w:r w:rsidRPr="00154472">
        <w:rPr>
          <w:lang w:val="fr-FR"/>
        </w:rPr>
        <w:tab/>
      </w:r>
      <w:r w:rsidRPr="00154472">
        <w:rPr>
          <w:lang w:val="fr-FR"/>
        </w:rPr>
        <w:tab/>
        <w:t>Ajouter la nouvelle instruction d’emballage LP906 suivante</w:t>
      </w:r>
      <w:r w:rsidR="00836A3C" w:rsidRPr="00154472">
        <w:rPr>
          <w:lang w:val="fr-FR"/>
        </w:rPr>
        <w:t> </w:t>
      </w:r>
      <w:r w:rsidRPr="00154472">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E93B06" w:rsidRPr="00154472" w14:paraId="2BA9C344"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4C8056E"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154472">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8851CE9"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154472">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B2E937"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154472">
              <w:rPr>
                <w:b/>
                <w:iCs/>
                <w:lang w:val="fr-FR"/>
              </w:rPr>
              <w:t>LP906</w:t>
            </w:r>
          </w:p>
        </w:tc>
      </w:tr>
      <w:tr w:rsidR="00E93B06" w:rsidRPr="00154472" w14:paraId="74D66A5A"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B4CAD7" w14:textId="4B793FAD" w:rsidR="00E93B06" w:rsidRPr="00154472" w:rsidRDefault="00E93B06" w:rsidP="00695AA0">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lang w:val="fr-FR"/>
              </w:rPr>
              <w:t xml:space="preserve">Cette instruction s’applique aux batteries endommagées ou défectueuses </w:t>
            </w:r>
            <w:proofErr w:type="spellStart"/>
            <w:r w:rsidRPr="00154472">
              <w:rPr>
                <w:lang w:val="fr-FR"/>
              </w:rPr>
              <w:t>des</w:t>
            </w:r>
            <w:proofErr w:type="spellEnd"/>
            <w:r w:rsidRPr="00154472">
              <w:rPr>
                <w:lang w:val="fr-FR"/>
              </w:rPr>
              <w:t xml:space="preserve"> Nos ONU 3090, 3091, 3480 et 3481, ,</w:t>
            </w:r>
            <w:r w:rsidRPr="00154472">
              <w:rPr>
                <w:iCs/>
                <w:lang w:val="fr-FR"/>
              </w:rPr>
              <w:t xml:space="preserve"> </w:t>
            </w:r>
            <w:r w:rsidRPr="00154472">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E93B06" w:rsidRPr="00154472" w14:paraId="7E284E06"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0BAED23" w14:textId="4DDD7575" w:rsidR="00E93B06" w:rsidRPr="00154472" w:rsidRDefault="00E93B06" w:rsidP="00FC7059">
            <w:pPr>
              <w:pageBreakBefore/>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lastRenderedPageBreak/>
              <w:t>Les grands emballages suivants sont autorisés s’il est satisfait aux dispositions générales des sections </w:t>
            </w:r>
            <w:r w:rsidRPr="00154472">
              <w:rPr>
                <w:b/>
                <w:iCs/>
                <w:lang w:val="fr-FR"/>
              </w:rPr>
              <w:t>4.1.1</w:t>
            </w:r>
            <w:r w:rsidRPr="00154472">
              <w:rPr>
                <w:iCs/>
                <w:lang w:val="fr-FR"/>
              </w:rPr>
              <w:t xml:space="preserve"> et </w:t>
            </w:r>
            <w:r w:rsidRPr="00154472">
              <w:rPr>
                <w:b/>
                <w:iCs/>
                <w:lang w:val="fr-FR"/>
              </w:rPr>
              <w:t>4.1.3</w:t>
            </w:r>
            <w:r w:rsidR="00836A3C" w:rsidRPr="00154472">
              <w:rPr>
                <w:lang w:val="fr-FR"/>
              </w:rPr>
              <w:t> </w:t>
            </w:r>
            <w:r w:rsidRPr="00154472">
              <w:rPr>
                <w:iCs/>
                <w:lang w:val="fr-FR"/>
              </w:rPr>
              <w:t>:</w:t>
            </w:r>
          </w:p>
        </w:tc>
      </w:tr>
      <w:tr w:rsidR="00E93B06" w:rsidRPr="00154472" w14:paraId="7F7079F7"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B46351D" w14:textId="558F790C" w:rsidR="00E93B06" w:rsidRPr="00154472" w:rsidRDefault="00E93B06" w:rsidP="00BD3F6A">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bCs/>
                <w:iCs/>
                <w:lang w:val="fr-FR"/>
              </w:rPr>
              <w:t>Pour les batteries</w:t>
            </w:r>
            <w:r w:rsidR="00753744" w:rsidRPr="00154472">
              <w:rPr>
                <w:bCs/>
                <w:iCs/>
                <w:lang w:val="fr-FR"/>
              </w:rPr>
              <w:t xml:space="preserve"> emballées individuellement</w:t>
            </w:r>
            <w:r w:rsidRPr="00154472">
              <w:rPr>
                <w:bCs/>
                <w:iCs/>
                <w:lang w:val="fr-FR"/>
              </w:rPr>
              <w:t xml:space="preserve"> et pour les </w:t>
            </w:r>
            <w:r w:rsidR="00695AA0" w:rsidRPr="00154472">
              <w:rPr>
                <w:bCs/>
                <w:iCs/>
                <w:lang w:val="fr-FR"/>
              </w:rPr>
              <w:t xml:space="preserve">équipements </w:t>
            </w:r>
            <w:r w:rsidR="00BD3F6A" w:rsidRPr="00154472">
              <w:rPr>
                <w:bCs/>
                <w:iCs/>
                <w:lang w:val="fr-FR"/>
              </w:rPr>
              <w:t>seuls</w:t>
            </w:r>
            <w:r w:rsidR="00695AA0" w:rsidRPr="00154472">
              <w:rPr>
                <w:bCs/>
                <w:iCs/>
                <w:lang w:val="fr-FR"/>
              </w:rPr>
              <w:t xml:space="preserve"> contenant des </w:t>
            </w:r>
            <w:r w:rsidR="00753744" w:rsidRPr="00154472">
              <w:rPr>
                <w:bCs/>
                <w:iCs/>
                <w:lang w:val="fr-FR"/>
              </w:rPr>
              <w:t>batteries</w:t>
            </w:r>
            <w:r w:rsidR="00836A3C" w:rsidRPr="00154472">
              <w:rPr>
                <w:lang w:val="fr-FR"/>
              </w:rPr>
              <w:t> </w:t>
            </w:r>
            <w:r w:rsidR="00836A3C" w:rsidRPr="00154472">
              <w:rPr>
                <w:bCs/>
                <w:iCs/>
                <w:lang w:val="fr-FR"/>
              </w:rPr>
              <w:t>:</w:t>
            </w:r>
          </w:p>
        </w:tc>
      </w:tr>
      <w:tr w:rsidR="00290141" w:rsidRPr="00154472" w14:paraId="4B29EB9D"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5CDDFC6E" w14:textId="0B02ECE8" w:rsidR="00290141" w:rsidRPr="00154472" w:rsidRDefault="00290141"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lang w:val="fr-FR"/>
              </w:rPr>
            </w:pPr>
            <w:r w:rsidRPr="00154472">
              <w:rPr>
                <w:iCs/>
                <w:lang w:val="fr-FR"/>
              </w:rPr>
              <w:t>Grands emballages rigides satisfaisant au niveau d’épreuve du groupe d’emballage I, en</w:t>
            </w:r>
            <w:r w:rsidR="00836A3C" w:rsidRPr="00154472">
              <w:rPr>
                <w:lang w:val="fr-FR"/>
              </w:rPr>
              <w:t> </w:t>
            </w:r>
            <w:r w:rsidRPr="00154472">
              <w:rPr>
                <w:iCs/>
                <w:lang w:val="fr-FR"/>
              </w:rPr>
              <w:t>:</w:t>
            </w:r>
          </w:p>
        </w:tc>
      </w:tr>
      <w:tr w:rsidR="00E93B06" w:rsidRPr="00154472" w14:paraId="4724499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03F03E" w14:textId="38437C92" w:rsidR="00E93B06" w:rsidRPr="00154472" w:rsidRDefault="00836A3C"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lang w:val="fr-FR"/>
              </w:rPr>
              <w:t>Acier (50A) ;</w:t>
            </w:r>
          </w:p>
        </w:tc>
      </w:tr>
      <w:tr w:rsidR="00E93B06" w:rsidRPr="00154472" w14:paraId="3E6AE2A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6275814" w14:textId="57965B4A" w:rsidR="00E93B06" w:rsidRPr="00154472" w:rsidRDefault="00836A3C"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lang w:val="fr-FR"/>
              </w:rPr>
              <w:t>Aluminium (50B) ;</w:t>
            </w:r>
          </w:p>
        </w:tc>
      </w:tr>
      <w:tr w:rsidR="00E93B06" w:rsidRPr="00154472" w14:paraId="0A95747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5856C38" w14:textId="58360EA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154472">
              <w:rPr>
                <w:lang w:val="fr-FR"/>
              </w:rPr>
              <w:t>Métal autre q</w:t>
            </w:r>
            <w:r w:rsidR="00836A3C" w:rsidRPr="00154472">
              <w:rPr>
                <w:lang w:val="fr-FR"/>
              </w:rPr>
              <w:t>ue l’acier et l’aluminium (50N) ;</w:t>
            </w:r>
          </w:p>
        </w:tc>
      </w:tr>
      <w:tr w:rsidR="00E93B06" w:rsidRPr="00154472" w14:paraId="578FBF1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2A2B894" w14:textId="009B8ACB"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154472">
              <w:rPr>
                <w:lang w:val="fr-FR"/>
              </w:rPr>
              <w:t>Plastique rigide (50</w:t>
            </w:r>
            <w:r w:rsidR="00836A3C" w:rsidRPr="00154472">
              <w:rPr>
                <w:lang w:val="fr-FR"/>
              </w:rPr>
              <w:t>H) ;</w:t>
            </w:r>
          </w:p>
        </w:tc>
      </w:tr>
      <w:tr w:rsidR="00E93B06" w:rsidRPr="00154472" w14:paraId="3626080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A2871C" w14:textId="76F2D50F" w:rsidR="00E93B06" w:rsidRPr="00154472" w:rsidRDefault="00836A3C"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154472">
              <w:rPr>
                <w:lang w:val="fr-FR"/>
              </w:rPr>
              <w:t>Contreplaqué (50D) ;</w:t>
            </w:r>
          </w:p>
        </w:tc>
      </w:tr>
      <w:tr w:rsidR="00E93B06" w:rsidRPr="00154472" w14:paraId="0BF41B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C0EB9A0" w14:textId="32AF040A"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154472">
              <w:rPr>
                <w:lang w:val="fr-FR"/>
              </w:rPr>
              <w:t>Carton rigide (50G)</w:t>
            </w:r>
            <w:r w:rsidR="00836A3C" w:rsidRPr="00154472">
              <w:rPr>
                <w:lang w:val="fr-FR"/>
              </w:rPr>
              <w:t>.</w:t>
            </w:r>
          </w:p>
        </w:tc>
      </w:tr>
      <w:tr w:rsidR="00E93B06" w:rsidRPr="00154472" w14:paraId="1BE2E8D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CF19B63" w14:textId="1239032D" w:rsidR="00E93B06" w:rsidRPr="00154472" w:rsidRDefault="00B95B90" w:rsidP="009F128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1)</w:t>
            </w:r>
            <w:r w:rsidR="00E93B06" w:rsidRPr="00154472">
              <w:rPr>
                <w:lang w:val="fr-FR"/>
              </w:rPr>
              <w:tab/>
            </w:r>
            <w:r w:rsidR="009F1284" w:rsidRPr="00154472">
              <w:rPr>
                <w:lang w:val="fr-FR"/>
              </w:rPr>
              <w:t xml:space="preserve">Le grand </w:t>
            </w:r>
            <w:r w:rsidR="00E93B06" w:rsidRPr="00154472">
              <w:rPr>
                <w:lang w:val="fr-FR"/>
              </w:rPr>
              <w:t>emballage doit pouvoir satisfaire aux prescriptions supplémentaires suivantes en matière de performance dans les cas où la batterie se démonte rapidement, réagit dangereusement, produit une flamme ou un dangereux dégagement de chaleur ou une émission de gaz ou de vapeur toxiques, corrosifs ou inflammables</w:t>
            </w:r>
            <w:r w:rsidR="00836A3C" w:rsidRPr="00154472">
              <w:rPr>
                <w:lang w:val="fr-FR"/>
              </w:rPr>
              <w:t> </w:t>
            </w:r>
            <w:r w:rsidR="00E93B06" w:rsidRPr="00154472">
              <w:rPr>
                <w:lang w:val="fr-FR"/>
              </w:rPr>
              <w:t>:</w:t>
            </w:r>
          </w:p>
        </w:tc>
      </w:tr>
      <w:tr w:rsidR="00E93B06" w:rsidRPr="00154472" w14:paraId="3C4780A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B0BBC66" w14:textId="706FE03E"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a)</w:t>
            </w:r>
            <w:r w:rsidRPr="00154472">
              <w:rPr>
                <w:lang w:val="fr-FR"/>
              </w:rPr>
              <w:tab/>
              <w:t xml:space="preserve">La température de la surface extérieure du colis </w:t>
            </w:r>
            <w:r w:rsidR="009F1284" w:rsidRPr="00154472">
              <w:rPr>
                <w:lang w:val="fr-FR"/>
              </w:rPr>
              <w:t xml:space="preserve">complet </w:t>
            </w:r>
            <w:r w:rsidRPr="00154472">
              <w:rPr>
                <w:lang w:val="fr-FR"/>
              </w:rPr>
              <w:t>ne doit pas être supérieure à 100 °C. Une pointe momentanée de température atteignant 200 °C est acceptable</w:t>
            </w:r>
            <w:r w:rsidR="00836A3C" w:rsidRPr="00154472">
              <w:rPr>
                <w:lang w:val="fr-FR"/>
              </w:rPr>
              <w:t> </w:t>
            </w:r>
            <w:r w:rsidRPr="00154472">
              <w:rPr>
                <w:lang w:val="fr-FR"/>
              </w:rPr>
              <w:t>;</w:t>
            </w:r>
          </w:p>
        </w:tc>
      </w:tr>
      <w:tr w:rsidR="00E93B06" w:rsidRPr="00154472" w14:paraId="33D4B7C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1F5A37" w14:textId="6BA34ACE"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b) </w:t>
            </w:r>
            <w:r w:rsidRPr="00154472">
              <w:rPr>
                <w:lang w:val="fr-FR"/>
              </w:rPr>
              <w:tab/>
              <w:t>Aucune flamme dangereuse ne doit se produire à l’extérieur du colis</w:t>
            </w:r>
            <w:r w:rsidR="00836A3C" w:rsidRPr="00154472">
              <w:rPr>
                <w:lang w:val="fr-FR"/>
              </w:rPr>
              <w:t> </w:t>
            </w:r>
            <w:r w:rsidRPr="00154472">
              <w:rPr>
                <w:lang w:val="fr-FR"/>
              </w:rPr>
              <w:t>;</w:t>
            </w:r>
          </w:p>
        </w:tc>
      </w:tr>
      <w:tr w:rsidR="00E93B06" w:rsidRPr="00154472" w14:paraId="7E4B5D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29A8E22" w14:textId="008CCFC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c) </w:t>
            </w:r>
            <w:r w:rsidRPr="00154472">
              <w:rPr>
                <w:lang w:val="fr-FR"/>
              </w:rPr>
              <w:tab/>
              <w:t>Aucun fragment dangereux ne doit être projeté à l’extérieur du colis</w:t>
            </w:r>
            <w:r w:rsidR="00836A3C" w:rsidRPr="00154472">
              <w:rPr>
                <w:lang w:val="fr-FR"/>
              </w:rPr>
              <w:t> </w:t>
            </w:r>
            <w:r w:rsidRPr="00154472">
              <w:rPr>
                <w:lang w:val="fr-FR"/>
              </w:rPr>
              <w:t>;</w:t>
            </w:r>
          </w:p>
        </w:tc>
      </w:tr>
      <w:tr w:rsidR="00E93B06" w:rsidRPr="00154472" w14:paraId="2415E83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3FBBD7" w14:textId="11E8A8EC" w:rsidR="00E93B06" w:rsidRPr="00154472" w:rsidRDefault="00E93B06"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d) </w:t>
            </w:r>
            <w:r w:rsidRPr="00154472">
              <w:rPr>
                <w:lang w:val="fr-FR"/>
              </w:rPr>
              <w:tab/>
              <w:t xml:space="preserve">L’intégrité structurelle </w:t>
            </w:r>
            <w:r w:rsidR="009F1284" w:rsidRPr="00154472">
              <w:rPr>
                <w:lang w:val="fr-FR"/>
              </w:rPr>
              <w:t xml:space="preserve">du colis </w:t>
            </w:r>
            <w:r w:rsidRPr="00154472">
              <w:rPr>
                <w:lang w:val="fr-FR"/>
              </w:rPr>
              <w:t>doit être conservée</w:t>
            </w:r>
            <w:r w:rsidR="00836A3C" w:rsidRPr="00154472">
              <w:rPr>
                <w:lang w:val="fr-FR"/>
              </w:rPr>
              <w:t> </w:t>
            </w:r>
            <w:r w:rsidR="00B07702" w:rsidRPr="00154472">
              <w:rPr>
                <w:lang w:val="fr-FR"/>
              </w:rPr>
              <w:t>; et</w:t>
            </w:r>
          </w:p>
        </w:tc>
      </w:tr>
      <w:tr w:rsidR="00E93B06" w:rsidRPr="00154472" w14:paraId="319774F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77A8043" w14:textId="1EB8F9AC"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154472">
              <w:rPr>
                <w:lang w:val="fr-FR"/>
              </w:rPr>
              <w:t xml:space="preserve">e) </w:t>
            </w:r>
            <w:r w:rsidRPr="00154472">
              <w:rPr>
                <w:lang w:val="fr-FR"/>
              </w:rPr>
              <w:tab/>
              <w:t xml:space="preserve">Les </w:t>
            </w:r>
            <w:r w:rsidR="009F1284" w:rsidRPr="00154472">
              <w:rPr>
                <w:lang w:val="fr-FR"/>
              </w:rPr>
              <w:t xml:space="preserve">grands </w:t>
            </w:r>
            <w:r w:rsidRPr="00154472">
              <w:rPr>
                <w:lang w:val="fr-FR"/>
              </w:rPr>
              <w:t>emballages doivent disposer d’un système de gestion des flux de gaz (par exemple, dispositif de filtration, de ventilation, de confinement des gaz, d’étanchéisation, etc.) selon le cas.</w:t>
            </w:r>
          </w:p>
        </w:tc>
      </w:tr>
      <w:tr w:rsidR="00E93B06" w:rsidRPr="00154472" w14:paraId="2C99B25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A6EED7E" w14:textId="031E7115" w:rsidR="00E93B06" w:rsidRPr="00154472"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2)</w:t>
            </w:r>
            <w:r w:rsidR="00E93B06" w:rsidRPr="00154472">
              <w:rPr>
                <w:lang w:val="fr-FR"/>
              </w:rPr>
              <w:tab/>
              <w:t>Les prescriptions supplémentaires en matière de performance doivent être vérifiées par des épreuves comme spécifié par l’autorité compétente</w:t>
            </w:r>
            <w:r w:rsidR="00E93B06" w:rsidRPr="00154472">
              <w:rPr>
                <w:b/>
                <w:vertAlign w:val="superscript"/>
                <w:lang w:val="fr-FR"/>
              </w:rPr>
              <w:t xml:space="preserve"> </w:t>
            </w:r>
            <w:r w:rsidR="00695AA0" w:rsidRPr="00154472">
              <w:rPr>
                <w:lang w:val="fr-FR"/>
              </w:rPr>
              <w:t xml:space="preserve">de tout État partie au RID/de toute Partie contractante à l’ADR qui peut également reconnaître les épreuves spécifiées par l’autorité compétente d’un pays qui ne serait pas </w:t>
            </w:r>
            <w:r w:rsidR="00695AA0" w:rsidRPr="00154472">
              <w:rPr>
                <w:iCs/>
                <w:lang w:val="fr-FR" w:eastAsia="en-GB"/>
              </w:rPr>
              <w:t>État partie au RID</w:t>
            </w:r>
            <w:r w:rsidR="00695AA0" w:rsidRPr="00154472">
              <w:rPr>
                <w:lang w:val="fr-FR"/>
              </w:rPr>
              <w:t xml:space="preserve">/Partie contractante à l’ADR à condition que ces </w:t>
            </w:r>
            <w:r w:rsidR="00836A3C" w:rsidRPr="00154472">
              <w:rPr>
                <w:lang w:val="fr-FR"/>
              </w:rPr>
              <w:t>épreuves</w:t>
            </w:r>
            <w:r w:rsidR="00695AA0" w:rsidRPr="00154472">
              <w:rPr>
                <w:lang w:val="fr-FR"/>
              </w:rPr>
              <w:t xml:space="preserve"> aient été spécifiées conformément aux procédures applicables selon le RID, l’ADR, l’ADN, le Code IMDG ou les prescriptions techniques de l’OACI</w:t>
            </w:r>
            <w:r w:rsidR="00695AA0" w:rsidRPr="00154472">
              <w:rPr>
                <w:b/>
                <w:vertAlign w:val="superscript"/>
                <w:lang w:val="fr-FR"/>
              </w:rPr>
              <w:t xml:space="preserve"> </w:t>
            </w:r>
            <w:r w:rsidR="00E93B06" w:rsidRPr="00154472">
              <w:rPr>
                <w:b/>
                <w:vertAlign w:val="superscript"/>
                <w:lang w:val="fr-FR"/>
              </w:rPr>
              <w:t>a</w:t>
            </w:r>
            <w:r w:rsidR="00E93B06" w:rsidRPr="00154472">
              <w:rPr>
                <w:lang w:val="fr-FR"/>
              </w:rPr>
              <w:t xml:space="preserve">. </w:t>
            </w:r>
          </w:p>
        </w:tc>
      </w:tr>
      <w:tr w:rsidR="00E93B06" w:rsidRPr="00154472" w14:paraId="43045D1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5CB7D0" w14:textId="25E61E60" w:rsidR="00E93B06" w:rsidRPr="00154472" w:rsidRDefault="00E93B06" w:rsidP="000768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ab/>
              <w:t xml:space="preserve">Un rapport établi à l’issue de la vérification doit être </w:t>
            </w:r>
            <w:r w:rsidR="00076867" w:rsidRPr="00154472">
              <w:rPr>
                <w:lang w:val="fr-FR"/>
              </w:rPr>
              <w:t>disponible</w:t>
            </w:r>
            <w:r w:rsidRPr="00154472">
              <w:rPr>
                <w:lang w:val="fr-FR"/>
              </w:rPr>
              <w:t xml:space="preserve"> à la demande. Doivent y être énumérés, au minimum, le nom de la batterie, son numéro, sa masse, son type, </w:t>
            </w:r>
            <w:r w:rsidR="00076867" w:rsidRPr="00154472">
              <w:rPr>
                <w:lang w:val="fr-FR"/>
              </w:rPr>
              <w:t>son contenu énergétique</w:t>
            </w:r>
            <w:r w:rsidRPr="00154472">
              <w:rPr>
                <w:lang w:val="fr-FR"/>
              </w:rPr>
              <w:t xml:space="preserve">, le numéro d’identification </w:t>
            </w:r>
            <w:r w:rsidR="00076867" w:rsidRPr="00154472">
              <w:rPr>
                <w:lang w:val="fr-FR"/>
              </w:rPr>
              <w:t xml:space="preserve">du grand </w:t>
            </w:r>
            <w:r w:rsidRPr="00154472">
              <w:rPr>
                <w:lang w:val="fr-FR"/>
              </w:rPr>
              <w:t>emballage et les données d’épreuves, selon la méthode de vérification spécifiée par l’autorité compétente.</w:t>
            </w:r>
          </w:p>
        </w:tc>
      </w:tr>
      <w:tr w:rsidR="00E93B06" w:rsidRPr="00154472" w14:paraId="3375963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74DE01" w14:textId="055F137E" w:rsidR="00E93B06" w:rsidRPr="00154472"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154472">
              <w:rPr>
                <w:lang w:val="fr-FR"/>
              </w:rPr>
              <w:t>3)</w:t>
            </w:r>
            <w:r w:rsidR="00E93B06" w:rsidRPr="00154472">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E93B06" w:rsidRPr="00154472" w14:paraId="5D1E54FD"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4111A61C"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154472">
              <w:rPr>
                <w:b/>
                <w:iCs/>
                <w:lang w:val="fr-FR"/>
              </w:rPr>
              <w:t>Disposition supplémentaire:</w:t>
            </w:r>
          </w:p>
        </w:tc>
      </w:tr>
      <w:tr w:rsidR="00E93B06" w:rsidRPr="00154472" w14:paraId="35ECB98E"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FAF5F6D" w14:textId="77777777" w:rsidR="00E93B06" w:rsidRPr="00154472"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54472">
              <w:rPr>
                <w:iCs/>
                <w:lang w:val="fr-FR"/>
              </w:rPr>
              <w:t xml:space="preserve">Les batteries doivent être protégées contre les </w:t>
            </w:r>
            <w:proofErr w:type="spellStart"/>
            <w:r w:rsidRPr="00154472">
              <w:rPr>
                <w:iCs/>
                <w:lang w:val="fr-FR"/>
              </w:rPr>
              <w:t>courts-circuits</w:t>
            </w:r>
            <w:proofErr w:type="spellEnd"/>
            <w:r w:rsidRPr="00154472">
              <w:rPr>
                <w:iCs/>
                <w:lang w:val="fr-FR"/>
              </w:rPr>
              <w:t>.</w:t>
            </w:r>
          </w:p>
        </w:tc>
      </w:tr>
      <w:tr w:rsidR="00E93B06" w:rsidRPr="00154472" w14:paraId="2A20622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5975839" w14:textId="440B6DC8" w:rsidR="00E93B06" w:rsidRPr="00154472" w:rsidRDefault="00E93B06" w:rsidP="00753744">
            <w:pPr>
              <w:tabs>
                <w:tab w:val="left" w:pos="366"/>
                <w:tab w:val="left" w:pos="1985"/>
                <w:tab w:val="left" w:pos="2552"/>
                <w:tab w:val="left" w:pos="3119"/>
                <w:tab w:val="left" w:pos="3686"/>
                <w:tab w:val="left" w:pos="4253"/>
                <w:tab w:val="left" w:pos="4820"/>
              </w:tabs>
              <w:suppressAutoHyphens w:val="0"/>
              <w:spacing w:before="60" w:after="60" w:line="240" w:lineRule="auto"/>
              <w:jc w:val="both"/>
              <w:rPr>
                <w:lang w:val="fr-FR"/>
              </w:rPr>
            </w:pPr>
            <w:r w:rsidRPr="00154472">
              <w:rPr>
                <w:b/>
                <w:vertAlign w:val="superscript"/>
                <w:lang w:val="fr-FR"/>
              </w:rPr>
              <w:t>a</w:t>
            </w:r>
            <w:r w:rsidRPr="00154472">
              <w:rPr>
                <w:lang w:val="fr-FR"/>
              </w:rPr>
              <w:tab/>
            </w:r>
            <w:r w:rsidRPr="00154472">
              <w:rPr>
                <w:i/>
                <w:lang w:val="fr-FR"/>
              </w:rPr>
              <w:t xml:space="preserve">Les critères suivants, selon le cas, peuvent être pris en compte pour évaluer la performance </w:t>
            </w:r>
            <w:r w:rsidR="00753744" w:rsidRPr="00154472">
              <w:rPr>
                <w:i/>
                <w:lang w:val="fr-FR"/>
              </w:rPr>
              <w:t xml:space="preserve">du grand </w:t>
            </w:r>
            <w:r w:rsidRPr="00154472">
              <w:rPr>
                <w:i/>
                <w:lang w:val="fr-FR"/>
              </w:rPr>
              <w:t>emballage:</w:t>
            </w:r>
          </w:p>
        </w:tc>
      </w:tr>
      <w:tr w:rsidR="00E93B06" w:rsidRPr="00154472" w14:paraId="64A5989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762CED5" w14:textId="7FCF7CAF" w:rsidR="00E93B06" w:rsidRPr="00154472"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154472">
              <w:rPr>
                <w:i/>
                <w:lang w:val="fr-FR"/>
              </w:rPr>
              <w:tab/>
              <w:t xml:space="preserve">a) </w:t>
            </w:r>
            <w:r w:rsidRPr="00154472">
              <w:rPr>
                <w:i/>
                <w:lang w:val="fr-FR"/>
              </w:rPr>
              <w:tab/>
              <w:t xml:space="preserve">L’évaluation doit être effectuée dans le cadre d’un système de gestion de la qualité (tel que le programme décrit au </w:t>
            </w:r>
            <w:r w:rsidR="00695AA0" w:rsidRPr="00154472">
              <w:rPr>
                <w:i/>
                <w:lang w:val="fr-FR"/>
              </w:rPr>
              <w:t>2.2.9.1.7</w:t>
            </w:r>
            <w:r w:rsidRPr="00154472">
              <w:rPr>
                <w:i/>
                <w:lang w:val="fr-FR"/>
              </w:rPr>
              <w:t xml:space="preserve"> e)) permettant d’assurer la traçabilité des résultats des épreuves, des données de référence ainsi que des modèles de caractérisation utilisés;</w:t>
            </w:r>
          </w:p>
        </w:tc>
      </w:tr>
      <w:tr w:rsidR="00E93B06" w:rsidRPr="00154472" w14:paraId="729B49AB"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FDBE98B" w14:textId="65D0D63C" w:rsidR="00E93B06" w:rsidRPr="00154472" w:rsidRDefault="00E93B06" w:rsidP="00076867">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lastRenderedPageBreak/>
              <w:tab/>
              <w:t xml:space="preserve">b) </w:t>
            </w:r>
            <w:r w:rsidRPr="00154472">
              <w:rPr>
                <w:i/>
                <w:lang w:val="fr-FR"/>
              </w:rPr>
              <w:tab/>
              <w:t xml:space="preserve">Les dangers attendus en cas d’emballement thermique pour le type de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076867" w:rsidRPr="00154472">
              <w:rPr>
                <w:i/>
                <w:lang w:val="fr-FR"/>
              </w:rPr>
              <w:t xml:space="preserve">la littérature </w:t>
            </w:r>
            <w:r w:rsidRPr="00154472">
              <w:rPr>
                <w:i/>
                <w:lang w:val="fr-FR"/>
              </w:rPr>
              <w:t>scientifique</w:t>
            </w:r>
            <w:r w:rsidR="00076867" w:rsidRPr="00154472">
              <w:rPr>
                <w:i/>
                <w:lang w:val="fr-FR"/>
              </w:rPr>
              <w:t xml:space="preserve"> disponible</w:t>
            </w:r>
            <w:r w:rsidRPr="00154472">
              <w:rPr>
                <w:i/>
                <w:lang w:val="fr-FR"/>
              </w:rPr>
              <w:t>;</w:t>
            </w:r>
          </w:p>
        </w:tc>
      </w:tr>
      <w:tr w:rsidR="00E93B06" w:rsidRPr="00154472" w14:paraId="47FE1D9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A660C99" w14:textId="6CB31268" w:rsidR="00E93B06" w:rsidRPr="00154472"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c) </w:t>
            </w:r>
            <w:r w:rsidRPr="00154472">
              <w:rPr>
                <w:i/>
                <w:lang w:val="fr-FR"/>
              </w:rPr>
              <w:tab/>
              <w:t xml:space="preserve">Les effets d’atténuation de ces dangers, propres </w:t>
            </w:r>
            <w:r w:rsidR="00C81FB2" w:rsidRPr="00154472">
              <w:rPr>
                <w:i/>
                <w:lang w:val="fr-FR"/>
              </w:rPr>
              <w:t xml:space="preserve">au grand </w:t>
            </w:r>
            <w:r w:rsidRPr="00154472">
              <w:rPr>
                <w:i/>
                <w:lang w:val="fr-FR"/>
              </w:rPr>
              <w:t>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154472">
              <w:rPr>
                <w:i/>
                <w:vertAlign w:val="superscript"/>
                <w:lang w:val="fr-FR"/>
              </w:rPr>
              <w:t>-</w:t>
            </w:r>
            <w:r w:rsidRPr="00154472">
              <w:rPr>
                <w:i/>
                <w:lang w:val="fr-FR"/>
              </w:rPr>
              <w:t>³], capacité calorifique [J·kg</w:t>
            </w:r>
            <w:r w:rsidRPr="00154472">
              <w:rPr>
                <w:i/>
                <w:vertAlign w:val="superscript"/>
                <w:lang w:val="fr-FR"/>
              </w:rPr>
              <w:t>-1</w:t>
            </w:r>
            <w:r w:rsidRPr="00154472">
              <w:rPr>
                <w:i/>
                <w:lang w:val="fr-FR"/>
              </w:rPr>
              <w:t>·K</w:t>
            </w:r>
            <w:r w:rsidRPr="00154472">
              <w:rPr>
                <w:i/>
                <w:vertAlign w:val="superscript"/>
                <w:lang w:val="fr-FR"/>
              </w:rPr>
              <w:t>-1</w:t>
            </w:r>
            <w:r w:rsidRPr="00154472">
              <w:rPr>
                <w:i/>
                <w:lang w:val="fr-FR"/>
              </w:rPr>
              <w:t>], pouvoir calorifique [</w:t>
            </w:r>
            <w:r w:rsidR="00C81FB2" w:rsidRPr="00154472">
              <w:rPr>
                <w:i/>
                <w:lang w:val="fr-FR"/>
              </w:rPr>
              <w:t>k</w:t>
            </w:r>
            <w:r w:rsidRPr="00154472">
              <w:rPr>
                <w:i/>
                <w:lang w:val="fr-FR"/>
              </w:rPr>
              <w:t>J·kg</w:t>
            </w:r>
            <w:r w:rsidRPr="00154472">
              <w:rPr>
                <w:i/>
                <w:vertAlign w:val="superscript"/>
                <w:lang w:val="fr-FR"/>
              </w:rPr>
              <w:t>-1</w:t>
            </w:r>
            <w:r w:rsidRPr="00154472">
              <w:rPr>
                <w:i/>
                <w:lang w:val="fr-FR"/>
              </w:rPr>
              <w:t>], conductivité thermique [W·m</w:t>
            </w:r>
            <w:r w:rsidRPr="00154472">
              <w:rPr>
                <w:i/>
                <w:vertAlign w:val="superscript"/>
                <w:lang w:val="fr-FR"/>
              </w:rPr>
              <w:t>-1</w:t>
            </w:r>
            <w:r w:rsidRPr="00154472">
              <w:rPr>
                <w:i/>
                <w:lang w:val="fr-FR"/>
              </w:rPr>
              <w:t>·K</w:t>
            </w:r>
            <w:r w:rsidRPr="00154472">
              <w:rPr>
                <w:i/>
                <w:vertAlign w:val="superscript"/>
                <w:lang w:val="fr-FR"/>
              </w:rPr>
              <w:t>-1</w:t>
            </w:r>
            <w:r w:rsidRPr="00154472">
              <w:rPr>
                <w:i/>
                <w:lang w:val="fr-FR"/>
              </w:rPr>
              <w:t>], température de fusion et température d’inflammation [K], coefficient de transmission thermique de l’emballage extérieur [W·m</w:t>
            </w:r>
            <w:r w:rsidRPr="00154472">
              <w:rPr>
                <w:i/>
                <w:vertAlign w:val="superscript"/>
                <w:lang w:val="fr-FR"/>
              </w:rPr>
              <w:t>-2</w:t>
            </w:r>
            <w:r w:rsidRPr="00154472">
              <w:rPr>
                <w:i/>
                <w:lang w:val="fr-FR"/>
              </w:rPr>
              <w:t>·K</w:t>
            </w:r>
            <w:r w:rsidRPr="00154472">
              <w:rPr>
                <w:i/>
                <w:vertAlign w:val="superscript"/>
                <w:lang w:val="fr-FR"/>
              </w:rPr>
              <w:t>-1</w:t>
            </w:r>
            <w:r w:rsidRPr="00154472">
              <w:rPr>
                <w:i/>
                <w:lang w:val="fr-FR"/>
              </w:rPr>
              <w:t>], …);</w:t>
            </w:r>
          </w:p>
        </w:tc>
      </w:tr>
      <w:tr w:rsidR="00E93B06" w:rsidRPr="00154472" w14:paraId="6CA4D532"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AC181FE" w14:textId="34094164" w:rsidR="00E93B06" w:rsidRPr="00154472"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d) </w:t>
            </w:r>
            <w:r w:rsidRPr="00154472">
              <w:rPr>
                <w:i/>
                <w:lang w:val="fr-FR"/>
              </w:rPr>
              <w:tab/>
              <w:t xml:space="preserve">L’épreuve et tous calculs justificatifs doivent évaluer le résultat de l’emballement thermique de la batterie à l’intérieur </w:t>
            </w:r>
            <w:r w:rsidR="00C81FB2" w:rsidRPr="00154472">
              <w:rPr>
                <w:i/>
                <w:lang w:val="fr-FR"/>
              </w:rPr>
              <w:t xml:space="preserve">du grand </w:t>
            </w:r>
            <w:r w:rsidRPr="00154472">
              <w:rPr>
                <w:i/>
                <w:lang w:val="fr-FR"/>
              </w:rPr>
              <w:t xml:space="preserve">emballage, dans des conditions </w:t>
            </w:r>
            <w:r w:rsidR="00C81FB2" w:rsidRPr="00154472">
              <w:rPr>
                <w:i/>
                <w:lang w:val="fr-FR"/>
              </w:rPr>
              <w:t xml:space="preserve">normales </w:t>
            </w:r>
            <w:r w:rsidRPr="00154472">
              <w:rPr>
                <w:i/>
                <w:lang w:val="fr-FR"/>
              </w:rPr>
              <w:t>de transport;</w:t>
            </w:r>
          </w:p>
        </w:tc>
      </w:tr>
      <w:tr w:rsidR="00E93B06" w:rsidRPr="00154472" w14:paraId="6590EF0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A93DCF9" w14:textId="2D23B60F" w:rsidR="00E93B06" w:rsidRPr="00154472"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e) </w:t>
            </w:r>
            <w:r w:rsidRPr="00154472">
              <w:rPr>
                <w:i/>
                <w:lang w:val="fr-FR"/>
              </w:rPr>
              <w:tab/>
              <w:t xml:space="preserve">Dans les cas où le niveau de charge de la batterie est inconnu, l’évaluation doit être faite avec le niveau de charge </w:t>
            </w:r>
            <w:r w:rsidR="00C81FB2" w:rsidRPr="00154472">
              <w:rPr>
                <w:i/>
                <w:lang w:val="fr-FR"/>
              </w:rPr>
              <w:t xml:space="preserve">le plus haut </w:t>
            </w:r>
            <w:r w:rsidRPr="00154472">
              <w:rPr>
                <w:i/>
                <w:lang w:val="fr-FR"/>
              </w:rPr>
              <w:t>possible correspondant aux conditions d’utilisation de la batterie;</w:t>
            </w:r>
          </w:p>
        </w:tc>
      </w:tr>
      <w:tr w:rsidR="00E93B06" w:rsidRPr="00154472" w14:paraId="18C86BD7"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42EF70D" w14:textId="55EF4733" w:rsidR="00E93B06" w:rsidRPr="00154472"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f) </w:t>
            </w:r>
            <w:r w:rsidRPr="00154472">
              <w:rPr>
                <w:i/>
                <w:lang w:val="fr-FR"/>
              </w:rPr>
              <w:tab/>
              <w:t xml:space="preserve">Les conditions environnantes dans lesquelles </w:t>
            </w:r>
            <w:r w:rsidR="00C81FB2" w:rsidRPr="00154472">
              <w:rPr>
                <w:i/>
                <w:lang w:val="fr-FR"/>
              </w:rPr>
              <w:t xml:space="preserve">le grand </w:t>
            </w:r>
            <w:r w:rsidRPr="00154472">
              <w:rPr>
                <w:i/>
                <w:lang w:val="fr-FR"/>
              </w:rPr>
              <w:t xml:space="preserve">emballage peut être utilisé et transporté doivent être décrites (y compris pour les conséquences possibles d’émissions de gaz ou de fumées sur l’environnement telles que ventilation ou autres méthode) en relation avec le système de gestion des flux de gaz </w:t>
            </w:r>
            <w:r w:rsidR="00695AA0" w:rsidRPr="00154472">
              <w:rPr>
                <w:i/>
                <w:lang w:val="fr-FR"/>
              </w:rPr>
              <w:t xml:space="preserve">du grand </w:t>
            </w:r>
            <w:r w:rsidRPr="00154472">
              <w:rPr>
                <w:i/>
                <w:lang w:val="fr-FR"/>
              </w:rPr>
              <w:t>emballage;</w:t>
            </w:r>
          </w:p>
        </w:tc>
      </w:tr>
      <w:tr w:rsidR="00E93B06" w:rsidRPr="00154472" w14:paraId="6A07416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BDDE0D5" w14:textId="52FF3F17" w:rsidR="00E93B06" w:rsidRPr="00154472"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154472">
              <w:rPr>
                <w:i/>
                <w:lang w:val="fr-FR"/>
              </w:rPr>
              <w:tab/>
              <w:t xml:space="preserve">g) </w:t>
            </w:r>
            <w:r w:rsidRPr="00154472">
              <w:rPr>
                <w:i/>
                <w:lang w:val="fr-FR"/>
              </w:rPr>
              <w:tab/>
              <w:t xml:space="preserve">Les épreuves ou le calcul type doivent reposer sur l’hypothèse la plus pessimiste en ce qui concerne le déclenchement de l’emballement thermique et sa propagation à l’intérieur de la batterie, en postulant la pire défaillance possible au niveau des conditions </w:t>
            </w:r>
            <w:r w:rsidR="00C81FB2" w:rsidRPr="00154472">
              <w:rPr>
                <w:i/>
                <w:lang w:val="fr-FR"/>
              </w:rPr>
              <w:t xml:space="preserve">normales </w:t>
            </w:r>
            <w:r w:rsidRPr="00154472">
              <w:rPr>
                <w:i/>
                <w:lang w:val="fr-FR"/>
              </w:rPr>
              <w:t>de transport, ainsi que les niveaux de chaleur et d’émission de flammes les plus élevés, afin d’évaluer les possibilités de propagation de la réaction;</w:t>
            </w:r>
          </w:p>
        </w:tc>
      </w:tr>
      <w:tr w:rsidR="00E93B06" w:rsidRPr="00154472" w14:paraId="301EA4B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3647664" w14:textId="578B52A8" w:rsidR="00E93B06" w:rsidRPr="00154472" w:rsidRDefault="00E93B06" w:rsidP="006201FD">
            <w:pPr>
              <w:tabs>
                <w:tab w:val="left" w:pos="791"/>
              </w:tabs>
              <w:suppressAutoHyphens w:val="0"/>
              <w:spacing w:before="60" w:after="60" w:line="240" w:lineRule="auto"/>
              <w:ind w:left="366" w:hanging="426"/>
              <w:jc w:val="both"/>
              <w:rPr>
                <w:i/>
                <w:lang w:val="fr-FR"/>
              </w:rPr>
            </w:pPr>
            <w:r w:rsidRPr="00154472">
              <w:rPr>
                <w:i/>
                <w:lang w:val="fr-FR"/>
              </w:rPr>
              <w:tab/>
              <w:t xml:space="preserve">h) </w:t>
            </w:r>
            <w:r w:rsidRPr="00154472">
              <w:rPr>
                <w:i/>
                <w:lang w:val="fr-FR"/>
              </w:rPr>
              <w:tab/>
            </w:r>
            <w:r w:rsidR="00695AA0" w:rsidRPr="00154472">
              <w:rPr>
                <w:i/>
                <w:lang w:val="fr-FR"/>
              </w:rPr>
              <w:t>Ces scénarios doivent être évalués sur une période suffisamment longue pour permettre l'apparition de toutes les conséquences possibles (par exemple, 24 heures).</w:t>
            </w:r>
          </w:p>
        </w:tc>
      </w:tr>
      <w:tr w:rsidR="00E93B06" w:rsidRPr="00154472" w14:paraId="4F5F8C29"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22A281F0" w14:textId="77777777" w:rsidR="00E93B06" w:rsidRPr="00154472"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p>
        </w:tc>
      </w:tr>
    </w:tbl>
    <w:p w14:paraId="115564CB" w14:textId="1D5668B3" w:rsidR="00196C06" w:rsidRPr="00154472" w:rsidRDefault="00196C06" w:rsidP="004215B9">
      <w:pPr>
        <w:spacing w:before="120" w:after="120" w:line="240" w:lineRule="auto"/>
        <w:ind w:left="1134" w:right="1134"/>
        <w:jc w:val="both"/>
        <w:rPr>
          <w:lang w:val="fr-FR"/>
        </w:rPr>
      </w:pPr>
      <w:r w:rsidRPr="00154472">
        <w:rPr>
          <w:lang w:val="fr-FR"/>
        </w:rPr>
        <w:t xml:space="preserve">4.1.5.12 </w:t>
      </w:r>
      <w:r w:rsidRPr="00154472">
        <w:rPr>
          <w:lang w:val="fr-FR"/>
        </w:rPr>
        <w:tab/>
        <w:t>Remplacer «</w:t>
      </w:r>
      <w:r w:rsidR="00844C40" w:rsidRPr="00154472">
        <w:rPr>
          <w:lang w:val="fr-FR"/>
        </w:rPr>
        <w:t> </w:t>
      </w:r>
      <w:r w:rsidRPr="00154472">
        <w:rPr>
          <w:lang w:val="fr-FR"/>
        </w:rPr>
        <w:t>division de risque</w:t>
      </w:r>
      <w:r w:rsidR="00844C40" w:rsidRPr="00154472">
        <w:rPr>
          <w:lang w:val="fr-FR"/>
        </w:rPr>
        <w:t> </w:t>
      </w:r>
      <w:r w:rsidRPr="00154472">
        <w:rPr>
          <w:lang w:val="fr-FR"/>
        </w:rPr>
        <w:t>» par «</w:t>
      </w:r>
      <w:r w:rsidR="00844C40" w:rsidRPr="00154472">
        <w:rPr>
          <w:lang w:val="fr-FR"/>
        </w:rPr>
        <w:t> </w:t>
      </w:r>
      <w:r w:rsidRPr="00154472">
        <w:rPr>
          <w:lang w:val="fr-FR"/>
        </w:rPr>
        <w:t>division de danger</w:t>
      </w:r>
      <w:r w:rsidR="00844C40" w:rsidRPr="00154472">
        <w:rPr>
          <w:lang w:val="fr-FR"/>
        </w:rPr>
        <w:t> </w:t>
      </w:r>
      <w:r w:rsidRPr="00154472">
        <w:rPr>
          <w:lang w:val="fr-FR"/>
        </w:rPr>
        <w:t>».</w:t>
      </w:r>
    </w:p>
    <w:p w14:paraId="24D9F0A1" w14:textId="34B4276E" w:rsidR="00196C06" w:rsidRPr="00154472" w:rsidRDefault="00005F78" w:rsidP="0046700E">
      <w:pPr>
        <w:pStyle w:val="SingleTxtG"/>
        <w:tabs>
          <w:tab w:val="left" w:pos="2268"/>
        </w:tabs>
        <w:rPr>
          <w:lang w:val="fr-FR" w:eastAsia="en-GB"/>
        </w:rPr>
      </w:pPr>
      <w:r w:rsidRPr="00154472">
        <w:rPr>
          <w:lang w:val="fr-FR" w:eastAsia="en-GB"/>
        </w:rPr>
        <w:t>4.1.6.4</w:t>
      </w:r>
      <w:r w:rsidR="00196C06" w:rsidRPr="00154472">
        <w:rPr>
          <w:lang w:val="fr-FR" w:eastAsia="en-GB"/>
        </w:rPr>
        <w:tab/>
        <w:t>Dans la dernière phrase, remplacer «</w:t>
      </w:r>
      <w:r w:rsidR="00844C40" w:rsidRPr="00154472">
        <w:rPr>
          <w:lang w:val="fr-FR"/>
        </w:rPr>
        <w:t> </w:t>
      </w:r>
      <w:r w:rsidR="00196C06" w:rsidRPr="00154472">
        <w:rPr>
          <w:lang w:val="fr-FR" w:eastAsia="en-GB"/>
        </w:rPr>
        <w:t>risque</w:t>
      </w:r>
      <w:r w:rsidR="00844C40" w:rsidRPr="00154472">
        <w:rPr>
          <w:lang w:val="fr-FR"/>
        </w:rPr>
        <w:t> </w:t>
      </w:r>
      <w:r w:rsidR="00196C06" w:rsidRPr="00154472">
        <w:rPr>
          <w:lang w:val="fr-FR" w:eastAsia="en-GB"/>
        </w:rPr>
        <w:t>» par «</w:t>
      </w:r>
      <w:r w:rsidR="00844C40" w:rsidRPr="00154472">
        <w:rPr>
          <w:lang w:val="fr-FR"/>
        </w:rPr>
        <w:t> </w:t>
      </w:r>
      <w:r w:rsidR="00196C06" w:rsidRPr="00154472">
        <w:rPr>
          <w:lang w:val="fr-FR" w:eastAsia="en-GB"/>
        </w:rPr>
        <w:t>danger</w:t>
      </w:r>
      <w:r w:rsidR="00844C40" w:rsidRPr="00154472">
        <w:rPr>
          <w:lang w:val="fr-FR"/>
        </w:rPr>
        <w:t> </w:t>
      </w:r>
      <w:r w:rsidR="00196C06" w:rsidRPr="00154472">
        <w:rPr>
          <w:lang w:val="fr-FR" w:eastAsia="en-GB"/>
        </w:rPr>
        <w:t>».</w:t>
      </w:r>
    </w:p>
    <w:p w14:paraId="69766235" w14:textId="086F9686" w:rsidR="00196C06" w:rsidRPr="00154472" w:rsidRDefault="00196C06" w:rsidP="00196C06">
      <w:pPr>
        <w:spacing w:before="120" w:after="120" w:line="240" w:lineRule="auto"/>
        <w:ind w:left="1134" w:right="1134"/>
        <w:jc w:val="both"/>
        <w:rPr>
          <w:iCs/>
          <w:lang w:val="fr-FR"/>
        </w:rPr>
      </w:pPr>
      <w:r w:rsidRPr="00154472">
        <w:rPr>
          <w:iCs/>
          <w:lang w:val="fr-FR"/>
        </w:rPr>
        <w:t>4.1.9.1.5</w:t>
      </w:r>
      <w:r w:rsidRPr="00154472">
        <w:rPr>
          <w:iCs/>
          <w:lang w:val="fr-FR"/>
        </w:rPr>
        <w:tab/>
      </w:r>
      <w:r w:rsidR="00005F78" w:rsidRPr="00154472">
        <w:rPr>
          <w:lang w:val="fr-FR" w:eastAsia="en-GB"/>
        </w:rPr>
        <w:t>R</w:t>
      </w:r>
      <w:r w:rsidRPr="00154472">
        <w:rPr>
          <w:lang w:val="fr-FR" w:eastAsia="en-GB"/>
        </w:rPr>
        <w:t>emplacer «</w:t>
      </w:r>
      <w:r w:rsidR="00844C40" w:rsidRPr="00154472">
        <w:rPr>
          <w:lang w:val="fr-FR"/>
        </w:rPr>
        <w:t> </w:t>
      </w:r>
      <w:r w:rsidRPr="00154472">
        <w:rPr>
          <w:lang w:val="fr-FR" w:eastAsia="en-GB"/>
        </w:rPr>
        <w:t>risque</w:t>
      </w:r>
      <w:r w:rsidR="00844C40" w:rsidRPr="00154472">
        <w:rPr>
          <w:lang w:val="fr-FR"/>
        </w:rPr>
        <w:t> </w:t>
      </w:r>
      <w:r w:rsidRPr="00154472">
        <w:rPr>
          <w:lang w:val="fr-FR" w:eastAsia="en-GB"/>
        </w:rPr>
        <w:t>» par «</w:t>
      </w:r>
      <w:r w:rsidR="00844C40" w:rsidRPr="00154472">
        <w:rPr>
          <w:lang w:val="fr-FR"/>
        </w:rPr>
        <w:t> </w:t>
      </w:r>
      <w:r w:rsidRPr="00154472">
        <w:rPr>
          <w:lang w:val="fr-FR" w:eastAsia="en-GB"/>
        </w:rPr>
        <w:t>danger</w:t>
      </w:r>
      <w:r w:rsidR="00844C40" w:rsidRPr="00154472">
        <w:rPr>
          <w:lang w:val="fr-FR"/>
        </w:rPr>
        <w:t> </w:t>
      </w:r>
      <w:r w:rsidRPr="00154472">
        <w:rPr>
          <w:lang w:val="fr-FR" w:eastAsia="en-GB"/>
        </w:rPr>
        <w:t>» (deux fois).</w:t>
      </w:r>
    </w:p>
    <w:p w14:paraId="5B9409CD" w14:textId="77777777" w:rsidR="00196C06" w:rsidRPr="00154472" w:rsidRDefault="00196C06" w:rsidP="00196C06">
      <w:pPr>
        <w:pStyle w:val="H1G"/>
        <w:rPr>
          <w:lang w:val="fr-FR"/>
        </w:rPr>
      </w:pPr>
      <w:r w:rsidRPr="00154472">
        <w:rPr>
          <w:lang w:val="fr-FR"/>
        </w:rPr>
        <w:tab/>
      </w:r>
      <w:r w:rsidRPr="00154472">
        <w:rPr>
          <w:lang w:val="fr-FR"/>
        </w:rPr>
        <w:tab/>
        <w:t>Chapitre 4.2</w:t>
      </w:r>
    </w:p>
    <w:p w14:paraId="5948E5FF" w14:textId="200E611D" w:rsidR="00196C06" w:rsidRPr="00154472" w:rsidRDefault="00196C06" w:rsidP="00196C06">
      <w:pPr>
        <w:spacing w:before="120" w:after="120" w:line="240" w:lineRule="auto"/>
        <w:ind w:left="1134" w:right="1134"/>
        <w:jc w:val="both"/>
        <w:rPr>
          <w:iCs/>
          <w:lang w:val="fr-FR"/>
        </w:rPr>
      </w:pPr>
      <w:r w:rsidRPr="00154472">
        <w:rPr>
          <w:iCs/>
          <w:lang w:val="fr-FR"/>
        </w:rPr>
        <w:t>4.2.1.19.1</w:t>
      </w:r>
      <w:r w:rsidRPr="00154472">
        <w:rPr>
          <w:iCs/>
          <w:lang w:val="fr-FR"/>
        </w:rPr>
        <w:tab/>
      </w:r>
      <w:r w:rsidRPr="00154472">
        <w:rPr>
          <w:lang w:val="fr-FR" w:eastAsia="en-GB"/>
        </w:rPr>
        <w:t>Remplacer «</w:t>
      </w:r>
      <w:r w:rsidR="00844C40" w:rsidRPr="00154472">
        <w:rPr>
          <w:lang w:val="fr-FR"/>
        </w:rPr>
        <w:t> </w:t>
      </w:r>
      <w:r w:rsidRPr="00154472">
        <w:rPr>
          <w:lang w:val="fr-FR" w:eastAsia="en-GB"/>
        </w:rPr>
        <w:t>risques</w:t>
      </w:r>
      <w:r w:rsidR="00844C40" w:rsidRPr="00154472">
        <w:rPr>
          <w:lang w:val="fr-FR"/>
        </w:rPr>
        <w:t> </w:t>
      </w:r>
      <w:r w:rsidRPr="00154472">
        <w:rPr>
          <w:lang w:val="fr-FR" w:eastAsia="en-GB"/>
        </w:rPr>
        <w:t>» par «</w:t>
      </w:r>
      <w:r w:rsidR="00844C40" w:rsidRPr="00154472">
        <w:rPr>
          <w:lang w:val="fr-FR"/>
        </w:rPr>
        <w:t> </w:t>
      </w:r>
      <w:r w:rsidRPr="00154472">
        <w:rPr>
          <w:lang w:val="fr-FR" w:eastAsia="en-GB"/>
        </w:rPr>
        <w:t>dangers</w:t>
      </w:r>
      <w:r w:rsidR="00844C40" w:rsidRPr="00154472">
        <w:rPr>
          <w:lang w:val="fr-FR"/>
        </w:rPr>
        <w:t> </w:t>
      </w:r>
      <w:r w:rsidRPr="00154472">
        <w:rPr>
          <w:lang w:val="fr-FR" w:eastAsia="en-GB"/>
        </w:rPr>
        <w:t>».</w:t>
      </w:r>
    </w:p>
    <w:p w14:paraId="5994BD41" w14:textId="4CA41D3E" w:rsidR="00196C06" w:rsidRPr="00154472" w:rsidRDefault="00196C06" w:rsidP="00196C06">
      <w:pPr>
        <w:spacing w:before="120" w:after="120" w:line="240" w:lineRule="auto"/>
        <w:ind w:left="1134" w:right="1134"/>
        <w:jc w:val="both"/>
        <w:rPr>
          <w:lang w:val="fr-FR"/>
        </w:rPr>
      </w:pPr>
      <w:r w:rsidRPr="00154472">
        <w:rPr>
          <w:lang w:val="fr-FR"/>
        </w:rPr>
        <w:t xml:space="preserve">4.2.5.2.6, </w:t>
      </w:r>
      <w:r w:rsidRPr="00154472">
        <w:rPr>
          <w:iCs/>
          <w:lang w:val="fr-FR"/>
        </w:rPr>
        <w:t xml:space="preserve">instruction de transport en citernes mobiles </w:t>
      </w:r>
      <w:r w:rsidRPr="00154472">
        <w:rPr>
          <w:lang w:val="fr-FR"/>
        </w:rPr>
        <w:t>T23</w:t>
      </w:r>
      <w:r w:rsidRPr="00154472">
        <w:rPr>
          <w:lang w:val="fr-FR"/>
        </w:rPr>
        <w:tab/>
        <w:t>Dans la première ligne sous le titre, ajouter la nouvelle phrase suivante à la fin</w:t>
      </w:r>
      <w:r w:rsidR="00844C40" w:rsidRPr="00154472">
        <w:rPr>
          <w:lang w:val="fr-FR"/>
        </w:rPr>
        <w:t> </w:t>
      </w:r>
      <w:r w:rsidRPr="00154472">
        <w:rPr>
          <w:lang w:val="fr-FR"/>
        </w:rPr>
        <w:t>: «</w:t>
      </w:r>
      <w:r w:rsidR="00844C40" w:rsidRPr="00154472">
        <w:rPr>
          <w:lang w:val="fr-FR"/>
        </w:rPr>
        <w:t> </w:t>
      </w:r>
      <w:r w:rsidRPr="00154472">
        <w:rPr>
          <w:lang w:val="fr-FR"/>
        </w:rPr>
        <w:t xml:space="preserve">Les préparations énumérées ci-après peuvent également être transportées </w:t>
      </w:r>
      <w:r w:rsidR="00F8604F" w:rsidRPr="00154472">
        <w:rPr>
          <w:lang w:val="fr-FR"/>
        </w:rPr>
        <w:t>emballées conformément à la méthode d’emballage OP8 de l’instruction</w:t>
      </w:r>
      <w:r w:rsidRPr="00154472">
        <w:rPr>
          <w:lang w:val="fr-FR"/>
        </w:rPr>
        <w:t xml:space="preserve"> d’emballage P520 du 4.1.4.1</w:t>
      </w:r>
      <w:r w:rsidR="00005F78" w:rsidRPr="00154472">
        <w:rPr>
          <w:lang w:val="fr-FR" w:eastAsia="zh-CN"/>
        </w:rPr>
        <w:t xml:space="preserve"> &lt; (ADR :)</w:t>
      </w:r>
      <w:r w:rsidRPr="00154472">
        <w:rPr>
          <w:lang w:val="fr-FR"/>
        </w:rPr>
        <w:t>, avec les mêmes températures de régulation et critiques, le cas échéant</w:t>
      </w:r>
      <w:r w:rsidR="00005F78" w:rsidRPr="00154472">
        <w:rPr>
          <w:lang w:val="fr-FR"/>
        </w:rPr>
        <w:t> &gt;</w:t>
      </w:r>
      <w:r w:rsidRPr="00154472">
        <w:rPr>
          <w:lang w:val="fr-FR"/>
        </w:rPr>
        <w:t>.</w:t>
      </w:r>
      <w:r w:rsidR="00844C40" w:rsidRPr="00154472">
        <w:rPr>
          <w:lang w:val="fr-FR"/>
        </w:rPr>
        <w:t> </w:t>
      </w:r>
      <w:r w:rsidRPr="00154472">
        <w:rPr>
          <w:lang w:val="fr-FR"/>
        </w:rPr>
        <w:t>».</w:t>
      </w:r>
    </w:p>
    <w:p w14:paraId="78922B55" w14:textId="3AA778CE" w:rsidR="00196C06" w:rsidRPr="00154472" w:rsidRDefault="00196C06" w:rsidP="00196C06">
      <w:pPr>
        <w:spacing w:before="120" w:after="120" w:line="240" w:lineRule="auto"/>
        <w:ind w:left="1134" w:right="1134"/>
        <w:jc w:val="both"/>
        <w:rPr>
          <w:iCs/>
          <w:lang w:val="fr-FR"/>
        </w:rPr>
      </w:pPr>
      <w:r w:rsidRPr="00154472">
        <w:rPr>
          <w:iCs/>
          <w:lang w:val="fr-FR"/>
        </w:rPr>
        <w:t>4.2.5.2.6, instruction de transport en citernes mobiles T23</w:t>
      </w:r>
      <w:r w:rsidRPr="00154472">
        <w:rPr>
          <w:iCs/>
          <w:lang w:val="fr-FR"/>
        </w:rPr>
        <w:tab/>
        <w:t>Dans la note de bas de page d, à la fin, remplacer «</w:t>
      </w:r>
      <w:r w:rsidR="00844C40" w:rsidRPr="00154472">
        <w:rPr>
          <w:lang w:val="fr-FR"/>
        </w:rPr>
        <w:t> </w:t>
      </w:r>
      <w:r w:rsidRPr="00154472">
        <w:rPr>
          <w:iCs/>
          <w:lang w:val="fr-FR"/>
        </w:rPr>
        <w:t>risque</w:t>
      </w:r>
      <w:r w:rsidR="00844C40" w:rsidRPr="00154472">
        <w:rPr>
          <w:lang w:val="fr-FR"/>
        </w:rPr>
        <w:t> </w:t>
      </w:r>
      <w:r w:rsidRPr="00154472">
        <w:rPr>
          <w:iCs/>
          <w:lang w:val="fr-FR"/>
        </w:rPr>
        <w:t>» par «</w:t>
      </w:r>
      <w:r w:rsidR="00844C40" w:rsidRPr="00154472">
        <w:rPr>
          <w:lang w:val="fr-FR"/>
        </w:rPr>
        <w:t> </w:t>
      </w:r>
      <w:r w:rsidRPr="00154472">
        <w:rPr>
          <w:iCs/>
          <w:lang w:val="fr-FR"/>
        </w:rPr>
        <w:t>danger</w:t>
      </w:r>
      <w:r w:rsidR="00844C40" w:rsidRPr="00154472">
        <w:rPr>
          <w:lang w:val="fr-FR"/>
        </w:rPr>
        <w:t> </w:t>
      </w:r>
      <w:r w:rsidRPr="00154472">
        <w:rPr>
          <w:iCs/>
          <w:lang w:val="fr-FR"/>
        </w:rPr>
        <w:t>».</w:t>
      </w:r>
    </w:p>
    <w:p w14:paraId="6B542D7B" w14:textId="14B9138B" w:rsidR="008851A3" w:rsidRPr="00154472" w:rsidRDefault="008851A3" w:rsidP="008851A3">
      <w:pPr>
        <w:pStyle w:val="SingleTxtG"/>
        <w:rPr>
          <w:lang w:val="fr-FR"/>
        </w:rPr>
      </w:pPr>
      <w:r w:rsidRPr="00154472">
        <w:rPr>
          <w:lang w:val="fr-FR"/>
        </w:rPr>
        <w:t xml:space="preserve">4.2.5.3, </w:t>
      </w:r>
      <w:r w:rsidR="001A6331" w:rsidRPr="00154472">
        <w:rPr>
          <w:lang w:val="fr-FR"/>
        </w:rPr>
        <w:t>d</w:t>
      </w:r>
      <w:r w:rsidR="006A1C0A" w:rsidRPr="00154472">
        <w:rPr>
          <w:lang w:val="fr-FR"/>
        </w:rPr>
        <w:t>isposition spéciale</w:t>
      </w:r>
      <w:r w:rsidR="001A6331" w:rsidRPr="00154472">
        <w:rPr>
          <w:lang w:val="fr-FR"/>
        </w:rPr>
        <w:t xml:space="preserve"> </w:t>
      </w:r>
      <w:r w:rsidRPr="00154472">
        <w:rPr>
          <w:lang w:val="fr-FR"/>
        </w:rPr>
        <w:t>TP10</w:t>
      </w:r>
      <w:r w:rsidRPr="00154472">
        <w:rPr>
          <w:lang w:val="fr-FR"/>
        </w:rPr>
        <w:tab/>
        <w:t>Ajouter la nouvelle phrase suivante à la fin</w:t>
      </w:r>
      <w:r w:rsidR="00844C40" w:rsidRPr="00154472">
        <w:rPr>
          <w:lang w:val="fr-FR"/>
        </w:rPr>
        <w:t> </w:t>
      </w:r>
      <w:r w:rsidRPr="00154472">
        <w:rPr>
          <w:lang w:val="fr-FR"/>
        </w:rPr>
        <w:t>: «</w:t>
      </w:r>
      <w:r w:rsidR="00844C40" w:rsidRPr="00154472">
        <w:rPr>
          <w:lang w:val="fr-FR"/>
        </w:rPr>
        <w:t> </w:t>
      </w:r>
      <w:r w:rsidRPr="00154472">
        <w:rPr>
          <w:lang w:val="fr-FR"/>
        </w:rPr>
        <w:t>Une citerne mobile peut être présentée au transport après la date d’expiration de la validité du dernier contrôle du revêtement pour une période ne dépassant pas trois mois après cette date, après vidange mais avant nettoyage, pour être soumise à la prochaine épreuve ou au prochain contrôle avant d’être à nouveau remplie.</w:t>
      </w:r>
      <w:r w:rsidR="00844C40" w:rsidRPr="00154472">
        <w:rPr>
          <w:lang w:val="fr-FR"/>
        </w:rPr>
        <w:t> </w:t>
      </w:r>
      <w:r w:rsidRPr="00154472">
        <w:rPr>
          <w:lang w:val="fr-FR"/>
        </w:rPr>
        <w:t>».</w:t>
      </w:r>
    </w:p>
    <w:p w14:paraId="1902720C" w14:textId="77777777" w:rsidR="00196C06" w:rsidRPr="00154472" w:rsidRDefault="00196C06" w:rsidP="00196C06">
      <w:pPr>
        <w:pStyle w:val="H1G"/>
        <w:rPr>
          <w:lang w:val="fr-FR"/>
        </w:rPr>
      </w:pPr>
      <w:r w:rsidRPr="00154472">
        <w:rPr>
          <w:lang w:val="fr-FR"/>
        </w:rPr>
        <w:lastRenderedPageBreak/>
        <w:tab/>
      </w:r>
      <w:r w:rsidRPr="00154472">
        <w:rPr>
          <w:lang w:val="fr-FR"/>
        </w:rPr>
        <w:tab/>
        <w:t>Chapitre 4.3</w:t>
      </w:r>
    </w:p>
    <w:p w14:paraId="69F6020D" w14:textId="1D6782AE" w:rsidR="00005F78" w:rsidRPr="00154472" w:rsidRDefault="00005F78" w:rsidP="00005F78">
      <w:pPr>
        <w:spacing w:before="120" w:after="120" w:line="240" w:lineRule="auto"/>
        <w:ind w:left="1134" w:right="1134"/>
        <w:jc w:val="both"/>
        <w:rPr>
          <w:lang w:val="fr-FR" w:eastAsia="en-GB"/>
        </w:rPr>
      </w:pPr>
      <w:r w:rsidRPr="00154472">
        <w:rPr>
          <w:lang w:val="fr-FR"/>
        </w:rPr>
        <w:t>4.3.2.2.1</w:t>
      </w:r>
      <w:r w:rsidRPr="00154472">
        <w:rPr>
          <w:lang w:val="fr-FR"/>
        </w:rPr>
        <w:tab/>
      </w:r>
      <w:r w:rsidRPr="00154472">
        <w:rPr>
          <w:lang w:val="fr-FR" w:eastAsia="en-GB"/>
        </w:rPr>
        <w:t>L’amendement ne s’applique pas au texte français.</w:t>
      </w:r>
    </w:p>
    <w:p w14:paraId="08304A52" w14:textId="1C98F696" w:rsidR="00196C06" w:rsidRPr="00154472" w:rsidRDefault="00196C06" w:rsidP="00196C06">
      <w:pPr>
        <w:pStyle w:val="H1G"/>
        <w:rPr>
          <w:lang w:val="fr-FR"/>
        </w:rPr>
      </w:pPr>
      <w:r w:rsidRPr="00154472">
        <w:rPr>
          <w:lang w:val="fr-FR"/>
        </w:rPr>
        <w:tab/>
      </w:r>
      <w:r w:rsidRPr="00154472">
        <w:rPr>
          <w:lang w:val="fr-FR"/>
        </w:rPr>
        <w:tab/>
        <w:t xml:space="preserve">Chapitre </w:t>
      </w:r>
      <w:r w:rsidR="00E60F18" w:rsidRPr="00154472">
        <w:rPr>
          <w:lang w:val="fr-FR"/>
        </w:rPr>
        <w:t>5.2</w:t>
      </w:r>
    </w:p>
    <w:p w14:paraId="3F9FDD2B" w14:textId="03B16F93" w:rsidR="00196C06" w:rsidRPr="00154472" w:rsidRDefault="00E60F18" w:rsidP="00196C06">
      <w:pPr>
        <w:pStyle w:val="SingleTxtG"/>
        <w:rPr>
          <w:iCs/>
          <w:lang w:val="fr-FR"/>
        </w:rPr>
      </w:pPr>
      <w:r w:rsidRPr="00154472">
        <w:rPr>
          <w:iCs/>
          <w:lang w:val="fr-FR"/>
        </w:rPr>
        <w:t>5.2.1</w:t>
      </w:r>
      <w:r w:rsidR="00196C06" w:rsidRPr="00154472">
        <w:rPr>
          <w:iCs/>
          <w:lang w:val="fr-FR"/>
        </w:rPr>
        <w:tab/>
      </w:r>
      <w:r w:rsidRPr="00154472">
        <w:rPr>
          <w:iCs/>
          <w:lang w:val="fr-FR"/>
        </w:rPr>
        <w:t>Après le titre, renuméroter le Nota existant en tant que Nota 1 et</w:t>
      </w:r>
      <w:r w:rsidR="00196C06" w:rsidRPr="00154472">
        <w:rPr>
          <w:iCs/>
          <w:lang w:val="fr-FR"/>
        </w:rPr>
        <w:t xml:space="preserve"> ajouter un nouveau Nota </w:t>
      </w:r>
      <w:r w:rsidRPr="00154472">
        <w:rPr>
          <w:iCs/>
          <w:lang w:val="fr-FR"/>
        </w:rPr>
        <w:t xml:space="preserve">2 </w:t>
      </w:r>
      <w:r w:rsidR="00196C06" w:rsidRPr="00154472">
        <w:rPr>
          <w:iCs/>
          <w:lang w:val="fr-FR"/>
        </w:rPr>
        <w:t>pour lire comme suit</w:t>
      </w:r>
      <w:r w:rsidR="00844C40" w:rsidRPr="00154472">
        <w:rPr>
          <w:lang w:val="fr-FR"/>
        </w:rPr>
        <w:t> </w:t>
      </w:r>
      <w:r w:rsidR="00196C06" w:rsidRPr="00154472">
        <w:rPr>
          <w:iCs/>
          <w:lang w:val="fr-FR"/>
        </w:rPr>
        <w:t>:</w:t>
      </w:r>
    </w:p>
    <w:p w14:paraId="72F488FE" w14:textId="7FC615A2" w:rsidR="00196C06" w:rsidRPr="00154472" w:rsidRDefault="00196C06" w:rsidP="00196C06">
      <w:pPr>
        <w:pStyle w:val="SingleTxtG"/>
        <w:rPr>
          <w:iCs/>
          <w:lang w:val="fr-FR"/>
        </w:rPr>
      </w:pPr>
      <w:r w:rsidRPr="00154472">
        <w:rPr>
          <w:iCs/>
          <w:lang w:val="fr-FR"/>
        </w:rPr>
        <w:t>«</w:t>
      </w:r>
      <w:r w:rsidR="00844C40" w:rsidRPr="00154472">
        <w:rPr>
          <w:lang w:val="fr-FR"/>
        </w:rPr>
        <w:t> </w:t>
      </w:r>
      <w:r w:rsidRPr="00154472">
        <w:rPr>
          <w:b/>
          <w:i/>
          <w:iCs/>
          <w:lang w:val="fr-FR"/>
        </w:rPr>
        <w:t>NOTA</w:t>
      </w:r>
      <w:r w:rsidR="00E60F18" w:rsidRPr="00154472">
        <w:rPr>
          <w:b/>
          <w:i/>
          <w:iCs/>
          <w:lang w:val="fr-FR"/>
        </w:rPr>
        <w:t xml:space="preserve"> 2</w:t>
      </w:r>
      <w:r w:rsidR="00844C40" w:rsidRPr="00154472">
        <w:rPr>
          <w:lang w:val="fr-FR"/>
        </w:rPr>
        <w:t> </w:t>
      </w:r>
      <w:r w:rsidRPr="00154472">
        <w:rPr>
          <w:b/>
          <w:i/>
          <w:iCs/>
          <w:lang w:val="fr-FR"/>
        </w:rPr>
        <w:t>:</w:t>
      </w:r>
      <w:r w:rsidRPr="00154472">
        <w:rPr>
          <w:i/>
          <w:iCs/>
          <w:lang w:val="fr-FR"/>
        </w:rPr>
        <w:tab/>
      </w:r>
      <w:r w:rsidRPr="00154472">
        <w:rPr>
          <w:i/>
          <w:lang w:val="fr-FR"/>
        </w:rPr>
        <w:t xml:space="preserve">Conformément au SGH, pendant le transport, un pictogramme SGH non exigé par le </w:t>
      </w:r>
      <w:r w:rsidR="00E60F18" w:rsidRPr="00154472">
        <w:rPr>
          <w:i/>
          <w:lang w:val="fr-FR"/>
        </w:rPr>
        <w:t>RID/l’ADR/l’ADN</w:t>
      </w:r>
      <w:r w:rsidRPr="00154472">
        <w:rPr>
          <w:i/>
          <w:lang w:val="fr-FR"/>
        </w:rPr>
        <w:t xml:space="preserve"> ne doit apparaître que dans le cadre d’une étiquette SGH complète, et pas de manière indépendante (voir SGH, 1.4.10.4.4).</w:t>
      </w:r>
      <w:r w:rsidR="00844C40" w:rsidRPr="00154472">
        <w:rPr>
          <w:lang w:val="fr-FR"/>
        </w:rPr>
        <w:t> </w:t>
      </w:r>
      <w:r w:rsidRPr="00154472">
        <w:rPr>
          <w:iCs/>
          <w:lang w:val="fr-FR"/>
        </w:rPr>
        <w:t>».</w:t>
      </w:r>
    </w:p>
    <w:p w14:paraId="033261C5" w14:textId="3088A83D" w:rsidR="008521AB" w:rsidRPr="00154472" w:rsidRDefault="008521AB" w:rsidP="008521AB">
      <w:pPr>
        <w:pStyle w:val="SingleTxtG"/>
        <w:rPr>
          <w:lang w:val="fr-FR"/>
        </w:rPr>
      </w:pPr>
      <w:r w:rsidRPr="00154472">
        <w:rPr>
          <w:lang w:val="fr-FR"/>
        </w:rPr>
        <w:t>5.2.1.3</w:t>
      </w:r>
      <w:r w:rsidR="00E103B7" w:rsidRPr="00154472">
        <w:rPr>
          <w:lang w:val="fr-FR"/>
        </w:rPr>
        <w:tab/>
      </w:r>
      <w:r w:rsidRPr="00154472">
        <w:rPr>
          <w:lang w:val="fr-FR"/>
        </w:rPr>
        <w:tab/>
        <w:t>Après «</w:t>
      </w:r>
      <w:r w:rsidR="00844C40" w:rsidRPr="00154472">
        <w:rPr>
          <w:lang w:val="fr-FR"/>
        </w:rPr>
        <w:t> </w:t>
      </w:r>
      <w:r w:rsidRPr="00154472">
        <w:rPr>
          <w:lang w:val="fr-FR"/>
        </w:rPr>
        <w:t>Les emballages de secours</w:t>
      </w:r>
      <w:r w:rsidR="00844C40" w:rsidRPr="00154472">
        <w:rPr>
          <w:lang w:val="fr-FR"/>
        </w:rPr>
        <w:t> </w:t>
      </w:r>
      <w:r w:rsidRPr="00154472">
        <w:rPr>
          <w:lang w:val="fr-FR"/>
        </w:rPr>
        <w:t xml:space="preserve">» ajouter </w:t>
      </w:r>
      <w:proofErr w:type="gramStart"/>
      <w:r w:rsidRPr="00154472">
        <w:rPr>
          <w:lang w:val="fr-FR"/>
        </w:rPr>
        <w:t>«</w:t>
      </w:r>
      <w:r w:rsidR="00844C40" w:rsidRPr="00154472">
        <w:rPr>
          <w:lang w:val="fr-FR"/>
        </w:rPr>
        <w:t> </w:t>
      </w:r>
      <w:r w:rsidRPr="00154472">
        <w:rPr>
          <w:lang w:val="fr-FR"/>
        </w:rPr>
        <w:t>,</w:t>
      </w:r>
      <w:proofErr w:type="gramEnd"/>
      <w:r w:rsidRPr="00154472">
        <w:rPr>
          <w:lang w:val="fr-FR"/>
        </w:rPr>
        <w:t xml:space="preserve"> y compris les grands emballages de secours,</w:t>
      </w:r>
      <w:r w:rsidR="00844C40" w:rsidRPr="00154472">
        <w:rPr>
          <w:lang w:val="fr-FR"/>
        </w:rPr>
        <w:t> </w:t>
      </w:r>
      <w:r w:rsidRPr="00154472">
        <w:rPr>
          <w:lang w:val="fr-FR"/>
        </w:rPr>
        <w:t>».</w:t>
      </w:r>
    </w:p>
    <w:p w14:paraId="4E4F1A2C" w14:textId="0A3BCBEA" w:rsidR="00D33FED" w:rsidRPr="00154472" w:rsidRDefault="00D33FED" w:rsidP="00196C06">
      <w:pPr>
        <w:spacing w:before="120" w:after="120" w:line="240" w:lineRule="auto"/>
        <w:ind w:left="1134" w:right="1134"/>
        <w:jc w:val="both"/>
        <w:rPr>
          <w:lang w:val="fr-FR"/>
        </w:rPr>
      </w:pPr>
      <w:r w:rsidRPr="00154472">
        <w:rPr>
          <w:lang w:val="fr-FR"/>
        </w:rPr>
        <w:t>5.2.1.10.1</w:t>
      </w:r>
      <w:r w:rsidRPr="00154472">
        <w:rPr>
          <w:lang w:val="fr-FR"/>
        </w:rPr>
        <w:tab/>
        <w:t>Au deuxième tiret, à la fin, supprimer « et ». Au troisième tiret, à la fin, remplacer la virgule par « ; et ». Ajouter un nouveau quatrième tiret pour lire comme suit :</w:t>
      </w:r>
    </w:p>
    <w:p w14:paraId="330A9744" w14:textId="637E578A" w:rsidR="00D33FED" w:rsidRPr="00154472" w:rsidRDefault="00D33FED" w:rsidP="00CD1A91">
      <w:pPr>
        <w:spacing w:before="120" w:after="120" w:line="240" w:lineRule="auto"/>
        <w:ind w:left="1134" w:right="1134"/>
        <w:jc w:val="both"/>
        <w:rPr>
          <w:lang w:val="fr-FR"/>
        </w:rPr>
      </w:pPr>
      <w:r w:rsidRPr="00154472">
        <w:rPr>
          <w:lang w:val="fr-FR"/>
        </w:rPr>
        <w:t>« </w:t>
      </w:r>
      <w:r w:rsidR="00CD1A91" w:rsidRPr="00154472">
        <w:rPr>
          <w:lang w:val="fr-FR"/>
        </w:rPr>
        <w:t xml:space="preserve">- </w:t>
      </w:r>
      <w:r w:rsidR="00511E62" w:rsidRPr="00154472">
        <w:rPr>
          <w:lang w:val="fr-FR"/>
        </w:rPr>
        <w:t xml:space="preserve">les </w:t>
      </w:r>
      <w:r w:rsidR="00511E62" w:rsidRPr="00154472">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r w:rsidR="00CD1A91" w:rsidRPr="00154472">
        <w:rPr>
          <w:iCs/>
          <w:lang w:val="fr-FR"/>
        </w:rPr>
        <w:t> ».</w:t>
      </w:r>
    </w:p>
    <w:p w14:paraId="0CDD4BAF" w14:textId="22F1CF0E" w:rsidR="00E103B7" w:rsidRPr="00154472" w:rsidRDefault="00E60F18" w:rsidP="00196C06">
      <w:pPr>
        <w:spacing w:before="120" w:after="120" w:line="240" w:lineRule="auto"/>
        <w:ind w:left="1134" w:right="1134"/>
        <w:jc w:val="both"/>
        <w:rPr>
          <w:lang w:val="fr-FR"/>
        </w:rPr>
      </w:pPr>
      <w:r w:rsidRPr="00154472">
        <w:rPr>
          <w:lang w:val="fr-FR"/>
        </w:rPr>
        <w:t>5.2.2.1.12</w:t>
      </w:r>
      <w:r w:rsidR="00E103B7" w:rsidRPr="00154472">
        <w:rPr>
          <w:lang w:val="fr-FR"/>
        </w:rPr>
        <w:tab/>
        <w:t>Ajouter la nouvelle sous-section suivante</w:t>
      </w:r>
      <w:r w:rsidR="00844C40" w:rsidRPr="00154472">
        <w:rPr>
          <w:lang w:val="fr-FR"/>
        </w:rPr>
        <w:t> </w:t>
      </w:r>
      <w:r w:rsidR="00E103B7" w:rsidRPr="00154472">
        <w:rPr>
          <w:lang w:val="fr-FR"/>
        </w:rPr>
        <w:t>:</w:t>
      </w:r>
    </w:p>
    <w:p w14:paraId="20AD2DB3" w14:textId="7E7DFF77" w:rsidR="00E103B7" w:rsidRPr="00154472" w:rsidRDefault="00E103B7" w:rsidP="00E103B7">
      <w:pPr>
        <w:pStyle w:val="SingleTxtG"/>
        <w:rPr>
          <w:lang w:val="fr-FR"/>
        </w:rPr>
      </w:pPr>
      <w:r w:rsidRPr="00154472">
        <w:rPr>
          <w:lang w:val="fr-FR"/>
        </w:rPr>
        <w:t>«</w:t>
      </w:r>
      <w:r w:rsidR="00844C40" w:rsidRPr="00154472">
        <w:rPr>
          <w:lang w:val="fr-FR"/>
        </w:rPr>
        <w:t> </w:t>
      </w:r>
      <w:r w:rsidR="00E60F18" w:rsidRPr="00154472">
        <w:rPr>
          <w:lang w:val="fr-FR"/>
        </w:rPr>
        <w:t>5.2.2.1.12</w:t>
      </w:r>
      <w:r w:rsidR="00E60F18" w:rsidRPr="00154472">
        <w:rPr>
          <w:lang w:val="fr-FR"/>
        </w:rPr>
        <w:tab/>
      </w:r>
      <w:r w:rsidR="00E60F18" w:rsidRPr="00154472">
        <w:rPr>
          <w:i/>
          <w:lang w:val="fr-FR"/>
        </w:rPr>
        <w:t xml:space="preserve">Dispositions spéciales pour l’étiquetage </w:t>
      </w:r>
      <w:r w:rsidRPr="00154472">
        <w:rPr>
          <w:i/>
          <w:lang w:val="fr-FR"/>
        </w:rPr>
        <w:t>des objets contenant des matières dangereuses transportés sous les numéros ONU 3537, 3538, 3539, 3540, 3541, 3542, 3543, 3544, 3545, 3546, 3547 et 3548</w:t>
      </w:r>
      <w:r w:rsidRPr="00154472">
        <w:rPr>
          <w:lang w:val="fr-FR"/>
        </w:rPr>
        <w:t xml:space="preserve"> </w:t>
      </w:r>
    </w:p>
    <w:p w14:paraId="2EBEFD8D" w14:textId="21EECDEC" w:rsidR="00E103B7" w:rsidRPr="00154472" w:rsidRDefault="00E103B7" w:rsidP="00E103B7">
      <w:pPr>
        <w:pStyle w:val="SingleTxtG"/>
        <w:rPr>
          <w:lang w:val="fr-FR"/>
        </w:rPr>
      </w:pPr>
      <w:r w:rsidRPr="00154472">
        <w:rPr>
          <w:lang w:val="fr-FR"/>
        </w:rPr>
        <w:t>5.2.2.1.</w:t>
      </w:r>
      <w:r w:rsidR="00E60F18" w:rsidRPr="00154472">
        <w:rPr>
          <w:lang w:val="fr-FR"/>
        </w:rPr>
        <w:t>12</w:t>
      </w:r>
      <w:r w:rsidRPr="00154472">
        <w:rPr>
          <w:lang w:val="fr-FR"/>
        </w:rPr>
        <w:t>.1</w:t>
      </w:r>
      <w:r w:rsidRPr="00154472">
        <w:rPr>
          <w:lang w:val="fr-FR"/>
        </w:rPr>
        <w:tab/>
        <w:t xml:space="preserve">Les colis contenant des objets </w:t>
      </w:r>
      <w:r w:rsidR="0085770B" w:rsidRPr="00154472">
        <w:rPr>
          <w:lang w:val="fr-FR"/>
        </w:rPr>
        <w:t>contenant</w:t>
      </w:r>
      <w:r w:rsidRPr="00154472">
        <w:rPr>
          <w:lang w:val="fr-FR"/>
        </w:rPr>
        <w:t xml:space="preserve"> des marchandises dangereuses et </w:t>
      </w:r>
      <w:r w:rsidR="0085770B" w:rsidRPr="00154472">
        <w:rPr>
          <w:lang w:val="fr-FR"/>
        </w:rPr>
        <w:t>les objets contenant d</w:t>
      </w:r>
      <w:r w:rsidRPr="00154472">
        <w:rPr>
          <w:lang w:val="fr-FR"/>
        </w:rPr>
        <w:t xml:space="preserve">es marchandises dangereuses </w:t>
      </w:r>
      <w:r w:rsidR="0085770B" w:rsidRPr="00154472">
        <w:rPr>
          <w:lang w:val="fr-FR"/>
        </w:rPr>
        <w:t>qui sont transportés non emballé</w:t>
      </w:r>
      <w:r w:rsidRPr="00154472">
        <w:rPr>
          <w:lang w:val="fr-FR"/>
        </w:rPr>
        <w:t xml:space="preserve">s doivent être étiquetés conformément au 5.2.2.1, en tenant compte des risques définis conformément au </w:t>
      </w:r>
      <w:r w:rsidR="00E60F18" w:rsidRPr="00154472">
        <w:rPr>
          <w:lang w:val="fr-FR"/>
        </w:rPr>
        <w:t>2.1.5</w:t>
      </w:r>
      <w:r w:rsidRPr="00154472">
        <w:rPr>
          <w:lang w:val="fr-FR"/>
        </w:rPr>
        <w:t xml:space="preserve">. Si l’objet contient une ou plusieurs batteries au lithium avec, pour les batteries au lithium métal, une quantité totale de lithium inférieure ou égale à 2 g, et, pour les batteries au lithium ionique, une énergie nominale en wattheures inférieure ou égale à 100 Wh, la marque pour les piles au lithium (figure </w:t>
      </w:r>
      <w:r w:rsidR="00E60F18" w:rsidRPr="00154472">
        <w:rPr>
          <w:lang w:val="fr-FR"/>
        </w:rPr>
        <w:t>5.2.1.9.2</w:t>
      </w:r>
      <w:r w:rsidRPr="00154472">
        <w:rPr>
          <w:lang w:val="fr-FR"/>
        </w:rPr>
        <w:t>) doit être apposée sur le colis ou sur l’objet non emballé. Si l’objet contient une ou plusieurs batteries au lithium avec, pour les batteries au lithium métal, une quantité totale de lithium supérieure à 2 g, et, pour les batteries au lithium ionique, une énergie nominale en wattheures supérieure à 100 Wh, l’étiquette pour les piles au lithium (</w:t>
      </w:r>
      <w:r w:rsidR="00E60F18" w:rsidRPr="00154472">
        <w:rPr>
          <w:lang w:val="fr-FR"/>
        </w:rPr>
        <w:t xml:space="preserve">modèle </w:t>
      </w:r>
      <w:r w:rsidRPr="00154472">
        <w:rPr>
          <w:lang w:val="fr-FR"/>
        </w:rPr>
        <w:t>No 9A</w:t>
      </w:r>
      <w:r w:rsidR="00E60F18" w:rsidRPr="00154472">
        <w:rPr>
          <w:lang w:val="fr-FR"/>
        </w:rPr>
        <w:t>, voir</w:t>
      </w:r>
      <w:r w:rsidRPr="00154472">
        <w:rPr>
          <w:lang w:val="fr-FR"/>
        </w:rPr>
        <w:t xml:space="preserve"> 5.2.2.1.2) doit être apposée sur le colis ou sur l’objet non emballé. </w:t>
      </w:r>
    </w:p>
    <w:p w14:paraId="7011D5AC" w14:textId="7F2CEEB7" w:rsidR="00E103B7" w:rsidRPr="00154472" w:rsidRDefault="00E103B7" w:rsidP="00E103B7">
      <w:pPr>
        <w:pStyle w:val="SingleTxtG"/>
        <w:rPr>
          <w:lang w:val="fr-FR"/>
        </w:rPr>
      </w:pPr>
      <w:r w:rsidRPr="00154472">
        <w:rPr>
          <w:lang w:val="fr-FR"/>
        </w:rPr>
        <w:t>5.2.2.1.</w:t>
      </w:r>
      <w:r w:rsidR="00E60F18" w:rsidRPr="00154472">
        <w:rPr>
          <w:lang w:val="fr-FR"/>
        </w:rPr>
        <w:t>12</w:t>
      </w:r>
      <w:r w:rsidRPr="00154472">
        <w:rPr>
          <w:lang w:val="fr-FR"/>
        </w:rPr>
        <w:t>.2</w:t>
      </w:r>
      <w:r w:rsidRPr="00154472">
        <w:rPr>
          <w:lang w:val="fr-FR"/>
        </w:rPr>
        <w:tab/>
        <w:t xml:space="preserve">S’il est prescrit que les objets contenant des matières dangereuses liquides doivent être maintenus dans une position déterminée, des marques conformes au </w:t>
      </w:r>
      <w:r w:rsidR="00E60F18" w:rsidRPr="00154472">
        <w:rPr>
          <w:lang w:val="fr-FR"/>
        </w:rPr>
        <w:t>5.2.1.10.1</w:t>
      </w:r>
      <w:r w:rsidRPr="00154472">
        <w:rPr>
          <w:lang w:val="fr-FR"/>
        </w:rPr>
        <w:t xml:space="preserve"> indiquant l’orientation à respecter doivent être apposées de manière visible sur au moins deux faces verticales opposées </w:t>
      </w:r>
      <w:r w:rsidR="004C70B6" w:rsidRPr="00154472">
        <w:rPr>
          <w:lang w:val="fr-FR"/>
        </w:rPr>
        <w:t xml:space="preserve">du colis ou </w:t>
      </w:r>
      <w:r w:rsidRPr="00154472">
        <w:rPr>
          <w:lang w:val="fr-FR"/>
        </w:rPr>
        <w:t xml:space="preserve">de l’objet </w:t>
      </w:r>
      <w:r w:rsidR="004C70B6" w:rsidRPr="00154472">
        <w:rPr>
          <w:lang w:val="fr-FR"/>
        </w:rPr>
        <w:t xml:space="preserve">non </w:t>
      </w:r>
      <w:r w:rsidRPr="00154472">
        <w:rPr>
          <w:lang w:val="fr-FR"/>
        </w:rPr>
        <w:t>emballé, lorsque cela est possible, les flèches pointant vers le haut.</w:t>
      </w:r>
      <w:r w:rsidR="00844C40" w:rsidRPr="00154472">
        <w:rPr>
          <w:lang w:val="fr-FR"/>
        </w:rPr>
        <w:t> </w:t>
      </w:r>
      <w:r w:rsidRPr="00154472">
        <w:rPr>
          <w:lang w:val="fr-FR"/>
        </w:rPr>
        <w:t>».</w:t>
      </w:r>
    </w:p>
    <w:p w14:paraId="40ACC8CC" w14:textId="22E70C9A" w:rsidR="00196C06" w:rsidRPr="00154472" w:rsidRDefault="00196C06" w:rsidP="00196C06">
      <w:pPr>
        <w:pStyle w:val="SingleTxtG"/>
        <w:spacing w:before="120"/>
        <w:rPr>
          <w:lang w:val="fr-FR"/>
        </w:rPr>
      </w:pPr>
      <w:r w:rsidRPr="00154472">
        <w:rPr>
          <w:lang w:val="fr-FR"/>
        </w:rPr>
        <w:t>5.2.2.2.1.1.3</w:t>
      </w:r>
      <w:r w:rsidR="00844C40" w:rsidRPr="00154472">
        <w:rPr>
          <w:lang w:val="fr-FR"/>
        </w:rPr>
        <w:tab/>
      </w:r>
      <w:r w:rsidRPr="00154472">
        <w:rPr>
          <w:lang w:val="fr-FR"/>
        </w:rPr>
        <w:t>Dans la première phrase, après «</w:t>
      </w:r>
      <w:r w:rsidR="00844C40" w:rsidRPr="00154472">
        <w:rPr>
          <w:lang w:val="fr-FR"/>
        </w:rPr>
        <w:t> </w:t>
      </w:r>
      <w:r w:rsidRPr="00154472">
        <w:rPr>
          <w:lang w:val="fr-FR"/>
        </w:rPr>
        <w:t>peuvent être réduites</w:t>
      </w:r>
      <w:r w:rsidR="00844C40" w:rsidRPr="00154472">
        <w:rPr>
          <w:lang w:val="fr-FR"/>
        </w:rPr>
        <w:t> </w:t>
      </w:r>
      <w:r w:rsidRPr="00154472">
        <w:rPr>
          <w:lang w:val="fr-FR"/>
        </w:rPr>
        <w:t>» ajouter «</w:t>
      </w:r>
      <w:r w:rsidR="00844C40" w:rsidRPr="00154472">
        <w:rPr>
          <w:lang w:val="fr-FR"/>
        </w:rPr>
        <w:t> </w:t>
      </w:r>
      <w:r w:rsidRPr="00154472">
        <w:rPr>
          <w:lang w:val="fr-FR"/>
        </w:rPr>
        <w:t>proportionnellement</w:t>
      </w:r>
      <w:r w:rsidR="00844C40" w:rsidRPr="00154472">
        <w:rPr>
          <w:lang w:val="fr-FR"/>
        </w:rPr>
        <w:t> </w:t>
      </w:r>
      <w:r w:rsidRPr="00154472">
        <w:rPr>
          <w:lang w:val="fr-FR"/>
        </w:rPr>
        <w:t>». Supprimer les deuxième et troisième phrases («</w:t>
      </w:r>
      <w:r w:rsidR="00844C40" w:rsidRPr="00154472">
        <w:rPr>
          <w:lang w:val="fr-FR"/>
        </w:rPr>
        <w:t> </w:t>
      </w:r>
      <w:r w:rsidRPr="00154472">
        <w:rPr>
          <w:lang w:val="fr-FR"/>
        </w:rPr>
        <w:t xml:space="preserve">La ligne tracée à l’intérieur de l’étiquette doit rester à 5 mm du bord. L’épaisseur minimale de cette ligne doit rester de 2 </w:t>
      </w:r>
      <w:proofErr w:type="spellStart"/>
      <w:r w:rsidRPr="00154472">
        <w:rPr>
          <w:lang w:val="fr-FR"/>
        </w:rPr>
        <w:t>mm.</w:t>
      </w:r>
      <w:proofErr w:type="spellEnd"/>
      <w:r w:rsidR="00844C40" w:rsidRPr="00154472">
        <w:rPr>
          <w:lang w:val="fr-FR"/>
        </w:rPr>
        <w:t> </w:t>
      </w:r>
      <w:r w:rsidRPr="00154472">
        <w:rPr>
          <w:lang w:val="fr-FR"/>
        </w:rPr>
        <w:t>»).</w:t>
      </w:r>
    </w:p>
    <w:p w14:paraId="7C74B413" w14:textId="72DEB062" w:rsidR="00196C06" w:rsidRPr="00154472" w:rsidRDefault="00196C06" w:rsidP="00196C06">
      <w:pPr>
        <w:spacing w:before="120" w:after="120" w:line="240" w:lineRule="auto"/>
        <w:ind w:left="1134" w:right="1134"/>
        <w:jc w:val="both"/>
        <w:rPr>
          <w:i/>
          <w:iCs/>
          <w:lang w:val="fr-FR"/>
        </w:rPr>
      </w:pPr>
      <w:r w:rsidRPr="00154472">
        <w:rPr>
          <w:lang w:val="fr-FR"/>
        </w:rPr>
        <w:t xml:space="preserve">5.2.2.2.1.2 </w:t>
      </w:r>
      <w:r w:rsidRPr="00154472">
        <w:rPr>
          <w:lang w:val="fr-FR"/>
        </w:rPr>
        <w:tab/>
      </w:r>
      <w:r w:rsidR="00197D39" w:rsidRPr="00154472">
        <w:rPr>
          <w:lang w:val="fr-FR"/>
        </w:rPr>
        <w:t>Dans le premier paragraphe, modifier le titre de la norme « ISO 7225:2005 » pour lire «</w:t>
      </w:r>
      <w:r w:rsidR="00216BB6" w:rsidRPr="00154472">
        <w:rPr>
          <w:lang w:val="fr-FR"/>
        </w:rPr>
        <w:t> </w:t>
      </w:r>
      <w:r w:rsidR="00197D39" w:rsidRPr="00154472">
        <w:rPr>
          <w:lang w:val="fr-FR"/>
        </w:rPr>
        <w:t>"Bouteilles à gaz – Étiquettes informatives"</w:t>
      </w:r>
      <w:r w:rsidR="00216BB6" w:rsidRPr="00154472">
        <w:rPr>
          <w:lang w:val="fr-FR"/>
        </w:rPr>
        <w:t xml:space="preserve"> ». </w:t>
      </w:r>
      <w:r w:rsidR="00197D39" w:rsidRPr="00154472">
        <w:rPr>
          <w:lang w:val="fr-FR" w:eastAsia="en-GB"/>
        </w:rPr>
        <w:t>Le deuxième amendement ne s’applique pas au texte français.</w:t>
      </w:r>
    </w:p>
    <w:p w14:paraId="74747EA9" w14:textId="4B898BF8" w:rsidR="00196C06" w:rsidRPr="00154472" w:rsidRDefault="00196C06" w:rsidP="00196C06">
      <w:pPr>
        <w:spacing w:before="120" w:after="120" w:line="240" w:lineRule="auto"/>
        <w:ind w:left="1134" w:right="1134"/>
        <w:jc w:val="both"/>
        <w:rPr>
          <w:lang w:val="fr-FR"/>
        </w:rPr>
      </w:pPr>
      <w:r w:rsidRPr="00154472">
        <w:rPr>
          <w:lang w:val="fr-FR"/>
        </w:rPr>
        <w:t>5.2.2.2.1.3</w:t>
      </w:r>
      <w:r w:rsidRPr="00154472">
        <w:rPr>
          <w:lang w:val="fr-FR"/>
        </w:rPr>
        <w:tab/>
      </w:r>
      <w:r w:rsidR="00E60F18" w:rsidRPr="00154472">
        <w:rPr>
          <w:lang w:val="fr-FR"/>
        </w:rPr>
        <w:t>Dans le dernier paragraphe, remplacer « risque » par « danger ».</w:t>
      </w:r>
    </w:p>
    <w:p w14:paraId="71514F46" w14:textId="53879879" w:rsidR="00196C06" w:rsidRPr="00154472" w:rsidRDefault="00196C06" w:rsidP="00196C06">
      <w:pPr>
        <w:spacing w:before="120" w:after="120" w:line="240" w:lineRule="auto"/>
        <w:ind w:left="1134" w:right="1134"/>
        <w:jc w:val="both"/>
        <w:rPr>
          <w:lang w:val="fr-FR" w:eastAsia="en-GB"/>
        </w:rPr>
      </w:pPr>
      <w:r w:rsidRPr="00154472">
        <w:rPr>
          <w:lang w:val="fr-FR" w:eastAsia="en-GB"/>
        </w:rPr>
        <w:lastRenderedPageBreak/>
        <w:t>5.2.2.2.1.5</w:t>
      </w:r>
      <w:r w:rsidRPr="00154472">
        <w:rPr>
          <w:lang w:val="fr-FR" w:eastAsia="en-GB"/>
        </w:rPr>
        <w:tab/>
        <w:t>Remplacer «</w:t>
      </w:r>
      <w:r w:rsidR="00844C40" w:rsidRPr="00154472">
        <w:rPr>
          <w:lang w:val="fr-FR"/>
        </w:rPr>
        <w:t> </w:t>
      </w:r>
      <w:r w:rsidRPr="00154472">
        <w:rPr>
          <w:lang w:val="fr-FR" w:eastAsia="en-GB"/>
        </w:rPr>
        <w:t>risque</w:t>
      </w:r>
      <w:r w:rsidR="00844C40" w:rsidRPr="00154472">
        <w:rPr>
          <w:lang w:val="fr-FR"/>
        </w:rPr>
        <w:t> </w:t>
      </w:r>
      <w:r w:rsidRPr="00154472">
        <w:rPr>
          <w:lang w:val="fr-FR" w:eastAsia="en-GB"/>
        </w:rPr>
        <w:t>» par «</w:t>
      </w:r>
      <w:r w:rsidR="00844C40" w:rsidRPr="00154472">
        <w:rPr>
          <w:lang w:val="fr-FR"/>
        </w:rPr>
        <w:t> </w:t>
      </w:r>
      <w:r w:rsidRPr="00154472">
        <w:rPr>
          <w:lang w:val="fr-FR" w:eastAsia="en-GB"/>
        </w:rPr>
        <w:t>danger</w:t>
      </w:r>
      <w:r w:rsidR="00844C40" w:rsidRPr="00154472">
        <w:rPr>
          <w:lang w:val="fr-FR"/>
        </w:rPr>
        <w:t> </w:t>
      </w:r>
      <w:r w:rsidRPr="00154472">
        <w:rPr>
          <w:lang w:val="fr-FR" w:eastAsia="en-GB"/>
        </w:rPr>
        <w:t>».</w:t>
      </w:r>
    </w:p>
    <w:p w14:paraId="60CFE3BD" w14:textId="1770BCF1" w:rsidR="00196C06" w:rsidRPr="00154472" w:rsidRDefault="00196C06" w:rsidP="00196C06">
      <w:pPr>
        <w:pStyle w:val="SingleTxtG"/>
        <w:rPr>
          <w:iCs/>
          <w:lang w:val="fr-FR"/>
        </w:rPr>
      </w:pPr>
      <w:r w:rsidRPr="00154472">
        <w:rPr>
          <w:iCs/>
          <w:lang w:val="fr-FR"/>
        </w:rPr>
        <w:t>5.2.2.2.2</w:t>
      </w:r>
      <w:r w:rsidRPr="00154472">
        <w:rPr>
          <w:iCs/>
          <w:lang w:val="fr-FR"/>
        </w:rPr>
        <w:tab/>
        <w:t>Modifier pour lire comme suit</w:t>
      </w:r>
      <w:r w:rsidR="00844C40" w:rsidRPr="00154472">
        <w:rPr>
          <w:lang w:val="fr-FR"/>
        </w:rPr>
        <w:t> </w:t>
      </w:r>
      <w:r w:rsidRPr="00154472">
        <w:rPr>
          <w:iCs/>
          <w:lang w:val="fr-FR"/>
        </w:rPr>
        <w:t>:</w:t>
      </w:r>
    </w:p>
    <w:p w14:paraId="2260A407" w14:textId="2E0DC169" w:rsidR="00196C06" w:rsidRPr="00154472" w:rsidRDefault="00196C06" w:rsidP="00196C06">
      <w:pPr>
        <w:pStyle w:val="SingleTxtG"/>
        <w:rPr>
          <w:lang w:val="fr-FR"/>
        </w:rPr>
      </w:pPr>
      <w:r w:rsidRPr="00154472">
        <w:rPr>
          <w:lang w:val="fr-FR"/>
        </w:rPr>
        <w:t>«</w:t>
      </w:r>
      <w:r w:rsidR="00844C40" w:rsidRPr="00154472">
        <w:rPr>
          <w:lang w:val="fr-FR"/>
        </w:rPr>
        <w:t> </w:t>
      </w:r>
      <w:r w:rsidRPr="00154472">
        <w:rPr>
          <w:lang w:val="fr-FR"/>
        </w:rPr>
        <w:t>5.2.2.2.2</w:t>
      </w:r>
      <w:r w:rsidRPr="00154472">
        <w:rPr>
          <w:lang w:val="fr-FR"/>
        </w:rPr>
        <w:tab/>
      </w:r>
      <w:r w:rsidRPr="00154472">
        <w:rPr>
          <w:i/>
          <w:lang w:val="fr-FR"/>
        </w:rPr>
        <w:t>Modèles d'étiquettes</w:t>
      </w:r>
    </w:p>
    <w:p w14:paraId="70815644" w14:textId="77777777" w:rsidR="00196C06" w:rsidRPr="00154472" w:rsidRDefault="00196C06" w:rsidP="00196C06">
      <w:pPr>
        <w:pStyle w:val="SingleTxtG"/>
        <w:rPr>
          <w:b/>
          <w:lang w:val="fr-FR"/>
        </w:rPr>
        <w:sectPr w:rsidR="00196C06" w:rsidRPr="00154472" w:rsidSect="001662B3">
          <w:headerReference w:type="even" r:id="rId22"/>
          <w:headerReference w:type="default" r:id="rId23"/>
          <w:footerReference w:type="even" r:id="rId24"/>
          <w:footerReference w:type="default" r:id="rId25"/>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4"/>
        <w:gridCol w:w="1069"/>
        <w:gridCol w:w="3140"/>
        <w:gridCol w:w="701"/>
        <w:gridCol w:w="1746"/>
        <w:gridCol w:w="1522"/>
        <w:gridCol w:w="3482"/>
      </w:tblGrid>
      <w:tr w:rsidR="00196C06" w:rsidRPr="00154472" w14:paraId="1AD2310E" w14:textId="77777777" w:rsidTr="006201FD">
        <w:trPr>
          <w:cantSplit/>
          <w:trHeight w:val="658"/>
          <w:tblHeader/>
        </w:trPr>
        <w:tc>
          <w:tcPr>
            <w:tcW w:w="0" w:type="auto"/>
            <w:shd w:val="clear" w:color="auto" w:fill="auto"/>
            <w:vAlign w:val="center"/>
          </w:tcPr>
          <w:p w14:paraId="71682DC7"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44B126DA"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5B2C40E6"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4BC2B13D"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Fond</w:t>
            </w:r>
          </w:p>
        </w:tc>
        <w:tc>
          <w:tcPr>
            <w:tcW w:w="0" w:type="auto"/>
            <w:shd w:val="clear" w:color="auto" w:fill="auto"/>
            <w:vAlign w:val="center"/>
          </w:tcPr>
          <w:p w14:paraId="07164A67"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0" w:type="auto"/>
            <w:shd w:val="clear" w:color="auto" w:fill="auto"/>
            <w:vAlign w:val="center"/>
          </w:tcPr>
          <w:p w14:paraId="7D3111B4"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3482" w:type="dxa"/>
            <w:shd w:val="clear" w:color="auto" w:fill="auto"/>
            <w:vAlign w:val="center"/>
          </w:tcPr>
          <w:p w14:paraId="5E8120BF"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Nota</w:t>
            </w:r>
          </w:p>
        </w:tc>
      </w:tr>
      <w:tr w:rsidR="00196C06" w:rsidRPr="00154472" w14:paraId="7127B6A4" w14:textId="77777777" w:rsidTr="00844C40">
        <w:trPr>
          <w:cantSplit/>
          <w:tblHeader/>
        </w:trPr>
        <w:tc>
          <w:tcPr>
            <w:tcW w:w="12824" w:type="dxa"/>
            <w:gridSpan w:val="7"/>
            <w:shd w:val="clear" w:color="auto" w:fill="auto"/>
            <w:vAlign w:val="center"/>
          </w:tcPr>
          <w:p w14:paraId="0CB0AE9F" w14:textId="25D55371" w:rsidR="00196C06" w:rsidRPr="00154472" w:rsidRDefault="00196C06" w:rsidP="006201FD">
            <w:pPr>
              <w:spacing w:before="40" w:after="80"/>
              <w:jc w:val="center"/>
              <w:textDirection w:val="tbLrV"/>
              <w:rPr>
                <w:b/>
                <w:sz w:val="18"/>
                <w:szCs w:val="18"/>
                <w:lang w:val="fr-FR"/>
              </w:rPr>
            </w:pPr>
            <w:r w:rsidRPr="00154472">
              <w:rPr>
                <w:b/>
                <w:sz w:val="18"/>
                <w:szCs w:val="18"/>
                <w:lang w:val="fr-FR"/>
              </w:rPr>
              <w:t>Classe 1</w:t>
            </w:r>
            <w:r w:rsidR="009956B8" w:rsidRPr="00154472">
              <w:rPr>
                <w:b/>
                <w:sz w:val="18"/>
                <w:szCs w:val="18"/>
                <w:lang w:val="fr-FR"/>
              </w:rPr>
              <w:t>:</w:t>
            </w:r>
            <w:r w:rsidRPr="00154472">
              <w:rPr>
                <w:b/>
                <w:sz w:val="18"/>
                <w:szCs w:val="18"/>
                <w:lang w:val="fr-FR"/>
              </w:rPr>
              <w:t xml:space="preserve"> Matières et objets explosibles</w:t>
            </w:r>
          </w:p>
        </w:tc>
      </w:tr>
      <w:tr w:rsidR="00196C06" w:rsidRPr="00154472" w14:paraId="2305835F" w14:textId="77777777" w:rsidTr="006201FD">
        <w:trPr>
          <w:cantSplit/>
        </w:trPr>
        <w:tc>
          <w:tcPr>
            <w:tcW w:w="0" w:type="auto"/>
            <w:shd w:val="clear" w:color="auto" w:fill="auto"/>
          </w:tcPr>
          <w:p w14:paraId="1B96AA37"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1</w:t>
            </w:r>
          </w:p>
        </w:tc>
        <w:tc>
          <w:tcPr>
            <w:tcW w:w="0" w:type="auto"/>
            <w:shd w:val="clear" w:color="auto" w:fill="auto"/>
          </w:tcPr>
          <w:p w14:paraId="7E0CC489"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Divisions 1.1, 1.2 et 1.3</w:t>
            </w:r>
          </w:p>
        </w:tc>
        <w:tc>
          <w:tcPr>
            <w:tcW w:w="0" w:type="auto"/>
            <w:shd w:val="clear" w:color="auto" w:fill="auto"/>
          </w:tcPr>
          <w:p w14:paraId="4ADCC3B0"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Bombe explosant: noir</w:t>
            </w:r>
          </w:p>
        </w:tc>
        <w:tc>
          <w:tcPr>
            <w:tcW w:w="0" w:type="auto"/>
            <w:shd w:val="clear" w:color="auto" w:fill="auto"/>
          </w:tcPr>
          <w:p w14:paraId="124C23F6"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Orange</w:t>
            </w:r>
          </w:p>
        </w:tc>
        <w:tc>
          <w:tcPr>
            <w:tcW w:w="0" w:type="auto"/>
            <w:shd w:val="clear" w:color="auto" w:fill="auto"/>
          </w:tcPr>
          <w:p w14:paraId="0E0C52DC" w14:textId="77777777" w:rsidR="00196C06" w:rsidRPr="00154472" w:rsidRDefault="00196C06" w:rsidP="006201FD">
            <w:pPr>
              <w:spacing w:before="40" w:after="80" w:line="220" w:lineRule="exact"/>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09D38822" w14:textId="77777777" w:rsidR="00196C06" w:rsidRPr="00154472" w:rsidRDefault="00196C06" w:rsidP="006201FD">
            <w:pPr>
              <w:spacing w:before="40" w:after="80" w:line="240" w:lineRule="auto"/>
              <w:ind w:right="115"/>
              <w:jc w:val="center"/>
              <w:rPr>
                <w:sz w:val="18"/>
                <w:szCs w:val="18"/>
                <w:lang w:val="fr-FR" w:eastAsia="ru-RU"/>
              </w:rPr>
            </w:pPr>
            <w:r w:rsidRPr="00154472">
              <w:rPr>
                <w:rFonts w:eastAsia="SimSun"/>
                <w:noProof/>
                <w:lang w:val="en-US"/>
              </w:rPr>
              <w:drawing>
                <wp:inline distT="0" distB="0" distL="0" distR="0" wp14:anchorId="30C4A29E" wp14:editId="029F442B">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131A3B66" w14:textId="77777777" w:rsidR="00196C06" w:rsidRPr="00154472" w:rsidRDefault="00196C06" w:rsidP="006201FD">
            <w:pPr>
              <w:tabs>
                <w:tab w:val="left" w:pos="368"/>
              </w:tabs>
              <w:spacing w:before="40" w:after="80" w:line="220" w:lineRule="exact"/>
              <w:ind w:left="28"/>
              <w:textDirection w:val="tbLrV"/>
              <w:rPr>
                <w:sz w:val="18"/>
                <w:szCs w:val="18"/>
                <w:lang w:val="fr-FR"/>
              </w:rPr>
            </w:pPr>
            <w:r w:rsidRPr="00154472">
              <w:rPr>
                <w:sz w:val="18"/>
                <w:szCs w:val="18"/>
                <w:vertAlign w:val="superscript"/>
                <w:lang w:val="fr-FR"/>
              </w:rPr>
              <w:sym w:font="Wingdings 2" w:char="F0D6"/>
            </w:r>
            <w:r w:rsidRPr="00154472">
              <w:rPr>
                <w:sz w:val="18"/>
                <w:szCs w:val="18"/>
                <w:vertAlign w:val="superscript"/>
                <w:lang w:val="fr-FR"/>
              </w:rPr>
              <w:sym w:font="Wingdings 2" w:char="F0D6"/>
            </w:r>
            <w:r w:rsidRPr="00154472">
              <w:rPr>
                <w:sz w:val="18"/>
                <w:szCs w:val="18"/>
                <w:lang w:val="fr-FR"/>
              </w:rPr>
              <w:t xml:space="preserve"> </w:t>
            </w:r>
            <w:r w:rsidRPr="00154472">
              <w:rPr>
                <w:lang w:val="fr-FR"/>
              </w:rPr>
              <w:tab/>
            </w:r>
            <w:r w:rsidRPr="00154472">
              <w:rPr>
                <w:sz w:val="18"/>
                <w:szCs w:val="18"/>
                <w:lang w:val="fr-FR"/>
              </w:rPr>
              <w:t>Indication de la division – à laisser en blanc si les propriétés explosives constituent le danger subsidiaire</w:t>
            </w:r>
          </w:p>
          <w:p w14:paraId="7065709F" w14:textId="77777777" w:rsidR="00196C06" w:rsidRPr="00154472" w:rsidRDefault="00196C06" w:rsidP="006201FD">
            <w:pPr>
              <w:tabs>
                <w:tab w:val="left" w:pos="368"/>
              </w:tabs>
              <w:spacing w:before="40" w:after="80" w:line="220" w:lineRule="exact"/>
              <w:ind w:left="28"/>
              <w:textDirection w:val="tbLrV"/>
              <w:rPr>
                <w:sz w:val="18"/>
                <w:szCs w:val="18"/>
                <w:lang w:val="fr-FR"/>
              </w:rPr>
            </w:pPr>
            <w:r w:rsidRPr="00154472">
              <w:rPr>
                <w:sz w:val="18"/>
                <w:szCs w:val="18"/>
                <w:vertAlign w:val="superscript"/>
                <w:lang w:val="fr-FR"/>
              </w:rPr>
              <w:sym w:font="Wingdings 2" w:char="F0D6"/>
            </w:r>
            <w:r w:rsidRPr="00154472">
              <w:rPr>
                <w:lang w:val="fr-FR"/>
              </w:rPr>
              <w:tab/>
            </w:r>
            <w:r w:rsidRPr="00154472">
              <w:rPr>
                <w:sz w:val="18"/>
                <w:szCs w:val="18"/>
                <w:lang w:val="fr-FR"/>
              </w:rPr>
              <w:t>Indication du groupe de compatibilité – à laisser en blanc si les propriétés explosives constituent le danger subsidiaire</w:t>
            </w:r>
          </w:p>
          <w:p w14:paraId="7E9E8948" w14:textId="77777777" w:rsidR="00196C06" w:rsidRPr="00154472" w:rsidRDefault="00196C06" w:rsidP="006201FD">
            <w:pPr>
              <w:spacing w:before="40" w:after="80" w:line="220" w:lineRule="exact"/>
              <w:ind w:hanging="326"/>
              <w:rPr>
                <w:sz w:val="18"/>
                <w:szCs w:val="18"/>
                <w:lang w:val="fr-FR" w:eastAsia="ru-RU"/>
              </w:rPr>
            </w:pPr>
          </w:p>
        </w:tc>
      </w:tr>
      <w:tr w:rsidR="00196C06" w:rsidRPr="00154472" w14:paraId="4A71E243" w14:textId="77777777" w:rsidTr="006201FD">
        <w:trPr>
          <w:cantSplit/>
        </w:trPr>
        <w:tc>
          <w:tcPr>
            <w:tcW w:w="0" w:type="auto"/>
            <w:shd w:val="clear" w:color="auto" w:fill="auto"/>
          </w:tcPr>
          <w:p w14:paraId="258DA2DD"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1.4</w:t>
            </w:r>
          </w:p>
        </w:tc>
        <w:tc>
          <w:tcPr>
            <w:tcW w:w="0" w:type="auto"/>
            <w:shd w:val="clear" w:color="auto" w:fill="auto"/>
          </w:tcPr>
          <w:p w14:paraId="45ADB979"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Division 1.4</w:t>
            </w:r>
          </w:p>
        </w:tc>
        <w:tc>
          <w:tcPr>
            <w:tcW w:w="0" w:type="auto"/>
            <w:shd w:val="clear" w:color="auto" w:fill="auto"/>
          </w:tcPr>
          <w:p w14:paraId="34B131D9"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1.4: noir</w:t>
            </w:r>
          </w:p>
          <w:p w14:paraId="0CD211F9" w14:textId="0B61BBC1"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Les chiffres doivent mesurer environ 30</w:t>
            </w:r>
            <w:r w:rsidR="005E4486" w:rsidRPr="00154472">
              <w:rPr>
                <w:sz w:val="18"/>
                <w:szCs w:val="18"/>
                <w:lang w:val="fr-FR"/>
              </w:rPr>
              <w:t> </w:t>
            </w:r>
            <w:r w:rsidRPr="00154472">
              <w:rPr>
                <w:sz w:val="18"/>
                <w:szCs w:val="18"/>
                <w:lang w:val="fr-FR"/>
              </w:rPr>
              <w:t xml:space="preserve">mm de haut et 5 mm d’épaisseur (pour une étiquette de </w:t>
            </w:r>
            <w:r w:rsidRPr="00154472">
              <w:rPr>
                <w:spacing w:val="-4"/>
                <w:sz w:val="18"/>
                <w:szCs w:val="18"/>
                <w:lang w:val="fr-FR"/>
              </w:rPr>
              <w:t>100 mm x 100 mm)</w:t>
            </w:r>
          </w:p>
        </w:tc>
        <w:tc>
          <w:tcPr>
            <w:tcW w:w="0" w:type="auto"/>
            <w:shd w:val="clear" w:color="auto" w:fill="auto"/>
          </w:tcPr>
          <w:p w14:paraId="72084383"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Orange</w:t>
            </w:r>
          </w:p>
        </w:tc>
        <w:tc>
          <w:tcPr>
            <w:tcW w:w="0" w:type="auto"/>
            <w:shd w:val="clear" w:color="auto" w:fill="auto"/>
          </w:tcPr>
          <w:p w14:paraId="4212F26C" w14:textId="77777777" w:rsidR="00196C06" w:rsidRPr="00154472" w:rsidRDefault="00196C06" w:rsidP="006201FD">
            <w:pPr>
              <w:spacing w:before="40" w:after="80" w:line="220" w:lineRule="exact"/>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6BEB008F" w14:textId="77777777" w:rsidR="00196C06" w:rsidRPr="00154472" w:rsidRDefault="00196C06" w:rsidP="006201FD">
            <w:pPr>
              <w:spacing w:before="40" w:after="80" w:line="240" w:lineRule="auto"/>
              <w:ind w:right="115"/>
              <w:jc w:val="center"/>
              <w:rPr>
                <w:sz w:val="18"/>
                <w:szCs w:val="18"/>
                <w:lang w:val="fr-FR" w:eastAsia="ru-RU"/>
              </w:rPr>
            </w:pPr>
            <w:r w:rsidRPr="00154472">
              <w:rPr>
                <w:rFonts w:eastAsia="SimSun"/>
                <w:noProof/>
                <w:lang w:val="en-US"/>
              </w:rPr>
              <w:drawing>
                <wp:inline distT="0" distB="0" distL="0" distR="0" wp14:anchorId="3306E503" wp14:editId="2A8C7132">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31815A4C" w14:textId="77777777" w:rsidR="00196C06" w:rsidRPr="00154472" w:rsidRDefault="00196C06" w:rsidP="006201FD">
            <w:pPr>
              <w:tabs>
                <w:tab w:val="left" w:pos="368"/>
              </w:tabs>
              <w:spacing w:before="40" w:after="80" w:line="220" w:lineRule="exact"/>
              <w:ind w:left="28"/>
              <w:textDirection w:val="tbLrV"/>
              <w:rPr>
                <w:sz w:val="18"/>
                <w:szCs w:val="18"/>
                <w:vertAlign w:val="superscript"/>
                <w:lang w:val="fr-FR"/>
              </w:rPr>
            </w:pPr>
            <w:r w:rsidRPr="00154472">
              <w:rPr>
                <w:sz w:val="18"/>
                <w:szCs w:val="18"/>
                <w:vertAlign w:val="superscript"/>
                <w:lang w:val="fr-FR"/>
              </w:rPr>
              <w:sym w:font="Wingdings 2" w:char="F0D6"/>
            </w:r>
            <w:r w:rsidRPr="00154472">
              <w:rPr>
                <w:sz w:val="18"/>
                <w:szCs w:val="18"/>
                <w:vertAlign w:val="superscript"/>
                <w:lang w:val="fr-FR"/>
              </w:rPr>
              <w:tab/>
            </w:r>
            <w:r w:rsidRPr="00154472">
              <w:rPr>
                <w:sz w:val="18"/>
                <w:szCs w:val="18"/>
                <w:lang w:val="fr-FR"/>
              </w:rPr>
              <w:t xml:space="preserve">Indication du groupe de compatibilité </w:t>
            </w:r>
          </w:p>
        </w:tc>
      </w:tr>
      <w:tr w:rsidR="00196C06" w:rsidRPr="00154472" w14:paraId="0200F429" w14:textId="77777777" w:rsidTr="006201FD">
        <w:trPr>
          <w:cantSplit/>
        </w:trPr>
        <w:tc>
          <w:tcPr>
            <w:tcW w:w="0" w:type="auto"/>
            <w:shd w:val="clear" w:color="auto" w:fill="auto"/>
          </w:tcPr>
          <w:p w14:paraId="0E01F737"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1.5</w:t>
            </w:r>
          </w:p>
        </w:tc>
        <w:tc>
          <w:tcPr>
            <w:tcW w:w="0" w:type="auto"/>
            <w:shd w:val="clear" w:color="auto" w:fill="auto"/>
          </w:tcPr>
          <w:p w14:paraId="7C75A868"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Division 1.5</w:t>
            </w:r>
          </w:p>
        </w:tc>
        <w:tc>
          <w:tcPr>
            <w:tcW w:w="0" w:type="auto"/>
            <w:shd w:val="clear" w:color="auto" w:fill="auto"/>
          </w:tcPr>
          <w:p w14:paraId="48CA9D29"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1.5: noir</w:t>
            </w:r>
          </w:p>
          <w:p w14:paraId="1FFBFFA5" w14:textId="16DD23C0"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Les chiffres doivent mesurer environ 30</w:t>
            </w:r>
            <w:r w:rsidR="005E4486" w:rsidRPr="00154472">
              <w:rPr>
                <w:sz w:val="18"/>
                <w:szCs w:val="18"/>
                <w:lang w:val="fr-FR"/>
              </w:rPr>
              <w:t> </w:t>
            </w:r>
            <w:r w:rsidRPr="00154472">
              <w:rPr>
                <w:sz w:val="18"/>
                <w:szCs w:val="18"/>
                <w:lang w:val="fr-FR"/>
              </w:rPr>
              <w:t>mm de haut et 5 mm d’épaisseur (pour une étiquette de 100 mm x 100 mm)</w:t>
            </w:r>
          </w:p>
        </w:tc>
        <w:tc>
          <w:tcPr>
            <w:tcW w:w="0" w:type="auto"/>
            <w:shd w:val="clear" w:color="auto" w:fill="auto"/>
          </w:tcPr>
          <w:p w14:paraId="218B16F0"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Orange</w:t>
            </w:r>
          </w:p>
        </w:tc>
        <w:tc>
          <w:tcPr>
            <w:tcW w:w="0" w:type="auto"/>
            <w:shd w:val="clear" w:color="auto" w:fill="auto"/>
          </w:tcPr>
          <w:p w14:paraId="6FFBBF4A" w14:textId="77777777" w:rsidR="00196C06" w:rsidRPr="00154472" w:rsidRDefault="00196C06" w:rsidP="006201FD">
            <w:pPr>
              <w:spacing w:before="40" w:after="80" w:line="220" w:lineRule="exact"/>
              <w:ind w:right="115"/>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27E66C60" w14:textId="77777777" w:rsidR="00196C06" w:rsidRPr="00154472" w:rsidRDefault="00196C06" w:rsidP="006201FD">
            <w:pPr>
              <w:spacing w:before="40" w:after="80" w:line="240" w:lineRule="auto"/>
              <w:ind w:right="115"/>
              <w:jc w:val="center"/>
              <w:rPr>
                <w:sz w:val="18"/>
                <w:szCs w:val="18"/>
                <w:lang w:val="fr-FR" w:eastAsia="ru-RU"/>
              </w:rPr>
            </w:pPr>
            <w:r w:rsidRPr="00154472">
              <w:rPr>
                <w:rFonts w:eastAsia="SimSun"/>
                <w:noProof/>
                <w:lang w:val="en-US"/>
              </w:rPr>
              <w:drawing>
                <wp:inline distT="0" distB="0" distL="0" distR="0" wp14:anchorId="68DF521E" wp14:editId="5A5E49A0">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DD86755" w14:textId="77777777" w:rsidR="00196C06" w:rsidRPr="00154472" w:rsidRDefault="00196C06" w:rsidP="006201FD">
            <w:pPr>
              <w:tabs>
                <w:tab w:val="left" w:pos="368"/>
              </w:tabs>
              <w:spacing w:before="40" w:after="80" w:line="220" w:lineRule="exact"/>
              <w:ind w:left="28"/>
              <w:textDirection w:val="tbLrV"/>
              <w:rPr>
                <w:sz w:val="18"/>
                <w:szCs w:val="18"/>
                <w:vertAlign w:val="superscript"/>
                <w:lang w:val="fr-FR"/>
              </w:rPr>
            </w:pPr>
            <w:r w:rsidRPr="00154472">
              <w:rPr>
                <w:sz w:val="18"/>
                <w:szCs w:val="18"/>
                <w:vertAlign w:val="superscript"/>
                <w:lang w:val="fr-FR"/>
              </w:rPr>
              <w:sym w:font="Wingdings 2" w:char="F0D6"/>
            </w:r>
            <w:r w:rsidRPr="00154472">
              <w:rPr>
                <w:sz w:val="18"/>
                <w:szCs w:val="18"/>
                <w:vertAlign w:val="superscript"/>
                <w:lang w:val="fr-FR"/>
              </w:rPr>
              <w:tab/>
            </w:r>
            <w:r w:rsidRPr="00154472">
              <w:rPr>
                <w:sz w:val="18"/>
                <w:szCs w:val="18"/>
                <w:lang w:val="fr-FR"/>
              </w:rPr>
              <w:t>Indication du groupe de compatibilité</w:t>
            </w:r>
            <w:r w:rsidRPr="00154472">
              <w:rPr>
                <w:sz w:val="18"/>
                <w:szCs w:val="18"/>
                <w:vertAlign w:val="superscript"/>
                <w:lang w:val="fr-FR"/>
              </w:rPr>
              <w:t xml:space="preserve"> </w:t>
            </w:r>
          </w:p>
        </w:tc>
      </w:tr>
      <w:tr w:rsidR="00196C06" w:rsidRPr="00154472" w14:paraId="5119090B" w14:textId="77777777" w:rsidTr="006201FD">
        <w:trPr>
          <w:cantSplit/>
          <w:trHeight w:val="1648"/>
        </w:trPr>
        <w:tc>
          <w:tcPr>
            <w:tcW w:w="0" w:type="auto"/>
            <w:shd w:val="clear" w:color="auto" w:fill="auto"/>
          </w:tcPr>
          <w:p w14:paraId="79A378EC"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1.6</w:t>
            </w:r>
          </w:p>
        </w:tc>
        <w:tc>
          <w:tcPr>
            <w:tcW w:w="0" w:type="auto"/>
            <w:shd w:val="clear" w:color="auto" w:fill="auto"/>
          </w:tcPr>
          <w:p w14:paraId="0F62E023"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Division 1.6</w:t>
            </w:r>
          </w:p>
        </w:tc>
        <w:tc>
          <w:tcPr>
            <w:tcW w:w="0" w:type="auto"/>
            <w:shd w:val="clear" w:color="auto" w:fill="auto"/>
          </w:tcPr>
          <w:p w14:paraId="5F3D6692"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1.6: noir</w:t>
            </w:r>
          </w:p>
          <w:p w14:paraId="5194D04C" w14:textId="182FBF40"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Les chiffres doivent mesurer environ 30</w:t>
            </w:r>
            <w:r w:rsidR="005E4486" w:rsidRPr="00154472">
              <w:rPr>
                <w:sz w:val="18"/>
                <w:szCs w:val="18"/>
                <w:lang w:val="fr-FR"/>
              </w:rPr>
              <w:t> </w:t>
            </w:r>
            <w:r w:rsidRPr="00154472">
              <w:rPr>
                <w:sz w:val="18"/>
                <w:szCs w:val="18"/>
                <w:lang w:val="fr-FR"/>
              </w:rPr>
              <w:t>mm de haut et 5 mm d’épaisseur (pour une étiquette de 100 mm x 100 mm)</w:t>
            </w:r>
          </w:p>
        </w:tc>
        <w:tc>
          <w:tcPr>
            <w:tcW w:w="0" w:type="auto"/>
            <w:shd w:val="clear" w:color="auto" w:fill="auto"/>
          </w:tcPr>
          <w:p w14:paraId="5507C49B" w14:textId="77777777" w:rsidR="00196C06" w:rsidRPr="00154472" w:rsidRDefault="00196C06" w:rsidP="006201FD">
            <w:pPr>
              <w:spacing w:before="40" w:after="80" w:line="220" w:lineRule="exact"/>
              <w:ind w:right="115"/>
              <w:jc w:val="center"/>
              <w:textDirection w:val="tbLrV"/>
              <w:rPr>
                <w:sz w:val="18"/>
                <w:szCs w:val="18"/>
                <w:lang w:val="fr-FR"/>
              </w:rPr>
            </w:pPr>
            <w:r w:rsidRPr="00154472">
              <w:rPr>
                <w:sz w:val="18"/>
                <w:szCs w:val="18"/>
                <w:lang w:val="fr-FR"/>
              </w:rPr>
              <w:t>Orange</w:t>
            </w:r>
          </w:p>
        </w:tc>
        <w:tc>
          <w:tcPr>
            <w:tcW w:w="0" w:type="auto"/>
            <w:shd w:val="clear" w:color="auto" w:fill="auto"/>
          </w:tcPr>
          <w:p w14:paraId="260E55B6" w14:textId="77777777" w:rsidR="00196C06" w:rsidRPr="00154472" w:rsidRDefault="00196C06" w:rsidP="006201FD">
            <w:pPr>
              <w:spacing w:before="40" w:after="80" w:line="220" w:lineRule="exact"/>
              <w:ind w:right="115"/>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0EFAF412" w14:textId="77777777" w:rsidR="00196C06" w:rsidRPr="00154472" w:rsidRDefault="00196C06" w:rsidP="006201FD">
            <w:pPr>
              <w:spacing w:before="40" w:after="80" w:line="240" w:lineRule="auto"/>
              <w:ind w:right="115"/>
              <w:jc w:val="center"/>
              <w:rPr>
                <w:sz w:val="18"/>
                <w:szCs w:val="18"/>
                <w:lang w:val="fr-FR" w:eastAsia="ru-RU"/>
              </w:rPr>
            </w:pPr>
            <w:r w:rsidRPr="00154472">
              <w:rPr>
                <w:rFonts w:eastAsia="SimSun"/>
                <w:noProof/>
                <w:lang w:val="en-US"/>
              </w:rPr>
              <w:drawing>
                <wp:inline distT="0" distB="0" distL="0" distR="0" wp14:anchorId="6E3B5B36" wp14:editId="76270985">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C721EEB" w14:textId="77777777" w:rsidR="00196C06" w:rsidRPr="00154472" w:rsidRDefault="00196C06" w:rsidP="006201FD">
            <w:pPr>
              <w:spacing w:before="40" w:after="80" w:line="220" w:lineRule="exact"/>
              <w:ind w:right="115"/>
              <w:textDirection w:val="tbLrV"/>
              <w:rPr>
                <w:sz w:val="18"/>
                <w:szCs w:val="18"/>
                <w:lang w:val="fr-FR"/>
              </w:rPr>
            </w:pPr>
            <w:r w:rsidRPr="00154472">
              <w:rPr>
                <w:b/>
                <w:sz w:val="18"/>
                <w:szCs w:val="18"/>
                <w:vertAlign w:val="superscript"/>
                <w:lang w:val="fr-FR"/>
              </w:rPr>
              <w:sym w:font="Wingdings 2" w:char="F0D6"/>
            </w:r>
            <w:r w:rsidRPr="00154472">
              <w:rPr>
                <w:lang w:val="fr-FR"/>
              </w:rPr>
              <w:tab/>
            </w:r>
            <w:r w:rsidRPr="00154472">
              <w:rPr>
                <w:sz w:val="18"/>
                <w:szCs w:val="18"/>
                <w:lang w:val="fr-FR"/>
              </w:rPr>
              <w:t xml:space="preserve">Indication du groupe de compatibilité </w:t>
            </w:r>
          </w:p>
        </w:tc>
      </w:tr>
    </w:tbl>
    <w:p w14:paraId="487CC582" w14:textId="77777777" w:rsidR="00196C06" w:rsidRPr="00154472" w:rsidRDefault="00196C06" w:rsidP="00196C06">
      <w:pPr>
        <w:pStyle w:val="SingleTxt"/>
        <w:rPr>
          <w:lang w:val="fr-FR"/>
        </w:rPr>
      </w:pPr>
    </w:p>
    <w:p w14:paraId="75B1F63F" w14:textId="77777777" w:rsidR="00196C06" w:rsidRPr="00154472" w:rsidRDefault="00196C06" w:rsidP="00196C06">
      <w:pPr>
        <w:spacing w:line="240" w:lineRule="auto"/>
        <w:rPr>
          <w:lang w:val="fr-FR"/>
        </w:rPr>
      </w:pPr>
      <w:r w:rsidRPr="00154472">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2090"/>
        <w:gridCol w:w="1872"/>
        <w:gridCol w:w="569"/>
        <w:gridCol w:w="1898"/>
        <w:gridCol w:w="2402"/>
        <w:gridCol w:w="1419"/>
        <w:gridCol w:w="1275"/>
      </w:tblGrid>
      <w:tr w:rsidR="00196C06" w:rsidRPr="00154472" w14:paraId="1C7F31C2" w14:textId="77777777" w:rsidTr="006201FD">
        <w:trPr>
          <w:cantSplit/>
        </w:trPr>
        <w:tc>
          <w:tcPr>
            <w:tcW w:w="0" w:type="auto"/>
            <w:shd w:val="clear" w:color="auto" w:fill="auto"/>
            <w:vAlign w:val="center"/>
          </w:tcPr>
          <w:p w14:paraId="4740CFEA"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1C7515C2"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52D06D78"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21048510"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Fond</w:t>
            </w:r>
          </w:p>
        </w:tc>
        <w:tc>
          <w:tcPr>
            <w:tcW w:w="1898" w:type="dxa"/>
            <w:shd w:val="clear" w:color="auto" w:fill="auto"/>
            <w:vAlign w:val="center"/>
          </w:tcPr>
          <w:p w14:paraId="457182F1"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2977" w:type="dxa"/>
            <w:gridSpan w:val="2"/>
            <w:shd w:val="clear" w:color="auto" w:fill="auto"/>
            <w:vAlign w:val="center"/>
          </w:tcPr>
          <w:p w14:paraId="2EB92002"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1275" w:type="dxa"/>
            <w:shd w:val="clear" w:color="auto" w:fill="auto"/>
            <w:vAlign w:val="center"/>
          </w:tcPr>
          <w:p w14:paraId="0F0DB902"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Nota</w:t>
            </w:r>
          </w:p>
        </w:tc>
      </w:tr>
      <w:tr w:rsidR="00196C06" w:rsidRPr="00154472" w14:paraId="0521AFBC" w14:textId="77777777" w:rsidTr="006201FD">
        <w:trPr>
          <w:cantSplit/>
        </w:trPr>
        <w:tc>
          <w:tcPr>
            <w:tcW w:w="0" w:type="auto"/>
            <w:gridSpan w:val="8"/>
            <w:shd w:val="clear" w:color="auto" w:fill="auto"/>
            <w:vAlign w:val="center"/>
          </w:tcPr>
          <w:p w14:paraId="56A4A383" w14:textId="11C87137" w:rsidR="00196C06" w:rsidRPr="00154472" w:rsidRDefault="009956B8" w:rsidP="006201FD">
            <w:pPr>
              <w:spacing w:before="40" w:after="80"/>
              <w:ind w:right="43"/>
              <w:jc w:val="center"/>
              <w:textDirection w:val="tbLrV"/>
              <w:rPr>
                <w:b/>
                <w:sz w:val="18"/>
                <w:szCs w:val="18"/>
                <w:lang w:val="fr-FR"/>
              </w:rPr>
            </w:pPr>
            <w:r w:rsidRPr="00154472">
              <w:rPr>
                <w:b/>
                <w:sz w:val="18"/>
                <w:szCs w:val="18"/>
                <w:lang w:val="fr-FR"/>
              </w:rPr>
              <w:t>Classe 2:</w:t>
            </w:r>
            <w:r w:rsidR="00196C06" w:rsidRPr="00154472">
              <w:rPr>
                <w:b/>
                <w:sz w:val="18"/>
                <w:szCs w:val="18"/>
                <w:lang w:val="fr-FR"/>
              </w:rPr>
              <w:t xml:space="preserve"> Gaz</w:t>
            </w:r>
          </w:p>
        </w:tc>
      </w:tr>
      <w:tr w:rsidR="00196C06" w:rsidRPr="00154472" w14:paraId="56142FCE" w14:textId="77777777" w:rsidTr="006201FD">
        <w:trPr>
          <w:cantSplit/>
        </w:trPr>
        <w:tc>
          <w:tcPr>
            <w:tcW w:w="0" w:type="auto"/>
            <w:shd w:val="clear" w:color="auto" w:fill="auto"/>
          </w:tcPr>
          <w:p w14:paraId="785F7C49"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2.1</w:t>
            </w:r>
          </w:p>
        </w:tc>
        <w:tc>
          <w:tcPr>
            <w:tcW w:w="0" w:type="auto"/>
            <w:shd w:val="clear" w:color="auto" w:fill="auto"/>
          </w:tcPr>
          <w:p w14:paraId="052A6087"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Gaz inflammables (sauf selon 5.2.2.2.1.6 d))</w:t>
            </w:r>
          </w:p>
        </w:tc>
        <w:tc>
          <w:tcPr>
            <w:tcW w:w="0" w:type="auto"/>
            <w:shd w:val="clear" w:color="auto" w:fill="auto"/>
          </w:tcPr>
          <w:p w14:paraId="45C5D317"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 xml:space="preserve">Flamme: </w:t>
            </w:r>
            <w:r w:rsidRPr="00154472">
              <w:rPr>
                <w:sz w:val="18"/>
                <w:szCs w:val="18"/>
                <w:lang w:val="fr-FR"/>
              </w:rPr>
              <w:br/>
              <w:t>noir ou blanc</w:t>
            </w:r>
          </w:p>
        </w:tc>
        <w:tc>
          <w:tcPr>
            <w:tcW w:w="0" w:type="auto"/>
            <w:shd w:val="clear" w:color="auto" w:fill="auto"/>
          </w:tcPr>
          <w:p w14:paraId="51400518"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Rouge</w:t>
            </w:r>
          </w:p>
        </w:tc>
        <w:tc>
          <w:tcPr>
            <w:tcW w:w="1898" w:type="dxa"/>
            <w:shd w:val="clear" w:color="auto" w:fill="auto"/>
          </w:tcPr>
          <w:p w14:paraId="20103BEB"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 ou blanc)</w:t>
            </w:r>
          </w:p>
        </w:tc>
        <w:tc>
          <w:tcPr>
            <w:tcW w:w="2402" w:type="dxa"/>
            <w:shd w:val="clear" w:color="auto" w:fill="auto"/>
            <w:vAlign w:val="center"/>
          </w:tcPr>
          <w:p w14:paraId="29D763D0"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52A52A87" wp14:editId="255D5696">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471CFA4E"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08CF6E4B" wp14:editId="18C6F6C2">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3DBB50B6"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w:t>
            </w:r>
          </w:p>
        </w:tc>
      </w:tr>
      <w:tr w:rsidR="00196C06" w:rsidRPr="00154472" w14:paraId="2281D351" w14:textId="77777777" w:rsidTr="006201FD">
        <w:trPr>
          <w:cantSplit/>
        </w:trPr>
        <w:tc>
          <w:tcPr>
            <w:tcW w:w="0" w:type="auto"/>
            <w:shd w:val="clear" w:color="auto" w:fill="auto"/>
          </w:tcPr>
          <w:p w14:paraId="5F7ADBEF"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2.2</w:t>
            </w:r>
          </w:p>
        </w:tc>
        <w:tc>
          <w:tcPr>
            <w:tcW w:w="0" w:type="auto"/>
            <w:shd w:val="clear" w:color="auto" w:fill="auto"/>
          </w:tcPr>
          <w:p w14:paraId="465FF2FB" w14:textId="4208D756"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Gaz ininflammables, non toxiques</w:t>
            </w:r>
          </w:p>
        </w:tc>
        <w:tc>
          <w:tcPr>
            <w:tcW w:w="0" w:type="auto"/>
            <w:shd w:val="clear" w:color="auto" w:fill="auto"/>
          </w:tcPr>
          <w:p w14:paraId="69F959FA"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Bouteille à gaz: noir ou blanc</w:t>
            </w:r>
          </w:p>
        </w:tc>
        <w:tc>
          <w:tcPr>
            <w:tcW w:w="0" w:type="auto"/>
            <w:shd w:val="clear" w:color="auto" w:fill="auto"/>
          </w:tcPr>
          <w:p w14:paraId="1DFDC103"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Vert</w:t>
            </w:r>
          </w:p>
        </w:tc>
        <w:tc>
          <w:tcPr>
            <w:tcW w:w="1898" w:type="dxa"/>
            <w:shd w:val="clear" w:color="auto" w:fill="auto"/>
          </w:tcPr>
          <w:p w14:paraId="2AE246DD"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 ou blanc)</w:t>
            </w:r>
          </w:p>
        </w:tc>
        <w:tc>
          <w:tcPr>
            <w:tcW w:w="2402" w:type="dxa"/>
            <w:shd w:val="clear" w:color="auto" w:fill="auto"/>
            <w:vAlign w:val="center"/>
          </w:tcPr>
          <w:p w14:paraId="45C55DA8"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23F53D35" wp14:editId="1239CDBC">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3FA6D9E9"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4E96509B" wp14:editId="779F23B2">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7F029E5A"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w:t>
            </w:r>
          </w:p>
        </w:tc>
      </w:tr>
      <w:tr w:rsidR="00196C06" w:rsidRPr="00154472" w14:paraId="37DC9509" w14:textId="77777777" w:rsidTr="006201FD">
        <w:trPr>
          <w:cantSplit/>
        </w:trPr>
        <w:tc>
          <w:tcPr>
            <w:tcW w:w="0" w:type="auto"/>
            <w:shd w:val="clear" w:color="auto" w:fill="auto"/>
          </w:tcPr>
          <w:p w14:paraId="69947E33"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2.3</w:t>
            </w:r>
          </w:p>
        </w:tc>
        <w:tc>
          <w:tcPr>
            <w:tcW w:w="0" w:type="auto"/>
            <w:shd w:val="clear" w:color="auto" w:fill="auto"/>
          </w:tcPr>
          <w:p w14:paraId="07D199D0"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Gaz toxiques</w:t>
            </w:r>
          </w:p>
        </w:tc>
        <w:tc>
          <w:tcPr>
            <w:tcW w:w="0" w:type="auto"/>
            <w:shd w:val="clear" w:color="auto" w:fill="auto"/>
          </w:tcPr>
          <w:p w14:paraId="0F0669ED"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Tête de mort sur deux tibias: noir</w:t>
            </w:r>
          </w:p>
        </w:tc>
        <w:tc>
          <w:tcPr>
            <w:tcW w:w="0" w:type="auto"/>
            <w:shd w:val="clear" w:color="auto" w:fill="auto"/>
          </w:tcPr>
          <w:p w14:paraId="041A7245"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Blanc</w:t>
            </w:r>
          </w:p>
        </w:tc>
        <w:tc>
          <w:tcPr>
            <w:tcW w:w="1898" w:type="dxa"/>
            <w:shd w:val="clear" w:color="auto" w:fill="auto"/>
          </w:tcPr>
          <w:p w14:paraId="059E6FA3"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w:t>
            </w:r>
          </w:p>
        </w:tc>
        <w:tc>
          <w:tcPr>
            <w:tcW w:w="2977" w:type="dxa"/>
            <w:gridSpan w:val="2"/>
            <w:shd w:val="clear" w:color="auto" w:fill="auto"/>
          </w:tcPr>
          <w:p w14:paraId="2A2D82A4" w14:textId="77777777" w:rsidR="00196C06" w:rsidRPr="00154472" w:rsidRDefault="00196C06" w:rsidP="006201FD">
            <w:pPr>
              <w:spacing w:before="40" w:after="80" w:line="240" w:lineRule="auto"/>
              <w:ind w:right="43"/>
              <w:jc w:val="center"/>
              <w:rPr>
                <w:lang w:val="fr-FR"/>
              </w:rPr>
            </w:pPr>
            <w:r w:rsidRPr="00154472">
              <w:rPr>
                <w:rFonts w:eastAsia="SimSun"/>
                <w:noProof/>
                <w:lang w:val="en-US"/>
              </w:rPr>
              <w:drawing>
                <wp:inline distT="0" distB="0" distL="0" distR="0" wp14:anchorId="2F295841" wp14:editId="602B815D">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2EF9952C" w14:textId="77777777" w:rsidR="00196C06" w:rsidRPr="00154472" w:rsidRDefault="00196C06" w:rsidP="006201FD">
            <w:pPr>
              <w:spacing w:before="40" w:after="80"/>
              <w:ind w:right="43"/>
              <w:jc w:val="center"/>
              <w:textDirection w:val="tbLrV"/>
              <w:rPr>
                <w:sz w:val="18"/>
                <w:szCs w:val="18"/>
                <w:lang w:val="fr-FR"/>
              </w:rPr>
            </w:pPr>
            <w:r w:rsidRPr="00154472">
              <w:rPr>
                <w:sz w:val="18"/>
                <w:szCs w:val="18"/>
                <w:lang w:val="fr-FR"/>
              </w:rPr>
              <w:t xml:space="preserve">- </w:t>
            </w:r>
          </w:p>
        </w:tc>
      </w:tr>
    </w:tbl>
    <w:p w14:paraId="244E4683" w14:textId="77777777" w:rsidR="00196C06" w:rsidRPr="00154472" w:rsidRDefault="00196C06" w:rsidP="00196C06">
      <w:pPr>
        <w:pStyle w:val="SingleTxt"/>
        <w:rPr>
          <w:lang w:val="fr-FR"/>
        </w:rPr>
      </w:pPr>
    </w:p>
    <w:p w14:paraId="69F3CF47" w14:textId="77777777" w:rsidR="00196C06" w:rsidRPr="00154472" w:rsidRDefault="00196C06" w:rsidP="00196C06">
      <w:pPr>
        <w:spacing w:line="240" w:lineRule="auto"/>
        <w:rPr>
          <w:lang w:val="fr-FR"/>
        </w:rPr>
      </w:pPr>
      <w:r w:rsidRPr="00154472">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375"/>
        <w:gridCol w:w="2327"/>
        <w:gridCol w:w="1333"/>
        <w:gridCol w:w="1418"/>
        <w:gridCol w:w="2100"/>
        <w:gridCol w:w="1579"/>
        <w:gridCol w:w="1133"/>
      </w:tblGrid>
      <w:tr w:rsidR="00196C06" w:rsidRPr="00154472" w14:paraId="0E4764ED" w14:textId="77777777" w:rsidTr="00461407">
        <w:tc>
          <w:tcPr>
            <w:tcW w:w="0" w:type="auto"/>
            <w:tcBorders>
              <w:bottom w:val="single" w:sz="4" w:space="0" w:color="auto"/>
            </w:tcBorders>
            <w:shd w:val="clear" w:color="auto" w:fill="auto"/>
            <w:vAlign w:val="center"/>
          </w:tcPr>
          <w:p w14:paraId="4963BFC4"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tcBorders>
              <w:bottom w:val="single" w:sz="4" w:space="0" w:color="auto"/>
            </w:tcBorders>
            <w:shd w:val="clear" w:color="auto" w:fill="auto"/>
            <w:vAlign w:val="center"/>
          </w:tcPr>
          <w:p w14:paraId="12C0AE67"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tcBorders>
              <w:bottom w:val="single" w:sz="4" w:space="0" w:color="auto"/>
            </w:tcBorders>
            <w:shd w:val="clear" w:color="auto" w:fill="auto"/>
            <w:vAlign w:val="center"/>
          </w:tcPr>
          <w:p w14:paraId="04EF63FD"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1333" w:type="dxa"/>
            <w:tcBorders>
              <w:bottom w:val="single" w:sz="4" w:space="0" w:color="auto"/>
            </w:tcBorders>
            <w:shd w:val="clear" w:color="auto" w:fill="auto"/>
            <w:vAlign w:val="center"/>
          </w:tcPr>
          <w:p w14:paraId="6EDB87B8"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Fond</w:t>
            </w:r>
          </w:p>
        </w:tc>
        <w:tc>
          <w:tcPr>
            <w:tcW w:w="1418" w:type="dxa"/>
            <w:tcBorders>
              <w:bottom w:val="single" w:sz="4" w:space="0" w:color="auto"/>
            </w:tcBorders>
            <w:shd w:val="clear" w:color="auto" w:fill="auto"/>
            <w:vAlign w:val="center"/>
          </w:tcPr>
          <w:p w14:paraId="76F2A17D"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3679" w:type="dxa"/>
            <w:gridSpan w:val="2"/>
            <w:tcBorders>
              <w:bottom w:val="single" w:sz="4" w:space="0" w:color="auto"/>
            </w:tcBorders>
            <w:shd w:val="clear" w:color="auto" w:fill="auto"/>
            <w:vAlign w:val="center"/>
          </w:tcPr>
          <w:p w14:paraId="552A3E28"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1133" w:type="dxa"/>
            <w:tcBorders>
              <w:bottom w:val="single" w:sz="4" w:space="0" w:color="auto"/>
            </w:tcBorders>
            <w:shd w:val="clear" w:color="auto" w:fill="auto"/>
            <w:vAlign w:val="center"/>
          </w:tcPr>
          <w:p w14:paraId="509F6736"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Nota</w:t>
            </w:r>
          </w:p>
        </w:tc>
      </w:tr>
      <w:tr w:rsidR="00196C06" w:rsidRPr="00154472" w14:paraId="2C7E436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63F7978F" w14:textId="7003A097" w:rsidR="00196C06" w:rsidRPr="00154472" w:rsidRDefault="009956B8" w:rsidP="006201FD">
            <w:pPr>
              <w:spacing w:before="40" w:after="80"/>
              <w:ind w:right="43"/>
              <w:jc w:val="center"/>
              <w:rPr>
                <w:b/>
                <w:sz w:val="18"/>
                <w:szCs w:val="18"/>
                <w:lang w:val="fr-FR"/>
              </w:rPr>
            </w:pPr>
            <w:r w:rsidRPr="00154472">
              <w:rPr>
                <w:b/>
                <w:sz w:val="18"/>
                <w:szCs w:val="18"/>
                <w:lang w:val="fr-FR"/>
              </w:rPr>
              <w:t>Classe 3:</w:t>
            </w:r>
            <w:r w:rsidR="00196C06" w:rsidRPr="00154472">
              <w:rPr>
                <w:b/>
                <w:sz w:val="18"/>
                <w:szCs w:val="18"/>
                <w:lang w:val="fr-FR"/>
              </w:rPr>
              <w:t xml:space="preserve"> Liquide</w:t>
            </w:r>
            <w:r w:rsidRPr="00154472">
              <w:rPr>
                <w:b/>
                <w:sz w:val="18"/>
                <w:szCs w:val="18"/>
                <w:lang w:val="fr-FR"/>
              </w:rPr>
              <w:t>s</w:t>
            </w:r>
            <w:r w:rsidR="00196C06" w:rsidRPr="00154472">
              <w:rPr>
                <w:b/>
                <w:sz w:val="18"/>
                <w:szCs w:val="18"/>
                <w:lang w:val="fr-FR"/>
              </w:rPr>
              <w:t xml:space="preserve"> inflammable</w:t>
            </w:r>
            <w:r w:rsidRPr="00154472">
              <w:rPr>
                <w:b/>
                <w:sz w:val="18"/>
                <w:szCs w:val="18"/>
                <w:lang w:val="fr-FR"/>
              </w:rPr>
              <w:t>s</w:t>
            </w:r>
          </w:p>
        </w:tc>
      </w:tr>
      <w:tr w:rsidR="00196C06" w:rsidRPr="00154472" w14:paraId="244DA7A2"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BD8CD" w14:textId="77777777" w:rsidR="00196C06" w:rsidRPr="00154472" w:rsidRDefault="00196C06" w:rsidP="006201FD">
            <w:pPr>
              <w:spacing w:before="40" w:after="80"/>
              <w:ind w:right="43"/>
              <w:rPr>
                <w:sz w:val="18"/>
                <w:szCs w:val="18"/>
                <w:lang w:val="fr-FR"/>
              </w:rPr>
            </w:pPr>
            <w:r w:rsidRPr="00154472">
              <w:rPr>
                <w:sz w:val="18"/>
                <w:szCs w:val="18"/>
                <w:lang w:val="fr-FR"/>
              </w:rPr>
              <w:t>3</w:t>
            </w:r>
          </w:p>
        </w:tc>
        <w:tc>
          <w:tcPr>
            <w:tcW w:w="0" w:type="auto"/>
            <w:shd w:val="clear" w:color="auto" w:fill="auto"/>
          </w:tcPr>
          <w:p w14:paraId="2CE8EDEA"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7EFC01BF"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1333" w:type="dxa"/>
            <w:shd w:val="clear" w:color="auto" w:fill="auto"/>
          </w:tcPr>
          <w:p w14:paraId="24DC0821" w14:textId="77777777" w:rsidR="00196C06" w:rsidRPr="00154472" w:rsidRDefault="00196C06" w:rsidP="006201FD">
            <w:pPr>
              <w:spacing w:before="40" w:after="80"/>
              <w:ind w:right="43"/>
              <w:jc w:val="center"/>
              <w:rPr>
                <w:sz w:val="18"/>
                <w:szCs w:val="18"/>
                <w:lang w:val="fr-FR"/>
              </w:rPr>
            </w:pPr>
            <w:r w:rsidRPr="00154472">
              <w:rPr>
                <w:sz w:val="18"/>
                <w:szCs w:val="18"/>
                <w:lang w:val="fr-FR"/>
              </w:rPr>
              <w:t>Rouge</w:t>
            </w:r>
          </w:p>
        </w:tc>
        <w:tc>
          <w:tcPr>
            <w:tcW w:w="1418" w:type="dxa"/>
            <w:shd w:val="clear" w:color="auto" w:fill="auto"/>
          </w:tcPr>
          <w:p w14:paraId="2830AAB0"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3 </w:t>
            </w:r>
            <w:r w:rsidRPr="00154472">
              <w:rPr>
                <w:sz w:val="18"/>
                <w:szCs w:val="18"/>
                <w:lang w:val="fr-FR"/>
              </w:rPr>
              <w:br/>
              <w:t>(noir ou blanc)</w:t>
            </w:r>
          </w:p>
        </w:tc>
        <w:tc>
          <w:tcPr>
            <w:tcW w:w="2100" w:type="dxa"/>
            <w:shd w:val="clear" w:color="auto" w:fill="auto"/>
          </w:tcPr>
          <w:p w14:paraId="6E10ED76"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000EBF21" wp14:editId="50C70F82">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14:paraId="1A72CBAB"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7FAAC2BE" wp14:editId="54FDFCAA">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40FC2614"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w:t>
            </w:r>
          </w:p>
        </w:tc>
      </w:tr>
      <w:tr w:rsidR="00196C06" w:rsidRPr="00154472" w14:paraId="633D954E"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224A793" w14:textId="51A113F1" w:rsidR="00196C06" w:rsidRPr="00154472" w:rsidRDefault="00196C06" w:rsidP="00461407">
            <w:pPr>
              <w:spacing w:before="40" w:after="80"/>
              <w:ind w:right="43"/>
              <w:jc w:val="center"/>
              <w:rPr>
                <w:b/>
                <w:sz w:val="18"/>
                <w:szCs w:val="18"/>
                <w:lang w:val="fr-FR"/>
              </w:rPr>
            </w:pPr>
            <w:r w:rsidRPr="00154472">
              <w:rPr>
                <w:b/>
                <w:sz w:val="18"/>
                <w:szCs w:val="18"/>
                <w:lang w:val="fr-FR"/>
              </w:rPr>
              <w:t>Classe 4</w:t>
            </w:r>
            <w:r w:rsidR="00EB5F0C" w:rsidRPr="00154472">
              <w:rPr>
                <w:b/>
                <w:sz w:val="18"/>
                <w:szCs w:val="18"/>
                <w:lang w:val="fr-FR"/>
              </w:rPr>
              <w:t>.1</w:t>
            </w:r>
            <w:r w:rsidR="009956B8" w:rsidRPr="00154472">
              <w:rPr>
                <w:b/>
                <w:sz w:val="18"/>
                <w:szCs w:val="18"/>
                <w:lang w:val="fr-FR"/>
              </w:rPr>
              <w:t xml:space="preserve">: </w:t>
            </w:r>
            <w:r w:rsidR="00461407" w:rsidRPr="00154472">
              <w:rPr>
                <w:b/>
                <w:sz w:val="18"/>
                <w:szCs w:val="18"/>
                <w:lang w:val="fr-FR"/>
              </w:rPr>
              <w:t xml:space="preserve">Matières solides inflammables, matières </w:t>
            </w:r>
            <w:proofErr w:type="spellStart"/>
            <w:r w:rsidR="00461407" w:rsidRPr="00154472">
              <w:rPr>
                <w:b/>
                <w:sz w:val="18"/>
                <w:szCs w:val="18"/>
                <w:lang w:val="fr-FR"/>
              </w:rPr>
              <w:t>autoréactives</w:t>
            </w:r>
            <w:proofErr w:type="spellEnd"/>
            <w:r w:rsidR="00461407" w:rsidRPr="00154472">
              <w:rPr>
                <w:b/>
                <w:sz w:val="18"/>
                <w:szCs w:val="18"/>
                <w:lang w:val="fr-FR"/>
              </w:rPr>
              <w:t>, matières qui polymérisent et matières solides explosibles désensibilisées</w:t>
            </w:r>
          </w:p>
        </w:tc>
      </w:tr>
      <w:tr w:rsidR="00196C06" w:rsidRPr="00154472" w14:paraId="62EF40E8"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4C95C88C" w14:textId="77777777" w:rsidR="00196C06" w:rsidRPr="00154472" w:rsidRDefault="00196C06" w:rsidP="006201FD">
            <w:pPr>
              <w:spacing w:before="40" w:after="80"/>
              <w:ind w:right="43"/>
              <w:rPr>
                <w:sz w:val="18"/>
                <w:szCs w:val="18"/>
                <w:lang w:val="fr-FR"/>
              </w:rPr>
            </w:pPr>
            <w:r w:rsidRPr="00154472">
              <w:rPr>
                <w:sz w:val="18"/>
                <w:szCs w:val="18"/>
                <w:lang w:val="fr-FR"/>
              </w:rPr>
              <w:t>4.1</w:t>
            </w:r>
          </w:p>
        </w:tc>
        <w:tc>
          <w:tcPr>
            <w:tcW w:w="0" w:type="auto"/>
            <w:shd w:val="clear" w:color="auto" w:fill="auto"/>
          </w:tcPr>
          <w:p w14:paraId="6A1D5158" w14:textId="22B8D825" w:rsidR="00196C06" w:rsidRPr="00154472" w:rsidRDefault="00461407" w:rsidP="006201FD">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01C68AF8" w14:textId="77777777" w:rsidR="00196C06" w:rsidRPr="00154472" w:rsidRDefault="00196C06" w:rsidP="006201FD">
            <w:pPr>
              <w:spacing w:before="40" w:after="80"/>
              <w:ind w:right="43"/>
              <w:jc w:val="center"/>
              <w:rPr>
                <w:sz w:val="18"/>
                <w:szCs w:val="18"/>
                <w:lang w:val="fr-FR"/>
              </w:rPr>
            </w:pPr>
            <w:r w:rsidRPr="00154472">
              <w:rPr>
                <w:sz w:val="18"/>
                <w:szCs w:val="18"/>
                <w:lang w:val="fr-FR"/>
              </w:rPr>
              <w:t>Flamme: noir</w:t>
            </w:r>
          </w:p>
        </w:tc>
        <w:tc>
          <w:tcPr>
            <w:tcW w:w="1333" w:type="dxa"/>
            <w:shd w:val="clear" w:color="auto" w:fill="auto"/>
          </w:tcPr>
          <w:p w14:paraId="38CDF215"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Blanc, barré de sept bandes verticales rouges</w:t>
            </w:r>
          </w:p>
        </w:tc>
        <w:tc>
          <w:tcPr>
            <w:tcW w:w="1418" w:type="dxa"/>
            <w:shd w:val="clear" w:color="auto" w:fill="auto"/>
          </w:tcPr>
          <w:p w14:paraId="4FCCECFE"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w:t>
            </w:r>
          </w:p>
        </w:tc>
        <w:tc>
          <w:tcPr>
            <w:tcW w:w="3236" w:type="dxa"/>
            <w:gridSpan w:val="2"/>
            <w:shd w:val="clear" w:color="auto" w:fill="auto"/>
          </w:tcPr>
          <w:p w14:paraId="03ACA332"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2ED2F986" wp14:editId="6EBB5581">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14:paraId="10FD5D41"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r>
      <w:tr w:rsidR="00461407" w:rsidRPr="00154472" w14:paraId="3A597F8C"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7F0D3FE7" w14:textId="64AF14DC" w:rsidR="00461407" w:rsidRPr="00154472" w:rsidRDefault="00461407" w:rsidP="00461407">
            <w:pPr>
              <w:spacing w:before="40" w:after="80"/>
              <w:ind w:right="43"/>
              <w:jc w:val="center"/>
              <w:rPr>
                <w:b/>
                <w:sz w:val="18"/>
                <w:szCs w:val="18"/>
                <w:lang w:val="fr-FR"/>
              </w:rPr>
            </w:pPr>
            <w:r w:rsidRPr="00154472">
              <w:rPr>
                <w:b/>
                <w:sz w:val="18"/>
                <w:szCs w:val="18"/>
                <w:lang w:val="fr-FR"/>
              </w:rPr>
              <w:t>Classe 4.2: Matières sujettes à l'inflammation spontanée</w:t>
            </w:r>
          </w:p>
        </w:tc>
      </w:tr>
      <w:tr w:rsidR="00196C06" w:rsidRPr="00154472" w14:paraId="7916595E"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F99EA43" w14:textId="77777777" w:rsidR="00196C06" w:rsidRPr="00154472" w:rsidRDefault="00196C06" w:rsidP="006201FD">
            <w:pPr>
              <w:spacing w:before="40" w:after="80"/>
              <w:ind w:right="43"/>
              <w:rPr>
                <w:sz w:val="18"/>
                <w:szCs w:val="18"/>
                <w:lang w:val="fr-FR"/>
              </w:rPr>
            </w:pPr>
            <w:r w:rsidRPr="00154472">
              <w:rPr>
                <w:sz w:val="18"/>
                <w:szCs w:val="18"/>
                <w:lang w:val="fr-FR"/>
              </w:rPr>
              <w:t>4.2</w:t>
            </w:r>
          </w:p>
        </w:tc>
        <w:tc>
          <w:tcPr>
            <w:tcW w:w="0" w:type="auto"/>
            <w:shd w:val="clear" w:color="auto" w:fill="auto"/>
          </w:tcPr>
          <w:p w14:paraId="4B50D880" w14:textId="09955BED" w:rsidR="00196C06" w:rsidRPr="00154472" w:rsidRDefault="00461407" w:rsidP="006201FD">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778E8B0D" w14:textId="77777777" w:rsidR="00196C06" w:rsidRPr="00154472" w:rsidRDefault="00196C06" w:rsidP="006201FD">
            <w:pPr>
              <w:spacing w:before="40" w:after="80"/>
              <w:ind w:right="43"/>
              <w:jc w:val="center"/>
              <w:rPr>
                <w:sz w:val="18"/>
                <w:szCs w:val="18"/>
                <w:lang w:val="fr-FR"/>
              </w:rPr>
            </w:pPr>
            <w:r w:rsidRPr="00154472">
              <w:rPr>
                <w:sz w:val="18"/>
                <w:szCs w:val="18"/>
                <w:lang w:val="fr-FR"/>
              </w:rPr>
              <w:t>Flamme: noir</w:t>
            </w:r>
          </w:p>
        </w:tc>
        <w:tc>
          <w:tcPr>
            <w:tcW w:w="1333" w:type="dxa"/>
            <w:shd w:val="clear" w:color="auto" w:fill="auto"/>
          </w:tcPr>
          <w:p w14:paraId="327968C9" w14:textId="4292213D" w:rsidR="00196C06" w:rsidRPr="00154472" w:rsidRDefault="0085770B" w:rsidP="0085770B">
            <w:pPr>
              <w:spacing w:before="40" w:after="80"/>
              <w:ind w:right="43"/>
              <w:jc w:val="center"/>
              <w:rPr>
                <w:sz w:val="18"/>
                <w:szCs w:val="18"/>
                <w:lang w:val="fr-FR"/>
              </w:rPr>
            </w:pPr>
            <w:r w:rsidRPr="00154472">
              <w:rPr>
                <w:sz w:val="18"/>
                <w:szCs w:val="18"/>
                <w:lang w:val="fr-FR"/>
              </w:rPr>
              <w:t>Moitié supérieure:</w:t>
            </w:r>
            <w:r w:rsidR="00196C06" w:rsidRPr="00154472">
              <w:rPr>
                <w:sz w:val="18"/>
                <w:szCs w:val="18"/>
                <w:lang w:val="fr-FR"/>
              </w:rPr>
              <w:t xml:space="preserve"> </w:t>
            </w:r>
            <w:r w:rsidRPr="00154472">
              <w:rPr>
                <w:sz w:val="18"/>
                <w:szCs w:val="18"/>
                <w:lang w:val="fr-FR"/>
              </w:rPr>
              <w:t>blanc</w:t>
            </w:r>
            <w:r w:rsidR="001E0706" w:rsidRPr="00154472">
              <w:rPr>
                <w:sz w:val="18"/>
                <w:szCs w:val="18"/>
                <w:lang w:val="fr-FR"/>
              </w:rPr>
              <w:t>;</w:t>
            </w:r>
            <w:r w:rsidRPr="00154472">
              <w:rPr>
                <w:sz w:val="18"/>
                <w:szCs w:val="18"/>
                <w:lang w:val="fr-FR"/>
              </w:rPr>
              <w:br/>
              <w:t>Moitié inférieure:</w:t>
            </w:r>
            <w:r w:rsidR="00196C06" w:rsidRPr="00154472">
              <w:rPr>
                <w:sz w:val="18"/>
                <w:szCs w:val="18"/>
                <w:lang w:val="fr-FR"/>
              </w:rPr>
              <w:br/>
            </w:r>
            <w:r w:rsidRPr="00154472">
              <w:rPr>
                <w:sz w:val="18"/>
                <w:szCs w:val="18"/>
                <w:lang w:val="fr-FR"/>
              </w:rPr>
              <w:t>rouge</w:t>
            </w:r>
          </w:p>
        </w:tc>
        <w:tc>
          <w:tcPr>
            <w:tcW w:w="1418" w:type="dxa"/>
            <w:shd w:val="clear" w:color="auto" w:fill="auto"/>
          </w:tcPr>
          <w:p w14:paraId="76B5B29F"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w:t>
            </w:r>
          </w:p>
        </w:tc>
        <w:tc>
          <w:tcPr>
            <w:tcW w:w="3236" w:type="dxa"/>
            <w:gridSpan w:val="2"/>
            <w:shd w:val="clear" w:color="auto" w:fill="auto"/>
          </w:tcPr>
          <w:p w14:paraId="3392622B"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23CC2F2D" wp14:editId="6B3A87D1">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14:paraId="11CCCE63"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r>
      <w:tr w:rsidR="00461407" w:rsidRPr="00154472" w14:paraId="36C8AB28"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247BA72A" w14:textId="65ABA67B" w:rsidR="00461407" w:rsidRPr="00154472" w:rsidRDefault="00461407" w:rsidP="00461407">
            <w:pPr>
              <w:spacing w:before="40" w:after="80"/>
              <w:ind w:right="43"/>
              <w:jc w:val="center"/>
              <w:rPr>
                <w:b/>
                <w:sz w:val="18"/>
                <w:szCs w:val="18"/>
                <w:lang w:val="fr-FR"/>
              </w:rPr>
            </w:pPr>
            <w:r w:rsidRPr="00154472">
              <w:rPr>
                <w:b/>
                <w:sz w:val="18"/>
                <w:szCs w:val="18"/>
                <w:lang w:val="fr-FR"/>
              </w:rPr>
              <w:t>Classe 4.3: Matières qui, au contact de l'eau, dégagent des gaz inflammables</w:t>
            </w:r>
          </w:p>
        </w:tc>
      </w:tr>
      <w:tr w:rsidR="00196C06" w:rsidRPr="00154472" w14:paraId="669E6F7C" w14:textId="77777777" w:rsidTr="00461407">
        <w:tblPrEx>
          <w:tblCellMar>
            <w:left w:w="108" w:type="dxa"/>
            <w:right w:w="108" w:type="dxa"/>
          </w:tblCellMar>
          <w:tblLook w:val="04A0" w:firstRow="1" w:lastRow="0" w:firstColumn="1" w:lastColumn="0" w:noHBand="0" w:noVBand="1"/>
        </w:tblPrEx>
        <w:tc>
          <w:tcPr>
            <w:tcW w:w="0" w:type="auto"/>
            <w:shd w:val="clear" w:color="auto" w:fill="auto"/>
          </w:tcPr>
          <w:p w14:paraId="696F6E32" w14:textId="77777777" w:rsidR="00196C06" w:rsidRPr="00154472" w:rsidRDefault="00196C06" w:rsidP="006201FD">
            <w:pPr>
              <w:spacing w:before="40" w:after="80"/>
              <w:ind w:right="43"/>
              <w:rPr>
                <w:sz w:val="18"/>
                <w:szCs w:val="18"/>
                <w:lang w:val="fr-FR"/>
              </w:rPr>
            </w:pPr>
            <w:r w:rsidRPr="00154472">
              <w:rPr>
                <w:sz w:val="18"/>
                <w:szCs w:val="18"/>
                <w:lang w:val="fr-FR"/>
              </w:rPr>
              <w:t>4.3</w:t>
            </w:r>
          </w:p>
        </w:tc>
        <w:tc>
          <w:tcPr>
            <w:tcW w:w="0" w:type="auto"/>
            <w:shd w:val="clear" w:color="auto" w:fill="auto"/>
          </w:tcPr>
          <w:p w14:paraId="192DE042" w14:textId="51D457A1" w:rsidR="00196C06" w:rsidRPr="00154472" w:rsidRDefault="00461407" w:rsidP="006201FD">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1000F5F5"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1333" w:type="dxa"/>
            <w:shd w:val="clear" w:color="auto" w:fill="auto"/>
          </w:tcPr>
          <w:p w14:paraId="0FE87167" w14:textId="77777777" w:rsidR="00196C06" w:rsidRPr="00154472" w:rsidRDefault="00196C06" w:rsidP="006201FD">
            <w:pPr>
              <w:spacing w:before="40" w:after="80"/>
              <w:ind w:right="43"/>
              <w:jc w:val="center"/>
              <w:rPr>
                <w:sz w:val="18"/>
                <w:szCs w:val="18"/>
                <w:lang w:val="fr-FR"/>
              </w:rPr>
            </w:pPr>
            <w:r w:rsidRPr="00154472">
              <w:rPr>
                <w:sz w:val="18"/>
                <w:szCs w:val="18"/>
                <w:lang w:val="fr-FR"/>
              </w:rPr>
              <w:t>Bleu</w:t>
            </w:r>
          </w:p>
        </w:tc>
        <w:tc>
          <w:tcPr>
            <w:tcW w:w="1418" w:type="dxa"/>
            <w:shd w:val="clear" w:color="auto" w:fill="auto"/>
          </w:tcPr>
          <w:p w14:paraId="63533523"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 ou blanc)</w:t>
            </w:r>
          </w:p>
        </w:tc>
        <w:tc>
          <w:tcPr>
            <w:tcW w:w="2100" w:type="dxa"/>
            <w:shd w:val="clear" w:color="auto" w:fill="auto"/>
          </w:tcPr>
          <w:p w14:paraId="0A2A6CD0" w14:textId="77777777" w:rsidR="00196C06" w:rsidRPr="00154472" w:rsidRDefault="00196C06" w:rsidP="006201FD">
            <w:pPr>
              <w:spacing w:before="40" w:after="80" w:line="240" w:lineRule="auto"/>
              <w:ind w:right="43"/>
              <w:rPr>
                <w:sz w:val="18"/>
                <w:szCs w:val="18"/>
                <w:lang w:val="fr-FR" w:eastAsia="ru-RU"/>
              </w:rPr>
            </w:pPr>
            <w:r w:rsidRPr="00154472">
              <w:rPr>
                <w:rFonts w:eastAsia="SimSun"/>
                <w:noProof/>
                <w:lang w:val="en-US"/>
              </w:rPr>
              <w:drawing>
                <wp:inline distT="0" distB="0" distL="0" distR="0" wp14:anchorId="3F795F27" wp14:editId="2E442952">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79" w:type="dxa"/>
            <w:shd w:val="clear" w:color="auto" w:fill="auto"/>
          </w:tcPr>
          <w:p w14:paraId="189D2D06" w14:textId="77777777" w:rsidR="00196C06" w:rsidRPr="00154472" w:rsidRDefault="00196C06" w:rsidP="006201FD">
            <w:pPr>
              <w:spacing w:before="40" w:after="80" w:line="240" w:lineRule="auto"/>
              <w:ind w:right="43"/>
              <w:rPr>
                <w:sz w:val="18"/>
                <w:szCs w:val="18"/>
                <w:lang w:val="fr-FR" w:eastAsia="ru-RU"/>
              </w:rPr>
            </w:pPr>
            <w:r w:rsidRPr="00154472">
              <w:rPr>
                <w:rFonts w:eastAsia="SimSun"/>
                <w:noProof/>
                <w:lang w:val="en-US"/>
              </w:rPr>
              <w:drawing>
                <wp:inline distT="0" distB="0" distL="0" distR="0" wp14:anchorId="07F1F394" wp14:editId="681A1E80">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60D50144"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r>
    </w:tbl>
    <w:p w14:paraId="6727C375" w14:textId="77777777" w:rsidR="00196C06" w:rsidRPr="00154472" w:rsidRDefault="00196C06" w:rsidP="00196C06">
      <w:pPr>
        <w:spacing w:line="240" w:lineRule="auto"/>
        <w:rPr>
          <w:lang w:val="fr-FR"/>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1033"/>
        <w:gridCol w:w="1609"/>
        <w:gridCol w:w="1330"/>
        <w:gridCol w:w="1695"/>
        <w:gridCol w:w="1508"/>
        <w:gridCol w:w="1538"/>
        <w:gridCol w:w="2961"/>
      </w:tblGrid>
      <w:tr w:rsidR="00196C06" w:rsidRPr="00154472" w14:paraId="4EF99BC1" w14:textId="77777777" w:rsidTr="006201FD">
        <w:tc>
          <w:tcPr>
            <w:tcW w:w="0" w:type="auto"/>
            <w:shd w:val="clear" w:color="auto" w:fill="auto"/>
            <w:vAlign w:val="center"/>
          </w:tcPr>
          <w:p w14:paraId="7B82506B" w14:textId="77777777" w:rsidR="00196C06" w:rsidRPr="00154472" w:rsidRDefault="00196C06" w:rsidP="006201FD">
            <w:pPr>
              <w:pageBreakBefore/>
              <w:spacing w:before="80" w:after="80" w:line="160" w:lineRule="exact"/>
              <w:ind w:right="45"/>
              <w:jc w:val="center"/>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51540ECF"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20C8F172"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57E35883"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Fond</w:t>
            </w:r>
          </w:p>
        </w:tc>
        <w:tc>
          <w:tcPr>
            <w:tcW w:w="0" w:type="auto"/>
            <w:shd w:val="clear" w:color="auto" w:fill="auto"/>
            <w:vAlign w:val="center"/>
          </w:tcPr>
          <w:p w14:paraId="47C778F9"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gridSpan w:val="2"/>
            <w:shd w:val="clear" w:color="auto" w:fill="auto"/>
            <w:vAlign w:val="center"/>
          </w:tcPr>
          <w:p w14:paraId="4A78CB10"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Modèles d’étiquettes</w:t>
            </w:r>
          </w:p>
        </w:tc>
        <w:tc>
          <w:tcPr>
            <w:tcW w:w="0" w:type="auto"/>
            <w:shd w:val="clear" w:color="auto" w:fill="auto"/>
            <w:vAlign w:val="center"/>
          </w:tcPr>
          <w:p w14:paraId="17130027"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Nota</w:t>
            </w:r>
          </w:p>
        </w:tc>
      </w:tr>
      <w:tr w:rsidR="00196C06" w:rsidRPr="00154472" w14:paraId="1A19F0EB"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8D90ECF" w14:textId="60165A84" w:rsidR="00196C06" w:rsidRPr="00154472" w:rsidRDefault="00196C06" w:rsidP="00461407">
            <w:pPr>
              <w:spacing w:before="40" w:after="80"/>
              <w:ind w:right="43"/>
              <w:jc w:val="center"/>
              <w:rPr>
                <w:b/>
                <w:sz w:val="18"/>
                <w:szCs w:val="18"/>
                <w:lang w:val="fr-FR"/>
              </w:rPr>
            </w:pPr>
            <w:r w:rsidRPr="00154472">
              <w:rPr>
                <w:b/>
                <w:sz w:val="18"/>
                <w:szCs w:val="18"/>
                <w:lang w:val="fr-FR"/>
              </w:rPr>
              <w:t>Classe 5</w:t>
            </w:r>
            <w:r w:rsidR="00461407" w:rsidRPr="00154472">
              <w:rPr>
                <w:b/>
                <w:sz w:val="18"/>
                <w:szCs w:val="18"/>
                <w:lang w:val="fr-FR"/>
              </w:rPr>
              <w:t>.1</w:t>
            </w:r>
            <w:r w:rsidR="009956B8" w:rsidRPr="00154472">
              <w:rPr>
                <w:b/>
                <w:sz w:val="18"/>
                <w:szCs w:val="18"/>
                <w:lang w:val="fr-FR"/>
              </w:rPr>
              <w:t xml:space="preserve">: Matières comburantes </w:t>
            </w:r>
          </w:p>
        </w:tc>
      </w:tr>
      <w:tr w:rsidR="00196C06" w:rsidRPr="00154472" w14:paraId="21277CB9"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703C396A" w14:textId="77777777" w:rsidR="00196C06" w:rsidRPr="00154472" w:rsidRDefault="00196C06" w:rsidP="006201FD">
            <w:pPr>
              <w:spacing w:before="40" w:after="80"/>
              <w:ind w:right="43"/>
              <w:rPr>
                <w:sz w:val="18"/>
                <w:szCs w:val="18"/>
                <w:lang w:val="fr-FR"/>
              </w:rPr>
            </w:pPr>
            <w:r w:rsidRPr="00154472">
              <w:rPr>
                <w:sz w:val="18"/>
                <w:szCs w:val="18"/>
                <w:lang w:val="fr-FR"/>
              </w:rPr>
              <w:t>5.1</w:t>
            </w:r>
          </w:p>
        </w:tc>
        <w:tc>
          <w:tcPr>
            <w:tcW w:w="0" w:type="auto"/>
            <w:shd w:val="clear" w:color="auto" w:fill="auto"/>
          </w:tcPr>
          <w:p w14:paraId="59F799CB" w14:textId="681DCB11" w:rsidR="00196C06" w:rsidRPr="00154472" w:rsidRDefault="00461407" w:rsidP="006201FD">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0AD3DC50"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au-dessus d’un cercle: noir</w:t>
            </w:r>
          </w:p>
        </w:tc>
        <w:tc>
          <w:tcPr>
            <w:tcW w:w="0" w:type="auto"/>
            <w:shd w:val="clear" w:color="auto" w:fill="auto"/>
          </w:tcPr>
          <w:p w14:paraId="7CB79B30" w14:textId="77777777" w:rsidR="00196C06" w:rsidRPr="00154472" w:rsidRDefault="00196C06" w:rsidP="006201FD">
            <w:pPr>
              <w:spacing w:before="40" w:after="80"/>
              <w:ind w:right="43"/>
              <w:jc w:val="center"/>
              <w:rPr>
                <w:sz w:val="18"/>
                <w:szCs w:val="18"/>
                <w:lang w:val="fr-FR"/>
              </w:rPr>
            </w:pPr>
            <w:r w:rsidRPr="00154472">
              <w:rPr>
                <w:sz w:val="18"/>
                <w:szCs w:val="18"/>
                <w:lang w:val="fr-FR"/>
              </w:rPr>
              <w:t>Jaune</w:t>
            </w:r>
          </w:p>
        </w:tc>
        <w:tc>
          <w:tcPr>
            <w:tcW w:w="0" w:type="auto"/>
            <w:shd w:val="clear" w:color="auto" w:fill="auto"/>
          </w:tcPr>
          <w:p w14:paraId="2AC96E22"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 xml:space="preserve">5.1 </w:t>
            </w:r>
            <w:r w:rsidRPr="00154472">
              <w:rPr>
                <w:sz w:val="18"/>
                <w:szCs w:val="18"/>
                <w:lang w:val="fr-FR"/>
              </w:rPr>
              <w:br/>
            </w:r>
            <w:r w:rsidRPr="00154472">
              <w:rPr>
                <w:sz w:val="18"/>
                <w:szCs w:val="18"/>
                <w:lang w:val="fr-FR" w:eastAsia="ru-RU"/>
              </w:rPr>
              <w:t>(noir)</w:t>
            </w:r>
          </w:p>
        </w:tc>
        <w:tc>
          <w:tcPr>
            <w:tcW w:w="0" w:type="auto"/>
            <w:gridSpan w:val="2"/>
            <w:shd w:val="clear" w:color="auto" w:fill="auto"/>
            <w:vAlign w:val="center"/>
          </w:tcPr>
          <w:p w14:paraId="0C92E532"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4D10F502" wp14:editId="1E9425C5">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14:paraId="7A6F76A4" w14:textId="77777777" w:rsidR="00196C06" w:rsidRPr="00154472" w:rsidRDefault="00196C06" w:rsidP="006201FD">
            <w:pPr>
              <w:spacing w:before="40" w:after="80" w:line="220" w:lineRule="exact"/>
              <w:jc w:val="center"/>
              <w:textDirection w:val="tbLrV"/>
              <w:rPr>
                <w:sz w:val="18"/>
                <w:szCs w:val="18"/>
                <w:lang w:val="fr-FR"/>
              </w:rPr>
            </w:pPr>
            <w:r w:rsidRPr="00154472">
              <w:rPr>
                <w:sz w:val="18"/>
                <w:szCs w:val="18"/>
                <w:lang w:val="fr-FR"/>
              </w:rPr>
              <w:t>-</w:t>
            </w:r>
          </w:p>
        </w:tc>
      </w:tr>
      <w:tr w:rsidR="00461407" w:rsidRPr="00154472" w14:paraId="31CE58E5"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7517EC3A" w14:textId="42E2C7B5" w:rsidR="00461407" w:rsidRPr="00154472" w:rsidRDefault="00461407" w:rsidP="00461407">
            <w:pPr>
              <w:spacing w:before="40" w:after="80"/>
              <w:ind w:right="43"/>
              <w:jc w:val="center"/>
              <w:rPr>
                <w:b/>
                <w:sz w:val="18"/>
                <w:szCs w:val="18"/>
                <w:lang w:val="fr-FR"/>
              </w:rPr>
            </w:pPr>
            <w:r w:rsidRPr="00154472">
              <w:rPr>
                <w:b/>
                <w:sz w:val="18"/>
                <w:szCs w:val="18"/>
                <w:lang w:val="fr-FR"/>
              </w:rPr>
              <w:t xml:space="preserve">Classe 5.2: Peroxydes organiques </w:t>
            </w:r>
          </w:p>
        </w:tc>
      </w:tr>
      <w:tr w:rsidR="001E0706" w:rsidRPr="00154472" w14:paraId="09E51CF1"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88487" w14:textId="77777777" w:rsidR="001E0706" w:rsidRPr="00154472" w:rsidRDefault="001E0706" w:rsidP="001E0706">
            <w:pPr>
              <w:spacing w:before="40" w:after="80"/>
              <w:ind w:right="43"/>
              <w:rPr>
                <w:sz w:val="18"/>
                <w:szCs w:val="18"/>
                <w:lang w:val="fr-FR"/>
              </w:rPr>
            </w:pPr>
            <w:r w:rsidRPr="00154472">
              <w:rPr>
                <w:sz w:val="18"/>
                <w:szCs w:val="18"/>
                <w:lang w:val="fr-FR"/>
              </w:rPr>
              <w:t>5.2</w:t>
            </w:r>
          </w:p>
        </w:tc>
        <w:tc>
          <w:tcPr>
            <w:tcW w:w="0" w:type="auto"/>
            <w:shd w:val="clear" w:color="auto" w:fill="auto"/>
          </w:tcPr>
          <w:p w14:paraId="447ADC01" w14:textId="716ADE4E" w:rsidR="001E0706" w:rsidRPr="00154472" w:rsidRDefault="00461407" w:rsidP="001E0706">
            <w:pPr>
              <w:spacing w:before="40" w:after="80"/>
              <w:ind w:right="43"/>
              <w:jc w:val="center"/>
              <w:rPr>
                <w:sz w:val="18"/>
                <w:szCs w:val="18"/>
                <w:lang w:val="fr-FR"/>
              </w:rPr>
            </w:pPr>
            <w:r w:rsidRPr="00154472">
              <w:rPr>
                <w:sz w:val="18"/>
                <w:szCs w:val="18"/>
                <w:lang w:val="fr-FR" w:eastAsia="ru-RU"/>
              </w:rPr>
              <w:t>-</w:t>
            </w:r>
          </w:p>
        </w:tc>
        <w:tc>
          <w:tcPr>
            <w:tcW w:w="0" w:type="auto"/>
            <w:shd w:val="clear" w:color="auto" w:fill="auto"/>
          </w:tcPr>
          <w:p w14:paraId="3856E60F" w14:textId="77777777" w:rsidR="001E0706" w:rsidRPr="00154472" w:rsidRDefault="001E0706" w:rsidP="001E0706">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0" w:type="auto"/>
            <w:shd w:val="clear" w:color="auto" w:fill="auto"/>
          </w:tcPr>
          <w:p w14:paraId="78C4A32A" w14:textId="4DCC756C" w:rsidR="001E0706" w:rsidRPr="00154472" w:rsidRDefault="001E0706" w:rsidP="001E0706">
            <w:pPr>
              <w:spacing w:before="40" w:after="80"/>
              <w:ind w:right="43"/>
              <w:jc w:val="center"/>
              <w:rPr>
                <w:sz w:val="18"/>
                <w:szCs w:val="18"/>
                <w:lang w:val="fr-FR" w:eastAsia="ru-RU"/>
              </w:rPr>
            </w:pPr>
            <w:r w:rsidRPr="00154472">
              <w:rPr>
                <w:sz w:val="18"/>
                <w:szCs w:val="18"/>
                <w:lang w:val="fr-FR"/>
              </w:rPr>
              <w:t>Moitié supérieure: rouge;</w:t>
            </w:r>
            <w:r w:rsidRPr="00154472">
              <w:rPr>
                <w:sz w:val="18"/>
                <w:szCs w:val="18"/>
                <w:lang w:val="fr-FR"/>
              </w:rPr>
              <w:br/>
              <w:t>Moitié inférieure:</w:t>
            </w:r>
            <w:r w:rsidRPr="00154472">
              <w:rPr>
                <w:sz w:val="18"/>
                <w:szCs w:val="18"/>
                <w:lang w:val="fr-FR"/>
              </w:rPr>
              <w:br/>
              <w:t>jaune</w:t>
            </w:r>
          </w:p>
        </w:tc>
        <w:tc>
          <w:tcPr>
            <w:tcW w:w="0" w:type="auto"/>
            <w:shd w:val="clear" w:color="auto" w:fill="auto"/>
          </w:tcPr>
          <w:p w14:paraId="2AB47AAB" w14:textId="77777777" w:rsidR="001E0706" w:rsidRPr="00154472" w:rsidRDefault="001E0706" w:rsidP="001E0706">
            <w:pPr>
              <w:spacing w:before="40" w:after="80"/>
              <w:ind w:right="43"/>
              <w:jc w:val="center"/>
              <w:rPr>
                <w:sz w:val="18"/>
                <w:szCs w:val="18"/>
                <w:lang w:val="fr-FR"/>
              </w:rPr>
            </w:pPr>
            <w:r w:rsidRPr="00154472">
              <w:rPr>
                <w:sz w:val="18"/>
                <w:szCs w:val="18"/>
                <w:lang w:val="fr-FR"/>
              </w:rPr>
              <w:t xml:space="preserve">5.2 </w:t>
            </w:r>
            <w:r w:rsidRPr="00154472">
              <w:rPr>
                <w:sz w:val="18"/>
                <w:szCs w:val="18"/>
                <w:lang w:val="fr-FR"/>
              </w:rPr>
              <w:br/>
              <w:t>(noir)</w:t>
            </w:r>
          </w:p>
        </w:tc>
        <w:tc>
          <w:tcPr>
            <w:tcW w:w="0" w:type="auto"/>
            <w:shd w:val="clear" w:color="auto" w:fill="auto"/>
            <w:vAlign w:val="center"/>
          </w:tcPr>
          <w:p w14:paraId="68D2C810" w14:textId="77777777" w:rsidR="001E0706" w:rsidRPr="00154472" w:rsidRDefault="001E0706" w:rsidP="001E0706">
            <w:pPr>
              <w:spacing w:before="40" w:after="80" w:line="240" w:lineRule="auto"/>
              <w:jc w:val="center"/>
              <w:rPr>
                <w:sz w:val="18"/>
                <w:szCs w:val="18"/>
                <w:lang w:val="fr-FR" w:eastAsia="ru-RU"/>
              </w:rPr>
            </w:pPr>
            <w:r w:rsidRPr="00154472">
              <w:rPr>
                <w:rFonts w:eastAsia="SimSun"/>
                <w:noProof/>
                <w:lang w:val="en-US"/>
              </w:rPr>
              <w:drawing>
                <wp:inline distT="0" distB="0" distL="0" distR="0" wp14:anchorId="3479BA74" wp14:editId="3CF2BD59">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14:paraId="7951F4C3" w14:textId="77777777" w:rsidR="001E0706" w:rsidRPr="00154472" w:rsidRDefault="001E0706" w:rsidP="001E0706">
            <w:pPr>
              <w:spacing w:before="40" w:after="80" w:line="240" w:lineRule="auto"/>
              <w:rPr>
                <w:sz w:val="16"/>
                <w:szCs w:val="16"/>
                <w:lang w:val="fr-FR" w:eastAsia="ru-RU"/>
              </w:rPr>
            </w:pPr>
            <w:r w:rsidRPr="00154472">
              <w:rPr>
                <w:rFonts w:eastAsia="SimSun"/>
                <w:noProof/>
                <w:lang w:val="en-US"/>
              </w:rPr>
              <w:drawing>
                <wp:inline distT="0" distB="0" distL="0" distR="0" wp14:anchorId="4756C491" wp14:editId="66BFC238">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5827CCB5" w14:textId="77777777" w:rsidR="001E0706" w:rsidRPr="00154472" w:rsidRDefault="001E0706" w:rsidP="001E0706">
            <w:pPr>
              <w:spacing w:before="40" w:after="80"/>
              <w:ind w:right="43"/>
              <w:jc w:val="center"/>
              <w:rPr>
                <w:sz w:val="18"/>
                <w:szCs w:val="18"/>
                <w:lang w:val="fr-FR"/>
              </w:rPr>
            </w:pPr>
            <w:r w:rsidRPr="00154472">
              <w:rPr>
                <w:sz w:val="18"/>
                <w:szCs w:val="18"/>
                <w:lang w:val="fr-FR"/>
              </w:rPr>
              <w:t>-</w:t>
            </w:r>
          </w:p>
        </w:tc>
      </w:tr>
      <w:tr w:rsidR="001E0706" w:rsidRPr="00154472" w14:paraId="0700428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3593ED38" w14:textId="2BDF48C1" w:rsidR="001E0706" w:rsidRPr="00154472" w:rsidRDefault="001E0706" w:rsidP="00461407">
            <w:pPr>
              <w:spacing w:before="40" w:after="80"/>
              <w:ind w:right="43"/>
              <w:jc w:val="center"/>
              <w:rPr>
                <w:b/>
                <w:sz w:val="18"/>
                <w:szCs w:val="18"/>
                <w:lang w:val="fr-FR"/>
              </w:rPr>
            </w:pPr>
            <w:r w:rsidRPr="00154472">
              <w:rPr>
                <w:b/>
                <w:sz w:val="18"/>
                <w:szCs w:val="18"/>
                <w:lang w:val="fr-FR"/>
              </w:rPr>
              <w:t>Classe 6</w:t>
            </w:r>
            <w:r w:rsidR="00461407" w:rsidRPr="00154472">
              <w:rPr>
                <w:b/>
                <w:sz w:val="18"/>
                <w:szCs w:val="18"/>
                <w:lang w:val="fr-FR"/>
              </w:rPr>
              <w:t>.1</w:t>
            </w:r>
            <w:r w:rsidR="009956B8" w:rsidRPr="00154472">
              <w:rPr>
                <w:b/>
                <w:sz w:val="18"/>
                <w:szCs w:val="18"/>
                <w:lang w:val="fr-FR"/>
              </w:rPr>
              <w:t>:</w:t>
            </w:r>
            <w:r w:rsidR="002A2D9B" w:rsidRPr="00154472">
              <w:rPr>
                <w:b/>
                <w:sz w:val="18"/>
                <w:szCs w:val="18"/>
                <w:lang w:val="fr-FR"/>
              </w:rPr>
              <w:t xml:space="preserve"> Matières toxiques</w:t>
            </w:r>
          </w:p>
        </w:tc>
      </w:tr>
      <w:tr w:rsidR="001E0706" w:rsidRPr="00154472" w14:paraId="3D595B6A" w14:textId="77777777" w:rsidTr="00461407">
        <w:tblPrEx>
          <w:tblCellMar>
            <w:left w:w="108" w:type="dxa"/>
            <w:right w:w="108" w:type="dxa"/>
          </w:tblCellMar>
          <w:tblLook w:val="04A0" w:firstRow="1" w:lastRow="0" w:firstColumn="1" w:lastColumn="0" w:noHBand="0" w:noVBand="1"/>
        </w:tblPrEx>
        <w:trPr>
          <w:trHeight w:val="1783"/>
        </w:trPr>
        <w:tc>
          <w:tcPr>
            <w:tcW w:w="0" w:type="auto"/>
            <w:shd w:val="clear" w:color="auto" w:fill="auto"/>
          </w:tcPr>
          <w:p w14:paraId="30041B71" w14:textId="77777777" w:rsidR="001E0706" w:rsidRPr="00154472" w:rsidRDefault="001E0706" w:rsidP="001E0706">
            <w:pPr>
              <w:spacing w:before="40" w:after="80"/>
              <w:ind w:right="43"/>
              <w:rPr>
                <w:sz w:val="18"/>
                <w:szCs w:val="18"/>
                <w:lang w:val="fr-FR"/>
              </w:rPr>
            </w:pPr>
            <w:r w:rsidRPr="00154472">
              <w:rPr>
                <w:sz w:val="18"/>
                <w:szCs w:val="18"/>
                <w:lang w:val="fr-FR"/>
              </w:rPr>
              <w:t>6.1</w:t>
            </w:r>
          </w:p>
        </w:tc>
        <w:tc>
          <w:tcPr>
            <w:tcW w:w="0" w:type="auto"/>
            <w:shd w:val="clear" w:color="auto" w:fill="auto"/>
          </w:tcPr>
          <w:p w14:paraId="3EC22F8E" w14:textId="2B702537" w:rsidR="001E0706" w:rsidRPr="00154472" w:rsidRDefault="00461407" w:rsidP="001E0706">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3AA7333A" w14:textId="77777777" w:rsidR="001E0706" w:rsidRPr="00154472" w:rsidRDefault="001E0706" w:rsidP="001E0706">
            <w:pPr>
              <w:spacing w:before="40" w:after="80"/>
              <w:ind w:right="43"/>
              <w:jc w:val="center"/>
              <w:rPr>
                <w:sz w:val="18"/>
                <w:szCs w:val="18"/>
                <w:lang w:val="fr-FR"/>
              </w:rPr>
            </w:pPr>
            <w:r w:rsidRPr="00154472">
              <w:rPr>
                <w:sz w:val="18"/>
                <w:szCs w:val="18"/>
                <w:lang w:val="fr-FR"/>
              </w:rPr>
              <w:t>Tête de mort sur deux tibias: noir</w:t>
            </w:r>
          </w:p>
        </w:tc>
        <w:tc>
          <w:tcPr>
            <w:tcW w:w="0" w:type="auto"/>
            <w:shd w:val="clear" w:color="auto" w:fill="auto"/>
          </w:tcPr>
          <w:p w14:paraId="3B650D57" w14:textId="77777777" w:rsidR="001E0706" w:rsidRPr="00154472" w:rsidRDefault="001E0706" w:rsidP="001E0706">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2EBD9135" w14:textId="77777777" w:rsidR="001E0706" w:rsidRPr="00154472" w:rsidRDefault="001E0706" w:rsidP="001E0706">
            <w:pPr>
              <w:spacing w:before="40" w:after="80"/>
              <w:ind w:right="43"/>
              <w:jc w:val="center"/>
              <w:rPr>
                <w:sz w:val="18"/>
                <w:szCs w:val="18"/>
                <w:lang w:val="fr-FR"/>
              </w:rPr>
            </w:pPr>
            <w:r w:rsidRPr="00154472">
              <w:rPr>
                <w:sz w:val="18"/>
                <w:szCs w:val="18"/>
                <w:lang w:val="fr-FR"/>
              </w:rPr>
              <w:t xml:space="preserve">6 </w:t>
            </w:r>
            <w:r w:rsidRPr="00154472">
              <w:rPr>
                <w:sz w:val="18"/>
                <w:szCs w:val="18"/>
                <w:lang w:val="fr-FR"/>
              </w:rPr>
              <w:br/>
              <w:t>(noir)</w:t>
            </w:r>
          </w:p>
        </w:tc>
        <w:tc>
          <w:tcPr>
            <w:tcW w:w="3058" w:type="dxa"/>
            <w:gridSpan w:val="2"/>
            <w:shd w:val="clear" w:color="auto" w:fill="auto"/>
            <w:vAlign w:val="center"/>
          </w:tcPr>
          <w:p w14:paraId="3978667C" w14:textId="77777777" w:rsidR="001E0706" w:rsidRPr="00154472" w:rsidRDefault="001E0706" w:rsidP="001E0706">
            <w:pPr>
              <w:spacing w:before="40" w:after="80" w:line="240" w:lineRule="auto"/>
              <w:jc w:val="center"/>
              <w:rPr>
                <w:sz w:val="18"/>
                <w:szCs w:val="18"/>
                <w:lang w:val="fr-FR" w:eastAsia="ru-RU"/>
              </w:rPr>
            </w:pPr>
            <w:r w:rsidRPr="00154472">
              <w:rPr>
                <w:rFonts w:eastAsia="SimSun"/>
                <w:noProof/>
                <w:lang w:val="en-US"/>
              </w:rPr>
              <w:drawing>
                <wp:inline distT="0" distB="0" distL="0" distR="0" wp14:anchorId="658ACC7D" wp14:editId="18D3B1B4">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5B0080C8" w14:textId="77777777" w:rsidR="001E0706" w:rsidRPr="00154472" w:rsidRDefault="001E0706" w:rsidP="001E0706">
            <w:pPr>
              <w:spacing w:before="40" w:after="80"/>
              <w:ind w:right="43"/>
              <w:jc w:val="center"/>
              <w:rPr>
                <w:sz w:val="18"/>
                <w:szCs w:val="18"/>
                <w:lang w:val="fr-FR"/>
              </w:rPr>
            </w:pPr>
            <w:r w:rsidRPr="00154472">
              <w:rPr>
                <w:sz w:val="18"/>
                <w:szCs w:val="18"/>
                <w:lang w:val="fr-FR"/>
              </w:rPr>
              <w:t>-</w:t>
            </w:r>
          </w:p>
        </w:tc>
      </w:tr>
      <w:tr w:rsidR="00461407" w:rsidRPr="00154472" w14:paraId="0C2CEAC9"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25DF8CE5" w14:textId="651BA4AE" w:rsidR="00461407" w:rsidRPr="00154472" w:rsidRDefault="00461407" w:rsidP="00461407">
            <w:pPr>
              <w:spacing w:before="40" w:after="80"/>
              <w:ind w:right="43"/>
              <w:jc w:val="center"/>
              <w:rPr>
                <w:b/>
                <w:sz w:val="18"/>
                <w:szCs w:val="18"/>
                <w:lang w:val="fr-FR"/>
              </w:rPr>
            </w:pPr>
            <w:r w:rsidRPr="00154472">
              <w:rPr>
                <w:b/>
                <w:sz w:val="18"/>
                <w:szCs w:val="18"/>
                <w:lang w:val="fr-FR"/>
              </w:rPr>
              <w:t>Classe 6.2: Matières infectieuses</w:t>
            </w:r>
          </w:p>
        </w:tc>
      </w:tr>
      <w:tr w:rsidR="001E0706" w:rsidRPr="00154472" w14:paraId="505065D3" w14:textId="77777777" w:rsidTr="00461407">
        <w:tblPrEx>
          <w:tblCellMar>
            <w:left w:w="108" w:type="dxa"/>
            <w:right w:w="108" w:type="dxa"/>
          </w:tblCellMar>
          <w:tblLook w:val="04A0" w:firstRow="1" w:lastRow="0" w:firstColumn="1" w:lastColumn="0" w:noHBand="0" w:noVBand="1"/>
        </w:tblPrEx>
        <w:trPr>
          <w:trHeight w:val="386"/>
        </w:trPr>
        <w:tc>
          <w:tcPr>
            <w:tcW w:w="0" w:type="auto"/>
            <w:shd w:val="clear" w:color="auto" w:fill="auto"/>
          </w:tcPr>
          <w:p w14:paraId="2814B46C" w14:textId="77777777" w:rsidR="001E0706" w:rsidRPr="00154472" w:rsidRDefault="001E0706" w:rsidP="001E0706">
            <w:pPr>
              <w:spacing w:before="40" w:after="80"/>
              <w:ind w:right="43"/>
              <w:rPr>
                <w:sz w:val="18"/>
                <w:szCs w:val="18"/>
                <w:lang w:val="fr-FR"/>
              </w:rPr>
            </w:pPr>
            <w:r w:rsidRPr="00154472">
              <w:rPr>
                <w:sz w:val="18"/>
                <w:szCs w:val="18"/>
                <w:lang w:val="fr-FR"/>
              </w:rPr>
              <w:t>6.2</w:t>
            </w:r>
          </w:p>
        </w:tc>
        <w:tc>
          <w:tcPr>
            <w:tcW w:w="0" w:type="auto"/>
            <w:shd w:val="clear" w:color="auto" w:fill="auto"/>
          </w:tcPr>
          <w:p w14:paraId="4C855836" w14:textId="136CFFAC" w:rsidR="001E0706" w:rsidRPr="00154472" w:rsidRDefault="00461407" w:rsidP="001E0706">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3295DE4B" w14:textId="77777777" w:rsidR="001E0706" w:rsidRPr="00154472" w:rsidRDefault="001E0706" w:rsidP="001E0706">
            <w:pPr>
              <w:spacing w:before="40" w:after="80"/>
              <w:ind w:right="43"/>
              <w:jc w:val="center"/>
              <w:rPr>
                <w:sz w:val="18"/>
                <w:szCs w:val="18"/>
                <w:lang w:val="fr-FR"/>
              </w:rPr>
            </w:pPr>
            <w:r w:rsidRPr="00154472">
              <w:rPr>
                <w:sz w:val="18"/>
                <w:szCs w:val="18"/>
                <w:lang w:val="fr-FR"/>
              </w:rPr>
              <w:t>Trois croissants sur un cercle: noir</w:t>
            </w:r>
          </w:p>
        </w:tc>
        <w:tc>
          <w:tcPr>
            <w:tcW w:w="0" w:type="auto"/>
            <w:shd w:val="clear" w:color="auto" w:fill="auto"/>
          </w:tcPr>
          <w:p w14:paraId="3A7DB272" w14:textId="77777777" w:rsidR="001E0706" w:rsidRPr="00154472" w:rsidRDefault="001E0706" w:rsidP="001E0706">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03339908" w14:textId="77777777" w:rsidR="001E0706" w:rsidRPr="00154472" w:rsidRDefault="001E0706" w:rsidP="001E0706">
            <w:pPr>
              <w:spacing w:before="40" w:after="80"/>
              <w:ind w:right="43"/>
              <w:jc w:val="center"/>
              <w:rPr>
                <w:sz w:val="18"/>
                <w:szCs w:val="18"/>
                <w:lang w:val="fr-FR"/>
              </w:rPr>
            </w:pPr>
            <w:r w:rsidRPr="00154472">
              <w:rPr>
                <w:sz w:val="18"/>
                <w:szCs w:val="18"/>
                <w:lang w:val="fr-FR"/>
              </w:rPr>
              <w:t xml:space="preserve">6 </w:t>
            </w:r>
            <w:r w:rsidRPr="00154472">
              <w:rPr>
                <w:sz w:val="18"/>
                <w:szCs w:val="18"/>
                <w:lang w:val="fr-FR"/>
              </w:rPr>
              <w:br/>
              <w:t>(noir)</w:t>
            </w:r>
          </w:p>
        </w:tc>
        <w:tc>
          <w:tcPr>
            <w:tcW w:w="3058" w:type="dxa"/>
            <w:gridSpan w:val="2"/>
            <w:shd w:val="clear" w:color="auto" w:fill="auto"/>
            <w:vAlign w:val="center"/>
          </w:tcPr>
          <w:p w14:paraId="6D8284AC" w14:textId="77777777" w:rsidR="001E0706" w:rsidRPr="00154472" w:rsidRDefault="001E0706" w:rsidP="001E0706">
            <w:pPr>
              <w:spacing w:before="40" w:after="80" w:line="240" w:lineRule="auto"/>
              <w:jc w:val="center"/>
              <w:rPr>
                <w:sz w:val="18"/>
                <w:szCs w:val="18"/>
                <w:lang w:val="fr-FR" w:eastAsia="ru-RU"/>
              </w:rPr>
            </w:pPr>
            <w:r w:rsidRPr="00154472">
              <w:rPr>
                <w:rFonts w:eastAsia="SimSun"/>
                <w:noProof/>
                <w:lang w:val="en-US"/>
              </w:rPr>
              <w:drawing>
                <wp:inline distT="0" distB="0" distL="0" distR="0" wp14:anchorId="0C54F526" wp14:editId="324D7378">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4328A03D" w14:textId="1A972CC2" w:rsidR="001E0706" w:rsidRPr="00154472" w:rsidRDefault="001E0706" w:rsidP="001E0706">
            <w:pPr>
              <w:spacing w:before="20" w:after="20" w:line="200" w:lineRule="exact"/>
              <w:rPr>
                <w:sz w:val="18"/>
                <w:szCs w:val="18"/>
                <w:lang w:val="fr-FR"/>
              </w:rPr>
            </w:pPr>
            <w:r w:rsidRPr="00154472">
              <w:rPr>
                <w:sz w:val="18"/>
                <w:szCs w:val="18"/>
                <w:lang w:val="fr-FR"/>
              </w:rPr>
              <w:t>La moitié inférieure de l’étiquette peut porter les mentions</w:t>
            </w:r>
            <w:r w:rsidR="000F6720" w:rsidRPr="00154472">
              <w:rPr>
                <w:sz w:val="18"/>
                <w:szCs w:val="18"/>
                <w:lang w:val="fr-FR"/>
              </w:rPr>
              <w:t> </w:t>
            </w:r>
            <w:r w:rsidRPr="00154472">
              <w:rPr>
                <w:sz w:val="18"/>
                <w:szCs w:val="18"/>
                <w:lang w:val="fr-FR"/>
              </w:rPr>
              <w:t>:</w:t>
            </w:r>
            <w:r w:rsidRPr="00154472">
              <w:rPr>
                <w:sz w:val="18"/>
                <w:szCs w:val="18"/>
                <w:lang w:val="fr-FR"/>
              </w:rPr>
              <w:br/>
            </w:r>
            <w:r w:rsidR="000F6720" w:rsidRPr="00154472">
              <w:rPr>
                <w:sz w:val="18"/>
                <w:szCs w:val="18"/>
                <w:lang w:val="fr-FR"/>
              </w:rPr>
              <w:t>"</w:t>
            </w:r>
            <w:r w:rsidRPr="00154472">
              <w:rPr>
                <w:sz w:val="18"/>
                <w:szCs w:val="18"/>
                <w:lang w:val="fr-FR"/>
              </w:rPr>
              <w:t>MATIÈRES INFECTIEUSES</w:t>
            </w:r>
            <w:r w:rsidR="000F6720" w:rsidRPr="00154472">
              <w:rPr>
                <w:sz w:val="18"/>
                <w:szCs w:val="18"/>
                <w:lang w:val="fr-FR"/>
              </w:rPr>
              <w:t>"</w:t>
            </w:r>
            <w:r w:rsidRPr="00154472">
              <w:rPr>
                <w:sz w:val="18"/>
                <w:szCs w:val="18"/>
                <w:lang w:val="fr-FR"/>
              </w:rPr>
              <w:t xml:space="preserve"> et</w:t>
            </w:r>
          </w:p>
          <w:p w14:paraId="08982858" w14:textId="4ACE5848" w:rsidR="001E0706" w:rsidRPr="00154472" w:rsidRDefault="000F6720" w:rsidP="000F6720">
            <w:pPr>
              <w:spacing w:before="20" w:after="20" w:line="200" w:lineRule="exact"/>
              <w:rPr>
                <w:sz w:val="18"/>
                <w:szCs w:val="18"/>
                <w:lang w:val="fr-FR"/>
              </w:rPr>
            </w:pPr>
            <w:r w:rsidRPr="00154472">
              <w:rPr>
                <w:sz w:val="18"/>
                <w:szCs w:val="18"/>
                <w:lang w:val="fr-FR"/>
              </w:rPr>
              <w:t>"</w:t>
            </w:r>
            <w:r w:rsidR="001E0706" w:rsidRPr="00154472">
              <w:rPr>
                <w:sz w:val="18"/>
                <w:szCs w:val="18"/>
                <w:lang w:val="fr-FR"/>
              </w:rPr>
              <w:t>En cas de dommage ou de fuite avertir immédiatement les autorités de la santé publique</w:t>
            </w:r>
            <w:r w:rsidRPr="00154472">
              <w:rPr>
                <w:sz w:val="18"/>
                <w:szCs w:val="18"/>
                <w:lang w:val="fr-FR"/>
              </w:rPr>
              <w:t>"</w:t>
            </w:r>
            <w:r w:rsidR="001E0706" w:rsidRPr="00154472">
              <w:rPr>
                <w:sz w:val="18"/>
                <w:szCs w:val="18"/>
                <w:lang w:val="fr-FR"/>
              </w:rPr>
              <w:t xml:space="preserve"> en noir.</w:t>
            </w:r>
          </w:p>
        </w:tc>
      </w:tr>
    </w:tbl>
    <w:p w14:paraId="375F2FC9" w14:textId="77777777" w:rsidR="00196C06" w:rsidRPr="00154472" w:rsidRDefault="00196C06" w:rsidP="00196C06">
      <w:pPr>
        <w:spacing w:line="240" w:lineRule="auto"/>
        <w:rPr>
          <w:lang w:val="fr-FR"/>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196"/>
        <w:gridCol w:w="1733"/>
        <w:gridCol w:w="2291"/>
        <w:gridCol w:w="1869"/>
        <w:gridCol w:w="1628"/>
        <w:gridCol w:w="2703"/>
      </w:tblGrid>
      <w:tr w:rsidR="00196C06" w:rsidRPr="00154472" w14:paraId="3C81A3A1" w14:textId="77777777" w:rsidTr="006201FD">
        <w:trPr>
          <w:tblHeader/>
        </w:trPr>
        <w:tc>
          <w:tcPr>
            <w:tcW w:w="0" w:type="auto"/>
            <w:shd w:val="clear" w:color="auto" w:fill="auto"/>
            <w:vAlign w:val="center"/>
          </w:tcPr>
          <w:p w14:paraId="59B90D95" w14:textId="77777777" w:rsidR="00196C06" w:rsidRPr="00154472" w:rsidRDefault="00196C06" w:rsidP="006201FD">
            <w:pPr>
              <w:pageBreakBefore/>
              <w:spacing w:before="80" w:after="80" w:line="160" w:lineRule="exact"/>
              <w:ind w:right="45"/>
              <w:jc w:val="center"/>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2B4AE59F"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7357CC17" w14:textId="77777777" w:rsidR="00196C06" w:rsidRPr="00154472" w:rsidRDefault="00196C06" w:rsidP="006201FD">
            <w:pPr>
              <w:spacing w:before="80" w:after="80" w:line="160" w:lineRule="exact"/>
              <w:jc w:val="center"/>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0A3D8B90"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Fond</w:t>
            </w:r>
          </w:p>
        </w:tc>
        <w:tc>
          <w:tcPr>
            <w:tcW w:w="0" w:type="auto"/>
            <w:shd w:val="clear" w:color="auto" w:fill="auto"/>
            <w:vAlign w:val="center"/>
          </w:tcPr>
          <w:p w14:paraId="761FDADE"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shd w:val="clear" w:color="auto" w:fill="auto"/>
            <w:vAlign w:val="center"/>
          </w:tcPr>
          <w:p w14:paraId="3F1C6265" w14:textId="77777777" w:rsidR="00196C06" w:rsidRPr="00154472" w:rsidRDefault="00196C06" w:rsidP="006201FD">
            <w:pPr>
              <w:spacing w:before="80" w:after="80" w:line="160" w:lineRule="exact"/>
              <w:ind w:right="43"/>
              <w:jc w:val="center"/>
              <w:rPr>
                <w:sz w:val="18"/>
                <w:szCs w:val="18"/>
                <w:lang w:val="fr-FR" w:eastAsia="ru-RU"/>
              </w:rPr>
            </w:pPr>
            <w:r w:rsidRPr="00154472">
              <w:rPr>
                <w:sz w:val="18"/>
                <w:szCs w:val="18"/>
                <w:lang w:val="fr-FR"/>
              </w:rPr>
              <w:t>Modèles d’étiquettes</w:t>
            </w:r>
          </w:p>
        </w:tc>
        <w:tc>
          <w:tcPr>
            <w:tcW w:w="0" w:type="auto"/>
            <w:shd w:val="clear" w:color="auto" w:fill="auto"/>
            <w:vAlign w:val="center"/>
          </w:tcPr>
          <w:p w14:paraId="3EF79E53"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Nota</w:t>
            </w:r>
          </w:p>
        </w:tc>
      </w:tr>
      <w:tr w:rsidR="00196C06" w:rsidRPr="00154472" w14:paraId="47B60158" w14:textId="77777777" w:rsidTr="006201FD">
        <w:trPr>
          <w:tblHeader/>
        </w:trPr>
        <w:tc>
          <w:tcPr>
            <w:tcW w:w="0" w:type="auto"/>
            <w:gridSpan w:val="7"/>
            <w:shd w:val="clear" w:color="auto" w:fill="auto"/>
          </w:tcPr>
          <w:p w14:paraId="546F2A48" w14:textId="77777777" w:rsidR="00196C06" w:rsidRPr="00154472" w:rsidRDefault="00196C06" w:rsidP="006201FD">
            <w:pPr>
              <w:spacing w:before="40" w:after="80"/>
              <w:ind w:right="43"/>
              <w:jc w:val="center"/>
              <w:rPr>
                <w:b/>
                <w:sz w:val="18"/>
                <w:szCs w:val="18"/>
                <w:lang w:val="fr-FR"/>
              </w:rPr>
            </w:pPr>
            <w:r w:rsidRPr="00154472">
              <w:rPr>
                <w:b/>
                <w:sz w:val="18"/>
                <w:szCs w:val="18"/>
                <w:lang w:val="fr-FR"/>
              </w:rPr>
              <w:t>Classe 7: Matières radioactives</w:t>
            </w:r>
          </w:p>
        </w:tc>
      </w:tr>
      <w:tr w:rsidR="00196C06" w:rsidRPr="00154472" w14:paraId="7E62E3E9" w14:textId="77777777" w:rsidTr="006201FD">
        <w:tc>
          <w:tcPr>
            <w:tcW w:w="0" w:type="auto"/>
            <w:shd w:val="clear" w:color="auto" w:fill="auto"/>
          </w:tcPr>
          <w:p w14:paraId="2C5E6A1B" w14:textId="77777777" w:rsidR="00196C06" w:rsidRPr="00154472" w:rsidRDefault="00196C06" w:rsidP="006201FD">
            <w:pPr>
              <w:spacing w:before="40" w:after="80"/>
              <w:ind w:right="43"/>
              <w:rPr>
                <w:sz w:val="18"/>
                <w:szCs w:val="18"/>
                <w:lang w:val="fr-FR"/>
              </w:rPr>
            </w:pPr>
            <w:r w:rsidRPr="00154472">
              <w:rPr>
                <w:sz w:val="18"/>
                <w:szCs w:val="18"/>
                <w:lang w:val="fr-FR"/>
              </w:rPr>
              <w:t>7A</w:t>
            </w:r>
          </w:p>
        </w:tc>
        <w:tc>
          <w:tcPr>
            <w:tcW w:w="0" w:type="auto"/>
            <w:shd w:val="clear" w:color="auto" w:fill="auto"/>
          </w:tcPr>
          <w:p w14:paraId="3D195F2E"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Catégorie I </w:t>
            </w:r>
          </w:p>
        </w:tc>
        <w:tc>
          <w:tcPr>
            <w:tcW w:w="0" w:type="auto"/>
            <w:shd w:val="clear" w:color="auto" w:fill="auto"/>
          </w:tcPr>
          <w:p w14:paraId="11654B98" w14:textId="77777777" w:rsidR="00196C06" w:rsidRPr="00154472" w:rsidRDefault="00196C06" w:rsidP="006201FD">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7611BE90" w14:textId="77777777" w:rsidR="00196C06" w:rsidRPr="00154472" w:rsidRDefault="00196C06" w:rsidP="006201FD">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21C88AEF"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2586A69A"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60539311" wp14:editId="013DD02A">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9B22921" w14:textId="0AE493B1" w:rsidR="00196C06" w:rsidRPr="00154472" w:rsidRDefault="00196C06" w:rsidP="006201FD">
            <w:pPr>
              <w:spacing w:before="40" w:after="80" w:line="238" w:lineRule="auto"/>
              <w:ind w:right="45"/>
              <w:rPr>
                <w:sz w:val="18"/>
                <w:szCs w:val="18"/>
                <w:lang w:val="fr-FR"/>
              </w:rPr>
            </w:pPr>
            <w:r w:rsidRPr="00154472">
              <w:rPr>
                <w:sz w:val="18"/>
                <w:szCs w:val="18"/>
                <w:lang w:val="fr-FR"/>
              </w:rPr>
              <w:t>Texte (obligatoire), en noir dans la moitié inférieure de l’étiquette</w:t>
            </w:r>
            <w:r w:rsidR="000F6720" w:rsidRPr="00154472">
              <w:rPr>
                <w:sz w:val="18"/>
                <w:szCs w:val="18"/>
                <w:lang w:val="fr-FR"/>
              </w:rPr>
              <w:t> </w:t>
            </w:r>
            <w:r w:rsidRPr="00154472">
              <w:rPr>
                <w:sz w:val="18"/>
                <w:szCs w:val="18"/>
                <w:lang w:val="fr-FR"/>
              </w:rPr>
              <w:t>:</w:t>
            </w:r>
            <w:r w:rsidRPr="00154472">
              <w:rPr>
                <w:sz w:val="18"/>
                <w:szCs w:val="18"/>
                <w:lang w:val="fr-FR"/>
              </w:rPr>
              <w:br/>
            </w:r>
            <w:r w:rsidR="000F6720" w:rsidRPr="00154472">
              <w:rPr>
                <w:sz w:val="18"/>
                <w:szCs w:val="18"/>
                <w:lang w:val="fr-FR"/>
              </w:rPr>
              <w:t>"</w:t>
            </w:r>
            <w:r w:rsidRPr="00154472">
              <w:rPr>
                <w:sz w:val="18"/>
                <w:szCs w:val="18"/>
                <w:lang w:val="fr-FR"/>
              </w:rPr>
              <w:t>RADIOACTIVE</w:t>
            </w:r>
            <w:r w:rsidR="000F6720" w:rsidRPr="00154472">
              <w:rPr>
                <w:sz w:val="18"/>
                <w:szCs w:val="18"/>
                <w:lang w:val="fr-FR"/>
              </w:rPr>
              <w:t>"</w:t>
            </w:r>
            <w:r w:rsidRPr="00154472">
              <w:rPr>
                <w:sz w:val="18"/>
                <w:szCs w:val="18"/>
                <w:lang w:val="fr-FR"/>
              </w:rPr>
              <w:br/>
            </w:r>
            <w:r w:rsidR="000F6720" w:rsidRPr="00154472">
              <w:rPr>
                <w:sz w:val="18"/>
                <w:szCs w:val="18"/>
                <w:lang w:val="fr-FR"/>
              </w:rPr>
              <w:t>"CONTENTS..."</w:t>
            </w:r>
            <w:r w:rsidRPr="00154472">
              <w:rPr>
                <w:sz w:val="18"/>
                <w:szCs w:val="18"/>
                <w:lang w:val="fr-FR"/>
              </w:rPr>
              <w:br/>
            </w:r>
            <w:r w:rsidR="000F6720" w:rsidRPr="00154472">
              <w:rPr>
                <w:sz w:val="18"/>
                <w:szCs w:val="18"/>
                <w:lang w:val="fr-FR"/>
              </w:rPr>
              <w:t>"</w:t>
            </w:r>
            <w:r w:rsidRPr="00154472">
              <w:rPr>
                <w:sz w:val="18"/>
                <w:szCs w:val="18"/>
                <w:lang w:val="fr-FR"/>
              </w:rPr>
              <w:t>ACTIVITY...</w:t>
            </w:r>
            <w:r w:rsidR="000F6720" w:rsidRPr="00154472">
              <w:rPr>
                <w:sz w:val="18"/>
                <w:szCs w:val="18"/>
                <w:lang w:val="fr-FR"/>
              </w:rPr>
              <w:t>"</w:t>
            </w:r>
          </w:p>
          <w:p w14:paraId="02E09FE6" w14:textId="0745C3F9" w:rsidR="00196C06" w:rsidRPr="00154472" w:rsidRDefault="00196C06" w:rsidP="006201FD">
            <w:pPr>
              <w:spacing w:before="40" w:after="80" w:line="238" w:lineRule="auto"/>
              <w:ind w:right="45"/>
              <w:rPr>
                <w:sz w:val="18"/>
                <w:szCs w:val="18"/>
                <w:lang w:val="fr-FR"/>
              </w:rPr>
            </w:pPr>
            <w:r w:rsidRPr="00154472">
              <w:rPr>
                <w:sz w:val="18"/>
                <w:szCs w:val="18"/>
                <w:lang w:val="fr-FR"/>
              </w:rPr>
              <w:t xml:space="preserve">Le mot </w:t>
            </w:r>
            <w:r w:rsidR="000F6720" w:rsidRPr="00154472">
              <w:rPr>
                <w:sz w:val="18"/>
                <w:szCs w:val="18"/>
                <w:lang w:val="fr-FR"/>
              </w:rPr>
              <w:t>"</w:t>
            </w:r>
            <w:r w:rsidRPr="00154472">
              <w:rPr>
                <w:sz w:val="18"/>
                <w:szCs w:val="18"/>
                <w:lang w:val="fr-FR"/>
              </w:rPr>
              <w:t>RADIOACTIVE</w:t>
            </w:r>
            <w:r w:rsidR="000F6720" w:rsidRPr="00154472">
              <w:rPr>
                <w:sz w:val="18"/>
                <w:szCs w:val="18"/>
                <w:lang w:val="fr-FR"/>
              </w:rPr>
              <w:t>"</w:t>
            </w:r>
            <w:r w:rsidRPr="00154472">
              <w:rPr>
                <w:sz w:val="18"/>
                <w:szCs w:val="18"/>
                <w:lang w:val="fr-FR"/>
              </w:rPr>
              <w:t xml:space="preserve"> doit être suivi d’une barre verticale rouge.</w:t>
            </w:r>
          </w:p>
        </w:tc>
      </w:tr>
      <w:tr w:rsidR="00196C06" w:rsidRPr="00154472" w14:paraId="69E8D504" w14:textId="77777777" w:rsidTr="006201FD">
        <w:tc>
          <w:tcPr>
            <w:tcW w:w="0" w:type="auto"/>
            <w:shd w:val="clear" w:color="auto" w:fill="auto"/>
          </w:tcPr>
          <w:p w14:paraId="32CE6C0A" w14:textId="77777777" w:rsidR="00196C06" w:rsidRPr="00154472" w:rsidRDefault="00196C06" w:rsidP="006201FD">
            <w:pPr>
              <w:spacing w:before="40" w:after="80"/>
              <w:ind w:right="43"/>
              <w:rPr>
                <w:sz w:val="18"/>
                <w:szCs w:val="18"/>
                <w:lang w:val="fr-FR"/>
              </w:rPr>
            </w:pPr>
            <w:r w:rsidRPr="00154472">
              <w:rPr>
                <w:sz w:val="18"/>
                <w:szCs w:val="18"/>
                <w:lang w:val="fr-FR"/>
              </w:rPr>
              <w:t>7B</w:t>
            </w:r>
          </w:p>
        </w:tc>
        <w:tc>
          <w:tcPr>
            <w:tcW w:w="0" w:type="auto"/>
            <w:shd w:val="clear" w:color="auto" w:fill="auto"/>
          </w:tcPr>
          <w:p w14:paraId="341398EB"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Catégorie II</w:t>
            </w:r>
          </w:p>
        </w:tc>
        <w:tc>
          <w:tcPr>
            <w:tcW w:w="0" w:type="auto"/>
            <w:shd w:val="clear" w:color="auto" w:fill="auto"/>
          </w:tcPr>
          <w:p w14:paraId="6EDE4EAD" w14:textId="77777777" w:rsidR="00196C06" w:rsidRPr="00154472" w:rsidRDefault="00196C06" w:rsidP="006201FD">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617D44D9"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Jaune avec bordure blanche (moitié supérieure) et blanc (moitié inférieure)</w:t>
            </w:r>
          </w:p>
        </w:tc>
        <w:tc>
          <w:tcPr>
            <w:tcW w:w="0" w:type="auto"/>
            <w:shd w:val="clear" w:color="auto" w:fill="auto"/>
          </w:tcPr>
          <w:p w14:paraId="1DC7185E"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79FE9853"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3B679EB2" wp14:editId="113FD86D">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726A19D" w14:textId="3B4EFA59" w:rsidR="00196C06" w:rsidRPr="00154472" w:rsidRDefault="00196C06" w:rsidP="006201FD">
            <w:pPr>
              <w:spacing w:before="40" w:after="80" w:line="238" w:lineRule="auto"/>
              <w:ind w:right="45"/>
              <w:rPr>
                <w:sz w:val="18"/>
                <w:szCs w:val="18"/>
                <w:lang w:val="fr-FR"/>
              </w:rPr>
            </w:pPr>
            <w:r w:rsidRPr="00154472">
              <w:rPr>
                <w:sz w:val="18"/>
                <w:szCs w:val="18"/>
                <w:lang w:val="fr-FR"/>
              </w:rPr>
              <w:t>Texte (obligatoire), en noir dans la moitié inférieure de l’étiquette</w:t>
            </w:r>
            <w:r w:rsidR="000F6720" w:rsidRPr="00154472">
              <w:rPr>
                <w:sz w:val="18"/>
                <w:szCs w:val="18"/>
                <w:lang w:val="fr-FR"/>
              </w:rPr>
              <w:t> </w:t>
            </w:r>
            <w:r w:rsidRPr="00154472">
              <w:rPr>
                <w:sz w:val="18"/>
                <w:szCs w:val="18"/>
                <w:lang w:val="fr-FR"/>
              </w:rPr>
              <w:t>:</w:t>
            </w:r>
            <w:r w:rsidRPr="00154472">
              <w:rPr>
                <w:sz w:val="18"/>
                <w:szCs w:val="18"/>
                <w:lang w:val="fr-FR"/>
              </w:rPr>
              <w:br/>
            </w:r>
            <w:r w:rsidR="000F6720" w:rsidRPr="00154472">
              <w:rPr>
                <w:sz w:val="18"/>
                <w:szCs w:val="18"/>
                <w:lang w:val="fr-FR"/>
              </w:rPr>
              <w:t>"</w:t>
            </w:r>
            <w:r w:rsidRPr="00154472">
              <w:rPr>
                <w:sz w:val="18"/>
                <w:szCs w:val="18"/>
                <w:lang w:val="fr-FR"/>
              </w:rPr>
              <w:t>RADIOACTIVE</w:t>
            </w:r>
            <w:r w:rsidR="000F6720" w:rsidRPr="00154472">
              <w:rPr>
                <w:sz w:val="18"/>
                <w:szCs w:val="18"/>
                <w:lang w:val="fr-FR"/>
              </w:rPr>
              <w:t>"</w:t>
            </w:r>
            <w:r w:rsidRPr="00154472">
              <w:rPr>
                <w:sz w:val="18"/>
                <w:szCs w:val="18"/>
                <w:lang w:val="fr-FR"/>
              </w:rPr>
              <w:br/>
            </w:r>
            <w:r w:rsidR="000F6720" w:rsidRPr="00154472">
              <w:rPr>
                <w:sz w:val="18"/>
                <w:szCs w:val="18"/>
                <w:lang w:val="fr-FR"/>
              </w:rPr>
              <w:t>"CONTENTS..."</w:t>
            </w:r>
            <w:r w:rsidRPr="00154472">
              <w:rPr>
                <w:sz w:val="18"/>
                <w:szCs w:val="18"/>
                <w:lang w:val="fr-FR"/>
              </w:rPr>
              <w:br/>
            </w:r>
            <w:r w:rsidR="000F6720" w:rsidRPr="00154472">
              <w:rPr>
                <w:sz w:val="18"/>
                <w:szCs w:val="18"/>
                <w:lang w:val="fr-FR"/>
              </w:rPr>
              <w:t>"</w:t>
            </w:r>
            <w:r w:rsidRPr="00154472">
              <w:rPr>
                <w:sz w:val="18"/>
                <w:szCs w:val="18"/>
                <w:lang w:val="fr-FR"/>
              </w:rPr>
              <w:t>ACTIVITY...</w:t>
            </w:r>
            <w:r w:rsidR="000F6720" w:rsidRPr="00154472">
              <w:rPr>
                <w:sz w:val="18"/>
                <w:szCs w:val="18"/>
                <w:lang w:val="fr-FR"/>
              </w:rPr>
              <w:t>"</w:t>
            </w:r>
          </w:p>
          <w:p w14:paraId="6012C871" w14:textId="3E700FAF" w:rsidR="00196C06" w:rsidRPr="00154472" w:rsidRDefault="00196C06" w:rsidP="006201FD">
            <w:pPr>
              <w:spacing w:before="40" w:after="80" w:line="238" w:lineRule="auto"/>
              <w:ind w:right="45"/>
              <w:rPr>
                <w:sz w:val="18"/>
                <w:szCs w:val="18"/>
                <w:lang w:val="fr-FR"/>
              </w:rPr>
            </w:pPr>
            <w:r w:rsidRPr="00154472">
              <w:rPr>
                <w:sz w:val="18"/>
                <w:szCs w:val="18"/>
                <w:lang w:val="fr-FR"/>
              </w:rPr>
              <w:t>Dans un encadré à bord noir</w:t>
            </w:r>
            <w:r w:rsidR="000F6720" w:rsidRPr="00154472">
              <w:rPr>
                <w:sz w:val="18"/>
                <w:szCs w:val="18"/>
                <w:lang w:val="fr-FR"/>
              </w:rPr>
              <w:t> </w:t>
            </w:r>
            <w:r w:rsidRPr="00154472">
              <w:rPr>
                <w:sz w:val="18"/>
                <w:szCs w:val="18"/>
                <w:lang w:val="fr-FR"/>
              </w:rPr>
              <w:t xml:space="preserve">: </w:t>
            </w:r>
            <w:r w:rsidR="000F6720" w:rsidRPr="00154472">
              <w:rPr>
                <w:sz w:val="18"/>
                <w:szCs w:val="18"/>
                <w:lang w:val="fr-FR"/>
              </w:rPr>
              <w:t>"</w:t>
            </w:r>
            <w:r w:rsidRPr="00154472">
              <w:rPr>
                <w:sz w:val="18"/>
                <w:szCs w:val="18"/>
                <w:lang w:val="fr-FR"/>
              </w:rPr>
              <w:t>TRANSPORT INDEX</w:t>
            </w:r>
            <w:r w:rsidR="000F6720" w:rsidRPr="00154472">
              <w:rPr>
                <w:sz w:val="18"/>
                <w:szCs w:val="18"/>
                <w:lang w:val="fr-FR"/>
              </w:rPr>
              <w:t>"</w:t>
            </w:r>
            <w:r w:rsidRPr="00154472">
              <w:rPr>
                <w:sz w:val="18"/>
                <w:szCs w:val="18"/>
                <w:lang w:val="fr-FR"/>
              </w:rPr>
              <w:t>.</w:t>
            </w:r>
          </w:p>
          <w:p w14:paraId="4BA09109" w14:textId="52C2ACF7" w:rsidR="00196C06" w:rsidRPr="00154472" w:rsidRDefault="00196C06" w:rsidP="006201FD">
            <w:pPr>
              <w:spacing w:before="40" w:after="80" w:line="238" w:lineRule="auto"/>
              <w:ind w:right="45"/>
              <w:rPr>
                <w:sz w:val="18"/>
                <w:szCs w:val="18"/>
                <w:lang w:val="fr-FR"/>
              </w:rPr>
            </w:pPr>
            <w:r w:rsidRPr="00154472">
              <w:rPr>
                <w:sz w:val="18"/>
                <w:szCs w:val="18"/>
                <w:lang w:val="fr-FR"/>
              </w:rPr>
              <w:t xml:space="preserve">Le mot </w:t>
            </w:r>
            <w:r w:rsidR="000F6720" w:rsidRPr="00154472">
              <w:rPr>
                <w:sz w:val="18"/>
                <w:szCs w:val="18"/>
                <w:lang w:val="fr-FR"/>
              </w:rPr>
              <w:t>"</w:t>
            </w:r>
            <w:r w:rsidRPr="00154472">
              <w:rPr>
                <w:sz w:val="18"/>
                <w:szCs w:val="18"/>
                <w:lang w:val="fr-FR"/>
              </w:rPr>
              <w:t>RADIOACTIVE</w:t>
            </w:r>
            <w:r w:rsidR="000F6720" w:rsidRPr="00154472">
              <w:rPr>
                <w:sz w:val="18"/>
                <w:szCs w:val="18"/>
                <w:lang w:val="fr-FR"/>
              </w:rPr>
              <w:t xml:space="preserve">" </w:t>
            </w:r>
            <w:r w:rsidRPr="00154472">
              <w:rPr>
                <w:sz w:val="18"/>
                <w:szCs w:val="18"/>
                <w:lang w:val="fr-FR"/>
              </w:rPr>
              <w:t>doit être suivi de deux barres verticales rouges.</w:t>
            </w:r>
          </w:p>
        </w:tc>
      </w:tr>
      <w:tr w:rsidR="00196C06" w:rsidRPr="00154472" w14:paraId="4BAC749F" w14:textId="77777777" w:rsidTr="006201FD">
        <w:tc>
          <w:tcPr>
            <w:tcW w:w="0" w:type="auto"/>
            <w:shd w:val="clear" w:color="auto" w:fill="auto"/>
          </w:tcPr>
          <w:p w14:paraId="2440F6FC" w14:textId="77777777" w:rsidR="00196C06" w:rsidRPr="00154472" w:rsidRDefault="00196C06" w:rsidP="006201FD">
            <w:pPr>
              <w:spacing w:before="40" w:after="80"/>
              <w:ind w:right="43"/>
              <w:rPr>
                <w:sz w:val="18"/>
                <w:szCs w:val="18"/>
                <w:lang w:val="fr-FR"/>
              </w:rPr>
            </w:pPr>
            <w:r w:rsidRPr="00154472">
              <w:rPr>
                <w:sz w:val="18"/>
                <w:szCs w:val="18"/>
                <w:lang w:val="fr-FR"/>
              </w:rPr>
              <w:t>7C</w:t>
            </w:r>
          </w:p>
        </w:tc>
        <w:tc>
          <w:tcPr>
            <w:tcW w:w="0" w:type="auto"/>
            <w:shd w:val="clear" w:color="auto" w:fill="auto"/>
          </w:tcPr>
          <w:p w14:paraId="6B4FF70A"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Catégorie III</w:t>
            </w:r>
          </w:p>
        </w:tc>
        <w:tc>
          <w:tcPr>
            <w:tcW w:w="0" w:type="auto"/>
            <w:shd w:val="clear" w:color="auto" w:fill="auto"/>
          </w:tcPr>
          <w:p w14:paraId="75C51E22" w14:textId="77777777" w:rsidR="00196C06" w:rsidRPr="00154472" w:rsidRDefault="00196C06" w:rsidP="006201FD">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262206F3"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Jaune avec bordure blanche (moitié supérieure) et blanc (moitié inférieure)</w:t>
            </w:r>
          </w:p>
        </w:tc>
        <w:tc>
          <w:tcPr>
            <w:tcW w:w="0" w:type="auto"/>
            <w:shd w:val="clear" w:color="auto" w:fill="auto"/>
          </w:tcPr>
          <w:p w14:paraId="027150DA"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503773FE"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595E90A8" wp14:editId="1BE06CAD">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7A69A4F9" w14:textId="225DD638" w:rsidR="00196C06" w:rsidRPr="00154472" w:rsidRDefault="00196C06" w:rsidP="006201FD">
            <w:pPr>
              <w:spacing w:before="40" w:after="80" w:line="238" w:lineRule="auto"/>
              <w:ind w:right="45"/>
              <w:rPr>
                <w:sz w:val="18"/>
                <w:szCs w:val="18"/>
                <w:lang w:val="fr-FR"/>
              </w:rPr>
            </w:pPr>
            <w:r w:rsidRPr="00154472">
              <w:rPr>
                <w:sz w:val="18"/>
                <w:szCs w:val="18"/>
                <w:lang w:val="fr-FR"/>
              </w:rPr>
              <w:t>Texte (obligatoire), en noir dans la moitié inférieure de l’étiquette:</w:t>
            </w:r>
            <w:r w:rsidRPr="00154472">
              <w:rPr>
                <w:sz w:val="18"/>
                <w:szCs w:val="18"/>
                <w:lang w:val="fr-FR"/>
              </w:rPr>
              <w:br/>
            </w:r>
            <w:r w:rsidR="000F6720" w:rsidRPr="00154472">
              <w:rPr>
                <w:sz w:val="18"/>
                <w:szCs w:val="18"/>
                <w:lang w:val="fr-FR"/>
              </w:rPr>
              <w:t>"</w:t>
            </w:r>
            <w:r w:rsidRPr="00154472">
              <w:rPr>
                <w:sz w:val="18"/>
                <w:szCs w:val="18"/>
                <w:lang w:val="fr-FR"/>
              </w:rPr>
              <w:t>RADIOACTIVE</w:t>
            </w:r>
            <w:r w:rsidR="000F6720" w:rsidRPr="00154472">
              <w:rPr>
                <w:sz w:val="18"/>
                <w:szCs w:val="18"/>
                <w:lang w:val="fr-FR"/>
              </w:rPr>
              <w:t>"</w:t>
            </w:r>
            <w:r w:rsidRPr="00154472">
              <w:rPr>
                <w:sz w:val="18"/>
                <w:szCs w:val="18"/>
                <w:lang w:val="fr-FR"/>
              </w:rPr>
              <w:br/>
            </w:r>
            <w:r w:rsidR="000F6720" w:rsidRPr="00154472">
              <w:rPr>
                <w:sz w:val="18"/>
                <w:szCs w:val="18"/>
                <w:lang w:val="fr-FR"/>
              </w:rPr>
              <w:t>"</w:t>
            </w:r>
            <w:r w:rsidRPr="00154472">
              <w:rPr>
                <w:sz w:val="18"/>
                <w:szCs w:val="18"/>
                <w:lang w:val="fr-FR"/>
              </w:rPr>
              <w:t xml:space="preserve">CONTENTS... </w:t>
            </w:r>
            <w:r w:rsidR="000F6720" w:rsidRPr="00154472">
              <w:rPr>
                <w:sz w:val="18"/>
                <w:szCs w:val="18"/>
                <w:lang w:val="fr-FR"/>
              </w:rPr>
              <w:t>"</w:t>
            </w:r>
            <w:r w:rsidRPr="00154472">
              <w:rPr>
                <w:sz w:val="18"/>
                <w:szCs w:val="18"/>
                <w:lang w:val="fr-FR"/>
              </w:rPr>
              <w:br/>
            </w:r>
            <w:r w:rsidR="000F6720" w:rsidRPr="00154472">
              <w:rPr>
                <w:sz w:val="18"/>
                <w:szCs w:val="18"/>
                <w:lang w:val="fr-FR"/>
              </w:rPr>
              <w:t>"</w:t>
            </w:r>
            <w:r w:rsidRPr="00154472">
              <w:rPr>
                <w:sz w:val="18"/>
                <w:szCs w:val="18"/>
                <w:lang w:val="fr-FR"/>
              </w:rPr>
              <w:t xml:space="preserve">ACTIVITY... </w:t>
            </w:r>
            <w:r w:rsidR="000F6720" w:rsidRPr="00154472">
              <w:rPr>
                <w:sz w:val="18"/>
                <w:szCs w:val="18"/>
                <w:lang w:val="fr-FR"/>
              </w:rPr>
              <w:t>"</w:t>
            </w:r>
          </w:p>
          <w:p w14:paraId="41EAE329" w14:textId="7ABB4202" w:rsidR="00196C06" w:rsidRPr="00154472" w:rsidRDefault="00196C06" w:rsidP="006201FD">
            <w:pPr>
              <w:spacing w:before="40" w:after="80" w:line="238" w:lineRule="auto"/>
              <w:ind w:right="45"/>
              <w:rPr>
                <w:sz w:val="18"/>
                <w:szCs w:val="18"/>
                <w:lang w:val="fr-FR"/>
              </w:rPr>
            </w:pPr>
            <w:r w:rsidRPr="00154472">
              <w:rPr>
                <w:sz w:val="18"/>
                <w:szCs w:val="18"/>
                <w:lang w:val="fr-FR"/>
              </w:rPr>
              <w:t xml:space="preserve">Dans un encadré à bord noir: </w:t>
            </w:r>
            <w:r w:rsidRPr="00154472">
              <w:rPr>
                <w:sz w:val="18"/>
                <w:szCs w:val="18"/>
                <w:lang w:val="fr-FR"/>
              </w:rPr>
              <w:br/>
            </w:r>
            <w:r w:rsidR="000F6720" w:rsidRPr="00154472">
              <w:rPr>
                <w:sz w:val="18"/>
                <w:szCs w:val="18"/>
                <w:lang w:val="fr-FR"/>
              </w:rPr>
              <w:t>"</w:t>
            </w:r>
            <w:r w:rsidRPr="00154472">
              <w:rPr>
                <w:sz w:val="18"/>
                <w:szCs w:val="18"/>
                <w:lang w:val="fr-FR"/>
              </w:rPr>
              <w:t>TRANSPORT INDEX</w:t>
            </w:r>
            <w:r w:rsidR="000F6720" w:rsidRPr="00154472">
              <w:rPr>
                <w:sz w:val="18"/>
                <w:szCs w:val="18"/>
                <w:lang w:val="fr-FR"/>
              </w:rPr>
              <w:t>"</w:t>
            </w:r>
            <w:r w:rsidRPr="00154472">
              <w:rPr>
                <w:sz w:val="18"/>
                <w:szCs w:val="18"/>
                <w:lang w:val="fr-FR"/>
              </w:rPr>
              <w:t>.</w:t>
            </w:r>
          </w:p>
          <w:p w14:paraId="6B197BBA" w14:textId="2A667832" w:rsidR="00196C06" w:rsidRPr="00154472" w:rsidRDefault="00196C06" w:rsidP="006201FD">
            <w:pPr>
              <w:spacing w:before="40" w:after="80" w:line="238" w:lineRule="auto"/>
              <w:ind w:right="45"/>
              <w:rPr>
                <w:sz w:val="18"/>
                <w:szCs w:val="18"/>
                <w:lang w:val="fr-FR"/>
              </w:rPr>
            </w:pPr>
            <w:r w:rsidRPr="00154472">
              <w:rPr>
                <w:sz w:val="18"/>
                <w:szCs w:val="18"/>
                <w:lang w:val="fr-FR"/>
              </w:rPr>
              <w:t xml:space="preserve">Le mot </w:t>
            </w:r>
            <w:r w:rsidR="000F6720" w:rsidRPr="00154472">
              <w:rPr>
                <w:sz w:val="18"/>
                <w:szCs w:val="18"/>
                <w:lang w:val="fr-FR"/>
              </w:rPr>
              <w:t>"</w:t>
            </w:r>
            <w:r w:rsidRPr="00154472">
              <w:rPr>
                <w:sz w:val="18"/>
                <w:szCs w:val="18"/>
                <w:lang w:val="fr-FR"/>
              </w:rPr>
              <w:t>RADIOACTIVE</w:t>
            </w:r>
            <w:r w:rsidR="000F6720" w:rsidRPr="00154472">
              <w:rPr>
                <w:sz w:val="18"/>
                <w:szCs w:val="18"/>
                <w:lang w:val="fr-FR"/>
              </w:rPr>
              <w:t>"</w:t>
            </w:r>
            <w:r w:rsidRPr="00154472">
              <w:rPr>
                <w:sz w:val="18"/>
                <w:szCs w:val="18"/>
                <w:lang w:val="fr-FR"/>
              </w:rPr>
              <w:t xml:space="preserve"> doit être suivi de trois barres verticales rouges.</w:t>
            </w:r>
          </w:p>
        </w:tc>
      </w:tr>
    </w:tbl>
    <w:p w14:paraId="3202E0E3" w14:textId="77777777" w:rsidR="00196C06" w:rsidRPr="00154472" w:rsidRDefault="00196C06" w:rsidP="00196C06">
      <w:pPr>
        <w:spacing w:line="240" w:lineRule="auto"/>
        <w:rPr>
          <w:lang w:val="fr-FR"/>
        </w:rPr>
      </w:pPr>
    </w:p>
    <w:p w14:paraId="337A383C" w14:textId="77777777" w:rsidR="00196C06" w:rsidRPr="00154472" w:rsidRDefault="00196C06" w:rsidP="00196C06">
      <w:pPr>
        <w:spacing w:line="240" w:lineRule="auto"/>
        <w:rPr>
          <w:lang w:val="fr-FR"/>
        </w:rPr>
      </w:pPr>
      <w:r w:rsidRPr="00154472">
        <w:rPr>
          <w:lang w:val="fr-FR"/>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55"/>
        <w:gridCol w:w="3369"/>
        <w:gridCol w:w="2402"/>
        <w:gridCol w:w="1118"/>
        <w:gridCol w:w="1599"/>
        <w:gridCol w:w="2068"/>
      </w:tblGrid>
      <w:tr w:rsidR="00196C06" w:rsidRPr="00154472" w14:paraId="467D77BF"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C327B"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lastRenderedPageBreak/>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98CFA" w14:textId="77777777" w:rsidR="00196C06" w:rsidRPr="00154472" w:rsidRDefault="00196C06" w:rsidP="006201FD">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F6202B3" w14:textId="77777777" w:rsidR="00196C06" w:rsidRPr="00154472" w:rsidRDefault="00196C06" w:rsidP="006201FD">
            <w:pPr>
              <w:spacing w:before="80" w:after="80" w:line="160" w:lineRule="exact"/>
              <w:jc w:val="center"/>
              <w:rPr>
                <w:sz w:val="18"/>
                <w:szCs w:val="18"/>
                <w:lang w:val="fr-FR"/>
              </w:rPr>
            </w:pPr>
            <w:r w:rsidRPr="00154472">
              <w:rPr>
                <w:sz w:val="18"/>
                <w:szCs w:val="18"/>
                <w:lang w:val="fr-FR"/>
              </w:rPr>
              <w:t>Signe conventionnel et couleur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E0E697C"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9F1BFCC"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7B16E" w14:textId="77777777" w:rsidR="00196C06" w:rsidRPr="00154472" w:rsidRDefault="00196C06" w:rsidP="006201FD">
            <w:pPr>
              <w:spacing w:before="80" w:after="80" w:line="160" w:lineRule="exact"/>
              <w:ind w:right="43"/>
              <w:jc w:val="center"/>
              <w:rPr>
                <w:sz w:val="18"/>
                <w:szCs w:val="18"/>
                <w:lang w:val="fr-FR" w:eastAsia="ru-RU"/>
              </w:rPr>
            </w:pPr>
            <w:r w:rsidRPr="00154472">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E84E8" w14:textId="77777777" w:rsidR="00196C06" w:rsidRPr="00154472" w:rsidRDefault="00196C06" w:rsidP="006201FD">
            <w:pPr>
              <w:spacing w:before="80" w:after="80" w:line="160" w:lineRule="exact"/>
              <w:ind w:right="43"/>
              <w:jc w:val="center"/>
              <w:rPr>
                <w:sz w:val="18"/>
                <w:szCs w:val="18"/>
                <w:lang w:val="fr-FR"/>
              </w:rPr>
            </w:pPr>
            <w:r w:rsidRPr="00154472">
              <w:rPr>
                <w:sz w:val="18"/>
                <w:szCs w:val="18"/>
                <w:lang w:val="fr-FR"/>
              </w:rPr>
              <w:t>Note</w:t>
            </w:r>
          </w:p>
        </w:tc>
      </w:tr>
      <w:tr w:rsidR="00196C06" w:rsidRPr="00154472" w14:paraId="629C90B3" w14:textId="77777777" w:rsidTr="006201FD">
        <w:trPr>
          <w:tblHeader/>
        </w:trPr>
        <w:tc>
          <w:tcPr>
            <w:tcW w:w="0" w:type="auto"/>
            <w:gridSpan w:val="7"/>
            <w:shd w:val="clear" w:color="auto" w:fill="auto"/>
          </w:tcPr>
          <w:p w14:paraId="5667AE75" w14:textId="77777777" w:rsidR="00196C06" w:rsidRPr="00154472" w:rsidRDefault="00196C06" w:rsidP="006201FD">
            <w:pPr>
              <w:spacing w:before="40" w:after="80"/>
              <w:ind w:right="43"/>
              <w:jc w:val="center"/>
              <w:rPr>
                <w:b/>
                <w:sz w:val="18"/>
                <w:szCs w:val="18"/>
                <w:lang w:val="fr-FR"/>
              </w:rPr>
            </w:pPr>
            <w:r w:rsidRPr="00154472">
              <w:rPr>
                <w:b/>
                <w:sz w:val="18"/>
                <w:szCs w:val="18"/>
                <w:lang w:val="fr-FR"/>
              </w:rPr>
              <w:t>Classe 7: Matières radioactives</w:t>
            </w:r>
          </w:p>
        </w:tc>
      </w:tr>
      <w:tr w:rsidR="00196C06" w:rsidRPr="00154472" w14:paraId="752AA6B9" w14:textId="77777777" w:rsidTr="006201FD">
        <w:tc>
          <w:tcPr>
            <w:tcW w:w="0" w:type="auto"/>
            <w:shd w:val="clear" w:color="auto" w:fill="auto"/>
          </w:tcPr>
          <w:p w14:paraId="2B6806D5" w14:textId="77777777" w:rsidR="00196C06" w:rsidRPr="00154472" w:rsidRDefault="00196C06" w:rsidP="006201FD">
            <w:pPr>
              <w:spacing w:before="80" w:after="80"/>
              <w:ind w:right="43"/>
              <w:rPr>
                <w:sz w:val="18"/>
                <w:szCs w:val="18"/>
                <w:lang w:val="fr-FR"/>
              </w:rPr>
            </w:pPr>
            <w:r w:rsidRPr="00154472">
              <w:rPr>
                <w:sz w:val="18"/>
                <w:szCs w:val="18"/>
                <w:lang w:val="fr-FR"/>
              </w:rPr>
              <w:t>7E</w:t>
            </w:r>
          </w:p>
        </w:tc>
        <w:tc>
          <w:tcPr>
            <w:tcW w:w="0" w:type="auto"/>
            <w:shd w:val="clear" w:color="auto" w:fill="auto"/>
          </w:tcPr>
          <w:p w14:paraId="50DAF11F" w14:textId="77777777" w:rsidR="00196C06" w:rsidRPr="00154472" w:rsidRDefault="00196C06" w:rsidP="006201FD">
            <w:pPr>
              <w:spacing w:before="80" w:after="80"/>
              <w:ind w:right="43"/>
              <w:jc w:val="center"/>
              <w:rPr>
                <w:sz w:val="18"/>
                <w:szCs w:val="18"/>
                <w:lang w:val="fr-FR"/>
              </w:rPr>
            </w:pPr>
            <w:r w:rsidRPr="00154472">
              <w:rPr>
                <w:sz w:val="18"/>
                <w:szCs w:val="18"/>
                <w:lang w:val="fr-FR"/>
              </w:rPr>
              <w:t>Matières fissiles</w:t>
            </w:r>
          </w:p>
        </w:tc>
        <w:tc>
          <w:tcPr>
            <w:tcW w:w="3369" w:type="dxa"/>
            <w:shd w:val="clear" w:color="auto" w:fill="auto"/>
          </w:tcPr>
          <w:p w14:paraId="7A6100A2" w14:textId="77777777" w:rsidR="00196C06" w:rsidRPr="00154472" w:rsidRDefault="00196C06" w:rsidP="006201FD">
            <w:pPr>
              <w:spacing w:before="80" w:after="80"/>
              <w:ind w:right="43"/>
              <w:jc w:val="center"/>
              <w:rPr>
                <w:sz w:val="18"/>
                <w:szCs w:val="18"/>
                <w:lang w:val="fr-FR"/>
              </w:rPr>
            </w:pPr>
            <w:r w:rsidRPr="00154472">
              <w:rPr>
                <w:sz w:val="18"/>
                <w:szCs w:val="18"/>
                <w:lang w:val="fr-FR"/>
              </w:rPr>
              <w:t>-</w:t>
            </w:r>
          </w:p>
        </w:tc>
        <w:tc>
          <w:tcPr>
            <w:tcW w:w="2402" w:type="dxa"/>
            <w:shd w:val="clear" w:color="auto" w:fill="auto"/>
          </w:tcPr>
          <w:p w14:paraId="766246E7" w14:textId="77777777" w:rsidR="00196C06" w:rsidRPr="00154472" w:rsidRDefault="00196C06" w:rsidP="006201FD">
            <w:pPr>
              <w:spacing w:before="80" w:after="80"/>
              <w:ind w:right="43"/>
              <w:jc w:val="center"/>
              <w:rPr>
                <w:sz w:val="18"/>
                <w:szCs w:val="18"/>
                <w:lang w:val="fr-FR"/>
              </w:rPr>
            </w:pPr>
            <w:r w:rsidRPr="00154472">
              <w:rPr>
                <w:sz w:val="18"/>
                <w:szCs w:val="18"/>
                <w:lang w:val="fr-FR"/>
              </w:rPr>
              <w:t>Blanc</w:t>
            </w:r>
          </w:p>
        </w:tc>
        <w:tc>
          <w:tcPr>
            <w:tcW w:w="1118" w:type="dxa"/>
            <w:shd w:val="clear" w:color="auto" w:fill="auto"/>
          </w:tcPr>
          <w:p w14:paraId="3346F618" w14:textId="77777777" w:rsidR="00196C06" w:rsidRPr="00154472" w:rsidRDefault="00196C06" w:rsidP="006201FD">
            <w:pPr>
              <w:spacing w:before="80" w:after="80"/>
              <w:ind w:right="43"/>
              <w:jc w:val="center"/>
              <w:rPr>
                <w:sz w:val="18"/>
                <w:szCs w:val="18"/>
                <w:lang w:val="fr-FR"/>
              </w:rPr>
            </w:pPr>
            <w:r w:rsidRPr="00154472">
              <w:rPr>
                <w:sz w:val="18"/>
                <w:szCs w:val="18"/>
                <w:lang w:val="fr-FR"/>
              </w:rPr>
              <w:t>7</w:t>
            </w:r>
            <w:r w:rsidRPr="00154472">
              <w:rPr>
                <w:sz w:val="18"/>
                <w:szCs w:val="18"/>
                <w:lang w:val="fr-FR"/>
              </w:rPr>
              <w:br/>
              <w:t>(noir)</w:t>
            </w:r>
          </w:p>
        </w:tc>
        <w:tc>
          <w:tcPr>
            <w:tcW w:w="0" w:type="auto"/>
            <w:shd w:val="clear" w:color="auto" w:fill="auto"/>
            <w:vAlign w:val="center"/>
          </w:tcPr>
          <w:p w14:paraId="445BB908" w14:textId="77777777" w:rsidR="00196C06" w:rsidRPr="00154472" w:rsidRDefault="00196C06" w:rsidP="006201FD">
            <w:pPr>
              <w:spacing w:before="80" w:after="80" w:line="240" w:lineRule="auto"/>
              <w:ind w:right="43"/>
              <w:jc w:val="center"/>
              <w:rPr>
                <w:sz w:val="18"/>
                <w:szCs w:val="18"/>
                <w:lang w:val="fr-FR" w:eastAsia="ru-RU"/>
              </w:rPr>
            </w:pPr>
            <w:r w:rsidRPr="00154472">
              <w:rPr>
                <w:rFonts w:eastAsia="SimSun"/>
                <w:noProof/>
                <w:lang w:val="en-US"/>
              </w:rPr>
              <w:drawing>
                <wp:inline distT="0" distB="0" distL="0" distR="0" wp14:anchorId="0BB5F50E" wp14:editId="5E86C325">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DD6383C" w14:textId="0052AE16" w:rsidR="00196C06" w:rsidRPr="00154472" w:rsidRDefault="00196C06" w:rsidP="006201FD">
            <w:pPr>
              <w:spacing w:before="80" w:after="80" w:line="238" w:lineRule="auto"/>
              <w:ind w:right="45"/>
              <w:rPr>
                <w:sz w:val="18"/>
                <w:szCs w:val="18"/>
                <w:lang w:val="fr-FR"/>
              </w:rPr>
            </w:pPr>
            <w:r w:rsidRPr="00154472">
              <w:rPr>
                <w:sz w:val="18"/>
                <w:szCs w:val="18"/>
                <w:lang w:val="fr-FR"/>
              </w:rPr>
              <w:t>Texte (obligatoire)</w:t>
            </w:r>
            <w:r w:rsidR="000F6720" w:rsidRPr="00154472">
              <w:rPr>
                <w:sz w:val="18"/>
                <w:szCs w:val="18"/>
                <w:lang w:val="fr-FR"/>
              </w:rPr>
              <w:t> </w:t>
            </w:r>
            <w:r w:rsidRPr="00154472">
              <w:rPr>
                <w:sz w:val="18"/>
                <w:szCs w:val="18"/>
                <w:lang w:val="fr-FR"/>
              </w:rPr>
              <w:t>: en noir dans la moitié supérieure de l’étiquette</w:t>
            </w:r>
            <w:r w:rsidR="000F6720" w:rsidRPr="00154472">
              <w:rPr>
                <w:sz w:val="18"/>
                <w:szCs w:val="18"/>
                <w:lang w:val="fr-FR"/>
              </w:rPr>
              <w:t> </w:t>
            </w:r>
            <w:r w:rsidRPr="00154472">
              <w:rPr>
                <w:sz w:val="18"/>
                <w:szCs w:val="18"/>
                <w:lang w:val="fr-FR"/>
              </w:rPr>
              <w:t xml:space="preserve">: </w:t>
            </w:r>
            <w:r w:rsidR="000F6720" w:rsidRPr="00154472">
              <w:rPr>
                <w:sz w:val="18"/>
                <w:szCs w:val="18"/>
                <w:lang w:val="fr-FR"/>
              </w:rPr>
              <w:t>"</w:t>
            </w:r>
            <w:r w:rsidRPr="00154472">
              <w:rPr>
                <w:sz w:val="18"/>
                <w:szCs w:val="18"/>
                <w:lang w:val="fr-FR"/>
              </w:rPr>
              <w:t>FISSILE</w:t>
            </w:r>
            <w:r w:rsidR="000F6720" w:rsidRPr="00154472">
              <w:rPr>
                <w:sz w:val="18"/>
                <w:szCs w:val="18"/>
                <w:lang w:val="fr-FR"/>
              </w:rPr>
              <w:t>"</w:t>
            </w:r>
            <w:r w:rsidRPr="00154472">
              <w:rPr>
                <w:sz w:val="18"/>
                <w:szCs w:val="18"/>
                <w:lang w:val="fr-FR"/>
              </w:rPr>
              <w:t xml:space="preserve"> </w:t>
            </w:r>
          </w:p>
          <w:p w14:paraId="6E37FE7B" w14:textId="3999C26D" w:rsidR="00196C06" w:rsidRPr="00154472" w:rsidRDefault="00196C06" w:rsidP="006201FD">
            <w:pPr>
              <w:spacing w:before="80" w:after="80" w:line="238" w:lineRule="auto"/>
              <w:ind w:right="45"/>
              <w:rPr>
                <w:sz w:val="18"/>
                <w:szCs w:val="18"/>
                <w:lang w:val="fr-FR"/>
              </w:rPr>
            </w:pPr>
            <w:r w:rsidRPr="00154472">
              <w:rPr>
                <w:sz w:val="18"/>
                <w:szCs w:val="18"/>
                <w:lang w:val="fr-FR"/>
              </w:rPr>
              <w:t>Dans un encadré noir à la partie inférieure de l’étiquette</w:t>
            </w:r>
            <w:r w:rsidR="000F6720" w:rsidRPr="00154472">
              <w:rPr>
                <w:sz w:val="18"/>
                <w:szCs w:val="18"/>
                <w:lang w:val="fr-FR"/>
              </w:rPr>
              <w:t> </w:t>
            </w:r>
            <w:r w:rsidRPr="00154472">
              <w:rPr>
                <w:sz w:val="18"/>
                <w:szCs w:val="18"/>
                <w:lang w:val="fr-FR"/>
              </w:rPr>
              <w:t xml:space="preserve">: </w:t>
            </w:r>
            <w:r w:rsidR="000F6720" w:rsidRPr="00154472">
              <w:rPr>
                <w:sz w:val="18"/>
                <w:szCs w:val="18"/>
                <w:lang w:val="fr-FR"/>
              </w:rPr>
              <w:t>"</w:t>
            </w:r>
            <w:r w:rsidRPr="00154472">
              <w:rPr>
                <w:sz w:val="18"/>
                <w:szCs w:val="18"/>
                <w:lang w:val="fr-FR"/>
              </w:rPr>
              <w:t>CRITICALITY SAFETY INDEX</w:t>
            </w:r>
            <w:r w:rsidR="000F6720" w:rsidRPr="00154472">
              <w:rPr>
                <w:sz w:val="18"/>
                <w:szCs w:val="18"/>
                <w:lang w:val="fr-FR"/>
              </w:rPr>
              <w:t>"</w:t>
            </w:r>
          </w:p>
        </w:tc>
      </w:tr>
      <w:tr w:rsidR="00196C06" w:rsidRPr="00154472" w14:paraId="564EBC96" w14:textId="77777777" w:rsidTr="006201FD">
        <w:tc>
          <w:tcPr>
            <w:tcW w:w="0" w:type="auto"/>
            <w:gridSpan w:val="7"/>
            <w:shd w:val="clear" w:color="auto" w:fill="auto"/>
          </w:tcPr>
          <w:p w14:paraId="004AF2BC" w14:textId="77777777" w:rsidR="00196C06" w:rsidRPr="00154472" w:rsidRDefault="00196C06" w:rsidP="006201FD">
            <w:pPr>
              <w:spacing w:before="80" w:after="80"/>
              <w:ind w:right="43"/>
              <w:jc w:val="center"/>
              <w:rPr>
                <w:b/>
                <w:sz w:val="18"/>
                <w:szCs w:val="18"/>
                <w:lang w:val="fr-FR"/>
              </w:rPr>
            </w:pPr>
            <w:r w:rsidRPr="00154472">
              <w:rPr>
                <w:b/>
                <w:sz w:val="18"/>
                <w:szCs w:val="18"/>
                <w:lang w:val="fr-FR"/>
              </w:rPr>
              <w:t>Classe 8: Matières corrosives</w:t>
            </w:r>
          </w:p>
        </w:tc>
      </w:tr>
      <w:tr w:rsidR="00196C06" w:rsidRPr="00154472" w14:paraId="5F5EDB2F" w14:textId="77777777" w:rsidTr="006201FD">
        <w:tc>
          <w:tcPr>
            <w:tcW w:w="0" w:type="auto"/>
            <w:shd w:val="clear" w:color="auto" w:fill="auto"/>
          </w:tcPr>
          <w:p w14:paraId="25A5995E" w14:textId="77777777" w:rsidR="00196C06" w:rsidRPr="00154472" w:rsidRDefault="00196C06" w:rsidP="006201FD">
            <w:pPr>
              <w:spacing w:before="80" w:after="80"/>
              <w:ind w:right="43"/>
              <w:rPr>
                <w:sz w:val="18"/>
                <w:szCs w:val="18"/>
                <w:lang w:val="fr-FR"/>
              </w:rPr>
            </w:pPr>
            <w:r w:rsidRPr="00154472">
              <w:rPr>
                <w:sz w:val="18"/>
                <w:szCs w:val="18"/>
                <w:lang w:val="fr-FR"/>
              </w:rPr>
              <w:t>8</w:t>
            </w:r>
          </w:p>
        </w:tc>
        <w:tc>
          <w:tcPr>
            <w:tcW w:w="0" w:type="auto"/>
            <w:shd w:val="clear" w:color="auto" w:fill="auto"/>
          </w:tcPr>
          <w:p w14:paraId="5CF968F6" w14:textId="77777777" w:rsidR="00196C06" w:rsidRPr="00154472" w:rsidRDefault="00196C06" w:rsidP="006201FD">
            <w:pPr>
              <w:spacing w:before="80" w:after="80"/>
              <w:ind w:right="43"/>
              <w:jc w:val="center"/>
              <w:rPr>
                <w:sz w:val="18"/>
                <w:szCs w:val="18"/>
                <w:lang w:val="fr-FR"/>
              </w:rPr>
            </w:pPr>
            <w:r w:rsidRPr="00154472">
              <w:rPr>
                <w:sz w:val="18"/>
                <w:szCs w:val="18"/>
                <w:lang w:val="fr-FR"/>
              </w:rPr>
              <w:t>-</w:t>
            </w:r>
          </w:p>
        </w:tc>
        <w:tc>
          <w:tcPr>
            <w:tcW w:w="3369" w:type="dxa"/>
            <w:shd w:val="clear" w:color="auto" w:fill="auto"/>
          </w:tcPr>
          <w:p w14:paraId="673C9FF3" w14:textId="77777777" w:rsidR="00196C06" w:rsidRPr="00154472" w:rsidRDefault="00196C06" w:rsidP="006201FD">
            <w:pPr>
              <w:spacing w:before="80" w:after="80"/>
              <w:ind w:right="43"/>
              <w:jc w:val="center"/>
              <w:rPr>
                <w:sz w:val="18"/>
                <w:szCs w:val="18"/>
                <w:lang w:val="fr-FR"/>
              </w:rPr>
            </w:pPr>
            <w:r w:rsidRPr="00154472">
              <w:rPr>
                <w:sz w:val="18"/>
                <w:szCs w:val="18"/>
                <w:lang w:val="fr-FR"/>
              </w:rPr>
              <w:t>Liquides déversés de deux tubes à essai en verre et attaquant une main et un métal: noir</w:t>
            </w:r>
          </w:p>
        </w:tc>
        <w:tc>
          <w:tcPr>
            <w:tcW w:w="2402" w:type="dxa"/>
            <w:shd w:val="clear" w:color="auto" w:fill="auto"/>
          </w:tcPr>
          <w:p w14:paraId="1BD10D6A" w14:textId="77777777" w:rsidR="00196C06" w:rsidRPr="00154472" w:rsidRDefault="00196C06" w:rsidP="006201FD">
            <w:pPr>
              <w:spacing w:before="80" w:after="80"/>
              <w:ind w:right="43"/>
              <w:jc w:val="center"/>
              <w:rPr>
                <w:sz w:val="18"/>
                <w:szCs w:val="18"/>
                <w:lang w:val="fr-FR" w:eastAsia="ru-RU"/>
              </w:rPr>
            </w:pPr>
            <w:r w:rsidRPr="00154472">
              <w:rPr>
                <w:sz w:val="18"/>
                <w:szCs w:val="18"/>
                <w:lang w:val="fr-FR"/>
              </w:rPr>
              <w:t xml:space="preserve">Blanc (moitié supérieure) </w:t>
            </w:r>
            <w:r w:rsidRPr="00154472">
              <w:rPr>
                <w:sz w:val="18"/>
                <w:szCs w:val="18"/>
                <w:lang w:val="fr-FR"/>
              </w:rPr>
              <w:br/>
              <w:t>et noir avec bordure blanche (moitié inférieure)</w:t>
            </w:r>
          </w:p>
        </w:tc>
        <w:tc>
          <w:tcPr>
            <w:tcW w:w="0" w:type="auto"/>
            <w:shd w:val="clear" w:color="auto" w:fill="auto"/>
          </w:tcPr>
          <w:p w14:paraId="3DFC50B5" w14:textId="77777777" w:rsidR="00196C06" w:rsidRPr="00154472" w:rsidRDefault="00196C06" w:rsidP="006201FD">
            <w:pPr>
              <w:spacing w:before="80" w:after="80"/>
              <w:ind w:right="43"/>
              <w:jc w:val="center"/>
              <w:rPr>
                <w:sz w:val="18"/>
                <w:szCs w:val="18"/>
                <w:lang w:val="fr-FR"/>
              </w:rPr>
            </w:pPr>
            <w:r w:rsidRPr="00154472">
              <w:rPr>
                <w:sz w:val="18"/>
                <w:szCs w:val="18"/>
                <w:lang w:val="fr-FR"/>
              </w:rPr>
              <w:t xml:space="preserve">8 </w:t>
            </w:r>
            <w:r w:rsidRPr="00154472">
              <w:rPr>
                <w:sz w:val="18"/>
                <w:szCs w:val="18"/>
                <w:lang w:val="fr-FR"/>
              </w:rPr>
              <w:br/>
              <w:t>(blanc)</w:t>
            </w:r>
          </w:p>
        </w:tc>
        <w:tc>
          <w:tcPr>
            <w:tcW w:w="0" w:type="auto"/>
            <w:shd w:val="clear" w:color="auto" w:fill="auto"/>
            <w:vAlign w:val="center"/>
          </w:tcPr>
          <w:p w14:paraId="13B1083F" w14:textId="77777777" w:rsidR="00196C06" w:rsidRPr="00154472" w:rsidRDefault="00196C06" w:rsidP="006201FD">
            <w:pPr>
              <w:spacing w:before="80" w:after="80" w:line="240" w:lineRule="auto"/>
              <w:ind w:right="43"/>
              <w:jc w:val="center"/>
              <w:rPr>
                <w:sz w:val="18"/>
                <w:szCs w:val="18"/>
                <w:lang w:val="fr-FR" w:eastAsia="ru-RU"/>
              </w:rPr>
            </w:pPr>
            <w:r w:rsidRPr="00154472">
              <w:rPr>
                <w:rFonts w:eastAsia="SimSun"/>
                <w:noProof/>
                <w:lang w:val="en-US"/>
              </w:rPr>
              <w:drawing>
                <wp:inline distT="0" distB="0" distL="0" distR="0" wp14:anchorId="72F950F5" wp14:editId="61A3C422">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9962039" w14:textId="77777777" w:rsidR="00196C06" w:rsidRPr="00154472" w:rsidRDefault="00196C06" w:rsidP="006201FD">
            <w:pPr>
              <w:spacing w:before="80" w:after="80"/>
              <w:ind w:right="43"/>
              <w:jc w:val="center"/>
              <w:rPr>
                <w:sz w:val="18"/>
                <w:szCs w:val="18"/>
                <w:lang w:val="fr-FR"/>
              </w:rPr>
            </w:pPr>
            <w:r w:rsidRPr="00154472">
              <w:rPr>
                <w:sz w:val="18"/>
                <w:szCs w:val="18"/>
                <w:lang w:val="fr-FR"/>
              </w:rPr>
              <w:t>-</w:t>
            </w:r>
          </w:p>
        </w:tc>
      </w:tr>
      <w:tr w:rsidR="00196C06" w:rsidRPr="00154472" w14:paraId="366A2727" w14:textId="77777777" w:rsidTr="006201FD">
        <w:tc>
          <w:tcPr>
            <w:tcW w:w="0" w:type="auto"/>
            <w:gridSpan w:val="7"/>
            <w:shd w:val="clear" w:color="auto" w:fill="auto"/>
          </w:tcPr>
          <w:p w14:paraId="550B87EB" w14:textId="77777777" w:rsidR="00196C06" w:rsidRPr="00154472" w:rsidRDefault="00196C06" w:rsidP="006201FD">
            <w:pPr>
              <w:spacing w:before="40" w:after="80"/>
              <w:ind w:right="43"/>
              <w:jc w:val="center"/>
              <w:rPr>
                <w:b/>
                <w:sz w:val="18"/>
                <w:szCs w:val="18"/>
                <w:lang w:val="fr-FR"/>
              </w:rPr>
            </w:pPr>
            <w:r w:rsidRPr="00154472">
              <w:rPr>
                <w:b/>
                <w:sz w:val="18"/>
                <w:szCs w:val="18"/>
                <w:lang w:val="fr-FR"/>
              </w:rPr>
              <w:t>Classe 9: Matières et objets dangereux divers, y compris les matières dangereuses pour l’environnement</w:t>
            </w:r>
          </w:p>
        </w:tc>
      </w:tr>
      <w:tr w:rsidR="00196C06" w:rsidRPr="00154472" w14:paraId="6FA17112" w14:textId="77777777" w:rsidTr="006201FD">
        <w:tc>
          <w:tcPr>
            <w:tcW w:w="0" w:type="auto"/>
            <w:shd w:val="clear" w:color="auto" w:fill="auto"/>
          </w:tcPr>
          <w:p w14:paraId="216CC269" w14:textId="77777777" w:rsidR="00196C06" w:rsidRPr="00154472" w:rsidRDefault="00196C06" w:rsidP="006201FD">
            <w:pPr>
              <w:spacing w:before="40" w:after="80"/>
              <w:ind w:right="43"/>
              <w:rPr>
                <w:sz w:val="18"/>
                <w:szCs w:val="18"/>
                <w:lang w:val="fr-FR"/>
              </w:rPr>
            </w:pPr>
            <w:r w:rsidRPr="00154472">
              <w:rPr>
                <w:sz w:val="18"/>
                <w:szCs w:val="18"/>
                <w:lang w:val="fr-FR"/>
              </w:rPr>
              <w:t>9</w:t>
            </w:r>
          </w:p>
        </w:tc>
        <w:tc>
          <w:tcPr>
            <w:tcW w:w="0" w:type="auto"/>
            <w:shd w:val="clear" w:color="auto" w:fill="auto"/>
          </w:tcPr>
          <w:p w14:paraId="646AF54F"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c>
          <w:tcPr>
            <w:tcW w:w="3369" w:type="dxa"/>
            <w:shd w:val="clear" w:color="auto" w:fill="auto"/>
          </w:tcPr>
          <w:p w14:paraId="7651B641" w14:textId="77777777" w:rsidR="00196C06" w:rsidRPr="00154472" w:rsidRDefault="00196C06" w:rsidP="006201FD">
            <w:pPr>
              <w:spacing w:before="40" w:after="80"/>
              <w:ind w:right="43"/>
              <w:jc w:val="center"/>
              <w:rPr>
                <w:sz w:val="18"/>
                <w:szCs w:val="18"/>
                <w:lang w:val="fr-FR"/>
              </w:rPr>
            </w:pPr>
            <w:r w:rsidRPr="00154472">
              <w:rPr>
                <w:sz w:val="18"/>
                <w:szCs w:val="18"/>
                <w:lang w:val="fr-FR"/>
              </w:rPr>
              <w:t>7 lignes verticales dans la moitié supérieure: noir</w:t>
            </w:r>
          </w:p>
        </w:tc>
        <w:tc>
          <w:tcPr>
            <w:tcW w:w="2402" w:type="dxa"/>
            <w:shd w:val="clear" w:color="auto" w:fill="auto"/>
          </w:tcPr>
          <w:p w14:paraId="37C9E4A8" w14:textId="77777777" w:rsidR="00196C06" w:rsidRPr="00154472" w:rsidRDefault="00196C06" w:rsidP="006201FD">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5755E369"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9 souligné </w:t>
            </w:r>
            <w:r w:rsidRPr="00154472">
              <w:rPr>
                <w:sz w:val="18"/>
                <w:szCs w:val="18"/>
                <w:lang w:val="fr-FR"/>
              </w:rPr>
              <w:br/>
              <w:t>(noir)</w:t>
            </w:r>
          </w:p>
        </w:tc>
        <w:tc>
          <w:tcPr>
            <w:tcW w:w="0" w:type="auto"/>
            <w:shd w:val="clear" w:color="auto" w:fill="auto"/>
            <w:vAlign w:val="center"/>
          </w:tcPr>
          <w:p w14:paraId="15021FF1" w14:textId="77777777" w:rsidR="00196C06" w:rsidRPr="00154472" w:rsidRDefault="00196C06" w:rsidP="006201FD">
            <w:pPr>
              <w:spacing w:before="40" w:after="80" w:line="240" w:lineRule="auto"/>
              <w:ind w:right="43"/>
              <w:jc w:val="center"/>
              <w:rPr>
                <w:sz w:val="18"/>
                <w:szCs w:val="18"/>
                <w:lang w:val="fr-FR" w:eastAsia="ru-RU"/>
              </w:rPr>
            </w:pPr>
            <w:r w:rsidRPr="00154472">
              <w:rPr>
                <w:rFonts w:eastAsia="SimSun"/>
                <w:noProof/>
                <w:lang w:val="en-US"/>
              </w:rPr>
              <w:drawing>
                <wp:inline distT="0" distB="0" distL="0" distR="0" wp14:anchorId="62A83360" wp14:editId="69C7E0B6">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14:paraId="0D903081"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r>
      <w:tr w:rsidR="00196C06" w:rsidRPr="00154472" w14:paraId="7F4188E7"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tcPr>
          <w:p w14:paraId="1F7B9FD3" w14:textId="77777777" w:rsidR="00196C06" w:rsidRPr="00154472" w:rsidRDefault="00196C06" w:rsidP="006201FD">
            <w:pPr>
              <w:spacing w:before="40" w:after="80"/>
              <w:ind w:right="43"/>
              <w:rPr>
                <w:sz w:val="18"/>
                <w:szCs w:val="18"/>
                <w:lang w:val="fr-FR"/>
              </w:rPr>
            </w:pPr>
            <w:r w:rsidRPr="00154472">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24DC" w14:textId="77777777" w:rsidR="00196C06" w:rsidRPr="00154472" w:rsidRDefault="00196C06" w:rsidP="006201FD">
            <w:pPr>
              <w:spacing w:before="40" w:after="80"/>
              <w:ind w:right="43"/>
              <w:jc w:val="center"/>
              <w:rPr>
                <w:sz w:val="18"/>
                <w:szCs w:val="18"/>
                <w:lang w:val="fr-FR" w:eastAsia="ru-RU"/>
              </w:rPr>
            </w:pPr>
            <w:r w:rsidRPr="00154472">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2E260981"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7 lignes verticales dans la moitié supérieure: noir; </w:t>
            </w:r>
            <w:r w:rsidRPr="00154472">
              <w:rPr>
                <w:sz w:val="18"/>
                <w:szCs w:val="18"/>
                <w:lang w:val="fr-FR"/>
              </w:rPr>
              <w:br/>
              <w:t>Dans la moitié inférieure un groupe de piles et batteries, l’une endommagée, avec une flamme: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4475DD4" w14:textId="77777777" w:rsidR="00196C06" w:rsidRPr="00154472" w:rsidRDefault="00196C06" w:rsidP="006201FD">
            <w:pPr>
              <w:spacing w:before="40" w:after="80"/>
              <w:ind w:right="43"/>
              <w:jc w:val="center"/>
              <w:rPr>
                <w:sz w:val="18"/>
                <w:szCs w:val="18"/>
                <w:lang w:val="fr-FR"/>
              </w:rPr>
            </w:pPr>
            <w:r w:rsidRPr="00154472">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37D3" w14:textId="77777777" w:rsidR="00196C06" w:rsidRPr="00154472" w:rsidRDefault="00196C06" w:rsidP="006201FD">
            <w:pPr>
              <w:spacing w:before="40" w:after="80"/>
              <w:ind w:right="43"/>
              <w:jc w:val="center"/>
              <w:rPr>
                <w:sz w:val="18"/>
                <w:szCs w:val="18"/>
                <w:lang w:val="fr-FR"/>
              </w:rPr>
            </w:pPr>
            <w:r w:rsidRPr="00154472">
              <w:rPr>
                <w:sz w:val="18"/>
                <w:szCs w:val="18"/>
                <w:lang w:val="fr-FR"/>
              </w:rPr>
              <w:t xml:space="preserve">9 souligné </w:t>
            </w:r>
            <w:r w:rsidRPr="00154472">
              <w:rPr>
                <w:sz w:val="18"/>
                <w:szCs w:val="18"/>
                <w:lang w:val="fr-FR"/>
              </w:rPr>
              <w:b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58122" w14:textId="77777777" w:rsidR="00196C06" w:rsidRPr="00154472" w:rsidRDefault="00196C06" w:rsidP="006201FD">
            <w:pPr>
              <w:spacing w:before="40" w:after="80" w:line="240" w:lineRule="auto"/>
              <w:ind w:right="43"/>
              <w:jc w:val="center"/>
              <w:rPr>
                <w:noProof/>
                <w:sz w:val="18"/>
                <w:szCs w:val="18"/>
                <w:lang w:val="fr-FR" w:eastAsia="en-GB"/>
              </w:rPr>
            </w:pPr>
            <w:r w:rsidRPr="00154472">
              <w:rPr>
                <w:rFonts w:eastAsia="SimSun"/>
                <w:noProof/>
                <w:lang w:val="en-US"/>
              </w:rPr>
              <w:drawing>
                <wp:inline distT="0" distB="0" distL="0" distR="0" wp14:anchorId="3404831B" wp14:editId="2C26663F">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A2E8" w14:textId="77777777" w:rsidR="00196C06" w:rsidRPr="00154472" w:rsidRDefault="00196C06" w:rsidP="006201FD">
            <w:pPr>
              <w:spacing w:before="40" w:after="80"/>
              <w:ind w:right="43"/>
              <w:jc w:val="center"/>
              <w:rPr>
                <w:sz w:val="18"/>
                <w:szCs w:val="18"/>
                <w:lang w:val="fr-FR"/>
              </w:rPr>
            </w:pPr>
            <w:r w:rsidRPr="00154472">
              <w:rPr>
                <w:sz w:val="18"/>
                <w:szCs w:val="18"/>
                <w:lang w:val="fr-FR"/>
              </w:rPr>
              <w:t>-</w:t>
            </w:r>
          </w:p>
        </w:tc>
      </w:tr>
    </w:tbl>
    <w:p w14:paraId="102DFD6F" w14:textId="77777777" w:rsidR="00196C06" w:rsidRPr="00154472" w:rsidRDefault="00196C06" w:rsidP="00196C06">
      <w:pPr>
        <w:suppressAutoHyphens w:val="0"/>
        <w:spacing w:line="240" w:lineRule="auto"/>
        <w:rPr>
          <w:lang w:val="fr-FR"/>
        </w:rPr>
      </w:pPr>
    </w:p>
    <w:p w14:paraId="4F603402" w14:textId="77777777" w:rsidR="00196C06" w:rsidRPr="00154472" w:rsidRDefault="00196C06" w:rsidP="00196C06">
      <w:pPr>
        <w:rPr>
          <w:lang w:val="fr-FR"/>
        </w:rPr>
        <w:sectPr w:rsidR="00196C06" w:rsidRPr="00154472" w:rsidSect="006201FD">
          <w:headerReference w:type="even" r:id="rId53"/>
          <w:headerReference w:type="default" r:id="rId54"/>
          <w:footerReference w:type="even" r:id="rId55"/>
          <w:footerReference w:type="default" r:id="rId56"/>
          <w:headerReference w:type="first" r:id="rId57"/>
          <w:endnotePr>
            <w:numFmt w:val="decimal"/>
          </w:endnotePr>
          <w:pgSz w:w="16840" w:h="11907" w:orient="landscape" w:code="9"/>
          <w:pgMar w:top="1134" w:right="1701" w:bottom="1134" w:left="2268" w:header="567" w:footer="567" w:gutter="0"/>
          <w:cols w:space="720"/>
          <w:docGrid w:linePitch="272"/>
        </w:sectPr>
      </w:pPr>
      <w:r w:rsidRPr="00154472">
        <w:rPr>
          <w:iCs/>
          <w:lang w:val="fr-FR"/>
        </w:rPr>
        <w:t>».</w:t>
      </w:r>
    </w:p>
    <w:p w14:paraId="38B822C5" w14:textId="77777777" w:rsidR="00196C06" w:rsidRPr="00154472" w:rsidRDefault="00196C06" w:rsidP="00196C06">
      <w:pPr>
        <w:pStyle w:val="H1G"/>
        <w:spacing w:before="0"/>
        <w:rPr>
          <w:lang w:val="fr-FR"/>
        </w:rPr>
      </w:pPr>
      <w:r w:rsidRPr="00154472">
        <w:rPr>
          <w:lang w:val="fr-FR"/>
        </w:rPr>
        <w:lastRenderedPageBreak/>
        <w:tab/>
      </w:r>
      <w:r w:rsidRPr="00154472">
        <w:rPr>
          <w:lang w:val="fr-FR"/>
        </w:rPr>
        <w:tab/>
        <w:t>Chapitre 5.3</w:t>
      </w:r>
    </w:p>
    <w:p w14:paraId="1ABCEA5B" w14:textId="303D898B" w:rsidR="005860E1" w:rsidRPr="00154472" w:rsidRDefault="005860E1" w:rsidP="005860E1">
      <w:pPr>
        <w:pStyle w:val="SingleTxtG"/>
        <w:rPr>
          <w:iCs/>
          <w:lang w:val="fr-FR"/>
        </w:rPr>
      </w:pPr>
      <w:r w:rsidRPr="00154472">
        <w:rPr>
          <w:iCs/>
          <w:lang w:val="fr-FR"/>
        </w:rPr>
        <w:t>(ADR :)</w:t>
      </w:r>
      <w:r w:rsidRPr="00154472">
        <w:rPr>
          <w:iCs/>
          <w:lang w:val="fr-FR"/>
        </w:rPr>
        <w:tab/>
        <w:t>Dans le titre du chapitre 5.3, après « CONTENEURS, » ajouter « CONTENEURS POUR VRAC, ».</w:t>
      </w:r>
    </w:p>
    <w:p w14:paraId="78FC7040" w14:textId="0AC92357" w:rsidR="005860E1" w:rsidRPr="00154472" w:rsidRDefault="005860E1" w:rsidP="005860E1">
      <w:pPr>
        <w:pStyle w:val="SingleTxtG"/>
        <w:rPr>
          <w:iCs/>
          <w:lang w:val="fr-FR"/>
        </w:rPr>
      </w:pPr>
      <w:r w:rsidRPr="00154472">
        <w:rPr>
          <w:iCs/>
          <w:lang w:val="fr-FR"/>
        </w:rPr>
        <w:t>5.3</w:t>
      </w:r>
      <w:r w:rsidRPr="00154472">
        <w:rPr>
          <w:iCs/>
          <w:lang w:val="fr-FR"/>
        </w:rPr>
        <w:tab/>
        <w:t>Après le titre, renuméroter le Nota existant en tant que Nota 1 et après « conteneurs, » ajouter « conteneurs pour vrac, ». Ajouter un nouveau Nota 2 pour lire comme suit:</w:t>
      </w:r>
    </w:p>
    <w:p w14:paraId="076B3C71" w14:textId="31DCFC8E" w:rsidR="005860E1" w:rsidRPr="00154472" w:rsidRDefault="005860E1" w:rsidP="005860E1">
      <w:pPr>
        <w:pStyle w:val="SingleTxtG"/>
        <w:rPr>
          <w:iCs/>
          <w:lang w:val="fr-FR"/>
        </w:rPr>
      </w:pPr>
      <w:r w:rsidRPr="00154472">
        <w:rPr>
          <w:iCs/>
          <w:lang w:val="fr-FR"/>
        </w:rPr>
        <w:t>«</w:t>
      </w:r>
      <w:r w:rsidR="003567B8" w:rsidRPr="00154472">
        <w:rPr>
          <w:lang w:val="fr-FR"/>
        </w:rPr>
        <w:t> </w:t>
      </w:r>
      <w:r w:rsidRPr="00154472">
        <w:rPr>
          <w:b/>
          <w:i/>
          <w:iCs/>
          <w:lang w:val="fr-FR"/>
        </w:rPr>
        <w:t>NOTA 2</w:t>
      </w:r>
      <w:r w:rsidR="003567B8" w:rsidRPr="00154472">
        <w:rPr>
          <w:lang w:val="fr-FR"/>
        </w:rPr>
        <w:t> </w:t>
      </w:r>
      <w:r w:rsidRPr="00154472">
        <w:rPr>
          <w:b/>
          <w:i/>
          <w:iCs/>
          <w:lang w:val="fr-FR"/>
        </w:rPr>
        <w:t>:</w:t>
      </w:r>
      <w:r w:rsidRPr="00154472">
        <w:rPr>
          <w:i/>
          <w:iCs/>
          <w:lang w:val="fr-FR"/>
        </w:rPr>
        <w:tab/>
      </w:r>
      <w:r w:rsidRPr="00154472">
        <w:rPr>
          <w:i/>
          <w:lang w:val="fr-FR"/>
        </w:rPr>
        <w:t>Conformément au SGH, pendant le transport, un pictogramme SGH non exigé par le RID/l’ADR/l’ADN ne doit apparaître que dans le cadre d’une étiquette SGH complète, et pas de manière indépendante (voir SGH, 1.4.10.4.4).</w:t>
      </w:r>
      <w:r w:rsidR="003567B8" w:rsidRPr="00154472">
        <w:rPr>
          <w:lang w:val="fr-FR"/>
        </w:rPr>
        <w:t> </w:t>
      </w:r>
      <w:r w:rsidRPr="00154472">
        <w:rPr>
          <w:iCs/>
          <w:lang w:val="fr-FR"/>
        </w:rPr>
        <w:t>».</w:t>
      </w:r>
    </w:p>
    <w:p w14:paraId="74CBF420" w14:textId="7168A3E3" w:rsidR="00973CDA" w:rsidRPr="00154472" w:rsidRDefault="005860E1" w:rsidP="005860E1">
      <w:pPr>
        <w:pStyle w:val="SingleTxtG"/>
        <w:rPr>
          <w:iCs/>
          <w:lang w:val="fr-FR"/>
        </w:rPr>
      </w:pPr>
      <w:r w:rsidRPr="00154472">
        <w:rPr>
          <w:iCs/>
          <w:lang w:val="fr-FR"/>
        </w:rPr>
        <w:t>5.3.1.1.1</w:t>
      </w:r>
      <w:r w:rsidRPr="00154472">
        <w:rPr>
          <w:iCs/>
          <w:lang w:val="fr-FR"/>
        </w:rPr>
        <w:tab/>
        <w:t xml:space="preserve">Dans la première phrase, après « grands </w:t>
      </w:r>
      <w:proofErr w:type="gramStart"/>
      <w:r w:rsidRPr="00154472">
        <w:rPr>
          <w:iCs/>
          <w:lang w:val="fr-FR"/>
        </w:rPr>
        <w:t>conteneurs,/</w:t>
      </w:r>
      <w:proofErr w:type="gramEnd"/>
      <w:r w:rsidRPr="00154472">
        <w:rPr>
          <w:iCs/>
          <w:lang w:val="fr-FR"/>
        </w:rPr>
        <w:t xml:space="preserve">conteneurs, » ajouter « conteneurs pour vrac, ». Dans la deuxième phrase, après « grand </w:t>
      </w:r>
      <w:proofErr w:type="gramStart"/>
      <w:r w:rsidRPr="00154472">
        <w:rPr>
          <w:iCs/>
          <w:lang w:val="fr-FR"/>
        </w:rPr>
        <w:t>conteneur,/</w:t>
      </w:r>
      <w:proofErr w:type="gramEnd"/>
      <w:r w:rsidRPr="00154472">
        <w:rPr>
          <w:iCs/>
          <w:lang w:val="fr-FR"/>
        </w:rPr>
        <w:t>conteneur, » ajouter « conteneur pour vrac, ».</w:t>
      </w:r>
    </w:p>
    <w:p w14:paraId="2B80AFC3" w14:textId="5086232B" w:rsidR="005860E1" w:rsidRPr="00154472" w:rsidRDefault="005860E1" w:rsidP="005860E1">
      <w:pPr>
        <w:pStyle w:val="SingleTxtG"/>
        <w:rPr>
          <w:iCs/>
          <w:lang w:val="fr-FR"/>
        </w:rPr>
      </w:pPr>
      <w:r w:rsidRPr="00154472">
        <w:rPr>
          <w:iCs/>
          <w:lang w:val="fr-FR"/>
        </w:rPr>
        <w:t>5.3.1.1.3</w:t>
      </w:r>
      <w:r w:rsidRPr="00154472">
        <w:rPr>
          <w:iCs/>
          <w:lang w:val="fr-FR"/>
        </w:rPr>
        <w:tab/>
        <w:t>Dans le premier paragraphe, remplacer « risque » par « danger ».</w:t>
      </w:r>
    </w:p>
    <w:p w14:paraId="44FFFA5E" w14:textId="79F2A1DB" w:rsidR="0061335E" w:rsidRPr="00154472" w:rsidRDefault="0061335E" w:rsidP="005860E1">
      <w:pPr>
        <w:pStyle w:val="SingleTxtG"/>
        <w:rPr>
          <w:iCs/>
          <w:lang w:val="fr-FR"/>
        </w:rPr>
      </w:pPr>
      <w:r w:rsidRPr="00154472">
        <w:rPr>
          <w:iCs/>
          <w:lang w:val="fr-FR"/>
        </w:rPr>
        <w:t>5.3.1.1.5</w:t>
      </w:r>
      <w:r w:rsidRPr="00154472">
        <w:rPr>
          <w:iCs/>
          <w:lang w:val="fr-FR"/>
        </w:rPr>
        <w:tab/>
        <w:t>Remplacer « risque » par « danger » (trois fois).</w:t>
      </w:r>
    </w:p>
    <w:p w14:paraId="14AC06F4" w14:textId="4C0FD2F8" w:rsidR="005759BC" w:rsidRPr="00154472" w:rsidRDefault="0061335E" w:rsidP="005759BC">
      <w:pPr>
        <w:pStyle w:val="SingleTxtG"/>
        <w:rPr>
          <w:iCs/>
          <w:lang w:val="fr-FR"/>
        </w:rPr>
      </w:pPr>
      <w:r w:rsidRPr="00154472">
        <w:rPr>
          <w:iCs/>
          <w:lang w:val="fr-FR"/>
        </w:rPr>
        <w:t>5.3.1.2</w:t>
      </w:r>
      <w:r w:rsidRPr="00154472">
        <w:rPr>
          <w:iCs/>
          <w:lang w:val="fr-FR"/>
        </w:rPr>
        <w:tab/>
      </w:r>
      <w:r w:rsidRPr="00154472">
        <w:rPr>
          <w:iCs/>
          <w:lang w:val="fr-FR"/>
        </w:rPr>
        <w:tab/>
        <w:t>Dans le ti</w:t>
      </w:r>
      <w:r w:rsidR="005759BC" w:rsidRPr="00154472">
        <w:rPr>
          <w:iCs/>
          <w:lang w:val="fr-FR"/>
        </w:rPr>
        <w:t>tre</w:t>
      </w:r>
      <w:r w:rsidRPr="00154472">
        <w:rPr>
          <w:iCs/>
          <w:lang w:val="fr-FR"/>
        </w:rPr>
        <w:t xml:space="preserve">, </w:t>
      </w:r>
      <w:r w:rsidR="005759BC" w:rsidRPr="00154472">
        <w:rPr>
          <w:iCs/>
          <w:lang w:val="fr-FR"/>
        </w:rPr>
        <w:t xml:space="preserve">après « grands </w:t>
      </w:r>
      <w:proofErr w:type="gramStart"/>
      <w:r w:rsidR="005759BC" w:rsidRPr="00154472">
        <w:rPr>
          <w:iCs/>
          <w:lang w:val="fr-FR"/>
        </w:rPr>
        <w:t>conteneurs,/</w:t>
      </w:r>
      <w:proofErr w:type="gramEnd"/>
      <w:r w:rsidR="005759BC" w:rsidRPr="00154472">
        <w:rPr>
          <w:iCs/>
          <w:lang w:val="fr-FR"/>
        </w:rPr>
        <w:t>conteneurs, » ajouter « conteneurs pour vrac, ». Dans le paragraphe figurant après le Nota, à la fin, ajouter « et sur deux faces opposées du conteneur pour vrac ».</w:t>
      </w:r>
    </w:p>
    <w:p w14:paraId="6E9EAC43" w14:textId="61B57930" w:rsidR="005759BC" w:rsidRPr="00154472" w:rsidRDefault="005759BC" w:rsidP="005759BC">
      <w:pPr>
        <w:pStyle w:val="SingleTxtG"/>
        <w:rPr>
          <w:iCs/>
          <w:lang w:val="fr-FR"/>
        </w:rPr>
      </w:pPr>
      <w:r w:rsidRPr="00154472">
        <w:rPr>
          <w:iCs/>
          <w:lang w:val="fr-FR"/>
        </w:rPr>
        <w:t>5.3.1.3</w:t>
      </w:r>
      <w:r w:rsidRPr="00154472">
        <w:rPr>
          <w:iCs/>
          <w:lang w:val="fr-FR"/>
        </w:rPr>
        <w:tab/>
      </w:r>
      <w:r w:rsidRPr="00154472">
        <w:rPr>
          <w:iCs/>
          <w:lang w:val="fr-FR"/>
        </w:rPr>
        <w:tab/>
        <w:t xml:space="preserve">Dans le titre, après « grands </w:t>
      </w:r>
      <w:proofErr w:type="gramStart"/>
      <w:r w:rsidRPr="00154472">
        <w:rPr>
          <w:iCs/>
          <w:lang w:val="fr-FR"/>
        </w:rPr>
        <w:t>conteneurs,/</w:t>
      </w:r>
      <w:proofErr w:type="gramEnd"/>
      <w:r w:rsidRPr="00154472">
        <w:rPr>
          <w:iCs/>
          <w:lang w:val="fr-FR"/>
        </w:rPr>
        <w:t xml:space="preserve">conteneurs, » ajouter « conteneurs pour vrac, ». Dans le paragraphe figurant après le Nota, après « les grands </w:t>
      </w:r>
      <w:proofErr w:type="gramStart"/>
      <w:r w:rsidRPr="00154472">
        <w:rPr>
          <w:iCs/>
          <w:lang w:val="fr-FR"/>
        </w:rPr>
        <w:t>conteneurs,/</w:t>
      </w:r>
      <w:proofErr w:type="gramEnd"/>
      <w:r w:rsidRPr="00154472">
        <w:rPr>
          <w:iCs/>
          <w:lang w:val="fr-FR"/>
        </w:rPr>
        <w:t>les conteneurs, » ajouter « les conteneurs pour vrac, ».</w:t>
      </w:r>
    </w:p>
    <w:p w14:paraId="1797982A" w14:textId="6A3C5532" w:rsidR="005759BC" w:rsidRPr="00154472" w:rsidRDefault="005759BC" w:rsidP="005759BC">
      <w:pPr>
        <w:pStyle w:val="SingleTxtG"/>
        <w:rPr>
          <w:iCs/>
          <w:lang w:val="fr-FR"/>
        </w:rPr>
      </w:pPr>
      <w:r w:rsidRPr="00154472">
        <w:rPr>
          <w:iCs/>
          <w:lang w:val="fr-FR"/>
        </w:rPr>
        <w:t>(ADR :) 5.3.2.1.4</w:t>
      </w:r>
      <w:r w:rsidRPr="00154472">
        <w:rPr>
          <w:iCs/>
          <w:lang w:val="fr-FR"/>
        </w:rPr>
        <w:tab/>
        <w:t xml:space="preserve">Dans la première phrase, remplacer « et les conteneurs » par </w:t>
      </w:r>
      <w:proofErr w:type="gramStart"/>
      <w:r w:rsidRPr="00154472">
        <w:rPr>
          <w:iCs/>
          <w:lang w:val="fr-FR"/>
        </w:rPr>
        <w:t>« ,</w:t>
      </w:r>
      <w:proofErr w:type="gramEnd"/>
      <w:r w:rsidRPr="00154472">
        <w:rPr>
          <w:iCs/>
          <w:lang w:val="fr-FR"/>
        </w:rPr>
        <w:t xml:space="preserve"> les conteneurs et les conteneurs pour vrac » et remplacer « ou de chaque conteneur » par « , de chaque conteneur ou de chaque conteneur pour vrac ».Dans la deuxième phrase, remplacer « ou dans le conteneur » (première mention) par « , dans le conteneur ou dans le conteneur pour vrac ».</w:t>
      </w:r>
    </w:p>
    <w:p w14:paraId="279D3FC0" w14:textId="009F40DC" w:rsidR="00530783" w:rsidRPr="00154472" w:rsidRDefault="00530783" w:rsidP="00530783">
      <w:pPr>
        <w:pStyle w:val="SingleTxtG"/>
        <w:rPr>
          <w:iCs/>
          <w:lang w:val="fr-FR"/>
        </w:rPr>
      </w:pPr>
      <w:r w:rsidRPr="00154472">
        <w:rPr>
          <w:iCs/>
          <w:lang w:val="fr-FR"/>
        </w:rPr>
        <w:t>5.3.2.1.5</w:t>
      </w:r>
      <w:r w:rsidRPr="00154472">
        <w:rPr>
          <w:iCs/>
          <w:lang w:val="fr-FR"/>
        </w:rPr>
        <w:tab/>
        <w:t>Après « conteneurs, » ajouter « conteneurs pour vrac, ».</w:t>
      </w:r>
    </w:p>
    <w:p w14:paraId="04993BA5" w14:textId="36A2D4A0" w:rsidR="000706F2" w:rsidRPr="00154472" w:rsidRDefault="000706F2" w:rsidP="00196C06">
      <w:pPr>
        <w:pStyle w:val="SingleTxtG"/>
        <w:rPr>
          <w:iCs/>
          <w:lang w:val="fr-FR"/>
        </w:rPr>
      </w:pPr>
      <w:r w:rsidRPr="00154472">
        <w:rPr>
          <w:iCs/>
          <w:lang w:val="fr-FR"/>
        </w:rPr>
        <w:t>5.3.2.3.2</w:t>
      </w:r>
      <w:r w:rsidRPr="00154472">
        <w:rPr>
          <w:iCs/>
          <w:lang w:val="fr-FR"/>
        </w:rPr>
        <w:tab/>
        <w:t>Pour le numéro d’identification du danger « 20 », remplacer « risque » par « danger ».</w:t>
      </w:r>
    </w:p>
    <w:p w14:paraId="0E8F930A" w14:textId="7DA01B95" w:rsidR="00196C06" w:rsidRPr="00154472" w:rsidRDefault="000706F2" w:rsidP="003567B8">
      <w:pPr>
        <w:pStyle w:val="SingleTxtG"/>
        <w:rPr>
          <w:iCs/>
          <w:lang w:val="fr-FR"/>
        </w:rPr>
      </w:pPr>
      <w:r w:rsidRPr="00154472">
        <w:rPr>
          <w:iCs/>
          <w:lang w:val="fr-FR"/>
        </w:rPr>
        <w:t>5.3.6.1 et 5.3.6.2</w:t>
      </w:r>
      <w:r w:rsidRPr="00154472">
        <w:rPr>
          <w:iCs/>
          <w:lang w:val="fr-FR"/>
        </w:rPr>
        <w:tab/>
        <w:t>Après « les conteneurs, » ajouter « les conteneurs pour vrac, ».</w:t>
      </w:r>
    </w:p>
    <w:p w14:paraId="2806DF16" w14:textId="77777777" w:rsidR="00196C06" w:rsidRPr="00154472" w:rsidRDefault="00196C06" w:rsidP="00196C06">
      <w:pPr>
        <w:pStyle w:val="H1G"/>
        <w:rPr>
          <w:lang w:val="fr-FR"/>
        </w:rPr>
      </w:pPr>
      <w:r w:rsidRPr="00154472">
        <w:rPr>
          <w:lang w:val="fr-FR"/>
        </w:rPr>
        <w:tab/>
      </w:r>
      <w:r w:rsidRPr="00154472">
        <w:rPr>
          <w:lang w:val="fr-FR"/>
        </w:rPr>
        <w:tab/>
        <w:t>Chapitre 5.4</w:t>
      </w:r>
    </w:p>
    <w:p w14:paraId="2AA9059E" w14:textId="111B93E1" w:rsidR="00196C06" w:rsidRPr="00154472" w:rsidRDefault="00306094" w:rsidP="00196C06">
      <w:pPr>
        <w:pStyle w:val="SingleTxtG"/>
        <w:rPr>
          <w:i/>
          <w:iCs/>
          <w:lang w:val="fr-FR"/>
        </w:rPr>
      </w:pPr>
      <w:r w:rsidRPr="00154472">
        <w:rPr>
          <w:lang w:val="fr-FR"/>
        </w:rPr>
        <w:t>5.4.1.1.1</w:t>
      </w:r>
      <w:r w:rsidR="00196C06" w:rsidRPr="00154472">
        <w:rPr>
          <w:lang w:val="fr-FR"/>
        </w:rPr>
        <w:t xml:space="preserve"> c)</w:t>
      </w:r>
      <w:r w:rsidR="00196C06" w:rsidRPr="00154472">
        <w:rPr>
          <w:lang w:val="fr-FR"/>
        </w:rPr>
        <w:tab/>
      </w:r>
      <w:r w:rsidRPr="00154472">
        <w:rPr>
          <w:lang w:val="fr-FR"/>
        </w:rPr>
        <w:t>Dans le Nota, r</w:t>
      </w:r>
      <w:r w:rsidR="00196C06" w:rsidRPr="00154472">
        <w:rPr>
          <w:lang w:val="fr-FR"/>
        </w:rPr>
        <w:t>emplacer «</w:t>
      </w:r>
      <w:r w:rsidR="003567B8" w:rsidRPr="00154472">
        <w:rPr>
          <w:lang w:val="fr-FR"/>
        </w:rPr>
        <w:t> </w:t>
      </w:r>
      <w:r w:rsidR="00196C06" w:rsidRPr="00154472">
        <w:rPr>
          <w:lang w:val="fr-FR"/>
        </w:rPr>
        <w:t>risque</w:t>
      </w:r>
      <w:r w:rsidR="003567B8" w:rsidRPr="00154472">
        <w:rPr>
          <w:lang w:val="fr-FR"/>
        </w:rPr>
        <w:t> </w:t>
      </w:r>
      <w:r w:rsidR="00196C06" w:rsidRPr="00154472">
        <w:rPr>
          <w:lang w:val="fr-FR"/>
        </w:rPr>
        <w:t>» par «</w:t>
      </w:r>
      <w:r w:rsidR="003567B8" w:rsidRPr="00154472">
        <w:rPr>
          <w:lang w:val="fr-FR"/>
        </w:rPr>
        <w:t> </w:t>
      </w:r>
      <w:r w:rsidR="00196C06" w:rsidRPr="00154472">
        <w:rPr>
          <w:lang w:val="fr-FR"/>
        </w:rPr>
        <w:t>danger</w:t>
      </w:r>
      <w:r w:rsidR="003567B8" w:rsidRPr="00154472">
        <w:rPr>
          <w:lang w:val="fr-FR"/>
        </w:rPr>
        <w:t> </w:t>
      </w:r>
      <w:r w:rsidR="00196C06" w:rsidRPr="00154472">
        <w:rPr>
          <w:lang w:val="fr-FR"/>
        </w:rPr>
        <w:t>».</w:t>
      </w:r>
    </w:p>
    <w:p w14:paraId="626F7480" w14:textId="1150B5BE" w:rsidR="00196C06" w:rsidRPr="00154472" w:rsidRDefault="00306094" w:rsidP="00196C06">
      <w:pPr>
        <w:pStyle w:val="SingleTxtG"/>
        <w:rPr>
          <w:iCs/>
          <w:lang w:val="fr-FR"/>
        </w:rPr>
      </w:pPr>
      <w:r w:rsidRPr="00154472">
        <w:rPr>
          <w:lang w:val="fr-FR" w:eastAsia="en-GB"/>
        </w:rPr>
        <w:t>5.4.1.1.1</w:t>
      </w:r>
      <w:r w:rsidR="00196C06" w:rsidRPr="00154472">
        <w:rPr>
          <w:lang w:val="fr-FR" w:eastAsia="en-GB"/>
        </w:rPr>
        <w:t> d)</w:t>
      </w:r>
      <w:r w:rsidR="00196C06" w:rsidRPr="00154472">
        <w:rPr>
          <w:lang w:val="fr-FR" w:eastAsia="en-GB"/>
        </w:rPr>
        <w:tab/>
      </w:r>
      <w:r w:rsidRPr="00154472">
        <w:rPr>
          <w:lang w:val="fr-FR"/>
        </w:rPr>
        <w:t xml:space="preserve">Dans le Nota, </w:t>
      </w:r>
      <w:r w:rsidRPr="00154472">
        <w:rPr>
          <w:lang w:val="fr-FR" w:eastAsia="en-GB"/>
        </w:rPr>
        <w:t>r</w:t>
      </w:r>
      <w:r w:rsidR="00196C06" w:rsidRPr="00154472">
        <w:rPr>
          <w:lang w:val="fr-FR" w:eastAsia="en-GB"/>
        </w:rPr>
        <w:t>emplacer «</w:t>
      </w:r>
      <w:r w:rsidR="003567B8" w:rsidRPr="00154472">
        <w:rPr>
          <w:lang w:val="fr-FR"/>
        </w:rPr>
        <w:t> </w:t>
      </w:r>
      <w:r w:rsidR="00196C06" w:rsidRPr="00154472">
        <w:rPr>
          <w:lang w:val="fr-FR" w:eastAsia="en-GB"/>
        </w:rPr>
        <w:t>risque</w:t>
      </w:r>
      <w:r w:rsidR="003567B8" w:rsidRPr="00154472">
        <w:rPr>
          <w:lang w:val="fr-FR"/>
        </w:rPr>
        <w:t> </w:t>
      </w:r>
      <w:r w:rsidR="00196C06" w:rsidRPr="00154472">
        <w:rPr>
          <w:lang w:val="fr-FR" w:eastAsia="en-GB"/>
        </w:rPr>
        <w:t>» par «</w:t>
      </w:r>
      <w:r w:rsidR="003567B8" w:rsidRPr="00154472">
        <w:rPr>
          <w:lang w:val="fr-FR"/>
        </w:rPr>
        <w:t> </w:t>
      </w:r>
      <w:r w:rsidR="00196C06" w:rsidRPr="00154472">
        <w:rPr>
          <w:lang w:val="fr-FR" w:eastAsia="en-GB"/>
        </w:rPr>
        <w:t>danger</w:t>
      </w:r>
      <w:r w:rsidR="003567B8" w:rsidRPr="00154472">
        <w:rPr>
          <w:lang w:val="fr-FR"/>
        </w:rPr>
        <w:t> </w:t>
      </w:r>
      <w:r w:rsidR="00196C06" w:rsidRPr="00154472">
        <w:rPr>
          <w:lang w:val="fr-FR" w:eastAsia="en-GB"/>
        </w:rPr>
        <w:t>».</w:t>
      </w:r>
    </w:p>
    <w:p w14:paraId="55B0F02A" w14:textId="5EF20FEA" w:rsidR="008935F5" w:rsidRPr="00154472" w:rsidRDefault="005B4781" w:rsidP="008935F5">
      <w:pPr>
        <w:pStyle w:val="SingleTxtG"/>
        <w:rPr>
          <w:lang w:val="fr-FR"/>
        </w:rPr>
      </w:pPr>
      <w:r w:rsidRPr="00154472">
        <w:rPr>
          <w:lang w:val="fr-FR"/>
        </w:rPr>
        <w:t>5.4.1.1.5</w:t>
      </w:r>
      <w:r w:rsidR="008935F5" w:rsidRPr="00154472">
        <w:rPr>
          <w:lang w:val="fr-FR"/>
        </w:rPr>
        <w:tab/>
      </w:r>
      <w:r w:rsidR="00EC70C8" w:rsidRPr="00154472">
        <w:rPr>
          <w:lang w:val="fr-FR"/>
        </w:rPr>
        <w:t>Dans le titre</w:t>
      </w:r>
      <w:r w:rsidRPr="00154472">
        <w:rPr>
          <w:lang w:val="fr-FR"/>
        </w:rPr>
        <w:t xml:space="preserve">, après « emballages de secours », ajouter </w:t>
      </w:r>
      <w:proofErr w:type="gramStart"/>
      <w:r w:rsidRPr="00154472">
        <w:rPr>
          <w:lang w:val="fr-FR"/>
        </w:rPr>
        <w:t>« ,</w:t>
      </w:r>
      <w:proofErr w:type="gramEnd"/>
      <w:r w:rsidRPr="00154472">
        <w:rPr>
          <w:lang w:val="fr-FR"/>
        </w:rPr>
        <w:t xml:space="preserve"> y compris grands emballages de secours,</w:t>
      </w:r>
      <w:r w:rsidR="003567B8" w:rsidRPr="00154472">
        <w:rPr>
          <w:lang w:val="fr-FR"/>
        </w:rPr>
        <w:t> »</w:t>
      </w:r>
      <w:r w:rsidR="00EC70C8" w:rsidRPr="00154472">
        <w:rPr>
          <w:lang w:val="fr-FR"/>
        </w:rPr>
        <w:t xml:space="preserve"> et dans le texte suivant le titre, a</w:t>
      </w:r>
      <w:r w:rsidR="008935F5" w:rsidRPr="00154472">
        <w:rPr>
          <w:lang w:val="fr-FR"/>
        </w:rPr>
        <w:t>près «</w:t>
      </w:r>
      <w:r w:rsidR="003567B8" w:rsidRPr="00154472">
        <w:rPr>
          <w:lang w:val="fr-FR"/>
        </w:rPr>
        <w:t> </w:t>
      </w:r>
      <w:r w:rsidR="008935F5" w:rsidRPr="00154472">
        <w:rPr>
          <w:lang w:val="fr-FR"/>
        </w:rPr>
        <w:t>dans un emballage de secours</w:t>
      </w:r>
      <w:r w:rsidR="003567B8" w:rsidRPr="00154472">
        <w:rPr>
          <w:lang w:val="fr-FR"/>
        </w:rPr>
        <w:t> </w:t>
      </w:r>
      <w:r w:rsidR="008935F5" w:rsidRPr="00154472">
        <w:rPr>
          <w:lang w:val="fr-FR"/>
        </w:rPr>
        <w:t>» ajouter «</w:t>
      </w:r>
      <w:r w:rsidR="003567B8" w:rsidRPr="00154472">
        <w:rPr>
          <w:lang w:val="fr-FR"/>
        </w:rPr>
        <w:t> </w:t>
      </w:r>
      <w:r w:rsidR="008935F5" w:rsidRPr="00154472">
        <w:rPr>
          <w:lang w:val="fr-FR"/>
        </w:rPr>
        <w:t>, y compris dans un grand emballage de secours,</w:t>
      </w:r>
      <w:r w:rsidR="003567B8" w:rsidRPr="00154472">
        <w:rPr>
          <w:lang w:val="fr-FR"/>
        </w:rPr>
        <w:t> </w:t>
      </w:r>
      <w:r w:rsidR="008935F5" w:rsidRPr="00154472">
        <w:rPr>
          <w:lang w:val="fr-FR"/>
        </w:rPr>
        <w:t>».</w:t>
      </w:r>
    </w:p>
    <w:p w14:paraId="490ED88C" w14:textId="1180FE98" w:rsidR="00306094" w:rsidRPr="00154472" w:rsidRDefault="00306094" w:rsidP="00196C06">
      <w:pPr>
        <w:pStyle w:val="SingleTxtG"/>
        <w:tabs>
          <w:tab w:val="left" w:pos="1854"/>
        </w:tabs>
        <w:rPr>
          <w:lang w:val="fr-FR"/>
        </w:rPr>
      </w:pPr>
      <w:r w:rsidRPr="00154472">
        <w:rPr>
          <w:lang w:val="fr-FR"/>
        </w:rPr>
        <w:t>5.4.1.1.6.2.1</w:t>
      </w:r>
      <w:r w:rsidR="006C307E" w:rsidRPr="00154472">
        <w:rPr>
          <w:lang w:val="fr-FR"/>
        </w:rPr>
        <w:t xml:space="preserve"> </w:t>
      </w:r>
      <w:r w:rsidRPr="00154472">
        <w:rPr>
          <w:lang w:val="fr-FR"/>
        </w:rPr>
        <w:t>b)</w:t>
      </w:r>
      <w:r w:rsidR="006C307E" w:rsidRPr="00154472">
        <w:rPr>
          <w:lang w:val="fr-FR"/>
        </w:rPr>
        <w:tab/>
        <w:t>Dans le premier paragraphe, remplacer « risque » par « danger ». Dans le deuxième</w:t>
      </w:r>
      <w:r w:rsidR="00FD3C88" w:rsidRPr="00154472">
        <w:rPr>
          <w:lang w:val="fr-FR"/>
        </w:rPr>
        <w:t xml:space="preserve"> paragraphe, remplacer « risque</w:t>
      </w:r>
      <w:r w:rsidR="006C307E" w:rsidRPr="00154472">
        <w:rPr>
          <w:lang w:val="fr-FR"/>
        </w:rPr>
        <w:t>(s) » par « danger(s) ».</w:t>
      </w:r>
    </w:p>
    <w:p w14:paraId="15CF35DB" w14:textId="53794D15" w:rsidR="006C307E" w:rsidRPr="00154472" w:rsidRDefault="006C307E" w:rsidP="006C307E">
      <w:pPr>
        <w:pStyle w:val="SingleTxtG"/>
        <w:spacing w:before="120"/>
        <w:rPr>
          <w:lang w:val="fr-FR"/>
        </w:rPr>
      </w:pPr>
      <w:r w:rsidRPr="00154472">
        <w:rPr>
          <w:lang w:val="fr-FR"/>
        </w:rPr>
        <w:t>(ADR/ADN :) 5.4.1.1.15</w:t>
      </w:r>
      <w:r w:rsidRPr="00154472">
        <w:rPr>
          <w:lang w:val="fr-FR"/>
        </w:rPr>
        <w:tab/>
        <w:t>Remplacer « 2.2.41.1.17 » par « 7.1.7 ».</w:t>
      </w:r>
    </w:p>
    <w:p w14:paraId="6BFE0087" w14:textId="61C46F75" w:rsidR="006C307E" w:rsidRPr="00154472" w:rsidRDefault="009D0C02" w:rsidP="00196C06">
      <w:pPr>
        <w:pStyle w:val="SingleTxtG"/>
        <w:tabs>
          <w:tab w:val="left" w:pos="1854"/>
        </w:tabs>
        <w:rPr>
          <w:lang w:val="fr-FR"/>
        </w:rPr>
      </w:pPr>
      <w:r w:rsidRPr="00154472">
        <w:rPr>
          <w:lang w:val="fr-FR"/>
        </w:rPr>
        <w:t>5.4.1.1.19</w:t>
      </w:r>
      <w:r w:rsidRPr="00154472">
        <w:rPr>
          <w:lang w:val="fr-FR"/>
        </w:rPr>
        <w:tab/>
        <w:t>Dans le premier paragraphe, remplacer « risque(s) » par « danger(s) ». Dans le deuxième pa</w:t>
      </w:r>
      <w:r w:rsidR="003F03A4" w:rsidRPr="00154472">
        <w:rPr>
          <w:lang w:val="fr-FR"/>
        </w:rPr>
        <w:t>ragraphe, remplacer « risque » par « danger</w:t>
      </w:r>
      <w:r w:rsidRPr="00154472">
        <w:rPr>
          <w:lang w:val="fr-FR"/>
        </w:rPr>
        <w:t> ».</w:t>
      </w:r>
    </w:p>
    <w:p w14:paraId="47F4C9B9" w14:textId="478D6018" w:rsidR="00FD3C88" w:rsidRPr="00154472" w:rsidRDefault="00FD3C88" w:rsidP="00FD3C88">
      <w:pPr>
        <w:pStyle w:val="SingleTxtG"/>
        <w:rPr>
          <w:lang w:val="fr-FR"/>
        </w:rPr>
      </w:pPr>
      <w:r w:rsidRPr="00154472">
        <w:rPr>
          <w:lang w:val="fr-FR"/>
        </w:rPr>
        <w:t xml:space="preserve">(ADR/ADN :) 5.4.1.2.3.1 </w:t>
      </w:r>
      <w:r w:rsidRPr="00154472">
        <w:rPr>
          <w:lang w:val="fr-FR"/>
        </w:rPr>
        <w:tab/>
        <w:t>Remplacer « 2.2.52.1.15 à 2.2.52.1.17 » par « 2.2.52.1.15 ».</w:t>
      </w:r>
    </w:p>
    <w:p w14:paraId="7A462083" w14:textId="3A68F164" w:rsidR="00196C06" w:rsidRPr="00154472" w:rsidRDefault="00FD3C88" w:rsidP="00196C06">
      <w:pPr>
        <w:pStyle w:val="SingleTxtG"/>
        <w:tabs>
          <w:tab w:val="left" w:pos="1854"/>
        </w:tabs>
        <w:rPr>
          <w:lang w:val="fr-FR"/>
        </w:rPr>
      </w:pPr>
      <w:r w:rsidRPr="00154472">
        <w:rPr>
          <w:lang w:val="fr-FR"/>
        </w:rPr>
        <w:lastRenderedPageBreak/>
        <w:t>5.4.1.2.5.1 b)</w:t>
      </w:r>
      <w:r w:rsidRPr="00154472">
        <w:rPr>
          <w:lang w:val="fr-FR"/>
        </w:rPr>
        <w:tab/>
      </w:r>
      <w:r w:rsidR="00196C06" w:rsidRPr="00154472">
        <w:rPr>
          <w:lang w:val="fr-FR"/>
        </w:rPr>
        <w:tab/>
      </w:r>
      <w:r w:rsidRPr="00154472">
        <w:rPr>
          <w:lang w:val="fr-FR" w:eastAsia="en-GB"/>
        </w:rPr>
        <w:t xml:space="preserve">Dans la dernière phrase, remplacer </w:t>
      </w:r>
      <w:r w:rsidR="00196C06" w:rsidRPr="00154472">
        <w:rPr>
          <w:lang w:val="fr-FR" w:eastAsia="en-GB"/>
        </w:rPr>
        <w:t>«</w:t>
      </w:r>
      <w:r w:rsidR="003567B8" w:rsidRPr="00154472">
        <w:rPr>
          <w:lang w:val="fr-FR"/>
        </w:rPr>
        <w:t> </w:t>
      </w:r>
      <w:r w:rsidR="00196C06" w:rsidRPr="00154472">
        <w:rPr>
          <w:lang w:val="fr-FR" w:eastAsia="en-GB"/>
        </w:rPr>
        <w:t>risque</w:t>
      </w:r>
      <w:r w:rsidR="003567B8" w:rsidRPr="00154472">
        <w:rPr>
          <w:lang w:val="fr-FR"/>
        </w:rPr>
        <w:t> </w:t>
      </w:r>
      <w:r w:rsidR="00196C06" w:rsidRPr="00154472">
        <w:rPr>
          <w:lang w:val="fr-FR" w:eastAsia="en-GB"/>
        </w:rPr>
        <w:t>» par «</w:t>
      </w:r>
      <w:r w:rsidR="003567B8" w:rsidRPr="00154472">
        <w:rPr>
          <w:lang w:val="fr-FR"/>
        </w:rPr>
        <w:t> </w:t>
      </w:r>
      <w:r w:rsidR="00196C06" w:rsidRPr="00154472">
        <w:rPr>
          <w:lang w:val="fr-FR" w:eastAsia="en-GB"/>
        </w:rPr>
        <w:t>danger</w:t>
      </w:r>
      <w:r w:rsidR="003567B8" w:rsidRPr="00154472">
        <w:rPr>
          <w:lang w:val="fr-FR"/>
        </w:rPr>
        <w:t> </w:t>
      </w:r>
      <w:r w:rsidR="00196C06" w:rsidRPr="00154472">
        <w:rPr>
          <w:lang w:val="fr-FR" w:eastAsia="en-GB"/>
        </w:rPr>
        <w:t>».</w:t>
      </w:r>
    </w:p>
    <w:p w14:paraId="39C6D6F6" w14:textId="77777777" w:rsidR="00196C06" w:rsidRPr="00154472" w:rsidRDefault="00196C06" w:rsidP="00196C06">
      <w:pPr>
        <w:pStyle w:val="H1G"/>
        <w:rPr>
          <w:lang w:val="fr-FR"/>
        </w:rPr>
      </w:pPr>
      <w:r w:rsidRPr="00154472">
        <w:rPr>
          <w:lang w:val="fr-FR"/>
        </w:rPr>
        <w:tab/>
      </w:r>
      <w:r w:rsidRPr="00154472">
        <w:rPr>
          <w:lang w:val="fr-FR"/>
        </w:rPr>
        <w:tab/>
        <w:t>Chapitre 6.1</w:t>
      </w:r>
    </w:p>
    <w:p w14:paraId="0C809BEA" w14:textId="36A10C1C" w:rsidR="00196C06" w:rsidRPr="00154472" w:rsidRDefault="00196C06" w:rsidP="00196C06">
      <w:pPr>
        <w:pStyle w:val="SingleTxtG"/>
        <w:tabs>
          <w:tab w:val="left" w:pos="1854"/>
        </w:tabs>
        <w:rPr>
          <w:lang w:val="fr-FR"/>
        </w:rPr>
      </w:pPr>
      <w:r w:rsidRPr="00154472">
        <w:rPr>
          <w:lang w:val="fr-FR"/>
        </w:rPr>
        <w:t>6.1.3 Nota 3</w:t>
      </w:r>
      <w:r w:rsidRPr="00154472">
        <w:rPr>
          <w:lang w:val="fr-FR"/>
        </w:rPr>
        <w:tab/>
        <w:t>Remplacer «</w:t>
      </w:r>
      <w:r w:rsidR="003567B8" w:rsidRPr="00154472">
        <w:rPr>
          <w:lang w:val="fr-FR"/>
        </w:rPr>
        <w:t> </w:t>
      </w:r>
      <w:r w:rsidRPr="00154472">
        <w:rPr>
          <w:lang w:val="fr-FR"/>
        </w:rPr>
        <w:t>risque</w:t>
      </w:r>
      <w:r w:rsidR="003567B8" w:rsidRPr="00154472">
        <w:rPr>
          <w:lang w:val="fr-FR"/>
        </w:rPr>
        <w:t> </w:t>
      </w:r>
      <w:r w:rsidRPr="00154472">
        <w:rPr>
          <w:lang w:val="fr-FR"/>
        </w:rPr>
        <w:t>» par «</w:t>
      </w:r>
      <w:r w:rsidR="003567B8" w:rsidRPr="00154472">
        <w:rPr>
          <w:lang w:val="fr-FR"/>
        </w:rPr>
        <w:t> </w:t>
      </w:r>
      <w:r w:rsidRPr="00154472">
        <w:rPr>
          <w:lang w:val="fr-FR"/>
        </w:rPr>
        <w:t>danger</w:t>
      </w:r>
      <w:r w:rsidR="003567B8" w:rsidRPr="00154472">
        <w:rPr>
          <w:lang w:val="fr-FR"/>
        </w:rPr>
        <w:t> </w:t>
      </w:r>
      <w:r w:rsidRPr="00154472">
        <w:rPr>
          <w:lang w:val="fr-FR"/>
        </w:rPr>
        <w:t>».</w:t>
      </w:r>
    </w:p>
    <w:p w14:paraId="4D587492" w14:textId="5D7AEC71" w:rsidR="00196C06" w:rsidRPr="00154472" w:rsidRDefault="00FD3C88" w:rsidP="00196C06">
      <w:pPr>
        <w:pStyle w:val="SingleTxtG"/>
        <w:rPr>
          <w:iCs/>
          <w:lang w:val="fr-FR"/>
        </w:rPr>
      </w:pPr>
      <w:r w:rsidRPr="00154472">
        <w:rPr>
          <w:iCs/>
          <w:lang w:val="fr-FR"/>
        </w:rPr>
        <w:t>6.1.5.8.1</w:t>
      </w:r>
      <w:r w:rsidR="00196C06" w:rsidRPr="00154472">
        <w:rPr>
          <w:iCs/>
          <w:lang w:val="fr-FR"/>
        </w:rPr>
        <w:tab/>
        <w:t>Ajouter la phrase suivante à la fin du point 8.</w:t>
      </w:r>
      <w:r w:rsidR="003567B8" w:rsidRPr="00154472">
        <w:rPr>
          <w:lang w:val="fr-FR"/>
        </w:rPr>
        <w:t> </w:t>
      </w:r>
      <w:r w:rsidR="00196C06" w:rsidRPr="00154472">
        <w:rPr>
          <w:iCs/>
          <w:lang w:val="fr-FR"/>
        </w:rPr>
        <w:t>: «</w:t>
      </w:r>
      <w:r w:rsidR="003567B8" w:rsidRPr="00154472">
        <w:rPr>
          <w:lang w:val="fr-FR"/>
        </w:rPr>
        <w:t> </w:t>
      </w:r>
      <w:r w:rsidR="00196C06" w:rsidRPr="00154472">
        <w:rPr>
          <w:iCs/>
          <w:lang w:val="fr-FR"/>
        </w:rPr>
        <w:t>Pour les emballages en plastique soumis à l’épreuve de pression interne du 6.1.5.5, la température de l’eau utilisée.</w:t>
      </w:r>
      <w:r w:rsidR="003567B8" w:rsidRPr="00154472">
        <w:rPr>
          <w:lang w:val="fr-FR"/>
        </w:rPr>
        <w:t> </w:t>
      </w:r>
      <w:r w:rsidR="00196C06" w:rsidRPr="00154472">
        <w:rPr>
          <w:iCs/>
          <w:lang w:val="fr-FR"/>
        </w:rPr>
        <w:t>».</w:t>
      </w:r>
    </w:p>
    <w:p w14:paraId="30F56121" w14:textId="77777777" w:rsidR="00196C06" w:rsidRPr="00154472" w:rsidRDefault="00196C06" w:rsidP="00196C06">
      <w:pPr>
        <w:pStyle w:val="H1G"/>
        <w:rPr>
          <w:lang w:val="fr-FR"/>
        </w:rPr>
      </w:pPr>
      <w:r w:rsidRPr="00154472">
        <w:rPr>
          <w:lang w:val="fr-FR"/>
        </w:rPr>
        <w:tab/>
      </w:r>
      <w:r w:rsidRPr="00154472">
        <w:rPr>
          <w:lang w:val="fr-FR"/>
        </w:rPr>
        <w:tab/>
        <w:t>Chapitre 6.2</w:t>
      </w:r>
    </w:p>
    <w:p w14:paraId="509BFD83" w14:textId="192D933E" w:rsidR="00196C06" w:rsidRPr="00154472" w:rsidRDefault="00196C06" w:rsidP="00196C06">
      <w:pPr>
        <w:pStyle w:val="SingleTxtG"/>
        <w:tabs>
          <w:tab w:val="left" w:pos="2268"/>
        </w:tabs>
        <w:spacing w:before="120"/>
        <w:rPr>
          <w:lang w:val="fr-FR"/>
        </w:rPr>
      </w:pPr>
      <w:r w:rsidRPr="00154472">
        <w:rPr>
          <w:lang w:val="fr-FR"/>
        </w:rPr>
        <w:t>6.2.1.6.1</w:t>
      </w:r>
      <w:r w:rsidRPr="00154472">
        <w:rPr>
          <w:lang w:val="fr-FR"/>
        </w:rPr>
        <w:tab/>
        <w:t>Modifier le Nota 2 pour lire comme suit</w:t>
      </w:r>
      <w:r w:rsidR="003567B8" w:rsidRPr="00154472">
        <w:rPr>
          <w:lang w:val="fr-FR"/>
        </w:rPr>
        <w:t> </w:t>
      </w:r>
      <w:r w:rsidRPr="00154472">
        <w:rPr>
          <w:lang w:val="fr-FR"/>
        </w:rPr>
        <w:t xml:space="preserve">: </w:t>
      </w:r>
    </w:p>
    <w:p w14:paraId="0B597238" w14:textId="21DFF9FD" w:rsidR="00196C06" w:rsidRPr="00154472" w:rsidRDefault="00196C06" w:rsidP="00196C06">
      <w:pPr>
        <w:pStyle w:val="SingleTxtG"/>
        <w:tabs>
          <w:tab w:val="left" w:pos="2268"/>
        </w:tabs>
        <w:spacing w:before="120"/>
        <w:rPr>
          <w:lang w:val="fr-FR"/>
        </w:rPr>
      </w:pPr>
      <w:r w:rsidRPr="00154472">
        <w:rPr>
          <w:lang w:val="fr-FR"/>
        </w:rPr>
        <w:t>«</w:t>
      </w:r>
      <w:r w:rsidR="003567B8" w:rsidRPr="00154472">
        <w:rPr>
          <w:lang w:val="fr-FR"/>
        </w:rPr>
        <w:t> </w:t>
      </w:r>
      <w:r w:rsidRPr="00154472">
        <w:rPr>
          <w:b/>
          <w:i/>
          <w:lang w:val="fr-FR"/>
        </w:rPr>
        <w:t>NOTA 2</w:t>
      </w:r>
      <w:r w:rsidR="003567B8" w:rsidRPr="00154472">
        <w:rPr>
          <w:lang w:val="fr-FR"/>
        </w:rPr>
        <w:t> </w:t>
      </w:r>
      <w:r w:rsidRPr="00154472">
        <w:rPr>
          <w:b/>
          <w:i/>
          <w:lang w:val="fr-FR"/>
        </w:rPr>
        <w:t>:</w:t>
      </w:r>
      <w:r w:rsidRPr="00154472">
        <w:rPr>
          <w:i/>
          <w:lang w:val="fr-FR"/>
        </w:rPr>
        <w:t xml:space="preserve"> Pour les bouteilles et tubes en acier sans soudure, le contrôle du 6.2.1.6.1 b) et l’épreuve de pression hydraulique du 6.2.1.6.1 d) peuvent être remplacés par une procédure conforme à la norme ISO 16148:2016 </w:t>
      </w:r>
      <w:r w:rsidR="003567B8" w:rsidRPr="00154472">
        <w:rPr>
          <w:i/>
          <w:lang w:val="fr-FR"/>
        </w:rPr>
        <w:t>"</w:t>
      </w:r>
      <w:r w:rsidRPr="00154472">
        <w:rPr>
          <w:i/>
          <w:lang w:val="fr-FR"/>
        </w:rPr>
        <w:t>Bouteilles à gaz – Bouteilles à gaz rechargeables en acier sans soudure et tubes – Essais d'émission acoustique et examen ultrasonique complémentaire pour l'inspection périodique et l'essai</w:t>
      </w:r>
      <w:r w:rsidR="003567B8" w:rsidRPr="00154472">
        <w:rPr>
          <w:i/>
          <w:lang w:val="fr-FR"/>
        </w:rPr>
        <w:t>"</w:t>
      </w:r>
      <w:r w:rsidRPr="00154472">
        <w:rPr>
          <w:i/>
          <w:lang w:val="fr-FR"/>
        </w:rPr>
        <w:t>.</w:t>
      </w:r>
      <w:r w:rsidR="003567B8" w:rsidRPr="00154472">
        <w:rPr>
          <w:lang w:val="fr-FR"/>
        </w:rPr>
        <w:t> </w:t>
      </w:r>
      <w:r w:rsidRPr="00154472">
        <w:rPr>
          <w:lang w:val="fr-FR"/>
        </w:rPr>
        <w:t>».</w:t>
      </w:r>
    </w:p>
    <w:p w14:paraId="14D7B920" w14:textId="18D431A7" w:rsidR="00196C06" w:rsidRPr="00154472" w:rsidRDefault="00196C06" w:rsidP="00196C06">
      <w:pPr>
        <w:pStyle w:val="SingleTxtG"/>
        <w:tabs>
          <w:tab w:val="left" w:pos="2268"/>
        </w:tabs>
        <w:spacing w:before="120"/>
        <w:rPr>
          <w:lang w:val="fr-FR"/>
        </w:rPr>
      </w:pPr>
      <w:r w:rsidRPr="00154472">
        <w:rPr>
          <w:lang w:val="fr-FR"/>
        </w:rPr>
        <w:t>6.2.1.6.1</w:t>
      </w:r>
      <w:r w:rsidRPr="00154472">
        <w:rPr>
          <w:lang w:val="fr-FR"/>
        </w:rPr>
        <w:tab/>
        <w:t>Dans le Nota 3, remplacer «</w:t>
      </w:r>
      <w:r w:rsidR="003567B8" w:rsidRPr="00154472">
        <w:rPr>
          <w:lang w:val="fr-FR"/>
        </w:rPr>
        <w:t> </w:t>
      </w:r>
      <w:r w:rsidRPr="00154472">
        <w:rPr>
          <w:i/>
          <w:iCs/>
          <w:lang w:val="fr-FR"/>
        </w:rPr>
        <w:t>L’épreuve de pression hydraulique peut être remplacée</w:t>
      </w:r>
      <w:r w:rsidR="003567B8" w:rsidRPr="00154472">
        <w:rPr>
          <w:lang w:val="fr-FR"/>
        </w:rPr>
        <w:t> </w:t>
      </w:r>
      <w:r w:rsidRPr="00154472">
        <w:rPr>
          <w:lang w:val="fr-FR"/>
        </w:rPr>
        <w:t>» ajouter «</w:t>
      </w:r>
      <w:r w:rsidR="003567B8" w:rsidRPr="00154472">
        <w:rPr>
          <w:lang w:val="fr-FR"/>
        </w:rPr>
        <w:t> </w:t>
      </w:r>
      <w:r w:rsidRPr="00154472">
        <w:rPr>
          <w:i/>
          <w:lang w:val="fr-FR"/>
        </w:rPr>
        <w:t>Le contrôle du 6.2.1.6.1 b) et l</w:t>
      </w:r>
      <w:r w:rsidRPr="00154472">
        <w:rPr>
          <w:i/>
          <w:iCs/>
          <w:lang w:val="fr-FR"/>
        </w:rPr>
        <w:t>’épreuve de pression hydraulique</w:t>
      </w:r>
      <w:r w:rsidRPr="00154472">
        <w:rPr>
          <w:i/>
          <w:lang w:val="fr-FR"/>
        </w:rPr>
        <w:t xml:space="preserve"> du 6.2.1.6.1 d) peuvent être remplacés</w:t>
      </w:r>
      <w:r w:rsidR="003567B8" w:rsidRPr="00154472">
        <w:rPr>
          <w:lang w:val="fr-FR"/>
        </w:rPr>
        <w:t> </w:t>
      </w:r>
      <w:r w:rsidRPr="00154472">
        <w:rPr>
          <w:lang w:val="fr-FR"/>
        </w:rPr>
        <w:t>».</w:t>
      </w:r>
    </w:p>
    <w:p w14:paraId="341265E6" w14:textId="1F0D124A" w:rsidR="00196C06" w:rsidRPr="00154472" w:rsidRDefault="00196C06" w:rsidP="00196C06">
      <w:pPr>
        <w:pStyle w:val="SingleTxtG"/>
        <w:spacing w:before="120"/>
        <w:rPr>
          <w:lang w:val="fr-FR"/>
        </w:rPr>
      </w:pPr>
      <w:r w:rsidRPr="00154472">
        <w:rPr>
          <w:lang w:val="fr-FR"/>
        </w:rPr>
        <w:t>6.2.2.1.1</w:t>
      </w:r>
      <w:r w:rsidRPr="00154472">
        <w:rPr>
          <w:lang w:val="fr-FR"/>
        </w:rPr>
        <w:tab/>
        <w:t>Dans le tableau, pour la norme «</w:t>
      </w:r>
      <w:r w:rsidR="003567B8" w:rsidRPr="00154472">
        <w:rPr>
          <w:lang w:val="fr-FR"/>
        </w:rPr>
        <w:t> </w:t>
      </w:r>
      <w:r w:rsidRPr="00154472">
        <w:rPr>
          <w:lang w:val="fr-FR"/>
        </w:rPr>
        <w:t>ISO 11118:1999</w:t>
      </w:r>
      <w:r w:rsidR="003567B8" w:rsidRPr="00154472">
        <w:rPr>
          <w:lang w:val="fr-FR"/>
        </w:rPr>
        <w:t> </w:t>
      </w:r>
      <w:r w:rsidRPr="00154472">
        <w:rPr>
          <w:lang w:val="fr-FR"/>
        </w:rPr>
        <w:t>», dans la colonne «</w:t>
      </w:r>
      <w:r w:rsidR="003567B8" w:rsidRPr="00154472">
        <w:rPr>
          <w:lang w:val="fr-FR"/>
        </w:rPr>
        <w:t> </w:t>
      </w:r>
      <w:r w:rsidRPr="00154472">
        <w:rPr>
          <w:lang w:val="fr-FR"/>
        </w:rPr>
        <w:t>Applicable à la fabrication</w:t>
      </w:r>
      <w:r w:rsidR="003567B8" w:rsidRPr="00154472">
        <w:rPr>
          <w:lang w:val="fr-FR"/>
        </w:rPr>
        <w:t> </w:t>
      </w:r>
      <w:r w:rsidRPr="00154472">
        <w:rPr>
          <w:lang w:val="fr-FR"/>
        </w:rPr>
        <w:t>», remplacer «</w:t>
      </w:r>
      <w:r w:rsidR="003567B8" w:rsidRPr="00154472">
        <w:rPr>
          <w:lang w:val="fr-FR"/>
        </w:rPr>
        <w:t> </w:t>
      </w:r>
      <w:r w:rsidRPr="00154472">
        <w:rPr>
          <w:lang w:val="fr-FR"/>
        </w:rPr>
        <w:t xml:space="preserve">Jusqu’à nouvel </w:t>
      </w:r>
      <w:proofErr w:type="gramStart"/>
      <w:r w:rsidRPr="00154472">
        <w:rPr>
          <w:lang w:val="fr-FR"/>
        </w:rPr>
        <w:t>ordre»</w:t>
      </w:r>
      <w:proofErr w:type="gramEnd"/>
      <w:r w:rsidRPr="00154472">
        <w:rPr>
          <w:lang w:val="fr-FR"/>
        </w:rPr>
        <w:t xml:space="preserve"> par «Jusqu’au 31 décembre 2020</w:t>
      </w:r>
      <w:r w:rsidR="003567B8" w:rsidRPr="00154472">
        <w:rPr>
          <w:lang w:val="fr-FR"/>
        </w:rPr>
        <w:t> </w:t>
      </w:r>
      <w:r w:rsidRPr="00154472">
        <w:rPr>
          <w:lang w:val="fr-FR"/>
        </w:rPr>
        <w:t>».</w:t>
      </w:r>
    </w:p>
    <w:p w14:paraId="40DC09C6" w14:textId="4444E93C" w:rsidR="00196C06" w:rsidRPr="00154472" w:rsidRDefault="00196C06" w:rsidP="00196C06">
      <w:pPr>
        <w:pStyle w:val="SingleTxtG"/>
        <w:spacing w:before="120"/>
        <w:rPr>
          <w:lang w:val="fr-FR"/>
        </w:rPr>
      </w:pPr>
      <w:r w:rsidRPr="00154472">
        <w:rPr>
          <w:lang w:val="fr-FR"/>
        </w:rPr>
        <w:t>6.2.2.1.1</w:t>
      </w:r>
      <w:r w:rsidRPr="00154472">
        <w:rPr>
          <w:lang w:val="fr-FR"/>
        </w:rPr>
        <w:tab/>
        <w:t>Dans le tableau, après la norme «</w:t>
      </w:r>
      <w:r w:rsidR="003567B8" w:rsidRPr="00154472">
        <w:rPr>
          <w:lang w:val="fr-FR"/>
        </w:rPr>
        <w:t> </w:t>
      </w:r>
      <w:r w:rsidRPr="00154472">
        <w:rPr>
          <w:lang w:val="fr-FR"/>
        </w:rPr>
        <w:t>ISO 11118:1999</w:t>
      </w:r>
      <w:r w:rsidR="003567B8" w:rsidRPr="00154472">
        <w:rPr>
          <w:lang w:val="fr-FR"/>
        </w:rPr>
        <w:t> </w:t>
      </w:r>
      <w:r w:rsidRPr="00154472">
        <w:rPr>
          <w:lang w:val="fr-FR"/>
        </w:rPr>
        <w:t>», ajouter la nouvelle ligne suivante</w:t>
      </w:r>
      <w:r w:rsidR="003567B8" w:rsidRPr="00154472">
        <w:rPr>
          <w:lang w:val="fr-FR"/>
        </w:rPr>
        <w:t> </w:t>
      </w:r>
      <w:r w:rsidRPr="00154472">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154472" w14:paraId="5D713EE5" w14:textId="77777777" w:rsidTr="006201FD">
        <w:trPr>
          <w:cantSplit/>
        </w:trPr>
        <w:tc>
          <w:tcPr>
            <w:tcW w:w="1814" w:type="dxa"/>
            <w:shd w:val="clear" w:color="auto" w:fill="auto"/>
          </w:tcPr>
          <w:p w14:paraId="546FD1A0" w14:textId="77777777" w:rsidR="00196C06" w:rsidRPr="00154472" w:rsidRDefault="00196C06" w:rsidP="006201FD">
            <w:pPr>
              <w:suppressAutoHyphens w:val="0"/>
              <w:spacing w:before="60" w:after="60" w:line="240" w:lineRule="auto"/>
              <w:ind w:right="113"/>
              <w:rPr>
                <w:lang w:val="fr-FR"/>
              </w:rPr>
            </w:pPr>
            <w:r w:rsidRPr="00154472">
              <w:rPr>
                <w:lang w:val="fr-FR"/>
              </w:rPr>
              <w:t>ISO 11118:2015</w:t>
            </w:r>
          </w:p>
        </w:tc>
        <w:tc>
          <w:tcPr>
            <w:tcW w:w="4763" w:type="dxa"/>
            <w:shd w:val="clear" w:color="auto" w:fill="auto"/>
          </w:tcPr>
          <w:p w14:paraId="60C9BD71" w14:textId="77777777" w:rsidR="00196C06" w:rsidRPr="00154472" w:rsidRDefault="00196C06" w:rsidP="006201FD">
            <w:pPr>
              <w:suppressAutoHyphens w:val="0"/>
              <w:spacing w:before="60" w:after="60" w:line="240" w:lineRule="auto"/>
              <w:ind w:right="113"/>
              <w:rPr>
                <w:lang w:val="fr-FR"/>
              </w:rPr>
            </w:pPr>
            <w:r w:rsidRPr="00154472">
              <w:rPr>
                <w:lang w:val="fr-FR"/>
              </w:rPr>
              <w:t>Bouteilles à gaz − Bouteilles à gaz métalliques non rechargeables – Spécifications et méthodes d’essai</w:t>
            </w:r>
          </w:p>
          <w:p w14:paraId="36757B7B" w14:textId="77777777" w:rsidR="00196C06" w:rsidRPr="00154472" w:rsidRDefault="00196C06" w:rsidP="006201FD">
            <w:pPr>
              <w:suppressAutoHyphens w:val="0"/>
              <w:spacing w:before="60" w:after="60" w:line="240" w:lineRule="auto"/>
              <w:ind w:right="113"/>
              <w:rPr>
                <w:lang w:val="fr-FR"/>
              </w:rPr>
            </w:pPr>
          </w:p>
        </w:tc>
        <w:tc>
          <w:tcPr>
            <w:tcW w:w="1985" w:type="dxa"/>
            <w:shd w:val="clear" w:color="auto" w:fill="auto"/>
          </w:tcPr>
          <w:p w14:paraId="540EF8F2" w14:textId="77777777" w:rsidR="00196C06" w:rsidRPr="00154472" w:rsidRDefault="00196C06" w:rsidP="006201FD">
            <w:pPr>
              <w:suppressAutoHyphens w:val="0"/>
              <w:spacing w:before="60" w:after="60" w:line="240" w:lineRule="auto"/>
              <w:ind w:right="113"/>
              <w:rPr>
                <w:lang w:val="fr-FR"/>
              </w:rPr>
            </w:pPr>
            <w:r w:rsidRPr="00154472">
              <w:rPr>
                <w:lang w:val="fr-FR"/>
              </w:rPr>
              <w:t>Jusqu’à nouvel ordre</w:t>
            </w:r>
          </w:p>
        </w:tc>
      </w:tr>
    </w:tbl>
    <w:p w14:paraId="35F4B512" w14:textId="565A8B72" w:rsidR="00196C06" w:rsidRPr="00154472" w:rsidRDefault="00196C06" w:rsidP="00196C06">
      <w:pPr>
        <w:pStyle w:val="SingleTxtG"/>
        <w:spacing w:before="120"/>
        <w:rPr>
          <w:lang w:val="fr-FR"/>
        </w:rPr>
      </w:pPr>
      <w:r w:rsidRPr="00154472">
        <w:rPr>
          <w:lang w:val="fr-FR"/>
        </w:rPr>
        <w:t>6.2.2.1.2</w:t>
      </w:r>
      <w:r w:rsidRPr="00154472">
        <w:rPr>
          <w:lang w:val="fr-FR"/>
        </w:rPr>
        <w:tab/>
        <w:t>Dans le tableau, pour la norme «</w:t>
      </w:r>
      <w:r w:rsidR="003567B8" w:rsidRPr="00154472">
        <w:rPr>
          <w:lang w:val="fr-FR"/>
        </w:rPr>
        <w:t> </w:t>
      </w:r>
      <w:r w:rsidRPr="00154472">
        <w:rPr>
          <w:lang w:val="fr-FR"/>
        </w:rPr>
        <w:t>ISO 11120:1999</w:t>
      </w:r>
      <w:r w:rsidR="003567B8" w:rsidRPr="00154472">
        <w:rPr>
          <w:lang w:val="fr-FR"/>
        </w:rPr>
        <w:t> </w:t>
      </w:r>
      <w:r w:rsidRPr="00154472">
        <w:rPr>
          <w:lang w:val="fr-FR"/>
        </w:rPr>
        <w:t>», dans la colonne «</w:t>
      </w:r>
      <w:r w:rsidR="003567B8" w:rsidRPr="00154472">
        <w:rPr>
          <w:lang w:val="fr-FR"/>
        </w:rPr>
        <w:t> </w:t>
      </w:r>
      <w:r w:rsidRPr="00154472">
        <w:rPr>
          <w:lang w:val="fr-FR"/>
        </w:rPr>
        <w:t>Applicable à la fabrication</w:t>
      </w:r>
      <w:r w:rsidR="003567B8" w:rsidRPr="00154472">
        <w:rPr>
          <w:lang w:val="fr-FR"/>
        </w:rPr>
        <w:t> </w:t>
      </w:r>
      <w:r w:rsidRPr="00154472">
        <w:rPr>
          <w:lang w:val="fr-FR"/>
        </w:rPr>
        <w:t>», remplacer «</w:t>
      </w:r>
      <w:r w:rsidR="003567B8" w:rsidRPr="00154472">
        <w:rPr>
          <w:lang w:val="fr-FR"/>
        </w:rPr>
        <w:t> </w:t>
      </w:r>
      <w:r w:rsidRPr="00154472">
        <w:rPr>
          <w:lang w:val="fr-FR"/>
        </w:rPr>
        <w:t>Jusqu’à nouvel ordre</w:t>
      </w:r>
      <w:r w:rsidR="003567B8" w:rsidRPr="00154472">
        <w:rPr>
          <w:lang w:val="fr-FR"/>
        </w:rPr>
        <w:t> </w:t>
      </w:r>
      <w:r w:rsidRPr="00154472">
        <w:rPr>
          <w:lang w:val="fr-FR"/>
        </w:rPr>
        <w:t>» par «</w:t>
      </w:r>
      <w:r w:rsidR="003567B8" w:rsidRPr="00154472">
        <w:rPr>
          <w:lang w:val="fr-FR"/>
        </w:rPr>
        <w:t> </w:t>
      </w:r>
      <w:r w:rsidRPr="00154472">
        <w:rPr>
          <w:lang w:val="fr-FR"/>
        </w:rPr>
        <w:t>Jusqu’au 31 décembre 2022</w:t>
      </w:r>
      <w:r w:rsidR="003567B8" w:rsidRPr="00154472">
        <w:rPr>
          <w:lang w:val="fr-FR"/>
        </w:rPr>
        <w:t> </w:t>
      </w:r>
      <w:r w:rsidRPr="00154472">
        <w:rPr>
          <w:lang w:val="fr-FR"/>
        </w:rPr>
        <w:t>».</w:t>
      </w:r>
    </w:p>
    <w:p w14:paraId="07D3491C" w14:textId="7915F5EA" w:rsidR="00196C06" w:rsidRPr="00154472" w:rsidRDefault="00196C06" w:rsidP="00196C06">
      <w:pPr>
        <w:pStyle w:val="SingleTxtG"/>
        <w:spacing w:before="120"/>
        <w:rPr>
          <w:lang w:val="fr-FR"/>
        </w:rPr>
      </w:pPr>
      <w:r w:rsidRPr="00154472">
        <w:rPr>
          <w:lang w:val="fr-FR"/>
        </w:rPr>
        <w:t>6.2.2.1.2</w:t>
      </w:r>
      <w:r w:rsidRPr="00154472">
        <w:rPr>
          <w:lang w:val="fr-FR"/>
        </w:rPr>
        <w:tab/>
        <w:t>Dans le tableau, après la norme «</w:t>
      </w:r>
      <w:r w:rsidR="003567B8" w:rsidRPr="00154472">
        <w:rPr>
          <w:lang w:val="fr-FR"/>
        </w:rPr>
        <w:t> </w:t>
      </w:r>
      <w:r w:rsidRPr="00154472">
        <w:rPr>
          <w:lang w:val="fr-FR"/>
        </w:rPr>
        <w:t>ISO 11120:1999</w:t>
      </w:r>
      <w:r w:rsidR="003567B8" w:rsidRPr="00154472">
        <w:rPr>
          <w:lang w:val="fr-FR"/>
        </w:rPr>
        <w:t> </w:t>
      </w:r>
      <w:r w:rsidRPr="00154472">
        <w:rPr>
          <w:lang w:val="fr-FR"/>
        </w:rPr>
        <w:t>», ajouter la nouvelle ligne suivante</w:t>
      </w:r>
      <w:r w:rsidR="003567B8" w:rsidRPr="00154472">
        <w:rPr>
          <w:lang w:val="fr-FR"/>
        </w:rPr>
        <w:t> </w:t>
      </w:r>
      <w:r w:rsidRPr="00154472">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154472" w14:paraId="62F6EE23" w14:textId="77777777" w:rsidTr="006201FD">
        <w:trPr>
          <w:cantSplit/>
        </w:trPr>
        <w:tc>
          <w:tcPr>
            <w:tcW w:w="1814" w:type="dxa"/>
            <w:shd w:val="clear" w:color="auto" w:fill="auto"/>
          </w:tcPr>
          <w:p w14:paraId="4FA87B48" w14:textId="77777777" w:rsidR="00196C06" w:rsidRPr="00154472" w:rsidRDefault="00196C06" w:rsidP="006201FD">
            <w:pPr>
              <w:suppressAutoHyphens w:val="0"/>
              <w:spacing w:before="60" w:after="60" w:line="240" w:lineRule="auto"/>
              <w:ind w:right="113"/>
              <w:rPr>
                <w:lang w:val="fr-FR"/>
              </w:rPr>
            </w:pPr>
            <w:r w:rsidRPr="00154472">
              <w:rPr>
                <w:lang w:val="fr-FR"/>
              </w:rPr>
              <w:t>ISO 11120:2015</w:t>
            </w:r>
          </w:p>
        </w:tc>
        <w:tc>
          <w:tcPr>
            <w:tcW w:w="4763" w:type="dxa"/>
            <w:shd w:val="clear" w:color="auto" w:fill="auto"/>
          </w:tcPr>
          <w:p w14:paraId="28B6AAF0" w14:textId="4263C931" w:rsidR="00196C06" w:rsidRPr="00154472" w:rsidRDefault="00196C06" w:rsidP="006201FD">
            <w:pPr>
              <w:suppressAutoHyphens w:val="0"/>
              <w:spacing w:before="60" w:after="60" w:line="240" w:lineRule="auto"/>
              <w:ind w:right="113"/>
              <w:rPr>
                <w:lang w:val="fr-FR"/>
              </w:rPr>
            </w:pPr>
            <w:r w:rsidRPr="00154472">
              <w:rPr>
                <w:lang w:val="fr-FR"/>
              </w:rPr>
              <w:t xml:space="preserve">Bouteilles à gaz – Tubes en acier sans soudure rechargeables d’une contenance en eau de 150 </w:t>
            </w:r>
            <w:r w:rsidRPr="00154472">
              <w:rPr>
                <w:i/>
                <w:lang w:val="fr-FR"/>
              </w:rPr>
              <w:t xml:space="preserve">l </w:t>
            </w:r>
            <w:r w:rsidRPr="00154472">
              <w:rPr>
                <w:lang w:val="fr-FR"/>
              </w:rPr>
              <w:t xml:space="preserve">à 3000 </w:t>
            </w:r>
            <w:r w:rsidRPr="00154472">
              <w:rPr>
                <w:i/>
                <w:lang w:val="fr-FR"/>
              </w:rPr>
              <w:t xml:space="preserve">l </w:t>
            </w:r>
            <w:r w:rsidRPr="00154472">
              <w:rPr>
                <w:lang w:val="fr-FR"/>
              </w:rPr>
              <w:t>– Con</w:t>
            </w:r>
            <w:r w:rsidR="003567B8" w:rsidRPr="00154472">
              <w:rPr>
                <w:lang w:val="fr-FR"/>
              </w:rPr>
              <w:t>ception, construction et essais</w:t>
            </w:r>
          </w:p>
        </w:tc>
        <w:tc>
          <w:tcPr>
            <w:tcW w:w="1985" w:type="dxa"/>
            <w:shd w:val="clear" w:color="auto" w:fill="auto"/>
          </w:tcPr>
          <w:p w14:paraId="02C88DDC" w14:textId="77777777" w:rsidR="00196C06" w:rsidRPr="00154472" w:rsidRDefault="00196C06" w:rsidP="006201FD">
            <w:pPr>
              <w:suppressAutoHyphens w:val="0"/>
              <w:spacing w:before="60" w:after="60" w:line="240" w:lineRule="auto"/>
              <w:ind w:right="113"/>
              <w:rPr>
                <w:lang w:val="fr-FR"/>
              </w:rPr>
            </w:pPr>
            <w:r w:rsidRPr="00154472">
              <w:rPr>
                <w:lang w:val="fr-FR"/>
              </w:rPr>
              <w:t>Jusqu’à nouvel ordre</w:t>
            </w:r>
          </w:p>
        </w:tc>
      </w:tr>
    </w:tbl>
    <w:p w14:paraId="36290BC0" w14:textId="6957F3EC" w:rsidR="00196C06" w:rsidRPr="00154472" w:rsidRDefault="00196C06" w:rsidP="00196C06">
      <w:pPr>
        <w:pStyle w:val="SingleTxtG"/>
        <w:tabs>
          <w:tab w:val="left" w:pos="2268"/>
        </w:tabs>
        <w:spacing w:before="120"/>
        <w:rPr>
          <w:lang w:val="fr-FR"/>
        </w:rPr>
      </w:pPr>
      <w:r w:rsidRPr="00154472">
        <w:rPr>
          <w:lang w:val="fr-FR"/>
        </w:rPr>
        <w:t>6.2.2.1</w:t>
      </w:r>
      <w:r w:rsidRPr="00154472">
        <w:rPr>
          <w:lang w:val="fr-FR"/>
        </w:rPr>
        <w:tab/>
        <w:t>Ajouter le nouveau paragraphe 6.2.2.1.8 suivant</w:t>
      </w:r>
      <w:r w:rsidR="003567B8" w:rsidRPr="00154472">
        <w:rPr>
          <w:lang w:val="fr-FR"/>
        </w:rPr>
        <w:t> </w:t>
      </w:r>
      <w:r w:rsidRPr="00154472">
        <w:rPr>
          <w:lang w:val="fr-FR"/>
        </w:rPr>
        <w:t>:</w:t>
      </w:r>
    </w:p>
    <w:p w14:paraId="5FB4943F" w14:textId="7B7B6C11" w:rsidR="00196C06" w:rsidRPr="00154472" w:rsidRDefault="00196C06" w:rsidP="00196C06">
      <w:pPr>
        <w:pStyle w:val="SingleTxtG"/>
        <w:spacing w:before="120"/>
        <w:rPr>
          <w:lang w:val="fr-FR"/>
        </w:rPr>
      </w:pPr>
      <w:r w:rsidRPr="00154472">
        <w:rPr>
          <w:lang w:val="fr-FR"/>
        </w:rPr>
        <w:t>«</w:t>
      </w:r>
      <w:r w:rsidR="003567B8" w:rsidRPr="00154472">
        <w:rPr>
          <w:lang w:val="fr-FR"/>
        </w:rPr>
        <w:t> </w:t>
      </w:r>
      <w:r w:rsidRPr="00154472">
        <w:rPr>
          <w:lang w:val="fr-FR"/>
        </w:rPr>
        <w:t>6.2.2.1.8</w:t>
      </w:r>
      <w:r w:rsidRPr="00154472">
        <w:rPr>
          <w:lang w:val="fr-FR"/>
        </w:rPr>
        <w:tab/>
        <w:t xml:space="preserve">Les normes ci-après s’appliquent à la conception, à la construction ainsi qu’aux contrôles et aux épreuves initiaux des fûts à pression </w:t>
      </w:r>
      <w:r w:rsidR="003567B8" w:rsidRPr="00154472">
        <w:rPr>
          <w:lang w:val="fr-FR"/>
        </w:rPr>
        <w:t>"</w:t>
      </w:r>
      <w:r w:rsidRPr="00154472">
        <w:rPr>
          <w:lang w:val="fr-FR"/>
        </w:rPr>
        <w:t>UN</w:t>
      </w:r>
      <w:r w:rsidR="003567B8" w:rsidRPr="00154472">
        <w:rPr>
          <w:lang w:val="fr-FR"/>
        </w:rPr>
        <w:t>"</w:t>
      </w:r>
      <w:r w:rsidRPr="00154472">
        <w:rPr>
          <w:lang w:val="fr-FR"/>
        </w:rPr>
        <w:t>, si ce n’est que les prescriptions de contrôle relatives au système d’évaluation de conformité et à l’agrément doivent être conformes au 6.2.2.5</w:t>
      </w:r>
      <w:r w:rsidR="003567B8" w:rsidRPr="00154472">
        <w:rPr>
          <w:lang w:val="fr-FR"/>
        </w:rPr>
        <w:t> </w:t>
      </w:r>
      <w:r w:rsidRPr="00154472">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154472" w14:paraId="2244700E" w14:textId="77777777" w:rsidTr="003567B8">
        <w:trPr>
          <w:cantSplit/>
          <w:tblHeader/>
        </w:trPr>
        <w:tc>
          <w:tcPr>
            <w:tcW w:w="1814" w:type="dxa"/>
            <w:shd w:val="clear" w:color="auto" w:fill="auto"/>
            <w:vAlign w:val="center"/>
          </w:tcPr>
          <w:p w14:paraId="2DA82A60" w14:textId="77777777" w:rsidR="00196C06" w:rsidRPr="00154472" w:rsidRDefault="00196C06" w:rsidP="006201FD">
            <w:pPr>
              <w:jc w:val="center"/>
              <w:rPr>
                <w:b/>
                <w:lang w:val="fr-FR"/>
              </w:rPr>
            </w:pPr>
            <w:r w:rsidRPr="00154472">
              <w:rPr>
                <w:b/>
                <w:lang w:val="fr-FR"/>
              </w:rPr>
              <w:lastRenderedPageBreak/>
              <w:t>Référence</w:t>
            </w:r>
          </w:p>
        </w:tc>
        <w:tc>
          <w:tcPr>
            <w:tcW w:w="4763" w:type="dxa"/>
            <w:shd w:val="clear" w:color="auto" w:fill="auto"/>
            <w:vAlign w:val="center"/>
          </w:tcPr>
          <w:p w14:paraId="276E7786" w14:textId="77777777" w:rsidR="00196C06" w:rsidRPr="00154472" w:rsidRDefault="00196C06" w:rsidP="006201FD">
            <w:pPr>
              <w:jc w:val="center"/>
              <w:rPr>
                <w:b/>
                <w:lang w:val="fr-FR"/>
              </w:rPr>
            </w:pPr>
            <w:r w:rsidRPr="00154472">
              <w:rPr>
                <w:b/>
                <w:lang w:val="fr-FR"/>
              </w:rPr>
              <w:t>Titre</w:t>
            </w:r>
          </w:p>
        </w:tc>
        <w:tc>
          <w:tcPr>
            <w:tcW w:w="1985" w:type="dxa"/>
            <w:shd w:val="clear" w:color="auto" w:fill="auto"/>
            <w:vAlign w:val="center"/>
          </w:tcPr>
          <w:p w14:paraId="53EC1091" w14:textId="77777777" w:rsidR="00196C06" w:rsidRPr="00154472" w:rsidRDefault="00196C06" w:rsidP="006201FD">
            <w:pPr>
              <w:jc w:val="center"/>
              <w:rPr>
                <w:b/>
                <w:lang w:val="fr-FR"/>
              </w:rPr>
            </w:pPr>
            <w:r w:rsidRPr="00154472">
              <w:rPr>
                <w:b/>
                <w:lang w:val="fr-FR"/>
              </w:rPr>
              <w:t>Applicable à la fabrication</w:t>
            </w:r>
          </w:p>
        </w:tc>
      </w:tr>
      <w:tr w:rsidR="00196C06" w:rsidRPr="00154472" w14:paraId="33BA32E0" w14:textId="77777777" w:rsidTr="006201FD">
        <w:trPr>
          <w:cantSplit/>
        </w:trPr>
        <w:tc>
          <w:tcPr>
            <w:tcW w:w="1814" w:type="dxa"/>
            <w:shd w:val="clear" w:color="auto" w:fill="auto"/>
          </w:tcPr>
          <w:p w14:paraId="368B99B6" w14:textId="61BB1CBE" w:rsidR="00196C06" w:rsidRPr="00154472" w:rsidRDefault="00C506B1" w:rsidP="006201FD">
            <w:pPr>
              <w:rPr>
                <w:lang w:val="fr-FR"/>
              </w:rPr>
            </w:pPr>
            <w:r w:rsidRPr="00154472">
              <w:rPr>
                <w:lang w:val="fr-FR"/>
              </w:rPr>
              <w:t>ISO 21172-1:</w:t>
            </w:r>
            <w:r w:rsidR="00196C06" w:rsidRPr="00154472">
              <w:rPr>
                <w:lang w:val="fr-FR"/>
              </w:rPr>
              <w:t>2015</w:t>
            </w:r>
          </w:p>
        </w:tc>
        <w:tc>
          <w:tcPr>
            <w:tcW w:w="4763" w:type="dxa"/>
            <w:shd w:val="clear" w:color="auto" w:fill="auto"/>
          </w:tcPr>
          <w:p w14:paraId="24949FAE" w14:textId="77777777" w:rsidR="00196C06" w:rsidRPr="00154472" w:rsidRDefault="00196C06" w:rsidP="006201FD">
            <w:pPr>
              <w:jc w:val="both"/>
              <w:rPr>
                <w:lang w:val="fr-FR"/>
              </w:rPr>
            </w:pPr>
            <w:r w:rsidRPr="00154472">
              <w:rPr>
                <w:lang w:val="fr-FR"/>
              </w:rPr>
              <w:t xml:space="preserve">Bouteilles à gaz – Fûts soudés de capacité inférieure ou égale à 3 000 litres destinés au transport des gaz – Partie 1: Capacité jusqu’à 1 000 litres </w:t>
            </w:r>
          </w:p>
          <w:p w14:paraId="74BE9167" w14:textId="69FBF19E" w:rsidR="00196C06" w:rsidRPr="00154472" w:rsidRDefault="00196C06" w:rsidP="00FD3C88">
            <w:pPr>
              <w:jc w:val="both"/>
              <w:rPr>
                <w:lang w:val="fr-FR"/>
              </w:rPr>
            </w:pPr>
            <w:r w:rsidRPr="00154472">
              <w:rPr>
                <w:b/>
                <w:i/>
                <w:lang w:val="fr-FR"/>
              </w:rPr>
              <w:t>NOTA</w:t>
            </w:r>
            <w:r w:rsidR="003567B8" w:rsidRPr="00154472">
              <w:rPr>
                <w:lang w:val="fr-FR"/>
              </w:rPr>
              <w:t> </w:t>
            </w:r>
            <w:r w:rsidRPr="00154472">
              <w:rPr>
                <w:b/>
                <w:i/>
                <w:lang w:val="fr-FR"/>
              </w:rPr>
              <w:t>:</w:t>
            </w:r>
            <w:r w:rsidRPr="00154472">
              <w:rPr>
                <w:lang w:val="fr-FR"/>
              </w:rPr>
              <w:t xml:space="preserve"> </w:t>
            </w:r>
            <w:r w:rsidRPr="00154472">
              <w:rPr>
                <w:i/>
                <w:lang w:val="fr-FR"/>
              </w:rPr>
              <w:t xml:space="preserve">Indépendamment de la section 6.3.3.4 de la présente norme, les fûts à pression en acier soudés à fonds bombés convexes à la pression peuvent être utilisés aux fins de transport de matières corrosives, à condition de satisfaire à toutes les prescriptions applicables </w:t>
            </w:r>
            <w:r w:rsidR="00FD3C88" w:rsidRPr="00154472">
              <w:rPr>
                <w:i/>
                <w:lang w:val="fr-FR"/>
              </w:rPr>
              <w:t>du RID/de l’ADR.</w:t>
            </w:r>
          </w:p>
        </w:tc>
        <w:tc>
          <w:tcPr>
            <w:tcW w:w="1985" w:type="dxa"/>
            <w:shd w:val="clear" w:color="auto" w:fill="auto"/>
          </w:tcPr>
          <w:p w14:paraId="4DDD094A" w14:textId="77777777" w:rsidR="00196C06" w:rsidRPr="00154472" w:rsidRDefault="00196C06" w:rsidP="006201FD">
            <w:pPr>
              <w:jc w:val="both"/>
              <w:rPr>
                <w:lang w:val="fr-FR"/>
              </w:rPr>
            </w:pPr>
            <w:r w:rsidRPr="00154472">
              <w:rPr>
                <w:lang w:val="fr-FR"/>
              </w:rPr>
              <w:t>Jusqu’à nouvel ordre</w:t>
            </w:r>
          </w:p>
        </w:tc>
      </w:tr>
      <w:tr w:rsidR="00196C06" w:rsidRPr="00154472" w14:paraId="36B7A1B6" w14:textId="77777777" w:rsidTr="006201FD">
        <w:trPr>
          <w:cantSplit/>
        </w:trPr>
        <w:tc>
          <w:tcPr>
            <w:tcW w:w="1814" w:type="dxa"/>
            <w:shd w:val="clear" w:color="auto" w:fill="auto"/>
          </w:tcPr>
          <w:p w14:paraId="093E90CC" w14:textId="77777777" w:rsidR="00196C06" w:rsidRPr="00154472" w:rsidRDefault="00196C06" w:rsidP="006201FD">
            <w:pPr>
              <w:rPr>
                <w:lang w:val="fr-FR"/>
              </w:rPr>
            </w:pPr>
            <w:r w:rsidRPr="00154472">
              <w:rPr>
                <w:lang w:val="fr-FR"/>
              </w:rPr>
              <w:t>ISO 4706:2008</w:t>
            </w:r>
          </w:p>
        </w:tc>
        <w:tc>
          <w:tcPr>
            <w:tcW w:w="4763" w:type="dxa"/>
            <w:shd w:val="clear" w:color="auto" w:fill="auto"/>
          </w:tcPr>
          <w:p w14:paraId="40459848" w14:textId="77777777" w:rsidR="00196C06" w:rsidRPr="00154472" w:rsidRDefault="00196C06" w:rsidP="006201FD">
            <w:pPr>
              <w:jc w:val="both"/>
              <w:rPr>
                <w:lang w:val="fr-FR"/>
              </w:rPr>
            </w:pPr>
            <w:r w:rsidRPr="00154472">
              <w:rPr>
                <w:lang w:val="fr-FR"/>
              </w:rPr>
              <w:t>Bouteilles à gaz − Bouteilles en acier soudées rechargeables − Pression d’essai de 60 bar et moins</w:t>
            </w:r>
          </w:p>
        </w:tc>
        <w:tc>
          <w:tcPr>
            <w:tcW w:w="1985" w:type="dxa"/>
            <w:shd w:val="clear" w:color="auto" w:fill="auto"/>
          </w:tcPr>
          <w:p w14:paraId="48EFE882" w14:textId="77777777" w:rsidR="00196C06" w:rsidRPr="00154472" w:rsidRDefault="00196C06" w:rsidP="006201FD">
            <w:pPr>
              <w:jc w:val="both"/>
              <w:rPr>
                <w:lang w:val="fr-FR"/>
              </w:rPr>
            </w:pPr>
            <w:r w:rsidRPr="00154472">
              <w:rPr>
                <w:lang w:val="fr-FR"/>
              </w:rPr>
              <w:t>Jusqu’à nouvel ordre</w:t>
            </w:r>
          </w:p>
        </w:tc>
      </w:tr>
      <w:tr w:rsidR="00196C06" w:rsidRPr="00154472" w14:paraId="0A018975" w14:textId="77777777" w:rsidTr="006201FD">
        <w:trPr>
          <w:cantSplit/>
        </w:trPr>
        <w:tc>
          <w:tcPr>
            <w:tcW w:w="1814" w:type="dxa"/>
            <w:shd w:val="clear" w:color="auto" w:fill="auto"/>
          </w:tcPr>
          <w:p w14:paraId="3DC39ED4" w14:textId="77777777" w:rsidR="00196C06" w:rsidRPr="00154472" w:rsidRDefault="00196C06" w:rsidP="006201FD">
            <w:pPr>
              <w:rPr>
                <w:lang w:val="fr-FR"/>
              </w:rPr>
            </w:pPr>
            <w:r w:rsidRPr="00154472">
              <w:rPr>
                <w:spacing w:val="-2"/>
                <w:lang w:val="fr-FR"/>
              </w:rPr>
              <w:t>ISO 18172-1:2007</w:t>
            </w:r>
          </w:p>
        </w:tc>
        <w:tc>
          <w:tcPr>
            <w:tcW w:w="4763" w:type="dxa"/>
            <w:shd w:val="clear" w:color="auto" w:fill="auto"/>
          </w:tcPr>
          <w:p w14:paraId="14B11172" w14:textId="77777777" w:rsidR="00196C06" w:rsidRPr="00154472" w:rsidRDefault="00196C06" w:rsidP="006201FD">
            <w:pPr>
              <w:jc w:val="both"/>
              <w:rPr>
                <w:lang w:val="fr-FR"/>
              </w:rPr>
            </w:pPr>
            <w:r w:rsidRPr="00154472">
              <w:rPr>
                <w:lang w:val="fr-FR"/>
              </w:rPr>
              <w:t>Bouteilles à gaz − Bouteilles soudées en acier inoxydable rechargeables − Partie 1: Pression d’épreuve de 6 </w:t>
            </w:r>
            <w:proofErr w:type="spellStart"/>
            <w:r w:rsidRPr="00154472">
              <w:rPr>
                <w:lang w:val="fr-FR"/>
              </w:rPr>
              <w:t>MPa</w:t>
            </w:r>
            <w:proofErr w:type="spellEnd"/>
            <w:r w:rsidRPr="00154472">
              <w:rPr>
                <w:lang w:val="fr-FR"/>
              </w:rPr>
              <w:t xml:space="preserve"> et inférieure</w:t>
            </w:r>
          </w:p>
        </w:tc>
        <w:tc>
          <w:tcPr>
            <w:tcW w:w="1985" w:type="dxa"/>
            <w:shd w:val="clear" w:color="auto" w:fill="auto"/>
          </w:tcPr>
          <w:p w14:paraId="67F70180" w14:textId="77777777" w:rsidR="00196C06" w:rsidRPr="00154472" w:rsidRDefault="00196C06" w:rsidP="006201FD">
            <w:pPr>
              <w:jc w:val="both"/>
              <w:rPr>
                <w:lang w:val="fr-FR"/>
              </w:rPr>
            </w:pPr>
            <w:r w:rsidRPr="00154472">
              <w:rPr>
                <w:lang w:val="fr-FR"/>
              </w:rPr>
              <w:t xml:space="preserve">Jusqu’à nouvel ordre </w:t>
            </w:r>
          </w:p>
        </w:tc>
      </w:tr>
    </w:tbl>
    <w:p w14:paraId="283AB87C" w14:textId="2D6EDC7F" w:rsidR="00196C06" w:rsidRPr="00154472" w:rsidRDefault="00196C06" w:rsidP="00196C06">
      <w:pPr>
        <w:pStyle w:val="SingleTxtG"/>
        <w:tabs>
          <w:tab w:val="left" w:pos="2268"/>
        </w:tabs>
        <w:spacing w:before="120"/>
        <w:rPr>
          <w:lang w:val="fr-FR"/>
        </w:rPr>
      </w:pPr>
      <w:r w:rsidRPr="00154472">
        <w:rPr>
          <w:lang w:val="fr-FR"/>
        </w:rPr>
        <w:t>6.2.2.3</w:t>
      </w:r>
      <w:r w:rsidRPr="00154472">
        <w:rPr>
          <w:lang w:val="fr-FR"/>
        </w:rPr>
        <w:tab/>
      </w:r>
      <w:r w:rsidRPr="00154472">
        <w:rPr>
          <w:lang w:val="fr-FR"/>
        </w:rPr>
        <w:tab/>
        <w:t>Dans le premier tableau, pour la norme ISO 13340:2001, dans la colonne «</w:t>
      </w:r>
      <w:r w:rsidR="003567B8" w:rsidRPr="00154472">
        <w:rPr>
          <w:lang w:val="fr-FR"/>
        </w:rPr>
        <w:t> </w:t>
      </w:r>
      <w:r w:rsidRPr="00154472">
        <w:rPr>
          <w:lang w:val="fr-FR"/>
        </w:rPr>
        <w:t>Applicable à la fabrication</w:t>
      </w:r>
      <w:r w:rsidR="003567B8" w:rsidRPr="00154472">
        <w:rPr>
          <w:lang w:val="fr-FR"/>
        </w:rPr>
        <w:t> </w:t>
      </w:r>
      <w:r w:rsidRPr="00154472">
        <w:rPr>
          <w:lang w:val="fr-FR"/>
        </w:rPr>
        <w:t>», remplacer «</w:t>
      </w:r>
      <w:r w:rsidR="003567B8" w:rsidRPr="00154472">
        <w:rPr>
          <w:lang w:val="fr-FR"/>
        </w:rPr>
        <w:t> </w:t>
      </w:r>
      <w:r w:rsidRPr="00154472">
        <w:rPr>
          <w:lang w:val="fr-FR"/>
        </w:rPr>
        <w:t>Jusqu’à nouvel ordre</w:t>
      </w:r>
      <w:r w:rsidR="003567B8" w:rsidRPr="00154472">
        <w:rPr>
          <w:lang w:val="fr-FR"/>
        </w:rPr>
        <w:t> </w:t>
      </w:r>
      <w:r w:rsidRPr="00154472">
        <w:rPr>
          <w:lang w:val="fr-FR"/>
        </w:rPr>
        <w:t>» par «</w:t>
      </w:r>
      <w:r w:rsidR="003567B8" w:rsidRPr="00154472">
        <w:rPr>
          <w:lang w:val="fr-FR"/>
        </w:rPr>
        <w:t> </w:t>
      </w:r>
      <w:r w:rsidRPr="00154472">
        <w:rPr>
          <w:lang w:val="fr-FR"/>
        </w:rPr>
        <w:t>Jusqu’au 31 décembre 2020</w:t>
      </w:r>
      <w:r w:rsidR="003567B8" w:rsidRPr="00154472">
        <w:rPr>
          <w:lang w:val="fr-FR"/>
        </w:rPr>
        <w:t> </w:t>
      </w:r>
      <w:r w:rsidRPr="00154472">
        <w:rPr>
          <w:lang w:val="fr-FR"/>
        </w:rPr>
        <w:t>».</w:t>
      </w:r>
    </w:p>
    <w:p w14:paraId="54766B73" w14:textId="74E386EE" w:rsidR="00196C06" w:rsidRPr="00154472" w:rsidRDefault="00196C06" w:rsidP="00196C06">
      <w:pPr>
        <w:pStyle w:val="SingleTxtG"/>
        <w:tabs>
          <w:tab w:val="left" w:pos="2268"/>
        </w:tabs>
        <w:spacing w:before="120"/>
        <w:rPr>
          <w:lang w:val="fr-FR"/>
        </w:rPr>
      </w:pPr>
      <w:r w:rsidRPr="00154472">
        <w:rPr>
          <w:lang w:val="fr-FR"/>
        </w:rPr>
        <w:t>6.2.2.3</w:t>
      </w:r>
      <w:r w:rsidRPr="00154472">
        <w:rPr>
          <w:lang w:val="fr-FR"/>
        </w:rPr>
        <w:tab/>
      </w:r>
      <w:r w:rsidRPr="00154472">
        <w:rPr>
          <w:lang w:val="fr-FR"/>
        </w:rPr>
        <w:tab/>
        <w:t xml:space="preserve">Dans le premier </w:t>
      </w:r>
      <w:r w:rsidR="00DD36E6" w:rsidRPr="00154472">
        <w:rPr>
          <w:lang w:val="fr-FR"/>
        </w:rPr>
        <w:t>tableau, ajouter les</w:t>
      </w:r>
      <w:r w:rsidRPr="00154472">
        <w:rPr>
          <w:lang w:val="fr-FR"/>
        </w:rPr>
        <w:t xml:space="preserve"> nouvelle</w:t>
      </w:r>
      <w:r w:rsidR="00DD36E6" w:rsidRPr="00154472">
        <w:rPr>
          <w:lang w:val="fr-FR"/>
        </w:rPr>
        <w:t>s</w:t>
      </w:r>
      <w:r w:rsidRPr="00154472">
        <w:rPr>
          <w:lang w:val="fr-FR"/>
        </w:rPr>
        <w:t xml:space="preserve"> ligne</w:t>
      </w:r>
      <w:r w:rsidR="00DD36E6" w:rsidRPr="00154472">
        <w:rPr>
          <w:lang w:val="fr-FR"/>
        </w:rPr>
        <w:t>s</w:t>
      </w:r>
      <w:r w:rsidRPr="00154472">
        <w:rPr>
          <w:lang w:val="fr-FR"/>
        </w:rPr>
        <w:t xml:space="preserve"> suivante</w:t>
      </w:r>
      <w:r w:rsidR="00DD36E6" w:rsidRPr="00154472">
        <w:rPr>
          <w:lang w:val="fr-FR"/>
        </w:rPr>
        <w:t>s</w:t>
      </w:r>
      <w:r w:rsidRPr="00154472">
        <w:rPr>
          <w:lang w:val="fr-FR"/>
        </w:rPr>
        <w:t xml:space="preserve"> à la fin</w:t>
      </w:r>
      <w:r w:rsidR="003567B8" w:rsidRPr="00154472">
        <w:rPr>
          <w:lang w:val="fr-FR"/>
        </w:rPr>
        <w:t> </w:t>
      </w:r>
      <w:r w:rsidRPr="00154472">
        <w:rPr>
          <w:lang w:val="fr-FR"/>
        </w:rPr>
        <w:t>:</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79"/>
      </w:tblGrid>
      <w:tr w:rsidR="00DD36E6" w:rsidRPr="00154472" w14:paraId="35AD0085" w14:textId="77777777" w:rsidTr="00FA4265">
        <w:tc>
          <w:tcPr>
            <w:tcW w:w="1589" w:type="dxa"/>
            <w:shd w:val="clear" w:color="auto" w:fill="auto"/>
          </w:tcPr>
          <w:p w14:paraId="66170FDF" w14:textId="77777777" w:rsidR="00DD36E6" w:rsidRPr="00154472" w:rsidRDefault="00DD36E6" w:rsidP="00FA4265">
            <w:pPr>
              <w:spacing w:before="40" w:after="80"/>
              <w:ind w:left="43" w:right="43"/>
              <w:rPr>
                <w:lang w:val="fr-FR"/>
              </w:rPr>
            </w:pPr>
            <w:r w:rsidRPr="00154472">
              <w:rPr>
                <w:lang w:val="fr-FR"/>
              </w:rPr>
              <w:t>ISO 14246:2014</w:t>
            </w:r>
          </w:p>
        </w:tc>
        <w:tc>
          <w:tcPr>
            <w:tcW w:w="4320" w:type="dxa"/>
            <w:shd w:val="clear" w:color="auto" w:fill="auto"/>
          </w:tcPr>
          <w:p w14:paraId="1DC8D0E1" w14:textId="77777777" w:rsidR="00DD36E6" w:rsidRPr="00154472" w:rsidRDefault="00DD36E6" w:rsidP="00FA4265">
            <w:pPr>
              <w:spacing w:before="40" w:after="80"/>
              <w:ind w:left="43" w:right="43"/>
              <w:rPr>
                <w:lang w:val="fr-FR"/>
              </w:rPr>
            </w:pPr>
            <w:r w:rsidRPr="00154472">
              <w:rPr>
                <w:lang w:val="fr-FR"/>
              </w:rPr>
              <w:t>Bouteilles à gaz – Robinets de bouteille à gaz – Essais de fabrication et contrôles</w:t>
            </w:r>
          </w:p>
        </w:tc>
        <w:tc>
          <w:tcPr>
            <w:tcW w:w="1579" w:type="dxa"/>
            <w:shd w:val="clear" w:color="auto" w:fill="auto"/>
          </w:tcPr>
          <w:p w14:paraId="3C020CAC" w14:textId="77777777" w:rsidR="00DD36E6" w:rsidRPr="00154472" w:rsidRDefault="00DD36E6" w:rsidP="00FA4265">
            <w:pPr>
              <w:spacing w:before="40" w:after="80"/>
              <w:ind w:left="43" w:right="43"/>
              <w:rPr>
                <w:lang w:val="fr-FR"/>
              </w:rPr>
            </w:pPr>
            <w:r w:rsidRPr="00154472">
              <w:rPr>
                <w:lang w:val="fr-FR"/>
              </w:rPr>
              <w:t>Jusqu’à nouvel ordre</w:t>
            </w:r>
          </w:p>
        </w:tc>
      </w:tr>
      <w:tr w:rsidR="00DD36E6" w:rsidRPr="00154472" w14:paraId="04554ED6" w14:textId="77777777" w:rsidTr="00FA4265">
        <w:tc>
          <w:tcPr>
            <w:tcW w:w="1589" w:type="dxa"/>
            <w:shd w:val="clear" w:color="auto" w:fill="auto"/>
          </w:tcPr>
          <w:p w14:paraId="77B851D3" w14:textId="19A913F7" w:rsidR="00DD36E6" w:rsidRPr="00154472" w:rsidRDefault="00DD36E6" w:rsidP="00DD36E6">
            <w:pPr>
              <w:spacing w:before="40" w:after="80"/>
              <w:ind w:left="43" w:right="43"/>
              <w:rPr>
                <w:lang w:val="fr-FR"/>
              </w:rPr>
            </w:pPr>
            <w:r w:rsidRPr="00154472">
              <w:rPr>
                <w:bCs/>
                <w:lang w:val="fr-FR"/>
              </w:rPr>
              <w:t>ISO 17871:2015</w:t>
            </w:r>
          </w:p>
        </w:tc>
        <w:tc>
          <w:tcPr>
            <w:tcW w:w="4320" w:type="dxa"/>
            <w:shd w:val="clear" w:color="auto" w:fill="auto"/>
          </w:tcPr>
          <w:p w14:paraId="75280E8D" w14:textId="066FAC99" w:rsidR="00DD36E6" w:rsidRPr="00154472" w:rsidRDefault="00DD36E6" w:rsidP="00DD36E6">
            <w:pPr>
              <w:spacing w:before="40" w:after="80"/>
              <w:ind w:left="43" w:right="43"/>
              <w:rPr>
                <w:lang w:val="fr-FR"/>
              </w:rPr>
            </w:pPr>
            <w:r w:rsidRPr="00154472">
              <w:rPr>
                <w:bCs/>
                <w:lang w:val="fr-FR"/>
              </w:rPr>
              <w:t>Bouteilles à gaz transportables − Robinets de bouteilles à ouverture rapide − Spécifications et essais de type</w:t>
            </w:r>
          </w:p>
        </w:tc>
        <w:tc>
          <w:tcPr>
            <w:tcW w:w="1579" w:type="dxa"/>
            <w:shd w:val="clear" w:color="auto" w:fill="auto"/>
          </w:tcPr>
          <w:p w14:paraId="1CC31DA7" w14:textId="053D1019" w:rsidR="00DD36E6" w:rsidRPr="00154472" w:rsidRDefault="00DD36E6" w:rsidP="00DD36E6">
            <w:pPr>
              <w:spacing w:before="40" w:after="80"/>
              <w:ind w:left="43" w:right="43"/>
              <w:rPr>
                <w:lang w:val="fr-FR"/>
              </w:rPr>
            </w:pPr>
            <w:r w:rsidRPr="00154472">
              <w:rPr>
                <w:bCs/>
                <w:lang w:val="fr-FR"/>
              </w:rPr>
              <w:t>Jusqu’à nouvel ordre</w:t>
            </w:r>
          </w:p>
        </w:tc>
      </w:tr>
    </w:tbl>
    <w:p w14:paraId="550E9062" w14:textId="585E6413" w:rsidR="00196C06" w:rsidRPr="00154472" w:rsidRDefault="00196C06" w:rsidP="00E15059">
      <w:pPr>
        <w:pStyle w:val="SingleTxtG"/>
        <w:spacing w:before="120"/>
        <w:rPr>
          <w:lang w:val="fr-FR"/>
        </w:rPr>
      </w:pPr>
      <w:r w:rsidRPr="00154472">
        <w:rPr>
          <w:lang w:val="fr-FR"/>
        </w:rPr>
        <w:t>6.2.2.4</w:t>
      </w:r>
      <w:r w:rsidRPr="00154472">
        <w:rPr>
          <w:lang w:val="fr-FR"/>
        </w:rPr>
        <w:tab/>
      </w:r>
      <w:r w:rsidRPr="00154472">
        <w:rPr>
          <w:lang w:val="fr-FR"/>
        </w:rPr>
        <w:tab/>
        <w:t>Modifier la fin de la première phrase comme suit</w:t>
      </w:r>
      <w:r w:rsidR="003567B8" w:rsidRPr="00154472">
        <w:rPr>
          <w:lang w:val="fr-FR"/>
        </w:rPr>
        <w:t> </w:t>
      </w:r>
      <w:r w:rsidRPr="00154472">
        <w:rPr>
          <w:lang w:val="fr-FR"/>
        </w:rPr>
        <w:t>: «</w:t>
      </w:r>
      <w:r w:rsidR="003567B8" w:rsidRPr="00154472">
        <w:rPr>
          <w:lang w:val="fr-FR"/>
        </w:rPr>
        <w:t> </w:t>
      </w:r>
      <w:r w:rsidRPr="00154472">
        <w:rPr>
          <w:lang w:val="fr-FR"/>
        </w:rPr>
        <w:t xml:space="preserve">… les bouteilles </w:t>
      </w:r>
      <w:r w:rsidR="003567B8" w:rsidRPr="00154472">
        <w:rPr>
          <w:lang w:val="fr-FR"/>
        </w:rPr>
        <w:t>"</w:t>
      </w:r>
      <w:r w:rsidRPr="00154472">
        <w:rPr>
          <w:lang w:val="fr-FR"/>
        </w:rPr>
        <w:t>UN</w:t>
      </w:r>
      <w:r w:rsidR="003567B8" w:rsidRPr="00154472">
        <w:rPr>
          <w:lang w:val="fr-FR"/>
        </w:rPr>
        <w:t>"</w:t>
      </w:r>
      <w:r w:rsidRPr="00154472">
        <w:rPr>
          <w:lang w:val="fr-FR"/>
        </w:rPr>
        <w:t xml:space="preserve"> et leurs fermetures</w:t>
      </w:r>
      <w:r w:rsidR="003567B8" w:rsidRPr="00154472">
        <w:rPr>
          <w:lang w:val="fr-FR"/>
        </w:rPr>
        <w:t> </w:t>
      </w:r>
      <w:r w:rsidRPr="00154472">
        <w:rPr>
          <w:lang w:val="fr-FR"/>
        </w:rPr>
        <w:t>».</w:t>
      </w:r>
    </w:p>
    <w:p w14:paraId="2AC5E548" w14:textId="467DE0B1" w:rsidR="00196C06" w:rsidRPr="00154472" w:rsidRDefault="00196C06" w:rsidP="00196C06">
      <w:pPr>
        <w:pStyle w:val="SingleTxtG"/>
        <w:rPr>
          <w:lang w:val="fr-FR"/>
        </w:rPr>
      </w:pPr>
      <w:r w:rsidRPr="00154472">
        <w:rPr>
          <w:lang w:val="fr-FR"/>
        </w:rPr>
        <w:t>Transférer la dernière ligne du tableau dans un nouveau tableau avec les mêmes titres et avec la nouvelle phrase d’introduction suivante</w:t>
      </w:r>
      <w:r w:rsidR="003567B8" w:rsidRPr="00154472">
        <w:rPr>
          <w:lang w:val="fr-FR"/>
        </w:rPr>
        <w:t> </w:t>
      </w:r>
      <w:r w:rsidRPr="00154472">
        <w:rPr>
          <w:lang w:val="fr-FR"/>
        </w:rPr>
        <w:t>: «</w:t>
      </w:r>
      <w:r w:rsidR="003567B8" w:rsidRPr="00154472">
        <w:rPr>
          <w:lang w:val="fr-FR"/>
        </w:rPr>
        <w:t> </w:t>
      </w:r>
      <w:r w:rsidRPr="00154472">
        <w:rPr>
          <w:lang w:val="fr-FR"/>
        </w:rPr>
        <w:t xml:space="preserve">La norme ci-après s’applique aux contrôles et épreuves périodiques que doivent subir les dispositifs de stockage à hydrure métallique </w:t>
      </w:r>
      <w:r w:rsidR="003567B8" w:rsidRPr="00154472">
        <w:rPr>
          <w:lang w:val="fr-FR"/>
        </w:rPr>
        <w:t>"</w:t>
      </w:r>
      <w:r w:rsidRPr="00154472">
        <w:rPr>
          <w:lang w:val="fr-FR"/>
        </w:rPr>
        <w:t>UN</w:t>
      </w:r>
      <w:r w:rsidR="003567B8" w:rsidRPr="00154472">
        <w:rPr>
          <w:lang w:val="fr-FR"/>
        </w:rPr>
        <w:t>"</w:t>
      </w:r>
      <w:r w:rsidR="00867522" w:rsidRPr="00154472">
        <w:rPr>
          <w:lang w:val="fr-FR"/>
        </w:rPr>
        <w:t> </w:t>
      </w:r>
      <w:r w:rsidRPr="00154472">
        <w:rPr>
          <w:lang w:val="fr-FR"/>
        </w:rPr>
        <w:t>».</w:t>
      </w:r>
    </w:p>
    <w:p w14:paraId="7C790E51" w14:textId="686781F9" w:rsidR="00196C06" w:rsidRPr="00154472" w:rsidRDefault="00196C06" w:rsidP="00196C06">
      <w:pPr>
        <w:pStyle w:val="SingleTxtG"/>
        <w:tabs>
          <w:tab w:val="left" w:pos="2268"/>
        </w:tabs>
        <w:spacing w:before="120"/>
        <w:rPr>
          <w:lang w:val="fr-FR"/>
        </w:rPr>
      </w:pPr>
      <w:r w:rsidRPr="00154472">
        <w:rPr>
          <w:lang w:val="fr-FR"/>
        </w:rPr>
        <w:t>6.2.2.4</w:t>
      </w:r>
      <w:r w:rsidRPr="00154472">
        <w:rPr>
          <w:lang w:val="fr-FR"/>
        </w:rPr>
        <w:tab/>
      </w:r>
      <w:r w:rsidRPr="00154472">
        <w:rPr>
          <w:lang w:val="fr-FR"/>
        </w:rPr>
        <w:tab/>
        <w:t xml:space="preserve">Dans le </w:t>
      </w:r>
      <w:r w:rsidR="00FD3C88" w:rsidRPr="00154472">
        <w:rPr>
          <w:lang w:val="fr-FR"/>
        </w:rPr>
        <w:t xml:space="preserve">premier </w:t>
      </w:r>
      <w:r w:rsidRPr="00154472">
        <w:rPr>
          <w:lang w:val="fr-FR"/>
        </w:rPr>
        <w:t>tableau, pour la norme ISO 11623:2002, dans la colonne «</w:t>
      </w:r>
      <w:r w:rsidR="003567B8" w:rsidRPr="00154472">
        <w:rPr>
          <w:lang w:val="fr-FR"/>
        </w:rPr>
        <w:t> </w:t>
      </w:r>
      <w:r w:rsidRPr="00154472">
        <w:rPr>
          <w:lang w:val="fr-FR"/>
        </w:rPr>
        <w:t>Applicable</w:t>
      </w:r>
      <w:r w:rsidR="003567B8" w:rsidRPr="00154472">
        <w:rPr>
          <w:lang w:val="fr-FR"/>
        </w:rPr>
        <w:t> </w:t>
      </w:r>
      <w:r w:rsidRPr="00154472">
        <w:rPr>
          <w:lang w:val="fr-FR"/>
        </w:rPr>
        <w:t>», remplacer «</w:t>
      </w:r>
      <w:r w:rsidR="003567B8" w:rsidRPr="00154472">
        <w:rPr>
          <w:lang w:val="fr-FR"/>
        </w:rPr>
        <w:t> </w:t>
      </w:r>
      <w:r w:rsidRPr="00154472">
        <w:rPr>
          <w:lang w:val="fr-FR"/>
        </w:rPr>
        <w:t>Jusqu’à nouvel ordre</w:t>
      </w:r>
      <w:r w:rsidR="003567B8" w:rsidRPr="00154472">
        <w:rPr>
          <w:lang w:val="fr-FR"/>
        </w:rPr>
        <w:t> </w:t>
      </w:r>
      <w:r w:rsidRPr="00154472">
        <w:rPr>
          <w:lang w:val="fr-FR"/>
        </w:rPr>
        <w:t>» par «</w:t>
      </w:r>
      <w:r w:rsidR="003567B8" w:rsidRPr="00154472">
        <w:rPr>
          <w:lang w:val="fr-FR"/>
        </w:rPr>
        <w:t> </w:t>
      </w:r>
      <w:r w:rsidRPr="00154472">
        <w:rPr>
          <w:lang w:val="fr-FR"/>
        </w:rPr>
        <w:t>Jusqu’au 31 décembre 2020</w:t>
      </w:r>
      <w:r w:rsidR="003567B8" w:rsidRPr="00154472">
        <w:rPr>
          <w:lang w:val="fr-FR"/>
        </w:rPr>
        <w:t> </w:t>
      </w:r>
      <w:r w:rsidRPr="00154472">
        <w:rPr>
          <w:lang w:val="fr-FR"/>
        </w:rPr>
        <w:t>».</w:t>
      </w:r>
    </w:p>
    <w:p w14:paraId="4B2742D8" w14:textId="47E49D8F" w:rsidR="00196C06" w:rsidRPr="00154472" w:rsidRDefault="00196C06" w:rsidP="00196C06">
      <w:pPr>
        <w:pStyle w:val="SingleTxtG"/>
        <w:rPr>
          <w:lang w:val="fr-FR"/>
        </w:rPr>
      </w:pPr>
      <w:r w:rsidRPr="00154472">
        <w:rPr>
          <w:lang w:val="fr-FR"/>
        </w:rPr>
        <w:t>Après la ligne pour la norme «</w:t>
      </w:r>
      <w:r w:rsidR="003567B8" w:rsidRPr="00154472">
        <w:rPr>
          <w:lang w:val="fr-FR"/>
        </w:rPr>
        <w:t> </w:t>
      </w:r>
      <w:r w:rsidRPr="00154472">
        <w:rPr>
          <w:lang w:val="fr-FR"/>
        </w:rPr>
        <w:t>ISO 11623:2002</w:t>
      </w:r>
      <w:r w:rsidR="003567B8" w:rsidRPr="00154472">
        <w:rPr>
          <w:lang w:val="fr-FR"/>
        </w:rPr>
        <w:t> </w:t>
      </w:r>
      <w:r w:rsidRPr="00154472">
        <w:rPr>
          <w:lang w:val="fr-FR"/>
        </w:rPr>
        <w:t>» ajouter la nouvelle ligne suivante</w:t>
      </w:r>
      <w:r w:rsidR="003567B8" w:rsidRPr="00154472">
        <w:rPr>
          <w:lang w:val="fr-FR"/>
        </w:rPr>
        <w:t> </w:t>
      </w:r>
      <w:r w:rsidRPr="00154472">
        <w:rPr>
          <w:lang w:val="fr-FR"/>
        </w:rPr>
        <w:t>:</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196C06" w:rsidRPr="00154472" w14:paraId="160A3D02" w14:textId="77777777" w:rsidTr="006201FD">
        <w:tc>
          <w:tcPr>
            <w:tcW w:w="1706" w:type="dxa"/>
            <w:tcBorders>
              <w:top w:val="single" w:sz="4" w:space="0" w:color="auto"/>
              <w:left w:val="single" w:sz="4" w:space="0" w:color="auto"/>
              <w:bottom w:val="single" w:sz="4" w:space="0" w:color="auto"/>
              <w:right w:val="single" w:sz="4" w:space="0" w:color="auto"/>
            </w:tcBorders>
            <w:hideMark/>
          </w:tcPr>
          <w:p w14:paraId="3C3C3767" w14:textId="77777777" w:rsidR="00196C06" w:rsidRPr="00154472" w:rsidRDefault="00196C06" w:rsidP="006201FD">
            <w:pPr>
              <w:spacing w:before="60" w:after="60" w:line="220" w:lineRule="atLeast"/>
              <w:ind w:left="113" w:right="113"/>
              <w:jc w:val="both"/>
              <w:rPr>
                <w:bCs/>
                <w:sz w:val="18"/>
                <w:szCs w:val="18"/>
                <w:lang w:val="fr-FR"/>
              </w:rPr>
            </w:pPr>
            <w:r w:rsidRPr="00154472">
              <w:rPr>
                <w:bCs/>
                <w:sz w:val="18"/>
                <w:szCs w:val="18"/>
                <w:lang w:val="fr-FR"/>
              </w:rPr>
              <w:t>ISO 11623:2015</w:t>
            </w:r>
          </w:p>
        </w:tc>
        <w:tc>
          <w:tcPr>
            <w:tcW w:w="4275" w:type="dxa"/>
            <w:tcBorders>
              <w:top w:val="single" w:sz="4" w:space="0" w:color="auto"/>
              <w:left w:val="single" w:sz="4" w:space="0" w:color="auto"/>
              <w:bottom w:val="single" w:sz="4" w:space="0" w:color="auto"/>
              <w:right w:val="single" w:sz="4" w:space="0" w:color="auto"/>
            </w:tcBorders>
            <w:hideMark/>
          </w:tcPr>
          <w:p w14:paraId="6D264993" w14:textId="77777777" w:rsidR="00196C06" w:rsidRPr="00154472" w:rsidRDefault="00196C06" w:rsidP="006201FD">
            <w:pPr>
              <w:spacing w:before="60" w:after="60" w:line="220" w:lineRule="atLeast"/>
              <w:ind w:left="113" w:right="113"/>
              <w:rPr>
                <w:bCs/>
                <w:sz w:val="18"/>
                <w:szCs w:val="18"/>
                <w:lang w:val="fr-FR"/>
              </w:rPr>
            </w:pPr>
            <w:r w:rsidRPr="00154472">
              <w:rPr>
                <w:bCs/>
                <w:sz w:val="18"/>
                <w:szCs w:val="18"/>
                <w:lang w:val="fr-FR"/>
              </w:rPr>
              <w:t>Bouteilles à gaz – Construction composite − Contrôle et essais périodiques</w:t>
            </w:r>
          </w:p>
        </w:tc>
        <w:tc>
          <w:tcPr>
            <w:tcW w:w="1440" w:type="dxa"/>
            <w:tcBorders>
              <w:top w:val="single" w:sz="4" w:space="0" w:color="auto"/>
              <w:left w:val="single" w:sz="4" w:space="0" w:color="auto"/>
              <w:bottom w:val="single" w:sz="4" w:space="0" w:color="auto"/>
              <w:right w:val="single" w:sz="4" w:space="0" w:color="auto"/>
            </w:tcBorders>
            <w:hideMark/>
          </w:tcPr>
          <w:p w14:paraId="70E18077" w14:textId="77777777" w:rsidR="00196C06" w:rsidRPr="00154472" w:rsidRDefault="00196C06" w:rsidP="006201FD">
            <w:pPr>
              <w:spacing w:before="60" w:after="60" w:line="220" w:lineRule="atLeast"/>
              <w:ind w:left="113" w:right="113"/>
              <w:rPr>
                <w:bCs/>
                <w:sz w:val="18"/>
                <w:szCs w:val="18"/>
                <w:lang w:val="fr-FR"/>
              </w:rPr>
            </w:pPr>
            <w:r w:rsidRPr="00154472">
              <w:rPr>
                <w:bCs/>
                <w:sz w:val="18"/>
                <w:szCs w:val="18"/>
                <w:lang w:val="fr-FR"/>
              </w:rPr>
              <w:t>Jusqu’à nouvel ordre</w:t>
            </w:r>
          </w:p>
        </w:tc>
      </w:tr>
    </w:tbl>
    <w:p w14:paraId="402D9B8A" w14:textId="77777777" w:rsidR="00196C06" w:rsidRPr="00154472" w:rsidRDefault="00196C06" w:rsidP="003B47D4">
      <w:pPr>
        <w:pStyle w:val="SingleTxtG"/>
        <w:spacing w:before="120"/>
        <w:rPr>
          <w:lang w:val="fr-FR"/>
        </w:rPr>
      </w:pPr>
      <w:r w:rsidRPr="00154472">
        <w:rPr>
          <w:lang w:val="fr-FR"/>
        </w:rPr>
        <w:t>6.2.2.4</w:t>
      </w:r>
      <w:r w:rsidRPr="00154472">
        <w:rPr>
          <w:lang w:val="fr-FR"/>
        </w:rPr>
        <w:tab/>
      </w:r>
      <w:r w:rsidRPr="00154472">
        <w:rPr>
          <w:lang w:val="fr-FR"/>
        </w:rPr>
        <w:tab/>
        <w:t>À la fin du premier tableau ajouter une nouvelle ligne ainsi conçue:</w:t>
      </w:r>
    </w:p>
    <w:p w14:paraId="30B4E68F" w14:textId="77777777" w:rsidR="00196C06" w:rsidRPr="00154472" w:rsidRDefault="00196C06" w:rsidP="00196C06">
      <w:pPr>
        <w:pStyle w:val="SingleTxt"/>
        <w:spacing w:after="0" w:line="120" w:lineRule="exact"/>
        <w:rPr>
          <w:sz w:val="10"/>
          <w:lang w:val="fr-FR"/>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84"/>
      </w:tblGrid>
      <w:tr w:rsidR="00196C06" w:rsidRPr="00154472" w14:paraId="6BFA3210" w14:textId="77777777" w:rsidTr="006201FD">
        <w:tc>
          <w:tcPr>
            <w:tcW w:w="1589" w:type="dxa"/>
            <w:shd w:val="clear" w:color="auto" w:fill="auto"/>
          </w:tcPr>
          <w:p w14:paraId="26FDC53B" w14:textId="77777777" w:rsidR="00196C06" w:rsidRPr="00154472" w:rsidRDefault="00196C06" w:rsidP="006201FD">
            <w:pPr>
              <w:spacing w:before="40" w:after="80"/>
              <w:ind w:left="43" w:right="43"/>
              <w:rPr>
                <w:lang w:val="fr-FR"/>
              </w:rPr>
            </w:pPr>
            <w:r w:rsidRPr="00154472">
              <w:rPr>
                <w:lang w:val="fr-FR"/>
              </w:rPr>
              <w:t>ISO 22434:2006</w:t>
            </w:r>
          </w:p>
        </w:tc>
        <w:tc>
          <w:tcPr>
            <w:tcW w:w="4320" w:type="dxa"/>
            <w:shd w:val="clear" w:color="auto" w:fill="auto"/>
          </w:tcPr>
          <w:p w14:paraId="708434A2" w14:textId="77777777" w:rsidR="00196C06" w:rsidRPr="00154472" w:rsidRDefault="00196C06" w:rsidP="006201FD">
            <w:pPr>
              <w:spacing w:before="40" w:after="80"/>
              <w:ind w:left="43" w:right="43"/>
              <w:rPr>
                <w:lang w:val="fr-FR"/>
              </w:rPr>
            </w:pPr>
            <w:r w:rsidRPr="00154472">
              <w:rPr>
                <w:lang w:val="fr-FR"/>
              </w:rPr>
              <w:t>Bouteilles à gaz transportables – Contrôle et maintenance des robinets de bouteilles</w:t>
            </w:r>
          </w:p>
          <w:p w14:paraId="1AE420A4" w14:textId="44BC9381" w:rsidR="00196C06" w:rsidRPr="00154472" w:rsidRDefault="00196C06" w:rsidP="003567B8">
            <w:pPr>
              <w:spacing w:before="40" w:after="80"/>
              <w:ind w:left="43" w:right="43"/>
              <w:rPr>
                <w:lang w:val="fr-FR"/>
              </w:rPr>
            </w:pPr>
            <w:r w:rsidRPr="00154472">
              <w:rPr>
                <w:b/>
                <w:i/>
                <w:lang w:val="fr-FR"/>
              </w:rPr>
              <w:t>NOTA</w:t>
            </w:r>
            <w:r w:rsidR="003567B8" w:rsidRPr="00154472">
              <w:rPr>
                <w:lang w:val="fr-FR"/>
              </w:rPr>
              <w:t> </w:t>
            </w:r>
            <w:r w:rsidRPr="00154472">
              <w:rPr>
                <w:b/>
                <w:i/>
                <w:lang w:val="fr-FR"/>
              </w:rPr>
              <w:t>:</w:t>
            </w:r>
            <w:r w:rsidRPr="00154472">
              <w:rPr>
                <w:lang w:val="fr-FR"/>
              </w:rPr>
              <w:t xml:space="preserve"> </w:t>
            </w:r>
            <w:r w:rsidRPr="00154472">
              <w:rPr>
                <w:i/>
                <w:lang w:val="fr-FR"/>
              </w:rPr>
              <w:t xml:space="preserve">Il peut être satisfait à ces prescriptions à d’autres moments que lors des contrôles et épreuves périodiques des bouteilles </w:t>
            </w:r>
            <w:r w:rsidR="003567B8" w:rsidRPr="00154472">
              <w:rPr>
                <w:i/>
                <w:lang w:val="fr-FR"/>
              </w:rPr>
              <w:t>"</w:t>
            </w:r>
            <w:r w:rsidRPr="00154472">
              <w:rPr>
                <w:i/>
                <w:lang w:val="fr-FR"/>
              </w:rPr>
              <w:t>UN</w:t>
            </w:r>
            <w:r w:rsidR="003567B8" w:rsidRPr="00154472">
              <w:rPr>
                <w:i/>
                <w:lang w:val="fr-FR"/>
              </w:rPr>
              <w:t>"</w:t>
            </w:r>
            <w:r w:rsidRPr="00154472">
              <w:rPr>
                <w:i/>
                <w:lang w:val="fr-FR"/>
              </w:rPr>
              <w:t>.</w:t>
            </w:r>
          </w:p>
        </w:tc>
        <w:tc>
          <w:tcPr>
            <w:tcW w:w="1584" w:type="dxa"/>
            <w:shd w:val="clear" w:color="auto" w:fill="auto"/>
          </w:tcPr>
          <w:p w14:paraId="3CC4FBBC" w14:textId="77777777" w:rsidR="00196C06" w:rsidRPr="00154472" w:rsidRDefault="00196C06" w:rsidP="006201FD">
            <w:pPr>
              <w:spacing w:before="40" w:after="80"/>
              <w:ind w:left="43" w:right="43"/>
              <w:rPr>
                <w:lang w:val="fr-FR"/>
              </w:rPr>
            </w:pPr>
            <w:r w:rsidRPr="00154472">
              <w:rPr>
                <w:lang w:val="fr-FR"/>
              </w:rPr>
              <w:t>Jusqu’à nouvel ordre</w:t>
            </w:r>
          </w:p>
        </w:tc>
      </w:tr>
    </w:tbl>
    <w:p w14:paraId="5436A4EA" w14:textId="4372170B" w:rsidR="00196C06" w:rsidRPr="00154472" w:rsidRDefault="00196C06" w:rsidP="003567B8">
      <w:pPr>
        <w:pStyle w:val="SingleTxtG"/>
        <w:spacing w:before="120"/>
        <w:rPr>
          <w:lang w:val="fr-FR"/>
        </w:rPr>
      </w:pPr>
      <w:r w:rsidRPr="00154472">
        <w:rPr>
          <w:lang w:val="fr-FR"/>
        </w:rPr>
        <w:t>6.2.2.7.4</w:t>
      </w:r>
      <w:r w:rsidRPr="00154472">
        <w:rPr>
          <w:lang w:val="fr-FR"/>
        </w:rPr>
        <w:tab/>
        <w:t>Ajouter le nouveau NOTA suivant sous l’alinéa m)</w:t>
      </w:r>
      <w:r w:rsidR="003567B8" w:rsidRPr="00154472">
        <w:rPr>
          <w:lang w:val="fr-FR"/>
        </w:rPr>
        <w:t> </w:t>
      </w:r>
      <w:r w:rsidRPr="00154472">
        <w:rPr>
          <w:lang w:val="fr-FR"/>
        </w:rPr>
        <w:t>:</w:t>
      </w:r>
    </w:p>
    <w:p w14:paraId="4F6190E8" w14:textId="46AFB4CB" w:rsidR="00196C06" w:rsidRPr="00154472" w:rsidRDefault="00196C06" w:rsidP="00196C06">
      <w:pPr>
        <w:pStyle w:val="SingleTxtG"/>
        <w:rPr>
          <w:i/>
          <w:lang w:val="fr-FR"/>
        </w:rPr>
      </w:pPr>
      <w:r w:rsidRPr="00154472">
        <w:rPr>
          <w:lang w:val="fr-FR"/>
        </w:rPr>
        <w:lastRenderedPageBreak/>
        <w:t>«</w:t>
      </w:r>
      <w:r w:rsidR="003567B8" w:rsidRPr="00154472">
        <w:rPr>
          <w:lang w:val="fr-FR"/>
        </w:rPr>
        <w:t> </w:t>
      </w:r>
      <w:r w:rsidRPr="00154472">
        <w:rPr>
          <w:b/>
          <w:i/>
          <w:lang w:val="fr-FR"/>
        </w:rPr>
        <w:t>NOTA</w:t>
      </w:r>
      <w:r w:rsidR="003567B8" w:rsidRPr="00154472">
        <w:rPr>
          <w:b/>
          <w:lang w:val="fr-FR"/>
        </w:rPr>
        <w:t> </w:t>
      </w:r>
      <w:r w:rsidRPr="00154472">
        <w:rPr>
          <w:b/>
          <w:i/>
          <w:lang w:val="fr-FR"/>
        </w:rPr>
        <w:t>:</w:t>
      </w:r>
      <w:r w:rsidRPr="00154472">
        <w:rPr>
          <w:i/>
          <w:lang w:val="fr-FR"/>
        </w:rPr>
        <w:t xml:space="preserve"> </w:t>
      </w:r>
      <w:r w:rsidRPr="00154472">
        <w:rPr>
          <w:i/>
          <w:lang w:val="fr-FR"/>
        </w:rPr>
        <w:tab/>
        <w:t>Des informations sur les marques qui peuvent être utilisées pour identifier les filetages des bouteilles figurent dans le rapport ISO/TR 11364, Bouteilles à gaz – Compilation des filetages nationaux et internationaux des queues de robinets/goulots de bouteilles et leur système d’identification et de marquage.</w:t>
      </w:r>
      <w:r w:rsidR="003567B8" w:rsidRPr="00154472">
        <w:rPr>
          <w:lang w:val="fr-FR"/>
        </w:rPr>
        <w:t> </w:t>
      </w:r>
      <w:r w:rsidRPr="00154472">
        <w:rPr>
          <w:lang w:val="fr-FR"/>
        </w:rPr>
        <w:t>».</w:t>
      </w:r>
    </w:p>
    <w:p w14:paraId="0D299B20" w14:textId="77777777" w:rsidR="00196C06" w:rsidRPr="00154472" w:rsidRDefault="00196C06" w:rsidP="00196C06">
      <w:pPr>
        <w:pStyle w:val="H1G"/>
        <w:rPr>
          <w:lang w:val="fr-FR"/>
        </w:rPr>
      </w:pPr>
      <w:r w:rsidRPr="00154472">
        <w:rPr>
          <w:lang w:val="fr-FR"/>
        </w:rPr>
        <w:tab/>
      </w:r>
      <w:r w:rsidRPr="00154472">
        <w:rPr>
          <w:lang w:val="fr-FR"/>
        </w:rPr>
        <w:tab/>
        <w:t>Chapitre 6.5</w:t>
      </w:r>
    </w:p>
    <w:p w14:paraId="7852FC73" w14:textId="77777777" w:rsidR="00196C06" w:rsidRPr="00154472" w:rsidRDefault="00196C06" w:rsidP="00196C06">
      <w:pPr>
        <w:pStyle w:val="SingleTxtG"/>
        <w:rPr>
          <w:iCs/>
          <w:lang w:val="fr-FR"/>
        </w:rPr>
      </w:pPr>
      <w:r w:rsidRPr="00154472">
        <w:rPr>
          <w:iCs/>
          <w:lang w:val="fr-FR"/>
        </w:rPr>
        <w:t>6.5.6.9.3</w:t>
      </w:r>
      <w:r w:rsidRPr="00154472">
        <w:rPr>
          <w:iCs/>
          <w:lang w:val="fr-FR"/>
        </w:rPr>
        <w:tab/>
        <w:t>Modifier le dernier paragraphe pour lire comme suit:</w:t>
      </w:r>
    </w:p>
    <w:p w14:paraId="22ABAEF5" w14:textId="60EFB7DB" w:rsidR="00196C06" w:rsidRPr="00154472" w:rsidRDefault="00196C06" w:rsidP="00196C06">
      <w:pPr>
        <w:pStyle w:val="SingleTxtG"/>
        <w:rPr>
          <w:iCs/>
          <w:lang w:val="fr-FR"/>
        </w:rPr>
      </w:pPr>
      <w:r w:rsidRPr="00154472">
        <w:rPr>
          <w:iCs/>
          <w:lang w:val="fr-FR"/>
        </w:rPr>
        <w:t>«</w:t>
      </w:r>
      <w:r w:rsidR="003567B8" w:rsidRPr="00154472">
        <w:rPr>
          <w:lang w:val="fr-FR"/>
        </w:rPr>
        <w:t> </w:t>
      </w:r>
      <w:r w:rsidRPr="00154472">
        <w:rPr>
          <w:iCs/>
          <w:lang w:val="fr-FR"/>
        </w:rPr>
        <w:t>On peut utiliser le même GRV pour tous les essais ou un autre GRV du même modèle type pour chaque essai.</w:t>
      </w:r>
      <w:r w:rsidR="003567B8" w:rsidRPr="00154472">
        <w:rPr>
          <w:lang w:val="fr-FR"/>
        </w:rPr>
        <w:t> </w:t>
      </w:r>
      <w:r w:rsidRPr="00154472">
        <w:rPr>
          <w:iCs/>
          <w:lang w:val="fr-FR"/>
        </w:rPr>
        <w:t>»</w:t>
      </w:r>
      <w:r w:rsidR="00CE5D3F" w:rsidRPr="00154472">
        <w:rPr>
          <w:iCs/>
          <w:lang w:val="fr-FR"/>
        </w:rPr>
        <w:t>.</w:t>
      </w:r>
    </w:p>
    <w:p w14:paraId="1CC29857" w14:textId="2877CAF7" w:rsidR="00196C06" w:rsidRPr="00154472" w:rsidRDefault="00196C06" w:rsidP="00196C06">
      <w:pPr>
        <w:pStyle w:val="SingleTxtG"/>
        <w:rPr>
          <w:iCs/>
          <w:lang w:val="fr-FR"/>
        </w:rPr>
      </w:pPr>
      <w:r w:rsidRPr="00154472">
        <w:rPr>
          <w:iCs/>
          <w:lang w:val="fr-FR"/>
        </w:rPr>
        <w:t>6.5.6.14.1</w:t>
      </w:r>
      <w:r w:rsidRPr="00154472">
        <w:rPr>
          <w:iCs/>
          <w:lang w:val="fr-FR"/>
        </w:rPr>
        <w:tab/>
        <w:t>Ajouter la phrase suivante à la fin du point 8.</w:t>
      </w:r>
      <w:r w:rsidR="003567B8" w:rsidRPr="00154472">
        <w:rPr>
          <w:lang w:val="fr-FR"/>
        </w:rPr>
        <w:t> </w:t>
      </w:r>
      <w:r w:rsidRPr="00154472">
        <w:rPr>
          <w:iCs/>
          <w:lang w:val="fr-FR"/>
        </w:rPr>
        <w:t>: «</w:t>
      </w:r>
      <w:r w:rsidR="003567B8" w:rsidRPr="00154472">
        <w:rPr>
          <w:lang w:val="fr-FR"/>
        </w:rPr>
        <w:t> </w:t>
      </w:r>
      <w:r w:rsidRPr="00154472">
        <w:rPr>
          <w:iCs/>
          <w:lang w:val="fr-FR"/>
        </w:rPr>
        <w:t>Pour les GRV en plastique rigide et les GRV composites soumis à l’épreuve de pression interne du 6.5.6.8, la température de l’eau utilisée.</w:t>
      </w:r>
      <w:r w:rsidR="003567B8" w:rsidRPr="00154472">
        <w:rPr>
          <w:lang w:val="fr-FR"/>
        </w:rPr>
        <w:t> </w:t>
      </w:r>
      <w:r w:rsidRPr="00154472">
        <w:rPr>
          <w:iCs/>
          <w:lang w:val="fr-FR"/>
        </w:rPr>
        <w:t>».</w:t>
      </w:r>
    </w:p>
    <w:p w14:paraId="71EB202F" w14:textId="77777777" w:rsidR="00196C06" w:rsidRPr="00154472" w:rsidRDefault="00196C06" w:rsidP="00196C06">
      <w:pPr>
        <w:pStyle w:val="H1G"/>
        <w:rPr>
          <w:lang w:val="fr-FR"/>
        </w:rPr>
      </w:pPr>
      <w:r w:rsidRPr="00154472">
        <w:rPr>
          <w:lang w:val="fr-FR"/>
        </w:rPr>
        <w:tab/>
      </w:r>
      <w:r w:rsidRPr="00154472">
        <w:rPr>
          <w:lang w:val="fr-FR"/>
        </w:rPr>
        <w:tab/>
        <w:t>Chapitre 6.7</w:t>
      </w:r>
    </w:p>
    <w:p w14:paraId="643E9B64" w14:textId="42058B07" w:rsidR="00196C06" w:rsidRPr="00154472" w:rsidRDefault="00196C06" w:rsidP="00196C06">
      <w:pPr>
        <w:spacing w:before="120" w:after="120" w:line="240" w:lineRule="auto"/>
        <w:ind w:left="1134" w:right="1134"/>
        <w:jc w:val="both"/>
        <w:rPr>
          <w:i/>
          <w:iCs/>
          <w:lang w:val="fr-FR"/>
        </w:rPr>
      </w:pPr>
      <w:r w:rsidRPr="00154472">
        <w:rPr>
          <w:lang w:val="fr-FR"/>
        </w:rPr>
        <w:t>6.7.2.2.16</w:t>
      </w:r>
      <w:r w:rsidRPr="00154472">
        <w:rPr>
          <w:lang w:val="fr-FR"/>
        </w:rPr>
        <w:tab/>
        <w:t>Remplacer «</w:t>
      </w:r>
      <w:r w:rsidR="003567B8" w:rsidRPr="00154472">
        <w:rPr>
          <w:lang w:val="fr-FR"/>
        </w:rPr>
        <w:t> </w:t>
      </w:r>
      <w:r w:rsidRPr="00154472">
        <w:rPr>
          <w:lang w:val="fr-FR"/>
        </w:rPr>
        <w:t>des risques inhérents aux matières transportées</w:t>
      </w:r>
      <w:r w:rsidR="003567B8" w:rsidRPr="00154472">
        <w:rPr>
          <w:lang w:val="fr-FR"/>
        </w:rPr>
        <w:t> </w:t>
      </w:r>
      <w:r w:rsidRPr="00154472">
        <w:rPr>
          <w:lang w:val="fr-FR"/>
        </w:rPr>
        <w:t>» par «</w:t>
      </w:r>
      <w:r w:rsidR="003567B8" w:rsidRPr="00154472">
        <w:rPr>
          <w:lang w:val="fr-FR"/>
        </w:rPr>
        <w:t> </w:t>
      </w:r>
      <w:r w:rsidRPr="00154472">
        <w:rPr>
          <w:lang w:val="fr-FR"/>
        </w:rPr>
        <w:t>des risques inhérents au transport des matières concernées</w:t>
      </w:r>
      <w:r w:rsidR="003567B8" w:rsidRPr="00154472">
        <w:rPr>
          <w:lang w:val="fr-FR"/>
        </w:rPr>
        <w:t> </w:t>
      </w:r>
      <w:r w:rsidRPr="00154472">
        <w:rPr>
          <w:lang w:val="fr-FR"/>
        </w:rPr>
        <w:t>».</w:t>
      </w:r>
    </w:p>
    <w:p w14:paraId="0BD3E0C1" w14:textId="65F54C2C" w:rsidR="00196C06" w:rsidRPr="00154472" w:rsidRDefault="00196C06" w:rsidP="00196C06">
      <w:pPr>
        <w:pStyle w:val="H1G"/>
        <w:rPr>
          <w:lang w:val="fr-FR"/>
        </w:rPr>
      </w:pPr>
      <w:r w:rsidRPr="00154472">
        <w:rPr>
          <w:lang w:val="fr-FR"/>
        </w:rPr>
        <w:tab/>
      </w:r>
      <w:r w:rsidRPr="00154472">
        <w:rPr>
          <w:lang w:val="fr-FR"/>
        </w:rPr>
        <w:tab/>
      </w:r>
      <w:r w:rsidR="00FD3C88" w:rsidRPr="00154472">
        <w:rPr>
          <w:lang w:val="fr-FR"/>
        </w:rPr>
        <w:t xml:space="preserve">(ADR/ADN :) </w:t>
      </w:r>
      <w:r w:rsidRPr="00154472">
        <w:rPr>
          <w:lang w:val="fr-FR"/>
        </w:rPr>
        <w:t>Chapitre 7.1</w:t>
      </w:r>
    </w:p>
    <w:p w14:paraId="0320F027" w14:textId="2378284F" w:rsidR="007534B4" w:rsidRPr="00154472" w:rsidRDefault="007534B4" w:rsidP="00196C06">
      <w:pPr>
        <w:spacing w:before="120" w:after="120" w:line="240" w:lineRule="auto"/>
        <w:ind w:left="1134" w:right="1134"/>
        <w:jc w:val="both"/>
        <w:rPr>
          <w:lang w:val="fr-FR"/>
        </w:rPr>
      </w:pPr>
      <w:r w:rsidRPr="00154472">
        <w:rPr>
          <w:lang w:val="fr-FR"/>
        </w:rPr>
        <w:t>Modifier le titre du chapitre pour lire « DISPOSITIONS GENERALES ET DISPOSITIONS SPACIALES RELATIVES A LA REGULATION DE TEMPERATURE ».</w:t>
      </w:r>
    </w:p>
    <w:p w14:paraId="2CF9D6E9" w14:textId="56CAAA55" w:rsidR="007534B4" w:rsidRPr="00154472" w:rsidRDefault="007534B4" w:rsidP="007534B4">
      <w:pPr>
        <w:spacing w:before="120" w:after="120" w:line="240" w:lineRule="auto"/>
        <w:ind w:left="1134" w:right="1134"/>
        <w:jc w:val="both"/>
        <w:rPr>
          <w:lang w:val="fr-FR"/>
        </w:rPr>
      </w:pPr>
      <w:r w:rsidRPr="00154472">
        <w:rPr>
          <w:lang w:val="fr-FR"/>
        </w:rPr>
        <w:t>Ajouter la nouvelle section 7.1.7 suivante :</w:t>
      </w:r>
    </w:p>
    <w:p w14:paraId="4CAC7757" w14:textId="40B0F771" w:rsidR="00A5193B" w:rsidRPr="00154472" w:rsidRDefault="00A5193B" w:rsidP="00A5193B">
      <w:pPr>
        <w:pStyle w:val="SingleTxtG"/>
        <w:rPr>
          <w:b/>
          <w:lang w:val="fr-FR"/>
        </w:rPr>
      </w:pPr>
      <w:r w:rsidRPr="00154472">
        <w:rPr>
          <w:lang w:val="fr-FR"/>
        </w:rPr>
        <w:t>«</w:t>
      </w:r>
      <w:r w:rsidR="003567B8" w:rsidRPr="00154472">
        <w:rPr>
          <w:lang w:val="fr-FR"/>
        </w:rPr>
        <w:t> </w:t>
      </w:r>
      <w:r w:rsidR="007534B4" w:rsidRPr="00154472">
        <w:rPr>
          <w:b/>
          <w:lang w:val="fr-FR"/>
        </w:rPr>
        <w:t>7.1.7</w:t>
      </w:r>
      <w:r w:rsidRPr="00154472">
        <w:rPr>
          <w:b/>
          <w:lang w:val="fr-FR"/>
        </w:rPr>
        <w:tab/>
      </w:r>
      <w:r w:rsidRPr="00154472">
        <w:rPr>
          <w:b/>
          <w:lang w:val="fr-FR"/>
        </w:rPr>
        <w:tab/>
        <w:t xml:space="preserve">Dispositions particulières applicables au transport des matières </w:t>
      </w:r>
      <w:proofErr w:type="spellStart"/>
      <w:r w:rsidRPr="00154472">
        <w:rPr>
          <w:b/>
          <w:lang w:val="fr-FR"/>
        </w:rPr>
        <w:t>autoréactives</w:t>
      </w:r>
      <w:proofErr w:type="spellEnd"/>
      <w:r w:rsidRPr="00154472">
        <w:rPr>
          <w:b/>
          <w:lang w:val="fr-FR"/>
        </w:rPr>
        <w:t xml:space="preserve"> de la </w:t>
      </w:r>
      <w:r w:rsidR="007534B4" w:rsidRPr="00154472">
        <w:rPr>
          <w:b/>
          <w:lang w:val="fr-FR"/>
        </w:rPr>
        <w:t xml:space="preserve">classe </w:t>
      </w:r>
      <w:r w:rsidRPr="00154472">
        <w:rPr>
          <w:b/>
          <w:lang w:val="fr-FR"/>
        </w:rPr>
        <w:t xml:space="preserve">4.1, des peroxydes organiques de la </w:t>
      </w:r>
      <w:r w:rsidR="007534B4" w:rsidRPr="00154472">
        <w:rPr>
          <w:b/>
          <w:lang w:val="fr-FR"/>
        </w:rPr>
        <w:t xml:space="preserve">classe </w:t>
      </w:r>
      <w:r w:rsidRPr="00154472">
        <w:rPr>
          <w:b/>
          <w:lang w:val="fr-FR"/>
        </w:rPr>
        <w:t xml:space="preserve">5.2 et des matières stabilisées par régulation de température (autres que les matières </w:t>
      </w:r>
      <w:proofErr w:type="spellStart"/>
      <w:r w:rsidRPr="00154472">
        <w:rPr>
          <w:b/>
          <w:lang w:val="fr-FR"/>
        </w:rPr>
        <w:t>autoréactives</w:t>
      </w:r>
      <w:proofErr w:type="spellEnd"/>
      <w:r w:rsidRPr="00154472">
        <w:rPr>
          <w:b/>
          <w:lang w:val="fr-FR"/>
        </w:rPr>
        <w:t xml:space="preserve"> ou les peroxydes organiques)</w:t>
      </w:r>
    </w:p>
    <w:p w14:paraId="0F6B147B" w14:textId="4CBD1AC9" w:rsidR="00A5193B" w:rsidRPr="00154472" w:rsidRDefault="007534B4" w:rsidP="00A5193B">
      <w:pPr>
        <w:pStyle w:val="SingleTxtG"/>
        <w:rPr>
          <w:lang w:val="fr-FR"/>
        </w:rPr>
      </w:pPr>
      <w:r w:rsidRPr="00154472">
        <w:rPr>
          <w:lang w:val="fr-FR"/>
        </w:rPr>
        <w:t>7.1.7.1</w:t>
      </w:r>
      <w:r w:rsidR="00A5193B" w:rsidRPr="00154472">
        <w:rPr>
          <w:lang w:val="fr-FR"/>
        </w:rPr>
        <w:tab/>
      </w:r>
      <w:r w:rsidR="003567B8" w:rsidRPr="00154472">
        <w:rPr>
          <w:lang w:val="fr-FR"/>
        </w:rPr>
        <w:tab/>
      </w:r>
      <w:r w:rsidR="00A5193B" w:rsidRPr="00154472">
        <w:rPr>
          <w:lang w:val="fr-FR"/>
        </w:rPr>
        <w:t xml:space="preserve">Les matières </w:t>
      </w:r>
      <w:proofErr w:type="spellStart"/>
      <w:r w:rsidR="00A5193B" w:rsidRPr="00154472">
        <w:rPr>
          <w:lang w:val="fr-FR"/>
        </w:rPr>
        <w:t>autoréactives</w:t>
      </w:r>
      <w:proofErr w:type="spellEnd"/>
      <w:r w:rsidR="00A5193B" w:rsidRPr="00154472">
        <w:rPr>
          <w:lang w:val="fr-FR"/>
        </w:rPr>
        <w:t>, les peroxydes organiques et les matières qui polymérisent doivent être tenus à l’ombre, maintenus à l’écart de toute source de chaleur et placés dans des endroits bien aérés.</w:t>
      </w:r>
    </w:p>
    <w:p w14:paraId="2CE29AED" w14:textId="54D9F527" w:rsidR="002A4B9C" w:rsidRPr="00154472" w:rsidRDefault="007534B4" w:rsidP="002A4B9C">
      <w:pPr>
        <w:pStyle w:val="SingleTxtG"/>
        <w:rPr>
          <w:lang w:val="fr-FR"/>
        </w:rPr>
      </w:pPr>
      <w:r w:rsidRPr="00154472">
        <w:rPr>
          <w:lang w:val="fr-FR"/>
        </w:rPr>
        <w:t>7.1.7.2</w:t>
      </w:r>
      <w:r w:rsidR="002A4B9C" w:rsidRPr="00154472">
        <w:rPr>
          <w:lang w:val="fr-FR"/>
        </w:rPr>
        <w:tab/>
      </w:r>
      <w:r w:rsidR="003567B8" w:rsidRPr="00154472">
        <w:rPr>
          <w:lang w:val="fr-FR"/>
        </w:rPr>
        <w:tab/>
      </w:r>
      <w:r w:rsidR="002A4B9C" w:rsidRPr="00154472">
        <w:rPr>
          <w:lang w:val="fr-FR"/>
        </w:rPr>
        <w:t>Si plusieurs colis sont groupés dans un conteneur</w:t>
      </w:r>
      <w:r w:rsidRPr="00154472">
        <w:rPr>
          <w:lang w:val="fr-FR"/>
        </w:rPr>
        <w:t xml:space="preserve"> ou </w:t>
      </w:r>
      <w:r w:rsidR="002A4B9C" w:rsidRPr="00154472">
        <w:rPr>
          <w:lang w:val="fr-FR"/>
        </w:rPr>
        <w:t>un véhicule fermé ou une unité de charge, la quantité totale de matière, le type et le nombre de colis, ainsi que leur ordre d’arrimage, ne doivent pas être tels qu’il en résulte un risque d’explosion.</w:t>
      </w:r>
    </w:p>
    <w:p w14:paraId="15B823B2" w14:textId="09E57298" w:rsidR="00A5193B" w:rsidRPr="00154472" w:rsidRDefault="007534B4" w:rsidP="002A4B9C">
      <w:pPr>
        <w:pStyle w:val="SingleTxtG"/>
        <w:rPr>
          <w:b/>
          <w:lang w:val="fr-FR"/>
        </w:rPr>
      </w:pPr>
      <w:r w:rsidRPr="00154472">
        <w:rPr>
          <w:b/>
          <w:lang w:val="fr-FR"/>
        </w:rPr>
        <w:t>7.1.7.3</w:t>
      </w:r>
      <w:r w:rsidR="00A5193B" w:rsidRPr="00154472">
        <w:rPr>
          <w:b/>
          <w:lang w:val="fr-FR"/>
        </w:rPr>
        <w:tab/>
      </w:r>
      <w:r w:rsidR="003567B8" w:rsidRPr="00154472">
        <w:rPr>
          <w:b/>
          <w:lang w:val="fr-FR"/>
        </w:rPr>
        <w:tab/>
      </w:r>
      <w:r w:rsidR="00A5193B" w:rsidRPr="00154472">
        <w:rPr>
          <w:b/>
          <w:i/>
          <w:iCs/>
          <w:lang w:val="fr-FR"/>
        </w:rPr>
        <w:t>Dispositions relatives à la régulation de température</w:t>
      </w:r>
    </w:p>
    <w:p w14:paraId="543E19FC" w14:textId="23F5B284" w:rsidR="00A5193B" w:rsidRPr="00154472" w:rsidRDefault="007534B4" w:rsidP="00D111D2">
      <w:pPr>
        <w:pStyle w:val="SingleTxtG"/>
        <w:rPr>
          <w:lang w:val="fr-FR"/>
        </w:rPr>
      </w:pPr>
      <w:r w:rsidRPr="00154472">
        <w:rPr>
          <w:lang w:val="fr-FR"/>
        </w:rPr>
        <w:t>7.1.7.3.1</w:t>
      </w:r>
      <w:r w:rsidR="00A5193B" w:rsidRPr="00154472">
        <w:rPr>
          <w:lang w:val="fr-FR"/>
        </w:rPr>
        <w:tab/>
      </w:r>
      <w:r w:rsidR="00D111D2" w:rsidRPr="00154472">
        <w:rPr>
          <w:lang w:val="fr-FR"/>
        </w:rPr>
        <w:t xml:space="preserve">Les présentes dispositions ne s’appliquent à certaines matières </w:t>
      </w:r>
      <w:proofErr w:type="spellStart"/>
      <w:r w:rsidR="00D111D2" w:rsidRPr="00154472">
        <w:rPr>
          <w:lang w:val="fr-FR"/>
        </w:rPr>
        <w:t>autoréactives</w:t>
      </w:r>
      <w:proofErr w:type="spellEnd"/>
      <w:r w:rsidR="00D111D2" w:rsidRPr="00154472">
        <w:rPr>
          <w:lang w:val="fr-FR"/>
        </w:rPr>
        <w:t xml:space="preserve">, certains peroxydes organiques et certaines matières qui polymérisent que lorsque le transport de ces matières est soumis à régulation de température au titre du </w:t>
      </w:r>
      <w:r w:rsidRPr="00154472">
        <w:rPr>
          <w:lang w:val="fr-FR"/>
        </w:rPr>
        <w:t>2.2.41.1.17, 2.2.52.1.15 ou 2.2.41.1.21</w:t>
      </w:r>
      <w:r w:rsidR="00D111D2" w:rsidRPr="00154472">
        <w:rPr>
          <w:lang w:val="fr-FR"/>
        </w:rPr>
        <w:t xml:space="preserve"> ou de la disposition spéciale 386 du chapitre 3.3 suivant le cas.</w:t>
      </w:r>
    </w:p>
    <w:p w14:paraId="6D77CCD5" w14:textId="114F6752" w:rsidR="00A5193B" w:rsidRPr="00154472" w:rsidRDefault="007534B4" w:rsidP="002A4B9C">
      <w:pPr>
        <w:pStyle w:val="SingleTxtG"/>
        <w:rPr>
          <w:lang w:val="fr-FR"/>
        </w:rPr>
      </w:pPr>
      <w:r w:rsidRPr="00154472">
        <w:rPr>
          <w:lang w:val="fr-FR"/>
        </w:rPr>
        <w:t>7.1.7.3.2</w:t>
      </w:r>
      <w:r w:rsidR="00A5193B" w:rsidRPr="00154472">
        <w:rPr>
          <w:lang w:val="fr-FR"/>
        </w:rPr>
        <w:tab/>
        <w:t>Ces dispositions s’appliquent également au transport:</w:t>
      </w:r>
    </w:p>
    <w:p w14:paraId="27FA03FD" w14:textId="388C6F79" w:rsidR="00A5193B" w:rsidRPr="00154472" w:rsidRDefault="00A5193B" w:rsidP="00A5193B">
      <w:pPr>
        <w:pStyle w:val="SingleTxtG"/>
        <w:ind w:left="2268"/>
        <w:rPr>
          <w:lang w:val="fr-FR"/>
        </w:rPr>
      </w:pPr>
      <w:r w:rsidRPr="00154472">
        <w:rPr>
          <w:lang w:val="fr-FR"/>
        </w:rPr>
        <w:t>a)</w:t>
      </w:r>
      <w:r w:rsidRPr="00154472">
        <w:rPr>
          <w:lang w:val="fr-FR"/>
        </w:rPr>
        <w:tab/>
        <w:t xml:space="preserve">De matières dont la désignation officielle de transport, telle qu’elle figure dans la colonne 2 </w:t>
      </w:r>
      <w:r w:rsidR="007534B4" w:rsidRPr="00154472">
        <w:rPr>
          <w:lang w:val="fr-FR"/>
        </w:rPr>
        <w:t>du tableau A</w:t>
      </w:r>
      <w:r w:rsidRPr="00154472">
        <w:rPr>
          <w:lang w:val="fr-FR"/>
        </w:rPr>
        <w:t xml:space="preserve"> du chapitre 3.2 ou </w:t>
      </w:r>
      <w:r w:rsidR="0098254C" w:rsidRPr="00154472">
        <w:rPr>
          <w:lang w:val="fr-FR"/>
        </w:rPr>
        <w:t>selon le</w:t>
      </w:r>
      <w:r w:rsidRPr="00154472">
        <w:rPr>
          <w:lang w:val="fr-FR"/>
        </w:rPr>
        <w:t xml:space="preserve"> 3.1.2.6, contient la mention </w:t>
      </w:r>
      <w:r w:rsidR="003567B8" w:rsidRPr="00154472">
        <w:rPr>
          <w:lang w:val="fr-FR"/>
        </w:rPr>
        <w:t>"</w:t>
      </w:r>
      <w:r w:rsidRPr="00154472">
        <w:rPr>
          <w:lang w:val="fr-FR"/>
        </w:rPr>
        <w:t>STABILISÉ</w:t>
      </w:r>
      <w:r w:rsidR="003567B8" w:rsidRPr="00154472">
        <w:rPr>
          <w:lang w:val="fr-FR"/>
        </w:rPr>
        <w:t>"</w:t>
      </w:r>
      <w:r w:rsidR="00867522" w:rsidRPr="00154472">
        <w:rPr>
          <w:lang w:val="fr-FR"/>
        </w:rPr>
        <w:t> </w:t>
      </w:r>
      <w:r w:rsidRPr="00154472">
        <w:rPr>
          <w:lang w:val="fr-FR"/>
        </w:rPr>
        <w:t>;</w:t>
      </w:r>
      <w:r w:rsidR="0098254C" w:rsidRPr="00154472">
        <w:rPr>
          <w:lang w:val="fr-FR"/>
        </w:rPr>
        <w:t xml:space="preserve"> et</w:t>
      </w:r>
    </w:p>
    <w:p w14:paraId="3D77B715" w14:textId="7581EF53" w:rsidR="00A5193B" w:rsidRPr="00154472" w:rsidRDefault="00A5193B" w:rsidP="00A5193B">
      <w:pPr>
        <w:pStyle w:val="SingleTxtG"/>
        <w:ind w:left="2268"/>
        <w:rPr>
          <w:b/>
          <w:bCs/>
          <w:lang w:val="fr-FR"/>
        </w:rPr>
      </w:pPr>
      <w:r w:rsidRPr="00154472">
        <w:rPr>
          <w:lang w:val="fr-FR"/>
        </w:rPr>
        <w:t>b)</w:t>
      </w:r>
      <w:r w:rsidRPr="00154472">
        <w:rPr>
          <w:lang w:val="fr-FR"/>
        </w:rPr>
        <w:tab/>
      </w:r>
      <w:r w:rsidRPr="00154472">
        <w:rPr>
          <w:bCs/>
          <w:lang w:val="fr-FR"/>
        </w:rPr>
        <w:t>De matières</w:t>
      </w:r>
      <w:r w:rsidR="001B0F1C" w:rsidRPr="00154472">
        <w:rPr>
          <w:bCs/>
          <w:lang w:val="fr-FR"/>
        </w:rPr>
        <w:t xml:space="preserve"> pour lesquelles la TDAA ou la TPAA</w:t>
      </w:r>
      <w:r w:rsidR="003567B8" w:rsidRPr="00154472">
        <w:rPr>
          <w:bCs/>
          <w:lang w:val="fr-FR"/>
        </w:rPr>
        <w:t xml:space="preserve"> </w:t>
      </w:r>
      <w:r w:rsidR="001B0F1C" w:rsidRPr="00154472">
        <w:rPr>
          <w:bCs/>
          <w:lang w:val="fr-FR"/>
        </w:rPr>
        <w:t xml:space="preserve">déterminée pour ces matières telles que présentées au transport </w:t>
      </w:r>
      <w:r w:rsidRPr="00154472">
        <w:rPr>
          <w:bCs/>
          <w:lang w:val="fr-FR"/>
        </w:rPr>
        <w:t>(avec ou sans stabilisation chimique) est</w:t>
      </w:r>
      <w:r w:rsidR="003567B8" w:rsidRPr="00154472">
        <w:rPr>
          <w:lang w:val="fr-FR"/>
        </w:rPr>
        <w:t> </w:t>
      </w:r>
      <w:r w:rsidRPr="00154472">
        <w:rPr>
          <w:bCs/>
          <w:lang w:val="fr-FR"/>
        </w:rPr>
        <w:t>:</w:t>
      </w:r>
    </w:p>
    <w:p w14:paraId="34B786FB" w14:textId="6DC654BD" w:rsidR="00A5193B" w:rsidRPr="00154472" w:rsidRDefault="00A5193B" w:rsidP="00A5193B">
      <w:pPr>
        <w:pStyle w:val="SingleTxtG"/>
        <w:ind w:left="2835"/>
        <w:rPr>
          <w:lang w:val="fr-FR"/>
        </w:rPr>
      </w:pPr>
      <w:r w:rsidRPr="00154472">
        <w:rPr>
          <w:lang w:val="fr-FR"/>
        </w:rPr>
        <w:lastRenderedPageBreak/>
        <w:t>i)</w:t>
      </w:r>
      <w:r w:rsidRPr="00154472">
        <w:rPr>
          <w:lang w:val="fr-FR"/>
        </w:rPr>
        <w:tab/>
        <w:t xml:space="preserve">Au maximum de 50 °C pour les emballages </w:t>
      </w:r>
      <w:r w:rsidR="001B0F1C" w:rsidRPr="00154472">
        <w:rPr>
          <w:lang w:val="fr-FR"/>
        </w:rPr>
        <w:t xml:space="preserve">individuels </w:t>
      </w:r>
      <w:r w:rsidRPr="00154472">
        <w:rPr>
          <w:lang w:val="fr-FR"/>
        </w:rPr>
        <w:t>et les GRV</w:t>
      </w:r>
      <w:r w:rsidR="003567B8" w:rsidRPr="00154472">
        <w:rPr>
          <w:lang w:val="fr-FR"/>
        </w:rPr>
        <w:t> </w:t>
      </w:r>
      <w:r w:rsidRPr="00154472">
        <w:rPr>
          <w:lang w:val="fr-FR"/>
        </w:rPr>
        <w:t xml:space="preserve">; </w:t>
      </w:r>
      <w:proofErr w:type="gramStart"/>
      <w:r w:rsidRPr="00154472">
        <w:rPr>
          <w:lang w:val="fr-FR"/>
        </w:rPr>
        <w:t>ou</w:t>
      </w:r>
      <w:proofErr w:type="gramEnd"/>
      <w:r w:rsidRPr="00154472">
        <w:rPr>
          <w:lang w:val="fr-FR"/>
        </w:rPr>
        <w:t xml:space="preserve"> </w:t>
      </w:r>
    </w:p>
    <w:p w14:paraId="7FC229AA" w14:textId="1F65CE78" w:rsidR="00A5193B" w:rsidRPr="00154472" w:rsidRDefault="00A5193B" w:rsidP="00A5193B">
      <w:pPr>
        <w:pStyle w:val="SingleTxtG"/>
        <w:ind w:left="2835"/>
        <w:rPr>
          <w:lang w:val="fr-FR"/>
        </w:rPr>
      </w:pPr>
      <w:r w:rsidRPr="00154472">
        <w:rPr>
          <w:lang w:val="fr-FR"/>
        </w:rPr>
        <w:t>ii)</w:t>
      </w:r>
      <w:r w:rsidRPr="00154472">
        <w:rPr>
          <w:lang w:val="fr-FR"/>
        </w:rPr>
        <w:tab/>
        <w:t>Au maximum de 45 °C pour les citernes.</w:t>
      </w:r>
    </w:p>
    <w:p w14:paraId="56C560D5" w14:textId="35D9909F" w:rsidR="00A5193B" w:rsidRPr="00154472" w:rsidRDefault="00A5193B" w:rsidP="00A5193B">
      <w:pPr>
        <w:pStyle w:val="SingleTxtG"/>
        <w:spacing w:line="234" w:lineRule="atLeast"/>
        <w:rPr>
          <w:lang w:val="fr-FR"/>
        </w:rPr>
      </w:pPr>
      <w:r w:rsidRPr="00154472">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sidRPr="00154472">
        <w:rPr>
          <w:lang w:val="fr-FR"/>
        </w:rPr>
        <w:t>cette matière doit être transportée</w:t>
      </w:r>
      <w:r w:rsidRPr="00154472">
        <w:rPr>
          <w:lang w:val="fr-FR"/>
        </w:rPr>
        <w:t xml:space="preserve"> sous régulation de température. Ces dispositions ne s’appliquent pas aux matières qui sont stabilisées par adjonction d’inhibiteurs chimiques de sorte que la TDAA ou la TPAA soit supérieure à ce qui est prescrit aux </w:t>
      </w:r>
      <w:r w:rsidR="0052372C" w:rsidRPr="00154472">
        <w:rPr>
          <w:lang w:val="fr-FR"/>
        </w:rPr>
        <w:t>alinéas</w:t>
      </w:r>
      <w:r w:rsidRPr="00154472">
        <w:rPr>
          <w:lang w:val="fr-FR"/>
        </w:rPr>
        <w:t xml:space="preserve"> b) i) et ii) ci-dessus.</w:t>
      </w:r>
    </w:p>
    <w:p w14:paraId="6D20B1CE" w14:textId="1384D1BB" w:rsidR="00A5193B" w:rsidRPr="00154472" w:rsidRDefault="005045B2" w:rsidP="002A4B9C">
      <w:pPr>
        <w:pStyle w:val="SingleTxtG"/>
        <w:spacing w:line="234" w:lineRule="atLeast"/>
        <w:rPr>
          <w:lang w:val="fr-FR"/>
        </w:rPr>
      </w:pPr>
      <w:r w:rsidRPr="00154472">
        <w:rPr>
          <w:lang w:val="fr-FR"/>
        </w:rPr>
        <w:t>7.1.7.3.3</w:t>
      </w:r>
      <w:r w:rsidR="00A5193B" w:rsidRPr="00154472">
        <w:rPr>
          <w:lang w:val="fr-FR"/>
        </w:rPr>
        <w:tab/>
        <w:t xml:space="preserve">En outre, si une matière </w:t>
      </w:r>
      <w:proofErr w:type="spellStart"/>
      <w:r w:rsidR="00A5193B" w:rsidRPr="00154472">
        <w:rPr>
          <w:lang w:val="fr-FR"/>
        </w:rPr>
        <w:t>autoréactive</w:t>
      </w:r>
      <w:proofErr w:type="spellEnd"/>
      <w:r w:rsidR="00A5193B" w:rsidRPr="00154472">
        <w:rPr>
          <w:lang w:val="fr-FR"/>
        </w:rPr>
        <w:t xml:space="preserve">, un peroxyde organique ou une matière dont la désignation officielle de transport comporte la mention </w:t>
      </w:r>
      <w:r w:rsidR="003567B8" w:rsidRPr="00154472">
        <w:rPr>
          <w:lang w:val="fr-FR"/>
        </w:rPr>
        <w:t>"</w:t>
      </w:r>
      <w:r w:rsidR="00A5193B" w:rsidRPr="00154472">
        <w:rPr>
          <w:lang w:val="fr-FR"/>
        </w:rPr>
        <w:t>STABILISÉ</w:t>
      </w:r>
      <w:r w:rsidR="003567B8" w:rsidRPr="00154472">
        <w:rPr>
          <w:lang w:val="fr-FR"/>
        </w:rPr>
        <w:t>"</w:t>
      </w:r>
      <w:r w:rsidR="00A5193B" w:rsidRPr="00154472">
        <w:rPr>
          <w:lang w:val="fr-FR"/>
        </w:rPr>
        <w:t xml:space="preserve"> et pour laquelle le transport avec régulation de température n’est pas normalement prescrit est transporté dans des conditions telles que la température risque de dépasser 55 °C, la régulation de température peut s’imposer. </w:t>
      </w:r>
    </w:p>
    <w:p w14:paraId="1A52114B" w14:textId="29C219D5" w:rsidR="00A5193B" w:rsidRPr="00154472" w:rsidRDefault="005045B2" w:rsidP="002A4B9C">
      <w:pPr>
        <w:pStyle w:val="SingleTxtG"/>
        <w:spacing w:line="234" w:lineRule="atLeast"/>
        <w:rPr>
          <w:lang w:val="fr-FR"/>
        </w:rPr>
      </w:pPr>
      <w:r w:rsidRPr="00154472">
        <w:rPr>
          <w:lang w:val="fr-FR"/>
        </w:rPr>
        <w:t>7.1.7.3.4</w:t>
      </w:r>
      <w:r w:rsidR="00A5193B" w:rsidRPr="00154472">
        <w:rPr>
          <w:lang w:val="fr-FR"/>
        </w:rPr>
        <w:tab/>
        <w:t xml:space="preserve">La </w:t>
      </w:r>
      <w:r w:rsidR="00232606" w:rsidRPr="00154472">
        <w:rPr>
          <w:lang w:val="fr-FR"/>
        </w:rPr>
        <w:t>"</w:t>
      </w:r>
      <w:r w:rsidR="00A5193B" w:rsidRPr="00154472">
        <w:rPr>
          <w:lang w:val="fr-FR"/>
        </w:rPr>
        <w:t>température de régulation</w:t>
      </w:r>
      <w:r w:rsidR="00232606" w:rsidRPr="00154472">
        <w:rPr>
          <w:lang w:val="fr-FR"/>
        </w:rPr>
        <w:t>"</w:t>
      </w:r>
      <w:r w:rsidR="00A5193B" w:rsidRPr="00154472">
        <w:rPr>
          <w:lang w:val="fr-FR"/>
        </w:rPr>
        <w:t xml:space="preserve">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nécessaire d’appliquer les mesures d’urgence. La </w:t>
      </w:r>
      <w:r w:rsidR="00232606" w:rsidRPr="00154472">
        <w:rPr>
          <w:lang w:val="fr-FR"/>
        </w:rPr>
        <w:t>"</w:t>
      </w:r>
      <w:r w:rsidR="00A5193B" w:rsidRPr="00154472">
        <w:rPr>
          <w:lang w:val="fr-FR"/>
        </w:rPr>
        <w:t>température critique</w:t>
      </w:r>
      <w:r w:rsidR="00232606" w:rsidRPr="00154472">
        <w:rPr>
          <w:lang w:val="fr-FR"/>
        </w:rPr>
        <w:t>"</w:t>
      </w:r>
      <w:r w:rsidR="00A5193B" w:rsidRPr="00154472">
        <w:rPr>
          <w:lang w:val="fr-FR"/>
        </w:rPr>
        <w:t xml:space="preserve"> est la température à laquelle ces procédures doivent être mises en œuvre.</w:t>
      </w:r>
    </w:p>
    <w:p w14:paraId="596E1B9F" w14:textId="160C9F0D" w:rsidR="00A5193B" w:rsidRPr="00154472" w:rsidRDefault="005045B2" w:rsidP="005E4486">
      <w:pPr>
        <w:pStyle w:val="SingleTxtG"/>
        <w:keepNext/>
        <w:keepLines/>
        <w:rPr>
          <w:lang w:val="fr-FR"/>
        </w:rPr>
      </w:pPr>
      <w:r w:rsidRPr="00154472">
        <w:rPr>
          <w:lang w:val="fr-FR"/>
        </w:rPr>
        <w:t>7.1.7.3.5</w:t>
      </w:r>
      <w:r w:rsidR="00A5193B" w:rsidRPr="00154472">
        <w:rPr>
          <w:lang w:val="fr-FR"/>
        </w:rPr>
        <w:tab/>
      </w:r>
      <w:r w:rsidR="00A5193B" w:rsidRPr="00154472">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A5193B" w:rsidRPr="00154472" w14:paraId="35F66DC9" w14:textId="77777777" w:rsidTr="00EF4D90">
        <w:tc>
          <w:tcPr>
            <w:tcW w:w="1170" w:type="dxa"/>
            <w:tcBorders>
              <w:bottom w:val="single" w:sz="4" w:space="0" w:color="auto"/>
            </w:tcBorders>
            <w:shd w:val="clear" w:color="auto" w:fill="auto"/>
            <w:tcMar>
              <w:left w:w="113" w:type="dxa"/>
            </w:tcMar>
          </w:tcPr>
          <w:p w14:paraId="7026977F" w14:textId="77777777" w:rsidR="00A5193B" w:rsidRPr="00154472" w:rsidRDefault="00A5193B" w:rsidP="005E4486">
            <w:pPr>
              <w:keepNext/>
              <w:keepLines/>
              <w:spacing w:line="240" w:lineRule="auto"/>
              <w:rPr>
                <w:lang w:val="fr-FR"/>
              </w:rPr>
            </w:pPr>
            <w:r w:rsidRPr="00154472">
              <w:rPr>
                <w:lang w:val="fr-FR"/>
              </w:rPr>
              <w:t>Type de récipient</w:t>
            </w:r>
          </w:p>
        </w:tc>
        <w:tc>
          <w:tcPr>
            <w:tcW w:w="1685" w:type="dxa"/>
            <w:tcBorders>
              <w:bottom w:val="single" w:sz="4" w:space="0" w:color="auto"/>
            </w:tcBorders>
            <w:shd w:val="clear" w:color="auto" w:fill="auto"/>
            <w:tcMar>
              <w:left w:w="113" w:type="dxa"/>
            </w:tcMar>
          </w:tcPr>
          <w:p w14:paraId="138EE331" w14:textId="77777777" w:rsidR="00A5193B" w:rsidRPr="00154472" w:rsidRDefault="00A5193B" w:rsidP="005E4486">
            <w:pPr>
              <w:keepNext/>
              <w:keepLines/>
              <w:spacing w:line="240" w:lineRule="auto"/>
              <w:rPr>
                <w:lang w:val="fr-FR"/>
              </w:rPr>
            </w:pPr>
            <w:proofErr w:type="spellStart"/>
            <w:r w:rsidRPr="00154472">
              <w:rPr>
                <w:lang w:val="fr-FR"/>
              </w:rPr>
              <w:t>TDAA</w:t>
            </w:r>
            <w:r w:rsidRPr="00154472">
              <w:rPr>
                <w:b/>
                <w:vertAlign w:val="superscript"/>
                <w:lang w:val="fr-FR"/>
              </w:rPr>
              <w:t>a</w:t>
            </w:r>
            <w:proofErr w:type="spellEnd"/>
            <w:r w:rsidRPr="00154472">
              <w:rPr>
                <w:lang w:val="fr-FR"/>
              </w:rPr>
              <w:t>/</w:t>
            </w:r>
            <w:proofErr w:type="spellStart"/>
            <w:r w:rsidRPr="00154472">
              <w:rPr>
                <w:lang w:val="fr-FR"/>
              </w:rPr>
              <w:t>TPAA</w:t>
            </w:r>
            <w:r w:rsidRPr="00154472">
              <w:rPr>
                <w:b/>
                <w:vertAlign w:val="superscript"/>
                <w:lang w:val="fr-FR"/>
              </w:rPr>
              <w:t>a</w:t>
            </w:r>
            <w:proofErr w:type="spellEnd"/>
          </w:p>
        </w:tc>
        <w:tc>
          <w:tcPr>
            <w:tcW w:w="2167" w:type="dxa"/>
            <w:tcBorders>
              <w:bottom w:val="single" w:sz="4" w:space="0" w:color="auto"/>
            </w:tcBorders>
            <w:shd w:val="clear" w:color="auto" w:fill="auto"/>
            <w:tcMar>
              <w:left w:w="113" w:type="dxa"/>
            </w:tcMar>
          </w:tcPr>
          <w:p w14:paraId="6BAE929C" w14:textId="77777777" w:rsidR="00A5193B" w:rsidRPr="00154472" w:rsidRDefault="00A5193B" w:rsidP="005E4486">
            <w:pPr>
              <w:keepNext/>
              <w:keepLines/>
              <w:spacing w:line="240" w:lineRule="auto"/>
              <w:rPr>
                <w:lang w:val="fr-FR"/>
              </w:rPr>
            </w:pPr>
            <w:r w:rsidRPr="00154472">
              <w:rPr>
                <w:lang w:val="fr-FR"/>
              </w:rPr>
              <w:t xml:space="preserve">Température de régulation </w:t>
            </w:r>
          </w:p>
        </w:tc>
        <w:tc>
          <w:tcPr>
            <w:tcW w:w="2349" w:type="dxa"/>
            <w:tcBorders>
              <w:bottom w:val="single" w:sz="4" w:space="0" w:color="auto"/>
            </w:tcBorders>
            <w:shd w:val="clear" w:color="auto" w:fill="auto"/>
            <w:tcMar>
              <w:left w:w="113" w:type="dxa"/>
            </w:tcMar>
          </w:tcPr>
          <w:p w14:paraId="233B5346" w14:textId="77777777" w:rsidR="00A5193B" w:rsidRPr="00154472" w:rsidRDefault="00A5193B" w:rsidP="005E4486">
            <w:pPr>
              <w:keepNext/>
              <w:keepLines/>
              <w:spacing w:line="240" w:lineRule="auto"/>
              <w:rPr>
                <w:lang w:val="fr-FR"/>
              </w:rPr>
            </w:pPr>
            <w:r w:rsidRPr="00154472">
              <w:rPr>
                <w:lang w:val="fr-FR"/>
              </w:rPr>
              <w:t>Température critique</w:t>
            </w:r>
          </w:p>
        </w:tc>
      </w:tr>
      <w:tr w:rsidR="00E324C0" w:rsidRPr="00154472" w14:paraId="774E078A" w14:textId="77777777" w:rsidTr="00657D7C">
        <w:tc>
          <w:tcPr>
            <w:tcW w:w="1170" w:type="dxa"/>
            <w:vMerge w:val="restart"/>
            <w:shd w:val="clear" w:color="auto" w:fill="auto"/>
            <w:tcMar>
              <w:left w:w="113" w:type="dxa"/>
            </w:tcMar>
          </w:tcPr>
          <w:p w14:paraId="49DE8B31" w14:textId="77777777" w:rsidR="00E324C0" w:rsidRPr="00154472" w:rsidRDefault="00E324C0" w:rsidP="005E4486">
            <w:pPr>
              <w:keepNext/>
              <w:keepLines/>
              <w:spacing w:after="60" w:line="240" w:lineRule="auto"/>
              <w:rPr>
                <w:lang w:val="fr-FR"/>
              </w:rPr>
            </w:pPr>
            <w:r w:rsidRPr="00154472">
              <w:rPr>
                <w:lang w:val="fr-FR"/>
              </w:rPr>
              <w:t>Emballages simples et GRV</w:t>
            </w:r>
          </w:p>
        </w:tc>
        <w:tc>
          <w:tcPr>
            <w:tcW w:w="1685" w:type="dxa"/>
            <w:tcBorders>
              <w:bottom w:val="nil"/>
            </w:tcBorders>
            <w:shd w:val="clear" w:color="auto" w:fill="auto"/>
            <w:tcMar>
              <w:left w:w="113" w:type="dxa"/>
            </w:tcMar>
          </w:tcPr>
          <w:p w14:paraId="798EA21A" w14:textId="6F065D58" w:rsidR="00E324C0" w:rsidRPr="00154472" w:rsidRDefault="00E324C0" w:rsidP="005E4486">
            <w:pPr>
              <w:keepNext/>
              <w:keepLines/>
              <w:spacing w:after="60" w:line="240" w:lineRule="auto"/>
              <w:rPr>
                <w:lang w:val="fr-FR"/>
              </w:rPr>
            </w:pPr>
            <w:r w:rsidRPr="00154472">
              <w:rPr>
                <w:lang w:val="fr-FR"/>
              </w:rPr>
              <w:t>≤ 20 °C</w:t>
            </w:r>
          </w:p>
        </w:tc>
        <w:tc>
          <w:tcPr>
            <w:tcW w:w="2167" w:type="dxa"/>
            <w:tcBorders>
              <w:bottom w:val="nil"/>
            </w:tcBorders>
            <w:shd w:val="clear" w:color="auto" w:fill="auto"/>
            <w:tcMar>
              <w:left w:w="113" w:type="dxa"/>
            </w:tcMar>
          </w:tcPr>
          <w:p w14:paraId="6FEDAE56" w14:textId="77777777" w:rsidR="00E324C0" w:rsidRPr="00154472" w:rsidRDefault="00E324C0" w:rsidP="005E4486">
            <w:pPr>
              <w:keepNext/>
              <w:keepLines/>
              <w:spacing w:after="60" w:line="240" w:lineRule="auto"/>
              <w:rPr>
                <w:lang w:val="fr-FR"/>
              </w:rPr>
            </w:pPr>
            <w:r w:rsidRPr="00154472">
              <w:rPr>
                <w:lang w:val="fr-FR"/>
              </w:rPr>
              <w:t xml:space="preserve">20 °C au-dessous </w:t>
            </w:r>
            <w:r w:rsidRPr="00154472">
              <w:rPr>
                <w:lang w:val="fr-FR"/>
              </w:rPr>
              <w:br/>
              <w:t>de la TDAA/TPAA</w:t>
            </w:r>
          </w:p>
        </w:tc>
        <w:tc>
          <w:tcPr>
            <w:tcW w:w="2349" w:type="dxa"/>
            <w:tcBorders>
              <w:bottom w:val="nil"/>
            </w:tcBorders>
            <w:shd w:val="clear" w:color="auto" w:fill="auto"/>
            <w:tcMar>
              <w:left w:w="113" w:type="dxa"/>
            </w:tcMar>
          </w:tcPr>
          <w:p w14:paraId="0C4612DB" w14:textId="77777777" w:rsidR="00E324C0" w:rsidRPr="00154472" w:rsidRDefault="00E324C0" w:rsidP="005E4486">
            <w:pPr>
              <w:keepNext/>
              <w:keepLines/>
              <w:spacing w:after="60" w:line="240" w:lineRule="auto"/>
              <w:rPr>
                <w:lang w:val="fr-FR"/>
              </w:rPr>
            </w:pPr>
            <w:r w:rsidRPr="00154472">
              <w:rPr>
                <w:lang w:val="fr-FR"/>
              </w:rPr>
              <w:t xml:space="preserve">10 °C au-dessous </w:t>
            </w:r>
            <w:r w:rsidRPr="00154472">
              <w:rPr>
                <w:lang w:val="fr-FR"/>
              </w:rPr>
              <w:br/>
              <w:t>de la TDAA/TPAA</w:t>
            </w:r>
          </w:p>
        </w:tc>
      </w:tr>
      <w:tr w:rsidR="00E324C0" w:rsidRPr="00154472" w14:paraId="6374B9D6" w14:textId="77777777" w:rsidTr="00657D7C">
        <w:tc>
          <w:tcPr>
            <w:tcW w:w="1170" w:type="dxa"/>
            <w:vMerge/>
            <w:shd w:val="clear" w:color="auto" w:fill="auto"/>
            <w:tcMar>
              <w:left w:w="113" w:type="dxa"/>
            </w:tcMar>
          </w:tcPr>
          <w:p w14:paraId="07842AE1" w14:textId="77777777" w:rsidR="00E324C0" w:rsidRPr="00154472" w:rsidRDefault="00E324C0" w:rsidP="005E4486">
            <w:pPr>
              <w:keepNext/>
              <w:keepLines/>
              <w:spacing w:after="60" w:line="240" w:lineRule="auto"/>
              <w:rPr>
                <w:lang w:val="fr-FR"/>
              </w:rPr>
            </w:pPr>
          </w:p>
        </w:tc>
        <w:tc>
          <w:tcPr>
            <w:tcW w:w="1685" w:type="dxa"/>
            <w:tcBorders>
              <w:top w:val="nil"/>
              <w:bottom w:val="nil"/>
            </w:tcBorders>
            <w:shd w:val="clear" w:color="auto" w:fill="auto"/>
            <w:tcMar>
              <w:left w:w="113" w:type="dxa"/>
            </w:tcMar>
          </w:tcPr>
          <w:p w14:paraId="746DA305" w14:textId="24DEA522" w:rsidR="00E324C0" w:rsidRPr="00154472" w:rsidRDefault="00E324C0" w:rsidP="005E4486">
            <w:pPr>
              <w:keepNext/>
              <w:keepLines/>
              <w:spacing w:after="60" w:line="240" w:lineRule="auto"/>
              <w:rPr>
                <w:lang w:val="fr-FR"/>
              </w:rPr>
            </w:pPr>
            <w:r w:rsidRPr="00154472">
              <w:rPr>
                <w:lang w:val="fr-FR"/>
              </w:rPr>
              <w:t>&gt; 20 °C et ≤ 35 °C</w:t>
            </w:r>
          </w:p>
        </w:tc>
        <w:tc>
          <w:tcPr>
            <w:tcW w:w="2167" w:type="dxa"/>
            <w:tcBorders>
              <w:top w:val="nil"/>
              <w:bottom w:val="nil"/>
            </w:tcBorders>
            <w:shd w:val="clear" w:color="auto" w:fill="auto"/>
            <w:tcMar>
              <w:left w:w="113" w:type="dxa"/>
            </w:tcMar>
          </w:tcPr>
          <w:p w14:paraId="2D13FA3E" w14:textId="77777777" w:rsidR="00E324C0" w:rsidRPr="00154472" w:rsidRDefault="00E324C0" w:rsidP="005E4486">
            <w:pPr>
              <w:keepNext/>
              <w:keepLines/>
              <w:spacing w:after="60" w:line="240" w:lineRule="auto"/>
              <w:rPr>
                <w:lang w:val="fr-FR"/>
              </w:rPr>
            </w:pPr>
            <w:r w:rsidRPr="00154472">
              <w:rPr>
                <w:lang w:val="fr-FR"/>
              </w:rPr>
              <w:t xml:space="preserve">15 °C au-dessous </w:t>
            </w:r>
            <w:r w:rsidRPr="00154472">
              <w:rPr>
                <w:lang w:val="fr-FR"/>
              </w:rPr>
              <w:br/>
              <w:t>de la TDAA/TPAA</w:t>
            </w:r>
          </w:p>
        </w:tc>
        <w:tc>
          <w:tcPr>
            <w:tcW w:w="2349" w:type="dxa"/>
            <w:tcBorders>
              <w:top w:val="nil"/>
              <w:bottom w:val="nil"/>
            </w:tcBorders>
            <w:shd w:val="clear" w:color="auto" w:fill="auto"/>
            <w:tcMar>
              <w:left w:w="113" w:type="dxa"/>
            </w:tcMar>
          </w:tcPr>
          <w:p w14:paraId="7273E713" w14:textId="77777777" w:rsidR="00E324C0" w:rsidRPr="00154472" w:rsidRDefault="00E324C0" w:rsidP="005E4486">
            <w:pPr>
              <w:keepNext/>
              <w:keepLines/>
              <w:spacing w:after="60" w:line="240" w:lineRule="auto"/>
              <w:rPr>
                <w:lang w:val="fr-FR"/>
              </w:rPr>
            </w:pPr>
            <w:r w:rsidRPr="00154472">
              <w:rPr>
                <w:lang w:val="fr-FR"/>
              </w:rPr>
              <w:t xml:space="preserve">10 °C au-dessous </w:t>
            </w:r>
            <w:r w:rsidRPr="00154472">
              <w:rPr>
                <w:lang w:val="fr-FR"/>
              </w:rPr>
              <w:br/>
              <w:t>de la TDAA/TPAA</w:t>
            </w:r>
          </w:p>
        </w:tc>
      </w:tr>
      <w:tr w:rsidR="00E324C0" w:rsidRPr="00154472" w14:paraId="245E1681" w14:textId="77777777" w:rsidTr="00657D7C">
        <w:tc>
          <w:tcPr>
            <w:tcW w:w="1170" w:type="dxa"/>
            <w:vMerge/>
            <w:tcBorders>
              <w:bottom w:val="single" w:sz="4" w:space="0" w:color="auto"/>
            </w:tcBorders>
            <w:shd w:val="clear" w:color="auto" w:fill="auto"/>
            <w:tcMar>
              <w:left w:w="113" w:type="dxa"/>
            </w:tcMar>
            <w:hideMark/>
          </w:tcPr>
          <w:p w14:paraId="100A435A" w14:textId="77777777" w:rsidR="00E324C0" w:rsidRPr="00154472" w:rsidRDefault="00E324C0" w:rsidP="005E4486">
            <w:pPr>
              <w:keepNext/>
              <w:keepLines/>
              <w:spacing w:after="60" w:line="240" w:lineRule="auto"/>
              <w:rPr>
                <w:rFonts w:eastAsiaTheme="minorHAnsi"/>
                <w:lang w:val="fr-FR" w:eastAsia="de-DE"/>
              </w:rPr>
            </w:pPr>
          </w:p>
        </w:tc>
        <w:tc>
          <w:tcPr>
            <w:tcW w:w="1685" w:type="dxa"/>
            <w:tcBorders>
              <w:top w:val="nil"/>
              <w:bottom w:val="single" w:sz="4" w:space="0" w:color="auto"/>
            </w:tcBorders>
            <w:shd w:val="clear" w:color="auto" w:fill="auto"/>
            <w:tcMar>
              <w:left w:w="113" w:type="dxa"/>
            </w:tcMar>
            <w:hideMark/>
          </w:tcPr>
          <w:p w14:paraId="74C689CA" w14:textId="2FD98B5B" w:rsidR="00E324C0" w:rsidRPr="00154472" w:rsidRDefault="00E324C0" w:rsidP="005E4486">
            <w:pPr>
              <w:keepNext/>
              <w:keepLines/>
              <w:spacing w:after="60" w:line="240" w:lineRule="auto"/>
              <w:rPr>
                <w:rFonts w:eastAsiaTheme="minorHAnsi"/>
                <w:lang w:val="fr-FR" w:eastAsia="de-DE"/>
              </w:rPr>
            </w:pPr>
            <w:r w:rsidRPr="00154472">
              <w:rPr>
                <w:lang w:val="fr-FR"/>
              </w:rPr>
              <w:t>&gt; 35 °C</w:t>
            </w:r>
          </w:p>
        </w:tc>
        <w:tc>
          <w:tcPr>
            <w:tcW w:w="2167" w:type="dxa"/>
            <w:tcBorders>
              <w:top w:val="nil"/>
              <w:bottom w:val="single" w:sz="4" w:space="0" w:color="auto"/>
            </w:tcBorders>
            <w:shd w:val="clear" w:color="auto" w:fill="auto"/>
            <w:tcMar>
              <w:left w:w="113" w:type="dxa"/>
            </w:tcMar>
            <w:hideMark/>
          </w:tcPr>
          <w:p w14:paraId="7FA11020" w14:textId="77777777" w:rsidR="00E324C0" w:rsidRPr="00154472" w:rsidRDefault="00E324C0" w:rsidP="005E4486">
            <w:pPr>
              <w:keepNext/>
              <w:keepLines/>
              <w:spacing w:after="60" w:line="240" w:lineRule="auto"/>
              <w:rPr>
                <w:rFonts w:eastAsiaTheme="minorHAnsi"/>
                <w:lang w:val="fr-FR" w:eastAsia="de-DE"/>
              </w:rPr>
            </w:pPr>
            <w:r w:rsidRPr="00154472">
              <w:rPr>
                <w:lang w:val="fr-FR"/>
              </w:rPr>
              <w:t xml:space="preserve">10 °C au-dessous </w:t>
            </w:r>
            <w:r w:rsidRPr="00154472">
              <w:rPr>
                <w:lang w:val="fr-FR"/>
              </w:rPr>
              <w:br/>
              <w:t>de la TDAA/TPAA</w:t>
            </w:r>
          </w:p>
        </w:tc>
        <w:tc>
          <w:tcPr>
            <w:tcW w:w="2349" w:type="dxa"/>
            <w:tcBorders>
              <w:top w:val="nil"/>
              <w:bottom w:val="single" w:sz="4" w:space="0" w:color="auto"/>
            </w:tcBorders>
            <w:shd w:val="clear" w:color="auto" w:fill="auto"/>
            <w:tcMar>
              <w:left w:w="113" w:type="dxa"/>
            </w:tcMar>
            <w:hideMark/>
          </w:tcPr>
          <w:p w14:paraId="60F4A4AB" w14:textId="77777777" w:rsidR="00E324C0" w:rsidRPr="00154472" w:rsidRDefault="00E324C0" w:rsidP="005E4486">
            <w:pPr>
              <w:keepNext/>
              <w:keepLines/>
              <w:spacing w:after="60" w:line="240" w:lineRule="auto"/>
              <w:rPr>
                <w:rFonts w:eastAsiaTheme="minorHAnsi"/>
                <w:lang w:val="fr-FR" w:eastAsia="de-DE"/>
              </w:rPr>
            </w:pPr>
            <w:r w:rsidRPr="00154472">
              <w:rPr>
                <w:lang w:val="fr-FR"/>
              </w:rPr>
              <w:t xml:space="preserve">5 °C au-dessous </w:t>
            </w:r>
            <w:r w:rsidRPr="00154472">
              <w:rPr>
                <w:lang w:val="fr-FR"/>
              </w:rPr>
              <w:br/>
              <w:t>de la TDAA/TPAA</w:t>
            </w:r>
          </w:p>
        </w:tc>
      </w:tr>
      <w:tr w:rsidR="00A5193B" w:rsidRPr="00154472" w14:paraId="4B6D5515" w14:textId="77777777" w:rsidTr="00EF4D90">
        <w:tc>
          <w:tcPr>
            <w:tcW w:w="1170" w:type="dxa"/>
            <w:tcBorders>
              <w:top w:val="single" w:sz="4" w:space="0" w:color="auto"/>
            </w:tcBorders>
            <w:shd w:val="clear" w:color="auto" w:fill="auto"/>
            <w:tcMar>
              <w:left w:w="113" w:type="dxa"/>
            </w:tcMar>
            <w:hideMark/>
          </w:tcPr>
          <w:p w14:paraId="4892194C" w14:textId="7D3E6B98" w:rsidR="00A5193B" w:rsidRPr="00154472" w:rsidRDefault="00A5193B" w:rsidP="005045B2">
            <w:pPr>
              <w:keepNext/>
              <w:keepLines/>
              <w:spacing w:line="240" w:lineRule="auto"/>
              <w:rPr>
                <w:rFonts w:eastAsiaTheme="minorHAnsi"/>
                <w:lang w:val="fr-FR" w:eastAsia="de-DE"/>
              </w:rPr>
            </w:pPr>
            <w:r w:rsidRPr="00154472">
              <w:rPr>
                <w:lang w:val="fr-FR"/>
              </w:rPr>
              <w:t>Citernes</w:t>
            </w:r>
          </w:p>
        </w:tc>
        <w:tc>
          <w:tcPr>
            <w:tcW w:w="1685" w:type="dxa"/>
            <w:tcBorders>
              <w:top w:val="single" w:sz="4" w:space="0" w:color="auto"/>
            </w:tcBorders>
            <w:shd w:val="clear" w:color="auto" w:fill="auto"/>
            <w:tcMar>
              <w:left w:w="113" w:type="dxa"/>
            </w:tcMar>
            <w:hideMark/>
          </w:tcPr>
          <w:p w14:paraId="27E1488F" w14:textId="7A240971" w:rsidR="00A5193B" w:rsidRPr="00154472" w:rsidRDefault="00A5193B" w:rsidP="005E4486">
            <w:pPr>
              <w:keepNext/>
              <w:keepLines/>
              <w:spacing w:line="240" w:lineRule="auto"/>
              <w:rPr>
                <w:rFonts w:eastAsiaTheme="minorHAnsi"/>
                <w:lang w:val="fr-FR" w:eastAsia="de-DE"/>
              </w:rPr>
            </w:pPr>
            <w:r w:rsidRPr="00154472">
              <w:rPr>
                <w:lang w:val="fr-FR"/>
              </w:rPr>
              <w:t>&lt;</w:t>
            </w:r>
            <w:r w:rsidR="00EF4D90" w:rsidRPr="00154472">
              <w:rPr>
                <w:lang w:val="fr-FR"/>
              </w:rPr>
              <w:t xml:space="preserve"> </w:t>
            </w:r>
            <w:r w:rsidRPr="00154472">
              <w:rPr>
                <w:lang w:val="fr-FR"/>
              </w:rPr>
              <w:t>50 °C</w:t>
            </w:r>
          </w:p>
        </w:tc>
        <w:tc>
          <w:tcPr>
            <w:tcW w:w="2167" w:type="dxa"/>
            <w:tcBorders>
              <w:top w:val="single" w:sz="4" w:space="0" w:color="auto"/>
            </w:tcBorders>
            <w:shd w:val="clear" w:color="auto" w:fill="auto"/>
            <w:tcMar>
              <w:left w:w="113" w:type="dxa"/>
            </w:tcMar>
            <w:hideMark/>
          </w:tcPr>
          <w:p w14:paraId="08A96886" w14:textId="77777777" w:rsidR="00A5193B" w:rsidRPr="00154472" w:rsidRDefault="00A5193B" w:rsidP="005E4486">
            <w:pPr>
              <w:keepNext/>
              <w:keepLines/>
              <w:spacing w:line="240" w:lineRule="auto"/>
              <w:rPr>
                <w:rFonts w:eastAsiaTheme="minorHAnsi"/>
                <w:lang w:val="fr-FR" w:eastAsia="de-DE"/>
              </w:rPr>
            </w:pPr>
            <w:r w:rsidRPr="00154472">
              <w:rPr>
                <w:lang w:val="fr-FR"/>
              </w:rPr>
              <w:t xml:space="preserve">10 °C au-dessous </w:t>
            </w:r>
            <w:r w:rsidRPr="00154472">
              <w:rPr>
                <w:lang w:val="fr-FR"/>
              </w:rPr>
              <w:br/>
              <w:t>de la TDAA/TPAA</w:t>
            </w:r>
          </w:p>
        </w:tc>
        <w:tc>
          <w:tcPr>
            <w:tcW w:w="2349" w:type="dxa"/>
            <w:tcBorders>
              <w:top w:val="single" w:sz="4" w:space="0" w:color="auto"/>
            </w:tcBorders>
            <w:shd w:val="clear" w:color="auto" w:fill="auto"/>
            <w:tcMar>
              <w:left w:w="113" w:type="dxa"/>
            </w:tcMar>
            <w:hideMark/>
          </w:tcPr>
          <w:p w14:paraId="661B9699" w14:textId="77777777" w:rsidR="00A5193B" w:rsidRPr="00154472" w:rsidRDefault="00A5193B" w:rsidP="005E4486">
            <w:pPr>
              <w:keepNext/>
              <w:keepLines/>
              <w:spacing w:line="240" w:lineRule="auto"/>
              <w:rPr>
                <w:rFonts w:eastAsiaTheme="minorHAnsi"/>
                <w:lang w:val="fr-FR" w:eastAsia="de-DE"/>
              </w:rPr>
            </w:pPr>
            <w:r w:rsidRPr="00154472">
              <w:rPr>
                <w:lang w:val="fr-FR"/>
              </w:rPr>
              <w:t xml:space="preserve">5 °C au-dessous </w:t>
            </w:r>
            <w:r w:rsidRPr="00154472">
              <w:rPr>
                <w:lang w:val="fr-FR"/>
              </w:rPr>
              <w:br/>
              <w:t>de la TDAA/TPAA</w:t>
            </w:r>
          </w:p>
        </w:tc>
      </w:tr>
    </w:tbl>
    <w:p w14:paraId="3C65D6E1" w14:textId="6B623783" w:rsidR="00A5193B" w:rsidRPr="00154472" w:rsidRDefault="00A5193B" w:rsidP="005E4486">
      <w:pPr>
        <w:pStyle w:val="SingleTxtG"/>
        <w:keepNext/>
        <w:keepLines/>
        <w:ind w:left="1701"/>
        <w:rPr>
          <w:i/>
          <w:lang w:val="fr-FR"/>
        </w:rPr>
      </w:pPr>
      <w:proofErr w:type="gramStart"/>
      <w:r w:rsidRPr="00154472">
        <w:rPr>
          <w:b/>
          <w:vertAlign w:val="superscript"/>
          <w:lang w:val="fr-FR"/>
        </w:rPr>
        <w:t>a</w:t>
      </w:r>
      <w:proofErr w:type="gramEnd"/>
      <w:r w:rsidR="00EF4D90" w:rsidRPr="00154472">
        <w:rPr>
          <w:i/>
          <w:lang w:val="fr-FR"/>
        </w:rPr>
        <w:tab/>
      </w:r>
      <w:r w:rsidRPr="00154472">
        <w:rPr>
          <w:i/>
          <w:lang w:val="fr-FR"/>
        </w:rPr>
        <w:t xml:space="preserve">On entend par là la température de décomposition auto-accélérée </w:t>
      </w:r>
      <w:r w:rsidR="00EF4D90" w:rsidRPr="00154472">
        <w:rPr>
          <w:i/>
          <w:lang w:val="fr-FR"/>
        </w:rPr>
        <w:t xml:space="preserve">ou la température de polymérisation auto-accélérée </w:t>
      </w:r>
      <w:r w:rsidRPr="00154472">
        <w:rPr>
          <w:i/>
          <w:lang w:val="fr-FR"/>
        </w:rPr>
        <w:t>de la matière telle qu’emballée pour le transport.</w:t>
      </w:r>
    </w:p>
    <w:p w14:paraId="29F13DD2" w14:textId="1C8F2F57" w:rsidR="00A5193B" w:rsidRPr="00154472" w:rsidRDefault="005045B2" w:rsidP="002A4B9C">
      <w:pPr>
        <w:pStyle w:val="SingleTxtG"/>
        <w:rPr>
          <w:lang w:val="fr-FR"/>
        </w:rPr>
      </w:pPr>
      <w:r w:rsidRPr="00154472">
        <w:rPr>
          <w:lang w:val="fr-FR"/>
        </w:rPr>
        <w:t>7.1.7.3.6</w:t>
      </w:r>
      <w:r w:rsidR="00A5193B" w:rsidRPr="00154472">
        <w:rPr>
          <w:lang w:val="fr-FR"/>
        </w:rPr>
        <w:tab/>
        <w:t xml:space="preserve">La température de régulation et la température critique sont calculées à l’aide du tableau sous </w:t>
      </w:r>
      <w:r w:rsidR="00FC0A4E" w:rsidRPr="00154472">
        <w:rPr>
          <w:lang w:val="fr-FR"/>
        </w:rPr>
        <w:t>7.1.5.3.5</w:t>
      </w:r>
      <w:r w:rsidR="00A5193B" w:rsidRPr="00154472">
        <w:rPr>
          <w:lang w:val="fr-FR"/>
        </w:rPr>
        <w:t xml:space="preserve"> à partir de la </w:t>
      </w:r>
      <w:r w:rsidR="00A9724C" w:rsidRPr="00154472">
        <w:rPr>
          <w:lang w:val="fr-FR"/>
        </w:rPr>
        <w:t>TDAA</w:t>
      </w:r>
      <w:r w:rsidR="00A5193B" w:rsidRPr="00154472">
        <w:rPr>
          <w:lang w:val="fr-FR"/>
        </w:rPr>
        <w:t xml:space="preserve"> ou de la </w:t>
      </w:r>
      <w:r w:rsidR="00A9724C" w:rsidRPr="00154472">
        <w:rPr>
          <w:lang w:val="fr-FR"/>
        </w:rPr>
        <w:t>TPAA</w:t>
      </w:r>
      <w:r w:rsidR="00A5193B" w:rsidRPr="00154472">
        <w:rPr>
          <w:lang w:val="fr-FR"/>
        </w:rPr>
        <w:t xml:space="preserve">, qui sont </w:t>
      </w:r>
      <w:r w:rsidR="00771312" w:rsidRPr="00154472">
        <w:rPr>
          <w:lang w:val="fr-FR"/>
        </w:rPr>
        <w:t xml:space="preserve">définies comme </w:t>
      </w:r>
      <w:r w:rsidR="00A5193B" w:rsidRPr="00154472">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rsidRPr="00154472">
        <w:rPr>
          <w:lang w:val="fr-FR"/>
        </w:rPr>
        <w:t>la détermination de la TDAA et de la TPAA</w:t>
      </w:r>
      <w:r w:rsidR="00A5193B" w:rsidRPr="00154472">
        <w:rPr>
          <w:lang w:val="fr-FR"/>
        </w:rPr>
        <w:t xml:space="preserve"> sont énoncées </w:t>
      </w:r>
      <w:r w:rsidRPr="00154472">
        <w:rPr>
          <w:lang w:val="fr-FR"/>
        </w:rPr>
        <w:t>dans la section 28 de la deuxième partie du Manuel d’épreuves et de critères</w:t>
      </w:r>
      <w:r w:rsidR="00A5193B" w:rsidRPr="00154472">
        <w:rPr>
          <w:lang w:val="fr-FR"/>
        </w:rPr>
        <w:t>.</w:t>
      </w:r>
    </w:p>
    <w:p w14:paraId="26DD7117" w14:textId="0B9EF5E5" w:rsidR="00A5193B" w:rsidRPr="00154472" w:rsidRDefault="005045B2" w:rsidP="002A4B9C">
      <w:pPr>
        <w:pStyle w:val="SingleTxtG"/>
        <w:rPr>
          <w:lang w:val="fr-FR"/>
        </w:rPr>
      </w:pPr>
      <w:r w:rsidRPr="00154472">
        <w:rPr>
          <w:lang w:val="fr-FR"/>
        </w:rPr>
        <w:t>7.1.7.3.7</w:t>
      </w:r>
      <w:r w:rsidR="00A5193B" w:rsidRPr="00154472">
        <w:rPr>
          <w:lang w:val="fr-FR"/>
        </w:rPr>
        <w:tab/>
        <w:t xml:space="preserve">La température de régulation et la température critique pour les matières </w:t>
      </w:r>
      <w:proofErr w:type="spellStart"/>
      <w:r w:rsidR="00A5193B" w:rsidRPr="00154472">
        <w:rPr>
          <w:lang w:val="fr-FR"/>
        </w:rPr>
        <w:t>autoréactives</w:t>
      </w:r>
      <w:proofErr w:type="spellEnd"/>
      <w:r w:rsidR="00A5193B" w:rsidRPr="00154472">
        <w:rPr>
          <w:lang w:val="fr-FR"/>
        </w:rPr>
        <w:t xml:space="preserve"> et pour les préparations de peroxydes organiques déjà classées sont indiquées aux </w:t>
      </w:r>
      <w:r w:rsidRPr="00154472">
        <w:rPr>
          <w:lang w:val="fr-FR"/>
        </w:rPr>
        <w:t>2.2.41.4</w:t>
      </w:r>
      <w:r w:rsidR="00A5193B" w:rsidRPr="00154472">
        <w:rPr>
          <w:lang w:val="fr-FR"/>
        </w:rPr>
        <w:t xml:space="preserve"> et </w:t>
      </w:r>
      <w:r w:rsidRPr="00154472">
        <w:rPr>
          <w:lang w:val="fr-FR"/>
        </w:rPr>
        <w:t>2.2.52.4</w:t>
      </w:r>
      <w:r w:rsidR="00A5193B" w:rsidRPr="00154472">
        <w:rPr>
          <w:lang w:val="fr-FR"/>
        </w:rPr>
        <w:t>, respectivement.</w:t>
      </w:r>
    </w:p>
    <w:p w14:paraId="184843FE" w14:textId="796489B9" w:rsidR="00A5193B" w:rsidRPr="00154472" w:rsidRDefault="005045B2" w:rsidP="002A4B9C">
      <w:pPr>
        <w:pStyle w:val="SingleTxtG"/>
        <w:rPr>
          <w:lang w:val="fr-FR"/>
        </w:rPr>
      </w:pPr>
      <w:r w:rsidRPr="00154472">
        <w:rPr>
          <w:lang w:val="fr-FR"/>
        </w:rPr>
        <w:t>7.1.7.3.8</w:t>
      </w:r>
      <w:r w:rsidR="00A5193B" w:rsidRPr="00154472">
        <w:rPr>
          <w:lang w:val="fr-FR"/>
        </w:rPr>
        <w:tab/>
        <w:t xml:space="preserve">La température réelle de transport pourra être inférieure à la température de régulation, mais elle devra être </w:t>
      </w:r>
      <w:r w:rsidR="00165CD1" w:rsidRPr="00154472">
        <w:rPr>
          <w:lang w:val="fr-FR"/>
        </w:rPr>
        <w:t>choisie de manière à éviter</w:t>
      </w:r>
      <w:r w:rsidR="00A5193B" w:rsidRPr="00154472">
        <w:rPr>
          <w:lang w:val="fr-FR"/>
        </w:rPr>
        <w:t xml:space="preserve"> une séparation dangereuse des phases.</w:t>
      </w:r>
    </w:p>
    <w:p w14:paraId="27652970" w14:textId="514790DC" w:rsidR="00A5193B" w:rsidRPr="00154472" w:rsidRDefault="005045B2" w:rsidP="00FB018B">
      <w:pPr>
        <w:pStyle w:val="SingleTxtG"/>
        <w:tabs>
          <w:tab w:val="left" w:pos="2268"/>
        </w:tabs>
        <w:rPr>
          <w:b/>
          <w:lang w:val="fr-FR"/>
        </w:rPr>
      </w:pPr>
      <w:r w:rsidRPr="00154472">
        <w:rPr>
          <w:b/>
          <w:lang w:val="fr-FR"/>
        </w:rPr>
        <w:lastRenderedPageBreak/>
        <w:t>7.1.7.4</w:t>
      </w:r>
      <w:r w:rsidR="00A5193B" w:rsidRPr="00154472">
        <w:rPr>
          <w:b/>
          <w:lang w:val="fr-FR"/>
        </w:rPr>
        <w:tab/>
      </w:r>
      <w:r w:rsidR="00A5193B" w:rsidRPr="00154472">
        <w:rPr>
          <w:b/>
          <w:i/>
          <w:lang w:val="fr-FR"/>
        </w:rPr>
        <w:t>Transport avec régulation de température</w:t>
      </w:r>
    </w:p>
    <w:p w14:paraId="0C1F6033" w14:textId="32A196FA" w:rsidR="00A5193B" w:rsidRPr="00154472" w:rsidRDefault="005045B2" w:rsidP="00A5193B">
      <w:pPr>
        <w:pStyle w:val="SingleTxtG"/>
        <w:rPr>
          <w:lang w:val="fr-FR"/>
        </w:rPr>
      </w:pPr>
      <w:r w:rsidRPr="00154472">
        <w:rPr>
          <w:lang w:val="fr-FR"/>
        </w:rPr>
        <w:t>7.1.7.4.1</w:t>
      </w:r>
      <w:r w:rsidR="00A5193B" w:rsidRPr="00154472">
        <w:rPr>
          <w:lang w:val="fr-FR"/>
        </w:rPr>
        <w:tab/>
        <w:t xml:space="preserve">Le maintien de la température prescrite est une condition indispensable pour la sécurité du transport des matières stabilisées par régulation de température. </w:t>
      </w:r>
      <w:r w:rsidR="004979FC" w:rsidRPr="00154472">
        <w:rPr>
          <w:lang w:val="fr-FR"/>
        </w:rPr>
        <w:t>En général il doit y avoir</w:t>
      </w:r>
      <w:r w:rsidR="00232606" w:rsidRPr="00154472">
        <w:rPr>
          <w:lang w:val="fr-FR"/>
        </w:rPr>
        <w:t> </w:t>
      </w:r>
      <w:r w:rsidR="004979FC" w:rsidRPr="00154472">
        <w:rPr>
          <w:lang w:val="fr-FR"/>
        </w:rPr>
        <w:t>:</w:t>
      </w:r>
    </w:p>
    <w:p w14:paraId="2ABA292B" w14:textId="41E43604" w:rsidR="00A5193B" w:rsidRPr="00154472" w:rsidRDefault="00A5193B" w:rsidP="00A5193B">
      <w:pPr>
        <w:pStyle w:val="SingleTxtG"/>
        <w:ind w:left="2268"/>
        <w:rPr>
          <w:spacing w:val="-2"/>
          <w:lang w:val="fr-FR"/>
        </w:rPr>
      </w:pPr>
      <w:r w:rsidRPr="00154472">
        <w:rPr>
          <w:lang w:val="fr-FR"/>
        </w:rPr>
        <w:t>a)</w:t>
      </w:r>
      <w:r w:rsidRPr="00154472">
        <w:rPr>
          <w:lang w:val="fr-FR"/>
        </w:rPr>
        <w:tab/>
      </w:r>
      <w:r w:rsidR="004979FC" w:rsidRPr="00154472">
        <w:rPr>
          <w:spacing w:val="-2"/>
          <w:lang w:val="fr-FR"/>
        </w:rPr>
        <w:t>Une inspection minutieuse de l’engin de transport avant le chargement</w:t>
      </w:r>
      <w:r w:rsidR="00232606" w:rsidRPr="00154472">
        <w:rPr>
          <w:lang w:val="fr-FR"/>
        </w:rPr>
        <w:t> </w:t>
      </w:r>
      <w:r w:rsidRPr="00154472">
        <w:rPr>
          <w:spacing w:val="-2"/>
          <w:lang w:val="fr-FR"/>
        </w:rPr>
        <w:t>;</w:t>
      </w:r>
    </w:p>
    <w:p w14:paraId="42CA29A4" w14:textId="55CCF1DF" w:rsidR="00A5193B" w:rsidRPr="00154472" w:rsidRDefault="00A5193B" w:rsidP="005045B2">
      <w:pPr>
        <w:pStyle w:val="SingleTxtG"/>
        <w:ind w:left="2268"/>
        <w:rPr>
          <w:lang w:val="fr-FR"/>
        </w:rPr>
      </w:pPr>
      <w:r w:rsidRPr="00154472">
        <w:rPr>
          <w:lang w:val="fr-FR"/>
        </w:rPr>
        <w:t>b)</w:t>
      </w:r>
      <w:r w:rsidRPr="00154472">
        <w:rPr>
          <w:lang w:val="fr-FR"/>
        </w:rPr>
        <w:tab/>
      </w:r>
      <w:r w:rsidR="004979FC" w:rsidRPr="00154472">
        <w:rPr>
          <w:lang w:val="fr-FR"/>
        </w:rPr>
        <w:t>Des consignes pour le transporteur sur le fonctionnement du système de réfrigération</w:t>
      </w:r>
      <w:r w:rsidR="005045B2" w:rsidRPr="00154472">
        <w:rPr>
          <w:lang w:val="fr-FR"/>
        </w:rPr>
        <w:t xml:space="preserve"> [y compris, le cas échéant, d'une liste des fournisseurs des matières réfrigérantes disponibles en cours de route]</w:t>
      </w:r>
      <w:r w:rsidR="00232606" w:rsidRPr="00154472">
        <w:rPr>
          <w:lang w:val="fr-FR"/>
        </w:rPr>
        <w:t> </w:t>
      </w:r>
      <w:r w:rsidRPr="00154472">
        <w:rPr>
          <w:lang w:val="fr-FR"/>
        </w:rPr>
        <w:t>;</w:t>
      </w:r>
    </w:p>
    <w:p w14:paraId="60AC5C4E" w14:textId="504507F5" w:rsidR="00A5193B" w:rsidRPr="00154472" w:rsidRDefault="00A5193B" w:rsidP="00A5193B">
      <w:pPr>
        <w:pStyle w:val="SingleTxtG"/>
        <w:ind w:left="2268"/>
        <w:rPr>
          <w:lang w:val="fr-FR"/>
        </w:rPr>
      </w:pPr>
      <w:r w:rsidRPr="00154472">
        <w:rPr>
          <w:lang w:val="fr-FR"/>
        </w:rPr>
        <w:t>c)</w:t>
      </w:r>
      <w:r w:rsidRPr="00154472">
        <w:rPr>
          <w:lang w:val="fr-FR"/>
        </w:rPr>
        <w:tab/>
      </w:r>
      <w:r w:rsidR="004979FC" w:rsidRPr="00154472">
        <w:rPr>
          <w:lang w:val="fr-FR"/>
        </w:rPr>
        <w:t>Des procédures à suivre en cas de défaillance de la régulation</w:t>
      </w:r>
      <w:r w:rsidR="00232606" w:rsidRPr="00154472">
        <w:rPr>
          <w:lang w:val="fr-FR"/>
        </w:rPr>
        <w:t> </w:t>
      </w:r>
      <w:r w:rsidRPr="00154472">
        <w:rPr>
          <w:lang w:val="fr-FR"/>
        </w:rPr>
        <w:t>;</w:t>
      </w:r>
    </w:p>
    <w:p w14:paraId="4F5E1379" w14:textId="04AAA9FB" w:rsidR="00A5193B" w:rsidRPr="00154472" w:rsidRDefault="00A5193B" w:rsidP="00A5193B">
      <w:pPr>
        <w:pStyle w:val="SingleTxtG"/>
        <w:ind w:left="2268"/>
        <w:rPr>
          <w:spacing w:val="-2"/>
          <w:lang w:val="fr-FR"/>
        </w:rPr>
      </w:pPr>
      <w:r w:rsidRPr="00154472">
        <w:rPr>
          <w:lang w:val="fr-FR"/>
        </w:rPr>
        <w:t>d)</w:t>
      </w:r>
      <w:r w:rsidRPr="00154472">
        <w:rPr>
          <w:lang w:val="fr-FR"/>
        </w:rPr>
        <w:tab/>
      </w:r>
      <w:r w:rsidR="004979FC" w:rsidRPr="00154472">
        <w:rPr>
          <w:lang w:val="fr-FR"/>
        </w:rPr>
        <w:t xml:space="preserve">Une </w:t>
      </w:r>
      <w:r w:rsidR="004979FC" w:rsidRPr="00154472">
        <w:rPr>
          <w:spacing w:val="-2"/>
          <w:lang w:val="fr-FR"/>
        </w:rPr>
        <w:t>surveillance régulière des températures de service</w:t>
      </w:r>
      <w:r w:rsidR="00232606" w:rsidRPr="00154472">
        <w:rPr>
          <w:lang w:val="fr-FR"/>
        </w:rPr>
        <w:t> </w:t>
      </w:r>
      <w:r w:rsidR="004979FC" w:rsidRPr="00154472">
        <w:rPr>
          <w:spacing w:val="-2"/>
          <w:lang w:val="fr-FR"/>
        </w:rPr>
        <w:t>; et</w:t>
      </w:r>
      <w:r w:rsidRPr="00154472">
        <w:rPr>
          <w:spacing w:val="-2"/>
          <w:lang w:val="fr-FR"/>
        </w:rPr>
        <w:t xml:space="preserve"> </w:t>
      </w:r>
    </w:p>
    <w:p w14:paraId="671DDB73" w14:textId="05284936" w:rsidR="00A5193B" w:rsidRPr="00154472" w:rsidRDefault="00A5193B" w:rsidP="00A5193B">
      <w:pPr>
        <w:pStyle w:val="SingleTxtG"/>
        <w:ind w:left="2268"/>
        <w:rPr>
          <w:lang w:val="fr-FR"/>
        </w:rPr>
      </w:pPr>
      <w:r w:rsidRPr="00154472">
        <w:rPr>
          <w:lang w:val="fr-FR"/>
        </w:rPr>
        <w:t>e)</w:t>
      </w:r>
      <w:r w:rsidRPr="00154472">
        <w:rPr>
          <w:lang w:val="fr-FR"/>
        </w:rPr>
        <w:tab/>
      </w:r>
      <w:r w:rsidR="004979FC" w:rsidRPr="00154472">
        <w:rPr>
          <w:lang w:val="fr-FR"/>
        </w:rPr>
        <w:t>La fourniture d'un système de réfrigération de secours ou de pièces de rechange.</w:t>
      </w:r>
    </w:p>
    <w:p w14:paraId="7F78CA74" w14:textId="5969BBC8" w:rsidR="00A5193B" w:rsidRPr="00154472" w:rsidRDefault="00B57E96" w:rsidP="002A4B9C">
      <w:pPr>
        <w:pStyle w:val="SingleTxtG"/>
        <w:rPr>
          <w:lang w:val="fr-FR"/>
        </w:rPr>
      </w:pPr>
      <w:r w:rsidRPr="00154472">
        <w:rPr>
          <w:lang w:val="fr-FR"/>
        </w:rPr>
        <w:t>7.1.7.4.2</w:t>
      </w:r>
      <w:r w:rsidR="00A5193B" w:rsidRPr="00154472">
        <w:rPr>
          <w:lang w:val="fr-FR"/>
        </w:rPr>
        <w:tab/>
      </w:r>
      <w:r w:rsidR="004979FC" w:rsidRPr="00154472">
        <w:rPr>
          <w:lang w:val="fr-FR"/>
        </w:rPr>
        <w:t>Tous les dispositifs de commande et capteurs de température dans le système de réfrigération doivent être facilement accessibles, et toutes les connexions électriques doivent être protégées contre les intempéries.</w:t>
      </w:r>
      <w:r w:rsidR="00A5193B" w:rsidRPr="00154472">
        <w:rPr>
          <w:lang w:val="fr-FR"/>
        </w:rPr>
        <w:t xml:space="preserve"> La température de l’</w:t>
      </w:r>
      <w:r w:rsidR="004979FC" w:rsidRPr="00154472">
        <w:rPr>
          <w:lang w:val="fr-FR"/>
        </w:rPr>
        <w:t>espace d’</w:t>
      </w:r>
      <w:r w:rsidR="00A5193B" w:rsidRPr="00154472">
        <w:rPr>
          <w:lang w:val="fr-FR"/>
        </w:rPr>
        <w:t xml:space="preserve">air à l’intérieur de l’engin de transport </w:t>
      </w:r>
      <w:r w:rsidR="004979FC" w:rsidRPr="00154472">
        <w:rPr>
          <w:lang w:val="fr-FR"/>
        </w:rPr>
        <w:t>doit être mesurée par deux capteurs indépendants et les données doivent être enregistrées de manière à ce que tout changement de température soit facilement discernable.</w:t>
      </w:r>
      <w:r w:rsidR="00A5193B" w:rsidRPr="00154472">
        <w:rPr>
          <w:lang w:val="fr-FR"/>
        </w:rPr>
        <w:t xml:space="preserve"> </w:t>
      </w:r>
      <w:r w:rsidR="00B0583F" w:rsidRPr="00154472">
        <w:rPr>
          <w:lang w:val="fr-FR"/>
        </w:rPr>
        <w:t>La température doit être contrôlée à intervalles de quatre à six heures et consignée.</w:t>
      </w:r>
      <w:r w:rsidR="00A5193B" w:rsidRPr="00154472">
        <w:rPr>
          <w:lang w:val="fr-FR"/>
        </w:rPr>
        <w:t xml:space="preserve"> </w:t>
      </w:r>
      <w:r w:rsidR="00B0583F" w:rsidRPr="00154472">
        <w:rPr>
          <w:lang w:val="fr-FR"/>
        </w:rPr>
        <w:t>Lors du transport de matières ayant une températu</w:t>
      </w:r>
      <w:r w:rsidR="00F8202D" w:rsidRPr="00154472">
        <w:rPr>
          <w:lang w:val="fr-FR"/>
        </w:rPr>
        <w:t>re de régulation inférieure à + 25 </w:t>
      </w:r>
      <w:r w:rsidR="00B0583F" w:rsidRPr="00154472">
        <w:rPr>
          <w:lang w:val="fr-FR"/>
        </w:rPr>
        <w:t>°C, l’engin de transport doit être équipé de dispositifs d'alarme optique et sonore, alimentés indépendamment du système de réfrigération, réglés pour fonctionner à une température égale ou inférieure à la température de régulation</w:t>
      </w:r>
      <w:r w:rsidR="00A5193B" w:rsidRPr="00154472">
        <w:rPr>
          <w:lang w:val="fr-FR"/>
        </w:rPr>
        <w:t>.</w:t>
      </w:r>
    </w:p>
    <w:p w14:paraId="57FBB1C2" w14:textId="1C340A85" w:rsidR="00A5193B" w:rsidRPr="00154472" w:rsidRDefault="00B57E96" w:rsidP="002A4B9C">
      <w:pPr>
        <w:pStyle w:val="SingleTxtG"/>
        <w:rPr>
          <w:lang w:val="fr-FR"/>
        </w:rPr>
      </w:pPr>
      <w:r w:rsidRPr="00154472">
        <w:rPr>
          <w:lang w:val="fr-FR"/>
        </w:rPr>
        <w:t>7.1.7.4.3</w:t>
      </w:r>
      <w:r w:rsidR="00A5193B" w:rsidRPr="00154472">
        <w:rPr>
          <w:lang w:val="fr-FR"/>
        </w:rPr>
        <w:tab/>
      </w:r>
      <w:r w:rsidR="00087DC7" w:rsidRPr="00154472">
        <w:rPr>
          <w:lang w:val="fr-FR"/>
        </w:rPr>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w:t>
      </w:r>
      <w:r w:rsidR="00A5193B" w:rsidRPr="00154472">
        <w:rPr>
          <w:lang w:val="fr-FR"/>
        </w:rPr>
        <w:t xml:space="preserve"> On doit en outre contrôler fréquemment la température et se préparer à prendre des mesures d’urgence. </w:t>
      </w:r>
      <w:r w:rsidR="00087DC7" w:rsidRPr="00154472">
        <w:rPr>
          <w:lang w:val="fr-FR"/>
        </w:rPr>
        <w:t>Si la température critique est atteinte, les mesures d'urgence doivent être engagées.</w:t>
      </w:r>
    </w:p>
    <w:p w14:paraId="6DDF55C9" w14:textId="7476ABCC" w:rsidR="00A5193B" w:rsidRPr="00154472" w:rsidRDefault="00B57E96" w:rsidP="002A4B9C">
      <w:pPr>
        <w:pStyle w:val="SingleTxtG"/>
        <w:rPr>
          <w:lang w:val="fr-FR"/>
        </w:rPr>
      </w:pPr>
      <w:r w:rsidRPr="00154472">
        <w:rPr>
          <w:lang w:val="fr-FR"/>
        </w:rPr>
        <w:t>7.1.7.4.4</w:t>
      </w:r>
      <w:r w:rsidR="00A5193B" w:rsidRPr="00154472">
        <w:rPr>
          <w:lang w:val="fr-FR"/>
        </w:rPr>
        <w:tab/>
        <w:t>Le moyen de régulation de température choisi pour le transport dépend d’un cert</w:t>
      </w:r>
      <w:r w:rsidR="00771312" w:rsidRPr="00154472">
        <w:rPr>
          <w:lang w:val="fr-FR"/>
        </w:rPr>
        <w:t>ain nombre de facteurs, tels que</w:t>
      </w:r>
      <w:r w:rsidR="00232606" w:rsidRPr="00154472">
        <w:rPr>
          <w:lang w:val="fr-FR"/>
        </w:rPr>
        <w:t> </w:t>
      </w:r>
      <w:r w:rsidR="00A5193B" w:rsidRPr="00154472">
        <w:rPr>
          <w:lang w:val="fr-FR"/>
        </w:rPr>
        <w:t xml:space="preserve">: </w:t>
      </w:r>
    </w:p>
    <w:p w14:paraId="2BEAF8F5" w14:textId="3C76D5B8" w:rsidR="00A5193B" w:rsidRPr="00154472" w:rsidRDefault="00A5193B" w:rsidP="00A5193B">
      <w:pPr>
        <w:pStyle w:val="SingleTxtG"/>
        <w:ind w:left="2268"/>
        <w:rPr>
          <w:lang w:val="fr-FR"/>
        </w:rPr>
      </w:pPr>
      <w:r w:rsidRPr="00154472">
        <w:rPr>
          <w:lang w:val="fr-FR"/>
        </w:rPr>
        <w:t>a)</w:t>
      </w:r>
      <w:r w:rsidRPr="00154472">
        <w:rPr>
          <w:lang w:val="fr-FR"/>
        </w:rPr>
        <w:tab/>
        <w:t>La ou les températures de régulation de la ou des matières à transporter</w:t>
      </w:r>
      <w:r w:rsidR="00232606" w:rsidRPr="00154472">
        <w:rPr>
          <w:lang w:val="fr-FR"/>
        </w:rPr>
        <w:t> </w:t>
      </w:r>
      <w:r w:rsidRPr="00154472">
        <w:rPr>
          <w:lang w:val="fr-FR"/>
        </w:rPr>
        <w:t>;</w:t>
      </w:r>
    </w:p>
    <w:p w14:paraId="705D8912" w14:textId="1AE42C52" w:rsidR="00A5193B" w:rsidRPr="00154472" w:rsidRDefault="00A5193B" w:rsidP="00771312">
      <w:pPr>
        <w:pStyle w:val="SingleTxtG"/>
        <w:ind w:left="2268"/>
        <w:rPr>
          <w:lang w:val="fr-FR"/>
        </w:rPr>
      </w:pPr>
      <w:r w:rsidRPr="00154472">
        <w:rPr>
          <w:lang w:val="fr-FR"/>
        </w:rPr>
        <w:t>b)</w:t>
      </w:r>
      <w:r w:rsidRPr="00154472">
        <w:rPr>
          <w:lang w:val="fr-FR"/>
        </w:rPr>
        <w:tab/>
        <w:t xml:space="preserve">L’écart entre la température de régulation et les </w:t>
      </w:r>
      <w:r w:rsidR="00765AC9" w:rsidRPr="00154472">
        <w:rPr>
          <w:lang w:val="fr-FR"/>
        </w:rPr>
        <w:t xml:space="preserve">conditions de </w:t>
      </w:r>
      <w:r w:rsidRPr="00154472">
        <w:rPr>
          <w:lang w:val="fr-FR"/>
        </w:rPr>
        <w:t>températures ambiantes prévues</w:t>
      </w:r>
      <w:r w:rsidR="00232606" w:rsidRPr="00154472">
        <w:rPr>
          <w:lang w:val="fr-FR"/>
        </w:rPr>
        <w:t> </w:t>
      </w:r>
      <w:r w:rsidRPr="00154472">
        <w:rPr>
          <w:lang w:val="fr-FR"/>
        </w:rPr>
        <w:t>;</w:t>
      </w:r>
    </w:p>
    <w:p w14:paraId="4F606EF9" w14:textId="79254786" w:rsidR="00A5193B" w:rsidRPr="00154472" w:rsidRDefault="00A5193B" w:rsidP="00A5193B">
      <w:pPr>
        <w:pStyle w:val="SingleTxtG"/>
        <w:ind w:left="2268"/>
        <w:rPr>
          <w:lang w:val="fr-FR"/>
        </w:rPr>
      </w:pPr>
      <w:r w:rsidRPr="00154472">
        <w:rPr>
          <w:lang w:val="fr-FR"/>
        </w:rPr>
        <w:t>c)</w:t>
      </w:r>
      <w:r w:rsidRPr="00154472">
        <w:rPr>
          <w:lang w:val="fr-FR"/>
        </w:rPr>
        <w:tab/>
        <w:t>L’efficacité de l’isolation thermique</w:t>
      </w:r>
      <w:r w:rsidR="00232606" w:rsidRPr="00154472">
        <w:rPr>
          <w:lang w:val="fr-FR"/>
        </w:rPr>
        <w:t> </w:t>
      </w:r>
      <w:r w:rsidRPr="00154472">
        <w:rPr>
          <w:lang w:val="fr-FR"/>
        </w:rPr>
        <w:t>;</w:t>
      </w:r>
    </w:p>
    <w:p w14:paraId="418E34FA" w14:textId="193680F7" w:rsidR="00A5193B" w:rsidRPr="00154472" w:rsidRDefault="00A5193B" w:rsidP="00A5193B">
      <w:pPr>
        <w:pStyle w:val="SingleTxtG"/>
        <w:ind w:left="2268"/>
        <w:rPr>
          <w:lang w:val="fr-FR"/>
        </w:rPr>
      </w:pPr>
      <w:r w:rsidRPr="00154472">
        <w:rPr>
          <w:lang w:val="fr-FR"/>
        </w:rPr>
        <w:t>d)</w:t>
      </w:r>
      <w:r w:rsidRPr="00154472">
        <w:rPr>
          <w:lang w:val="fr-FR"/>
        </w:rPr>
        <w:tab/>
        <w:t>La durée du transport</w:t>
      </w:r>
      <w:r w:rsidR="00232606" w:rsidRPr="00154472">
        <w:rPr>
          <w:lang w:val="fr-FR"/>
        </w:rPr>
        <w:t> </w:t>
      </w:r>
      <w:r w:rsidRPr="00154472">
        <w:rPr>
          <w:lang w:val="fr-FR"/>
        </w:rPr>
        <w:t>;</w:t>
      </w:r>
      <w:r w:rsidR="00765AC9" w:rsidRPr="00154472">
        <w:rPr>
          <w:lang w:val="fr-FR"/>
        </w:rPr>
        <w:t xml:space="preserve"> et</w:t>
      </w:r>
    </w:p>
    <w:p w14:paraId="07933197" w14:textId="3A4A30A0" w:rsidR="00A5193B" w:rsidRPr="00154472" w:rsidRDefault="00A5193B" w:rsidP="00A5193B">
      <w:pPr>
        <w:pStyle w:val="SingleTxtG"/>
        <w:ind w:left="2268"/>
        <w:rPr>
          <w:lang w:val="fr-FR"/>
        </w:rPr>
      </w:pPr>
      <w:r w:rsidRPr="00154472">
        <w:rPr>
          <w:lang w:val="fr-FR"/>
        </w:rPr>
        <w:t>e)</w:t>
      </w:r>
      <w:r w:rsidRPr="00154472">
        <w:rPr>
          <w:lang w:val="fr-FR"/>
        </w:rPr>
        <w:tab/>
        <w:t>La marge de sécurité prévue pour les retards.</w:t>
      </w:r>
    </w:p>
    <w:p w14:paraId="34E22E5F" w14:textId="39026E9C" w:rsidR="00A5193B" w:rsidRPr="00154472" w:rsidRDefault="00B57E96" w:rsidP="002A4B9C">
      <w:pPr>
        <w:pStyle w:val="SingleTxtG"/>
        <w:rPr>
          <w:lang w:val="fr-FR"/>
        </w:rPr>
      </w:pPr>
      <w:r w:rsidRPr="00154472">
        <w:rPr>
          <w:lang w:val="fr-FR"/>
        </w:rPr>
        <w:t>7.1.7.4.5</w:t>
      </w:r>
      <w:r w:rsidR="00A5193B" w:rsidRPr="00154472">
        <w:rPr>
          <w:lang w:val="fr-FR"/>
        </w:rPr>
        <w:tab/>
      </w:r>
      <w:r w:rsidR="00765AC9" w:rsidRPr="00154472">
        <w:rPr>
          <w:lang w:val="fr-FR"/>
        </w:rPr>
        <w:t>Des méthodes appropriées pour empêcher le dépassement de la température de</w:t>
      </w:r>
      <w:r w:rsidR="00765AC9" w:rsidRPr="00154472">
        <w:rPr>
          <w:color w:val="00B0F0"/>
          <w:lang w:val="fr-FR"/>
        </w:rPr>
        <w:t xml:space="preserve"> </w:t>
      </w:r>
      <w:r w:rsidR="00765AC9" w:rsidRPr="00154472">
        <w:rPr>
          <w:lang w:val="fr-FR"/>
        </w:rPr>
        <w:t>régulation sont, par ordre croissant d'efficacité</w:t>
      </w:r>
      <w:r w:rsidR="00232606" w:rsidRPr="00154472">
        <w:rPr>
          <w:lang w:val="fr-FR"/>
        </w:rPr>
        <w:t> </w:t>
      </w:r>
      <w:r w:rsidR="00765AC9" w:rsidRPr="00154472">
        <w:rPr>
          <w:lang w:val="fr-FR"/>
        </w:rPr>
        <w:t>:</w:t>
      </w:r>
    </w:p>
    <w:p w14:paraId="6419B50C" w14:textId="255EC294" w:rsidR="00A5193B" w:rsidRPr="00154472" w:rsidRDefault="00A5193B" w:rsidP="00A5193B">
      <w:pPr>
        <w:pStyle w:val="SingleTxtG"/>
        <w:ind w:left="2268"/>
        <w:rPr>
          <w:lang w:val="fr-FR"/>
        </w:rPr>
      </w:pPr>
      <w:r w:rsidRPr="00154472">
        <w:rPr>
          <w:lang w:val="fr-FR"/>
        </w:rPr>
        <w:t>a)</w:t>
      </w:r>
      <w:r w:rsidRPr="00154472">
        <w:rPr>
          <w:lang w:val="fr-FR"/>
        </w:rPr>
        <w:tab/>
      </w:r>
      <w:r w:rsidR="00765AC9" w:rsidRPr="00154472">
        <w:rPr>
          <w:lang w:val="fr-FR"/>
        </w:rPr>
        <w:t>Isolation thermique, à condition que la température initiale de la ou des matières à transporter soit suffisamment basse par rapport à la température de régulation</w:t>
      </w:r>
      <w:r w:rsidR="00232606" w:rsidRPr="00154472">
        <w:rPr>
          <w:lang w:val="fr-FR"/>
        </w:rPr>
        <w:t> </w:t>
      </w:r>
      <w:r w:rsidRPr="00154472">
        <w:rPr>
          <w:lang w:val="fr-FR"/>
        </w:rPr>
        <w:t>;</w:t>
      </w:r>
    </w:p>
    <w:p w14:paraId="49437296" w14:textId="2712B4D3" w:rsidR="00A5193B" w:rsidRPr="00154472" w:rsidRDefault="00A5193B" w:rsidP="00A5193B">
      <w:pPr>
        <w:pStyle w:val="SingleTxtG"/>
        <w:ind w:left="2268"/>
        <w:rPr>
          <w:lang w:val="fr-FR"/>
        </w:rPr>
      </w:pPr>
      <w:r w:rsidRPr="00154472">
        <w:rPr>
          <w:lang w:val="fr-FR"/>
        </w:rPr>
        <w:t>b)</w:t>
      </w:r>
      <w:r w:rsidRPr="00154472">
        <w:rPr>
          <w:lang w:val="fr-FR"/>
        </w:rPr>
        <w:tab/>
      </w:r>
      <w:r w:rsidR="00765AC9" w:rsidRPr="00154472">
        <w:rPr>
          <w:lang w:val="fr-FR"/>
        </w:rPr>
        <w:t>Isolation thermique avec système de refroidissement, à condition que</w:t>
      </w:r>
      <w:r w:rsidR="00232606" w:rsidRPr="00154472">
        <w:rPr>
          <w:lang w:val="fr-FR"/>
        </w:rPr>
        <w:t> </w:t>
      </w:r>
      <w:r w:rsidR="00765AC9" w:rsidRPr="00154472">
        <w:rPr>
          <w:lang w:val="fr-FR"/>
        </w:rPr>
        <w:t>:</w:t>
      </w:r>
      <w:r w:rsidRPr="00154472">
        <w:rPr>
          <w:lang w:val="fr-FR"/>
        </w:rPr>
        <w:t xml:space="preserve"> </w:t>
      </w:r>
    </w:p>
    <w:p w14:paraId="3B8FCD8B" w14:textId="424027A9" w:rsidR="00A5193B" w:rsidRPr="00154472" w:rsidRDefault="00A5193B" w:rsidP="00A5193B">
      <w:pPr>
        <w:pStyle w:val="SingleTxtG"/>
        <w:ind w:left="2835"/>
        <w:rPr>
          <w:lang w:val="fr-FR"/>
        </w:rPr>
      </w:pPr>
      <w:r w:rsidRPr="00154472">
        <w:rPr>
          <w:lang w:val="fr-FR"/>
        </w:rPr>
        <w:t>i)</w:t>
      </w:r>
      <w:r w:rsidRPr="00154472">
        <w:rPr>
          <w:lang w:val="fr-FR"/>
        </w:rPr>
        <w:tab/>
      </w:r>
      <w:r w:rsidR="00765AC9" w:rsidRPr="00154472">
        <w:rPr>
          <w:lang w:val="fr-FR"/>
        </w:rPr>
        <w:t>une quantité suffisante de réfrigérant</w:t>
      </w:r>
      <w:r w:rsidR="00B57E96" w:rsidRPr="00154472">
        <w:rPr>
          <w:lang w:val="fr-FR"/>
        </w:rPr>
        <w:t xml:space="preserve"> [non inflammable]</w:t>
      </w:r>
      <w:r w:rsidR="00765AC9" w:rsidRPr="00154472">
        <w:rPr>
          <w:lang w:val="fr-FR"/>
        </w:rPr>
        <w:t xml:space="preserve"> (par exemple azote liquide ou neige carbonique) soit transportée, en tenant </w:t>
      </w:r>
      <w:r w:rsidR="00765AC9" w:rsidRPr="00154472">
        <w:rPr>
          <w:lang w:val="fr-FR"/>
        </w:rPr>
        <w:lastRenderedPageBreak/>
        <w:t>compte d’une marge raisonnable pour les retards</w:t>
      </w:r>
      <w:r w:rsidR="00B57E96" w:rsidRPr="00154472">
        <w:rPr>
          <w:lang w:val="fr-FR"/>
        </w:rPr>
        <w:t xml:space="preserve"> [éventuels</w:t>
      </w:r>
      <w:proofErr w:type="gramStart"/>
      <w:r w:rsidR="00B57E96" w:rsidRPr="00154472">
        <w:rPr>
          <w:lang w:val="fr-FR"/>
        </w:rPr>
        <w:t>][</w:t>
      </w:r>
      <w:proofErr w:type="gramEnd"/>
      <w:r w:rsidR="00B57E96" w:rsidRPr="00154472">
        <w:rPr>
          <w:lang w:val="fr-FR"/>
        </w:rPr>
        <w:t>, à moins qu'un moyen de ravitaillement soit assuré]</w:t>
      </w:r>
      <w:r w:rsidR="00232606" w:rsidRPr="00154472">
        <w:rPr>
          <w:lang w:val="fr-FR"/>
        </w:rPr>
        <w:t> </w:t>
      </w:r>
      <w:r w:rsidRPr="00154472">
        <w:rPr>
          <w:lang w:val="fr-FR"/>
        </w:rPr>
        <w:t>;</w:t>
      </w:r>
    </w:p>
    <w:p w14:paraId="16CD1A4D" w14:textId="2E2E81B4" w:rsidR="00A5193B" w:rsidRPr="00154472" w:rsidRDefault="00A5193B" w:rsidP="00A5193B">
      <w:pPr>
        <w:pStyle w:val="SingleTxtG"/>
        <w:ind w:left="2835"/>
        <w:rPr>
          <w:lang w:val="fr-FR"/>
        </w:rPr>
      </w:pPr>
      <w:r w:rsidRPr="00154472">
        <w:rPr>
          <w:lang w:val="fr-FR"/>
        </w:rPr>
        <w:t>ii)</w:t>
      </w:r>
      <w:r w:rsidRPr="00154472">
        <w:rPr>
          <w:lang w:val="fr-FR"/>
        </w:rPr>
        <w:tab/>
      </w:r>
      <w:r w:rsidR="00765AC9" w:rsidRPr="00154472">
        <w:rPr>
          <w:lang w:val="fr-FR"/>
        </w:rPr>
        <w:t>ni l'oxygène liquide ni l'air liquide ne soient utilisés comme réfrigérants</w:t>
      </w:r>
      <w:r w:rsidR="00232606" w:rsidRPr="00154472">
        <w:rPr>
          <w:lang w:val="fr-FR"/>
        </w:rPr>
        <w:t> </w:t>
      </w:r>
      <w:r w:rsidR="00765AC9" w:rsidRPr="00154472">
        <w:rPr>
          <w:lang w:val="fr-FR"/>
        </w:rPr>
        <w:t>;</w:t>
      </w:r>
    </w:p>
    <w:p w14:paraId="5576B66A" w14:textId="2DFFAB56" w:rsidR="00A5193B" w:rsidRPr="00154472" w:rsidRDefault="00A5193B" w:rsidP="00A5193B">
      <w:pPr>
        <w:pStyle w:val="SingleTxtG"/>
        <w:ind w:left="2835"/>
        <w:rPr>
          <w:lang w:val="fr-FR"/>
        </w:rPr>
      </w:pPr>
      <w:r w:rsidRPr="00154472">
        <w:rPr>
          <w:lang w:val="fr-FR"/>
        </w:rPr>
        <w:t>iii)</w:t>
      </w:r>
      <w:r w:rsidRPr="00154472">
        <w:rPr>
          <w:lang w:val="fr-FR"/>
        </w:rPr>
        <w:tab/>
      </w:r>
      <w:r w:rsidR="00765AC9" w:rsidRPr="00154472">
        <w:rPr>
          <w:lang w:val="fr-FR"/>
        </w:rPr>
        <w:t>le système de refroidissement ait un effet uniforme, même lorsque la plupart du réfrigérant est épuisée</w:t>
      </w:r>
      <w:r w:rsidR="00232606" w:rsidRPr="00154472">
        <w:rPr>
          <w:lang w:val="fr-FR"/>
        </w:rPr>
        <w:t> </w:t>
      </w:r>
      <w:r w:rsidR="00765AC9" w:rsidRPr="00154472">
        <w:rPr>
          <w:lang w:val="fr-FR"/>
        </w:rPr>
        <w:t>; et</w:t>
      </w:r>
    </w:p>
    <w:p w14:paraId="4640F46C" w14:textId="582C0580" w:rsidR="00A5193B" w:rsidRPr="00154472" w:rsidRDefault="00A5193B" w:rsidP="00A5193B">
      <w:pPr>
        <w:pStyle w:val="SingleTxtG"/>
        <w:ind w:left="2835"/>
        <w:rPr>
          <w:lang w:val="fr-FR"/>
        </w:rPr>
      </w:pPr>
      <w:r w:rsidRPr="00154472">
        <w:rPr>
          <w:lang w:val="fr-FR"/>
        </w:rPr>
        <w:t>iv)</w:t>
      </w:r>
      <w:r w:rsidRPr="00154472">
        <w:rPr>
          <w:lang w:val="fr-FR"/>
        </w:rPr>
        <w:tab/>
      </w:r>
      <w:r w:rsidR="00765AC9" w:rsidRPr="00154472">
        <w:rPr>
          <w:lang w:val="fr-FR"/>
        </w:rPr>
        <w:t>la nécessité de ventiler l’engin de transport avant d'entrer soit clairement indiquée par un avis inscrit sur la ou les portes de l’engin</w:t>
      </w:r>
      <w:r w:rsidR="00232606" w:rsidRPr="00154472">
        <w:rPr>
          <w:lang w:val="fr-FR"/>
        </w:rPr>
        <w:t> </w:t>
      </w:r>
      <w:r w:rsidRPr="00154472">
        <w:rPr>
          <w:lang w:val="fr-FR"/>
        </w:rPr>
        <w:t>;</w:t>
      </w:r>
    </w:p>
    <w:p w14:paraId="44EDAD00" w14:textId="20CAA0AA" w:rsidR="00A5193B" w:rsidRPr="00154472" w:rsidRDefault="00A5193B" w:rsidP="00A5193B">
      <w:pPr>
        <w:pStyle w:val="SingleTxtG"/>
        <w:ind w:left="2268"/>
        <w:rPr>
          <w:lang w:val="fr-FR"/>
        </w:rPr>
      </w:pPr>
      <w:r w:rsidRPr="00154472">
        <w:rPr>
          <w:lang w:val="fr-FR"/>
        </w:rPr>
        <w:t>c)</w:t>
      </w:r>
      <w:r w:rsidRPr="00154472">
        <w:rPr>
          <w:lang w:val="fr-FR"/>
        </w:rPr>
        <w:tab/>
      </w:r>
      <w:r w:rsidR="00B57E96" w:rsidRPr="00154472">
        <w:rPr>
          <w:lang w:val="fr-FR"/>
        </w:rPr>
        <w:t xml:space="preserve">[Isolation thermique de l'unité et] </w:t>
      </w:r>
      <w:r w:rsidR="000F0288" w:rsidRPr="00154472">
        <w:rPr>
          <w:lang w:val="fr-FR"/>
        </w:rPr>
        <w:t xml:space="preserve">Réfrigération mécanique simple, à condition que, pour les matières </w:t>
      </w:r>
      <w:r w:rsidR="00C936FB" w:rsidRPr="00154472">
        <w:rPr>
          <w:lang w:val="fr-FR"/>
        </w:rPr>
        <w:t xml:space="preserve">à transporter </w:t>
      </w:r>
      <w:r w:rsidR="000F0288" w:rsidRPr="00154472">
        <w:rPr>
          <w:lang w:val="fr-FR"/>
        </w:rPr>
        <w:t>ayant un point d'éclair inférieur à la température critique</w:t>
      </w:r>
      <w:r w:rsidR="00F8202D" w:rsidRPr="00154472">
        <w:rPr>
          <w:lang w:val="fr-FR"/>
        </w:rPr>
        <w:t xml:space="preserve"> augmentée de 5 </w:t>
      </w:r>
      <w:r w:rsidR="000F0288" w:rsidRPr="00154472">
        <w:rPr>
          <w:lang w:val="fr-FR"/>
        </w:rPr>
        <w:t xml:space="preserve">°C, des raccords électriques à protection contre l'explosion </w:t>
      </w:r>
      <w:r w:rsidR="00B57E96" w:rsidRPr="00154472">
        <w:rPr>
          <w:lang w:val="fr-FR"/>
        </w:rPr>
        <w:t xml:space="preserve">[, </w:t>
      </w:r>
      <w:proofErr w:type="spellStart"/>
      <w:r w:rsidR="00B57E96" w:rsidRPr="00154472">
        <w:rPr>
          <w:lang w:val="fr-FR"/>
        </w:rPr>
        <w:t>EEx</w:t>
      </w:r>
      <w:proofErr w:type="spellEnd"/>
      <w:r w:rsidR="00B57E96" w:rsidRPr="00154472">
        <w:rPr>
          <w:lang w:val="fr-FR"/>
        </w:rPr>
        <w:t xml:space="preserve"> IIB T3,] </w:t>
      </w:r>
      <w:r w:rsidR="000F0288" w:rsidRPr="00154472">
        <w:rPr>
          <w:lang w:val="fr-FR"/>
        </w:rPr>
        <w:t>soient utilisés dans le compartiment de réfrigération pour éviter le risque d'inflammation des vapeurs</w:t>
      </w:r>
      <w:r w:rsidR="00B57E96" w:rsidRPr="00154472">
        <w:rPr>
          <w:lang w:val="fr-FR"/>
        </w:rPr>
        <w:t xml:space="preserve"> [dégagées par les matières]</w:t>
      </w:r>
      <w:r w:rsidR="00232606" w:rsidRPr="00154472">
        <w:rPr>
          <w:lang w:val="fr-FR"/>
        </w:rPr>
        <w:t> </w:t>
      </w:r>
      <w:r w:rsidRPr="00154472">
        <w:rPr>
          <w:lang w:val="fr-FR"/>
        </w:rPr>
        <w:t xml:space="preserve">; </w:t>
      </w:r>
    </w:p>
    <w:p w14:paraId="6D12A3B3" w14:textId="6B640FAB" w:rsidR="00A5193B" w:rsidRPr="00154472" w:rsidRDefault="00A5193B" w:rsidP="00A5193B">
      <w:pPr>
        <w:pStyle w:val="SingleTxtG"/>
        <w:ind w:left="2268"/>
        <w:rPr>
          <w:lang w:val="fr-FR"/>
        </w:rPr>
      </w:pPr>
      <w:r w:rsidRPr="00154472">
        <w:rPr>
          <w:lang w:val="fr-FR"/>
        </w:rPr>
        <w:t>d)</w:t>
      </w:r>
      <w:r w:rsidRPr="00154472">
        <w:rPr>
          <w:lang w:val="fr-FR"/>
        </w:rPr>
        <w:tab/>
      </w:r>
      <w:r w:rsidR="00B57E96" w:rsidRPr="00154472">
        <w:rPr>
          <w:lang w:val="fr-FR"/>
        </w:rPr>
        <w:t xml:space="preserve">[Isolation thermique avec] </w:t>
      </w:r>
      <w:r w:rsidR="00C936FB" w:rsidRPr="00154472">
        <w:rPr>
          <w:lang w:val="fr-FR"/>
        </w:rPr>
        <w:t>Système de réfrigération mécanique combiné avec système de refroidissement, à condition que</w:t>
      </w:r>
      <w:r w:rsidR="00232606" w:rsidRPr="00154472">
        <w:rPr>
          <w:lang w:val="fr-FR"/>
        </w:rPr>
        <w:t> </w:t>
      </w:r>
      <w:r w:rsidR="00C936FB" w:rsidRPr="00154472">
        <w:rPr>
          <w:lang w:val="fr-FR"/>
        </w:rPr>
        <w:t>:</w:t>
      </w:r>
      <w:r w:rsidRPr="00154472">
        <w:rPr>
          <w:lang w:val="fr-FR"/>
        </w:rPr>
        <w:t xml:space="preserve"> </w:t>
      </w:r>
    </w:p>
    <w:p w14:paraId="7F1F0DE6" w14:textId="2FD19F15" w:rsidR="00A5193B" w:rsidRPr="00154472" w:rsidRDefault="00A5193B" w:rsidP="00A5193B">
      <w:pPr>
        <w:pStyle w:val="SingleTxtG"/>
        <w:ind w:left="2835"/>
        <w:rPr>
          <w:lang w:val="fr-FR"/>
        </w:rPr>
      </w:pPr>
      <w:r w:rsidRPr="00154472">
        <w:rPr>
          <w:lang w:val="fr-FR"/>
        </w:rPr>
        <w:t>i)</w:t>
      </w:r>
      <w:r w:rsidRPr="00154472">
        <w:rPr>
          <w:lang w:val="fr-FR"/>
        </w:rPr>
        <w:tab/>
      </w:r>
      <w:r w:rsidR="00C936FB" w:rsidRPr="00154472">
        <w:rPr>
          <w:lang w:val="fr-FR"/>
        </w:rPr>
        <w:t>les deux systèmes soient indépendants l'un de l'autre</w:t>
      </w:r>
      <w:r w:rsidR="00232606" w:rsidRPr="00154472">
        <w:rPr>
          <w:lang w:val="fr-FR"/>
        </w:rPr>
        <w:t> </w:t>
      </w:r>
      <w:r w:rsidR="00C936FB" w:rsidRPr="00154472">
        <w:rPr>
          <w:lang w:val="fr-FR"/>
        </w:rPr>
        <w:t>; et</w:t>
      </w:r>
    </w:p>
    <w:p w14:paraId="656524C4" w14:textId="616EAFD9" w:rsidR="00A5193B" w:rsidRPr="00154472" w:rsidRDefault="00A5193B" w:rsidP="00A5193B">
      <w:pPr>
        <w:pStyle w:val="SingleTxtG"/>
        <w:ind w:left="2835"/>
        <w:rPr>
          <w:lang w:val="fr-FR"/>
        </w:rPr>
      </w:pPr>
      <w:r w:rsidRPr="00154472">
        <w:rPr>
          <w:lang w:val="fr-FR"/>
        </w:rPr>
        <w:t>ii)</w:t>
      </w:r>
      <w:r w:rsidRPr="00154472">
        <w:rPr>
          <w:lang w:val="fr-FR"/>
        </w:rPr>
        <w:tab/>
      </w:r>
      <w:r w:rsidR="00C936FB" w:rsidRPr="00154472">
        <w:rPr>
          <w:lang w:val="fr-FR"/>
        </w:rPr>
        <w:t>les dispositions des alinéas</w:t>
      </w:r>
      <w:r w:rsidRPr="00154472">
        <w:rPr>
          <w:lang w:val="fr-FR"/>
        </w:rPr>
        <w:t xml:space="preserve"> b) et c)</w:t>
      </w:r>
      <w:r w:rsidR="00C936FB" w:rsidRPr="00154472">
        <w:rPr>
          <w:lang w:val="fr-FR"/>
        </w:rPr>
        <w:t xml:space="preserve"> soient satisfaites</w:t>
      </w:r>
      <w:r w:rsidR="00232606" w:rsidRPr="00154472">
        <w:rPr>
          <w:lang w:val="fr-FR"/>
        </w:rPr>
        <w:t> </w:t>
      </w:r>
      <w:r w:rsidRPr="00154472">
        <w:rPr>
          <w:lang w:val="fr-FR"/>
        </w:rPr>
        <w:t>;</w:t>
      </w:r>
    </w:p>
    <w:p w14:paraId="744068EA" w14:textId="26686468" w:rsidR="00A5193B" w:rsidRPr="00154472" w:rsidRDefault="00A5193B" w:rsidP="00A5193B">
      <w:pPr>
        <w:pStyle w:val="SingleTxtG"/>
        <w:ind w:left="2268"/>
        <w:rPr>
          <w:lang w:val="fr-FR"/>
        </w:rPr>
      </w:pPr>
      <w:r w:rsidRPr="00154472">
        <w:rPr>
          <w:lang w:val="fr-FR"/>
        </w:rPr>
        <w:t>e)</w:t>
      </w:r>
      <w:r w:rsidRPr="00154472">
        <w:rPr>
          <w:lang w:val="fr-FR"/>
        </w:rPr>
        <w:tab/>
      </w:r>
      <w:r w:rsidR="00B57E96" w:rsidRPr="00154472">
        <w:rPr>
          <w:lang w:val="fr-FR"/>
        </w:rPr>
        <w:t xml:space="preserve">[Protection calorifuge avec] </w:t>
      </w:r>
      <w:r w:rsidR="00C936FB" w:rsidRPr="00154472">
        <w:rPr>
          <w:lang w:val="fr-FR"/>
        </w:rPr>
        <w:t>Système de réfrigération mécanique double, à condition que</w:t>
      </w:r>
      <w:r w:rsidR="00232606" w:rsidRPr="00154472">
        <w:rPr>
          <w:lang w:val="fr-FR"/>
        </w:rPr>
        <w:t> </w:t>
      </w:r>
      <w:r w:rsidR="00C936FB" w:rsidRPr="00154472">
        <w:rPr>
          <w:lang w:val="fr-FR"/>
        </w:rPr>
        <w:t>:</w:t>
      </w:r>
      <w:r w:rsidRPr="00154472">
        <w:rPr>
          <w:lang w:val="fr-FR"/>
        </w:rPr>
        <w:t xml:space="preserve"> </w:t>
      </w:r>
    </w:p>
    <w:p w14:paraId="6605C08F" w14:textId="71D3C2A2" w:rsidR="00A5193B" w:rsidRPr="00154472" w:rsidRDefault="00A5193B" w:rsidP="00A5193B">
      <w:pPr>
        <w:pStyle w:val="SingleTxtG"/>
        <w:ind w:left="2835"/>
        <w:rPr>
          <w:lang w:val="fr-FR"/>
        </w:rPr>
      </w:pPr>
      <w:r w:rsidRPr="00154472">
        <w:rPr>
          <w:lang w:val="fr-FR"/>
        </w:rPr>
        <w:t>i)</w:t>
      </w:r>
      <w:r w:rsidRPr="00154472">
        <w:rPr>
          <w:lang w:val="fr-FR"/>
        </w:rPr>
        <w:tab/>
      </w:r>
      <w:r w:rsidR="00C936FB" w:rsidRPr="00154472">
        <w:rPr>
          <w:lang w:val="fr-FR"/>
        </w:rPr>
        <w:t>en dehors du dispositif général d'alimentation, les deux systèmes soient indépendants l'un de l'autre</w:t>
      </w:r>
      <w:r w:rsidR="00232606" w:rsidRPr="00154472">
        <w:rPr>
          <w:lang w:val="fr-FR"/>
        </w:rPr>
        <w:t> </w:t>
      </w:r>
      <w:r w:rsidRPr="00154472">
        <w:rPr>
          <w:lang w:val="fr-FR"/>
        </w:rPr>
        <w:t>;</w:t>
      </w:r>
    </w:p>
    <w:p w14:paraId="05B908FE" w14:textId="23C7673D" w:rsidR="00A5193B" w:rsidRPr="00154472" w:rsidRDefault="00A5193B" w:rsidP="00A5193B">
      <w:pPr>
        <w:pStyle w:val="SingleTxtG"/>
        <w:ind w:left="2835"/>
        <w:rPr>
          <w:lang w:val="fr-FR"/>
        </w:rPr>
      </w:pPr>
      <w:r w:rsidRPr="00154472">
        <w:rPr>
          <w:lang w:val="fr-FR"/>
        </w:rPr>
        <w:t>ii)</w:t>
      </w:r>
      <w:r w:rsidRPr="00154472">
        <w:rPr>
          <w:lang w:val="fr-FR"/>
        </w:rPr>
        <w:tab/>
      </w:r>
      <w:r w:rsidR="00C936FB" w:rsidRPr="00154472">
        <w:rPr>
          <w:lang w:val="fr-FR"/>
        </w:rPr>
        <w:t>chaque système puisse à lui seul maintenir une régulation suffisante de la température</w:t>
      </w:r>
      <w:r w:rsidR="00232606" w:rsidRPr="00154472">
        <w:rPr>
          <w:lang w:val="fr-FR"/>
        </w:rPr>
        <w:t> </w:t>
      </w:r>
      <w:r w:rsidR="00C936FB" w:rsidRPr="00154472">
        <w:rPr>
          <w:lang w:val="fr-FR"/>
        </w:rPr>
        <w:t>; et</w:t>
      </w:r>
    </w:p>
    <w:p w14:paraId="4EE7918B" w14:textId="49398D20" w:rsidR="00B57E96" w:rsidRPr="00154472" w:rsidRDefault="00A5193B" w:rsidP="00B57E96">
      <w:pPr>
        <w:pStyle w:val="SingleTxtG"/>
        <w:ind w:left="2835"/>
        <w:rPr>
          <w:i/>
          <w:lang w:val="fr-FR"/>
        </w:rPr>
      </w:pPr>
      <w:r w:rsidRPr="00154472">
        <w:rPr>
          <w:lang w:val="fr-FR"/>
        </w:rPr>
        <w:t>iii)</w:t>
      </w:r>
      <w:r w:rsidRPr="00154472">
        <w:rPr>
          <w:lang w:val="fr-FR"/>
        </w:rPr>
        <w:tab/>
      </w:r>
      <w:r w:rsidR="00C936FB" w:rsidRPr="00154472">
        <w:rPr>
          <w:bCs/>
          <w:lang w:val="fr-FR"/>
        </w:rPr>
        <w:t>pour les matières à transporter ayant un point d'éclair inférieur à la température critique augm</w:t>
      </w:r>
      <w:r w:rsidR="00F8202D" w:rsidRPr="00154472">
        <w:rPr>
          <w:bCs/>
          <w:lang w:val="fr-FR"/>
        </w:rPr>
        <w:t>entée de 5 </w:t>
      </w:r>
      <w:r w:rsidR="00C936FB" w:rsidRPr="00154472">
        <w:rPr>
          <w:bCs/>
          <w:lang w:val="fr-FR"/>
        </w:rPr>
        <w:t xml:space="preserve">°C des raccords électriques à protection contre l'explosion </w:t>
      </w:r>
      <w:r w:rsidR="00B57E96" w:rsidRPr="00154472">
        <w:rPr>
          <w:lang w:val="fr-FR"/>
        </w:rPr>
        <w:t xml:space="preserve">[, </w:t>
      </w:r>
      <w:proofErr w:type="spellStart"/>
      <w:r w:rsidR="00B57E96" w:rsidRPr="00154472">
        <w:rPr>
          <w:lang w:val="fr-FR"/>
        </w:rPr>
        <w:t>EEx</w:t>
      </w:r>
      <w:proofErr w:type="spellEnd"/>
      <w:r w:rsidR="00B57E96" w:rsidRPr="00154472">
        <w:rPr>
          <w:lang w:val="fr-FR"/>
        </w:rPr>
        <w:t xml:space="preserve"> IIB T3,] </w:t>
      </w:r>
      <w:r w:rsidR="00C936FB" w:rsidRPr="00154472">
        <w:rPr>
          <w:bCs/>
          <w:lang w:val="fr-FR"/>
        </w:rPr>
        <w:t>soient utilisés dans le compartiment de réfrigération pour éviter le risque d'inflammation des vapeurs</w:t>
      </w:r>
      <w:r w:rsidR="00B57E96" w:rsidRPr="00154472">
        <w:rPr>
          <w:bCs/>
          <w:lang w:val="fr-FR"/>
        </w:rPr>
        <w:t xml:space="preserve"> </w:t>
      </w:r>
      <w:r w:rsidR="00B57E96" w:rsidRPr="00154472">
        <w:rPr>
          <w:lang w:val="fr-FR"/>
        </w:rPr>
        <w:t>[dégagées par les matières]</w:t>
      </w:r>
      <w:r w:rsidRPr="00154472">
        <w:rPr>
          <w:bCs/>
          <w:lang w:val="fr-FR"/>
        </w:rPr>
        <w:t>.</w:t>
      </w:r>
    </w:p>
    <w:p w14:paraId="1B7647EC" w14:textId="3EAA1D41" w:rsidR="00554F93" w:rsidRPr="00154472" w:rsidRDefault="00554F93" w:rsidP="00554F93">
      <w:pPr>
        <w:pStyle w:val="SingleTxtG"/>
        <w:rPr>
          <w:lang w:val="fr-FR"/>
        </w:rPr>
      </w:pPr>
      <w:r w:rsidRPr="00154472">
        <w:rPr>
          <w:lang w:val="fr-FR"/>
        </w:rPr>
        <w:t>7.1.7.4.6</w:t>
      </w:r>
      <w:r w:rsidRPr="00154472">
        <w:rPr>
          <w:lang w:val="fr-FR"/>
        </w:rPr>
        <w:tab/>
        <w:t xml:space="preserve">Les méthodes décrites aux 7.1.7.4.5 d) et e) peuvent être utilisées pour tous les peroxydes organiques, matières </w:t>
      </w:r>
      <w:proofErr w:type="spellStart"/>
      <w:r w:rsidRPr="00154472">
        <w:rPr>
          <w:lang w:val="fr-FR"/>
        </w:rPr>
        <w:t>autoréactives</w:t>
      </w:r>
      <w:proofErr w:type="spellEnd"/>
      <w:r w:rsidRPr="00154472">
        <w:rPr>
          <w:lang w:val="fr-FR"/>
        </w:rPr>
        <w:t xml:space="preserve"> et matières qui polymérisent.</w:t>
      </w:r>
    </w:p>
    <w:p w14:paraId="23B1E055" w14:textId="1F312014" w:rsidR="00554F93" w:rsidRPr="00154472" w:rsidRDefault="00554F93" w:rsidP="0023370B">
      <w:pPr>
        <w:pStyle w:val="SingleTxtG"/>
        <w:ind w:firstLine="1134"/>
        <w:rPr>
          <w:lang w:val="fr-FR"/>
        </w:rPr>
      </w:pPr>
      <w:r w:rsidRPr="00154472">
        <w:rPr>
          <w:lang w:val="fr-FR"/>
        </w:rPr>
        <w:t xml:space="preserve">La méthode décrite au 7.1.7.4.5 c) peut être utilisée pour les peroxydes organiques et matières </w:t>
      </w:r>
      <w:proofErr w:type="spellStart"/>
      <w:r w:rsidRPr="00154472">
        <w:rPr>
          <w:lang w:val="fr-FR"/>
        </w:rPr>
        <w:t>autoréactives</w:t>
      </w:r>
      <w:proofErr w:type="spellEnd"/>
      <w:r w:rsidRPr="00154472">
        <w:rPr>
          <w:lang w:val="fr-FR"/>
        </w:rPr>
        <w:t xml:space="preserve"> des types C, D, E et F et, si la température ambiante maximale à prévoir pendant le transport ne dépasse pas de plus de 10 °C la température de régulation, pour les peroxydes organiques et matières </w:t>
      </w:r>
      <w:proofErr w:type="spellStart"/>
      <w:r w:rsidRPr="00154472">
        <w:rPr>
          <w:lang w:val="fr-FR"/>
        </w:rPr>
        <w:t>autoréactives</w:t>
      </w:r>
      <w:proofErr w:type="spellEnd"/>
      <w:r w:rsidRPr="00154472">
        <w:rPr>
          <w:lang w:val="fr-FR"/>
        </w:rPr>
        <w:t xml:space="preserve"> du type B et pour les matières qui polymérisent.</w:t>
      </w:r>
    </w:p>
    <w:p w14:paraId="79F7EE2C" w14:textId="547C3993" w:rsidR="00554F93" w:rsidRPr="00154472" w:rsidRDefault="00554F93" w:rsidP="0023370B">
      <w:pPr>
        <w:pStyle w:val="SingleTxtG"/>
        <w:ind w:firstLine="1134"/>
        <w:rPr>
          <w:lang w:val="fr-FR"/>
        </w:rPr>
      </w:pPr>
      <w:r w:rsidRPr="00154472">
        <w:rPr>
          <w:lang w:val="fr-FR"/>
        </w:rPr>
        <w:t xml:space="preserve">La </w:t>
      </w:r>
      <w:r w:rsidR="0023370B" w:rsidRPr="00154472">
        <w:rPr>
          <w:lang w:val="fr-FR"/>
        </w:rPr>
        <w:t>méthode décrite au 7.1.7.4.5 b)</w:t>
      </w:r>
      <w:r w:rsidRPr="00154472">
        <w:rPr>
          <w:lang w:val="fr-FR"/>
        </w:rPr>
        <w:t xml:space="preserve"> peut être utilisée pour les peroxydes organiques et matières </w:t>
      </w:r>
      <w:proofErr w:type="spellStart"/>
      <w:r w:rsidRPr="00154472">
        <w:rPr>
          <w:lang w:val="fr-FR"/>
        </w:rPr>
        <w:t>autoréactives</w:t>
      </w:r>
      <w:proofErr w:type="spellEnd"/>
      <w:r w:rsidRPr="00154472">
        <w:rPr>
          <w:lang w:val="fr-FR"/>
        </w:rPr>
        <w:t xml:space="preserve"> des types C, D, E et F et pour les matières qui polymérisent lorsque la température ambiante maximale à prévoir pendant le transport ne dépasse pas de plus de 30 °C la température de régulation.</w:t>
      </w:r>
    </w:p>
    <w:p w14:paraId="37791142" w14:textId="73D54B28" w:rsidR="00554F93" w:rsidRPr="00154472" w:rsidRDefault="00554F93" w:rsidP="0023370B">
      <w:pPr>
        <w:pStyle w:val="SingleTxtG"/>
        <w:ind w:firstLine="1134"/>
        <w:rPr>
          <w:lang w:val="fr-FR"/>
        </w:rPr>
      </w:pPr>
      <w:r w:rsidRPr="00154472">
        <w:rPr>
          <w:lang w:val="fr-FR"/>
        </w:rPr>
        <w:t>La m</w:t>
      </w:r>
      <w:r w:rsidR="0023370B" w:rsidRPr="00154472">
        <w:rPr>
          <w:lang w:val="fr-FR"/>
        </w:rPr>
        <w:t xml:space="preserve">éthode décrite au 7.1.7.4.5 a) </w:t>
      </w:r>
      <w:r w:rsidRPr="00154472">
        <w:rPr>
          <w:lang w:val="fr-FR"/>
        </w:rPr>
        <w:t xml:space="preserve">peut être utilisée pour les peroxydes organiques et matières </w:t>
      </w:r>
      <w:proofErr w:type="spellStart"/>
      <w:r w:rsidRPr="00154472">
        <w:rPr>
          <w:lang w:val="fr-FR"/>
        </w:rPr>
        <w:t>autoréactives</w:t>
      </w:r>
      <w:proofErr w:type="spellEnd"/>
      <w:r w:rsidRPr="00154472">
        <w:rPr>
          <w:lang w:val="fr-FR"/>
        </w:rPr>
        <w:t xml:space="preserve"> des types C, D, E et F et pour les matières qui polymérisent lorsque la température ambiante maximale à prévoir pendant le transport est d'au moins 10 °C inférieure à la température de régulation.</w:t>
      </w:r>
    </w:p>
    <w:p w14:paraId="3A97F3CF" w14:textId="729BECD9" w:rsidR="00554F93" w:rsidRPr="00154472" w:rsidRDefault="00554F93" w:rsidP="00554F93">
      <w:pPr>
        <w:pStyle w:val="SingleTxtG"/>
        <w:rPr>
          <w:lang w:val="fr-FR"/>
        </w:rPr>
      </w:pPr>
      <w:r w:rsidRPr="00154472">
        <w:rPr>
          <w:lang w:val="fr-FR"/>
        </w:rPr>
        <w:lastRenderedPageBreak/>
        <w:t>7.1.7.4.7</w:t>
      </w:r>
      <w:r w:rsidRPr="00154472">
        <w:rPr>
          <w:lang w:val="fr-FR"/>
        </w:rPr>
        <w:tab/>
        <w:t>Si les matières sont transportées dans des véhicules ou conteneurs isothermes, réfrigérants ou frigorifiques, ces véhicules ou conteneurs doivent être conformes aux prescriptions du chapitre 9.6.</w:t>
      </w:r>
    </w:p>
    <w:p w14:paraId="1ED017A8" w14:textId="299B6368" w:rsidR="001A24A2" w:rsidRPr="00154472" w:rsidRDefault="00554F93" w:rsidP="00B57E96">
      <w:pPr>
        <w:pStyle w:val="SingleTxtG"/>
        <w:rPr>
          <w:lang w:val="fr-FR"/>
        </w:rPr>
      </w:pPr>
      <w:r w:rsidRPr="00154472">
        <w:rPr>
          <w:lang w:val="fr-FR"/>
        </w:rPr>
        <w:t>7.1.7.4.8</w:t>
      </w:r>
      <w:r w:rsidRPr="00154472">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 l'aération doit être assurée de façon adéquate. Les véhicules et conteneurs bâchés doivent être munis de ridelles et d'un hayon. La bâche de ces véhicules et conteneurs doit être constituée d'un tissu imperméable et difficilement inflammable</w:t>
      </w:r>
      <w:proofErr w:type="gramStart"/>
      <w:r w:rsidRPr="00154472">
        <w:rPr>
          <w:lang w:val="fr-FR"/>
        </w:rPr>
        <w:t>.</w:t>
      </w:r>
      <w:r w:rsidR="001A24A2" w:rsidRPr="00154472">
        <w:rPr>
          <w:lang w:val="fr-FR"/>
        </w:rPr>
        <w:t>»</w:t>
      </w:r>
      <w:proofErr w:type="gramEnd"/>
      <w:r w:rsidR="001A24A2" w:rsidRPr="00154472">
        <w:rPr>
          <w:lang w:val="fr-FR"/>
        </w:rPr>
        <w:t>.</w:t>
      </w:r>
    </w:p>
    <w:p w14:paraId="46766CFF" w14:textId="18699ED8" w:rsidR="007F41E4" w:rsidRPr="00154472" w:rsidRDefault="007F41E4" w:rsidP="007F41E4">
      <w:pPr>
        <w:pStyle w:val="H1G"/>
        <w:rPr>
          <w:lang w:val="fr-FR"/>
        </w:rPr>
      </w:pPr>
      <w:r w:rsidRPr="00154472">
        <w:rPr>
          <w:lang w:val="fr-FR"/>
        </w:rPr>
        <w:tab/>
      </w:r>
      <w:r w:rsidRPr="00154472">
        <w:rPr>
          <w:lang w:val="fr-FR"/>
        </w:rPr>
        <w:tab/>
      </w:r>
      <w:r w:rsidR="003E4741" w:rsidRPr="00154472">
        <w:rPr>
          <w:lang w:val="fr-FR"/>
        </w:rPr>
        <w:t xml:space="preserve">(ADR :) </w:t>
      </w:r>
      <w:r w:rsidRPr="00154472">
        <w:rPr>
          <w:lang w:val="fr-FR"/>
        </w:rPr>
        <w:t>Chapitre 7.2</w:t>
      </w:r>
    </w:p>
    <w:p w14:paraId="7EEF6763" w14:textId="076FB226" w:rsidR="007F41E4" w:rsidRPr="00154472" w:rsidRDefault="007F41E4" w:rsidP="00B57E96">
      <w:pPr>
        <w:pStyle w:val="SingleTxtG"/>
        <w:rPr>
          <w:lang w:val="fr-FR"/>
        </w:rPr>
      </w:pPr>
      <w:r w:rsidRPr="00154472">
        <w:rPr>
          <w:lang w:val="fr-FR"/>
        </w:rPr>
        <w:t>7.2.4, V8</w:t>
      </w:r>
      <w:r w:rsidRPr="00154472">
        <w:rPr>
          <w:lang w:val="fr-FR"/>
        </w:rPr>
        <w:tab/>
        <w:t>Modifier pour lire comme suit :</w:t>
      </w:r>
    </w:p>
    <w:p w14:paraId="4202314A" w14:textId="77777777" w:rsidR="007F41E4" w:rsidRPr="00154472" w:rsidRDefault="007F41E4" w:rsidP="00B57E96">
      <w:pPr>
        <w:pStyle w:val="SingleTxtG"/>
        <w:rPr>
          <w:lang w:val="fr-FR"/>
        </w:rPr>
      </w:pPr>
      <w:r w:rsidRPr="00154472">
        <w:rPr>
          <w:lang w:val="fr-FR"/>
        </w:rPr>
        <w:t>« V8</w:t>
      </w:r>
      <w:r w:rsidRPr="00154472">
        <w:rPr>
          <w:lang w:val="fr-FR"/>
        </w:rPr>
        <w:tab/>
        <w:t>Voir 7.1.7.</w:t>
      </w:r>
    </w:p>
    <w:p w14:paraId="631218CB" w14:textId="684CFCA1" w:rsidR="007F41E4" w:rsidRPr="00154472" w:rsidRDefault="007F41E4" w:rsidP="00B57E96">
      <w:pPr>
        <w:pStyle w:val="SingleTxtG"/>
        <w:rPr>
          <w:lang w:val="fr-FR"/>
        </w:rPr>
      </w:pPr>
      <w:r w:rsidRPr="00154472">
        <w:rPr>
          <w:b/>
          <w:i/>
          <w:lang w:val="fr-FR"/>
        </w:rPr>
        <w:t>NOTA</w:t>
      </w:r>
      <w:r w:rsidR="0023370B" w:rsidRPr="00154472">
        <w:rPr>
          <w:lang w:val="fr-FR"/>
        </w:rPr>
        <w:t> </w:t>
      </w:r>
      <w:r w:rsidRPr="00154472">
        <w:rPr>
          <w:b/>
          <w:i/>
          <w:lang w:val="fr-FR"/>
        </w:rPr>
        <w:t>:</w:t>
      </w:r>
      <w:r w:rsidRPr="00154472">
        <w:rPr>
          <w:i/>
          <w:lang w:val="fr-FR"/>
        </w:rPr>
        <w:t xml:space="preserve"> La présente disposition V8 ne s'applique pas aux matières visées au 3.1.2.6 si la stabilisation est effectuée par adjonction d'inhibiteurs chimiques de sorte que la TDAA soit supérieure à 50 °C. Dans ce dernier cas, la régulation de température peut également s'imposer si la température en cours de transport risque de dépasser 55 °C.</w:t>
      </w:r>
      <w:r w:rsidRPr="00154472">
        <w:rPr>
          <w:lang w:val="fr-FR"/>
        </w:rPr>
        <w:t> ».</w:t>
      </w:r>
    </w:p>
    <w:p w14:paraId="2AEE8B59" w14:textId="3E90D3FC" w:rsidR="003E4741" w:rsidRPr="00154472" w:rsidRDefault="003E4741" w:rsidP="003E4741">
      <w:pPr>
        <w:pStyle w:val="H1G"/>
        <w:rPr>
          <w:lang w:val="fr-FR"/>
        </w:rPr>
      </w:pPr>
      <w:r w:rsidRPr="00154472">
        <w:rPr>
          <w:lang w:val="fr-FR"/>
        </w:rPr>
        <w:tab/>
      </w:r>
      <w:r w:rsidRPr="00154472">
        <w:rPr>
          <w:lang w:val="fr-FR"/>
        </w:rPr>
        <w:tab/>
        <w:t>(ADR :) Chapitre 7.5</w:t>
      </w:r>
    </w:p>
    <w:p w14:paraId="6E2EAA7B" w14:textId="7A730E0A" w:rsidR="007F41E4" w:rsidRPr="00154472" w:rsidRDefault="007F41E4" w:rsidP="00B57E96">
      <w:pPr>
        <w:pStyle w:val="SingleTxtG"/>
        <w:rPr>
          <w:lang w:val="fr-FR"/>
        </w:rPr>
      </w:pPr>
      <w:r w:rsidRPr="00154472">
        <w:rPr>
          <w:lang w:val="fr-FR"/>
        </w:rPr>
        <w:t>7.5.2.2.2</w:t>
      </w:r>
      <w:r w:rsidRPr="00154472">
        <w:rPr>
          <w:lang w:val="fr-FR"/>
        </w:rPr>
        <w:tab/>
      </w:r>
      <w:r w:rsidR="00D97698" w:rsidRPr="00154472">
        <w:rPr>
          <w:lang w:val="fr-FR"/>
        </w:rPr>
        <w:t>Dans la note de bas de tableau b, remplacer « division de risque » par « division de danger ».</w:t>
      </w:r>
    </w:p>
    <w:p w14:paraId="40041C46" w14:textId="232FF3EB" w:rsidR="005C78BA" w:rsidRPr="00154472" w:rsidRDefault="005C78BA" w:rsidP="005C78BA">
      <w:pPr>
        <w:pStyle w:val="H1G"/>
        <w:rPr>
          <w:lang w:val="fr-FR"/>
        </w:rPr>
      </w:pPr>
      <w:r w:rsidRPr="00154472">
        <w:rPr>
          <w:lang w:val="fr-FR"/>
        </w:rPr>
        <w:tab/>
      </w:r>
      <w:r w:rsidRPr="00154472">
        <w:rPr>
          <w:lang w:val="fr-FR"/>
        </w:rPr>
        <w:tab/>
        <w:t>(ADR :) Chapitre 8.2</w:t>
      </w:r>
    </w:p>
    <w:p w14:paraId="2F085B90" w14:textId="288FC0D8" w:rsidR="005C78BA" w:rsidRPr="00154472" w:rsidRDefault="005C78BA" w:rsidP="005C78BA">
      <w:pPr>
        <w:pStyle w:val="SingleTxtG"/>
        <w:rPr>
          <w:lang w:val="fr-FR"/>
        </w:rPr>
      </w:pPr>
      <w:r w:rsidRPr="00154472">
        <w:rPr>
          <w:lang w:val="fr-FR"/>
        </w:rPr>
        <w:t>8.2.2.3.2 b)</w:t>
      </w:r>
      <w:r w:rsidRPr="00154472">
        <w:rPr>
          <w:lang w:val="fr-FR"/>
        </w:rPr>
        <w:tab/>
        <w:t>Remplacer « risques » par « dangers ».</w:t>
      </w:r>
    </w:p>
    <w:p w14:paraId="126961E9" w14:textId="77DB0308" w:rsidR="005C78BA" w:rsidRPr="00154472" w:rsidRDefault="005C78BA" w:rsidP="005C78BA">
      <w:pPr>
        <w:pStyle w:val="SingleTxtG"/>
        <w:rPr>
          <w:lang w:val="fr-FR"/>
        </w:rPr>
      </w:pPr>
      <w:r w:rsidRPr="00154472">
        <w:rPr>
          <w:lang w:val="fr-FR"/>
        </w:rPr>
        <w:t>8.2.2.3.2 d)</w:t>
      </w:r>
      <w:r w:rsidRPr="00154472">
        <w:rPr>
          <w:lang w:val="fr-FR"/>
        </w:rPr>
        <w:tab/>
        <w:t>Remplacer « risque » par « danger ».</w:t>
      </w:r>
    </w:p>
    <w:p w14:paraId="04EF93D8" w14:textId="1CF76E56" w:rsidR="005C78BA" w:rsidRPr="00154472" w:rsidRDefault="005C78BA" w:rsidP="005C78BA">
      <w:pPr>
        <w:pStyle w:val="SingleTxtG"/>
        <w:rPr>
          <w:lang w:val="fr-FR"/>
        </w:rPr>
      </w:pPr>
      <w:r w:rsidRPr="00154472">
        <w:rPr>
          <w:lang w:val="fr-FR"/>
        </w:rPr>
        <w:t>8.2.2.3.4 a)</w:t>
      </w:r>
      <w:r w:rsidRPr="00154472">
        <w:rPr>
          <w:lang w:val="fr-FR"/>
        </w:rPr>
        <w:tab/>
        <w:t>Remplacer « Risques » par « Dangers ».</w:t>
      </w:r>
    </w:p>
    <w:p w14:paraId="4B320FE4" w14:textId="15D9E8CC" w:rsidR="005C78BA" w:rsidRPr="00154472" w:rsidRDefault="005C78BA" w:rsidP="005C78BA">
      <w:pPr>
        <w:pStyle w:val="SingleTxtG"/>
        <w:rPr>
          <w:lang w:val="fr-FR"/>
        </w:rPr>
      </w:pPr>
      <w:r w:rsidRPr="00154472">
        <w:rPr>
          <w:lang w:val="fr-FR"/>
        </w:rPr>
        <w:t>8.2.2.3.5 a)</w:t>
      </w:r>
      <w:r w:rsidRPr="00154472">
        <w:rPr>
          <w:lang w:val="fr-FR"/>
        </w:rPr>
        <w:tab/>
        <w:t>Remplacer « Risques » par « Dangers ».</w:t>
      </w:r>
    </w:p>
    <w:p w14:paraId="70D4D6E2" w14:textId="5D3E88CB" w:rsidR="00D97698" w:rsidRPr="00154472" w:rsidRDefault="00D97698" w:rsidP="00D97698">
      <w:pPr>
        <w:pStyle w:val="H1G"/>
        <w:rPr>
          <w:lang w:val="fr-FR"/>
        </w:rPr>
      </w:pPr>
      <w:r w:rsidRPr="00154472">
        <w:rPr>
          <w:lang w:val="fr-FR"/>
        </w:rPr>
        <w:tab/>
      </w:r>
      <w:r w:rsidRPr="00154472">
        <w:rPr>
          <w:lang w:val="fr-FR"/>
        </w:rPr>
        <w:tab/>
        <w:t>(ADR :) Chapitre 8.5</w:t>
      </w:r>
    </w:p>
    <w:p w14:paraId="3D252790" w14:textId="77777777" w:rsidR="00D97698" w:rsidRPr="00154472" w:rsidRDefault="00D97698" w:rsidP="00D97698">
      <w:pPr>
        <w:pStyle w:val="SingleTxtG"/>
        <w:rPr>
          <w:lang w:val="fr-FR"/>
        </w:rPr>
      </w:pPr>
      <w:r w:rsidRPr="00154472">
        <w:rPr>
          <w:lang w:val="fr-FR"/>
        </w:rPr>
        <w:t>8.5, S4</w:t>
      </w:r>
      <w:r w:rsidRPr="00154472">
        <w:rPr>
          <w:lang w:val="fr-FR"/>
        </w:rPr>
        <w:tab/>
      </w:r>
      <w:r w:rsidRPr="00154472">
        <w:rPr>
          <w:lang w:val="fr-FR"/>
        </w:rPr>
        <w:tab/>
        <w:t>Modifier pour lire comme suit :</w:t>
      </w:r>
    </w:p>
    <w:p w14:paraId="610B10E2" w14:textId="41433CB0" w:rsidR="00D97698" w:rsidRPr="00154472" w:rsidRDefault="00D97698" w:rsidP="00D97698">
      <w:pPr>
        <w:pStyle w:val="SingleTxtG"/>
        <w:rPr>
          <w:lang w:val="fr-FR"/>
        </w:rPr>
      </w:pPr>
      <w:r w:rsidRPr="00154472">
        <w:rPr>
          <w:lang w:val="fr-FR"/>
        </w:rPr>
        <w:t>« S4</w:t>
      </w:r>
      <w:r w:rsidRPr="00154472">
        <w:rPr>
          <w:lang w:val="fr-FR"/>
        </w:rPr>
        <w:tab/>
        <w:t>Voir 7.1.7.</w:t>
      </w:r>
    </w:p>
    <w:p w14:paraId="4B7BFCB6" w14:textId="57DED140" w:rsidR="00D97698" w:rsidRPr="00154472" w:rsidRDefault="00D97698" w:rsidP="00D97698">
      <w:pPr>
        <w:pStyle w:val="SingleTxtG"/>
        <w:rPr>
          <w:lang w:val="fr-FR"/>
        </w:rPr>
      </w:pPr>
      <w:r w:rsidRPr="00154472">
        <w:rPr>
          <w:b/>
          <w:i/>
          <w:lang w:val="fr-FR"/>
        </w:rPr>
        <w:t>NOTA</w:t>
      </w:r>
      <w:r w:rsidR="0023370B" w:rsidRPr="00154472">
        <w:rPr>
          <w:lang w:val="fr-FR"/>
        </w:rPr>
        <w:t> </w:t>
      </w:r>
      <w:r w:rsidRPr="00154472">
        <w:rPr>
          <w:b/>
          <w:i/>
          <w:lang w:val="fr-FR"/>
        </w:rPr>
        <w:t>:</w:t>
      </w:r>
      <w:r w:rsidRPr="00154472">
        <w:rPr>
          <w:i/>
          <w:lang w:val="fr-FR"/>
        </w:rPr>
        <w:t xml:space="preserve"> La présente disposition S4 ne s'applique pas aux matières visées au 3.1.2.6 si la stabilisation est effectuée par adjonction d'inhibiteurs chimiques de sorte que la TDAA soit supérieure à 50 °C. Dans ce dernier cas, la régulation de température peut également s'imposer si la température en cours de transport risque de dépasser 55 °C.</w:t>
      </w:r>
      <w:r w:rsidRPr="00154472">
        <w:rPr>
          <w:lang w:val="fr-FR"/>
        </w:rPr>
        <w:t> ».</w:t>
      </w:r>
    </w:p>
    <w:p w14:paraId="30716E4C" w14:textId="744A38FF" w:rsidR="00452EF4" w:rsidRPr="00154472" w:rsidRDefault="00452EF4" w:rsidP="00D97698">
      <w:pPr>
        <w:pStyle w:val="SingleTxtG"/>
        <w:rPr>
          <w:lang w:val="fr-FR"/>
        </w:rPr>
      </w:pPr>
      <w:r w:rsidRPr="00154472">
        <w:rPr>
          <w:lang w:val="fr-FR"/>
        </w:rPr>
        <w:t>8.5, S6</w:t>
      </w:r>
      <w:r w:rsidRPr="00154472">
        <w:rPr>
          <w:lang w:val="fr-FR"/>
        </w:rPr>
        <w:tab/>
      </w:r>
      <w:r w:rsidRPr="00154472">
        <w:rPr>
          <w:lang w:val="fr-FR"/>
        </w:rPr>
        <w:tab/>
        <w:t>Remplacer « risque » par « danger ».</w:t>
      </w:r>
    </w:p>
    <w:p w14:paraId="5E798BFD" w14:textId="701DAFE8" w:rsidR="00452EF4" w:rsidRPr="00154472" w:rsidRDefault="00452EF4" w:rsidP="00D97698">
      <w:pPr>
        <w:pStyle w:val="SingleTxtG"/>
        <w:rPr>
          <w:lang w:val="fr-FR"/>
        </w:rPr>
      </w:pPr>
      <w:r w:rsidRPr="00154472">
        <w:rPr>
          <w:lang w:val="fr-FR"/>
        </w:rPr>
        <w:t>8.5, S12</w:t>
      </w:r>
      <w:r w:rsidRPr="00154472">
        <w:rPr>
          <w:lang w:val="fr-FR"/>
        </w:rPr>
        <w:tab/>
        <w:t>Dans la première phrase, remplacer « risques » par « dangers ».</w:t>
      </w:r>
    </w:p>
    <w:p w14:paraId="65EE2D7D" w14:textId="0FC7D8EC" w:rsidR="00452EF4" w:rsidRPr="00154472" w:rsidRDefault="00452EF4" w:rsidP="00452EF4">
      <w:pPr>
        <w:pStyle w:val="H1G"/>
        <w:rPr>
          <w:lang w:val="fr-FR"/>
        </w:rPr>
      </w:pPr>
      <w:r w:rsidRPr="00154472">
        <w:rPr>
          <w:lang w:val="fr-FR"/>
        </w:rPr>
        <w:tab/>
      </w:r>
      <w:r w:rsidRPr="00154472">
        <w:rPr>
          <w:lang w:val="fr-FR"/>
        </w:rPr>
        <w:tab/>
        <w:t>(ADR :) Chapitre 9.6</w:t>
      </w:r>
    </w:p>
    <w:p w14:paraId="2EFEAB5F" w14:textId="372680DC" w:rsidR="00452EF4" w:rsidRPr="00154472" w:rsidRDefault="00452EF4" w:rsidP="00452EF4">
      <w:pPr>
        <w:pStyle w:val="SingleTxtG"/>
        <w:rPr>
          <w:lang w:val="fr-FR"/>
        </w:rPr>
      </w:pPr>
      <w:r w:rsidRPr="00154472">
        <w:rPr>
          <w:lang w:val="fr-FR"/>
        </w:rPr>
        <w:t>9.6.1 a)</w:t>
      </w:r>
      <w:r w:rsidRPr="00154472">
        <w:rPr>
          <w:lang w:val="fr-FR"/>
        </w:rPr>
        <w:tab/>
        <w:t>Remplacer « 2.2.52.1.16 » par « 2.2.52.1.15 ».</w:t>
      </w:r>
    </w:p>
    <w:p w14:paraId="0D1FD167" w14:textId="48618799" w:rsidR="005917F0" w:rsidRPr="00154472" w:rsidRDefault="005917F0" w:rsidP="005917F0">
      <w:pPr>
        <w:pStyle w:val="HChG"/>
        <w:rPr>
          <w:lang w:val="fr-FR"/>
        </w:rPr>
      </w:pPr>
      <w:r w:rsidRPr="00154472">
        <w:rPr>
          <w:lang w:val="fr-FR"/>
        </w:rPr>
        <w:lastRenderedPageBreak/>
        <w:t>Annex</w:t>
      </w:r>
      <w:r w:rsidR="00911ACA" w:rsidRPr="00154472">
        <w:rPr>
          <w:lang w:val="fr-FR"/>
        </w:rPr>
        <w:t>e</w:t>
      </w:r>
    </w:p>
    <w:p w14:paraId="18B1209B" w14:textId="1CB0EE37" w:rsidR="005917F0" w:rsidRPr="00154472" w:rsidRDefault="005917F0" w:rsidP="00911ACA">
      <w:pPr>
        <w:pStyle w:val="HChG"/>
        <w:rPr>
          <w:lang w:val="fr-FR"/>
        </w:rPr>
      </w:pPr>
      <w:r w:rsidRPr="00154472">
        <w:rPr>
          <w:lang w:val="fr-FR"/>
        </w:rPr>
        <w:tab/>
      </w:r>
      <w:r w:rsidRPr="00154472">
        <w:rPr>
          <w:lang w:val="fr-FR"/>
        </w:rPr>
        <w:tab/>
      </w:r>
      <w:r w:rsidR="00911ACA" w:rsidRPr="00154472">
        <w:rPr>
          <w:lang w:val="fr-FR"/>
        </w:rPr>
        <w:t>Proposition du secrétariat pour les modifications de conséquence liées aux nouvelles dispositions relatives à la classification des engrais au nitrate d’ammonium</w:t>
      </w:r>
    </w:p>
    <w:p w14:paraId="254FB842" w14:textId="77777777" w:rsidR="00154472" w:rsidRPr="00154472" w:rsidRDefault="00154472" w:rsidP="00154472">
      <w:pPr>
        <w:pStyle w:val="SingleTxtG"/>
        <w:rPr>
          <w:lang w:val="fr-FR"/>
        </w:rPr>
      </w:pPr>
      <w:r w:rsidRPr="00154472">
        <w:rPr>
          <w:lang w:val="fr-FR"/>
        </w:rPr>
        <w:t>2.2.51.2.2</w:t>
      </w:r>
      <w:r w:rsidRPr="00154472">
        <w:rPr>
          <w:lang w:val="fr-FR"/>
        </w:rPr>
        <w:tab/>
        <w:t>Remplacer le treizième tiret par le texte suivant:</w:t>
      </w:r>
    </w:p>
    <w:p w14:paraId="7E5C863A" w14:textId="77777777" w:rsidR="00154472" w:rsidRPr="00154472" w:rsidRDefault="00154472" w:rsidP="00154472">
      <w:pPr>
        <w:pStyle w:val="SingleTxtG"/>
        <w:rPr>
          <w:lang w:val="fr-FR"/>
        </w:rPr>
      </w:pPr>
      <w:r w:rsidRPr="00154472">
        <w:rPr>
          <w:lang w:val="fr-FR"/>
        </w:rPr>
        <w:t>« -</w:t>
      </w:r>
      <w:r w:rsidRPr="00154472">
        <w:rPr>
          <w:lang w:val="fr-FR"/>
        </w:rPr>
        <w:tab/>
        <w:t>Les engrais au nitrate d’ammonium dont les compositions mènent aux cases de sortie 4, 8, 15, 20, 23, 31, 33 ou 39 du diagramme de décision du paragraphe 39.5.1 du Manuel d'épreuves et de critères, troisième partie, section 39, à moins qu’un numéro ONU approprié de la classe 1 ou de la classe 5.1, autre que le No ONU 2067, ne leur ait été affecté, à condition que l'aptitude au transport ait été démontrée et que ceci soit approuvé par l'autorité compétente, conformément au paragraphe 39.4.3 du Manuel d'épreuves et de critères;</w:t>
      </w:r>
    </w:p>
    <w:p w14:paraId="3E965F7F" w14:textId="77777777" w:rsidR="00154472" w:rsidRPr="00154472" w:rsidRDefault="00154472" w:rsidP="00154472">
      <w:pPr>
        <w:pStyle w:val="SingleTxtG"/>
        <w:rPr>
          <w:lang w:val="fr-FR"/>
        </w:rPr>
      </w:pPr>
      <w:r w:rsidRPr="00154472">
        <w:rPr>
          <w:lang w:val="fr-FR"/>
        </w:rPr>
        <w:t>-</w:t>
      </w:r>
      <w:r w:rsidRPr="00154472">
        <w:rPr>
          <w:lang w:val="fr-FR"/>
        </w:rPr>
        <w:tab/>
        <w:t>Les engrais au nitrate d’ammonium dont les compositions mènent à la case de sortie 6 du diagramme de décision du paragraphe 39.5.1 du Manuel d'épreuves et de critères, troisième partie, section 39, à moins qu'ils n'aient été classés dans la classe 1, quels que soient les résultats des épreuves de la série 2 du Manuel d'épreuves et de critères, conformément au paragraphe 39.4.4 dudit Manuel. ».</w:t>
      </w:r>
    </w:p>
    <w:p w14:paraId="29DA71DD" w14:textId="77777777" w:rsidR="00154472" w:rsidRPr="00154472" w:rsidRDefault="00154472" w:rsidP="00154472">
      <w:pPr>
        <w:pStyle w:val="SingleTxtG"/>
        <w:rPr>
          <w:lang w:val="fr-FR"/>
        </w:rPr>
      </w:pPr>
      <w:r w:rsidRPr="00154472">
        <w:rPr>
          <w:lang w:val="fr-FR"/>
        </w:rPr>
        <w:t>Chapitre 3.3, disposition spéciale 307</w:t>
      </w:r>
      <w:r w:rsidRPr="00154472">
        <w:rPr>
          <w:lang w:val="fr-FR"/>
        </w:rPr>
        <w:tab/>
        <w:t>Le secrétariat propose d’ajouter les phrases suivantes au texte révisé de la disposition spéciale 307:</w:t>
      </w:r>
    </w:p>
    <w:p w14:paraId="3C4F0640" w14:textId="77777777" w:rsidR="00154472" w:rsidRPr="00154472" w:rsidRDefault="00154472" w:rsidP="00154472">
      <w:pPr>
        <w:pStyle w:val="SingleTxtG"/>
        <w:rPr>
          <w:lang w:val="fr-FR"/>
        </w:rPr>
      </w:pPr>
      <w:r w:rsidRPr="00154472">
        <w:rPr>
          <w:lang w:val="fr-FR"/>
        </w:rPr>
        <w:t>« Utilisée dans ladite section 39, l'expression "autorité compétente" désigne l'autorité compétente du pays d'origine. Si le pays d'origine n'est pas un État partie au RID / une Partie contractante à l’ADR / une partie contractante à l’ADN, la classification et les conditions de transport doivent être reconnues par l'autorité compétente du premier pays État partie au RID / Partie contractante à l’ADR / partie contractante à l’ADN touché par l’envoi. ».</w:t>
      </w:r>
    </w:p>
    <w:p w14:paraId="3EAF8C5B" w14:textId="77777777" w:rsidR="00154472" w:rsidRPr="00154472" w:rsidRDefault="00154472" w:rsidP="00154472">
      <w:pPr>
        <w:pStyle w:val="SingleTxtG"/>
        <w:rPr>
          <w:lang w:val="fr-FR"/>
        </w:rPr>
      </w:pPr>
      <w:r w:rsidRPr="00154472">
        <w:rPr>
          <w:lang w:val="fr-FR"/>
        </w:rPr>
        <w:t>2.2.51.1.3</w:t>
      </w:r>
      <w:r w:rsidRPr="00154472">
        <w:rPr>
          <w:lang w:val="fr-FR"/>
        </w:rPr>
        <w:tab/>
        <w:t>À la fin de la deuxième phrase, ajouter « ou, pour les engrais au nitrate d’ammonium solides, la section 39 ».</w:t>
      </w:r>
    </w:p>
    <w:p w14:paraId="6FA8675B" w14:textId="77777777" w:rsidR="00154472" w:rsidRPr="00154472" w:rsidRDefault="00154472" w:rsidP="00154472">
      <w:pPr>
        <w:pStyle w:val="SingleTxtG"/>
        <w:rPr>
          <w:lang w:val="fr-FR"/>
        </w:rPr>
      </w:pPr>
      <w:r w:rsidRPr="00154472">
        <w:rPr>
          <w:lang w:val="fr-FR"/>
        </w:rPr>
        <w:t>2.2.51.1.5</w:t>
      </w:r>
      <w:r w:rsidRPr="00154472">
        <w:rPr>
          <w:lang w:val="fr-FR"/>
        </w:rPr>
        <w:tab/>
        <w:t xml:space="preserve">Dans la première phrase, après « Manuel d’épreuves et de critères », ajouter </w:t>
      </w:r>
      <w:proofErr w:type="gramStart"/>
      <w:r w:rsidRPr="00154472">
        <w:rPr>
          <w:lang w:val="fr-FR"/>
        </w:rPr>
        <w:t>« ,</w:t>
      </w:r>
      <w:proofErr w:type="gramEnd"/>
      <w:r w:rsidRPr="00154472">
        <w:rPr>
          <w:lang w:val="fr-FR"/>
        </w:rPr>
        <w:t xml:space="preserve"> ou selon la section 39 pour les engrais au nitrate d’ammonium solides, ».</w:t>
      </w:r>
    </w:p>
    <w:p w14:paraId="2A920845" w14:textId="77777777" w:rsidR="00154472" w:rsidRDefault="00154472" w:rsidP="00154472">
      <w:pPr>
        <w:pStyle w:val="SingleTxtG"/>
        <w:rPr>
          <w:lang w:val="fr-FR"/>
        </w:rPr>
      </w:pPr>
      <w:r w:rsidRPr="00154472">
        <w:rPr>
          <w:lang w:val="fr-FR"/>
        </w:rPr>
        <w:t>2.1.3.7</w:t>
      </w:r>
      <w:r w:rsidRPr="00154472">
        <w:rPr>
          <w:lang w:val="fr-FR"/>
        </w:rPr>
        <w:tab/>
      </w:r>
      <w:r w:rsidRPr="00154472">
        <w:rPr>
          <w:lang w:val="fr-FR"/>
        </w:rPr>
        <w:tab/>
        <w:t>À la fin, ajouter : « Pour les engrais au nitrate d’ammonium solides, voir aussi le Manuel d'épreuves et de critères, troisième partie, section 39. ».</w:t>
      </w:r>
      <w:r>
        <w:rPr>
          <w:lang w:val="fr-FR"/>
        </w:rPr>
        <w:t xml:space="preserve"> </w:t>
      </w:r>
    </w:p>
    <w:p w14:paraId="5B85B57C" w14:textId="77777777" w:rsidR="00196C06" w:rsidRPr="00867522" w:rsidRDefault="00196C06" w:rsidP="00196C06">
      <w:pPr>
        <w:spacing w:before="240"/>
        <w:ind w:left="1134" w:right="1134"/>
        <w:jc w:val="center"/>
        <w:rPr>
          <w:i/>
          <w:iCs/>
          <w:u w:val="single"/>
          <w:lang w:val="fr-FR"/>
        </w:rPr>
      </w:pPr>
      <w:r w:rsidRPr="00867522">
        <w:rPr>
          <w:i/>
          <w:iCs/>
          <w:u w:val="single"/>
          <w:lang w:val="fr-FR"/>
        </w:rPr>
        <w:tab/>
      </w:r>
      <w:r w:rsidRPr="00867522">
        <w:rPr>
          <w:i/>
          <w:iCs/>
          <w:u w:val="single"/>
          <w:lang w:val="fr-FR"/>
        </w:rPr>
        <w:tab/>
      </w:r>
      <w:r w:rsidRPr="00867522">
        <w:rPr>
          <w:i/>
          <w:iCs/>
          <w:u w:val="single"/>
          <w:lang w:val="fr-FR"/>
        </w:rPr>
        <w:tab/>
      </w:r>
    </w:p>
    <w:p w14:paraId="33904B03" w14:textId="77777777" w:rsidR="00CA0680" w:rsidRPr="00867522" w:rsidRDefault="00CA0680" w:rsidP="00FF35B7">
      <w:pPr>
        <w:suppressAutoHyphens w:val="0"/>
        <w:spacing w:line="240" w:lineRule="auto"/>
        <w:rPr>
          <w:lang w:val="fr-FR"/>
        </w:rPr>
      </w:pPr>
    </w:p>
    <w:sectPr w:rsidR="00CA0680" w:rsidRPr="00867522" w:rsidSect="00FF35B7">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B0E0" w14:textId="77777777" w:rsidR="005E7DDC" w:rsidRDefault="005E7DDC"/>
  </w:endnote>
  <w:endnote w:type="continuationSeparator" w:id="0">
    <w:p w14:paraId="659C90A0" w14:textId="77777777" w:rsidR="005E7DDC" w:rsidRDefault="005E7DDC"/>
  </w:endnote>
  <w:endnote w:type="continuationNotice" w:id="1">
    <w:p w14:paraId="426B6F7D" w14:textId="77777777" w:rsidR="005E7DDC" w:rsidRDefault="005E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9E0" w14:textId="68377FCC" w:rsidR="005E7DDC" w:rsidRPr="0088683A" w:rsidRDefault="005E7DDC"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18</w:t>
    </w:r>
    <w:r w:rsidRPr="0088683A">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6AF4" w14:textId="17362BB2" w:rsidR="005E7DDC" w:rsidRPr="00FF35B7" w:rsidRDefault="005E7DDC"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9E41A7">
      <w:rPr>
        <w:b/>
        <w:noProof/>
        <w:sz w:val="18"/>
      </w:rPr>
      <w:t>57</w:t>
    </w:r>
    <w:r w:rsidRPr="00FF35B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5581" w14:textId="07C3A5FB" w:rsidR="005E7DDC" w:rsidRPr="00290141" w:rsidRDefault="005E7DDC" w:rsidP="005E4486">
    <w:pPr>
      <w:pStyle w:val="Footer"/>
      <w:jc w:val="both"/>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9E41A7">
      <w:rPr>
        <w:b/>
        <w:noProof/>
        <w:sz w:val="18"/>
      </w:rPr>
      <w:t>50</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C350" w14:textId="7C36EF07" w:rsidR="005E7DDC" w:rsidRPr="0088683A" w:rsidRDefault="005E7DDC"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19</w:t>
    </w:r>
    <w:r w:rsidRPr="008868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CB6" w14:textId="13D40A10" w:rsidR="005E7DDC" w:rsidRPr="001662B3" w:rsidRDefault="005E7DDC" w:rsidP="001662B3">
    <w:pPr>
      <w:pStyle w:val="Footer"/>
    </w:pPr>
    <w:r>
      <w:rPr>
        <w:noProof/>
        <w:lang w:val="en-US"/>
      </w:rPr>
      <mc:AlternateContent>
        <mc:Choice Requires="wps">
          <w:drawing>
            <wp:anchor distT="0" distB="0" distL="114300" distR="114300" simplePos="0" relativeHeight="251666944" behindDoc="0" locked="0" layoutInCell="1" allowOverlap="1" wp14:anchorId="4892CBFF" wp14:editId="7BD0DA39">
              <wp:simplePos x="0" y="0"/>
              <wp:positionH relativeFrom="margin">
                <wp:posOffset>-431800</wp:posOffset>
              </wp:positionH>
              <wp:positionV relativeFrom="margin">
                <wp:posOffset>0</wp:posOffset>
              </wp:positionV>
              <wp:extent cx="222885" cy="6120130"/>
              <wp:effectExtent l="0" t="0" r="5715" b="139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4B62539" w14:textId="43699BB4" w:rsidR="005E7DDC" w:rsidRPr="0088683A" w:rsidRDefault="005E7DDC"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20</w:t>
                          </w:r>
                          <w:r w:rsidRPr="0088683A">
                            <w:rPr>
                              <w:b/>
                              <w:sz w:val="18"/>
                            </w:rPr>
                            <w:fldChar w:fldCharType="end"/>
                          </w:r>
                          <w:r>
                            <w:rPr>
                              <w:sz w:val="18"/>
                            </w:rPr>
                            <w:tab/>
                          </w:r>
                        </w:p>
                        <w:p w14:paraId="18D49144" w14:textId="77777777" w:rsidR="005E7DDC" w:rsidRDefault="005E7D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92CBFF" id="_x0000_t202" coordsize="21600,21600" o:spt="202" path="m,l,21600r21600,l21600,xe">
              <v:stroke joinstyle="miter"/>
              <v:path gradientshapeok="t" o:connecttype="rect"/>
            </v:shapetype>
            <v:shape id="Text Box 64" o:spid="_x0000_s1028" type="#_x0000_t202" style="position:absolute;margin-left:-34pt;margin-top:0;width:17.55pt;height:481.9pt;z-index:2516669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14:paraId="34B62539" w14:textId="43699BB4" w:rsidR="005E7DDC" w:rsidRPr="0088683A" w:rsidRDefault="005E7DDC"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20</w:t>
                    </w:r>
                    <w:r w:rsidRPr="0088683A">
                      <w:rPr>
                        <w:b/>
                        <w:sz w:val="18"/>
                      </w:rPr>
                      <w:fldChar w:fldCharType="end"/>
                    </w:r>
                    <w:r>
                      <w:rPr>
                        <w:sz w:val="18"/>
                      </w:rPr>
                      <w:tab/>
                    </w:r>
                  </w:p>
                  <w:p w14:paraId="18D49144" w14:textId="77777777" w:rsidR="005E7DDC" w:rsidRDefault="005E7DD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9A52" w14:textId="08DE6F09" w:rsidR="005E7DDC" w:rsidRPr="001662B3" w:rsidRDefault="005E7DDC" w:rsidP="001662B3">
    <w:pPr>
      <w:pStyle w:val="Footer"/>
    </w:pPr>
    <w:r>
      <w:rPr>
        <w:noProof/>
        <w:lang w:val="en-US"/>
      </w:rPr>
      <mc:AlternateContent>
        <mc:Choice Requires="wps">
          <w:drawing>
            <wp:anchor distT="0" distB="0" distL="114300" distR="114300" simplePos="0" relativeHeight="251664896" behindDoc="0" locked="0" layoutInCell="1" allowOverlap="1" wp14:anchorId="5856733A" wp14:editId="2FB3071B">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D32EC9" w14:textId="378782CC" w:rsidR="005E7DDC" w:rsidRPr="0088683A" w:rsidRDefault="005E7DDC"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21</w:t>
                          </w:r>
                          <w:r w:rsidRPr="0088683A">
                            <w:rPr>
                              <w:b/>
                              <w:sz w:val="18"/>
                            </w:rPr>
                            <w:fldChar w:fldCharType="end"/>
                          </w:r>
                        </w:p>
                        <w:p w14:paraId="4298C70D" w14:textId="77777777" w:rsidR="005E7DDC" w:rsidRDefault="005E7D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6733A" id="_x0000_t202" coordsize="21600,21600" o:spt="202" path="m,l,21600r21600,l21600,xe">
              <v:stroke joinstyle="miter"/>
              <v:path gradientshapeok="t" o:connecttype="rect"/>
            </v:shapetype>
            <v:shape id="Text Box 13" o:spid="_x0000_s1029" type="#_x0000_t202" style="position:absolute;margin-left:-34pt;margin-top:0;width:17.55pt;height:481.9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10D32EC9" w14:textId="378782CC" w:rsidR="005E7DDC" w:rsidRPr="0088683A" w:rsidRDefault="005E7DDC"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21</w:t>
                    </w:r>
                    <w:r w:rsidRPr="0088683A">
                      <w:rPr>
                        <w:b/>
                        <w:sz w:val="18"/>
                      </w:rPr>
                      <w:fldChar w:fldCharType="end"/>
                    </w:r>
                  </w:p>
                  <w:p w14:paraId="4298C70D" w14:textId="77777777" w:rsidR="005E7DDC" w:rsidRDefault="005E7DD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AC46" w14:textId="67CC1E17" w:rsidR="005E7DDC" w:rsidRPr="001662B3" w:rsidRDefault="005E7DDC"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9E41A7">
      <w:rPr>
        <w:b/>
        <w:noProof/>
        <w:sz w:val="18"/>
      </w:rPr>
      <w:t>42</w:t>
    </w:r>
    <w:r w:rsidRPr="001662B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C715" w14:textId="6FE7EBDE" w:rsidR="005E7DDC" w:rsidRPr="001662B3" w:rsidRDefault="005E7DDC"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9E41A7">
      <w:rPr>
        <w:b/>
        <w:noProof/>
        <w:sz w:val="18"/>
        <w:lang w:val="en-GB" w:eastAsia="en-GB"/>
      </w:rPr>
      <w:t>43</w:t>
    </w:r>
    <w:r w:rsidRPr="001662B3">
      <w:rPr>
        <w:b/>
        <w:noProof/>
        <w:sz w:val="18"/>
        <w:lang w:val="en-GB"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DE4" w14:textId="77777777" w:rsidR="005E7DDC" w:rsidRPr="0088683A" w:rsidRDefault="005E7DDC" w:rsidP="006201FD">
    <w:pPr>
      <w:pStyle w:val="Footer"/>
      <w:tabs>
        <w:tab w:val="right" w:pos="9638"/>
      </w:tabs>
      <w:rPr>
        <w:sz w:val="18"/>
      </w:rPr>
    </w:pP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1749" w14:textId="77777777" w:rsidR="005E7DDC" w:rsidRPr="0088683A" w:rsidRDefault="005E7DDC" w:rsidP="006201FD">
    <w:pPr>
      <w:pStyle w:val="Footer"/>
    </w:pPr>
    <w:r>
      <w:rPr>
        <w:noProof/>
        <w:lang w:val="en-US"/>
      </w:rPr>
      <mc:AlternateContent>
        <mc:Choice Requires="wps">
          <w:drawing>
            <wp:anchor distT="0" distB="0" distL="114300" distR="114300" simplePos="0" relativeHeight="251661824" behindDoc="0" locked="0" layoutInCell="1" allowOverlap="1" wp14:anchorId="3BA5D7C2" wp14:editId="64530A76">
              <wp:simplePos x="0" y="0"/>
              <wp:positionH relativeFrom="margin">
                <wp:posOffset>-431800</wp:posOffset>
              </wp:positionH>
              <wp:positionV relativeFrom="margin">
                <wp:posOffset>0</wp:posOffset>
              </wp:positionV>
              <wp:extent cx="219075" cy="612457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95FF94" w14:textId="197D2DE5" w:rsidR="005E7DDC" w:rsidRPr="0088683A" w:rsidRDefault="005E7DDC"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49</w:t>
                          </w:r>
                          <w:r w:rsidRPr="0088683A">
                            <w:rPr>
                              <w:b/>
                              <w:sz w:val="18"/>
                            </w:rPr>
                            <w:fldChar w:fldCharType="end"/>
                          </w:r>
                        </w:p>
                        <w:p w14:paraId="4A7AAFA0" w14:textId="77777777" w:rsidR="005E7DDC" w:rsidRDefault="005E7D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5D7C2" id="_x0000_t202" coordsize="21600,21600" o:spt="202" path="m,l,21600r21600,l21600,xe">
              <v:stroke joinstyle="miter"/>
              <v:path gradientshapeok="t" o:connecttype="rect"/>
            </v:shapetype>
            <v:shape id="Zone de texte 5" o:spid="_x0000_s1033" type="#_x0000_t202" style="position:absolute;margin-left:-34pt;margin-top:0;width:17.25pt;height:482.25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3995FF94" w14:textId="197D2DE5" w:rsidR="005E7DDC" w:rsidRPr="0088683A" w:rsidRDefault="005E7DDC"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E41A7">
                      <w:rPr>
                        <w:b/>
                        <w:noProof/>
                        <w:sz w:val="18"/>
                      </w:rPr>
                      <w:t>49</w:t>
                    </w:r>
                    <w:r w:rsidRPr="0088683A">
                      <w:rPr>
                        <w:b/>
                        <w:sz w:val="18"/>
                      </w:rPr>
                      <w:fldChar w:fldCharType="end"/>
                    </w:r>
                  </w:p>
                  <w:p w14:paraId="4A7AAFA0" w14:textId="77777777" w:rsidR="005E7DDC" w:rsidRDefault="005E7DD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5785" w14:textId="1E11CC4D" w:rsidR="005E7DDC" w:rsidRPr="00FF35B7" w:rsidRDefault="005E7DDC"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9E41A7">
      <w:rPr>
        <w:b/>
        <w:noProof/>
        <w:sz w:val="18"/>
      </w:rPr>
      <w:t>58</w:t>
    </w:r>
    <w:r w:rsidRPr="00FF35B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B32B" w14:textId="77777777" w:rsidR="005E7DDC" w:rsidRPr="00D27D5E" w:rsidRDefault="005E7DDC" w:rsidP="00D27D5E">
      <w:pPr>
        <w:tabs>
          <w:tab w:val="right" w:pos="2155"/>
        </w:tabs>
        <w:spacing w:after="80"/>
        <w:ind w:left="680"/>
        <w:rPr>
          <w:u w:val="single"/>
        </w:rPr>
      </w:pPr>
      <w:r>
        <w:rPr>
          <w:u w:val="single"/>
        </w:rPr>
        <w:tab/>
      </w:r>
    </w:p>
  </w:footnote>
  <w:footnote w:type="continuationSeparator" w:id="0">
    <w:p w14:paraId="363B53E8" w14:textId="77777777" w:rsidR="005E7DDC" w:rsidRPr="00A40B11" w:rsidRDefault="005E7DDC" w:rsidP="00A40B11">
      <w:pPr>
        <w:tabs>
          <w:tab w:val="right" w:pos="2155"/>
        </w:tabs>
        <w:spacing w:after="80"/>
        <w:ind w:left="680"/>
        <w:rPr>
          <w:u w:val="single"/>
        </w:rPr>
      </w:pPr>
      <w:r w:rsidRPr="00A40B11">
        <w:rPr>
          <w:u w:val="single"/>
        </w:rPr>
        <w:tab/>
      </w:r>
    </w:p>
  </w:footnote>
  <w:footnote w:type="continuationNotice" w:id="1">
    <w:p w14:paraId="5BC3DB63" w14:textId="77777777" w:rsidR="005E7DDC" w:rsidRDefault="005E7DDC"/>
  </w:footnote>
  <w:footnote w:id="2">
    <w:p w14:paraId="279C7D64" w14:textId="7C6DF235" w:rsidR="005E7DDC" w:rsidRPr="005A72D5" w:rsidRDefault="005E7DDC">
      <w:pPr>
        <w:pStyle w:val="FootnoteText"/>
      </w:pPr>
      <w:r>
        <w:rPr>
          <w:rStyle w:val="FootnoteReference"/>
        </w:rPr>
        <w:tab/>
      </w:r>
      <w:r w:rsidRPr="005A72D5">
        <w:rPr>
          <w:rStyle w:val="FootnoteReference"/>
          <w:sz w:val="20"/>
          <w:vertAlign w:val="baseline"/>
        </w:rPr>
        <w:t>*</w:t>
      </w:r>
      <w:r>
        <w:rPr>
          <w:rStyle w:val="FootnoteReference"/>
          <w:sz w:val="20"/>
          <w:vertAlign w:val="baseline"/>
        </w:rPr>
        <w:tab/>
      </w:r>
      <w:r w:rsidRPr="006B09E0">
        <w:t xml:space="preserve">Conformément au programme de travail du Comité des transports intérieurs pour </w:t>
      </w:r>
      <w:r>
        <w:t>2016</w:t>
      </w:r>
      <w:r w:rsidRPr="006B09E0">
        <w:noBreakHyphen/>
      </w:r>
      <w:r>
        <w:t>2017</w:t>
      </w:r>
      <w:r w:rsidRPr="006B09E0">
        <w:t xml:space="preserve"> (</w:t>
      </w:r>
      <w:r>
        <w:t>ECE/TRANS/2016/28/Add.1 (9.2)</w:t>
      </w:r>
      <w:r w:rsidRPr="006B09E0">
        <w:t>).</w:t>
      </w:r>
    </w:p>
  </w:footnote>
  <w:footnote w:id="3">
    <w:p w14:paraId="1E3F8560" w14:textId="50D2CFCD" w:rsidR="005E7DDC" w:rsidRPr="005A72D5" w:rsidRDefault="005E7DDC">
      <w:pPr>
        <w:pStyle w:val="FootnoteText"/>
      </w:pPr>
      <w:r>
        <w:rPr>
          <w:rStyle w:val="FootnoteReference"/>
        </w:rPr>
        <w:tab/>
      </w:r>
      <w:r w:rsidRPr="005A72D5">
        <w:rPr>
          <w:rStyle w:val="FootnoteReference"/>
          <w:sz w:val="20"/>
          <w:vertAlign w:val="baseline"/>
        </w:rPr>
        <w:t>*</w:t>
      </w:r>
      <w:r w:rsidRPr="005A72D5">
        <w:rPr>
          <w:sz w:val="20"/>
        </w:rPr>
        <w:t>*</w:t>
      </w:r>
      <w:r>
        <w:rPr>
          <w:rStyle w:val="FootnoteReference"/>
          <w:sz w:val="20"/>
          <w:vertAlign w:val="baseline"/>
        </w:rPr>
        <w:tab/>
      </w:r>
      <w:r w:rsidRPr="00FE2AF4">
        <w:t xml:space="preserve">Diffusée par l’Organisation intergouvernementale pour les transports internationaux ferroviaires (OTIF) sous la cote </w:t>
      </w:r>
      <w:r w:rsidRPr="009566B0">
        <w:t>OTIF/RID/RC/</w:t>
      </w:r>
      <w:r>
        <w:t>2017</w:t>
      </w:r>
      <w:r w:rsidRPr="009566B0">
        <w:t>/2</w:t>
      </w:r>
      <w:r>
        <w:t>6</w:t>
      </w:r>
      <w:r w:rsidRPr="009566B0">
        <w:t>/Add.1.</w:t>
      </w:r>
      <w:bookmarkStart w:id="0" w:name="_GoBack"/>
      <w:bookmarkEnd w:id="0"/>
    </w:p>
  </w:footnote>
  <w:footnote w:id="4">
    <w:p w14:paraId="07CBD0B4" w14:textId="33AB1D6F" w:rsidR="005E7DDC" w:rsidRPr="008E517B" w:rsidRDefault="005E7DDC"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5">
    <w:p w14:paraId="31123453" w14:textId="28627DB9" w:rsidR="005E7DDC" w:rsidRPr="008E517B" w:rsidRDefault="005E7DDC"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6">
    <w:p w14:paraId="226E3111" w14:textId="0C53CBA1" w:rsidR="005E7DDC" w:rsidRPr="008E517B" w:rsidRDefault="005E7DDC"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7">
    <w:p w14:paraId="785D15A4" w14:textId="2308FA71" w:rsidR="005E7DDC" w:rsidRPr="0041707C" w:rsidRDefault="005E7DDC"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 w:id="8">
    <w:p w14:paraId="7F0F9D5D" w14:textId="0948D2E9" w:rsidR="005E7DDC" w:rsidRPr="00C86FCB" w:rsidRDefault="005E7DDC">
      <w:pPr>
        <w:pStyle w:val="FootnoteText"/>
      </w:pPr>
      <w:r>
        <w:rPr>
          <w:rStyle w:val="FootnoteReference"/>
        </w:rPr>
        <w:tab/>
      </w:r>
      <w:r w:rsidRPr="00C86FCB">
        <w:rPr>
          <w:rStyle w:val="FootnoteReference"/>
          <w:sz w:val="20"/>
          <w:vertAlign w:val="baseline"/>
        </w:rPr>
        <w:t>*</w:t>
      </w:r>
      <w:r>
        <w:rPr>
          <w:rStyle w:val="FootnoteReference"/>
          <w:sz w:val="20"/>
          <w:vertAlign w:val="baseline"/>
        </w:rPr>
        <w:tab/>
      </w:r>
      <w:r w:rsidRPr="00C86FCB">
        <w:rPr>
          <w:i/>
        </w:rPr>
        <w:t>Cette dernière phrase pourrait être supprimée si la nouvelle dispositions spéciale 672 était adoptée.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A5F9" w14:textId="1E808785" w:rsidR="005E7DDC" w:rsidRPr="00812252" w:rsidRDefault="005E7DDC" w:rsidP="00812252">
    <w:pPr>
      <w:pStyle w:val="Header"/>
    </w:pPr>
    <w:r w:rsidRPr="00812252">
      <w:rPr>
        <w:lang w:val="fr-FR"/>
      </w:rPr>
      <w:t>ECE/TRANS/WP.15/AC.1/2017/26/Add.1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1230" w14:textId="77777777" w:rsidR="005E7DDC" w:rsidRDefault="005E7DDC" w:rsidP="00290141">
    <w:pPr>
      <w:pStyle w:val="Header"/>
      <w:jc w:val="right"/>
    </w:pPr>
    <w:r>
      <w:t>ST/SG/AC.10/44/Add.1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24EF" w14:textId="22551DFE" w:rsidR="005E7DDC" w:rsidRPr="00FF35B7" w:rsidRDefault="009E41A7">
    <w:pPr>
      <w:pStyle w:val="Header"/>
    </w:pPr>
    <w:r w:rsidRPr="00812252">
      <w:t>ECE/TRANS/WP.15/AC.1/2017/26/Add.1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842F" w14:textId="068F7218" w:rsidR="005E7DDC" w:rsidRPr="00FF35B7" w:rsidRDefault="005E7DDC" w:rsidP="00FF35B7">
    <w:pPr>
      <w:pStyle w:val="Header"/>
      <w:jc w:val="right"/>
    </w:pPr>
    <w:r w:rsidRPr="00812252">
      <w:t>ECE/TRANS/WP.15/AC.1/2017/26/Add.1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0913" w14:textId="1E7C58EF" w:rsidR="005E7DDC" w:rsidRPr="00812252" w:rsidRDefault="005E7DDC" w:rsidP="00812252">
    <w:pPr>
      <w:pStyle w:val="Header"/>
    </w:pPr>
    <w:r w:rsidRPr="00812252">
      <w:t>ECE/TRANS/WP.15/AC.1/2017/26/Add.1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ECD" w14:textId="3EBCFA33" w:rsidR="005E7DDC" w:rsidRPr="00812252" w:rsidRDefault="005E7DDC" w:rsidP="00812252">
    <w:pPr>
      <w:pStyle w:val="Header"/>
      <w:jc w:val="right"/>
    </w:pPr>
    <w:r w:rsidRPr="00812252">
      <w:rPr>
        <w:lang w:val="en-GB"/>
      </w:rPr>
      <w:t>ECE/TRANS/WP.15/AC.1/2017/26/Add.1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1B51" w14:textId="53E1E2E5" w:rsidR="005E7DDC" w:rsidRPr="001662B3" w:rsidRDefault="005E7DDC" w:rsidP="001662B3">
    <w:r>
      <w:rPr>
        <w:noProof/>
        <w:lang w:val="en-US"/>
      </w:rPr>
      <mc:AlternateContent>
        <mc:Choice Requires="wps">
          <w:drawing>
            <wp:anchor distT="0" distB="0" distL="114300" distR="114300" simplePos="0" relativeHeight="251665920" behindDoc="0" locked="0" layoutInCell="1" allowOverlap="1" wp14:anchorId="1BCA518C" wp14:editId="425CCF3F">
              <wp:simplePos x="0" y="0"/>
              <wp:positionH relativeFrom="page">
                <wp:posOffset>9791700</wp:posOffset>
              </wp:positionH>
              <wp:positionV relativeFrom="margin">
                <wp:posOffset>0</wp:posOffset>
              </wp:positionV>
              <wp:extent cx="215900" cy="6120130"/>
              <wp:effectExtent l="0" t="0" r="1270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22A32E89" w14:textId="77777777" w:rsidR="005E7DDC" w:rsidRPr="00812252" w:rsidRDefault="005E7DDC" w:rsidP="001662B3">
                          <w:pPr>
                            <w:pStyle w:val="Header"/>
                          </w:pPr>
                          <w:r w:rsidRPr="00812252">
                            <w:rPr>
                              <w:lang w:val="fr-FR"/>
                            </w:rPr>
                            <w:t>ECE/TRANS/WP.15/AC.1/2017/26/Add.1</w:t>
                          </w:r>
                        </w:p>
                        <w:p w14:paraId="536F269E" w14:textId="77777777" w:rsidR="005E7DDC" w:rsidRDefault="005E7D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CA518C" id="_x0000_t202" coordsize="21600,21600" o:spt="202" path="m,l,21600r21600,l21600,xe">
              <v:stroke joinstyle="miter"/>
              <v:path gradientshapeok="t" o:connecttype="rect"/>
            </v:shapetype>
            <v:shape id="Text Box 51" o:spid="_x0000_s1026" type="#_x0000_t202" style="position:absolute;margin-left:771pt;margin-top:0;width:17pt;height:481.9pt;z-index:251665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14:paraId="22A32E89" w14:textId="77777777" w:rsidR="005E7DDC" w:rsidRPr="00812252" w:rsidRDefault="005E7DDC" w:rsidP="001662B3">
                    <w:pPr>
                      <w:pStyle w:val="Header"/>
                    </w:pPr>
                    <w:r w:rsidRPr="00812252">
                      <w:rPr>
                        <w:lang w:val="fr-FR"/>
                      </w:rPr>
                      <w:t>ECE/TRANS/WP.15/AC.1/2017/26/Add.1</w:t>
                    </w:r>
                  </w:p>
                  <w:p w14:paraId="536F269E" w14:textId="77777777" w:rsidR="005E7DDC" w:rsidRDefault="005E7DD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CE25" w14:textId="22BD7834" w:rsidR="005E7DDC" w:rsidRPr="001662B3" w:rsidRDefault="005E7DDC" w:rsidP="001662B3">
    <w:r>
      <w:rPr>
        <w:noProof/>
        <w:lang w:val="en-US"/>
      </w:rPr>
      <mc:AlternateContent>
        <mc:Choice Requires="wps">
          <w:drawing>
            <wp:anchor distT="0" distB="0" distL="114300" distR="114300" simplePos="0" relativeHeight="251663872" behindDoc="0" locked="0" layoutInCell="1" allowOverlap="1" wp14:anchorId="59B91EC2" wp14:editId="308F59FD">
              <wp:simplePos x="0" y="0"/>
              <wp:positionH relativeFrom="page">
                <wp:posOffset>9791700</wp:posOffset>
              </wp:positionH>
              <wp:positionV relativeFrom="margin">
                <wp:posOffset>0</wp:posOffset>
              </wp:positionV>
              <wp:extent cx="215900" cy="612013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0F442216" w14:textId="77777777" w:rsidR="005E7DDC" w:rsidRPr="00812252" w:rsidRDefault="005E7DDC" w:rsidP="001662B3">
                          <w:pPr>
                            <w:pStyle w:val="Header"/>
                            <w:jc w:val="right"/>
                          </w:pPr>
                          <w:r w:rsidRPr="00812252">
                            <w:rPr>
                              <w:lang w:val="en-GB"/>
                            </w:rPr>
                            <w:t>ECE/TRANS/WP.15/AC.1/2017/26/Add.1</w:t>
                          </w:r>
                        </w:p>
                        <w:p w14:paraId="79213225" w14:textId="77777777" w:rsidR="005E7DDC" w:rsidRDefault="005E7D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B91EC2" id="_x0000_t202" coordsize="21600,21600" o:spt="202" path="m,l,21600r21600,l21600,xe">
              <v:stroke joinstyle="miter"/>
              <v:path gradientshapeok="t" o:connecttype="rect"/>
            </v:shapetype>
            <v:shape id="Text Box 1" o:spid="_x0000_s1027" type="#_x0000_t202" style="position:absolute;margin-left:771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0F442216" w14:textId="77777777" w:rsidR="005E7DDC" w:rsidRPr="00812252" w:rsidRDefault="005E7DDC" w:rsidP="001662B3">
                    <w:pPr>
                      <w:pStyle w:val="Header"/>
                      <w:jc w:val="right"/>
                    </w:pPr>
                    <w:r w:rsidRPr="00812252">
                      <w:rPr>
                        <w:lang w:val="en-GB"/>
                      </w:rPr>
                      <w:t>ECE/TRANS/WP.15/AC.1/2017/26/Add.1</w:t>
                    </w:r>
                  </w:p>
                  <w:p w14:paraId="79213225" w14:textId="77777777" w:rsidR="005E7DDC" w:rsidRDefault="005E7DD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0530" w14:textId="77777777" w:rsidR="005E7DDC" w:rsidRDefault="005E7D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1E9E" w14:textId="2D2B230F" w:rsidR="005E7DDC" w:rsidRPr="001662B3" w:rsidRDefault="005E7DDC" w:rsidP="001662B3">
    <w:pPr>
      <w:pStyle w:val="Header"/>
    </w:pPr>
    <w:r>
      <w:t>ECE/TRANS/WP.1</w:t>
    </w:r>
    <w:r w:rsidR="009E41A7">
      <w:t>5</w:t>
    </w:r>
    <w:r>
      <w:t>/AC.1/2017/26/Add.1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EC14" w14:textId="246D407A" w:rsidR="005E7DDC" w:rsidRPr="001662B3" w:rsidRDefault="005E7DDC" w:rsidP="001662B3">
    <w:pPr>
      <w:pStyle w:val="Header"/>
      <w:jc w:val="right"/>
    </w:pPr>
    <w:r>
      <w:t>ECE/TRANS/WP.1</w:t>
    </w:r>
    <w:r w:rsidR="009E41A7">
      <w:t>5</w:t>
    </w:r>
    <w:r>
      <w:t>/AC.1/2017/26/Add.1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DE59" w14:textId="77777777" w:rsidR="005E7DDC" w:rsidRPr="0088683A" w:rsidRDefault="005E7DDC" w:rsidP="006201FD">
    <w:r>
      <w:rPr>
        <w:noProof/>
        <w:lang w:val="en-US"/>
      </w:rPr>
      <mc:AlternateContent>
        <mc:Choice Requires="wps">
          <w:drawing>
            <wp:anchor distT="0" distB="0" distL="114300" distR="114300" simplePos="0" relativeHeight="251662848" behindDoc="0" locked="0" layoutInCell="1" allowOverlap="1" wp14:anchorId="5F7072AC" wp14:editId="77EC10EA">
              <wp:simplePos x="0" y="0"/>
              <wp:positionH relativeFrom="margin">
                <wp:posOffset>-279400</wp:posOffset>
              </wp:positionH>
              <wp:positionV relativeFrom="margin">
                <wp:posOffset>152400</wp:posOffset>
              </wp:positionV>
              <wp:extent cx="219075" cy="61245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3FC4A61" w14:textId="41B62ED8" w:rsidR="005E7DDC" w:rsidRPr="000B5B54" w:rsidRDefault="005E7DDC"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9E41A7">
                            <w:rPr>
                              <w:b/>
                              <w:noProof/>
                              <w:sz w:val="18"/>
                            </w:rPr>
                            <w:t>48</w:t>
                          </w:r>
                          <w:r w:rsidRPr="000B5B54">
                            <w:rPr>
                              <w:b/>
                              <w:sz w:val="18"/>
                            </w:rPr>
                            <w:fldChar w:fldCharType="end"/>
                          </w:r>
                          <w:r>
                            <w:rPr>
                              <w:sz w:val="18"/>
                            </w:rPr>
                            <w:tab/>
                          </w:r>
                        </w:p>
                        <w:p w14:paraId="00BE30ED" w14:textId="77777777" w:rsidR="005E7DDC" w:rsidRDefault="005E7DDC" w:rsidP="006201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7072AC" id="_x0000_t202" coordsize="21600,21600" o:spt="202" path="m,l,21600r21600,l21600,xe">
              <v:stroke joinstyle="miter"/>
              <v:path gradientshapeok="t" o:connecttype="rect"/>
            </v:shapetype>
            <v:shape id="Zone de texte 6" o:spid="_x0000_s1030" type="#_x0000_t202" style="position:absolute;margin-left:-22pt;margin-top:12pt;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14:paraId="03FC4A61" w14:textId="41B62ED8" w:rsidR="005E7DDC" w:rsidRPr="000B5B54" w:rsidRDefault="005E7DDC"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9E41A7">
                      <w:rPr>
                        <w:b/>
                        <w:noProof/>
                        <w:sz w:val="18"/>
                      </w:rPr>
                      <w:t>48</w:t>
                    </w:r>
                    <w:r w:rsidRPr="000B5B54">
                      <w:rPr>
                        <w:b/>
                        <w:sz w:val="18"/>
                      </w:rPr>
                      <w:fldChar w:fldCharType="end"/>
                    </w:r>
                    <w:r>
                      <w:rPr>
                        <w:sz w:val="18"/>
                      </w:rPr>
                      <w:tab/>
                    </w:r>
                  </w:p>
                  <w:p w14:paraId="00BE30ED" w14:textId="77777777" w:rsidR="005E7DDC" w:rsidRDefault="005E7DDC" w:rsidP="006201FD"/>
                </w:txbxContent>
              </v:textbox>
              <w10:wrap anchorx="margin" anchory="margin"/>
            </v:shape>
          </w:pict>
        </mc:Fallback>
      </mc:AlternateContent>
    </w:r>
    <w:r>
      <w:rPr>
        <w:noProof/>
        <w:lang w:val="en-US"/>
      </w:rPr>
      <mc:AlternateContent>
        <mc:Choice Requires="wps">
          <w:drawing>
            <wp:anchor distT="0" distB="0" distL="114300" distR="114300" simplePos="0" relativeHeight="251659776" behindDoc="0" locked="0" layoutInCell="1" allowOverlap="1" wp14:anchorId="3651D872" wp14:editId="7CE95591">
              <wp:simplePos x="0" y="0"/>
              <wp:positionH relativeFrom="page">
                <wp:posOffset>9791700</wp:posOffset>
              </wp:positionH>
              <wp:positionV relativeFrom="margin">
                <wp:posOffset>0</wp:posOffset>
              </wp:positionV>
              <wp:extent cx="219075" cy="612457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827F9F2" w14:textId="56E30005" w:rsidR="005E7DDC" w:rsidRDefault="005E7DDC">
                          <w:r w:rsidRPr="00812252">
                            <w:rPr>
                              <w:b/>
                              <w:sz w:val="18"/>
                            </w:rPr>
                            <w:t>ECE/TRANS/WP.15/AC.1/2017/26/Add.1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651D872" id="Zone de texte 3" o:spid="_x0000_s1031"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6827F9F2" w14:textId="56E30005" w:rsidR="005E7DDC" w:rsidRDefault="005E7DDC">
                    <w:r w:rsidRPr="00812252">
                      <w:rPr>
                        <w:b/>
                        <w:sz w:val="18"/>
                      </w:rPr>
                      <w:t>ECE/TRANS/WP.15/AC.1/2017/26/Add.1</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EFAC" w14:textId="77777777" w:rsidR="005E7DDC" w:rsidRPr="0088683A" w:rsidRDefault="005E7DDC" w:rsidP="006201FD">
    <w:r>
      <w:rPr>
        <w:noProof/>
        <w:lang w:val="en-US"/>
      </w:rPr>
      <mc:AlternateContent>
        <mc:Choice Requires="wps">
          <w:drawing>
            <wp:anchor distT="0" distB="0" distL="114300" distR="114300" simplePos="0" relativeHeight="251660800" behindDoc="0" locked="0" layoutInCell="1" allowOverlap="1" wp14:anchorId="1E8498CF" wp14:editId="5FE6FDDC">
              <wp:simplePos x="0" y="0"/>
              <wp:positionH relativeFrom="page">
                <wp:posOffset>9791700</wp:posOffset>
              </wp:positionH>
              <wp:positionV relativeFrom="margin">
                <wp:posOffset>0</wp:posOffset>
              </wp:positionV>
              <wp:extent cx="219075" cy="61245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C9D39D" w14:textId="2D2B2194" w:rsidR="005E7DDC" w:rsidRDefault="005E7DDC" w:rsidP="00812252">
                          <w:pPr>
                            <w:jc w:val="right"/>
                          </w:pPr>
                          <w:r w:rsidRPr="00812252">
                            <w:rPr>
                              <w:b/>
                              <w:sz w:val="18"/>
                            </w:rPr>
                            <w:t>ECE/TRANS/WP.15/AC.1/2017/26/Add.1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8498CF" id="_x0000_t202" coordsize="21600,21600" o:spt="202" path="m,l,21600r21600,l21600,xe">
              <v:stroke joinstyle="miter"/>
              <v:path gradientshapeok="t" o:connecttype="rect"/>
            </v:shapetype>
            <v:shape id="Zone de texte 4" o:spid="_x0000_s1032" type="#_x0000_t202" style="position:absolute;margin-left:771pt;margin-top:0;width:17.25pt;height:482.25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14:paraId="34C9D39D" w14:textId="2D2B2194" w:rsidR="005E7DDC" w:rsidRDefault="005E7DDC" w:rsidP="00812252">
                    <w:pPr>
                      <w:jc w:val="right"/>
                    </w:pPr>
                    <w:r w:rsidRPr="00812252">
                      <w:rPr>
                        <w:b/>
                        <w:sz w:val="18"/>
                      </w:rPr>
                      <w:t>ECE/TRANS/WP.15/AC.1/2017/26/Add.1</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4AA3"/>
    <w:rsid w:val="000050AB"/>
    <w:rsid w:val="00005F78"/>
    <w:rsid w:val="00006264"/>
    <w:rsid w:val="00016AC5"/>
    <w:rsid w:val="00021428"/>
    <w:rsid w:val="000243E2"/>
    <w:rsid w:val="00060F3F"/>
    <w:rsid w:val="00070363"/>
    <w:rsid w:val="000706F2"/>
    <w:rsid w:val="00072E7B"/>
    <w:rsid w:val="00073282"/>
    <w:rsid w:val="00075B3E"/>
    <w:rsid w:val="00076867"/>
    <w:rsid w:val="00080BAA"/>
    <w:rsid w:val="00086498"/>
    <w:rsid w:val="00087DC7"/>
    <w:rsid w:val="00091FA8"/>
    <w:rsid w:val="000B3711"/>
    <w:rsid w:val="000D04D4"/>
    <w:rsid w:val="000D1C38"/>
    <w:rsid w:val="000F0288"/>
    <w:rsid w:val="000F078B"/>
    <w:rsid w:val="000F41F2"/>
    <w:rsid w:val="000F6720"/>
    <w:rsid w:val="0010178E"/>
    <w:rsid w:val="001058C2"/>
    <w:rsid w:val="00114A09"/>
    <w:rsid w:val="00116131"/>
    <w:rsid w:val="00116C5D"/>
    <w:rsid w:val="001218B6"/>
    <w:rsid w:val="00125D33"/>
    <w:rsid w:val="00132A26"/>
    <w:rsid w:val="0013579B"/>
    <w:rsid w:val="00136752"/>
    <w:rsid w:val="00137D2E"/>
    <w:rsid w:val="00143989"/>
    <w:rsid w:val="00145488"/>
    <w:rsid w:val="00154472"/>
    <w:rsid w:val="00154C17"/>
    <w:rsid w:val="00154CB9"/>
    <w:rsid w:val="00160540"/>
    <w:rsid w:val="0016286E"/>
    <w:rsid w:val="00165CD1"/>
    <w:rsid w:val="001662B3"/>
    <w:rsid w:val="00167465"/>
    <w:rsid w:val="00186FAC"/>
    <w:rsid w:val="00187094"/>
    <w:rsid w:val="001914AA"/>
    <w:rsid w:val="001928AE"/>
    <w:rsid w:val="00192EEB"/>
    <w:rsid w:val="00196C06"/>
    <w:rsid w:val="00197D39"/>
    <w:rsid w:val="001A0EB0"/>
    <w:rsid w:val="001A20FB"/>
    <w:rsid w:val="001A24A2"/>
    <w:rsid w:val="001A3B50"/>
    <w:rsid w:val="001A6331"/>
    <w:rsid w:val="001A6D78"/>
    <w:rsid w:val="001B0F1C"/>
    <w:rsid w:val="001C6399"/>
    <w:rsid w:val="001D44B7"/>
    <w:rsid w:val="001D7F8A"/>
    <w:rsid w:val="001E0706"/>
    <w:rsid w:val="001E3FEB"/>
    <w:rsid w:val="001E4A02"/>
    <w:rsid w:val="001E68C9"/>
    <w:rsid w:val="001F0E00"/>
    <w:rsid w:val="001F5C8B"/>
    <w:rsid w:val="001F7C97"/>
    <w:rsid w:val="00214BCF"/>
    <w:rsid w:val="002156CB"/>
    <w:rsid w:val="002162B0"/>
    <w:rsid w:val="00216BB6"/>
    <w:rsid w:val="00220B3D"/>
    <w:rsid w:val="0022565D"/>
    <w:rsid w:val="00225A8C"/>
    <w:rsid w:val="002324D3"/>
    <w:rsid w:val="00232606"/>
    <w:rsid w:val="0023370B"/>
    <w:rsid w:val="002342EA"/>
    <w:rsid w:val="00240009"/>
    <w:rsid w:val="002603FC"/>
    <w:rsid w:val="002606C3"/>
    <w:rsid w:val="00265514"/>
    <w:rsid w:val="002659F1"/>
    <w:rsid w:val="0027239F"/>
    <w:rsid w:val="0028695B"/>
    <w:rsid w:val="0028758A"/>
    <w:rsid w:val="00287E79"/>
    <w:rsid w:val="00290141"/>
    <w:rsid w:val="002928F9"/>
    <w:rsid w:val="002A2D9B"/>
    <w:rsid w:val="002A2FE6"/>
    <w:rsid w:val="002A4B9C"/>
    <w:rsid w:val="002A5D07"/>
    <w:rsid w:val="002B2336"/>
    <w:rsid w:val="002B2E8A"/>
    <w:rsid w:val="002D1EAC"/>
    <w:rsid w:val="002D2632"/>
    <w:rsid w:val="002D378C"/>
    <w:rsid w:val="002D5CD0"/>
    <w:rsid w:val="002F28AA"/>
    <w:rsid w:val="002F77A8"/>
    <w:rsid w:val="003016B7"/>
    <w:rsid w:val="00306094"/>
    <w:rsid w:val="003101CB"/>
    <w:rsid w:val="00314A3A"/>
    <w:rsid w:val="00316738"/>
    <w:rsid w:val="003178D6"/>
    <w:rsid w:val="0032624D"/>
    <w:rsid w:val="00327F6F"/>
    <w:rsid w:val="00335CBD"/>
    <w:rsid w:val="0034591A"/>
    <w:rsid w:val="003515AA"/>
    <w:rsid w:val="003521CF"/>
    <w:rsid w:val="00353080"/>
    <w:rsid w:val="003567B8"/>
    <w:rsid w:val="0036162F"/>
    <w:rsid w:val="0037022A"/>
    <w:rsid w:val="00374106"/>
    <w:rsid w:val="00375009"/>
    <w:rsid w:val="0037666B"/>
    <w:rsid w:val="00384A47"/>
    <w:rsid w:val="003976D5"/>
    <w:rsid w:val="003A687B"/>
    <w:rsid w:val="003B47D4"/>
    <w:rsid w:val="003B6D8B"/>
    <w:rsid w:val="003B798C"/>
    <w:rsid w:val="003C1F8C"/>
    <w:rsid w:val="003C542F"/>
    <w:rsid w:val="003C7858"/>
    <w:rsid w:val="003D3BED"/>
    <w:rsid w:val="003D6AA4"/>
    <w:rsid w:val="003D6C68"/>
    <w:rsid w:val="003E0086"/>
    <w:rsid w:val="003E36B5"/>
    <w:rsid w:val="003E4741"/>
    <w:rsid w:val="003E6028"/>
    <w:rsid w:val="003F0288"/>
    <w:rsid w:val="003F03A4"/>
    <w:rsid w:val="003F2235"/>
    <w:rsid w:val="003F59CB"/>
    <w:rsid w:val="003F5B56"/>
    <w:rsid w:val="00410B90"/>
    <w:rsid w:val="00414A63"/>
    <w:rsid w:val="00414B06"/>
    <w:rsid w:val="004159D0"/>
    <w:rsid w:val="004215B9"/>
    <w:rsid w:val="004215F5"/>
    <w:rsid w:val="00421B88"/>
    <w:rsid w:val="00421F7A"/>
    <w:rsid w:val="004254FA"/>
    <w:rsid w:val="004337F4"/>
    <w:rsid w:val="004419B9"/>
    <w:rsid w:val="00447B06"/>
    <w:rsid w:val="00452EF4"/>
    <w:rsid w:val="00455BEF"/>
    <w:rsid w:val="0046126F"/>
    <w:rsid w:val="00461407"/>
    <w:rsid w:val="00462D41"/>
    <w:rsid w:val="00464701"/>
    <w:rsid w:val="0046700E"/>
    <w:rsid w:val="00470FED"/>
    <w:rsid w:val="00473FFF"/>
    <w:rsid w:val="00482AF2"/>
    <w:rsid w:val="004858C0"/>
    <w:rsid w:val="004902BF"/>
    <w:rsid w:val="00496768"/>
    <w:rsid w:val="004979FC"/>
    <w:rsid w:val="004A0F69"/>
    <w:rsid w:val="004A14F3"/>
    <w:rsid w:val="004B3167"/>
    <w:rsid w:val="004B41A4"/>
    <w:rsid w:val="004B5C14"/>
    <w:rsid w:val="004C1C06"/>
    <w:rsid w:val="004C70B6"/>
    <w:rsid w:val="004D1152"/>
    <w:rsid w:val="004D7A27"/>
    <w:rsid w:val="004E5C5F"/>
    <w:rsid w:val="004F4841"/>
    <w:rsid w:val="00500D1F"/>
    <w:rsid w:val="005045B2"/>
    <w:rsid w:val="005064DA"/>
    <w:rsid w:val="00507CA8"/>
    <w:rsid w:val="00511E62"/>
    <w:rsid w:val="00516F19"/>
    <w:rsid w:val="0051749E"/>
    <w:rsid w:val="0052372C"/>
    <w:rsid w:val="00524945"/>
    <w:rsid w:val="00530783"/>
    <w:rsid w:val="00540A42"/>
    <w:rsid w:val="00543D5E"/>
    <w:rsid w:val="00553856"/>
    <w:rsid w:val="00554392"/>
    <w:rsid w:val="00554F93"/>
    <w:rsid w:val="00555DEB"/>
    <w:rsid w:val="00560063"/>
    <w:rsid w:val="0056104D"/>
    <w:rsid w:val="00565907"/>
    <w:rsid w:val="00571F41"/>
    <w:rsid w:val="005759BC"/>
    <w:rsid w:val="0058132F"/>
    <w:rsid w:val="00583629"/>
    <w:rsid w:val="00585B3C"/>
    <w:rsid w:val="005860E1"/>
    <w:rsid w:val="00591788"/>
    <w:rsid w:val="005917F0"/>
    <w:rsid w:val="00597A79"/>
    <w:rsid w:val="005A21B5"/>
    <w:rsid w:val="005A32BE"/>
    <w:rsid w:val="005A72D5"/>
    <w:rsid w:val="005B4781"/>
    <w:rsid w:val="005B478B"/>
    <w:rsid w:val="005B49E9"/>
    <w:rsid w:val="005C1E71"/>
    <w:rsid w:val="005C78BA"/>
    <w:rsid w:val="005C7EDD"/>
    <w:rsid w:val="005D14A8"/>
    <w:rsid w:val="005D366E"/>
    <w:rsid w:val="005E4486"/>
    <w:rsid w:val="005E5D1F"/>
    <w:rsid w:val="005E7BD3"/>
    <w:rsid w:val="005E7DDC"/>
    <w:rsid w:val="005F13AB"/>
    <w:rsid w:val="005F7655"/>
    <w:rsid w:val="00603122"/>
    <w:rsid w:val="00610DD9"/>
    <w:rsid w:val="00610FC4"/>
    <w:rsid w:val="00611D43"/>
    <w:rsid w:val="00612D48"/>
    <w:rsid w:val="0061335E"/>
    <w:rsid w:val="00616B45"/>
    <w:rsid w:val="006201FD"/>
    <w:rsid w:val="0062689F"/>
    <w:rsid w:val="00630D9B"/>
    <w:rsid w:val="00631953"/>
    <w:rsid w:val="0063441B"/>
    <w:rsid w:val="00641080"/>
    <w:rsid w:val="006439EC"/>
    <w:rsid w:val="00657D7C"/>
    <w:rsid w:val="006646BC"/>
    <w:rsid w:val="006679FB"/>
    <w:rsid w:val="00676CB4"/>
    <w:rsid w:val="00684D16"/>
    <w:rsid w:val="006924C3"/>
    <w:rsid w:val="00695AA0"/>
    <w:rsid w:val="006A1BE3"/>
    <w:rsid w:val="006A1C0A"/>
    <w:rsid w:val="006A6437"/>
    <w:rsid w:val="006B4590"/>
    <w:rsid w:val="006C06A3"/>
    <w:rsid w:val="006C307E"/>
    <w:rsid w:val="006C340C"/>
    <w:rsid w:val="006D2CE6"/>
    <w:rsid w:val="006F0B9F"/>
    <w:rsid w:val="00700FED"/>
    <w:rsid w:val="0070347C"/>
    <w:rsid w:val="00703DCC"/>
    <w:rsid w:val="00706B12"/>
    <w:rsid w:val="007075CD"/>
    <w:rsid w:val="007113E4"/>
    <w:rsid w:val="007176C1"/>
    <w:rsid w:val="00722738"/>
    <w:rsid w:val="00730CFA"/>
    <w:rsid w:val="00732101"/>
    <w:rsid w:val="0073448C"/>
    <w:rsid w:val="00736366"/>
    <w:rsid w:val="00737A39"/>
    <w:rsid w:val="0074245A"/>
    <w:rsid w:val="00746154"/>
    <w:rsid w:val="007534B4"/>
    <w:rsid w:val="00753744"/>
    <w:rsid w:val="00753DB4"/>
    <w:rsid w:val="00754218"/>
    <w:rsid w:val="00763AB0"/>
    <w:rsid w:val="00765AC9"/>
    <w:rsid w:val="00771312"/>
    <w:rsid w:val="00772CBA"/>
    <w:rsid w:val="00775B3B"/>
    <w:rsid w:val="0077663B"/>
    <w:rsid w:val="00780D2A"/>
    <w:rsid w:val="00791025"/>
    <w:rsid w:val="00793009"/>
    <w:rsid w:val="007931DC"/>
    <w:rsid w:val="007A0606"/>
    <w:rsid w:val="007A064D"/>
    <w:rsid w:val="007A616E"/>
    <w:rsid w:val="007B22B9"/>
    <w:rsid w:val="007B62F4"/>
    <w:rsid w:val="007D0603"/>
    <w:rsid w:val="007D4BBF"/>
    <w:rsid w:val="007D65C2"/>
    <w:rsid w:val="007D7488"/>
    <w:rsid w:val="007E0744"/>
    <w:rsid w:val="007E3EEB"/>
    <w:rsid w:val="007F41E4"/>
    <w:rsid w:val="007F55CB"/>
    <w:rsid w:val="007F7E4E"/>
    <w:rsid w:val="00803EFF"/>
    <w:rsid w:val="00806818"/>
    <w:rsid w:val="00812252"/>
    <w:rsid w:val="008148F4"/>
    <w:rsid w:val="00830168"/>
    <w:rsid w:val="00836A3C"/>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537E"/>
    <w:rsid w:val="008851A3"/>
    <w:rsid w:val="008935F5"/>
    <w:rsid w:val="008961E6"/>
    <w:rsid w:val="0089765D"/>
    <w:rsid w:val="008978F4"/>
    <w:rsid w:val="00897E85"/>
    <w:rsid w:val="008A56E7"/>
    <w:rsid w:val="008B16A2"/>
    <w:rsid w:val="008B44C4"/>
    <w:rsid w:val="008B7736"/>
    <w:rsid w:val="008C05E8"/>
    <w:rsid w:val="008C5E17"/>
    <w:rsid w:val="008D1DE1"/>
    <w:rsid w:val="008D7987"/>
    <w:rsid w:val="008E1085"/>
    <w:rsid w:val="008E12DE"/>
    <w:rsid w:val="008E3896"/>
    <w:rsid w:val="008E517B"/>
    <w:rsid w:val="008E7FAE"/>
    <w:rsid w:val="00900319"/>
    <w:rsid w:val="00901775"/>
    <w:rsid w:val="00902691"/>
    <w:rsid w:val="00905D07"/>
    <w:rsid w:val="00911ACA"/>
    <w:rsid w:val="00911BF7"/>
    <w:rsid w:val="009158FA"/>
    <w:rsid w:val="00920F10"/>
    <w:rsid w:val="00931472"/>
    <w:rsid w:val="00931BEB"/>
    <w:rsid w:val="00933E22"/>
    <w:rsid w:val="009360D3"/>
    <w:rsid w:val="009367B7"/>
    <w:rsid w:val="009434EC"/>
    <w:rsid w:val="0094723C"/>
    <w:rsid w:val="00951BBA"/>
    <w:rsid w:val="009556EA"/>
    <w:rsid w:val="00957766"/>
    <w:rsid w:val="0095797A"/>
    <w:rsid w:val="009610A9"/>
    <w:rsid w:val="0096688F"/>
    <w:rsid w:val="009716FC"/>
    <w:rsid w:val="00972698"/>
    <w:rsid w:val="00973CDA"/>
    <w:rsid w:val="00977EC8"/>
    <w:rsid w:val="00980BCB"/>
    <w:rsid w:val="0098254C"/>
    <w:rsid w:val="00991E5D"/>
    <w:rsid w:val="00992897"/>
    <w:rsid w:val="00993A3A"/>
    <w:rsid w:val="009956B8"/>
    <w:rsid w:val="009A5312"/>
    <w:rsid w:val="009A73D5"/>
    <w:rsid w:val="009B2786"/>
    <w:rsid w:val="009B614C"/>
    <w:rsid w:val="009C023B"/>
    <w:rsid w:val="009C1F96"/>
    <w:rsid w:val="009C74D5"/>
    <w:rsid w:val="009D0AF1"/>
    <w:rsid w:val="009D0C02"/>
    <w:rsid w:val="009D320C"/>
    <w:rsid w:val="009D3A8C"/>
    <w:rsid w:val="009E2DAC"/>
    <w:rsid w:val="009E38EF"/>
    <w:rsid w:val="009E41A7"/>
    <w:rsid w:val="009E7956"/>
    <w:rsid w:val="009E79B0"/>
    <w:rsid w:val="009F1284"/>
    <w:rsid w:val="009F4509"/>
    <w:rsid w:val="009F7FA2"/>
    <w:rsid w:val="00A0278B"/>
    <w:rsid w:val="00A041B2"/>
    <w:rsid w:val="00A07845"/>
    <w:rsid w:val="00A1534D"/>
    <w:rsid w:val="00A2492E"/>
    <w:rsid w:val="00A3368F"/>
    <w:rsid w:val="00A3434F"/>
    <w:rsid w:val="00A3533E"/>
    <w:rsid w:val="00A35BBA"/>
    <w:rsid w:val="00A4094F"/>
    <w:rsid w:val="00A40B11"/>
    <w:rsid w:val="00A40F0E"/>
    <w:rsid w:val="00A425B4"/>
    <w:rsid w:val="00A43682"/>
    <w:rsid w:val="00A45E89"/>
    <w:rsid w:val="00A46E9F"/>
    <w:rsid w:val="00A5193B"/>
    <w:rsid w:val="00A53AD4"/>
    <w:rsid w:val="00A54F23"/>
    <w:rsid w:val="00A568C5"/>
    <w:rsid w:val="00A70D54"/>
    <w:rsid w:val="00A72211"/>
    <w:rsid w:val="00A7254B"/>
    <w:rsid w:val="00A75024"/>
    <w:rsid w:val="00A815F3"/>
    <w:rsid w:val="00A91546"/>
    <w:rsid w:val="00A95411"/>
    <w:rsid w:val="00A9724C"/>
    <w:rsid w:val="00A97522"/>
    <w:rsid w:val="00AA68C5"/>
    <w:rsid w:val="00AB547F"/>
    <w:rsid w:val="00AC67A1"/>
    <w:rsid w:val="00AC7977"/>
    <w:rsid w:val="00AD051F"/>
    <w:rsid w:val="00AD3A60"/>
    <w:rsid w:val="00AE352C"/>
    <w:rsid w:val="00AF7202"/>
    <w:rsid w:val="00B00829"/>
    <w:rsid w:val="00B0583F"/>
    <w:rsid w:val="00B07702"/>
    <w:rsid w:val="00B10104"/>
    <w:rsid w:val="00B15353"/>
    <w:rsid w:val="00B15587"/>
    <w:rsid w:val="00B226FD"/>
    <w:rsid w:val="00B232A7"/>
    <w:rsid w:val="00B26115"/>
    <w:rsid w:val="00B32E2D"/>
    <w:rsid w:val="00B357DD"/>
    <w:rsid w:val="00B36C1B"/>
    <w:rsid w:val="00B40C3F"/>
    <w:rsid w:val="00B45986"/>
    <w:rsid w:val="00B46AB9"/>
    <w:rsid w:val="00B51150"/>
    <w:rsid w:val="00B550D2"/>
    <w:rsid w:val="00B56BF1"/>
    <w:rsid w:val="00B57E96"/>
    <w:rsid w:val="00B61990"/>
    <w:rsid w:val="00B65E66"/>
    <w:rsid w:val="00B662C4"/>
    <w:rsid w:val="00B66988"/>
    <w:rsid w:val="00B7080F"/>
    <w:rsid w:val="00B82976"/>
    <w:rsid w:val="00B95B90"/>
    <w:rsid w:val="00BA3214"/>
    <w:rsid w:val="00BB5049"/>
    <w:rsid w:val="00BC0C23"/>
    <w:rsid w:val="00BD056C"/>
    <w:rsid w:val="00BD149D"/>
    <w:rsid w:val="00BD3F6A"/>
    <w:rsid w:val="00BD454A"/>
    <w:rsid w:val="00BD5558"/>
    <w:rsid w:val="00BE6A49"/>
    <w:rsid w:val="00BF0556"/>
    <w:rsid w:val="00BF1492"/>
    <w:rsid w:val="00BF6723"/>
    <w:rsid w:val="00C00F54"/>
    <w:rsid w:val="00C04392"/>
    <w:rsid w:val="00C052E4"/>
    <w:rsid w:val="00C056B2"/>
    <w:rsid w:val="00C05731"/>
    <w:rsid w:val="00C05DE4"/>
    <w:rsid w:val="00C261F8"/>
    <w:rsid w:val="00C32229"/>
    <w:rsid w:val="00C33100"/>
    <w:rsid w:val="00C333AE"/>
    <w:rsid w:val="00C35BA7"/>
    <w:rsid w:val="00C447E6"/>
    <w:rsid w:val="00C506B1"/>
    <w:rsid w:val="00C51F12"/>
    <w:rsid w:val="00C63378"/>
    <w:rsid w:val="00C64110"/>
    <w:rsid w:val="00C7390D"/>
    <w:rsid w:val="00C8061B"/>
    <w:rsid w:val="00C81FB2"/>
    <w:rsid w:val="00C840B8"/>
    <w:rsid w:val="00C86FCB"/>
    <w:rsid w:val="00C911FE"/>
    <w:rsid w:val="00C936FB"/>
    <w:rsid w:val="00CA0680"/>
    <w:rsid w:val="00CA761A"/>
    <w:rsid w:val="00CB7CDD"/>
    <w:rsid w:val="00CC4C6E"/>
    <w:rsid w:val="00CD142F"/>
    <w:rsid w:val="00CD1A71"/>
    <w:rsid w:val="00CD1A91"/>
    <w:rsid w:val="00CD1FBB"/>
    <w:rsid w:val="00CD2641"/>
    <w:rsid w:val="00CE0BE3"/>
    <w:rsid w:val="00CE1820"/>
    <w:rsid w:val="00CE423F"/>
    <w:rsid w:val="00CE4E90"/>
    <w:rsid w:val="00CE5D3F"/>
    <w:rsid w:val="00CF3E49"/>
    <w:rsid w:val="00D016B5"/>
    <w:rsid w:val="00D034F1"/>
    <w:rsid w:val="00D111D2"/>
    <w:rsid w:val="00D17B51"/>
    <w:rsid w:val="00D21E76"/>
    <w:rsid w:val="00D27D5E"/>
    <w:rsid w:val="00D312E0"/>
    <w:rsid w:val="00D33FED"/>
    <w:rsid w:val="00D353A3"/>
    <w:rsid w:val="00D60F02"/>
    <w:rsid w:val="00D6216C"/>
    <w:rsid w:val="00D6244B"/>
    <w:rsid w:val="00D6735F"/>
    <w:rsid w:val="00D85D80"/>
    <w:rsid w:val="00D97698"/>
    <w:rsid w:val="00DA2DF0"/>
    <w:rsid w:val="00DA6CFE"/>
    <w:rsid w:val="00DA6EAC"/>
    <w:rsid w:val="00DA77EF"/>
    <w:rsid w:val="00DB4351"/>
    <w:rsid w:val="00DB7B5E"/>
    <w:rsid w:val="00DD1250"/>
    <w:rsid w:val="00DD2442"/>
    <w:rsid w:val="00DD3001"/>
    <w:rsid w:val="00DD36E6"/>
    <w:rsid w:val="00DD7499"/>
    <w:rsid w:val="00DE1D7B"/>
    <w:rsid w:val="00DE6154"/>
    <w:rsid w:val="00DE6605"/>
    <w:rsid w:val="00DE6D90"/>
    <w:rsid w:val="00DE7E13"/>
    <w:rsid w:val="00DF002F"/>
    <w:rsid w:val="00DF2BC7"/>
    <w:rsid w:val="00E01BCD"/>
    <w:rsid w:val="00E0244D"/>
    <w:rsid w:val="00E103B7"/>
    <w:rsid w:val="00E14FBA"/>
    <w:rsid w:val="00E15059"/>
    <w:rsid w:val="00E1563C"/>
    <w:rsid w:val="00E2037A"/>
    <w:rsid w:val="00E3149C"/>
    <w:rsid w:val="00E324C0"/>
    <w:rsid w:val="00E3532A"/>
    <w:rsid w:val="00E443A7"/>
    <w:rsid w:val="00E60F18"/>
    <w:rsid w:val="00E7557C"/>
    <w:rsid w:val="00E81E94"/>
    <w:rsid w:val="00E82607"/>
    <w:rsid w:val="00E84D05"/>
    <w:rsid w:val="00E93B06"/>
    <w:rsid w:val="00EA0411"/>
    <w:rsid w:val="00EA151B"/>
    <w:rsid w:val="00EB5F0C"/>
    <w:rsid w:val="00EC22AC"/>
    <w:rsid w:val="00EC3C7A"/>
    <w:rsid w:val="00EC5AFA"/>
    <w:rsid w:val="00EC70C8"/>
    <w:rsid w:val="00EE0243"/>
    <w:rsid w:val="00EE09DD"/>
    <w:rsid w:val="00EE2281"/>
    <w:rsid w:val="00EF486A"/>
    <w:rsid w:val="00EF4D90"/>
    <w:rsid w:val="00F12C72"/>
    <w:rsid w:val="00F224AF"/>
    <w:rsid w:val="00F26011"/>
    <w:rsid w:val="00F27C60"/>
    <w:rsid w:val="00F40079"/>
    <w:rsid w:val="00F411F3"/>
    <w:rsid w:val="00F443E1"/>
    <w:rsid w:val="00F50C27"/>
    <w:rsid w:val="00F53F4D"/>
    <w:rsid w:val="00F54844"/>
    <w:rsid w:val="00F67E8B"/>
    <w:rsid w:val="00F711FD"/>
    <w:rsid w:val="00F8202D"/>
    <w:rsid w:val="00F8604F"/>
    <w:rsid w:val="00FA4265"/>
    <w:rsid w:val="00FA5A79"/>
    <w:rsid w:val="00FB018B"/>
    <w:rsid w:val="00FB04F3"/>
    <w:rsid w:val="00FB0BFE"/>
    <w:rsid w:val="00FB4C51"/>
    <w:rsid w:val="00FB54EF"/>
    <w:rsid w:val="00FB7C67"/>
    <w:rsid w:val="00FC0A4E"/>
    <w:rsid w:val="00FC7059"/>
    <w:rsid w:val="00FD3C88"/>
    <w:rsid w:val="00FD4586"/>
    <w:rsid w:val="00FE4F7E"/>
    <w:rsid w:val="00FF1DBD"/>
    <w:rsid w:val="00FF35B7"/>
    <w:rsid w:val="00FF3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E1651F7"/>
  <w15:docId w15:val="{227D79C9-6CE3-426E-8FEC-1C3AE39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5.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footer" Target="footer7.xml"/><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7.png"/><Relationship Id="rId11" Type="http://schemas.openxmlformats.org/officeDocument/2006/relationships/image" Target="media/image3.emf"/><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eader" Target="header8.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footer" Target="footer8.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package" Target="embeddings/Microsoft_Visio_Drawing1.vsdx"/><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header" Target="header12.xml"/><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header" Target="header9.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header" Target="header10.xml"/><Relationship Id="rId10" Type="http://schemas.openxmlformats.org/officeDocument/2006/relationships/package" Target="embeddings/Microsoft_Visio_Drawing.vsdx"/><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jpeg"/><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6E92-795F-494E-AB54-50D617B4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166</TotalTime>
  <Pages>58</Pages>
  <Words>22694</Words>
  <Characters>122325</Characters>
  <Application>Microsoft Office Word</Application>
  <DocSecurity>0</DocSecurity>
  <Lines>3597</Lines>
  <Paragraphs>2231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Christine Barrio-Champeau</cp:lastModifiedBy>
  <cp:revision>25</cp:revision>
  <cp:lastPrinted>2017-06-23T11:36:00Z</cp:lastPrinted>
  <dcterms:created xsi:type="dcterms:W3CDTF">2017-06-20T09:48:00Z</dcterms:created>
  <dcterms:modified xsi:type="dcterms:W3CDTF">2017-06-23T13:42:00Z</dcterms:modified>
</cp:coreProperties>
</file>